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1643"/>
        <w:gridCol w:w="1642"/>
        <w:gridCol w:w="3285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9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A1ECE"/>
    <w:rsid w:val="00EC3EAA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4011-0EB5-49CD-9043-86191E08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BA818332</Template>
  <TotalTime>1</TotalTime>
  <Pages>1</Pages>
  <Words>266</Words>
  <Characters>1481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Maria Hartzenberg</cp:lastModifiedBy>
  <cp:revision>2</cp:revision>
  <cp:lastPrinted>2015-01-30T11:58:00Z</cp:lastPrinted>
  <dcterms:created xsi:type="dcterms:W3CDTF">2017-09-19T14:37:00Z</dcterms:created>
  <dcterms:modified xsi:type="dcterms:W3CDTF">2017-09-19T14:37:00Z</dcterms:modified>
</cp:coreProperties>
</file>