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07" w:rsidRPr="004E1C0D" w:rsidRDefault="00CF0107" w:rsidP="00CF0107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CF0107" w:rsidRPr="004E1C0D" w:rsidRDefault="00CF0107" w:rsidP="00CF010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 w:rsidRPr="004E1C0D">
        <w:rPr>
          <w:rFonts w:ascii="Arial" w:hAnsi="Arial" w:cs="Arial"/>
          <w:b/>
        </w:rPr>
        <w:t>PERSON SPECIFICATION</w:t>
      </w:r>
    </w:p>
    <w:p w:rsidR="00CF0107" w:rsidRPr="004E1C0D" w:rsidRDefault="00CF0107" w:rsidP="00CF010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 w:rsidRPr="004E1C0D">
        <w:rPr>
          <w:rFonts w:ascii="Arial" w:hAnsi="Arial" w:cs="Arial"/>
          <w:b/>
        </w:rPr>
        <w:t>English Teacher</w:t>
      </w:r>
    </w:p>
    <w:p w:rsidR="00CF0107" w:rsidRPr="004E1C0D" w:rsidRDefault="00CF0107" w:rsidP="00CF0107">
      <w:pPr>
        <w:rPr>
          <w:rFonts w:ascii="Arial" w:hAnsi="Arial" w:cs="Arial"/>
        </w:rPr>
      </w:pPr>
      <w:r w:rsidRPr="004E1C0D">
        <w:rPr>
          <w:rFonts w:ascii="Arial" w:hAnsi="Arial" w:cs="Arial"/>
        </w:rPr>
        <w:t>The following are some of qualities and qualifications we would be looking for in the successful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CF0107" w:rsidRPr="004E1C0D" w:rsidTr="00502D44">
        <w:tc>
          <w:tcPr>
            <w:tcW w:w="2518" w:type="dxa"/>
          </w:tcPr>
          <w:p w:rsidR="00CF0107" w:rsidRPr="004E1C0D" w:rsidRDefault="00CF0107" w:rsidP="00502D44">
            <w:pPr>
              <w:rPr>
                <w:rFonts w:ascii="Arial" w:hAnsi="Arial" w:cs="Arial"/>
                <w:lang w:val="en-GB"/>
              </w:rPr>
            </w:pPr>
            <w:r w:rsidRPr="004E1C0D">
              <w:rPr>
                <w:rFonts w:ascii="Arial" w:hAnsi="Arial" w:cs="Arial"/>
                <w:lang w:val="en-GB"/>
              </w:rPr>
              <w:t xml:space="preserve">Professional </w:t>
            </w:r>
          </w:p>
          <w:p w:rsidR="00CF0107" w:rsidRPr="004E1C0D" w:rsidRDefault="00CF0107" w:rsidP="00502D44">
            <w:pPr>
              <w:rPr>
                <w:rFonts w:ascii="Arial" w:hAnsi="Arial" w:cs="Arial"/>
                <w:lang w:val="en-GB"/>
              </w:rPr>
            </w:pPr>
            <w:r w:rsidRPr="004E1C0D">
              <w:rPr>
                <w:rFonts w:ascii="Arial" w:hAnsi="Arial" w:cs="Arial"/>
                <w:lang w:val="en-GB"/>
              </w:rPr>
              <w:t>Qualification</w:t>
            </w:r>
          </w:p>
        </w:tc>
        <w:tc>
          <w:tcPr>
            <w:tcW w:w="7058" w:type="dxa"/>
          </w:tcPr>
          <w:p w:rsidR="00CF0107" w:rsidRPr="004E1C0D" w:rsidRDefault="00CF0107" w:rsidP="00CF010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lang w:val="en-GB"/>
              </w:rPr>
            </w:pPr>
            <w:r w:rsidRPr="004E1C0D">
              <w:rPr>
                <w:rFonts w:ascii="Arial" w:hAnsi="Arial" w:cs="Arial"/>
                <w:lang w:val="en-GB"/>
              </w:rPr>
              <w:t>Qualified teacher status</w:t>
            </w:r>
          </w:p>
          <w:p w:rsidR="00CF0107" w:rsidRPr="004E1C0D" w:rsidRDefault="00CF0107" w:rsidP="00CF0107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4E1C0D">
              <w:rPr>
                <w:b w:val="0"/>
                <w:bCs w:val="0"/>
                <w:sz w:val="22"/>
                <w:szCs w:val="22"/>
              </w:rPr>
              <w:t>Good English degree</w:t>
            </w:r>
          </w:p>
          <w:p w:rsidR="00CF0107" w:rsidRPr="004E1C0D" w:rsidRDefault="00CF0107" w:rsidP="00CF0107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4E1C0D">
              <w:rPr>
                <w:b w:val="0"/>
                <w:bCs w:val="0"/>
                <w:sz w:val="22"/>
                <w:szCs w:val="22"/>
              </w:rPr>
              <w:t>Training relevant to the role</w:t>
            </w:r>
          </w:p>
          <w:p w:rsidR="00CF0107" w:rsidRPr="004E1C0D" w:rsidRDefault="00CF0107" w:rsidP="00CF0107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4E1C0D">
              <w:rPr>
                <w:b w:val="0"/>
                <w:bCs w:val="0"/>
                <w:sz w:val="22"/>
                <w:szCs w:val="22"/>
              </w:rPr>
              <w:t>Experience of teaching at Key Stages 3, 4 and 5</w:t>
            </w:r>
          </w:p>
        </w:tc>
      </w:tr>
      <w:tr w:rsidR="00CF0107" w:rsidRPr="004E1C0D" w:rsidTr="00502D44">
        <w:tc>
          <w:tcPr>
            <w:tcW w:w="2518" w:type="dxa"/>
          </w:tcPr>
          <w:p w:rsidR="00CF0107" w:rsidRPr="004E1C0D" w:rsidRDefault="00CF0107" w:rsidP="00502D44">
            <w:pPr>
              <w:rPr>
                <w:rFonts w:ascii="Arial" w:hAnsi="Arial" w:cs="Arial"/>
                <w:lang w:val="en-GB"/>
              </w:rPr>
            </w:pPr>
            <w:r w:rsidRPr="004E1C0D">
              <w:rPr>
                <w:rFonts w:ascii="Arial" w:hAnsi="Arial" w:cs="Arial"/>
                <w:lang w:val="en-GB"/>
              </w:rPr>
              <w:t>Experience</w:t>
            </w:r>
          </w:p>
        </w:tc>
        <w:tc>
          <w:tcPr>
            <w:tcW w:w="7058" w:type="dxa"/>
          </w:tcPr>
          <w:p w:rsidR="00CF0107" w:rsidRPr="004E1C0D" w:rsidRDefault="00CF0107" w:rsidP="00CF0107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>Experience of working within a team including designing and developing resources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>Experience of working with other teachers and support professionals to extend their understanding of educational issues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>Experience of preparing and leading training sessions is desirable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>Experience of involvement in extra-curricular activities is desirable</w:t>
            </w:r>
          </w:p>
        </w:tc>
      </w:tr>
      <w:tr w:rsidR="00CF0107" w:rsidRPr="004E1C0D" w:rsidTr="00502D44">
        <w:tc>
          <w:tcPr>
            <w:tcW w:w="2518" w:type="dxa"/>
          </w:tcPr>
          <w:p w:rsidR="00CF0107" w:rsidRPr="004E1C0D" w:rsidRDefault="00CF0107" w:rsidP="00502D44">
            <w:pPr>
              <w:rPr>
                <w:rFonts w:ascii="Arial" w:hAnsi="Arial" w:cs="Arial"/>
                <w:lang w:val="en-GB"/>
              </w:rPr>
            </w:pPr>
            <w:r w:rsidRPr="004E1C0D">
              <w:rPr>
                <w:rFonts w:ascii="Arial" w:hAnsi="Arial" w:cs="Arial"/>
                <w:lang w:val="en-GB"/>
              </w:rPr>
              <w:t>Knowledge and Understanding</w:t>
            </w:r>
          </w:p>
        </w:tc>
        <w:tc>
          <w:tcPr>
            <w:tcW w:w="7058" w:type="dxa"/>
          </w:tcPr>
          <w:p w:rsidR="00CF0107" w:rsidRPr="004E1C0D" w:rsidRDefault="00CF0107" w:rsidP="00CF0107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>Excellent knowledge of the National Curriculum for English at KS3 and of the requirements of GCSE at KS4 and A level at KS5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>Excellent understanding of the assessment processes at KS3, 4 and 5 and how to use these to support planning and raise student achievement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>Excellent knowledge of a wide range of pedagogic approaches to cater for different learning styles and ensure that all students are engaged.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 xml:space="preserve">Excellent understanding of what constitutes effective </w:t>
            </w:r>
            <w:r w:rsidR="002D5450" w:rsidRPr="004E1C0D">
              <w:rPr>
                <w:rFonts w:ascii="Arial" w:hAnsi="Arial" w:cs="Arial"/>
                <w:sz w:val="22"/>
                <w:szCs w:val="22"/>
              </w:rPr>
              <w:t>teaching for</w:t>
            </w:r>
            <w:r w:rsidRPr="004E1C0D">
              <w:rPr>
                <w:rFonts w:ascii="Arial" w:hAnsi="Arial" w:cs="Arial"/>
                <w:sz w:val="22"/>
                <w:szCs w:val="22"/>
              </w:rPr>
              <w:t xml:space="preserve"> learning 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 xml:space="preserve">Excellent knowledge and understanding of strategies for promoting good relationships with students and effective behaviour management techniques 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 xml:space="preserve">Excellent knowledge of a wide range of software for use with interactive technologies and the application of these to engage and interest students. </w:t>
            </w:r>
          </w:p>
          <w:p w:rsidR="00CF0107" w:rsidRPr="004E1C0D" w:rsidRDefault="00CF0107" w:rsidP="00CF0107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E1C0D">
              <w:rPr>
                <w:rFonts w:ascii="Arial" w:hAnsi="Arial" w:cs="Arial"/>
                <w:sz w:val="22"/>
                <w:szCs w:val="22"/>
              </w:rPr>
              <w:t xml:space="preserve">Excellent knowledge and understanding of how literacy skills are developed in students and the teaching and learning approaches that best support the development of these skills. </w:t>
            </w:r>
          </w:p>
        </w:tc>
      </w:tr>
    </w:tbl>
    <w:p w:rsidR="00E40011" w:rsidRPr="004E1C0D" w:rsidRDefault="00CF0107" w:rsidP="004E1C0D">
      <w:pPr>
        <w:tabs>
          <w:tab w:val="left" w:pos="2010"/>
        </w:tabs>
        <w:rPr>
          <w:rFonts w:ascii="Arial" w:hAnsi="Arial" w:cs="Arial"/>
          <w:lang w:val="en-US"/>
        </w:rPr>
      </w:pPr>
      <w:r w:rsidRPr="004E1C0D">
        <w:rPr>
          <w:rFonts w:ascii="Arial" w:hAnsi="Arial" w:cs="Arial"/>
        </w:rPr>
        <w:br/>
      </w:r>
    </w:p>
    <w:p w:rsidR="00DC7E87" w:rsidRPr="004E1C0D" w:rsidRDefault="00DC7E87" w:rsidP="00C5033D">
      <w:pPr>
        <w:rPr>
          <w:rFonts w:ascii="Arial" w:hAnsi="Arial" w:cs="Arial"/>
        </w:rPr>
      </w:pPr>
    </w:p>
    <w:sectPr w:rsidR="00DC7E87" w:rsidRPr="004E1C0D" w:rsidSect="003C3DDB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3E" w:rsidRDefault="00AF393E" w:rsidP="00C2391C">
      <w:pPr>
        <w:spacing w:after="0" w:line="240" w:lineRule="auto"/>
      </w:pPr>
      <w:r>
        <w:separator/>
      </w:r>
    </w:p>
  </w:endnote>
  <w:endnote w:type="continuationSeparator" w:id="0">
    <w:p w:rsidR="00AF393E" w:rsidRDefault="00AF393E" w:rsidP="00C2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Ind w:w="108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2"/>
      <w:gridCol w:w="9381"/>
    </w:tblGrid>
    <w:tr w:rsidR="00C2391C" w:rsidTr="00E36109">
      <w:tc>
        <w:tcPr>
          <w:tcW w:w="847" w:type="dxa"/>
        </w:tcPr>
        <w:p w:rsidR="00C2391C" w:rsidRDefault="00421687" w:rsidP="00E36109">
          <w:pPr>
            <w:pStyle w:val="Footer"/>
            <w:rPr>
              <w:b/>
              <w:color w:val="4F81BD"/>
              <w:szCs w:val="24"/>
            </w:rPr>
          </w:pPr>
          <w:r>
            <w:rPr>
              <w:szCs w:val="24"/>
            </w:rPr>
            <w:fldChar w:fldCharType="begin"/>
          </w:r>
          <w:r w:rsidR="00C2391C">
            <w:rPr>
              <w:szCs w:val="24"/>
            </w:rPr>
            <w:instrText xml:space="preserve"> PAGE   \* MERGEFORMAT </w:instrText>
          </w:r>
          <w:r>
            <w:rPr>
              <w:szCs w:val="24"/>
            </w:rPr>
            <w:fldChar w:fldCharType="separate"/>
          </w:r>
          <w:r w:rsidR="00A82D0E" w:rsidRPr="00A82D0E">
            <w:rPr>
              <w:b/>
              <w:noProof/>
              <w:color w:val="4F81BD"/>
              <w:szCs w:val="24"/>
            </w:rPr>
            <w:t>1</w:t>
          </w:r>
          <w:r>
            <w:rPr>
              <w:szCs w:val="24"/>
            </w:rPr>
            <w:fldChar w:fldCharType="end"/>
          </w:r>
          <w:r w:rsidR="00C2391C">
            <w:rPr>
              <w:szCs w:val="24"/>
            </w:rPr>
            <w:t xml:space="preserve"> of </w:t>
          </w:r>
          <w:r>
            <w:rPr>
              <w:szCs w:val="24"/>
            </w:rPr>
            <w:fldChar w:fldCharType="begin"/>
          </w:r>
          <w:r w:rsidR="00C2391C">
            <w:rPr>
              <w:szCs w:val="24"/>
            </w:rPr>
            <w:instrText xml:space="preserve"> NUMPAGES  \# "0"  \* MERGEFORMAT </w:instrText>
          </w:r>
          <w:r>
            <w:rPr>
              <w:szCs w:val="24"/>
            </w:rPr>
            <w:fldChar w:fldCharType="separate"/>
          </w:r>
          <w:r w:rsidR="00A82D0E">
            <w:rPr>
              <w:noProof/>
              <w:szCs w:val="24"/>
            </w:rPr>
            <w:t>1</w:t>
          </w:r>
          <w:r>
            <w:rPr>
              <w:szCs w:val="24"/>
            </w:rPr>
            <w:fldChar w:fldCharType="end"/>
          </w:r>
        </w:p>
      </w:tc>
      <w:tc>
        <w:tcPr>
          <w:tcW w:w="8261" w:type="dxa"/>
        </w:tcPr>
        <w:p w:rsidR="00C2391C" w:rsidRDefault="00C2391C" w:rsidP="0090107C">
          <w:pPr>
            <w:pStyle w:val="Footer"/>
            <w:jc w:val="right"/>
          </w:pPr>
          <w:r>
            <w:t xml:space="preserve">Sacred Heart Catholic School, </w:t>
          </w:r>
          <w:r w:rsidR="00540E79">
            <w:t>Camberwell New R</w:t>
          </w:r>
          <w:r w:rsidR="0090107C">
            <w:t>oad, London SE5 0RP</w:t>
          </w:r>
        </w:p>
      </w:tc>
    </w:tr>
  </w:tbl>
  <w:p w:rsidR="00C2391C" w:rsidRDefault="00C23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3E" w:rsidRDefault="00AF393E" w:rsidP="00C2391C">
      <w:pPr>
        <w:spacing w:after="0" w:line="240" w:lineRule="auto"/>
      </w:pPr>
      <w:r>
        <w:separator/>
      </w:r>
    </w:p>
  </w:footnote>
  <w:footnote w:type="continuationSeparator" w:id="0">
    <w:p w:rsidR="00AF393E" w:rsidRDefault="00AF393E" w:rsidP="00C2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8" w:type="pct"/>
      <w:tblInd w:w="11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2"/>
      <w:gridCol w:w="7615"/>
      <w:gridCol w:w="1649"/>
    </w:tblGrid>
    <w:tr w:rsidR="00C2391C" w:rsidTr="00E36109">
      <w:trPr>
        <w:trHeight w:val="283"/>
      </w:trPr>
      <w:tc>
        <w:tcPr>
          <w:tcW w:w="906" w:type="dxa"/>
        </w:tcPr>
        <w:p w:rsidR="00C2391C" w:rsidRDefault="00C2391C" w:rsidP="00E36109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eastAsia="en-GB"/>
            </w:rPr>
            <w:drawing>
              <wp:inline distT="0" distB="0" distL="0" distR="0" wp14:anchorId="4F8EC1CA" wp14:editId="32AD4FB4">
                <wp:extent cx="428625" cy="457200"/>
                <wp:effectExtent l="19050" t="0" r="9525" b="0"/>
                <wp:docPr id="1" name="Picture 1" descr="School 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ool 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  <w:vAlign w:val="center"/>
        </w:tcPr>
        <w:p w:rsidR="00C2391C" w:rsidRPr="00A87914" w:rsidRDefault="00C2391C" w:rsidP="00CF0107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1461" w:type="dxa"/>
          <w:vAlign w:val="center"/>
        </w:tcPr>
        <w:p w:rsidR="00C2391C" w:rsidRPr="00A87914" w:rsidRDefault="00CF0107" w:rsidP="006811B2">
          <w:pPr>
            <w:pStyle w:val="Header"/>
            <w:rPr>
              <w:rFonts w:ascii="Calibri" w:hAnsi="Calibri"/>
              <w:b/>
              <w:bCs/>
              <w:color w:val="4F81BD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4F81BD"/>
              <w:sz w:val="28"/>
              <w:szCs w:val="28"/>
            </w:rPr>
            <w:t>March</w:t>
          </w:r>
          <w:r w:rsidR="006F1765">
            <w:rPr>
              <w:rFonts w:ascii="Calibri" w:hAnsi="Calibri"/>
              <w:b/>
              <w:bCs/>
              <w:color w:val="4F81BD"/>
              <w:sz w:val="28"/>
              <w:szCs w:val="28"/>
            </w:rPr>
            <w:t xml:space="preserve"> </w:t>
          </w:r>
          <w:r>
            <w:rPr>
              <w:rFonts w:ascii="Calibri" w:hAnsi="Calibri"/>
              <w:b/>
              <w:bCs/>
              <w:color w:val="4F81BD"/>
              <w:sz w:val="28"/>
              <w:szCs w:val="28"/>
            </w:rPr>
            <w:t>2019</w:t>
          </w:r>
        </w:p>
      </w:tc>
    </w:tr>
  </w:tbl>
  <w:p w:rsidR="00C2391C" w:rsidRDefault="00C2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79"/>
    <w:multiLevelType w:val="multilevel"/>
    <w:tmpl w:val="3D5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5314"/>
    <w:multiLevelType w:val="hybridMultilevel"/>
    <w:tmpl w:val="C174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7DD4"/>
    <w:multiLevelType w:val="multilevel"/>
    <w:tmpl w:val="13D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97D82"/>
    <w:multiLevelType w:val="hybridMultilevel"/>
    <w:tmpl w:val="90D83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025DB"/>
    <w:multiLevelType w:val="multilevel"/>
    <w:tmpl w:val="1D20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2812"/>
    <w:multiLevelType w:val="hybridMultilevel"/>
    <w:tmpl w:val="048239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356F8"/>
    <w:multiLevelType w:val="hybridMultilevel"/>
    <w:tmpl w:val="69D82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713B7"/>
    <w:multiLevelType w:val="hybridMultilevel"/>
    <w:tmpl w:val="F876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36CEF"/>
    <w:multiLevelType w:val="hybridMultilevel"/>
    <w:tmpl w:val="9EDE3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07BAF"/>
    <w:multiLevelType w:val="hybridMultilevel"/>
    <w:tmpl w:val="AC5E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5AAE"/>
    <w:multiLevelType w:val="multilevel"/>
    <w:tmpl w:val="17A0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C9"/>
    <w:rsid w:val="00044135"/>
    <w:rsid w:val="00057720"/>
    <w:rsid w:val="0009172D"/>
    <w:rsid w:val="000A5A02"/>
    <w:rsid w:val="000C6421"/>
    <w:rsid w:val="000D042A"/>
    <w:rsid w:val="000D7CEE"/>
    <w:rsid w:val="00193A95"/>
    <w:rsid w:val="001A765E"/>
    <w:rsid w:val="001D5DA2"/>
    <w:rsid w:val="001D6645"/>
    <w:rsid w:val="001F6D5B"/>
    <w:rsid w:val="002172DB"/>
    <w:rsid w:val="002877C3"/>
    <w:rsid w:val="00291C23"/>
    <w:rsid w:val="002A01C4"/>
    <w:rsid w:val="002A5E67"/>
    <w:rsid w:val="002D5450"/>
    <w:rsid w:val="00326C2C"/>
    <w:rsid w:val="00394258"/>
    <w:rsid w:val="00394B74"/>
    <w:rsid w:val="003C3DDB"/>
    <w:rsid w:val="003F600C"/>
    <w:rsid w:val="003F6DEF"/>
    <w:rsid w:val="00416388"/>
    <w:rsid w:val="00421687"/>
    <w:rsid w:val="0042653E"/>
    <w:rsid w:val="004673A9"/>
    <w:rsid w:val="004C5F19"/>
    <w:rsid w:val="004D1FC9"/>
    <w:rsid w:val="004E04BC"/>
    <w:rsid w:val="004E1040"/>
    <w:rsid w:val="004E1C0D"/>
    <w:rsid w:val="005261A0"/>
    <w:rsid w:val="00540DD4"/>
    <w:rsid w:val="00540E79"/>
    <w:rsid w:val="0059248C"/>
    <w:rsid w:val="005B30A4"/>
    <w:rsid w:val="005C6187"/>
    <w:rsid w:val="005C7126"/>
    <w:rsid w:val="005F3A93"/>
    <w:rsid w:val="00600595"/>
    <w:rsid w:val="0060573F"/>
    <w:rsid w:val="00611C29"/>
    <w:rsid w:val="00611DCC"/>
    <w:rsid w:val="006254EA"/>
    <w:rsid w:val="00631380"/>
    <w:rsid w:val="00652AA9"/>
    <w:rsid w:val="006811B2"/>
    <w:rsid w:val="00686F53"/>
    <w:rsid w:val="00690907"/>
    <w:rsid w:val="006C54B7"/>
    <w:rsid w:val="006F1765"/>
    <w:rsid w:val="00703E8A"/>
    <w:rsid w:val="00731BD9"/>
    <w:rsid w:val="007607B2"/>
    <w:rsid w:val="00790A91"/>
    <w:rsid w:val="007A3731"/>
    <w:rsid w:val="007B71EC"/>
    <w:rsid w:val="00820243"/>
    <w:rsid w:val="0083033B"/>
    <w:rsid w:val="008A0E4E"/>
    <w:rsid w:val="008A1990"/>
    <w:rsid w:val="008C7C94"/>
    <w:rsid w:val="0090107C"/>
    <w:rsid w:val="0090130D"/>
    <w:rsid w:val="00953B67"/>
    <w:rsid w:val="009564CD"/>
    <w:rsid w:val="00962871"/>
    <w:rsid w:val="00965355"/>
    <w:rsid w:val="009B1169"/>
    <w:rsid w:val="009D7D41"/>
    <w:rsid w:val="00A1508A"/>
    <w:rsid w:val="00A82D0E"/>
    <w:rsid w:val="00A87040"/>
    <w:rsid w:val="00A87914"/>
    <w:rsid w:val="00A95FA3"/>
    <w:rsid w:val="00AA112E"/>
    <w:rsid w:val="00AB5A93"/>
    <w:rsid w:val="00AC364E"/>
    <w:rsid w:val="00AC419C"/>
    <w:rsid w:val="00AF3606"/>
    <w:rsid w:val="00AF393E"/>
    <w:rsid w:val="00B301E9"/>
    <w:rsid w:val="00BA0235"/>
    <w:rsid w:val="00BB541B"/>
    <w:rsid w:val="00BC74AE"/>
    <w:rsid w:val="00BD01B2"/>
    <w:rsid w:val="00C01FFD"/>
    <w:rsid w:val="00C2391C"/>
    <w:rsid w:val="00C36736"/>
    <w:rsid w:val="00C5033D"/>
    <w:rsid w:val="00C56D4D"/>
    <w:rsid w:val="00C64597"/>
    <w:rsid w:val="00C92249"/>
    <w:rsid w:val="00CF0107"/>
    <w:rsid w:val="00D12FBA"/>
    <w:rsid w:val="00D27207"/>
    <w:rsid w:val="00D5131C"/>
    <w:rsid w:val="00D8117F"/>
    <w:rsid w:val="00DB1014"/>
    <w:rsid w:val="00DB1D25"/>
    <w:rsid w:val="00DC7E87"/>
    <w:rsid w:val="00DE6EB2"/>
    <w:rsid w:val="00DF4B74"/>
    <w:rsid w:val="00E035C0"/>
    <w:rsid w:val="00E24399"/>
    <w:rsid w:val="00E266C1"/>
    <w:rsid w:val="00E27E08"/>
    <w:rsid w:val="00E36D49"/>
    <w:rsid w:val="00E40011"/>
    <w:rsid w:val="00E91830"/>
    <w:rsid w:val="00ED45FA"/>
    <w:rsid w:val="00EF1CF5"/>
    <w:rsid w:val="00F046F4"/>
    <w:rsid w:val="00F26468"/>
    <w:rsid w:val="00F42E15"/>
    <w:rsid w:val="00FA29E2"/>
    <w:rsid w:val="00FD16EF"/>
    <w:rsid w:val="00FD233C"/>
    <w:rsid w:val="00FE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1DA2"/>
  <w15:docId w15:val="{B38077E8-1C38-4303-8235-49D6BE6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FC9"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C9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D1F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FC9"/>
    <w:rPr>
      <w:b/>
      <w:bCs/>
    </w:rPr>
  </w:style>
  <w:style w:type="paragraph" w:customStyle="1" w:styleId="slug">
    <w:name w:val="slug"/>
    <w:basedOn w:val="Normal"/>
    <w:rsid w:val="004D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vefavourites">
    <w:name w:val="savefavourites"/>
    <w:basedOn w:val="DefaultParagraphFont"/>
    <w:rsid w:val="004D1FC9"/>
  </w:style>
  <w:style w:type="paragraph" w:styleId="BalloonText">
    <w:name w:val="Balloon Text"/>
    <w:basedOn w:val="Normal"/>
    <w:link w:val="BalloonTextChar"/>
    <w:uiPriority w:val="99"/>
    <w:semiHidden/>
    <w:unhideWhenUsed/>
    <w:rsid w:val="004D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C419C"/>
  </w:style>
  <w:style w:type="paragraph" w:styleId="NormalWeb">
    <w:name w:val="Normal (Web)"/>
    <w:basedOn w:val="Normal"/>
    <w:uiPriority w:val="99"/>
    <w:unhideWhenUsed/>
    <w:rsid w:val="00AC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1C"/>
  </w:style>
  <w:style w:type="paragraph" w:styleId="Footer">
    <w:name w:val="footer"/>
    <w:basedOn w:val="Normal"/>
    <w:link w:val="FooterChar"/>
    <w:uiPriority w:val="99"/>
    <w:unhideWhenUsed/>
    <w:rsid w:val="00C2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1C"/>
  </w:style>
  <w:style w:type="paragraph" w:styleId="ListParagraph">
    <w:name w:val="List Paragraph"/>
    <w:basedOn w:val="Normal"/>
    <w:uiPriority w:val="34"/>
    <w:qFormat/>
    <w:rsid w:val="00C5033D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NoSpacing">
    <w:name w:val="No Spacing"/>
    <w:uiPriority w:val="1"/>
    <w:qFormat/>
    <w:rsid w:val="00540E79"/>
    <w:pPr>
      <w:spacing w:after="0" w:line="240" w:lineRule="auto"/>
    </w:pPr>
  </w:style>
  <w:style w:type="table" w:styleId="TableGrid">
    <w:name w:val="Table Grid"/>
    <w:basedOn w:val="TableNormal"/>
    <w:uiPriority w:val="59"/>
    <w:rsid w:val="00CF010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F010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010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66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2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A34D87B9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Sparkes</dc:creator>
  <cp:lastModifiedBy>Ms A. O'Sullivan</cp:lastModifiedBy>
  <cp:revision>2</cp:revision>
  <cp:lastPrinted>2018-02-19T09:38:00Z</cp:lastPrinted>
  <dcterms:created xsi:type="dcterms:W3CDTF">2019-03-22T11:37:00Z</dcterms:created>
  <dcterms:modified xsi:type="dcterms:W3CDTF">2019-03-22T11:37:00Z</dcterms:modified>
</cp:coreProperties>
</file>