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73D" w:rsidRDefault="00C95640" w:rsidP="00D84C7C">
      <w:pPr>
        <w:tabs>
          <w:tab w:val="left" w:pos="3402"/>
          <w:tab w:val="left" w:pos="9072"/>
        </w:tabs>
        <w:spacing w:after="0" w:line="240" w:lineRule="auto"/>
      </w:pPr>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587CC077" wp14:editId="44F08852">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CC077"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rsidR="00C95640" w:rsidRDefault="00C95640" w:rsidP="00B458F2">
      <w:pPr>
        <w:tabs>
          <w:tab w:val="left" w:pos="3402"/>
        </w:tabs>
        <w:spacing w:after="0" w:line="240" w:lineRule="auto"/>
      </w:pPr>
    </w:p>
    <w:p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5AAA8BA0" wp14:editId="5BBB7129">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A8BA0"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rsidR="00C95640" w:rsidRDefault="00C95640" w:rsidP="00C95640">
                      <w:r>
                        <w:t>Applicant Surname (CAPITAL LETTERS):</w:t>
                      </w:r>
                    </w:p>
                  </w:txbxContent>
                </v:textbox>
              </v:shape>
            </w:pict>
          </mc:Fallback>
        </mc:AlternateContent>
      </w:r>
    </w:p>
    <w:p w:rsidR="00C95640" w:rsidRPr="00C95640" w:rsidRDefault="00C95640" w:rsidP="00C95640"/>
    <w:p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40F10B49" wp14:editId="7A4ABDBE">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rsidR="00C95640" w:rsidRDefault="00C95640" w:rsidP="00C95640">
                            <w:r>
                              <w:t>Please return your completed application form to:</w:t>
                            </w:r>
                            <w:r w:rsidR="002111F4">
                              <w:t xml:space="preserve"> </w:t>
                            </w:r>
                            <w:r w:rsidR="00634651" w:rsidRPr="00634651">
                              <w:rPr>
                                <w:rStyle w:val="Hyperlink"/>
                              </w:rPr>
                              <w:t>adeel.hussain@georgemitchellschool.co.uk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10B49" id="_x0000_t202" coordsize="21600,21600" o:spt="202" path="m,l,21600r21600,l21600,xe">
                <v:stroke joinstyle="miter"/>
                <v:path gradientshapeok="t" o:connecttype="rect"/>
              </v:shapetype>
              <v:shape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rsidR="00C95640" w:rsidRDefault="00C95640" w:rsidP="00C95640">
                      <w:r>
                        <w:t>Please return your completed application form to:</w:t>
                      </w:r>
                      <w:r w:rsidR="002111F4">
                        <w:t xml:space="preserve"> </w:t>
                      </w:r>
                      <w:r w:rsidR="00634651" w:rsidRPr="00634651">
                        <w:rPr>
                          <w:rStyle w:val="Hyperlink"/>
                        </w:rPr>
                        <w:t>adeel.hussain@georgemitchellschool.co.uk</w:t>
                      </w:r>
                    </w:p>
                  </w:txbxContent>
                </v:textbox>
              </v:shape>
            </w:pict>
          </mc:Fallback>
        </mc:AlternateContent>
      </w:r>
    </w:p>
    <w:p w:rsidR="00C95640" w:rsidRPr="00C95640" w:rsidRDefault="00C95640" w:rsidP="00C95640"/>
    <w:p w:rsidR="00C95640" w:rsidRPr="00C95640" w:rsidRDefault="00C95640" w:rsidP="00C95640"/>
    <w:p w:rsidR="002111F4" w:rsidRDefault="002111F4" w:rsidP="00ED1A88">
      <w:pPr>
        <w:tabs>
          <w:tab w:val="left" w:pos="0"/>
        </w:tabs>
      </w:pPr>
    </w:p>
    <w:p w:rsidR="002111F4" w:rsidRDefault="002111F4" w:rsidP="00ED1A88">
      <w:pPr>
        <w:tabs>
          <w:tab w:val="left" w:pos="0"/>
        </w:tabs>
      </w:pPr>
    </w:p>
    <w:p w:rsidR="00C95640" w:rsidRDefault="00C95640" w:rsidP="00ED1A88">
      <w:pPr>
        <w:tabs>
          <w:tab w:val="left" w:pos="0"/>
        </w:tabs>
      </w:pPr>
      <w:r>
        <w:t xml:space="preserve">Thank you for your interest in this post. </w:t>
      </w:r>
      <w:bookmarkStart w:id="0" w:name="_GoBack"/>
      <w:bookmarkEnd w:id="0"/>
    </w:p>
    <w:p w:rsidR="00E60767" w:rsidRDefault="00E60767" w:rsidP="001D2F18">
      <w:pPr>
        <w:jc w:val="both"/>
      </w:pPr>
      <w:r>
        <w:t xml:space="preserve">The following information is necessary to ensure that full consideration can be given to all candidates. The information given will be treated as confidential. </w:t>
      </w:r>
    </w:p>
    <w:p w:rsidR="00E60767" w:rsidRDefault="00E60767" w:rsidP="001D2F18">
      <w:pPr>
        <w:jc w:val="both"/>
      </w:pPr>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rsidR="00E60767" w:rsidRDefault="00E60767" w:rsidP="001D2F18">
      <w:pPr>
        <w:jc w:val="both"/>
      </w:pPr>
      <w:r>
        <w:t>If you have any special requirements and/or require reasonable adjustments to enable you to complete this form and/or during the recruitment process please contact the school office.</w:t>
      </w:r>
    </w:p>
    <w:p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205E1424" wp14:editId="54377521">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Reference no. (</w:t>
                            </w:r>
                            <w:proofErr w:type="gramStart"/>
                            <w:r>
                              <w:rPr>
                                <w:rFonts w:ascii="Arial" w:hAnsi="Arial" w:cs="Arial"/>
                                <w:sz w:val="24"/>
                                <w:szCs w:val="24"/>
                              </w:rPr>
                              <w:t>if</w:t>
                            </w:r>
                            <w:proofErr w:type="gramEnd"/>
                            <w:r>
                              <w:rPr>
                                <w:rFonts w:ascii="Arial" w:hAnsi="Arial" w:cs="Arial"/>
                                <w:sz w:val="24"/>
                                <w:szCs w:val="24"/>
                              </w:rPr>
                              <w:t xml:space="preserve"> applicable)  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E1424" id="Rounded Rectangle 7" o:spid="_x0000_s1029"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Reference no. (</w:t>
                      </w:r>
                      <w:proofErr w:type="gramStart"/>
                      <w:r>
                        <w:rPr>
                          <w:rFonts w:ascii="Arial" w:hAnsi="Arial" w:cs="Arial"/>
                          <w:sz w:val="24"/>
                          <w:szCs w:val="24"/>
                        </w:rPr>
                        <w:t>if</w:t>
                      </w:r>
                      <w:proofErr w:type="gramEnd"/>
                      <w:r>
                        <w:rPr>
                          <w:rFonts w:ascii="Arial" w:hAnsi="Arial" w:cs="Arial"/>
                          <w:sz w:val="24"/>
                          <w:szCs w:val="24"/>
                        </w:rPr>
                        <w:t xml:space="preserve"> applicable)  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6E955AD6" wp14:editId="72CABA80">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55AD6" id="Rounded Rectangle 194" o:spid="_x0000_s1030" style="position:absolute;left:0;text-align:left;margin-left:388.7pt;margin-top:7.6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" fillcolor="white [3212]" strokecolor="black [3213]" strokeweight=".25pt">
                <v:textbo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rsidR="00A53F44" w:rsidRDefault="00A53F44" w:rsidP="00C95640">
      <w:pPr>
        <w:ind w:firstLine="720"/>
      </w:pPr>
    </w:p>
    <w:p w:rsidR="00A53F44" w:rsidRDefault="00A53F44" w:rsidP="00C95640">
      <w:pPr>
        <w:ind w:firstLine="720"/>
      </w:pPr>
    </w:p>
    <w:p w:rsidR="004B2D7A" w:rsidRDefault="004B2D7A" w:rsidP="00C95640">
      <w:pPr>
        <w:ind w:firstLine="720"/>
      </w:pPr>
    </w:p>
    <w:p w:rsidR="004B2D7A" w:rsidRPr="004B2D7A" w:rsidRDefault="004B2D7A" w:rsidP="00873771">
      <w:pPr>
        <w:ind w:firstLine="720"/>
      </w:pPr>
    </w:p>
    <w:p w:rsidR="004B2D7A" w:rsidRPr="004B2D7A" w:rsidRDefault="004B2D7A" w:rsidP="004B2D7A"/>
    <w:p w:rsidR="004B2D7A" w:rsidRDefault="004B2D7A" w:rsidP="004B2D7A"/>
    <w:p w:rsidR="007167DB" w:rsidRDefault="007167DB" w:rsidP="004B2D7A">
      <w:pPr>
        <w:tabs>
          <w:tab w:val="left" w:pos="2445"/>
        </w:tabs>
      </w:pPr>
    </w:p>
    <w:p w:rsidR="00C95640" w:rsidRDefault="004B2D7A" w:rsidP="004B2D7A">
      <w:pPr>
        <w:tabs>
          <w:tab w:val="left" w:pos="2445"/>
        </w:tabs>
      </w:pPr>
      <w:r>
        <w:tab/>
      </w:r>
    </w:p>
    <w:p w:rsidR="007167DB" w:rsidRDefault="007167DB" w:rsidP="004B2D7A">
      <w:pPr>
        <w:tabs>
          <w:tab w:val="left" w:pos="2445"/>
        </w:tabs>
      </w:pPr>
    </w:p>
    <w:p w:rsidR="00BF4C86" w:rsidRDefault="00BF4C86" w:rsidP="004B2D7A">
      <w:pPr>
        <w:tabs>
          <w:tab w:val="left" w:pos="2445"/>
        </w:tabs>
      </w:pPr>
    </w:p>
    <w:p w:rsidR="00BF4C86" w:rsidRPr="00BF4C86" w:rsidRDefault="000C55A1" w:rsidP="00BF4C86">
      <w:r>
        <w:rPr>
          <w:rFonts w:ascii="MetaBold-Roman" w:hAnsi="MetaBold-Roman"/>
          <w:noProof/>
          <w:lang w:eastAsia="en-GB"/>
        </w:rPr>
        <w:lastRenderedPageBreak/>
        <mc:AlternateContent>
          <mc:Choice Requires="wps">
            <w:drawing>
              <wp:anchor distT="0" distB="0" distL="114300" distR="114300" simplePos="0" relativeHeight="251675648" behindDoc="0" locked="0" layoutInCell="1" allowOverlap="1" wp14:anchorId="13639836" wp14:editId="6ED30E7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39836" id="Rounded Rectangle 11" o:spid="_x0000_s1031" style="position:absolute;margin-left:-6.55pt;margin-top:12.1pt;width:540.75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7696" behindDoc="0" locked="0" layoutInCell="1" allowOverlap="1" wp14:anchorId="3F4C410B" wp14:editId="6B6817B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C410B" id="Rounded Rectangle 14" o:spid="_x0000_s1032" style="position:absolute;margin-left:409.7pt;margin-top:12.15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" fillcolor="white [3212]" strokecolor="black [3213]" strokeweight=".25pt">
                <v:textbo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3B36EF0F" wp14:editId="457DE818">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6EF0F"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E4970F1" wp14:editId="327E8812">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70F1"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rsidR="000C55A1" w:rsidRDefault="000C55A1" w:rsidP="000C55A1"/>
                  </w:txbxContent>
                </v:textbox>
              </v:shape>
            </w:pict>
          </mc:Fallback>
        </mc:AlternateContent>
      </w:r>
    </w:p>
    <w:p w:rsidR="00BF4C86" w:rsidRPr="00BF4C86" w:rsidRDefault="00BF4C86" w:rsidP="00BF4C86"/>
    <w:p w:rsidR="00BF4C86" w:rsidRPr="00BF4C86" w:rsidRDefault="00BF4C86" w:rsidP="00BF4C86"/>
    <w:p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6DE2E947" wp14:editId="351C4121">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2E947" id="Rounded Rectangle 17" o:spid="_x0000_s1035" style="position:absolute;margin-left:-6.5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759616" behindDoc="0" locked="0" layoutInCell="1" allowOverlap="1" wp14:anchorId="19FB2E40" wp14:editId="542A17E1">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B2E40" id="Rounded Rectangle 19" o:spid="_x0000_s1036" style="position:absolute;margin-left:396.95pt;margin-top:24.6pt;width:87.7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" fillcolor="white [3212]" strokecolor="black [3213]" strokeweight=".25pt">
                <v:textbo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7167DB" w:rsidRDefault="00BF4C86" w:rsidP="00BF4C86">
      <w:pPr>
        <w:tabs>
          <w:tab w:val="left" w:pos="2145"/>
        </w:tabs>
      </w:pPr>
      <w:r>
        <w:tab/>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617FEA42" wp14:editId="034ADAB8">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112A2"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70540"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687936" behindDoc="0" locked="0" layoutInCell="1" allowOverlap="1" wp14:anchorId="270FB38E" wp14:editId="20681180">
                <wp:simplePos x="0" y="0"/>
                <wp:positionH relativeFrom="column">
                  <wp:posOffset>59690</wp:posOffset>
                </wp:positionH>
                <wp:positionV relativeFrom="paragraph">
                  <wp:posOffset>77470</wp:posOffset>
                </wp:positionV>
                <wp:extent cx="68008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800850" cy="3752850"/>
                        </a:xfrm>
                        <a:prstGeom prst="roundRect">
                          <a:avLst/>
                        </a:prstGeom>
                        <a:noFill/>
                        <a:ln w="3175" cap="flat" cmpd="sng" algn="ctr">
                          <a:solidFill>
                            <a:sysClr val="windowText" lastClr="000000"/>
                          </a:solidFill>
                          <a:prstDash val="solid"/>
                        </a:ln>
                        <a:effectLst/>
                      </wps:spPr>
                      <wps:txb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FB38E" id="Rounded Rectangle 20" o:spid="_x0000_s1037" style="position:absolute;margin-left:4.7pt;margin-top:6.1pt;width:535.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" filled="f" strokecolor="windowText" strokeweight=".25pt">
                <v:textbo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9984" behindDoc="0" locked="0" layoutInCell="1" allowOverlap="1" wp14:anchorId="0FF1EE79" wp14:editId="4F5649A2">
                <wp:simplePos x="0" y="0"/>
                <wp:positionH relativeFrom="column">
                  <wp:posOffset>5393690</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1EE79" id="Rounded Rectangle 23" o:spid="_x0000_s1038" style="position:absolute;margin-left:424.7pt;margin-top:6.35pt;width:87.7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" filled="f"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52AEF476" wp14:editId="1CE53686">
                <wp:simplePos x="0" y="0"/>
                <wp:positionH relativeFrom="column">
                  <wp:posOffset>59691</wp:posOffset>
                </wp:positionH>
                <wp:positionV relativeFrom="paragraph">
                  <wp:posOffset>31115</wp:posOffset>
                </wp:positionV>
                <wp:extent cx="68008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800850" cy="4743450"/>
                        </a:xfrm>
                        <a:prstGeom prst="roundRect">
                          <a:avLst/>
                        </a:prstGeom>
                        <a:noFill/>
                        <a:ln w="3175" cap="flat" cmpd="sng" algn="ctr">
                          <a:solidFill>
                            <a:sysClr val="windowText" lastClr="000000"/>
                          </a:solidFill>
                          <a:prstDash val="solid"/>
                        </a:ln>
                        <a:effectLst/>
                      </wps:spPr>
                      <wps:txb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EF476" id="Rounded Rectangle 24" o:spid="_x0000_s1039" style="position:absolute;margin-left:4.7pt;margin-top:2.45pt;width:535.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" filled="f" strokecolor="windowText" strokeweight=".25pt">
                <v:textbo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72D9661F" wp14:editId="192F9D37">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966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rsidR="00F42EBC" w:rsidRDefault="00F42EBC" w:rsidP="00BF4C86">
      <w:pPr>
        <w:tabs>
          <w:tab w:val="left" w:pos="2145"/>
        </w:tabs>
      </w:pPr>
    </w:p>
    <w:p w:rsidR="00F42EBC" w:rsidRDefault="00F42EBC" w:rsidP="00BF4C86">
      <w:pPr>
        <w:tabs>
          <w:tab w:val="left" w:pos="2145"/>
        </w:tabs>
      </w:pPr>
    </w:p>
    <w:p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2D293FA3" wp14:editId="227B2C4E">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6B076C"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239769E5" wp14:editId="02C63C07">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7F033EA"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9F9971D" wp14:editId="4726DA5A">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0F262"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38937C9D" wp14:editId="0D2059FF">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194EB"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45621C64" wp14:editId="5FE813A0">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557DF8"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rsidR="00F42EBC" w:rsidRDefault="00F42EBC" w:rsidP="00BF4C86">
      <w:pPr>
        <w:tabs>
          <w:tab w:val="left" w:pos="2145"/>
        </w:tabs>
      </w:pPr>
    </w:p>
    <w:p w:rsidR="00535714" w:rsidRDefault="00535714" w:rsidP="00BF4C86">
      <w:pPr>
        <w:tabs>
          <w:tab w:val="left" w:pos="2145"/>
        </w:tabs>
      </w:pPr>
    </w:p>
    <w:p w:rsidR="00462A30" w:rsidRDefault="00462A30" w:rsidP="00BF4C86">
      <w:pPr>
        <w:tabs>
          <w:tab w:val="left" w:pos="2145"/>
        </w:tabs>
      </w:pPr>
    </w:p>
    <w:p w:rsidR="00462A30" w:rsidRPr="00462A30" w:rsidRDefault="00462A30" w:rsidP="00462A30"/>
    <w:p w:rsidR="00462A30" w:rsidRDefault="00462A30" w:rsidP="00462A30"/>
    <w:p w:rsidR="00535714" w:rsidRDefault="00462A30" w:rsidP="00462A30">
      <w:pPr>
        <w:tabs>
          <w:tab w:val="left" w:pos="1965"/>
        </w:tabs>
      </w:pPr>
      <w:r>
        <w:tab/>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702272" behindDoc="0" locked="0" layoutInCell="1" allowOverlap="1" wp14:anchorId="23F8B132" wp14:editId="16B29A11">
                <wp:simplePos x="0" y="0"/>
                <wp:positionH relativeFrom="column">
                  <wp:posOffset>12065</wp:posOffset>
                </wp:positionH>
                <wp:positionV relativeFrom="paragraph">
                  <wp:posOffset>144145</wp:posOffset>
                </wp:positionV>
                <wp:extent cx="68389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838950" cy="2705100"/>
                        </a:xfrm>
                        <a:prstGeom prst="roundRect">
                          <a:avLst/>
                        </a:prstGeom>
                        <a:noFill/>
                        <a:ln w="3175" cap="flat" cmpd="sng" algn="ctr">
                          <a:solidFill>
                            <a:sysClr val="windowText" lastClr="000000"/>
                          </a:solidFill>
                          <a:prstDash val="solid"/>
                        </a:ln>
                        <a:effectLst/>
                      </wps:spPr>
                      <wps:txb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8B132" id="Rounded Rectangle 288" o:spid="_x0000_s1041" style="position:absolute;margin-left:.95pt;margin-top:11.35pt;width:538.5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" filled="f" strokecolor="windowText" strokeweight=".25pt">
                <v:textbo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4320" behindDoc="0" locked="0" layoutInCell="1" allowOverlap="1" wp14:anchorId="0A64BBEB" wp14:editId="5589D68D">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4BBEB"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4C2AFA3D" wp14:editId="27CED64C">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5D9E190"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470E7E57" wp14:editId="1211B3CA">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56DECFE"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086D02"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57FFB05B" wp14:editId="071D6FF9">
                <wp:simplePos x="0" y="0"/>
                <wp:positionH relativeFrom="column">
                  <wp:posOffset>12065</wp:posOffset>
                </wp:positionH>
                <wp:positionV relativeFrom="paragraph">
                  <wp:posOffset>16510</wp:posOffset>
                </wp:positionV>
                <wp:extent cx="682942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29425" cy="2524125"/>
                        </a:xfrm>
                        <a:prstGeom prst="roundRect">
                          <a:avLst/>
                        </a:prstGeom>
                        <a:noFill/>
                        <a:ln w="3175" cap="flat" cmpd="sng" algn="ctr">
                          <a:solidFill>
                            <a:sysClr val="windowText" lastClr="000000"/>
                          </a:solidFill>
                          <a:prstDash val="solid"/>
                        </a:ln>
                        <a:effectLst/>
                      </wps:spPr>
                      <wps:txb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rsidR="007A6DAD" w:rsidRPr="007A6DAD" w:rsidRDefault="0028383A" w:rsidP="0010645E">
                            <w:pPr>
                              <w:pStyle w:val="NoSpacing"/>
                              <w:rPr>
                                <w:rFonts w:ascii="Arial" w:hAnsi="Arial" w:cs="Arial"/>
                              </w:rPr>
                            </w:pPr>
                            <w:proofErr w:type="gramStart"/>
                            <w:r>
                              <w:rPr>
                                <w:rFonts w:ascii="Arial" w:hAnsi="Arial" w:cs="Arial"/>
                              </w:rPr>
                              <w:t>transport</w:t>
                            </w:r>
                            <w:proofErr w:type="gramEnd"/>
                            <w:r>
                              <w:rPr>
                                <w:rFonts w:ascii="Arial" w:hAnsi="Arial" w:cs="Arial"/>
                              </w:rPr>
                              <w: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FB05B" id="Rounded Rectangle 291" o:spid="_x0000_s1043" style="position:absolute;margin-left:.95pt;margin-top:1.3pt;width:537.7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" filled="f" strokecolor="windowText" strokeweight=".25pt">
                <v:textbo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rsidR="007A6DAD" w:rsidRPr="007A6DAD" w:rsidRDefault="0028383A" w:rsidP="0010645E">
                      <w:pPr>
                        <w:pStyle w:val="NoSpacing"/>
                        <w:rPr>
                          <w:rFonts w:ascii="Arial" w:hAnsi="Arial" w:cs="Arial"/>
                        </w:rPr>
                      </w:pPr>
                      <w:proofErr w:type="gramStart"/>
                      <w:r>
                        <w:rPr>
                          <w:rFonts w:ascii="Arial" w:hAnsi="Arial" w:cs="Arial"/>
                        </w:rPr>
                        <w:t>transport</w:t>
                      </w:r>
                      <w:proofErr w:type="gramEnd"/>
                      <w:r>
                        <w:rPr>
                          <w:rFonts w:ascii="Arial" w:hAnsi="Arial" w:cs="Arial"/>
                        </w:rPr>
                        <w: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2ECF77A9" wp14:editId="682E6C5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F77A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62114BAB" wp14:editId="4C90D655">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90381B"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12EE9597" wp14:editId="65ED7794">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C58518"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5B8F7A68" wp14:editId="2A57D1F5">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2C7C6D"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6930C28D" wp14:editId="0EA49908">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F393DD"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rsidR="0010645E" w:rsidRDefault="0010645E" w:rsidP="00462A30">
      <w:pPr>
        <w:tabs>
          <w:tab w:val="left" w:pos="1965"/>
        </w:tabs>
      </w:pPr>
    </w:p>
    <w:p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6B976582" wp14:editId="2A1E1A26">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F199D1"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23C07AF0" wp14:editId="2A39199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D832AE"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39A5915C" wp14:editId="1FC641F4">
                <wp:simplePos x="0" y="0"/>
                <wp:positionH relativeFrom="column">
                  <wp:posOffset>-16511</wp:posOffset>
                </wp:positionH>
                <wp:positionV relativeFrom="paragraph">
                  <wp:posOffset>83820</wp:posOffset>
                </wp:positionV>
                <wp:extent cx="69246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924675" cy="3067050"/>
                        </a:xfrm>
                        <a:prstGeom prst="roundRect">
                          <a:avLst/>
                        </a:prstGeom>
                        <a:noFill/>
                        <a:ln w="3175" cap="flat" cmpd="sng" algn="ctr">
                          <a:solidFill>
                            <a:sysClr val="windowText" lastClr="000000"/>
                          </a:solidFill>
                          <a:prstDash val="solid"/>
                        </a:ln>
                        <a:effectLst/>
                      </wps:spPr>
                      <wps:txb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5915C" id="Rounded Rectangle 1" o:spid="_x0000_s1045" style="position:absolute;margin-left:-1.3pt;margin-top:6.6pt;width:545.25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" filled="f" strokecolor="windowText" strokeweight=".25pt">
                <v:textbo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488589FB" wp14:editId="460B46BD">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8589FB"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10B9723E" wp14:editId="35608021">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AAC65B6"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3E80E16C" wp14:editId="7154CB77">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6A4AE2C"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5D0E8F43" wp14:editId="129AE113">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38EC19"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5AB9404F" wp14:editId="0FE50F90">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BDADD"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6192BA43" wp14:editId="550089F5">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534E70F"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F42EBC"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31968" behindDoc="0" locked="0" layoutInCell="1" allowOverlap="1" wp14:anchorId="1A36BD19" wp14:editId="41011FAE">
                <wp:simplePos x="0" y="0"/>
                <wp:positionH relativeFrom="column">
                  <wp:posOffset>-102235</wp:posOffset>
                </wp:positionH>
                <wp:positionV relativeFrom="paragraph">
                  <wp:posOffset>-3175</wp:posOffset>
                </wp:positionV>
                <wp:extent cx="69437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943725" cy="2571750"/>
                        </a:xfrm>
                        <a:prstGeom prst="roundRect">
                          <a:avLst/>
                        </a:prstGeom>
                        <a:noFill/>
                        <a:ln w="3175" cap="flat" cmpd="sng" algn="ctr">
                          <a:solidFill>
                            <a:sysClr val="windowText" lastClr="000000"/>
                          </a:solidFill>
                          <a:prstDash val="solid"/>
                        </a:ln>
                        <a:effectLst/>
                      </wps:spPr>
                      <wps:txb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6BD19" id="Rounded Rectangle 21" o:spid="_x0000_s1047" style="position:absolute;margin-left:-8.05pt;margin-top:-.25pt;width:546.75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" filled="f" strokecolor="windowText" strokeweight=".25pt">
                <v:textbo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2448" behindDoc="0" locked="0" layoutInCell="1" allowOverlap="1" wp14:anchorId="7FE29397" wp14:editId="3244F34E">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29397" id="Rounded Rectangle 312" o:spid="_x0000_s1048" style="position:absolute;margin-left:420.95pt;margin-top:-.75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rsidR="00F42EBC" w:rsidRDefault="00F42EBC" w:rsidP="00462A30">
      <w:pPr>
        <w:tabs>
          <w:tab w:val="left" w:pos="1965"/>
        </w:tabs>
      </w:pPr>
    </w:p>
    <w:p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47A7B5C9" wp14:editId="07F5AD6D">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88AE4D"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59FB558C" wp14:editId="1A0DBBD8">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B302D18"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1BEC1B19" wp14:editId="4BD84873">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CBAD0F"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436050B9" wp14:editId="6105A717">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9154601"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30E80E0D" wp14:editId="516FC3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4C378"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rsidR="00F42EBC" w:rsidRDefault="00F42EBC" w:rsidP="00462A30">
      <w:pPr>
        <w:tabs>
          <w:tab w:val="left" w:pos="1965"/>
        </w:tabs>
      </w:pPr>
    </w:p>
    <w:p w:rsidR="00F42EBC" w:rsidRDefault="00F42EBC" w:rsidP="00462A30">
      <w:pPr>
        <w:tabs>
          <w:tab w:val="left" w:pos="1965"/>
        </w:tabs>
      </w:pPr>
    </w:p>
    <w:p w:rsidR="00A5328A" w:rsidRDefault="00A5328A" w:rsidP="00462A30">
      <w:pPr>
        <w:tabs>
          <w:tab w:val="left" w:pos="1965"/>
        </w:tabs>
      </w:pPr>
    </w:p>
    <w:p w:rsidR="00A5328A" w:rsidRPr="00A5328A" w:rsidRDefault="00A5328A" w:rsidP="00A5328A"/>
    <w:p w:rsidR="00BC2B03" w:rsidRDefault="00BC2B03" w:rsidP="00A5328A"/>
    <w:p w:rsidR="00A5328A" w:rsidRDefault="00C70540" w:rsidP="00A5328A">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66EA031E" wp14:editId="3A8673DC">
                <wp:simplePos x="0" y="0"/>
                <wp:positionH relativeFrom="column">
                  <wp:posOffset>-102235</wp:posOffset>
                </wp:positionH>
                <wp:positionV relativeFrom="paragraph">
                  <wp:posOffset>216535</wp:posOffset>
                </wp:positionV>
                <wp:extent cx="69437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43725" cy="2705100"/>
                        </a:xfrm>
                        <a:prstGeom prst="roundRect">
                          <a:avLst/>
                        </a:prstGeom>
                        <a:noFill/>
                        <a:ln w="3175" cap="flat" cmpd="sng" algn="ctr">
                          <a:solidFill>
                            <a:sysClr val="windowText" lastClr="000000"/>
                          </a:solidFill>
                          <a:prstDash val="solid"/>
                        </a:ln>
                        <a:effectLst/>
                      </wps:spPr>
                      <wps:txb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A031E" id="Rounded Rectangle 302" o:spid="_x0000_s1049" style="position:absolute;margin-left:-8.05pt;margin-top:17.05pt;width:546.75pt;height:2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" filled="f" strokecolor="windowText" strokeweight=".25pt">
                <v:textbo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4496" behindDoc="0" locked="0" layoutInCell="1" allowOverlap="1" wp14:anchorId="121C164C" wp14:editId="5A90250B">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C164C" id="Rounded Rectangle 313" o:spid="_x0000_s1050" style="position:absolute;margin-left:411.2pt;margin-top:16.6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d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rsidR="00A5328A" w:rsidRDefault="00A5328A" w:rsidP="00A5328A"/>
    <w:p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3F33D38E" wp14:editId="4247D28A">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C46400"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5864DDCF" wp14:editId="309E3AB2">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72C0E0"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413E991A" wp14:editId="19845D81">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3E991A"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rsidR="00DB7C08" w:rsidRPr="00DB7C08" w:rsidRDefault="00DB7C08">
                      <w:pPr>
                        <w:rPr>
                          <w:sz w:val="20"/>
                        </w:rPr>
                      </w:pPr>
                      <w:r w:rsidRPr="00DB7C08">
                        <w:rPr>
                          <w:sz w:val="20"/>
                        </w:rPr>
                        <w:t>Teacher Reference Number:</w:t>
                      </w:r>
                    </w:p>
                  </w:txbxContent>
                </v:textbox>
              </v:shape>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C70540" w:rsidP="00A5328A">
      <w:pPr>
        <w:ind w:firstLine="720"/>
      </w:pPr>
      <w:r>
        <w:rPr>
          <w:rFonts w:ascii="MetaBold-Roman" w:hAnsi="MetaBold-Roman"/>
          <w:noProof/>
          <w:lang w:eastAsia="en-GB"/>
        </w:rPr>
        <mc:AlternateContent>
          <mc:Choice Requires="wps">
            <w:drawing>
              <wp:anchor distT="0" distB="0" distL="114300" distR="114300" simplePos="0" relativeHeight="251746304" behindDoc="0" locked="0" layoutInCell="1" allowOverlap="1" wp14:anchorId="63CD994A" wp14:editId="617EA172">
                <wp:simplePos x="0" y="0"/>
                <wp:positionH relativeFrom="column">
                  <wp:posOffset>-26035</wp:posOffset>
                </wp:positionH>
                <wp:positionV relativeFrom="paragraph">
                  <wp:posOffset>193040</wp:posOffset>
                </wp:positionV>
                <wp:extent cx="68675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67525" cy="2200275"/>
                        </a:xfrm>
                        <a:prstGeom prst="roundRect">
                          <a:avLst/>
                        </a:prstGeom>
                        <a:noFill/>
                        <a:ln w="3175" cap="flat" cmpd="sng" algn="ctr">
                          <a:solidFill>
                            <a:sysClr val="windowText" lastClr="000000"/>
                          </a:solidFill>
                          <a:prstDash val="solid"/>
                        </a:ln>
                        <a:effectLst/>
                      </wps:spPr>
                      <wps:txb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D994A" id="Rounded Rectangle 308" o:spid="_x0000_s1052" style="position:absolute;left:0;text-align:left;margin-left:-2.05pt;margin-top:15.2pt;width:540.75pt;height:17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" filled="f" strokecolor="windowText" strokeweight=".25pt">
                <v:textbo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r w:rsidR="00B01C20">
        <w:rPr>
          <w:rFonts w:ascii="MetaBold-Roman" w:hAnsi="MetaBold-Roman"/>
          <w:noProof/>
          <w:lang w:eastAsia="en-GB"/>
        </w:rPr>
        <mc:AlternateContent>
          <mc:Choice Requires="wps">
            <w:drawing>
              <wp:anchor distT="0" distB="0" distL="114300" distR="114300" simplePos="0" relativeHeight="251750400" behindDoc="0" locked="0" layoutInCell="1" allowOverlap="1" wp14:anchorId="5F15B193" wp14:editId="5E4A4F35">
                <wp:simplePos x="0" y="0"/>
                <wp:positionH relativeFrom="column">
                  <wp:posOffset>5346065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5B193" id="Rounded Rectangle 311" o:spid="_x0000_s1053" style="position:absolute;left:0;text-align:left;margin-left:420.95pt;margin-top:14.95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gc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B400BB" w:rsidP="00A5328A">
      <w:pPr>
        <w:ind w:firstLine="720"/>
      </w:pPr>
      <w:r>
        <w:rPr>
          <w:noProof/>
          <w:lang w:eastAsia="en-GB"/>
        </w:rPr>
        <mc:AlternateContent>
          <mc:Choice Requires="wps">
            <w:drawing>
              <wp:anchor distT="0" distB="0" distL="114300" distR="114300" simplePos="0" relativeHeight="251748352" behindDoc="0" locked="0" layoutInCell="1" allowOverlap="1" wp14:anchorId="4683BE14" wp14:editId="471FE65F">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A1547B" id="Straight Connector 31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47328" behindDoc="0" locked="0" layoutInCell="1" allowOverlap="1" wp14:anchorId="2DD5B3F0" wp14:editId="7A64C777">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180A99" id="Straight Connector 30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B01C20"/>
    <w:p w:rsidR="00B01C20" w:rsidRPr="00B01C20" w:rsidRDefault="00B01C20" w:rsidP="00B01C20">
      <w:pPr>
        <w:rPr>
          <w:sz w:val="2"/>
        </w:rPr>
      </w:pP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56544" behindDoc="0" locked="0" layoutInCell="1" allowOverlap="1" wp14:anchorId="6FDA7637" wp14:editId="2AF6070E">
                <wp:simplePos x="0" y="0"/>
                <wp:positionH relativeFrom="column">
                  <wp:posOffset>-54611</wp:posOffset>
                </wp:positionH>
                <wp:positionV relativeFrom="paragraph">
                  <wp:posOffset>10160</wp:posOffset>
                </wp:positionV>
                <wp:extent cx="6905625" cy="8562975"/>
                <wp:effectExtent l="0" t="0" r="28575" b="28575"/>
                <wp:wrapNone/>
                <wp:docPr id="314" name="Rounded Rectangle 314"/>
                <wp:cNvGraphicFramePr/>
                <a:graphic xmlns:a="http://schemas.openxmlformats.org/drawingml/2006/main">
                  <a:graphicData uri="http://schemas.microsoft.com/office/word/2010/wordprocessingShape">
                    <wps:wsp>
                      <wps:cNvSpPr/>
                      <wps:spPr>
                        <a:xfrm>
                          <a:off x="0" y="0"/>
                          <a:ext cx="6905625" cy="8562975"/>
                        </a:xfrm>
                        <a:prstGeom prst="roundRect">
                          <a:avLst/>
                        </a:prstGeom>
                        <a:noFill/>
                        <a:ln w="3175" cap="flat" cmpd="sng" algn="ctr">
                          <a:solidFill>
                            <a:sysClr val="windowText" lastClr="000000"/>
                          </a:solidFill>
                          <a:prstDash val="solid"/>
                        </a:ln>
                        <a:effectLst/>
                      </wps:spPr>
                      <wps:txb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A7637" id="Rounded Rectangle 314" o:spid="_x0000_s1054" style="position:absolute;left:0;text-align:left;margin-left:-4.3pt;margin-top:.8pt;width:543.75pt;height:67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" filled="f" strokecolor="windowText" strokeweight=".25pt">
                <v:textbo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3B796D4B" wp14:editId="3C629B7B">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96D4B" id="Rounded Rectangle 315" o:spid="_x0000_s1055" style="position:absolute;left:0;text-align:left;margin-left:361.7pt;margin-top:.6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Pr="00B01C20" w:rsidRDefault="00DB7C08" w:rsidP="00A5328A">
      <w:pPr>
        <w:ind w:firstLine="720"/>
        <w:rPr>
          <w:sz w:val="12"/>
        </w:rPr>
      </w:pP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61664" behindDoc="0" locked="0" layoutInCell="1" allowOverlap="1" wp14:anchorId="5A23A55D" wp14:editId="248BC62B">
                <wp:simplePos x="0" y="0"/>
                <wp:positionH relativeFrom="column">
                  <wp:posOffset>-54610</wp:posOffset>
                </wp:positionH>
                <wp:positionV relativeFrom="paragraph">
                  <wp:posOffset>1905</wp:posOffset>
                </wp:positionV>
                <wp:extent cx="6877050" cy="6124575"/>
                <wp:effectExtent l="0" t="0" r="19050" b="28575"/>
                <wp:wrapNone/>
                <wp:docPr id="678" name="Rounded Rectangle 678"/>
                <wp:cNvGraphicFramePr/>
                <a:graphic xmlns:a="http://schemas.openxmlformats.org/drawingml/2006/main">
                  <a:graphicData uri="http://schemas.microsoft.com/office/word/2010/wordprocessingShape">
                    <wps:wsp>
                      <wps:cNvSpPr/>
                      <wps:spPr>
                        <a:xfrm>
                          <a:off x="0" y="0"/>
                          <a:ext cx="6877050" cy="6124575"/>
                        </a:xfrm>
                        <a:prstGeom prst="roundRect">
                          <a:avLst/>
                        </a:prstGeom>
                        <a:noFill/>
                        <a:ln w="3175" cap="flat" cmpd="sng" algn="ctr">
                          <a:solidFill>
                            <a:sysClr val="windowText" lastClr="000000"/>
                          </a:solidFill>
                          <a:prstDash val="solid"/>
                        </a:ln>
                        <a:effectLst/>
                      </wps:spPr>
                      <wps:txb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3A55D" id="Rounded Rectangle 678" o:spid="_x0000_s1056" style="position:absolute;left:0;text-align:left;margin-left:-4.3pt;margin-top:.15pt;width:541.5pt;height:48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" filled="f" strokecolor="windowText" strokeweight=".25pt">
                <v:textbo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213E1559" wp14:editId="65C5B3DF">
                <wp:simplePos x="0" y="0"/>
                <wp:positionH relativeFrom="column">
                  <wp:posOffset>4698365</wp:posOffset>
                </wp:positionH>
                <wp:positionV relativeFrom="paragraph">
                  <wp:posOffset>-1270</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E1559" id="Rounded Rectangle 679" o:spid="_x0000_s1057" style="position:absolute;left:0;text-align:left;margin-left:369.95pt;margin-top:-.1pt;width:95.2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UTgw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" fillcolor="white [3212]" strokecolor="windowText" strokeweight=".25pt">
                <v:textbo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36A225E0" wp14:editId="0593E2F6">
                <wp:simplePos x="0" y="0"/>
                <wp:positionH relativeFrom="column">
                  <wp:posOffset>-54610</wp:posOffset>
                </wp:positionH>
                <wp:positionV relativeFrom="paragraph">
                  <wp:posOffset>318135</wp:posOffset>
                </wp:positionV>
                <wp:extent cx="689610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96100" cy="2257425"/>
                        </a:xfrm>
                        <a:prstGeom prst="roundRect">
                          <a:avLst/>
                        </a:prstGeom>
                        <a:noFill/>
                        <a:ln w="3175" cap="flat" cmpd="sng" algn="ctr">
                          <a:solidFill>
                            <a:sysClr val="windowText" lastClr="000000"/>
                          </a:solidFill>
                          <a:prstDash val="solid"/>
                        </a:ln>
                        <a:effectLst/>
                      </wps:spPr>
                      <wps:txb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 xml:space="preserve">to which your application is being made?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2111F4" w:rsidRDefault="002111F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2111F4">
                              <w:rPr>
                                <w:rFonts w:ascii="Arial" w:hAnsi="Arial" w:cs="Arial"/>
                              </w:rPr>
                              <w:t xml:space="preserve">, Trustees </w:t>
                            </w:r>
                            <w:r w:rsidR="00725E8E">
                              <w:rPr>
                                <w:rFonts w:ascii="Arial" w:hAnsi="Arial" w:cs="Arial"/>
                              </w:rPr>
                              <w:t>or senior Managers of the School/</w:t>
                            </w:r>
                            <w:r w:rsidR="002111F4">
                              <w:rPr>
                                <w:rFonts w:ascii="Arial" w:hAnsi="Arial" w:cs="Arial"/>
                              </w:rPr>
                              <w:t>Trust</w:t>
                            </w:r>
                            <w:r w:rsidR="00725E8E">
                              <w:rPr>
                                <w:rFonts w:ascii="Arial" w:hAnsi="Arial" w:cs="Arial"/>
                              </w:rPr>
                              <w:t xml:space="preserve">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225E0" id="Rounded Rectangle 680" o:spid="_x0000_s1058" style="position:absolute;left:0;text-align:left;margin-left:-4.3pt;margin-top:25.05pt;width:543pt;height:17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" filled="f" strokecolor="windowText" strokeweight=".25pt">
                <v:textbo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 xml:space="preserve">to which your application is being made?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2111F4" w:rsidRDefault="002111F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2111F4">
                        <w:rPr>
                          <w:rFonts w:ascii="Arial" w:hAnsi="Arial" w:cs="Arial"/>
                        </w:rPr>
                        <w:t xml:space="preserve">, Trustees </w:t>
                      </w:r>
                      <w:r w:rsidR="00725E8E">
                        <w:rPr>
                          <w:rFonts w:ascii="Arial" w:hAnsi="Arial" w:cs="Arial"/>
                        </w:rPr>
                        <w:t>or senior Managers of the School/</w:t>
                      </w:r>
                      <w:r w:rsidR="002111F4">
                        <w:rPr>
                          <w:rFonts w:ascii="Arial" w:hAnsi="Arial" w:cs="Arial"/>
                        </w:rPr>
                        <w:t>Trust</w:t>
                      </w:r>
                      <w:r w:rsidR="00725E8E">
                        <w:rPr>
                          <w:rFonts w:ascii="Arial" w:hAnsi="Arial" w:cs="Arial"/>
                        </w:rPr>
                        <w:t xml:space="preserve"> by or on your behalf is not allowed.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2B7FB328" wp14:editId="5D08D361">
                <wp:simplePos x="0" y="0"/>
                <wp:positionH relativeFrom="column">
                  <wp:posOffset>5307965</wp:posOffset>
                </wp:positionH>
                <wp:positionV relativeFrom="paragraph">
                  <wp:posOffset>322580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FB328" id="Rounded Rectangle 684" o:spid="_x0000_s1059" style="position:absolute;left:0;text-align:left;margin-left:417.95pt;margin-top:25.4pt;width:95.25pt;height:2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rsidR="001E15C4" w:rsidRDefault="001E15C4" w:rsidP="00A5328A">
      <w:pPr>
        <w:ind w:firstLine="720"/>
      </w:pPr>
    </w:p>
    <w:p w:rsidR="001E15C4" w:rsidRPr="001E15C4" w:rsidRDefault="001E15C4" w:rsidP="001E15C4"/>
    <w:p w:rsidR="001E15C4" w:rsidRPr="001E15C4" w:rsidRDefault="001E15C4" w:rsidP="001E15C4"/>
    <w:p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7B5F8E19" wp14:editId="1BDB598F">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6A84B1"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49077BD2" wp14:editId="3F25FBF5">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28684F"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rsidR="001E15C4" w:rsidRPr="001E15C4" w:rsidRDefault="001E15C4" w:rsidP="001E15C4"/>
    <w:p w:rsidR="001E15C4" w:rsidRPr="001E15C4" w:rsidRDefault="001E15C4" w:rsidP="001E15C4"/>
    <w:p w:rsidR="001E15C4" w:rsidRDefault="001E15C4" w:rsidP="001E15C4"/>
    <w:p w:rsidR="001E15C4" w:rsidRDefault="00B01C20" w:rsidP="001E15C4">
      <w:pPr>
        <w:tabs>
          <w:tab w:val="left" w:pos="1935"/>
        </w:tabs>
      </w:pPr>
      <w:r>
        <w:rPr>
          <w:rFonts w:ascii="MetaBold-Roman" w:hAnsi="MetaBold-Roman"/>
          <w:noProof/>
          <w:lang w:eastAsia="en-GB"/>
        </w:rPr>
        <mc:AlternateContent>
          <mc:Choice Requires="wps">
            <w:drawing>
              <wp:anchor distT="0" distB="0" distL="114300" distR="114300" simplePos="0" relativeHeight="251773952" behindDoc="0" locked="0" layoutInCell="1" allowOverlap="1" wp14:anchorId="204B22CA" wp14:editId="7D82588D">
                <wp:simplePos x="0" y="0"/>
                <wp:positionH relativeFrom="column">
                  <wp:posOffset>-54610</wp:posOffset>
                </wp:positionH>
                <wp:positionV relativeFrom="paragraph">
                  <wp:posOffset>86995</wp:posOffset>
                </wp:positionV>
                <wp:extent cx="6934200" cy="8705850"/>
                <wp:effectExtent l="0" t="0" r="19050" b="19050"/>
                <wp:wrapNone/>
                <wp:docPr id="685" name="Rounded Rectangle 685"/>
                <wp:cNvGraphicFramePr/>
                <a:graphic xmlns:a="http://schemas.openxmlformats.org/drawingml/2006/main">
                  <a:graphicData uri="http://schemas.microsoft.com/office/word/2010/wordprocessingShape">
                    <wps:wsp>
                      <wps:cNvSpPr/>
                      <wps:spPr>
                        <a:xfrm>
                          <a:off x="0" y="0"/>
                          <a:ext cx="6934200" cy="8705850"/>
                        </a:xfrm>
                        <a:prstGeom prst="roundRect">
                          <a:avLst/>
                        </a:prstGeom>
                        <a:noFill/>
                        <a:ln w="3175" cap="flat" cmpd="sng" algn="ctr">
                          <a:solidFill>
                            <a:sysClr val="windowText" lastClr="000000"/>
                          </a:solidFill>
                          <a:prstDash val="solid"/>
                        </a:ln>
                        <a:effectLst/>
                      </wps:spPr>
                      <wps:txb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B22CA" id="Rounded Rectangle 685" o:spid="_x0000_s1060" style="position:absolute;margin-left:-4.3pt;margin-top:6.85pt;width:546pt;height:6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" filled="f" strokecolor="windowText" strokeweight=".25pt">
                <v:textbo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6000" behindDoc="0" locked="0" layoutInCell="1" allowOverlap="1" wp14:anchorId="0C8C09C5" wp14:editId="735F7772">
                <wp:simplePos x="0" y="0"/>
                <wp:positionH relativeFrom="column">
                  <wp:posOffset>4679315</wp:posOffset>
                </wp:positionH>
                <wp:positionV relativeFrom="paragraph">
                  <wp:posOffset>84455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C09C5" id="Rounded Rectangle 686" o:spid="_x0000_s1061" style="position:absolute;margin-left:368.45pt;margin-top:6.65pt;width:95.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1E15C4">
        <w:tab/>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E95C16" w:rsidP="001E15C4">
      <w:pPr>
        <w:tabs>
          <w:tab w:val="left" w:pos="1935"/>
        </w:tabs>
      </w:pPr>
      <w:r>
        <w:rPr>
          <w:noProof/>
          <w:lang w:eastAsia="en-GB"/>
        </w:rPr>
        <mc:AlternateContent>
          <mc:Choice Requires="wps">
            <w:drawing>
              <wp:anchor distT="0" distB="0" distL="114300" distR="114300" simplePos="0" relativeHeight="251878400" behindDoc="0" locked="0" layoutInCell="1" allowOverlap="1" wp14:anchorId="5E3D3402" wp14:editId="6D0129E2">
                <wp:simplePos x="0" y="0"/>
                <wp:positionH relativeFrom="column">
                  <wp:posOffset>374015</wp:posOffset>
                </wp:positionH>
                <wp:positionV relativeFrom="paragraph">
                  <wp:posOffset>40005</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7E6CC" id="Rectangle 672" o:spid="_x0000_s1026" style="position:absolute;margin-left:29.45pt;margin-top:3.15pt;width:13.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" filled="f" strokecolor="black [3213]" strokeweight=".25pt"/>
            </w:pict>
          </mc:Fallback>
        </mc:AlternateContent>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44698" w:rsidRDefault="00144698" w:rsidP="001E15C4">
      <w:pPr>
        <w:tabs>
          <w:tab w:val="left" w:pos="1935"/>
        </w:tabs>
      </w:pPr>
    </w:p>
    <w:p w:rsidR="00144698" w:rsidRPr="00144698" w:rsidRDefault="00144698" w:rsidP="00144698"/>
    <w:p w:rsidR="00144698" w:rsidRPr="00144698" w:rsidRDefault="00144698" w:rsidP="00144698"/>
    <w:p w:rsidR="00144698" w:rsidRPr="00144698" w:rsidRDefault="00B01C20" w:rsidP="00144698">
      <w:r>
        <w:rPr>
          <w:noProof/>
          <w:lang w:eastAsia="en-GB"/>
        </w:rPr>
        <mc:AlternateContent>
          <mc:Choice Requires="wps">
            <w:drawing>
              <wp:anchor distT="0" distB="0" distL="114300" distR="114300" simplePos="0" relativeHeight="251879424" behindDoc="0" locked="0" layoutInCell="1" allowOverlap="1" wp14:anchorId="1D7ABEDD" wp14:editId="08F8F702">
                <wp:simplePos x="0" y="0"/>
                <wp:positionH relativeFrom="column">
                  <wp:posOffset>374015</wp:posOffset>
                </wp:positionH>
                <wp:positionV relativeFrom="paragraph">
                  <wp:posOffset>92075</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52485" id="Rectangle 673" o:spid="_x0000_s1026" style="position:absolute;margin-left:29.45pt;margin-top:7.25pt;width:13.5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" filled="f" strokecolor="black [3213]" strokeweight=".25pt"/>
            </w:pict>
          </mc:Fallback>
        </mc:AlternateContent>
      </w:r>
    </w:p>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Default="00144698" w:rsidP="00144698"/>
    <w:p w:rsidR="00DB7C08" w:rsidRDefault="00144698" w:rsidP="00144698">
      <w:pPr>
        <w:tabs>
          <w:tab w:val="left" w:pos="1560"/>
        </w:tabs>
      </w:pPr>
      <w:r>
        <w:tab/>
      </w:r>
    </w:p>
    <w:p w:rsidR="00144698" w:rsidRDefault="00144698" w:rsidP="00144698">
      <w:pPr>
        <w:tabs>
          <w:tab w:val="left" w:pos="1560"/>
        </w:tabs>
      </w:pPr>
    </w:p>
    <w:p w:rsidR="00144698" w:rsidRDefault="00144698" w:rsidP="00144698">
      <w:pPr>
        <w:tabs>
          <w:tab w:val="left" w:pos="1560"/>
        </w:tabs>
      </w:pPr>
    </w:p>
    <w:p w:rsidR="00144698" w:rsidRDefault="00B01C20" w:rsidP="00144698">
      <w:pPr>
        <w:tabs>
          <w:tab w:val="left" w:pos="1560"/>
        </w:tabs>
      </w:pPr>
      <w:r>
        <w:rPr>
          <w:rFonts w:ascii="MetaBold-Roman" w:hAnsi="MetaBold-Roman"/>
          <w:noProof/>
          <w:lang w:eastAsia="en-GB"/>
        </w:rPr>
        <mc:AlternateContent>
          <mc:Choice Requires="wps">
            <w:drawing>
              <wp:anchor distT="0" distB="0" distL="114300" distR="114300" simplePos="0" relativeHeight="251882496" behindDoc="0" locked="0" layoutInCell="1" allowOverlap="1" wp14:anchorId="6263F58B" wp14:editId="2FCFC477">
                <wp:simplePos x="0" y="0"/>
                <wp:positionH relativeFrom="column">
                  <wp:posOffset>-64135</wp:posOffset>
                </wp:positionH>
                <wp:positionV relativeFrom="paragraph">
                  <wp:posOffset>96520</wp:posOffset>
                </wp:positionV>
                <wp:extent cx="694372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943725" cy="8448675"/>
                        </a:xfrm>
                        <a:prstGeom prst="roundRect">
                          <a:avLst/>
                        </a:prstGeom>
                        <a:noFill/>
                        <a:ln w="3175" cap="flat" cmpd="sng" algn="ctr">
                          <a:solidFill>
                            <a:sysClr val="windowText" lastClr="000000"/>
                          </a:solidFill>
                          <a:prstDash val="solid"/>
                        </a:ln>
                        <a:effectLst/>
                      </wps:spPr>
                      <wps:txb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w:t>
                            </w:r>
                            <w:r w:rsidR="002111F4">
                              <w:t>/Trust</w:t>
                            </w:r>
                            <w:r w:rsidR="00DA7214">
                              <w:t xml:space="preserve">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w:t>
                            </w:r>
                            <w:r w:rsidR="002111F4">
                              <w:t>/Trust</w:t>
                            </w:r>
                            <w:r w:rsidRPr="00D636AB">
                              <w:t xml:space="preserve">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w:t>
                            </w:r>
                            <w:r w:rsidR="002111F4">
                              <w:t>/Trust</w:t>
                            </w:r>
                            <w:r w:rsidR="001F6036" w:rsidRPr="00B01C20">
                              <w:t xml:space="preserve"> in line with their data protection policy.</w:t>
                            </w:r>
                            <w:r w:rsidR="00425C08" w:rsidRPr="00B01C20">
                              <w:t xml:space="preserve">              </w:t>
                            </w:r>
                          </w:p>
                          <w:p w:rsidR="00142F42" w:rsidRPr="00D636AB" w:rsidRDefault="00142F42" w:rsidP="00B01C20">
                            <w:pPr>
                              <w:rPr>
                                <w:sz w:val="20"/>
                                <w:szCs w:val="20"/>
                                <w:highlight w:val="yellow"/>
                              </w:rPr>
                            </w:pPr>
                            <w:r w:rsidRPr="00B01C20">
                              <w:t>Thank you for applying for this post and your interest in working for this school</w:t>
                            </w:r>
                            <w:r w:rsidR="002111F4">
                              <w:t>/Trust</w:t>
                            </w:r>
                            <w:r w:rsidRPr="00B01C20">
                              <w:t xml:space="preserve">.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3F58B" id="Rounded Rectangle 682" o:spid="_x0000_s1062" style="position:absolute;margin-left:-5.05pt;margin-top:7.6pt;width:546.7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LfQIAAOc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" filled="f" strokecolor="windowText" strokeweight=".25pt">
                <v:textbo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w:t>
                      </w:r>
                      <w:r w:rsidR="002111F4">
                        <w:t>/Trust</w:t>
                      </w:r>
                      <w:r w:rsidR="00DA7214">
                        <w:t xml:space="preserve">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w:t>
                      </w:r>
                      <w:r w:rsidR="002111F4">
                        <w:t>/Trust</w:t>
                      </w:r>
                      <w:r w:rsidRPr="00D636AB">
                        <w:t xml:space="preserve">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w:t>
                      </w:r>
                      <w:r w:rsidR="002111F4">
                        <w:t>/Trust</w:t>
                      </w:r>
                      <w:r w:rsidR="001F6036" w:rsidRPr="00B01C20">
                        <w:t xml:space="preserve"> in line with their data protection policy.</w:t>
                      </w:r>
                      <w:r w:rsidR="00425C08" w:rsidRPr="00B01C20">
                        <w:t xml:space="preserve">              </w:t>
                      </w:r>
                    </w:p>
                    <w:p w:rsidR="00142F42" w:rsidRPr="00D636AB" w:rsidRDefault="00142F42" w:rsidP="00B01C20">
                      <w:pPr>
                        <w:rPr>
                          <w:sz w:val="20"/>
                          <w:szCs w:val="20"/>
                          <w:highlight w:val="yellow"/>
                        </w:rPr>
                      </w:pPr>
                      <w:r w:rsidRPr="00B01C20">
                        <w:t>Thank you for applying for this post and your interest in working for this school</w:t>
                      </w:r>
                      <w:r w:rsidR="002111F4">
                        <w:t>/Trust</w:t>
                      </w:r>
                      <w:r w:rsidRPr="00B01C20">
                        <w:t xml:space="preserve">.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v:textbox>
              </v:roundrect>
            </w:pict>
          </mc:Fallback>
        </mc:AlternateContent>
      </w:r>
    </w:p>
    <w:p w:rsidR="00144698" w:rsidRDefault="00144698" w:rsidP="00144698">
      <w:pPr>
        <w:tabs>
          <w:tab w:val="left" w:pos="1560"/>
        </w:tabs>
      </w:pPr>
    </w:p>
    <w:p w:rsidR="00614CC5" w:rsidRDefault="00614CC5" w:rsidP="00614CC5">
      <w:pPr>
        <w:pStyle w:val="NoSpacing"/>
        <w:rPr>
          <w:rFonts w:ascii="Arial" w:hAnsi="Arial" w:cs="Arial"/>
          <w:sz w:val="26"/>
          <w:szCs w:val="26"/>
        </w:rPr>
      </w:pPr>
    </w:p>
    <w:p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8"/>
      <w:footerReference w:type="default" r:id="rId9"/>
      <w:headerReference w:type="first" r:id="rId10"/>
      <w:footerReference w:type="first" r:id="rId11"/>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FD" w:rsidRDefault="000F25FD" w:rsidP="00704D6F">
      <w:pPr>
        <w:spacing w:after="0" w:line="240" w:lineRule="auto"/>
      </w:pPr>
      <w:r>
        <w:separator/>
      </w:r>
    </w:p>
  </w:endnote>
  <w:endnote w:type="continuationSeparator" w:id="0">
    <w:p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B7" w:rsidRDefault="003930B7" w:rsidP="003930B7">
    <w:pPr>
      <w:pStyle w:val="Footer"/>
      <w:jc w:val="right"/>
    </w:pPr>
  </w:p>
  <w:p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0ED" w:rsidRDefault="005040ED" w:rsidP="00141E2C">
    <w:pPr>
      <w:spacing w:after="0" w:line="240" w:lineRule="auto"/>
      <w:rPr>
        <w:color w:val="808080" w:themeColor="background1" w:themeShade="80"/>
        <w:sz w:val="18"/>
        <w:szCs w:val="18"/>
      </w:rPr>
    </w:pPr>
  </w:p>
  <w:p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FD" w:rsidRDefault="000F25FD" w:rsidP="00704D6F">
      <w:pPr>
        <w:spacing w:after="0" w:line="240" w:lineRule="auto"/>
      </w:pPr>
      <w:r>
        <w:separator/>
      </w:r>
    </w:p>
  </w:footnote>
  <w:footnote w:type="continuationSeparator" w:id="0">
    <w:p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6F" w:rsidRDefault="00704D6F">
    <w:pPr>
      <w:pStyle w:val="Header"/>
    </w:pPr>
  </w:p>
  <w:p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7ED" w:rsidRPr="00D84C7C" w:rsidRDefault="002111F4" w:rsidP="002111F4">
    <w:pPr>
      <w:pStyle w:val="Title"/>
      <w:tabs>
        <w:tab w:val="right" w:pos="9498"/>
      </w:tabs>
      <w:ind w:right="-474"/>
      <w:jc w:val="right"/>
      <w:rPr>
        <w:color w:val="008000"/>
        <w:sz w:val="20"/>
      </w:rPr>
    </w:pPr>
    <w:r>
      <w:rPr>
        <w:noProof/>
        <w:lang w:eastAsia="en-GB"/>
      </w:rPr>
      <w:drawing>
        <wp:inline distT="0" distB="0" distL="0" distR="0" wp14:anchorId="63BFF450" wp14:editId="560C89F6">
          <wp:extent cx="1896006" cy="8858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ship Learning_CMYK LOGO PLUS NA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855" cy="904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33BA"/>
    <w:rsid w:val="000343A6"/>
    <w:rsid w:val="00034CB6"/>
    <w:rsid w:val="000B47D3"/>
    <w:rsid w:val="000B6215"/>
    <w:rsid w:val="000C55A1"/>
    <w:rsid w:val="000E23C7"/>
    <w:rsid w:val="000E5F87"/>
    <w:rsid w:val="000F25FD"/>
    <w:rsid w:val="0010645E"/>
    <w:rsid w:val="00106BE6"/>
    <w:rsid w:val="00113985"/>
    <w:rsid w:val="001147FD"/>
    <w:rsid w:val="00114E45"/>
    <w:rsid w:val="00141E2C"/>
    <w:rsid w:val="00142F42"/>
    <w:rsid w:val="00144698"/>
    <w:rsid w:val="00156C67"/>
    <w:rsid w:val="001606D8"/>
    <w:rsid w:val="001A15ED"/>
    <w:rsid w:val="001B6C0D"/>
    <w:rsid w:val="001D2F18"/>
    <w:rsid w:val="001E15C4"/>
    <w:rsid w:val="001E38D6"/>
    <w:rsid w:val="001F0F61"/>
    <w:rsid w:val="001F6036"/>
    <w:rsid w:val="002111F4"/>
    <w:rsid w:val="00217E95"/>
    <w:rsid w:val="00225C7D"/>
    <w:rsid w:val="00276C21"/>
    <w:rsid w:val="0028383A"/>
    <w:rsid w:val="00296B88"/>
    <w:rsid w:val="002A47ED"/>
    <w:rsid w:val="002B2A17"/>
    <w:rsid w:val="002D7088"/>
    <w:rsid w:val="002F7479"/>
    <w:rsid w:val="00322E0C"/>
    <w:rsid w:val="003503E3"/>
    <w:rsid w:val="00374F9E"/>
    <w:rsid w:val="003771EC"/>
    <w:rsid w:val="0038587B"/>
    <w:rsid w:val="003930B7"/>
    <w:rsid w:val="003E0053"/>
    <w:rsid w:val="003E17C2"/>
    <w:rsid w:val="00416799"/>
    <w:rsid w:val="004238C7"/>
    <w:rsid w:val="00425651"/>
    <w:rsid w:val="00425C08"/>
    <w:rsid w:val="00427CA0"/>
    <w:rsid w:val="00462A30"/>
    <w:rsid w:val="004772BD"/>
    <w:rsid w:val="004B2D7A"/>
    <w:rsid w:val="004B4EE6"/>
    <w:rsid w:val="004C6DCE"/>
    <w:rsid w:val="005040ED"/>
    <w:rsid w:val="005231EE"/>
    <w:rsid w:val="0052398A"/>
    <w:rsid w:val="005262A8"/>
    <w:rsid w:val="00535714"/>
    <w:rsid w:val="0055433C"/>
    <w:rsid w:val="005765EA"/>
    <w:rsid w:val="005A503E"/>
    <w:rsid w:val="005C35BC"/>
    <w:rsid w:val="005C6BE7"/>
    <w:rsid w:val="00614CC5"/>
    <w:rsid w:val="00634651"/>
    <w:rsid w:val="00686EA5"/>
    <w:rsid w:val="006C12D6"/>
    <w:rsid w:val="006C3D36"/>
    <w:rsid w:val="00703479"/>
    <w:rsid w:val="00704D6F"/>
    <w:rsid w:val="00712D0C"/>
    <w:rsid w:val="007167DB"/>
    <w:rsid w:val="00725E8E"/>
    <w:rsid w:val="00757A75"/>
    <w:rsid w:val="00791005"/>
    <w:rsid w:val="007A6DAD"/>
    <w:rsid w:val="00826F1E"/>
    <w:rsid w:val="00837E21"/>
    <w:rsid w:val="00864973"/>
    <w:rsid w:val="00873771"/>
    <w:rsid w:val="008B0E72"/>
    <w:rsid w:val="008B1DDB"/>
    <w:rsid w:val="0090141C"/>
    <w:rsid w:val="009079EE"/>
    <w:rsid w:val="0093536D"/>
    <w:rsid w:val="00945C2F"/>
    <w:rsid w:val="009647A1"/>
    <w:rsid w:val="009655D9"/>
    <w:rsid w:val="009A65F1"/>
    <w:rsid w:val="009F5D48"/>
    <w:rsid w:val="00A13514"/>
    <w:rsid w:val="00A224E1"/>
    <w:rsid w:val="00A44749"/>
    <w:rsid w:val="00A4765D"/>
    <w:rsid w:val="00A5328A"/>
    <w:rsid w:val="00A53F44"/>
    <w:rsid w:val="00AA7CDB"/>
    <w:rsid w:val="00AD3B5A"/>
    <w:rsid w:val="00AE0D0F"/>
    <w:rsid w:val="00B01C20"/>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70540"/>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3BAB9DEE-9BD2-4D6C-9940-8F78D9FD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78990-BDBC-44EA-AE32-3B400F92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0</TotalTime>
  <Pages>9</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Adeel Hussain</cp:lastModifiedBy>
  <cp:revision>3</cp:revision>
  <cp:lastPrinted>2016-07-07T11:11:00Z</cp:lastPrinted>
  <dcterms:created xsi:type="dcterms:W3CDTF">2019-01-17T14:21:00Z</dcterms:created>
  <dcterms:modified xsi:type="dcterms:W3CDTF">2019-05-14T10:31:00Z</dcterms:modified>
</cp:coreProperties>
</file>