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E5C0" w14:textId="64D01166" w:rsidR="00D76293" w:rsidRDefault="0097479F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Teacher of Maths</w:t>
      </w:r>
      <w:r w:rsidR="00B474D1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 </w:t>
      </w:r>
    </w:p>
    <w:p w14:paraId="7B997FF0" w14:textId="14058C48" w:rsidR="0097479F" w:rsidRDefault="0097479F" w:rsidP="0097479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Start date – </w:t>
      </w:r>
      <w:r w:rsidR="00677BE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September</w:t>
      </w:r>
      <w:r w:rsidR="00AB7334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2020</w:t>
      </w:r>
      <w:r w:rsidR="00677BE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or sooner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, Full time, </w:t>
      </w:r>
      <w:r w:rsidR="00B474D1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permanent</w:t>
      </w:r>
    </w:p>
    <w:p w14:paraId="4ACE1465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refer to ourselves as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'the school with a heart, in the town with a heart'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here at Fleetwood High School.  </w:t>
      </w:r>
    </w:p>
    <w:p w14:paraId="5EF14A6B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Conveniently located on the Fylde coast local to Lytham, Thornton, Poulton-Le-Fylde and with great motorway links to the Lake District, Manchester and Liverpool; making our school accessible to and from all of these areas.</w:t>
      </w:r>
    </w:p>
    <w:p w14:paraId="69C0E201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Here at our school we are exceptionally proud of the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'Fleetwood Way'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ethos we have created, this has contributed to the progress we have made on our exciting journey as recognised on our latest Ofsted inspection. </w:t>
      </w:r>
    </w:p>
    <w:p w14:paraId="27AB3939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be a part of our exciting journey then please read on:</w:t>
      </w:r>
    </w:p>
    <w:p w14:paraId="6EBF1905" w14:textId="77777777"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are looking for: </w:t>
      </w:r>
    </w:p>
    <w:p w14:paraId="342FC270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well-qualified, industrious and talented team player who believes in lifelong learning and has a passion for the subject and an ability to bring it to life in classroom settings</w:t>
      </w:r>
    </w:p>
    <w:p w14:paraId="274312A3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is committed to delivering active and engaging learning, which enthuses young people and motivates them to want to succeed</w:t>
      </w:r>
    </w:p>
    <w:p w14:paraId="532EC9C9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promote a love and passion of learning and stimulate our pupils intellectual curiosity</w:t>
      </w:r>
    </w:p>
    <w:p w14:paraId="4500044D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set targets that stretch and challenge students of all backgrounds, abilities and dispositions.</w:t>
      </w:r>
    </w:p>
    <w:p w14:paraId="2CB1E779" w14:textId="77777777"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with a continued commitment to their own professional development</w:t>
      </w:r>
    </w:p>
    <w:p w14:paraId="4009DD35" w14:textId="77777777"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can offer you:</w:t>
      </w:r>
    </w:p>
    <w:p w14:paraId="55780255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Committed, honest and proud pupils who give 100% effort -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'pupils say the school is their sanctuary and they value the work that leaders have undertaken to support good behaviour for learning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' -Ofsted 2017</w:t>
      </w:r>
    </w:p>
    <w:p w14:paraId="77FE6D0A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 state of the art PFI building with first class facilities, including a bespoke dance studio, 3G </w:t>
      </w:r>
      <w:proofErr w:type="spellStart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astroturf</w:t>
      </w:r>
      <w:proofErr w:type="spellEnd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pitch, 10 hi-tech Science Labs, 4 bespoke ICT suites, state of the art recording studio, newly refurbished student learning resource centre amongst many other modern facilities</w:t>
      </w:r>
    </w:p>
    <w:p w14:paraId="76AA03A1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Well-equipped classrooms with an average class size of just 24 students</w:t>
      </w:r>
    </w:p>
    <w:p w14:paraId="735A2003" w14:textId="77777777"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generous allowance for CPD study and lesson planning time</w:t>
      </w:r>
    </w:p>
    <w:p w14:paraId="638AFBEA" w14:textId="77777777" w:rsidR="00D76293" w:rsidRPr="00D76293" w:rsidRDefault="00D76293" w:rsidP="002C2E7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Free onsite parking, free access to our onsite gym and access to our free staff meals scheme</w:t>
      </w:r>
    </w:p>
    <w:p w14:paraId="65EF1E57" w14:textId="77777777"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At Fleetwood High School all offers of permanent employment are made subject to the successful completion of an initial 12 month probation period.</w:t>
      </w:r>
    </w:p>
    <w:p w14:paraId="216BE3BF" w14:textId="77777777" w:rsidR="0062329B" w:rsidRDefault="0062329B"/>
    <w:sectPr w:rsidR="0062329B" w:rsidSect="00D762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948"/>
    <w:multiLevelType w:val="multilevel"/>
    <w:tmpl w:val="348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418"/>
    <w:multiLevelType w:val="multilevel"/>
    <w:tmpl w:val="887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3"/>
    <w:rsid w:val="0062329B"/>
    <w:rsid w:val="00677BED"/>
    <w:rsid w:val="0097479F"/>
    <w:rsid w:val="00AB7334"/>
    <w:rsid w:val="00B474D1"/>
    <w:rsid w:val="00D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1101"/>
  <w15:chartTrackingRefBased/>
  <w15:docId w15:val="{5612C3C8-0FC5-4B73-843D-E2AAD9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9F31EEB2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lcartwright</dc:creator>
  <cp:keywords/>
  <dc:description/>
  <cp:lastModifiedBy>LCartwright</cp:lastModifiedBy>
  <cp:revision>2</cp:revision>
  <dcterms:created xsi:type="dcterms:W3CDTF">2020-01-07T16:29:00Z</dcterms:created>
  <dcterms:modified xsi:type="dcterms:W3CDTF">2020-01-07T16:29:00Z</dcterms:modified>
</cp:coreProperties>
</file>