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3546B" w14:textId="24CC2A7B" w:rsidR="00FA09EB" w:rsidRDefault="00FA09EB"/>
    <w:p w14:paraId="47867146" w14:textId="77777777" w:rsidR="004B377E" w:rsidRDefault="004B377E">
      <w:bookmarkStart w:id="0" w:name="_GoBack"/>
      <w:bookmarkEnd w:id="0"/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450"/>
        <w:gridCol w:w="6896"/>
        <w:gridCol w:w="3371"/>
        <w:gridCol w:w="3225"/>
      </w:tblGrid>
      <w:tr w:rsidR="00C6109F" w14:paraId="11526D6A" w14:textId="77777777" w:rsidTr="71193C4C">
        <w:tc>
          <w:tcPr>
            <w:tcW w:w="1008" w:type="dxa"/>
            <w:shd w:val="clear" w:color="auto" w:fill="auto"/>
          </w:tcPr>
          <w:p w14:paraId="26FA5DCC" w14:textId="77777777" w:rsidR="00A45C7F" w:rsidRPr="00C6109F" w:rsidRDefault="00A45C7F">
            <w:pPr>
              <w:pStyle w:val="Default"/>
              <w:rPr>
                <w:rFonts w:eastAsia="Tahoma"/>
                <w:b/>
                <w:bCs/>
                <w:sz w:val="20"/>
                <w:szCs w:val="20"/>
              </w:rPr>
            </w:pPr>
            <w:r w:rsidRPr="00C6109F">
              <w:rPr>
                <w:rFonts w:eastAsia="Tahom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68" w:type="dxa"/>
            <w:shd w:val="clear" w:color="auto" w:fill="auto"/>
          </w:tcPr>
          <w:p w14:paraId="6DED152D" w14:textId="77777777" w:rsidR="00A45C7F" w:rsidRPr="00C6109F" w:rsidRDefault="00A45C7F">
            <w:pPr>
              <w:pStyle w:val="Default"/>
              <w:rPr>
                <w:rFonts w:eastAsia="Tahoma"/>
                <w:b/>
                <w:bCs/>
                <w:sz w:val="20"/>
                <w:szCs w:val="20"/>
              </w:rPr>
            </w:pPr>
            <w:r w:rsidRPr="00C6109F">
              <w:rPr>
                <w:rFonts w:eastAsia="Tahoma"/>
                <w:b/>
                <w:bCs/>
                <w:sz w:val="20"/>
                <w:szCs w:val="20"/>
              </w:rPr>
              <w:t xml:space="preserve">Job Title </w:t>
            </w:r>
          </w:p>
        </w:tc>
        <w:tc>
          <w:tcPr>
            <w:tcW w:w="6946" w:type="dxa"/>
            <w:shd w:val="clear" w:color="auto" w:fill="auto"/>
          </w:tcPr>
          <w:p w14:paraId="3B5256C9" w14:textId="77777777" w:rsidR="00A45C7F" w:rsidRPr="00C6109F" w:rsidRDefault="00A45C7F">
            <w:pPr>
              <w:pStyle w:val="Default"/>
              <w:rPr>
                <w:rFonts w:eastAsia="Tahoma"/>
                <w:b/>
                <w:bCs/>
                <w:sz w:val="20"/>
                <w:szCs w:val="20"/>
              </w:rPr>
            </w:pPr>
            <w:r w:rsidRPr="00C6109F">
              <w:rPr>
                <w:rFonts w:eastAsia="Tahoma"/>
                <w:b/>
                <w:bCs/>
                <w:sz w:val="20"/>
                <w:szCs w:val="20"/>
              </w:rPr>
              <w:t xml:space="preserve">Capsule job profile </w:t>
            </w:r>
          </w:p>
        </w:tc>
        <w:tc>
          <w:tcPr>
            <w:tcW w:w="3386" w:type="dxa"/>
            <w:shd w:val="clear" w:color="auto" w:fill="auto"/>
          </w:tcPr>
          <w:p w14:paraId="60D8252C" w14:textId="77777777" w:rsidR="00A45C7F" w:rsidRPr="00C6109F" w:rsidRDefault="00A45C7F">
            <w:pPr>
              <w:pStyle w:val="Default"/>
              <w:rPr>
                <w:rFonts w:eastAsia="Tahoma"/>
                <w:b/>
                <w:bCs/>
                <w:sz w:val="20"/>
                <w:szCs w:val="20"/>
              </w:rPr>
            </w:pPr>
            <w:r w:rsidRPr="00C6109F">
              <w:rPr>
                <w:rFonts w:eastAsia="Tahoma"/>
                <w:b/>
                <w:bCs/>
                <w:sz w:val="20"/>
                <w:szCs w:val="20"/>
              </w:rPr>
              <w:t xml:space="preserve">Competencies </w:t>
            </w:r>
          </w:p>
        </w:tc>
        <w:tc>
          <w:tcPr>
            <w:tcW w:w="3240" w:type="dxa"/>
            <w:shd w:val="clear" w:color="auto" w:fill="auto"/>
          </w:tcPr>
          <w:p w14:paraId="5F17061D" w14:textId="77777777" w:rsidR="00A45C7F" w:rsidRPr="00C6109F" w:rsidRDefault="00A45C7F">
            <w:pPr>
              <w:pStyle w:val="Default"/>
              <w:rPr>
                <w:rFonts w:eastAsia="Tahoma"/>
                <w:sz w:val="20"/>
                <w:szCs w:val="20"/>
              </w:rPr>
            </w:pPr>
            <w:r w:rsidRPr="00C6109F">
              <w:rPr>
                <w:rFonts w:eastAsia="Tahoma"/>
                <w:b/>
                <w:bCs/>
                <w:sz w:val="20"/>
                <w:szCs w:val="20"/>
              </w:rPr>
              <w:t xml:space="preserve">Qualifications, Training and Development </w:t>
            </w:r>
          </w:p>
        </w:tc>
      </w:tr>
      <w:tr w:rsidR="00C6109F" w14:paraId="00DBCFEC" w14:textId="77777777" w:rsidTr="71193C4C">
        <w:tc>
          <w:tcPr>
            <w:tcW w:w="1008" w:type="dxa"/>
            <w:shd w:val="clear" w:color="auto" w:fill="auto"/>
          </w:tcPr>
          <w:p w14:paraId="4CAFDE61" w14:textId="77777777" w:rsidR="00A45C7F" w:rsidRPr="00AB2BAB" w:rsidRDefault="00A45C7F" w:rsidP="00B67E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11F3203C" w14:textId="77777777" w:rsidR="003F7124" w:rsidRPr="00AB2BAB" w:rsidRDefault="003F7124" w:rsidP="00B67EA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284DFA" w14:textId="5D2272FD" w:rsidR="00892945" w:rsidRPr="00C6109F" w:rsidRDefault="00127BCD">
            <w:pPr>
              <w:pStyle w:val="Default"/>
              <w:rPr>
                <w:rFonts w:eastAsia="Tahoma"/>
                <w:b/>
                <w:bCs/>
                <w:sz w:val="20"/>
                <w:szCs w:val="20"/>
              </w:rPr>
            </w:pPr>
            <w:r w:rsidRPr="00C6109F">
              <w:rPr>
                <w:rFonts w:eastAsia="Tahoma"/>
                <w:b/>
                <w:bCs/>
                <w:sz w:val="20"/>
                <w:szCs w:val="20"/>
              </w:rPr>
              <w:t xml:space="preserve">Partnership </w:t>
            </w:r>
            <w:r w:rsidR="00DF22BF" w:rsidRPr="00C6109F">
              <w:rPr>
                <w:rFonts w:eastAsia="Tahoma"/>
                <w:b/>
                <w:bCs/>
                <w:sz w:val="20"/>
                <w:szCs w:val="20"/>
              </w:rPr>
              <w:t xml:space="preserve">ICT </w:t>
            </w:r>
            <w:r w:rsidR="00C6109F">
              <w:rPr>
                <w:rFonts w:eastAsia="Tahoma"/>
                <w:b/>
                <w:bCs/>
                <w:sz w:val="20"/>
                <w:szCs w:val="20"/>
              </w:rPr>
              <w:t>Engineer</w:t>
            </w:r>
          </w:p>
          <w:p w14:paraId="204441CB" w14:textId="77777777" w:rsidR="00892945" w:rsidRPr="00AB2BAB" w:rsidRDefault="00892945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59CD7A5" w14:textId="3C197FCB" w:rsidR="00DF22BF" w:rsidRDefault="00DF22BF">
            <w:p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36 ho</w:t>
            </w:r>
            <w:r w:rsidR="00977F6D" w:rsidRPr="00C6109F">
              <w:rPr>
                <w:rFonts w:eastAsia="Tahoma" w:cs="Arial"/>
                <w:sz w:val="20"/>
                <w:szCs w:val="20"/>
              </w:rPr>
              <w:t>urs per week, 52 weeks per year</w:t>
            </w:r>
          </w:p>
          <w:p w14:paraId="39485002" w14:textId="26323E96" w:rsidR="00C6109F" w:rsidRDefault="00C6109F">
            <w:pPr>
              <w:rPr>
                <w:rFonts w:eastAsia="Tahoma" w:cs="Arial"/>
                <w:sz w:val="20"/>
                <w:szCs w:val="20"/>
              </w:rPr>
            </w:pPr>
          </w:p>
          <w:p w14:paraId="7097BC82" w14:textId="18AA115E" w:rsidR="00C6109F" w:rsidRPr="00C6109F" w:rsidRDefault="00C6109F">
            <w:pPr>
              <w:rPr>
                <w:rFonts w:eastAsia="Tahoma" w:cs="Arial"/>
                <w:sz w:val="20"/>
                <w:szCs w:val="20"/>
              </w:rPr>
            </w:pPr>
            <w:r>
              <w:rPr>
                <w:rFonts w:eastAsia="Tahoma" w:cs="Arial"/>
                <w:sz w:val="20"/>
                <w:szCs w:val="20"/>
              </w:rPr>
              <w:t>Full and part-time roles available</w:t>
            </w:r>
          </w:p>
          <w:p w14:paraId="1D09B90C" w14:textId="77777777" w:rsidR="00DF22BF" w:rsidRPr="00C6109F" w:rsidRDefault="00DF22BF" w:rsidP="00B67EA0">
            <w:pPr>
              <w:rPr>
                <w:rFonts w:cs="Arial"/>
                <w:sz w:val="20"/>
                <w:szCs w:val="20"/>
              </w:rPr>
            </w:pPr>
          </w:p>
          <w:p w14:paraId="190CCE9D" w14:textId="77777777" w:rsidR="00DF22BF" w:rsidRPr="00C6109F" w:rsidRDefault="00DF22BF">
            <w:p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Business hours with some flexible </w:t>
            </w:r>
            <w:r w:rsidR="00977F6D" w:rsidRPr="00C6109F">
              <w:rPr>
                <w:rFonts w:eastAsia="Tahoma" w:cs="Arial"/>
                <w:sz w:val="20"/>
                <w:szCs w:val="20"/>
              </w:rPr>
              <w:t>arrangements according to need</w:t>
            </w:r>
          </w:p>
          <w:p w14:paraId="1B5F1AEE" w14:textId="77777777" w:rsidR="00892945" w:rsidRPr="00AB2BAB" w:rsidRDefault="00892945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A98D149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3A1B988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577258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CA6EEF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00EC647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1D96A95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CDAB955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E04DE9A" w14:textId="77777777" w:rsidR="00AB50E4" w:rsidRPr="00AB2BAB" w:rsidRDefault="00AB50E4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BDC8300" w14:textId="77777777" w:rsidR="00AB50E4" w:rsidRPr="00AB2BAB" w:rsidRDefault="00AB50E4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59A74AA" w14:textId="77777777" w:rsidR="00AB50E4" w:rsidRPr="00AB2BAB" w:rsidRDefault="00AB50E4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</w:tcPr>
          <w:p w14:paraId="617A532E" w14:textId="77777777" w:rsidR="00B4715B" w:rsidRPr="00C6109F" w:rsidRDefault="00B4715B" w:rsidP="00216737">
            <w:pPr>
              <w:pStyle w:val="Default"/>
              <w:rPr>
                <w:sz w:val="20"/>
                <w:szCs w:val="20"/>
              </w:rPr>
            </w:pPr>
          </w:p>
          <w:p w14:paraId="2CD5F91C" w14:textId="08C749EE" w:rsidR="000A0053" w:rsidRPr="00C6109F" w:rsidRDefault="00216737">
            <w:pPr>
              <w:pStyle w:val="Default"/>
              <w:rPr>
                <w:rFonts w:eastAsia="Tahoma"/>
                <w:sz w:val="20"/>
                <w:szCs w:val="20"/>
              </w:rPr>
            </w:pPr>
            <w:r w:rsidRPr="00C6109F">
              <w:rPr>
                <w:rFonts w:eastAsia="Tahoma"/>
                <w:sz w:val="20"/>
                <w:szCs w:val="20"/>
              </w:rPr>
              <w:t xml:space="preserve">Directly responsible to </w:t>
            </w:r>
            <w:r w:rsidR="00D91FC4" w:rsidRPr="00C6109F">
              <w:rPr>
                <w:rFonts w:eastAsia="Tahoma"/>
                <w:sz w:val="20"/>
                <w:szCs w:val="20"/>
              </w:rPr>
              <w:t>the ICT Support</w:t>
            </w:r>
            <w:r w:rsidR="00564BEC" w:rsidRPr="00C6109F">
              <w:rPr>
                <w:rFonts w:eastAsia="Tahoma"/>
                <w:sz w:val="20"/>
                <w:szCs w:val="20"/>
              </w:rPr>
              <w:t xml:space="preserve"> Team Leader</w:t>
            </w:r>
            <w:r w:rsidR="009750F2" w:rsidRPr="00C6109F">
              <w:rPr>
                <w:rFonts w:eastAsia="Tahoma"/>
                <w:sz w:val="20"/>
                <w:szCs w:val="20"/>
              </w:rPr>
              <w:t>.</w:t>
            </w:r>
          </w:p>
          <w:p w14:paraId="27C26224" w14:textId="77777777" w:rsidR="00216737" w:rsidRPr="00C6109F" w:rsidRDefault="00216737" w:rsidP="00216737">
            <w:pPr>
              <w:pStyle w:val="Default"/>
              <w:rPr>
                <w:sz w:val="20"/>
                <w:szCs w:val="20"/>
              </w:rPr>
            </w:pPr>
          </w:p>
          <w:p w14:paraId="673BD70B" w14:textId="77777777" w:rsidR="00216737" w:rsidRPr="00C6109F" w:rsidRDefault="00216737">
            <w:pPr>
              <w:pStyle w:val="Default"/>
              <w:rPr>
                <w:rFonts w:eastAsia="Tahoma"/>
                <w:sz w:val="20"/>
                <w:szCs w:val="20"/>
              </w:rPr>
            </w:pPr>
            <w:r w:rsidRPr="00C6109F">
              <w:rPr>
                <w:rFonts w:eastAsia="Tahoma"/>
                <w:sz w:val="20"/>
                <w:szCs w:val="20"/>
              </w:rPr>
              <w:t xml:space="preserve">Directly responsible for no other staff </w:t>
            </w:r>
            <w:r w:rsidR="00065ACE" w:rsidRPr="00C6109F">
              <w:rPr>
                <w:rFonts w:eastAsia="Tahoma"/>
                <w:sz w:val="20"/>
                <w:szCs w:val="20"/>
              </w:rPr>
              <w:t>m</w:t>
            </w:r>
            <w:r w:rsidRPr="00C6109F">
              <w:rPr>
                <w:rFonts w:eastAsia="Tahoma"/>
                <w:sz w:val="20"/>
                <w:szCs w:val="20"/>
              </w:rPr>
              <w:t>embers, but to work as a member of the ICT support team</w:t>
            </w:r>
            <w:r w:rsidR="009E7F39" w:rsidRPr="00C6109F">
              <w:rPr>
                <w:rFonts w:eastAsia="Tahoma"/>
                <w:sz w:val="20"/>
                <w:szCs w:val="20"/>
              </w:rPr>
              <w:t xml:space="preserve"> across The Howard Partnership</w:t>
            </w:r>
            <w:r w:rsidR="00B67EA0" w:rsidRPr="00C6109F">
              <w:rPr>
                <w:rFonts w:eastAsia="Tahoma"/>
                <w:sz w:val="20"/>
                <w:szCs w:val="20"/>
              </w:rPr>
              <w:t xml:space="preserve"> Trust (THPT)</w:t>
            </w:r>
            <w:r w:rsidR="009750F2" w:rsidRPr="00C6109F">
              <w:rPr>
                <w:rFonts w:eastAsia="Tahoma"/>
                <w:sz w:val="20"/>
                <w:szCs w:val="20"/>
              </w:rPr>
              <w:t>.</w:t>
            </w:r>
          </w:p>
          <w:p w14:paraId="7DB5A446" w14:textId="77777777" w:rsidR="00402F6F" w:rsidRPr="00C6109F" w:rsidRDefault="00402F6F" w:rsidP="00F769D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C6C051F" w14:textId="77777777" w:rsidR="00532686" w:rsidRPr="00C6109F" w:rsidRDefault="00532686">
            <w:pPr>
              <w:jc w:val="both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To assist in supporting and maintaining the ICT infrastructure and systems for pupils and staff across THPT and its wider learning community.</w:t>
            </w:r>
          </w:p>
          <w:p w14:paraId="170D3B20" w14:textId="77777777" w:rsidR="00532686" w:rsidRPr="00C6109F" w:rsidRDefault="00532686" w:rsidP="00F769D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1A1EB53" w14:textId="77777777" w:rsidR="00DF22BF" w:rsidRPr="00C6109F" w:rsidRDefault="00DF22BF">
            <w:pPr>
              <w:jc w:val="both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To support the ICT provision for pupils and staff within </w:t>
            </w:r>
            <w:r w:rsidR="00B67EA0" w:rsidRPr="00C6109F">
              <w:rPr>
                <w:rFonts w:eastAsia="Tahoma" w:cs="Arial"/>
                <w:sz w:val="20"/>
                <w:szCs w:val="20"/>
              </w:rPr>
              <w:t>THPT</w:t>
            </w:r>
            <w:r w:rsidRPr="00C6109F">
              <w:rPr>
                <w:rFonts w:eastAsia="Tahoma" w:cs="Arial"/>
                <w:sz w:val="20"/>
                <w:szCs w:val="20"/>
              </w:rPr>
              <w:t xml:space="preserve"> a</w:t>
            </w:r>
            <w:r w:rsidR="00977F6D" w:rsidRPr="00C6109F">
              <w:rPr>
                <w:rFonts w:eastAsia="Tahoma" w:cs="Arial"/>
                <w:sz w:val="20"/>
                <w:szCs w:val="20"/>
              </w:rPr>
              <w:t>nd its wider learning community</w:t>
            </w:r>
            <w:r w:rsidR="009750F2" w:rsidRPr="00C6109F">
              <w:rPr>
                <w:rFonts w:eastAsia="Tahoma" w:cs="Arial"/>
                <w:sz w:val="20"/>
                <w:szCs w:val="20"/>
              </w:rPr>
              <w:t>.</w:t>
            </w:r>
          </w:p>
          <w:p w14:paraId="6BCDD1E6" w14:textId="77777777" w:rsidR="00FA0A44" w:rsidRPr="00C6109F" w:rsidRDefault="00FA0A44" w:rsidP="00F769D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1FA6368" w14:textId="77777777" w:rsidR="00DF22BF" w:rsidRPr="00C6109F" w:rsidRDefault="00402F6F">
            <w:p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To work as part of the I</w:t>
            </w:r>
            <w:r w:rsidR="009E7F39" w:rsidRPr="00C6109F">
              <w:rPr>
                <w:rFonts w:eastAsia="Tahoma" w:cs="Arial"/>
                <w:sz w:val="20"/>
                <w:szCs w:val="20"/>
              </w:rPr>
              <w:t>C</w:t>
            </w:r>
            <w:r w:rsidRPr="00C6109F">
              <w:rPr>
                <w:rFonts w:eastAsia="Tahoma" w:cs="Arial"/>
                <w:sz w:val="20"/>
                <w:szCs w:val="20"/>
              </w:rPr>
              <w:t>T team sharing</w:t>
            </w:r>
            <w:r w:rsidR="00DF22BF" w:rsidRPr="00C6109F">
              <w:rPr>
                <w:rFonts w:eastAsia="Tahoma" w:cs="Arial"/>
                <w:sz w:val="20"/>
                <w:szCs w:val="20"/>
              </w:rPr>
              <w:t xml:space="preserve"> information, technical knowledge and project </w:t>
            </w:r>
            <w:r w:rsidRPr="00C6109F">
              <w:rPr>
                <w:rFonts w:eastAsia="Tahoma" w:cs="Arial"/>
                <w:sz w:val="20"/>
                <w:szCs w:val="20"/>
              </w:rPr>
              <w:t>details</w:t>
            </w:r>
            <w:r w:rsidR="00DF22BF" w:rsidRPr="00C6109F">
              <w:rPr>
                <w:rFonts w:eastAsia="Tahoma" w:cs="Arial"/>
                <w:sz w:val="20"/>
                <w:szCs w:val="20"/>
              </w:rPr>
              <w:t xml:space="preserve"> to </w:t>
            </w:r>
            <w:r w:rsidR="00977F6D" w:rsidRPr="00C6109F">
              <w:rPr>
                <w:rFonts w:eastAsia="Tahoma" w:cs="Arial"/>
                <w:sz w:val="20"/>
                <w:szCs w:val="20"/>
              </w:rPr>
              <w:t>provide a comprehensive service</w:t>
            </w:r>
            <w:r w:rsidR="009750F2" w:rsidRPr="00C6109F">
              <w:rPr>
                <w:rFonts w:eastAsia="Tahoma" w:cs="Arial"/>
                <w:sz w:val="20"/>
                <w:szCs w:val="20"/>
              </w:rPr>
              <w:t>.</w:t>
            </w:r>
          </w:p>
          <w:p w14:paraId="0DC47A8E" w14:textId="77777777" w:rsidR="001223E7" w:rsidRPr="00C6109F" w:rsidRDefault="001223E7" w:rsidP="00DF22BF">
            <w:pPr>
              <w:rPr>
                <w:rFonts w:cs="Arial"/>
                <w:sz w:val="20"/>
                <w:szCs w:val="20"/>
              </w:rPr>
            </w:pPr>
          </w:p>
          <w:p w14:paraId="459E5108" w14:textId="77777777" w:rsidR="00FA0A44" w:rsidRPr="00C6109F" w:rsidRDefault="001223E7">
            <w:p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Respond and resolve helpdesk requests in a timely manner within the defined SLA’s set</w:t>
            </w:r>
            <w:r w:rsidR="009750F2" w:rsidRPr="00C6109F">
              <w:rPr>
                <w:rFonts w:eastAsia="Tahoma" w:cs="Arial"/>
                <w:sz w:val="20"/>
                <w:szCs w:val="20"/>
              </w:rPr>
              <w:t>.</w:t>
            </w:r>
            <w:r w:rsidRPr="00C6109F">
              <w:rPr>
                <w:rFonts w:eastAsia="Tahoma" w:cs="Arial"/>
                <w:sz w:val="20"/>
                <w:szCs w:val="20"/>
              </w:rPr>
              <w:t xml:space="preserve"> </w:t>
            </w:r>
          </w:p>
          <w:p w14:paraId="659789A1" w14:textId="77777777" w:rsidR="001223E7" w:rsidRPr="00AB2BAB" w:rsidRDefault="001223E7" w:rsidP="00DF22B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87CAA5" w14:textId="77777777" w:rsidR="00DF22BF" w:rsidRPr="00C6109F" w:rsidRDefault="009750F2">
            <w:pPr>
              <w:pStyle w:val="Default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C6109F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Main Duties: </w:t>
            </w:r>
          </w:p>
          <w:p w14:paraId="5175D7A9" w14:textId="77777777" w:rsidR="009750F2" w:rsidRPr="00AB2BAB" w:rsidRDefault="009750F2" w:rsidP="00FA0A44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3820EE63" w14:textId="77777777" w:rsidR="004B6275" w:rsidRPr="00C6109F" w:rsidRDefault="004B6275" w:rsidP="00C6109F">
            <w:pPr>
              <w:pStyle w:val="PlainText"/>
              <w:numPr>
                <w:ilvl w:val="0"/>
                <w:numId w:val="28"/>
              </w:numPr>
              <w:spacing w:after="40"/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To offer technical advice on the purchase of replacement items as necessary or required.</w:t>
            </w:r>
          </w:p>
          <w:p w14:paraId="6266153E" w14:textId="450903C4" w:rsidR="004B6275" w:rsidRPr="00C6109F" w:rsidRDefault="004B6275" w:rsidP="00C6109F">
            <w:pPr>
              <w:pStyle w:val="PlainText"/>
              <w:numPr>
                <w:ilvl w:val="0"/>
                <w:numId w:val="28"/>
              </w:numPr>
              <w:spacing w:after="40"/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 xml:space="preserve">To regularly ensure equipment in rooms is in both a good state and in good working order. To rectify any equipment related issues in IT rooms on a pro-active basis by way of regular checks; Including the health and safety aspects such as protecting trailing cables. </w:t>
            </w:r>
          </w:p>
          <w:p w14:paraId="58E09FE1" w14:textId="683222CB" w:rsidR="004B6275" w:rsidRPr="00C6109F" w:rsidRDefault="004B6275" w:rsidP="00C6109F">
            <w:pPr>
              <w:pStyle w:val="PlainText"/>
              <w:numPr>
                <w:ilvl w:val="0"/>
                <w:numId w:val="28"/>
              </w:numPr>
              <w:spacing w:after="40"/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 xml:space="preserve">Update </w:t>
            </w:r>
            <w:r w:rsidR="00370FFD" w:rsidRPr="00C6109F">
              <w:rPr>
                <w:rFonts w:ascii="Arial" w:eastAsia="Tahoma" w:hAnsi="Arial" w:cs="Arial"/>
              </w:rPr>
              <w:t>ICT documentation including assets registers, software</w:t>
            </w:r>
            <w:r w:rsidR="00370FFD" w:rsidRPr="00C6109F">
              <w:rPr>
                <w:rFonts w:ascii="Arial" w:eastAsia="Tahoma,MS Mincho" w:hAnsi="Arial" w:cs="Arial"/>
              </w:rPr>
              <w:t xml:space="preserve"> </w:t>
            </w:r>
            <w:r w:rsidR="00370FFD" w:rsidRPr="00C6109F">
              <w:rPr>
                <w:rFonts w:ascii="Arial" w:eastAsia="Tahoma" w:hAnsi="Arial" w:cs="Arial"/>
              </w:rPr>
              <w:t>asset management records, user guides, ICT team procedures, password registers, etc</w:t>
            </w:r>
            <w:r w:rsidRPr="00C6109F">
              <w:rPr>
                <w:rFonts w:ascii="Arial" w:eastAsia="Tahoma,MS Mincho" w:hAnsi="Arial" w:cs="Arial"/>
              </w:rPr>
              <w:t>.</w:t>
            </w:r>
          </w:p>
          <w:p w14:paraId="7F8CF252" w14:textId="6EFF8438" w:rsidR="00FA0A44" w:rsidRPr="00C6109F" w:rsidRDefault="00FA0A44" w:rsidP="00C6109F">
            <w:pPr>
              <w:pStyle w:val="PlainText"/>
              <w:numPr>
                <w:ilvl w:val="0"/>
                <w:numId w:val="28"/>
              </w:numPr>
              <w:spacing w:after="20"/>
              <w:rPr>
                <w:rFonts w:eastAsia="Tahoma" w:cs="Arial"/>
              </w:rPr>
            </w:pPr>
            <w:r w:rsidRPr="00C6109F">
              <w:rPr>
                <w:rFonts w:ascii="Arial" w:eastAsia="Tahoma" w:hAnsi="Arial" w:cs="Arial"/>
              </w:rPr>
              <w:t xml:space="preserve">To provide </w:t>
            </w:r>
            <w:r w:rsidR="004B6275" w:rsidRPr="00C6109F">
              <w:rPr>
                <w:rFonts w:ascii="Arial" w:eastAsia="Tahoma" w:hAnsi="Arial" w:cs="Arial"/>
              </w:rPr>
              <w:t>first and second</w:t>
            </w:r>
            <w:r w:rsidR="00487639" w:rsidRPr="00C6109F">
              <w:rPr>
                <w:rFonts w:ascii="Arial" w:eastAsia="Tahoma" w:hAnsi="Arial" w:cs="Arial"/>
              </w:rPr>
              <w:t xml:space="preserve"> line</w:t>
            </w:r>
            <w:r w:rsidR="004B6275" w:rsidRPr="00C6109F">
              <w:rPr>
                <w:rFonts w:ascii="Arial" w:eastAsia="Tahoma,MS Mincho" w:hAnsi="Arial" w:cs="Arial"/>
              </w:rPr>
              <w:t xml:space="preserve"> </w:t>
            </w:r>
            <w:r w:rsidR="00487639" w:rsidRPr="00C6109F">
              <w:rPr>
                <w:rFonts w:ascii="Arial" w:eastAsia="Tahoma" w:hAnsi="Arial" w:cs="Arial"/>
              </w:rPr>
              <w:t xml:space="preserve">IT and telephony </w:t>
            </w:r>
            <w:r w:rsidRPr="00C6109F">
              <w:rPr>
                <w:rFonts w:ascii="Arial" w:eastAsia="Tahoma" w:hAnsi="Arial" w:cs="Arial"/>
              </w:rPr>
              <w:t xml:space="preserve">support for users via email, telephone and </w:t>
            </w:r>
            <w:r w:rsidR="004B6275" w:rsidRPr="00C6109F">
              <w:rPr>
                <w:rFonts w:ascii="Arial" w:eastAsia="Tahoma" w:hAnsi="Arial" w:cs="Arial"/>
              </w:rPr>
              <w:t>face-to-face</w:t>
            </w:r>
          </w:p>
          <w:p w14:paraId="5C140BDA" w14:textId="5B805DB7" w:rsidR="00370FFD" w:rsidRPr="00C6109F" w:rsidRDefault="009E7F39" w:rsidP="00C6109F">
            <w:pPr>
              <w:pStyle w:val="ListParagraph"/>
              <w:numPr>
                <w:ilvl w:val="0"/>
                <w:numId w:val="28"/>
              </w:numPr>
              <w:spacing w:after="40"/>
              <w:rPr>
                <w:rFonts w:eastAsia="Tahoma" w:cs="Arial"/>
                <w:sz w:val="20"/>
                <w:szCs w:val="20"/>
              </w:rPr>
            </w:pPr>
            <w:bookmarkStart w:id="1" w:name="_Hlk518230823"/>
            <w:r w:rsidRPr="00C6109F">
              <w:rPr>
                <w:rFonts w:eastAsia="Tahoma" w:cs="Arial"/>
                <w:sz w:val="20"/>
                <w:szCs w:val="20"/>
              </w:rPr>
              <w:t xml:space="preserve">To provide </w:t>
            </w:r>
            <w:r w:rsidR="00B50C1F" w:rsidRPr="00C6109F">
              <w:rPr>
                <w:rFonts w:eastAsia="Tahoma" w:cs="Arial"/>
                <w:sz w:val="20"/>
                <w:szCs w:val="20"/>
              </w:rPr>
              <w:t xml:space="preserve">school-based </w:t>
            </w:r>
            <w:r w:rsidRPr="00C6109F">
              <w:rPr>
                <w:rFonts w:eastAsia="Tahoma" w:cs="Arial"/>
                <w:sz w:val="20"/>
                <w:szCs w:val="20"/>
              </w:rPr>
              <w:t>support for</w:t>
            </w:r>
            <w:r w:rsidR="00FA0A44" w:rsidRPr="00C6109F">
              <w:rPr>
                <w:rFonts w:eastAsia="Tahoma" w:cs="Arial"/>
                <w:sz w:val="20"/>
                <w:szCs w:val="20"/>
              </w:rPr>
              <w:t xml:space="preserve"> servers </w:t>
            </w:r>
            <w:r w:rsidR="00B50C1F" w:rsidRPr="00C6109F">
              <w:rPr>
                <w:rFonts w:eastAsia="Tahoma" w:cs="Arial"/>
                <w:sz w:val="20"/>
                <w:szCs w:val="20"/>
              </w:rPr>
              <w:t>under the guidance of the centralised Infrastructure Tea</w:t>
            </w:r>
            <w:r w:rsidR="00D35E48" w:rsidRPr="00C6109F">
              <w:rPr>
                <w:rFonts w:eastAsia="Tahoma" w:cs="Arial"/>
                <w:sz w:val="20"/>
                <w:szCs w:val="20"/>
              </w:rPr>
              <w:t xml:space="preserve">m, including </w:t>
            </w:r>
            <w:r w:rsidR="00CC548D">
              <w:rPr>
                <w:rFonts w:eastAsia="Tahoma" w:cs="Arial"/>
                <w:sz w:val="20"/>
                <w:szCs w:val="20"/>
              </w:rPr>
              <w:t xml:space="preserve">local eyes and ears assistance of adhoc and </w:t>
            </w:r>
            <w:r w:rsidR="00D35E48" w:rsidRPr="00C6109F">
              <w:rPr>
                <w:rFonts w:eastAsia="Tahoma" w:cs="Arial"/>
                <w:sz w:val="20"/>
                <w:szCs w:val="20"/>
              </w:rPr>
              <w:t xml:space="preserve">regular maintenance tasks </w:t>
            </w:r>
            <w:r w:rsidR="00CC548D">
              <w:rPr>
                <w:rFonts w:eastAsia="Tahoma" w:cs="Arial"/>
                <w:sz w:val="20"/>
                <w:szCs w:val="20"/>
              </w:rPr>
              <w:t xml:space="preserve">such as </w:t>
            </w:r>
            <w:r w:rsidR="00D35E48" w:rsidRPr="00C6109F">
              <w:rPr>
                <w:rFonts w:eastAsia="Tahoma" w:cs="Arial"/>
                <w:sz w:val="20"/>
                <w:szCs w:val="20"/>
              </w:rPr>
              <w:t xml:space="preserve">backup </w:t>
            </w:r>
            <w:r w:rsidR="00CC548D">
              <w:rPr>
                <w:rFonts w:eastAsia="Tahoma" w:cs="Arial"/>
                <w:sz w:val="20"/>
                <w:szCs w:val="20"/>
              </w:rPr>
              <w:t>media</w:t>
            </w:r>
          </w:p>
          <w:bookmarkEnd w:id="1"/>
          <w:p w14:paraId="5BE432D5" w14:textId="53D1F453" w:rsidR="00103670" w:rsidRDefault="00B50C1F" w:rsidP="00C6109F">
            <w:pPr>
              <w:pStyle w:val="PlainText"/>
              <w:numPr>
                <w:ilvl w:val="0"/>
                <w:numId w:val="28"/>
              </w:numPr>
              <w:spacing w:after="20"/>
              <w:rPr>
                <w:rFonts w:eastAsia="Tahoma" w:cs="Arial"/>
              </w:rPr>
            </w:pPr>
            <w:r w:rsidRPr="00C6109F">
              <w:rPr>
                <w:rFonts w:ascii="Arial" w:eastAsia="Tahoma" w:hAnsi="Arial" w:cs="Arial"/>
              </w:rPr>
              <w:t>P</w:t>
            </w:r>
            <w:r w:rsidRPr="00C6109F">
              <w:rPr>
                <w:rFonts w:ascii="Arial" w:eastAsia="Arial" w:hAnsi="Arial" w:cs="Arial"/>
              </w:rPr>
              <w:t>erform routine tasks on school-based infrastructure</w:t>
            </w:r>
            <w:r w:rsidR="00103670">
              <w:rPr>
                <w:rFonts w:eastAsia="Tahoma" w:cs="Arial"/>
              </w:rPr>
              <w:t>.</w:t>
            </w:r>
          </w:p>
          <w:p w14:paraId="4F8670F8" w14:textId="45C81AA7" w:rsidR="0A4AC93B" w:rsidRPr="00C6109F" w:rsidRDefault="00FA0A44" w:rsidP="00C6109F">
            <w:pPr>
              <w:pStyle w:val="PlainText"/>
              <w:numPr>
                <w:ilvl w:val="0"/>
                <w:numId w:val="28"/>
              </w:numPr>
              <w:spacing w:after="20"/>
              <w:rPr>
                <w:rFonts w:eastAsia="Tahoma" w:cs="Arial"/>
              </w:rPr>
            </w:pPr>
            <w:r w:rsidRPr="00C6109F">
              <w:rPr>
                <w:rFonts w:ascii="Arial" w:eastAsia="Arial" w:hAnsi="Arial" w:cs="Arial"/>
              </w:rPr>
              <w:lastRenderedPageBreak/>
              <w:t>To install and upgrade hardware and softwar</w:t>
            </w:r>
            <w:r w:rsidR="00370FFD" w:rsidRPr="00C6109F">
              <w:rPr>
                <w:rFonts w:ascii="Arial" w:eastAsia="Arial" w:hAnsi="Arial" w:cs="Arial"/>
              </w:rPr>
              <w:t xml:space="preserve">e in line with licence entitlements </w:t>
            </w:r>
          </w:p>
          <w:p w14:paraId="2E4BF35C" w14:textId="0E387795" w:rsidR="0070147B" w:rsidRPr="00C6109F" w:rsidRDefault="00FA0A44" w:rsidP="00C6109F">
            <w:pPr>
              <w:pStyle w:val="ListParagraph"/>
              <w:numPr>
                <w:ilvl w:val="0"/>
                <w:numId w:val="28"/>
              </w:numPr>
              <w:spacing w:after="20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To promptly </w:t>
            </w:r>
            <w:r w:rsidR="00B50C1F" w:rsidRPr="00C6109F">
              <w:rPr>
                <w:rFonts w:eastAsia="Tahoma" w:cs="Arial"/>
                <w:sz w:val="20"/>
                <w:szCs w:val="20"/>
              </w:rPr>
              <w:t>resolve</w:t>
            </w:r>
            <w:r w:rsidR="00B50C1F" w:rsidRPr="00C6109F">
              <w:rPr>
                <w:rFonts w:eastAsia="Tahoma,MS Mincho" w:cs="Arial"/>
                <w:sz w:val="20"/>
                <w:szCs w:val="20"/>
              </w:rPr>
              <w:t xml:space="preserve"> </w:t>
            </w:r>
            <w:r w:rsidR="00B50C1F" w:rsidRPr="00C6109F">
              <w:rPr>
                <w:rFonts w:eastAsia="Tahoma" w:cs="Arial"/>
                <w:sz w:val="20"/>
                <w:szCs w:val="20"/>
              </w:rPr>
              <w:t>incidents</w:t>
            </w:r>
            <w:r w:rsidR="00487639" w:rsidRPr="00C6109F">
              <w:rPr>
                <w:rFonts w:eastAsia="Tahoma" w:cs="Arial"/>
                <w:sz w:val="20"/>
                <w:szCs w:val="20"/>
              </w:rPr>
              <w:t xml:space="preserve"> and queries</w:t>
            </w:r>
            <w:r w:rsidRPr="00C6109F">
              <w:rPr>
                <w:rFonts w:eastAsia="Tahoma,MS Mincho" w:cs="Arial"/>
                <w:sz w:val="20"/>
                <w:szCs w:val="20"/>
              </w:rPr>
              <w:t>,</w:t>
            </w:r>
            <w:r w:rsidR="00B50C1F" w:rsidRPr="00C6109F">
              <w:rPr>
                <w:rFonts w:eastAsia="Tahoma" w:cs="Arial"/>
                <w:sz w:val="20"/>
                <w:szCs w:val="20"/>
              </w:rPr>
              <w:t xml:space="preserve"> escalating when required, documenting solutions and providing regular updates to users</w:t>
            </w:r>
            <w:r w:rsidR="00B50C1F" w:rsidRPr="00C6109F">
              <w:rPr>
                <w:rFonts w:eastAsia="Tahoma,MS Mincho" w:cs="Arial"/>
                <w:sz w:val="20"/>
                <w:szCs w:val="20"/>
              </w:rPr>
              <w:t>.</w:t>
            </w:r>
          </w:p>
          <w:p w14:paraId="60EE51DE" w14:textId="43783F2A" w:rsidR="00FA0A44" w:rsidRPr="00C6109F" w:rsidRDefault="0070147B" w:rsidP="00C6109F">
            <w:pPr>
              <w:pStyle w:val="PlainText"/>
              <w:numPr>
                <w:ilvl w:val="0"/>
                <w:numId w:val="28"/>
              </w:numPr>
              <w:spacing w:after="20"/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Liaise with 3</w:t>
            </w:r>
            <w:r w:rsidRPr="00C6109F">
              <w:rPr>
                <w:rFonts w:ascii="Arial" w:eastAsia="Tahoma" w:hAnsi="Arial" w:cs="Arial"/>
                <w:vertAlign w:val="superscript"/>
              </w:rPr>
              <w:t>rd</w:t>
            </w:r>
            <w:r w:rsidRPr="00C6109F">
              <w:rPr>
                <w:rFonts w:ascii="Arial" w:eastAsia="Tahoma" w:hAnsi="Arial" w:cs="Arial"/>
              </w:rPr>
              <w:t xml:space="preserve"> Party support, assisting with diagnosis and solution of </w:t>
            </w:r>
            <w:r w:rsidR="00E62B43" w:rsidRPr="00C6109F">
              <w:rPr>
                <w:rFonts w:ascii="Arial" w:eastAsia="Tahoma" w:hAnsi="Arial" w:cs="Arial"/>
              </w:rPr>
              <w:t>problems.</w:t>
            </w:r>
            <w:r w:rsidR="00E62B43" w:rsidRPr="00C6109F">
              <w:rPr>
                <w:rFonts w:ascii="Arial" w:hAnsi="Arial" w:cs="Arial"/>
              </w:rPr>
              <w:t xml:space="preserve"> </w:t>
            </w:r>
            <w:r w:rsidR="00E62B43" w:rsidRPr="00C6109F">
              <w:rPr>
                <w:rFonts w:ascii="Arial" w:eastAsia="Tahoma" w:hAnsi="Arial" w:cs="Arial"/>
              </w:rPr>
              <w:t>Ensure</w:t>
            </w:r>
            <w:r w:rsidR="00FA0A44" w:rsidRPr="00C6109F">
              <w:rPr>
                <w:rFonts w:ascii="Arial" w:eastAsia="Tahoma" w:hAnsi="Arial" w:cs="Arial"/>
              </w:rPr>
              <w:t xml:space="preserve"> </w:t>
            </w:r>
            <w:r w:rsidR="00EE21F4" w:rsidRPr="00C6109F">
              <w:rPr>
                <w:rFonts w:ascii="Arial" w:eastAsia="Tahoma" w:hAnsi="Arial" w:cs="Arial"/>
              </w:rPr>
              <w:t xml:space="preserve">security and controls are followed and promoted </w:t>
            </w:r>
            <w:r w:rsidR="002F7BC3" w:rsidRPr="00C6109F">
              <w:rPr>
                <w:rFonts w:ascii="Arial" w:eastAsia="Tahoma" w:hAnsi="Arial" w:cs="Arial"/>
              </w:rPr>
              <w:t xml:space="preserve">across </w:t>
            </w:r>
            <w:r w:rsidR="00EE21F4" w:rsidRPr="00C6109F">
              <w:rPr>
                <w:rFonts w:ascii="Arial" w:eastAsia="Tahoma" w:hAnsi="Arial" w:cs="Arial"/>
              </w:rPr>
              <w:t>the Trust</w:t>
            </w:r>
          </w:p>
          <w:p w14:paraId="504A600E" w14:textId="771BFEA7" w:rsidR="00402F6F" w:rsidRPr="00C6109F" w:rsidRDefault="00FA0A44" w:rsidP="00C6109F">
            <w:pPr>
              <w:pStyle w:val="PlainText"/>
              <w:numPr>
                <w:ilvl w:val="0"/>
                <w:numId w:val="28"/>
              </w:numPr>
              <w:spacing w:after="20"/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To monitor stocks of consumables and advise ordering requirements</w:t>
            </w:r>
          </w:p>
          <w:p w14:paraId="3ACCBFE6" w14:textId="6FEAE1EF" w:rsidR="00E53A9E" w:rsidRPr="00C6109F" w:rsidRDefault="00FA0A44" w:rsidP="00C6109F">
            <w:pPr>
              <w:pStyle w:val="PlainText"/>
              <w:numPr>
                <w:ilvl w:val="0"/>
                <w:numId w:val="28"/>
              </w:numPr>
              <w:spacing w:after="20"/>
              <w:rPr>
                <w:rFonts w:eastAsia="Tahoma,MS Mincho" w:cs="Arial"/>
              </w:rPr>
            </w:pPr>
            <w:r w:rsidRPr="00C6109F">
              <w:rPr>
                <w:rFonts w:ascii="Arial" w:eastAsia="Tahoma" w:hAnsi="Arial" w:cs="Arial"/>
              </w:rPr>
              <w:t xml:space="preserve">To </w:t>
            </w:r>
            <w:r w:rsidR="002F7BC3" w:rsidRPr="00C6109F">
              <w:rPr>
                <w:rFonts w:ascii="Arial" w:eastAsia="Tahoma" w:hAnsi="Arial" w:cs="Arial"/>
              </w:rPr>
              <w:t>create, update</w:t>
            </w:r>
            <w:r w:rsidR="002F7BC3" w:rsidRPr="00C6109F">
              <w:rPr>
                <w:rFonts w:ascii="Arial" w:eastAsia="Tahoma,MS Mincho" w:hAnsi="Arial" w:cs="Arial"/>
              </w:rPr>
              <w:t xml:space="preserve"> </w:t>
            </w:r>
            <w:r w:rsidR="002F7BC3" w:rsidRPr="00C6109F">
              <w:rPr>
                <w:rFonts w:ascii="Arial" w:eastAsia="Tahoma" w:hAnsi="Arial" w:cs="Arial"/>
              </w:rPr>
              <w:t>and delete user accounts for systems managed by the ICT Department according to THPT procedures</w:t>
            </w:r>
          </w:p>
          <w:p w14:paraId="38EC9105" w14:textId="77777777" w:rsidR="00C6109F" w:rsidRPr="00C6109F" w:rsidRDefault="00E53A9E" w:rsidP="00C6109F">
            <w:pPr>
              <w:pStyle w:val="Default"/>
              <w:numPr>
                <w:ilvl w:val="0"/>
                <w:numId w:val="28"/>
              </w:numPr>
              <w:spacing w:after="20"/>
              <w:rPr>
                <w:rFonts w:eastAsia="Tahoma,MS Mincho"/>
                <w:sz w:val="20"/>
                <w:szCs w:val="20"/>
              </w:rPr>
            </w:pPr>
            <w:r w:rsidRPr="00C6109F">
              <w:rPr>
                <w:rFonts w:eastAsia="Tahoma"/>
                <w:sz w:val="20"/>
                <w:szCs w:val="20"/>
              </w:rPr>
              <w:t xml:space="preserve">To </w:t>
            </w:r>
            <w:r w:rsidR="0093594C" w:rsidRPr="00C6109F">
              <w:rPr>
                <w:rFonts w:eastAsia="Tahoma"/>
                <w:sz w:val="20"/>
                <w:szCs w:val="20"/>
              </w:rPr>
              <w:t>m</w:t>
            </w:r>
            <w:r w:rsidR="009E7F39" w:rsidRPr="00C6109F">
              <w:rPr>
                <w:rFonts w:eastAsia="Tahoma"/>
                <w:sz w:val="20"/>
                <w:szCs w:val="20"/>
              </w:rPr>
              <w:t>aintain the school’s audio</w:t>
            </w:r>
            <w:r w:rsidRPr="00C6109F">
              <w:rPr>
                <w:rFonts w:eastAsia="Tahoma"/>
                <w:sz w:val="20"/>
                <w:szCs w:val="20"/>
              </w:rPr>
              <w:t xml:space="preserve"> visual equipment</w:t>
            </w:r>
            <w:r w:rsidR="0093594C" w:rsidRPr="00C6109F">
              <w:rPr>
                <w:rFonts w:eastAsia="Tahoma"/>
                <w:sz w:val="20"/>
                <w:szCs w:val="20"/>
              </w:rPr>
              <w:t xml:space="preserve"> </w:t>
            </w:r>
            <w:r w:rsidR="002E648C" w:rsidRPr="00C6109F">
              <w:rPr>
                <w:rFonts w:eastAsia="Tahoma"/>
                <w:sz w:val="20"/>
                <w:szCs w:val="20"/>
              </w:rPr>
              <w:t>including ensuring the good working order</w:t>
            </w:r>
            <w:r w:rsidR="008061E1" w:rsidRPr="00C6109F">
              <w:rPr>
                <w:rFonts w:eastAsia="Tahoma"/>
                <w:sz w:val="20"/>
                <w:szCs w:val="20"/>
              </w:rPr>
              <w:t xml:space="preserve"> </w:t>
            </w:r>
            <w:r w:rsidR="002E648C" w:rsidRPr="00C6109F">
              <w:rPr>
                <w:rFonts w:eastAsia="Tahoma"/>
                <w:sz w:val="20"/>
                <w:szCs w:val="20"/>
              </w:rPr>
              <w:t>of equipment used</w:t>
            </w:r>
            <w:r w:rsidRPr="00C6109F">
              <w:rPr>
                <w:rFonts w:eastAsia="Tahoma"/>
                <w:sz w:val="20"/>
                <w:szCs w:val="20"/>
              </w:rPr>
              <w:t xml:space="preserve"> </w:t>
            </w:r>
            <w:r w:rsidR="00D83C0D" w:rsidRPr="00C6109F">
              <w:rPr>
                <w:rFonts w:eastAsia="Tahoma"/>
                <w:sz w:val="20"/>
                <w:szCs w:val="20"/>
              </w:rPr>
              <w:t xml:space="preserve">in classrooms and </w:t>
            </w:r>
            <w:r w:rsidRPr="00C6109F">
              <w:rPr>
                <w:rFonts w:eastAsia="Tahoma"/>
                <w:sz w:val="20"/>
                <w:szCs w:val="20"/>
              </w:rPr>
              <w:t>for assemblies and functions</w:t>
            </w:r>
            <w:r w:rsidR="008061E1" w:rsidRPr="00C6109F">
              <w:rPr>
                <w:rFonts w:eastAsia="Tahoma"/>
                <w:sz w:val="20"/>
                <w:szCs w:val="20"/>
              </w:rPr>
              <w:t xml:space="preserve">, making sure it is </w:t>
            </w:r>
            <w:r w:rsidR="00E46070" w:rsidRPr="00C6109F">
              <w:rPr>
                <w:rFonts w:eastAsia="Tahoma"/>
                <w:sz w:val="20"/>
                <w:szCs w:val="20"/>
              </w:rPr>
              <w:t>user friendly</w:t>
            </w:r>
          </w:p>
          <w:p w14:paraId="12A88E34" w14:textId="10DAE76A" w:rsidR="008C2387" w:rsidRPr="00C6109F" w:rsidRDefault="00487639" w:rsidP="00C6109F">
            <w:pPr>
              <w:pStyle w:val="Default"/>
              <w:numPr>
                <w:ilvl w:val="0"/>
                <w:numId w:val="28"/>
              </w:numPr>
              <w:spacing w:after="20"/>
              <w:rPr>
                <w:rFonts w:eastAsia="Tahoma,MS Mincho"/>
                <w:sz w:val="20"/>
                <w:szCs w:val="20"/>
              </w:rPr>
            </w:pPr>
            <w:r w:rsidRPr="00C6109F">
              <w:rPr>
                <w:rFonts w:eastAsia="Tahoma"/>
                <w:sz w:val="20"/>
                <w:szCs w:val="20"/>
              </w:rPr>
              <w:t xml:space="preserve">Assist with and input to department projects and </w:t>
            </w:r>
            <w:r w:rsidR="653189FA" w:rsidRPr="00C6109F">
              <w:rPr>
                <w:rFonts w:eastAsia="Tahoma"/>
                <w:sz w:val="20"/>
                <w:szCs w:val="20"/>
              </w:rPr>
              <w:t>change programmes</w:t>
            </w:r>
          </w:p>
          <w:p w14:paraId="07AA3217" w14:textId="494A1E4C" w:rsidR="007651E9" w:rsidRPr="00C6109F" w:rsidRDefault="008C2387" w:rsidP="00C6109F">
            <w:pPr>
              <w:numPr>
                <w:ilvl w:val="0"/>
                <w:numId w:val="28"/>
              </w:numPr>
              <w:spacing w:after="20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Support aims and ethos of </w:t>
            </w:r>
            <w:r w:rsidR="00B67EA0" w:rsidRPr="00C6109F">
              <w:rPr>
                <w:rFonts w:eastAsia="Tahoma" w:cs="Arial"/>
                <w:sz w:val="20"/>
                <w:szCs w:val="20"/>
              </w:rPr>
              <w:t>THPT</w:t>
            </w:r>
            <w:r w:rsidRPr="00C6109F">
              <w:rPr>
                <w:rFonts w:eastAsia="Tahoma" w:cs="Arial"/>
                <w:sz w:val="20"/>
                <w:szCs w:val="20"/>
              </w:rPr>
              <w:t>, setting a good example in terms of dress, behaviour, punctuality and attendance</w:t>
            </w:r>
          </w:p>
          <w:p w14:paraId="4CD769C9" w14:textId="3B7932F6" w:rsidR="008C2387" w:rsidRPr="00C6109F" w:rsidRDefault="007651E9" w:rsidP="00C6109F">
            <w:pPr>
              <w:numPr>
                <w:ilvl w:val="0"/>
                <w:numId w:val="28"/>
              </w:numPr>
              <w:spacing w:after="20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Maintain confidentiality in and outside the workplace with particular regard to data on the </w:t>
            </w:r>
            <w:r w:rsidR="001223E7" w:rsidRPr="00C6109F">
              <w:rPr>
                <w:rFonts w:eastAsia="Tahoma" w:cs="Arial"/>
                <w:sz w:val="20"/>
                <w:szCs w:val="20"/>
              </w:rPr>
              <w:t>partnerships</w:t>
            </w:r>
            <w:r w:rsidRPr="00C6109F">
              <w:rPr>
                <w:rFonts w:eastAsia="Tahoma" w:cs="Arial"/>
                <w:sz w:val="20"/>
                <w:szCs w:val="20"/>
              </w:rPr>
              <w:t xml:space="preserve"> computer systems</w:t>
            </w:r>
          </w:p>
          <w:p w14:paraId="04FE249F" w14:textId="33A4C9AE" w:rsidR="00353E75" w:rsidRPr="00C6109F" w:rsidRDefault="008C2387" w:rsidP="00C6109F">
            <w:pPr>
              <w:numPr>
                <w:ilvl w:val="0"/>
                <w:numId w:val="28"/>
              </w:numPr>
              <w:spacing w:after="20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Be pro-active in matters relating to health and safety</w:t>
            </w:r>
          </w:p>
          <w:p w14:paraId="34A5C68A" w14:textId="33A4A23B" w:rsidR="6D83031A" w:rsidRPr="00C6109F" w:rsidRDefault="007712A4" w:rsidP="00C6109F">
            <w:pPr>
              <w:numPr>
                <w:ilvl w:val="0"/>
                <w:numId w:val="28"/>
              </w:numPr>
              <w:spacing w:after="20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Provide enhanced support during exam periods including ensuring PC-based exam candidates log on with unique restricted accounts</w:t>
            </w:r>
          </w:p>
          <w:p w14:paraId="782A9D5E" w14:textId="399241E4" w:rsidR="6D83031A" w:rsidRPr="00C6109F" w:rsidRDefault="6D83031A" w:rsidP="00C6109F">
            <w:pPr>
              <w:pStyle w:val="PlainText"/>
              <w:spacing w:before="20" w:after="20" w:line="360" w:lineRule="auto"/>
              <w:rPr>
                <w:rFonts w:ascii="Tahoma,MS Mincho" w:eastAsia="Tahoma,MS Mincho" w:hAnsi="Tahoma,MS Mincho" w:cs="Tahoma,MS Mincho"/>
                <w:sz w:val="16"/>
                <w:szCs w:val="16"/>
              </w:rPr>
            </w:pPr>
          </w:p>
          <w:p w14:paraId="3A55EF33" w14:textId="77777777" w:rsidR="00FA0A44" w:rsidRPr="00AB2BAB" w:rsidRDefault="00FA0A44" w:rsidP="00FA0A44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6" w:type="dxa"/>
            <w:shd w:val="clear" w:color="auto" w:fill="auto"/>
          </w:tcPr>
          <w:p w14:paraId="0DC65963" w14:textId="77777777" w:rsidR="004052AD" w:rsidRPr="00AB2BAB" w:rsidRDefault="004052AD" w:rsidP="00F769DB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</w:p>
          <w:p w14:paraId="0D5FE6FC" w14:textId="77777777" w:rsidR="0071691C" w:rsidRPr="00C6109F" w:rsidRDefault="0071691C">
            <w:p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Post holders should demonstrate the competencies identified from the list below</w:t>
            </w:r>
            <w:r w:rsidR="009750F2" w:rsidRPr="00C6109F">
              <w:rPr>
                <w:rFonts w:eastAsia="Tahoma" w:cs="Arial"/>
                <w:sz w:val="20"/>
                <w:szCs w:val="20"/>
              </w:rPr>
              <w:t>:</w:t>
            </w:r>
          </w:p>
          <w:p w14:paraId="332D17FB" w14:textId="77777777" w:rsidR="0071691C" w:rsidRPr="00AB2BAB" w:rsidRDefault="0071691C" w:rsidP="0071691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FDC821" w14:textId="5C2C148A" w:rsidR="009E7F39" w:rsidRPr="00C6109F" w:rsidRDefault="00946286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Good knowledge of Microsoft operating systems including Windows 10.</w:t>
            </w:r>
            <w:r w:rsidR="00585DAC" w:rsidRPr="00C6109F">
              <w:rPr>
                <w:rFonts w:eastAsia="Tahoma,MS Mincho" w:cs="Arial"/>
                <w:sz w:val="20"/>
                <w:szCs w:val="20"/>
              </w:rPr>
              <w:t xml:space="preserve"> </w:t>
            </w:r>
            <w:r w:rsidR="009E7F39" w:rsidRPr="00C6109F">
              <w:rPr>
                <w:rFonts w:eastAsia="Tahoma" w:cs="Arial"/>
                <w:sz w:val="20"/>
                <w:szCs w:val="20"/>
              </w:rPr>
              <w:t xml:space="preserve">Working knowledge of Microsoft </w:t>
            </w:r>
            <w:r w:rsidRPr="00C6109F">
              <w:rPr>
                <w:rFonts w:eastAsia="Tahoma" w:cs="Arial"/>
                <w:sz w:val="20"/>
                <w:szCs w:val="20"/>
              </w:rPr>
              <w:t>O</w:t>
            </w:r>
            <w:r w:rsidR="009E7F39" w:rsidRPr="00C6109F">
              <w:rPr>
                <w:rFonts w:eastAsia="Tahoma" w:cs="Arial"/>
                <w:sz w:val="20"/>
                <w:szCs w:val="20"/>
              </w:rPr>
              <w:t xml:space="preserve">ffice </w:t>
            </w:r>
          </w:p>
          <w:p w14:paraId="19F392ED" w14:textId="77777777" w:rsidR="009E7F39" w:rsidRPr="00C6109F" w:rsidRDefault="009E7F39" w:rsidP="009E7F39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3AF54D8C" w14:textId="5698A40D" w:rsidR="00AF26F4" w:rsidRPr="00C6109F" w:rsidRDefault="00AF26F4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Good knowledge of end user devices including PCs, laptops, iPads, tablets and mobile phones.</w:t>
            </w:r>
          </w:p>
          <w:p w14:paraId="6FACD3B1" w14:textId="77777777" w:rsidR="00AF26F4" w:rsidRPr="00C6109F" w:rsidRDefault="00AF26F4" w:rsidP="00C6109F">
            <w:pPr>
              <w:pStyle w:val="ListParagraph"/>
              <w:rPr>
                <w:rFonts w:eastAsia="MS Mincho" w:cs="Arial"/>
                <w:sz w:val="20"/>
                <w:szCs w:val="20"/>
              </w:rPr>
            </w:pPr>
          </w:p>
          <w:p w14:paraId="782A7682" w14:textId="2D59E736" w:rsidR="00AF26F4" w:rsidRPr="00C6109F" w:rsidRDefault="00AF26F4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Basic knowledge of Mac OS is desirable.</w:t>
            </w:r>
          </w:p>
          <w:p w14:paraId="6D07D3E9" w14:textId="77777777" w:rsidR="00AF26F4" w:rsidRPr="00C6109F" w:rsidRDefault="00AF26F4" w:rsidP="00C6109F">
            <w:pPr>
              <w:rPr>
                <w:rFonts w:cs="Arial"/>
                <w:sz w:val="20"/>
                <w:szCs w:val="20"/>
              </w:rPr>
            </w:pPr>
          </w:p>
          <w:p w14:paraId="30584805" w14:textId="57472A24" w:rsidR="009E7F39" w:rsidRPr="00C6109F" w:rsidRDefault="00AF26F4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Basic</w:t>
            </w:r>
            <w:r w:rsidRPr="00C6109F">
              <w:rPr>
                <w:rFonts w:eastAsia="Tahoma,MS Mincho" w:cs="Arial"/>
                <w:sz w:val="20"/>
                <w:szCs w:val="20"/>
              </w:rPr>
              <w:t xml:space="preserve"> </w:t>
            </w:r>
            <w:r w:rsidR="009E7F39" w:rsidRPr="00C6109F">
              <w:rPr>
                <w:rFonts w:eastAsia="Tahoma" w:cs="Arial"/>
                <w:sz w:val="20"/>
                <w:szCs w:val="20"/>
              </w:rPr>
              <w:t>knowledge of network</w:t>
            </w:r>
            <w:r w:rsidR="009564FA" w:rsidRPr="00C6109F">
              <w:rPr>
                <w:rFonts w:eastAsia="Tahoma" w:cs="Arial"/>
                <w:sz w:val="20"/>
                <w:szCs w:val="20"/>
              </w:rPr>
              <w:t>ing</w:t>
            </w:r>
            <w:r w:rsidR="009E7F39" w:rsidRPr="00C6109F">
              <w:rPr>
                <w:rFonts w:eastAsia="Tahoma" w:cs="Arial"/>
                <w:sz w:val="20"/>
                <w:szCs w:val="20"/>
              </w:rPr>
              <w:t xml:space="preserve">, servers </w:t>
            </w:r>
            <w:r w:rsidRPr="00C6109F">
              <w:rPr>
                <w:rFonts w:eastAsia="Tahoma" w:cs="Arial"/>
                <w:sz w:val="20"/>
                <w:szCs w:val="20"/>
              </w:rPr>
              <w:t>and virtual servers</w:t>
            </w:r>
          </w:p>
          <w:p w14:paraId="46ED4CE9" w14:textId="77777777" w:rsidR="009B1510" w:rsidRPr="00C6109F" w:rsidRDefault="009B1510" w:rsidP="009B1510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679100C1" w14:textId="4D55B7F8" w:rsidR="00AF26F4" w:rsidRPr="00C6109F" w:rsidRDefault="00AF26F4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Ability to prioritise and work to SLAs</w:t>
            </w:r>
          </w:p>
          <w:p w14:paraId="1EB1E3FC" w14:textId="77777777" w:rsidR="00AF26F4" w:rsidRPr="00C6109F" w:rsidRDefault="00AF26F4" w:rsidP="00C6109F">
            <w:pPr>
              <w:pStyle w:val="ListParagraph"/>
              <w:rPr>
                <w:rFonts w:eastAsia="MS Mincho" w:cs="Arial"/>
                <w:sz w:val="20"/>
                <w:szCs w:val="20"/>
              </w:rPr>
            </w:pPr>
          </w:p>
          <w:p w14:paraId="15303C7D" w14:textId="77777777" w:rsidR="004343EA" w:rsidRPr="00C6109F" w:rsidRDefault="004343EA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Understanding of impact of Health &amp; Safety and Data Protection legislation in the context of ICT systems desirable</w:t>
            </w:r>
          </w:p>
          <w:p w14:paraId="768D5256" w14:textId="77777777" w:rsidR="004343EA" w:rsidRPr="00C6109F" w:rsidRDefault="004343EA" w:rsidP="004343EA">
            <w:pPr>
              <w:pStyle w:val="PlainText"/>
              <w:ind w:left="360"/>
              <w:rPr>
                <w:rFonts w:ascii="Arial" w:eastAsia="MS Mincho" w:hAnsi="Arial" w:cs="Arial"/>
              </w:rPr>
            </w:pPr>
          </w:p>
          <w:p w14:paraId="269C9FA9" w14:textId="77777777" w:rsidR="00DF22BF" w:rsidRPr="00C6109F" w:rsidRDefault="00DF22BF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Willingness and adaptability in tackling the variety of tasks arising in a school environment</w:t>
            </w:r>
          </w:p>
          <w:p w14:paraId="61A5D7F4" w14:textId="77777777" w:rsidR="00DF22BF" w:rsidRPr="00C6109F" w:rsidRDefault="00DF22BF" w:rsidP="00DF22BF">
            <w:pPr>
              <w:pStyle w:val="PlainText"/>
              <w:rPr>
                <w:rFonts w:ascii="Arial" w:eastAsia="MS Mincho" w:hAnsi="Arial" w:cs="Arial"/>
              </w:rPr>
            </w:pPr>
          </w:p>
          <w:p w14:paraId="325AA95F" w14:textId="77777777" w:rsidR="00DF22BF" w:rsidRPr="00C6109F" w:rsidRDefault="009E7F39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 xml:space="preserve">Act in a professional manner </w:t>
            </w:r>
            <w:r w:rsidR="00DF22BF" w:rsidRPr="00C6109F">
              <w:rPr>
                <w:rFonts w:ascii="Arial" w:eastAsia="Tahoma,MS Mincho" w:hAnsi="Arial" w:cs="Arial"/>
              </w:rPr>
              <w:t xml:space="preserve"> </w:t>
            </w:r>
          </w:p>
          <w:p w14:paraId="5B207368" w14:textId="77777777" w:rsidR="00DF22BF" w:rsidRPr="00C6109F" w:rsidRDefault="00DF22BF" w:rsidP="00DF22BF">
            <w:pPr>
              <w:pStyle w:val="PlainText"/>
              <w:rPr>
                <w:rFonts w:ascii="Arial" w:eastAsia="MS Mincho" w:hAnsi="Arial" w:cs="Arial"/>
              </w:rPr>
            </w:pPr>
          </w:p>
          <w:p w14:paraId="06F84B14" w14:textId="77777777" w:rsidR="00DF22BF" w:rsidRPr="00C6109F" w:rsidRDefault="00DF22BF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lastRenderedPageBreak/>
              <w:t>Able to work and communicate with staff and students</w:t>
            </w:r>
          </w:p>
          <w:p w14:paraId="7E650020" w14:textId="77777777" w:rsidR="00DF22BF" w:rsidRPr="00C6109F" w:rsidRDefault="00DF22BF" w:rsidP="00DF22BF">
            <w:pPr>
              <w:pStyle w:val="PlainText"/>
              <w:rPr>
                <w:rFonts w:ascii="Arial" w:eastAsia="MS Mincho" w:hAnsi="Arial" w:cs="Arial"/>
              </w:rPr>
            </w:pPr>
          </w:p>
          <w:p w14:paraId="03C2BEDE" w14:textId="77777777" w:rsidR="00DF22BF" w:rsidRPr="00C6109F" w:rsidRDefault="00DF22BF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Willingness to learn new skills</w:t>
            </w:r>
          </w:p>
          <w:p w14:paraId="61210C36" w14:textId="77777777" w:rsidR="00DF22BF" w:rsidRPr="00C6109F" w:rsidRDefault="00DF22BF" w:rsidP="00DF22BF">
            <w:pPr>
              <w:pStyle w:val="PlainText"/>
              <w:rPr>
                <w:rFonts w:ascii="Arial" w:eastAsia="MS Mincho" w:hAnsi="Arial" w:cs="Arial"/>
              </w:rPr>
            </w:pPr>
          </w:p>
          <w:p w14:paraId="4BDE4AFC" w14:textId="77777777" w:rsidR="00DF22BF" w:rsidRPr="00C6109F" w:rsidRDefault="00DF22BF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Ability to use your initiative and work as part of a team</w:t>
            </w:r>
          </w:p>
          <w:p w14:paraId="29EF7772" w14:textId="77777777" w:rsidR="00DF22BF" w:rsidRPr="00C6109F" w:rsidRDefault="00DF22BF" w:rsidP="00DF22BF">
            <w:pPr>
              <w:pStyle w:val="PlainText"/>
              <w:rPr>
                <w:rFonts w:ascii="Arial" w:eastAsia="MS Mincho" w:hAnsi="Arial" w:cs="Arial"/>
              </w:rPr>
            </w:pPr>
          </w:p>
          <w:p w14:paraId="62C61858" w14:textId="77777777" w:rsidR="0070147B" w:rsidRPr="00C6109F" w:rsidRDefault="00DF22BF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Ability to be accurate and methodical</w:t>
            </w:r>
          </w:p>
          <w:p w14:paraId="64A0D031" w14:textId="77777777" w:rsidR="0070147B" w:rsidRPr="00C6109F" w:rsidRDefault="0070147B" w:rsidP="0070147B">
            <w:pPr>
              <w:pStyle w:val="ListParagraph"/>
              <w:rPr>
                <w:rFonts w:eastAsia="MS Mincho" w:cs="Arial"/>
                <w:sz w:val="20"/>
                <w:szCs w:val="20"/>
              </w:rPr>
            </w:pPr>
          </w:p>
          <w:p w14:paraId="6062F668" w14:textId="76D7B1AB" w:rsidR="00DF22BF" w:rsidRPr="00C6109F" w:rsidRDefault="00AF26F4" w:rsidP="00C6109F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Strong troubleshooting</w:t>
            </w:r>
          </w:p>
          <w:p w14:paraId="4F93E393" w14:textId="77777777" w:rsidR="009750F2" w:rsidRPr="00C6109F" w:rsidRDefault="009750F2" w:rsidP="00B67EA0">
            <w:pPr>
              <w:pStyle w:val="ListParagraph"/>
              <w:ind w:left="0"/>
              <w:rPr>
                <w:rFonts w:eastAsia="MS Mincho" w:cs="Arial"/>
                <w:sz w:val="20"/>
                <w:szCs w:val="20"/>
              </w:rPr>
            </w:pPr>
          </w:p>
          <w:p w14:paraId="778E588A" w14:textId="77777777" w:rsidR="00DF22BF" w:rsidRPr="00C6109F" w:rsidRDefault="009750F2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Uphold and support THPT’s Policies and procedures on the Safeguarding of young people</w:t>
            </w:r>
          </w:p>
          <w:p w14:paraId="2AE793AE" w14:textId="77777777" w:rsidR="00B67EA0" w:rsidRPr="00C6109F" w:rsidRDefault="00B67EA0" w:rsidP="00B67EA0">
            <w:pPr>
              <w:pStyle w:val="PlainText"/>
              <w:ind w:left="360"/>
              <w:rPr>
                <w:rFonts w:ascii="Arial" w:eastAsia="MS Mincho" w:hAnsi="Arial" w:cs="Arial"/>
              </w:rPr>
            </w:pPr>
          </w:p>
          <w:p w14:paraId="430103E7" w14:textId="77777777" w:rsidR="00A45C7F" w:rsidRPr="00AB2BAB" w:rsidRDefault="00A45C7F" w:rsidP="00C610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18FF7CB4" w14:textId="77777777" w:rsidR="003F7124" w:rsidRPr="00C6109F" w:rsidRDefault="003F7124" w:rsidP="00C6109F">
            <w:pPr>
              <w:rPr>
                <w:rFonts w:cs="Arial"/>
                <w:sz w:val="20"/>
                <w:szCs w:val="20"/>
              </w:rPr>
            </w:pPr>
          </w:p>
          <w:p w14:paraId="1C5FB952" w14:textId="0BB9CBB0" w:rsidR="0071691C" w:rsidRPr="00C6109F" w:rsidRDefault="0071691C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Good education to A Level</w:t>
            </w:r>
            <w:r w:rsidR="009120E8" w:rsidRPr="00C6109F">
              <w:rPr>
                <w:rFonts w:cs="Arial"/>
                <w:sz w:val="20"/>
                <w:szCs w:val="20"/>
              </w:rPr>
              <w:t>,</w:t>
            </w:r>
            <w:r w:rsidRPr="00C6109F">
              <w:rPr>
                <w:rFonts w:cs="Arial"/>
                <w:sz w:val="20"/>
                <w:szCs w:val="20"/>
              </w:rPr>
              <w:t xml:space="preserve"> diploma or degree is desirable</w:t>
            </w:r>
            <w:r w:rsidR="009750F2" w:rsidRPr="00C6109F">
              <w:rPr>
                <w:rFonts w:cs="Arial"/>
                <w:sz w:val="20"/>
                <w:szCs w:val="20"/>
              </w:rPr>
              <w:t>.</w:t>
            </w:r>
          </w:p>
          <w:p w14:paraId="1F552D8C" w14:textId="77777777" w:rsidR="0071691C" w:rsidRPr="00C6109F" w:rsidRDefault="0071691C">
            <w:pPr>
              <w:rPr>
                <w:rFonts w:cs="Arial"/>
                <w:sz w:val="20"/>
                <w:szCs w:val="20"/>
              </w:rPr>
            </w:pPr>
          </w:p>
          <w:p w14:paraId="21C11486" w14:textId="19DFFE2F" w:rsidR="00227781" w:rsidRPr="00C6109F" w:rsidRDefault="00227781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Full driving licence</w:t>
            </w:r>
            <w:r w:rsidR="003D35EA" w:rsidRPr="00C6109F">
              <w:rPr>
                <w:rFonts w:cs="Arial"/>
                <w:sz w:val="20"/>
                <w:szCs w:val="20"/>
              </w:rPr>
              <w:t xml:space="preserve"> and access to a vehicle which is appropriately insured is</w:t>
            </w:r>
            <w:r w:rsidRPr="00C6109F">
              <w:rPr>
                <w:rFonts w:cs="Arial"/>
                <w:sz w:val="20"/>
                <w:szCs w:val="20"/>
              </w:rPr>
              <w:t xml:space="preserve"> required for this role</w:t>
            </w:r>
            <w:r w:rsidR="003D35EA" w:rsidRPr="00C6109F">
              <w:rPr>
                <w:rFonts w:cs="Arial"/>
                <w:sz w:val="20"/>
                <w:szCs w:val="20"/>
              </w:rPr>
              <w:t>. Mileage in excess of normal commute is paid.</w:t>
            </w:r>
            <w:r w:rsidRPr="00C6109F">
              <w:rPr>
                <w:rFonts w:cs="Arial"/>
                <w:sz w:val="20"/>
                <w:szCs w:val="20"/>
              </w:rPr>
              <w:t xml:space="preserve"> </w:t>
            </w:r>
          </w:p>
          <w:p w14:paraId="073D2928" w14:textId="77777777" w:rsidR="009750F2" w:rsidRPr="00C6109F" w:rsidRDefault="009750F2">
            <w:pPr>
              <w:rPr>
                <w:rFonts w:cs="Arial"/>
                <w:sz w:val="20"/>
                <w:szCs w:val="20"/>
              </w:rPr>
            </w:pPr>
          </w:p>
          <w:p w14:paraId="50609A27" w14:textId="77777777" w:rsidR="009750F2" w:rsidRPr="00C6109F" w:rsidRDefault="009750F2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Post holder should demonstrate a commitment to on-going professional development.</w:t>
            </w:r>
          </w:p>
          <w:p w14:paraId="2506B3F8" w14:textId="77777777" w:rsidR="00227781" w:rsidRPr="00C6109F" w:rsidRDefault="00227781">
            <w:pPr>
              <w:rPr>
                <w:rFonts w:cs="Arial"/>
                <w:sz w:val="20"/>
                <w:szCs w:val="20"/>
              </w:rPr>
            </w:pPr>
          </w:p>
          <w:p w14:paraId="0D32F6DB" w14:textId="77777777" w:rsidR="004343EA" w:rsidRPr="00C6109F" w:rsidRDefault="004343EA" w:rsidP="00C6109F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Training and development may</w:t>
            </w:r>
          </w:p>
          <w:p w14:paraId="7734E727" w14:textId="77777777" w:rsidR="008C2387" w:rsidRPr="00C6109F" w:rsidRDefault="008C2387" w:rsidP="00C6109F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include:</w:t>
            </w:r>
          </w:p>
          <w:p w14:paraId="4394BAD4" w14:textId="77777777" w:rsidR="008C2387" w:rsidRPr="00C6109F" w:rsidRDefault="008C2387" w:rsidP="00C6109F">
            <w:pPr>
              <w:rPr>
                <w:rFonts w:cs="Arial"/>
                <w:sz w:val="20"/>
                <w:szCs w:val="20"/>
              </w:rPr>
            </w:pPr>
          </w:p>
          <w:p w14:paraId="3BD03401" w14:textId="77777777" w:rsidR="008C2387" w:rsidRPr="00C6109F" w:rsidRDefault="008C2387" w:rsidP="00C6109F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Induction Training </w:t>
            </w:r>
          </w:p>
          <w:p w14:paraId="3D67CDCD" w14:textId="77777777" w:rsidR="008C2387" w:rsidRPr="00C6109F" w:rsidRDefault="008C2387" w:rsidP="00C6109F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On Job Training</w:t>
            </w:r>
          </w:p>
          <w:p w14:paraId="524EF73B" w14:textId="41270440" w:rsidR="008C2387" w:rsidRPr="00C6109F" w:rsidRDefault="008C2387" w:rsidP="00C6109F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Familiarisation with </w:t>
            </w:r>
            <w:r w:rsidR="003D35EA" w:rsidRPr="00C6109F">
              <w:rPr>
                <w:rFonts w:eastAsia="Tahoma" w:cs="Arial"/>
                <w:sz w:val="20"/>
                <w:szCs w:val="20"/>
              </w:rPr>
              <w:t xml:space="preserve">school and </w:t>
            </w:r>
            <w:r w:rsidR="004B6275" w:rsidRPr="00C6109F">
              <w:rPr>
                <w:rFonts w:eastAsia="Tahoma" w:cs="Arial"/>
                <w:sz w:val="20"/>
                <w:szCs w:val="20"/>
              </w:rPr>
              <w:t xml:space="preserve">THPT </w:t>
            </w:r>
            <w:r w:rsidRPr="00C6109F">
              <w:rPr>
                <w:rFonts w:eastAsia="Tahoma" w:cs="Arial"/>
                <w:sz w:val="20"/>
                <w:szCs w:val="20"/>
              </w:rPr>
              <w:t>policies and practice</w:t>
            </w:r>
          </w:p>
          <w:p w14:paraId="3A6F7065" w14:textId="77777777" w:rsidR="008C2387" w:rsidRPr="00C6109F" w:rsidRDefault="008C2387" w:rsidP="00C6109F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Support Staff Performance Management Programme</w:t>
            </w:r>
          </w:p>
          <w:p w14:paraId="6037A3FD" w14:textId="77777777" w:rsidR="008C2387" w:rsidRPr="00C6109F" w:rsidRDefault="008C2387" w:rsidP="00C6109F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Safeguarding Training</w:t>
            </w:r>
          </w:p>
          <w:p w14:paraId="519AFDD2" w14:textId="77777777" w:rsidR="008C2387" w:rsidRPr="00C6109F" w:rsidRDefault="008C2387" w:rsidP="00C6109F">
            <w:pPr>
              <w:ind w:left="360"/>
              <w:rPr>
                <w:rFonts w:eastAsia="Tahoma" w:cs="Arial"/>
                <w:sz w:val="20"/>
                <w:szCs w:val="20"/>
              </w:rPr>
            </w:pPr>
          </w:p>
          <w:p w14:paraId="4208441F" w14:textId="77777777" w:rsidR="00E54E78" w:rsidRPr="00C6109F" w:rsidRDefault="00E54E78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The successful candidate will be subject to a satisfactory enhanced disclosure from the Disclosure and Barring Service (DBS).</w:t>
            </w:r>
          </w:p>
          <w:p w14:paraId="522A2324" w14:textId="77777777" w:rsidR="00E54E78" w:rsidRPr="00C6109F" w:rsidRDefault="00E54E78">
            <w:pPr>
              <w:rPr>
                <w:rFonts w:cs="Arial"/>
                <w:sz w:val="20"/>
                <w:szCs w:val="20"/>
              </w:rPr>
            </w:pPr>
          </w:p>
          <w:p w14:paraId="3592F9AA" w14:textId="77777777" w:rsidR="00E54E78" w:rsidRPr="00C6109F" w:rsidRDefault="00E54E78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THPT is committed to the safeguarding and promoting the welfare of children and young people and expects all staff and volunteers to share this commitment.</w:t>
            </w:r>
          </w:p>
          <w:p w14:paraId="6280C393" w14:textId="77777777" w:rsidR="00A45C7F" w:rsidRPr="00C6109F" w:rsidRDefault="00A45C7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C44B55" w14:textId="77777777" w:rsidR="0026756F" w:rsidRDefault="0026756F" w:rsidP="0070147B"/>
    <w:p w14:paraId="048AB102" w14:textId="77777777" w:rsidR="00D46A4B" w:rsidRDefault="00D46A4B" w:rsidP="0070147B"/>
    <w:p w14:paraId="57B55063" w14:textId="77777777" w:rsidR="00D46A4B" w:rsidRDefault="00D46A4B" w:rsidP="0070147B"/>
    <w:p w14:paraId="61D9C010" w14:textId="77777777" w:rsidR="00827784" w:rsidRPr="00C6109F" w:rsidRDefault="00827784">
      <w:pPr>
        <w:tabs>
          <w:tab w:val="left" w:pos="3285"/>
        </w:tabs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C6109F">
        <w:rPr>
          <w:rFonts w:ascii="Tahoma" w:eastAsia="Tahoma" w:hAnsi="Tahoma" w:cs="Tahoma"/>
          <w:color w:val="000000"/>
          <w:sz w:val="20"/>
          <w:szCs w:val="20"/>
        </w:rPr>
        <w:t>Name: ________________________</w:t>
      </w:r>
    </w:p>
    <w:p w14:paraId="79AA2317" w14:textId="77777777" w:rsidR="00827784" w:rsidRPr="00F8598A" w:rsidRDefault="00827784" w:rsidP="00827784">
      <w:pPr>
        <w:tabs>
          <w:tab w:val="left" w:pos="3285"/>
        </w:tabs>
        <w:jc w:val="center"/>
        <w:rPr>
          <w:rFonts w:ascii="Tahoma" w:hAnsi="Tahoma"/>
          <w:color w:val="000000"/>
          <w:sz w:val="20"/>
          <w:szCs w:val="20"/>
        </w:rPr>
      </w:pPr>
    </w:p>
    <w:p w14:paraId="0F111E2C" w14:textId="77777777" w:rsidR="00827784" w:rsidRPr="00F8598A" w:rsidRDefault="00827784" w:rsidP="00827784">
      <w:pPr>
        <w:tabs>
          <w:tab w:val="left" w:pos="3285"/>
        </w:tabs>
        <w:jc w:val="center"/>
        <w:rPr>
          <w:rFonts w:ascii="Tahoma" w:hAnsi="Tahoma"/>
          <w:color w:val="000000"/>
          <w:sz w:val="20"/>
          <w:szCs w:val="20"/>
        </w:rPr>
      </w:pPr>
    </w:p>
    <w:p w14:paraId="1EBF385B" w14:textId="77777777" w:rsidR="00827784" w:rsidRPr="00C6109F" w:rsidRDefault="00827784">
      <w:pPr>
        <w:tabs>
          <w:tab w:val="left" w:pos="3285"/>
        </w:tabs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C6109F">
        <w:rPr>
          <w:rFonts w:ascii="Tahoma" w:eastAsia="Tahoma" w:hAnsi="Tahoma" w:cs="Tahoma"/>
          <w:color w:val="000000"/>
          <w:sz w:val="20"/>
          <w:szCs w:val="20"/>
        </w:rPr>
        <w:t xml:space="preserve">Signed: </w:t>
      </w:r>
      <w:r w:rsidRPr="00F8598A">
        <w:rPr>
          <w:rFonts w:ascii="Tahoma" w:hAnsi="Tahoma"/>
          <w:color w:val="000000"/>
          <w:sz w:val="20"/>
          <w:szCs w:val="20"/>
        </w:rPr>
        <w:softHyphen/>
      </w:r>
      <w:r w:rsidRPr="00F8598A">
        <w:rPr>
          <w:rFonts w:ascii="Tahoma" w:hAnsi="Tahoma"/>
          <w:color w:val="000000"/>
          <w:sz w:val="20"/>
          <w:szCs w:val="20"/>
        </w:rPr>
        <w:softHyphen/>
      </w:r>
      <w:r w:rsidRPr="00F8598A">
        <w:rPr>
          <w:rFonts w:ascii="Tahoma" w:hAnsi="Tahoma"/>
          <w:color w:val="000000"/>
          <w:sz w:val="20"/>
          <w:szCs w:val="20"/>
        </w:rPr>
        <w:softHyphen/>
      </w:r>
      <w:r w:rsidRPr="00C6109F">
        <w:rPr>
          <w:rFonts w:ascii="Tahoma" w:eastAsia="Tahoma" w:hAnsi="Tahoma" w:cs="Tahoma"/>
          <w:color w:val="000000"/>
          <w:sz w:val="20"/>
          <w:szCs w:val="20"/>
        </w:rPr>
        <w:softHyphen/>
        <w:t>______________________________________</w:t>
      </w:r>
    </w:p>
    <w:p w14:paraId="28E1C1A5" w14:textId="77777777" w:rsidR="00827784" w:rsidRPr="00F8598A" w:rsidRDefault="00827784" w:rsidP="00827784">
      <w:pPr>
        <w:tabs>
          <w:tab w:val="left" w:pos="3285"/>
        </w:tabs>
        <w:jc w:val="center"/>
        <w:rPr>
          <w:rFonts w:ascii="Tahoma" w:hAnsi="Tahoma"/>
          <w:color w:val="000000"/>
          <w:sz w:val="20"/>
          <w:szCs w:val="20"/>
        </w:rPr>
      </w:pPr>
    </w:p>
    <w:p w14:paraId="77CE8E76" w14:textId="77777777" w:rsidR="00827784" w:rsidRPr="00F8598A" w:rsidRDefault="00827784" w:rsidP="00827784">
      <w:pPr>
        <w:tabs>
          <w:tab w:val="left" w:pos="3285"/>
        </w:tabs>
        <w:jc w:val="center"/>
        <w:rPr>
          <w:rFonts w:ascii="Tahoma" w:hAnsi="Tahoma"/>
          <w:color w:val="000000"/>
          <w:sz w:val="20"/>
          <w:szCs w:val="20"/>
        </w:rPr>
      </w:pPr>
    </w:p>
    <w:p w14:paraId="4A3C358F" w14:textId="77777777" w:rsidR="00827784" w:rsidRPr="00C6109F" w:rsidRDefault="00827784">
      <w:pPr>
        <w:tabs>
          <w:tab w:val="left" w:pos="3285"/>
        </w:tabs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C6109F">
        <w:rPr>
          <w:rFonts w:ascii="Tahoma" w:eastAsia="Tahoma" w:hAnsi="Tahoma" w:cs="Tahoma"/>
          <w:color w:val="000000"/>
          <w:sz w:val="20"/>
          <w:szCs w:val="20"/>
        </w:rPr>
        <w:t>Dated:     ___________________________________</w:t>
      </w:r>
    </w:p>
    <w:p w14:paraId="02DF8FFC" w14:textId="77777777" w:rsidR="00D46A4B" w:rsidRDefault="00D46A4B" w:rsidP="00D46A4B">
      <w:pPr>
        <w:jc w:val="center"/>
      </w:pPr>
    </w:p>
    <w:sectPr w:rsidR="00D46A4B" w:rsidSect="002B1A90">
      <w:headerReference w:type="default" r:id="rId12"/>
      <w:footerReference w:type="default" r:id="rId13"/>
      <w:pgSz w:w="16838" w:h="11906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030E" w14:textId="77777777" w:rsidR="008672FB" w:rsidRDefault="008672FB">
      <w:r>
        <w:separator/>
      </w:r>
    </w:p>
  </w:endnote>
  <w:endnote w:type="continuationSeparator" w:id="0">
    <w:p w14:paraId="31E72F19" w14:textId="77777777" w:rsidR="008672FB" w:rsidRDefault="008672FB">
      <w:r>
        <w:continuationSeparator/>
      </w:r>
    </w:p>
  </w:endnote>
  <w:endnote w:type="continuationNotice" w:id="1">
    <w:p w14:paraId="00ECE924" w14:textId="77777777" w:rsidR="001758AB" w:rsidRDefault="00175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MS Mincho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4335" w14:textId="77777777" w:rsidR="008672FB" w:rsidRPr="00C6109F" w:rsidRDefault="008672FB">
    <w:pPr>
      <w:pStyle w:val="Footer"/>
      <w:rPr>
        <w:rFonts w:ascii="Tahoma" w:eastAsia="Tahoma" w:hAnsi="Tahoma" w:cs="Tahoma"/>
        <w:sz w:val="16"/>
        <w:szCs w:val="16"/>
      </w:rPr>
    </w:pPr>
    <w:r w:rsidRPr="00C6109F">
      <w:rPr>
        <w:rFonts w:ascii="Tahoma" w:eastAsia="Tahoma" w:hAnsi="Tahoma" w:cs="Tahoma"/>
        <w:sz w:val="16"/>
        <w:szCs w:val="16"/>
      </w:rPr>
      <w:t>Created by THPT HR Department</w:t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C6109F">
      <w:rPr>
        <w:rFonts w:ascii="Tahoma" w:eastAsia="Tahoma" w:hAnsi="Tahoma" w:cs="Tahoma"/>
        <w:sz w:val="16"/>
        <w:szCs w:val="16"/>
      </w:rPr>
      <w:t xml:space="preserve">         </w:t>
    </w:r>
  </w:p>
  <w:p w14:paraId="4EBD1C2C" w14:textId="3DB3E37E" w:rsidR="008672FB" w:rsidRPr="008C2387" w:rsidRDefault="008672FB" w:rsidP="00AC581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872A3" w14:textId="77777777" w:rsidR="008672FB" w:rsidRDefault="008672FB">
      <w:r>
        <w:separator/>
      </w:r>
    </w:p>
  </w:footnote>
  <w:footnote w:type="continuationSeparator" w:id="0">
    <w:p w14:paraId="021C1DBA" w14:textId="77777777" w:rsidR="008672FB" w:rsidRDefault="008672FB">
      <w:r>
        <w:continuationSeparator/>
      </w:r>
    </w:p>
  </w:footnote>
  <w:footnote w:type="continuationNotice" w:id="1">
    <w:p w14:paraId="0243B396" w14:textId="77777777" w:rsidR="001758AB" w:rsidRDefault="00175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20CA" w14:textId="06F03511" w:rsidR="008672FB" w:rsidRPr="00C6109F" w:rsidRDefault="008672FB">
    <w:pPr>
      <w:pStyle w:val="Header"/>
      <w:jc w:val="center"/>
      <w:rPr>
        <w:rFonts w:ascii="Tahoma" w:eastAsia="Tahoma" w:hAnsi="Tahoma" w:cs="Tahoma"/>
        <w:b/>
        <w:bCs/>
      </w:rPr>
    </w:pPr>
    <w:r w:rsidRPr="00C6109F">
      <w:rPr>
        <w:rFonts w:ascii="Tahoma" w:eastAsia="Tahoma" w:hAnsi="Tahoma" w:cs="Tahoma"/>
        <w:b/>
        <w:bCs/>
      </w:rPr>
      <w:t>THE HOWARD PARTNERSHIP TRUST</w:t>
    </w:r>
  </w:p>
  <w:p w14:paraId="7904BCD2" w14:textId="77777777" w:rsidR="008672FB" w:rsidRDefault="008672FB" w:rsidP="002B1A90">
    <w:pPr>
      <w:pStyle w:val="Header"/>
      <w:jc w:val="center"/>
      <w:rPr>
        <w:rFonts w:ascii="Tahoma" w:hAnsi="Tahoma" w:cs="Tahoma"/>
        <w:b/>
        <w:szCs w:val="22"/>
      </w:rPr>
    </w:pPr>
  </w:p>
  <w:p w14:paraId="45CCC384" w14:textId="3E255E84" w:rsidR="008672FB" w:rsidRDefault="008672FB" w:rsidP="002B1A90">
    <w:pPr>
      <w:pStyle w:val="Header"/>
      <w:jc w:val="center"/>
    </w:pPr>
    <w:r w:rsidRPr="00C6109F">
      <w:rPr>
        <w:rFonts w:ascii="Tahoma" w:eastAsia="Tahoma" w:hAnsi="Tahoma" w:cs="Tahoma"/>
        <w:b/>
        <w:bCs/>
        <w:sz w:val="28"/>
        <w:szCs w:val="28"/>
      </w:rPr>
      <w:t xml:space="preserve">PARTNERSHIP ICT </w:t>
    </w:r>
    <w:r w:rsidR="00C6109F">
      <w:rPr>
        <w:rFonts w:ascii="Tahoma" w:eastAsia="Tahoma" w:hAnsi="Tahoma" w:cs="Tahoma"/>
        <w:b/>
        <w:bCs/>
        <w:sz w:val="28"/>
        <w:szCs w:val="28"/>
      </w:rPr>
      <w:t xml:space="preserve">ENGINEER </w:t>
    </w:r>
    <w:r w:rsidRPr="00C6109F">
      <w:rPr>
        <w:rFonts w:ascii="Tahoma" w:eastAsia="Tahoma" w:hAnsi="Tahoma" w:cs="Tahoma"/>
        <w:b/>
        <w:bCs/>
        <w:sz w:val="28"/>
        <w:szCs w:val="28"/>
      </w:rPr>
      <w:t xml:space="preserve">JOB PROFILE </w:t>
    </w:r>
  </w:p>
  <w:p w14:paraId="5B758946" w14:textId="77777777" w:rsidR="008672FB" w:rsidRPr="00A45C7F" w:rsidRDefault="008672FB" w:rsidP="00A45C7F">
    <w:pPr>
      <w:pStyle w:val="Header"/>
      <w:jc w:val="center"/>
      <w:rPr>
        <w:rFonts w:ascii="Tahoma" w:hAnsi="Tahoma" w:cs="Tahom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79A"/>
    <w:multiLevelType w:val="hybridMultilevel"/>
    <w:tmpl w:val="1E24D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6342B"/>
    <w:multiLevelType w:val="hybridMultilevel"/>
    <w:tmpl w:val="2D9E5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8AD"/>
    <w:multiLevelType w:val="hybridMultilevel"/>
    <w:tmpl w:val="67DE2B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7D78"/>
    <w:multiLevelType w:val="hybridMultilevel"/>
    <w:tmpl w:val="ECEEEE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1291"/>
    <w:multiLevelType w:val="hybridMultilevel"/>
    <w:tmpl w:val="19063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C23EE"/>
    <w:multiLevelType w:val="hybridMultilevel"/>
    <w:tmpl w:val="474A62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A97"/>
    <w:multiLevelType w:val="hybridMultilevel"/>
    <w:tmpl w:val="8BA81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79E7"/>
    <w:multiLevelType w:val="hybridMultilevel"/>
    <w:tmpl w:val="0C9C42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A0AF6"/>
    <w:multiLevelType w:val="hybridMultilevel"/>
    <w:tmpl w:val="D4A8D3CE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4003BA7"/>
    <w:multiLevelType w:val="multilevel"/>
    <w:tmpl w:val="875E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70989"/>
    <w:multiLevelType w:val="hybridMultilevel"/>
    <w:tmpl w:val="7B422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AB3"/>
    <w:multiLevelType w:val="hybridMultilevel"/>
    <w:tmpl w:val="9FF4DE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9336D"/>
    <w:multiLevelType w:val="hybridMultilevel"/>
    <w:tmpl w:val="4F3AEE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4347D"/>
    <w:multiLevelType w:val="hybridMultilevel"/>
    <w:tmpl w:val="B184B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107D"/>
    <w:multiLevelType w:val="hybridMultilevel"/>
    <w:tmpl w:val="98743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34E73"/>
    <w:multiLevelType w:val="hybridMultilevel"/>
    <w:tmpl w:val="FCC808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C14A0"/>
    <w:multiLevelType w:val="hybridMultilevel"/>
    <w:tmpl w:val="DE3EA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F6C43"/>
    <w:multiLevelType w:val="hybridMultilevel"/>
    <w:tmpl w:val="2DE880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1220A"/>
    <w:multiLevelType w:val="hybridMultilevel"/>
    <w:tmpl w:val="1BBEC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4107A"/>
    <w:multiLevelType w:val="hybridMultilevel"/>
    <w:tmpl w:val="CFA6B1D8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A53751D"/>
    <w:multiLevelType w:val="hybridMultilevel"/>
    <w:tmpl w:val="556EC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B6435"/>
    <w:multiLevelType w:val="hybridMultilevel"/>
    <w:tmpl w:val="0FF819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F1380"/>
    <w:multiLevelType w:val="hybridMultilevel"/>
    <w:tmpl w:val="875EBF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844D6"/>
    <w:multiLevelType w:val="hybridMultilevel"/>
    <w:tmpl w:val="1BE0E604"/>
    <w:lvl w:ilvl="0" w:tplc="71A081E4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94AA4"/>
    <w:multiLevelType w:val="hybridMultilevel"/>
    <w:tmpl w:val="846CA988"/>
    <w:lvl w:ilvl="0" w:tplc="52D40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3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C0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63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C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63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4F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C0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65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E7EF7"/>
    <w:multiLevelType w:val="hybridMultilevel"/>
    <w:tmpl w:val="35381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352CC"/>
    <w:multiLevelType w:val="hybridMultilevel"/>
    <w:tmpl w:val="FAD8F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218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82D2D"/>
    <w:multiLevelType w:val="hybridMultilevel"/>
    <w:tmpl w:val="9A9CF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E74A3"/>
    <w:multiLevelType w:val="hybridMultilevel"/>
    <w:tmpl w:val="A7C00184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1BC7F31"/>
    <w:multiLevelType w:val="hybridMultilevel"/>
    <w:tmpl w:val="9716A856"/>
    <w:lvl w:ilvl="0" w:tplc="71A081E4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57B0"/>
    <w:multiLevelType w:val="hybridMultilevel"/>
    <w:tmpl w:val="4C8E7A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1E3510"/>
    <w:multiLevelType w:val="hybridMultilevel"/>
    <w:tmpl w:val="7012D3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28"/>
  </w:num>
  <w:num w:numId="5">
    <w:abstractNumId w:val="17"/>
  </w:num>
  <w:num w:numId="6">
    <w:abstractNumId w:val="18"/>
  </w:num>
  <w:num w:numId="7">
    <w:abstractNumId w:val="14"/>
  </w:num>
  <w:num w:numId="8">
    <w:abstractNumId w:val="10"/>
  </w:num>
  <w:num w:numId="9">
    <w:abstractNumId w:val="25"/>
  </w:num>
  <w:num w:numId="10">
    <w:abstractNumId w:val="26"/>
  </w:num>
  <w:num w:numId="11">
    <w:abstractNumId w:val="16"/>
  </w:num>
  <w:num w:numId="12">
    <w:abstractNumId w:val="13"/>
  </w:num>
  <w:num w:numId="13">
    <w:abstractNumId w:val="2"/>
  </w:num>
  <w:num w:numId="14">
    <w:abstractNumId w:val="30"/>
  </w:num>
  <w:num w:numId="15">
    <w:abstractNumId w:val="1"/>
  </w:num>
  <w:num w:numId="16">
    <w:abstractNumId w:val="20"/>
  </w:num>
  <w:num w:numId="17">
    <w:abstractNumId w:val="5"/>
  </w:num>
  <w:num w:numId="18">
    <w:abstractNumId w:val="3"/>
  </w:num>
  <w:num w:numId="19">
    <w:abstractNumId w:val="15"/>
  </w:num>
  <w:num w:numId="20">
    <w:abstractNumId w:val="21"/>
  </w:num>
  <w:num w:numId="21">
    <w:abstractNumId w:val="12"/>
  </w:num>
  <w:num w:numId="22">
    <w:abstractNumId w:val="23"/>
  </w:num>
  <w:num w:numId="23">
    <w:abstractNumId w:val="29"/>
  </w:num>
  <w:num w:numId="24">
    <w:abstractNumId w:val="22"/>
  </w:num>
  <w:num w:numId="25">
    <w:abstractNumId w:val="9"/>
  </w:num>
  <w:num w:numId="26">
    <w:abstractNumId w:val="11"/>
  </w:num>
  <w:num w:numId="27">
    <w:abstractNumId w:val="8"/>
  </w:num>
  <w:num w:numId="28">
    <w:abstractNumId w:val="7"/>
  </w:num>
  <w:num w:numId="29">
    <w:abstractNumId w:val="6"/>
  </w:num>
  <w:num w:numId="30">
    <w:abstractNumId w:val="19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7F"/>
    <w:rsid w:val="00027137"/>
    <w:rsid w:val="00032337"/>
    <w:rsid w:val="000377D6"/>
    <w:rsid w:val="00065ACE"/>
    <w:rsid w:val="000A0053"/>
    <w:rsid w:val="00101C43"/>
    <w:rsid w:val="00103670"/>
    <w:rsid w:val="001168C6"/>
    <w:rsid w:val="001223E7"/>
    <w:rsid w:val="00127BCD"/>
    <w:rsid w:val="00154182"/>
    <w:rsid w:val="00157AEC"/>
    <w:rsid w:val="00164DA0"/>
    <w:rsid w:val="001758AB"/>
    <w:rsid w:val="00187EF1"/>
    <w:rsid w:val="001A3FC8"/>
    <w:rsid w:val="001B017F"/>
    <w:rsid w:val="00216737"/>
    <w:rsid w:val="0021739B"/>
    <w:rsid w:val="00220B6A"/>
    <w:rsid w:val="00227781"/>
    <w:rsid w:val="00227A61"/>
    <w:rsid w:val="00260D2A"/>
    <w:rsid w:val="00265598"/>
    <w:rsid w:val="00265954"/>
    <w:rsid w:val="0026756F"/>
    <w:rsid w:val="002854A4"/>
    <w:rsid w:val="0028775F"/>
    <w:rsid w:val="002924A4"/>
    <w:rsid w:val="002B1A90"/>
    <w:rsid w:val="002E648C"/>
    <w:rsid w:val="002F424D"/>
    <w:rsid w:val="002F7BC3"/>
    <w:rsid w:val="0032071B"/>
    <w:rsid w:val="00324C1E"/>
    <w:rsid w:val="00353E75"/>
    <w:rsid w:val="00370A5C"/>
    <w:rsid w:val="00370FFD"/>
    <w:rsid w:val="0037219A"/>
    <w:rsid w:val="003D35EA"/>
    <w:rsid w:val="003F7124"/>
    <w:rsid w:val="00402F6F"/>
    <w:rsid w:val="004052AD"/>
    <w:rsid w:val="0041722A"/>
    <w:rsid w:val="004343EA"/>
    <w:rsid w:val="0044234D"/>
    <w:rsid w:val="00457500"/>
    <w:rsid w:val="00486988"/>
    <w:rsid w:val="00487639"/>
    <w:rsid w:val="00492E76"/>
    <w:rsid w:val="004A22F6"/>
    <w:rsid w:val="004B377E"/>
    <w:rsid w:val="004B6275"/>
    <w:rsid w:val="004B63E2"/>
    <w:rsid w:val="005139B3"/>
    <w:rsid w:val="00531D3A"/>
    <w:rsid w:val="00532686"/>
    <w:rsid w:val="0055388F"/>
    <w:rsid w:val="00564BEC"/>
    <w:rsid w:val="00585DAC"/>
    <w:rsid w:val="005C4462"/>
    <w:rsid w:val="005F36B2"/>
    <w:rsid w:val="0060495A"/>
    <w:rsid w:val="00617500"/>
    <w:rsid w:val="0062230B"/>
    <w:rsid w:val="00622577"/>
    <w:rsid w:val="00644E33"/>
    <w:rsid w:val="0069089A"/>
    <w:rsid w:val="006D0DB6"/>
    <w:rsid w:val="006E3CE9"/>
    <w:rsid w:val="006E7C98"/>
    <w:rsid w:val="006F5880"/>
    <w:rsid w:val="0070147B"/>
    <w:rsid w:val="007149B6"/>
    <w:rsid w:val="0071691C"/>
    <w:rsid w:val="00725E13"/>
    <w:rsid w:val="00727E49"/>
    <w:rsid w:val="007432D9"/>
    <w:rsid w:val="007651E9"/>
    <w:rsid w:val="007712A4"/>
    <w:rsid w:val="00780E92"/>
    <w:rsid w:val="00794C1C"/>
    <w:rsid w:val="007C2E1F"/>
    <w:rsid w:val="007C57D0"/>
    <w:rsid w:val="007D4F30"/>
    <w:rsid w:val="007E55D5"/>
    <w:rsid w:val="008061E1"/>
    <w:rsid w:val="00810B74"/>
    <w:rsid w:val="00817D8A"/>
    <w:rsid w:val="0082771C"/>
    <w:rsid w:val="00827784"/>
    <w:rsid w:val="008328A2"/>
    <w:rsid w:val="00836304"/>
    <w:rsid w:val="008516FD"/>
    <w:rsid w:val="008672FB"/>
    <w:rsid w:val="0088354C"/>
    <w:rsid w:val="00892945"/>
    <w:rsid w:val="008944B5"/>
    <w:rsid w:val="008A376D"/>
    <w:rsid w:val="008C2387"/>
    <w:rsid w:val="008C4EF2"/>
    <w:rsid w:val="008C6E5C"/>
    <w:rsid w:val="009120E8"/>
    <w:rsid w:val="0093054A"/>
    <w:rsid w:val="0093594C"/>
    <w:rsid w:val="00946286"/>
    <w:rsid w:val="009462E1"/>
    <w:rsid w:val="009564FA"/>
    <w:rsid w:val="009750F2"/>
    <w:rsid w:val="00977F6D"/>
    <w:rsid w:val="0099003D"/>
    <w:rsid w:val="009B1510"/>
    <w:rsid w:val="009D077A"/>
    <w:rsid w:val="009E6FBB"/>
    <w:rsid w:val="009E7F39"/>
    <w:rsid w:val="00A00DA8"/>
    <w:rsid w:val="00A10137"/>
    <w:rsid w:val="00A1402A"/>
    <w:rsid w:val="00A45C7F"/>
    <w:rsid w:val="00A62357"/>
    <w:rsid w:val="00A72ADC"/>
    <w:rsid w:val="00A83CC0"/>
    <w:rsid w:val="00AA3761"/>
    <w:rsid w:val="00AA6E42"/>
    <w:rsid w:val="00AB2BAB"/>
    <w:rsid w:val="00AB50E4"/>
    <w:rsid w:val="00AC5810"/>
    <w:rsid w:val="00AE4AAA"/>
    <w:rsid w:val="00AE5DAE"/>
    <w:rsid w:val="00AF26F4"/>
    <w:rsid w:val="00B07DF0"/>
    <w:rsid w:val="00B1715F"/>
    <w:rsid w:val="00B266C4"/>
    <w:rsid w:val="00B4715B"/>
    <w:rsid w:val="00B50C1F"/>
    <w:rsid w:val="00B56BD8"/>
    <w:rsid w:val="00B67EA0"/>
    <w:rsid w:val="00B76DCB"/>
    <w:rsid w:val="00B77344"/>
    <w:rsid w:val="00B82741"/>
    <w:rsid w:val="00BB0D7E"/>
    <w:rsid w:val="00BE36E7"/>
    <w:rsid w:val="00BF39FD"/>
    <w:rsid w:val="00C01CD4"/>
    <w:rsid w:val="00C2159B"/>
    <w:rsid w:val="00C6109F"/>
    <w:rsid w:val="00C75D79"/>
    <w:rsid w:val="00C87807"/>
    <w:rsid w:val="00CC548D"/>
    <w:rsid w:val="00CF20B4"/>
    <w:rsid w:val="00D13A63"/>
    <w:rsid w:val="00D231C6"/>
    <w:rsid w:val="00D35E48"/>
    <w:rsid w:val="00D45758"/>
    <w:rsid w:val="00D46A4B"/>
    <w:rsid w:val="00D83C0D"/>
    <w:rsid w:val="00D91FC4"/>
    <w:rsid w:val="00D934BE"/>
    <w:rsid w:val="00DA7E95"/>
    <w:rsid w:val="00DB592C"/>
    <w:rsid w:val="00DF22BF"/>
    <w:rsid w:val="00DF4B7C"/>
    <w:rsid w:val="00E46070"/>
    <w:rsid w:val="00E53A9E"/>
    <w:rsid w:val="00E54E78"/>
    <w:rsid w:val="00E62B43"/>
    <w:rsid w:val="00E70396"/>
    <w:rsid w:val="00E82872"/>
    <w:rsid w:val="00E8473D"/>
    <w:rsid w:val="00E87369"/>
    <w:rsid w:val="00EA501E"/>
    <w:rsid w:val="00ED4675"/>
    <w:rsid w:val="00EE21F4"/>
    <w:rsid w:val="00EE5254"/>
    <w:rsid w:val="00F253B4"/>
    <w:rsid w:val="00F3396C"/>
    <w:rsid w:val="00F3660E"/>
    <w:rsid w:val="00F4454D"/>
    <w:rsid w:val="00F55EA8"/>
    <w:rsid w:val="00F769DB"/>
    <w:rsid w:val="00FA09EB"/>
    <w:rsid w:val="00FA0A44"/>
    <w:rsid w:val="00FF7EA9"/>
    <w:rsid w:val="01C1BB31"/>
    <w:rsid w:val="021EF62F"/>
    <w:rsid w:val="03AD0AB1"/>
    <w:rsid w:val="05412B94"/>
    <w:rsid w:val="0583AFC7"/>
    <w:rsid w:val="0881DCC4"/>
    <w:rsid w:val="093A5C84"/>
    <w:rsid w:val="0A043715"/>
    <w:rsid w:val="0A383863"/>
    <w:rsid w:val="0A4AC93B"/>
    <w:rsid w:val="0A6DBFB0"/>
    <w:rsid w:val="0ABAA6DA"/>
    <w:rsid w:val="0AE47D2E"/>
    <w:rsid w:val="0C6F2F5E"/>
    <w:rsid w:val="0D8B47E5"/>
    <w:rsid w:val="0D9DD2C6"/>
    <w:rsid w:val="0E72A710"/>
    <w:rsid w:val="11CC6721"/>
    <w:rsid w:val="121677F4"/>
    <w:rsid w:val="1240EB48"/>
    <w:rsid w:val="1275A37F"/>
    <w:rsid w:val="12D293A9"/>
    <w:rsid w:val="141B6BAA"/>
    <w:rsid w:val="15CEC931"/>
    <w:rsid w:val="169D4FD2"/>
    <w:rsid w:val="17D492ED"/>
    <w:rsid w:val="185F57DB"/>
    <w:rsid w:val="1889039D"/>
    <w:rsid w:val="195062DF"/>
    <w:rsid w:val="195C8D74"/>
    <w:rsid w:val="1970BCD7"/>
    <w:rsid w:val="19CB448C"/>
    <w:rsid w:val="1ABBF960"/>
    <w:rsid w:val="1C9B2CE7"/>
    <w:rsid w:val="1D27B760"/>
    <w:rsid w:val="1D9D0D84"/>
    <w:rsid w:val="1DDBD28B"/>
    <w:rsid w:val="20415A05"/>
    <w:rsid w:val="20ADE60E"/>
    <w:rsid w:val="2128B5C6"/>
    <w:rsid w:val="22BB2D43"/>
    <w:rsid w:val="2306B9C6"/>
    <w:rsid w:val="243E6227"/>
    <w:rsid w:val="24BB807C"/>
    <w:rsid w:val="263CE7F7"/>
    <w:rsid w:val="26EFB642"/>
    <w:rsid w:val="275D3FFC"/>
    <w:rsid w:val="27AA1FF8"/>
    <w:rsid w:val="2A55AB7D"/>
    <w:rsid w:val="2B853F1A"/>
    <w:rsid w:val="2C9626D0"/>
    <w:rsid w:val="2E23D325"/>
    <w:rsid w:val="2EF456ED"/>
    <w:rsid w:val="32638A57"/>
    <w:rsid w:val="33B9CC7B"/>
    <w:rsid w:val="3423BEFF"/>
    <w:rsid w:val="349D134D"/>
    <w:rsid w:val="352512BC"/>
    <w:rsid w:val="36745B44"/>
    <w:rsid w:val="37FE6325"/>
    <w:rsid w:val="3880A4AC"/>
    <w:rsid w:val="388F5EDE"/>
    <w:rsid w:val="39C85629"/>
    <w:rsid w:val="3B33860D"/>
    <w:rsid w:val="3DE29AB2"/>
    <w:rsid w:val="4064084F"/>
    <w:rsid w:val="409ED179"/>
    <w:rsid w:val="42567CB2"/>
    <w:rsid w:val="43873BAB"/>
    <w:rsid w:val="44BFA2C2"/>
    <w:rsid w:val="454FD6BD"/>
    <w:rsid w:val="469E536A"/>
    <w:rsid w:val="46DB0095"/>
    <w:rsid w:val="46F69EA6"/>
    <w:rsid w:val="47EA96C0"/>
    <w:rsid w:val="47FFB876"/>
    <w:rsid w:val="4821F888"/>
    <w:rsid w:val="48356CCC"/>
    <w:rsid w:val="48B1433B"/>
    <w:rsid w:val="48E64AB7"/>
    <w:rsid w:val="498B54B7"/>
    <w:rsid w:val="4999252F"/>
    <w:rsid w:val="4AEF53FB"/>
    <w:rsid w:val="4B73BDC6"/>
    <w:rsid w:val="4CF912EF"/>
    <w:rsid w:val="4EE8B85B"/>
    <w:rsid w:val="4EEECF43"/>
    <w:rsid w:val="50AF8CDB"/>
    <w:rsid w:val="514DFD81"/>
    <w:rsid w:val="52D2CD72"/>
    <w:rsid w:val="532EEC41"/>
    <w:rsid w:val="53BE2C2A"/>
    <w:rsid w:val="5402A103"/>
    <w:rsid w:val="54269CCC"/>
    <w:rsid w:val="54CF6824"/>
    <w:rsid w:val="5528DAF3"/>
    <w:rsid w:val="55B48E14"/>
    <w:rsid w:val="56BEB006"/>
    <w:rsid w:val="5835C6B1"/>
    <w:rsid w:val="58A76732"/>
    <w:rsid w:val="5933CBD0"/>
    <w:rsid w:val="5B2A2EAD"/>
    <w:rsid w:val="5B9116A9"/>
    <w:rsid w:val="5C756FEF"/>
    <w:rsid w:val="5C875E5E"/>
    <w:rsid w:val="5E01A37E"/>
    <w:rsid w:val="5E9CAF8D"/>
    <w:rsid w:val="5F29D8D6"/>
    <w:rsid w:val="60DB69FD"/>
    <w:rsid w:val="61B641D2"/>
    <w:rsid w:val="61C7A929"/>
    <w:rsid w:val="6203D226"/>
    <w:rsid w:val="629DAF45"/>
    <w:rsid w:val="62D2E992"/>
    <w:rsid w:val="6473B0D2"/>
    <w:rsid w:val="653189FA"/>
    <w:rsid w:val="678F448A"/>
    <w:rsid w:val="688AB3D1"/>
    <w:rsid w:val="6C5A5FE9"/>
    <w:rsid w:val="6CD311F5"/>
    <w:rsid w:val="6D83031A"/>
    <w:rsid w:val="6F89A31D"/>
    <w:rsid w:val="704D0BA8"/>
    <w:rsid w:val="71193C4C"/>
    <w:rsid w:val="7199B821"/>
    <w:rsid w:val="72F01545"/>
    <w:rsid w:val="73D9F79D"/>
    <w:rsid w:val="758A7491"/>
    <w:rsid w:val="76A4420D"/>
    <w:rsid w:val="76EFBA29"/>
    <w:rsid w:val="77403EDA"/>
    <w:rsid w:val="778B1136"/>
    <w:rsid w:val="79D1F98D"/>
    <w:rsid w:val="7B549309"/>
    <w:rsid w:val="7B7CFDFF"/>
    <w:rsid w:val="7BEDC770"/>
    <w:rsid w:val="7D92F0B5"/>
    <w:rsid w:val="7E10893D"/>
    <w:rsid w:val="7FB5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3F7F9E"/>
  <w15:chartTrackingRefBased/>
  <w15:docId w15:val="{3474F8D2-9FEE-4A00-AD2A-BBD2AEDC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E4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C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4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AB50E4"/>
    <w:rPr>
      <w:sz w:val="18"/>
      <w:szCs w:val="20"/>
    </w:rPr>
  </w:style>
  <w:style w:type="paragraph" w:styleId="BodyTextIndent2">
    <w:name w:val="Body Text Indent 2"/>
    <w:basedOn w:val="Normal"/>
    <w:rsid w:val="00DF4B7C"/>
    <w:pPr>
      <w:spacing w:after="120" w:line="480" w:lineRule="auto"/>
      <w:ind w:left="283"/>
    </w:pPr>
  </w:style>
  <w:style w:type="paragraph" w:styleId="BodyText">
    <w:name w:val="Body Text"/>
    <w:basedOn w:val="Normal"/>
    <w:rsid w:val="000A0053"/>
    <w:pPr>
      <w:spacing w:after="120"/>
    </w:pPr>
  </w:style>
  <w:style w:type="paragraph" w:styleId="PlainText">
    <w:name w:val="Plain Text"/>
    <w:basedOn w:val="Normal"/>
    <w:link w:val="PlainTextChar"/>
    <w:rsid w:val="00DF22B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C2387"/>
    <w:pPr>
      <w:ind w:left="720"/>
    </w:pPr>
  </w:style>
  <w:style w:type="paragraph" w:styleId="BalloonText">
    <w:name w:val="Balloon Text"/>
    <w:basedOn w:val="Normal"/>
    <w:link w:val="BalloonTextChar"/>
    <w:rsid w:val="008C2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2387"/>
    <w:rPr>
      <w:rFonts w:ascii="Tahoma" w:hAnsi="Tahoma" w:cs="Tahoma"/>
      <w:sz w:val="16"/>
      <w:szCs w:val="16"/>
      <w:lang w:eastAsia="en-US"/>
    </w:rPr>
  </w:style>
  <w:style w:type="character" w:customStyle="1" w:styleId="PlainTextChar">
    <w:name w:val="Plain Text Char"/>
    <w:link w:val="PlainText"/>
    <w:rsid w:val="0070147B"/>
    <w:rPr>
      <w:rFonts w:ascii="Courier New" w:hAnsi="Courier New" w:cs="Courier New"/>
      <w:lang w:eastAsia="en-US"/>
    </w:rPr>
  </w:style>
  <w:style w:type="character" w:customStyle="1" w:styleId="HeaderChar">
    <w:name w:val="Header Char"/>
    <w:link w:val="Header"/>
    <w:uiPriority w:val="99"/>
    <w:rsid w:val="002B1A90"/>
    <w:rPr>
      <w:rFonts w:ascii="Arial" w:hAnsi="Arial"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Revision">
    <w:name w:val="Revision"/>
    <w:hidden/>
    <w:uiPriority w:val="99"/>
    <w:semiHidden/>
    <w:rsid w:val="00487639"/>
    <w:rPr>
      <w:rFonts w:ascii="Arial" w:hAnsi="Arial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E4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C9365B09BE1408C35200A816CD476" ma:contentTypeVersion="10" ma:contentTypeDescription="Create a new document." ma:contentTypeScope="" ma:versionID="4c0b0a3424d28b4987da36bdd0404146">
  <xsd:schema xmlns:xsd="http://www.w3.org/2001/XMLSchema" xmlns:xs="http://www.w3.org/2001/XMLSchema" xmlns:p="http://schemas.microsoft.com/office/2006/metadata/properties" xmlns:ns2="1988aca8-e68e-478a-b830-d4a04b624eed" xmlns:ns3="93ca4fb6-7682-4ac2-9081-c947e82a5e6f" targetNamespace="http://schemas.microsoft.com/office/2006/metadata/properties" ma:root="true" ma:fieldsID="a59d7df1cc8c11ebcf6d0cf6fce16e1b" ns2:_="" ns3:_="">
    <xsd:import namespace="1988aca8-e68e-478a-b830-d4a04b624eed"/>
    <xsd:import namespace="93ca4fb6-7682-4ac2-9081-c947e82a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 minOccurs="0"/>
                <xsd:element ref="ns2:School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8aca8-e68e-478a-b830-d4a04b624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list="{987ae12d-6bff-4543-a92e-53733c250474}" ma:internalName="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chool" ma:index="13" nillable="true" ma:displayName="School" ma:list="{5dc75f1b-b44e-47fd-a6cc-cac692a8b52f}" ma:internalName="Schoo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a4fb6-7682-4ac2-9081-c947e82a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988aca8-e68e-478a-b830-d4a04b624eed"/>
    <School xmlns="1988aca8-e68e-478a-b830-d4a04b624eed"/>
    <_dlc_DocId xmlns="93ca4fb6-7682-4ac2-9081-c947e82a5e6f" xsi:nil="true"/>
    <_dlc_DocIdUrl xmlns="93ca4fb6-7682-4ac2-9081-c947e82a5e6f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3A9B-691D-4A9A-843D-96E0E9E47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C6485-F2F1-491A-84FB-E8BC308CAC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5C80FD-CFA0-464F-B6AE-81C75FEF9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8aca8-e68e-478a-b830-d4a04b624eed"/>
    <ds:schemaRef ds:uri="93ca4fb6-7682-4ac2-9081-c947e82a5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8E70D-B7A2-4DDE-BB83-796C62CAB187}">
  <ds:schemaRefs>
    <ds:schemaRef ds:uri="http://www.w3.org/XML/1998/namespace"/>
    <ds:schemaRef ds:uri="http://purl.org/dc/elements/1.1/"/>
    <ds:schemaRef ds:uri="http://schemas.microsoft.com/office/2006/documentManagement/types"/>
    <ds:schemaRef ds:uri="93ca4fb6-7682-4ac2-9081-c947e82a5e6f"/>
    <ds:schemaRef ds:uri="http://purl.org/dc/dcmitype/"/>
    <ds:schemaRef ds:uri="1988aca8-e68e-478a-b830-d4a04b624eed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908DBB3-CC0F-4F56-8FFF-69641881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E99D7FB9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ICT Support Technician</vt:lpstr>
    </vt:vector>
  </TitlesOfParts>
  <Company>RM plc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ICT Support Technician</dc:title>
  <dc:subject/>
  <dc:creator>Addadahine_F</dc:creator>
  <cp:keywords/>
  <cp:lastModifiedBy>RichardsonK</cp:lastModifiedBy>
  <cp:revision>3</cp:revision>
  <cp:lastPrinted>2016-01-08T12:54:00Z</cp:lastPrinted>
  <dcterms:created xsi:type="dcterms:W3CDTF">2019-01-08T12:55:00Z</dcterms:created>
  <dcterms:modified xsi:type="dcterms:W3CDTF">2019-01-08T12:55:00Z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0x010100693C9365B09BE1408C35200A816CD476</vt:lpwstr>
  </property>
  <property fmtid="{D5CDD505-2E9C-101B-9397-08002B2CF9AE}" pid="3" name="_dlc_DocIdItemGuid">
    <vt:lpwstr>7bd6498e-964b-4dfe-8f10-4470e60cea24</vt:lpwstr>
  </property>
</Properties>
</file>