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CD" w:rsidRPr="00F1090D" w:rsidRDefault="008D78CD">
      <w:pPr>
        <w:spacing w:before="2" w:after="0" w:line="100" w:lineRule="exact"/>
        <w:rPr>
          <w:sz w:val="10"/>
          <w:szCs w:val="10"/>
        </w:rPr>
      </w:pPr>
    </w:p>
    <w:p w:rsidR="00D441EC" w:rsidRPr="00F1090D" w:rsidRDefault="00D441EC">
      <w:pPr>
        <w:spacing w:after="0"/>
      </w:pPr>
      <w:bookmarkStart w:id="0" w:name="_GoBack"/>
      <w:bookmarkEnd w:id="0"/>
    </w:p>
    <w:p w:rsidR="00D441EC" w:rsidRPr="00F1090D" w:rsidRDefault="00D441EC">
      <w:pPr>
        <w:spacing w:after="0"/>
      </w:pPr>
    </w:p>
    <w:p w:rsidR="00D441EC" w:rsidRPr="00F1090D" w:rsidRDefault="00D441EC">
      <w:pPr>
        <w:spacing w:after="0"/>
      </w:pPr>
    </w:p>
    <w:p w:rsidR="00D454AD" w:rsidRPr="00F1090D" w:rsidRDefault="00D454AD" w:rsidP="00E11606">
      <w:pPr>
        <w:widowControl/>
        <w:spacing w:after="0" w:line="240" w:lineRule="auto"/>
        <w:rPr>
          <w:rFonts w:cstheme="minorHAnsi"/>
          <w:b/>
          <w:lang w:val="en-GB" w:eastAsia="en-GB"/>
        </w:rPr>
      </w:pPr>
      <w:r w:rsidRPr="00F1090D">
        <w:rPr>
          <w:rFonts w:cstheme="minorHAnsi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-607060</wp:posOffset>
            </wp:positionV>
            <wp:extent cx="1146175" cy="9632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016" w:rsidRPr="00F1090D" w:rsidRDefault="006A6016" w:rsidP="006A6016">
      <w:pPr>
        <w:widowControl/>
        <w:spacing w:after="0" w:line="240" w:lineRule="auto"/>
        <w:jc w:val="center"/>
        <w:rPr>
          <w:rFonts w:cstheme="minorHAnsi"/>
          <w:b/>
          <w:sz w:val="32"/>
          <w:lang w:val="en-GB" w:eastAsia="en-GB"/>
        </w:rPr>
      </w:pPr>
      <w:r w:rsidRPr="00F1090D">
        <w:rPr>
          <w:rFonts w:cstheme="minorHAnsi"/>
          <w:b/>
          <w:sz w:val="32"/>
          <w:lang w:val="en-GB" w:eastAsia="en-GB"/>
        </w:rPr>
        <w:t>Personal Specification</w:t>
      </w:r>
    </w:p>
    <w:p w:rsidR="006A6016" w:rsidRPr="00F1090D" w:rsidRDefault="00D454AD">
      <w:pPr>
        <w:spacing w:before="16" w:after="0" w:line="240" w:lineRule="auto"/>
        <w:ind w:left="224" w:right="-20"/>
        <w:rPr>
          <w:rFonts w:eastAsia="Calibri Light" w:cstheme="minorHAnsi"/>
          <w:b/>
        </w:rPr>
      </w:pPr>
      <w:r w:rsidRPr="00F1090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F1B0BA" wp14:editId="1615A4B1">
                <wp:simplePos x="0" y="0"/>
                <wp:positionH relativeFrom="margin">
                  <wp:posOffset>-104775</wp:posOffset>
                </wp:positionH>
                <wp:positionV relativeFrom="paragraph">
                  <wp:posOffset>163195</wp:posOffset>
                </wp:positionV>
                <wp:extent cx="1362075" cy="304800"/>
                <wp:effectExtent l="0" t="0" r="0" b="0"/>
                <wp:wrapThrough wrapText="bothSides">
                  <wp:wrapPolygon edited="0">
                    <wp:start x="906" y="0"/>
                    <wp:lineTo x="906" y="20250"/>
                    <wp:lineTo x="20543" y="20250"/>
                    <wp:lineTo x="20543" y="0"/>
                    <wp:lineTo x="906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spacing w:before="16" w:after="0" w:line="240" w:lineRule="auto"/>
                              <w:ind w:left="224" w:right="-20"/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</w:pP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Q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5"/>
                                <w:sz w:val="28"/>
                              </w:rPr>
                              <w:t>u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ali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f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c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t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4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2"/>
                                <w:sz w:val="28"/>
                              </w:rPr>
                              <w:t>on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B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2.85pt;width:107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" filled="f" stroked="f">
                <v:textbox>
                  <w:txbxContent>
                    <w:p w:rsidR="00D454AD" w:rsidRPr="00D454AD" w:rsidRDefault="00D454AD" w:rsidP="00D454AD">
                      <w:pPr>
                        <w:spacing w:before="16" w:after="0" w:line="240" w:lineRule="auto"/>
                        <w:ind w:left="224" w:right="-20"/>
                        <w:rPr>
                          <w:rFonts w:eastAsia="Calibri Light" w:cstheme="minorHAnsi"/>
                          <w:b/>
                          <w:sz w:val="28"/>
                        </w:rPr>
                      </w:pP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Q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5"/>
                          <w:sz w:val="28"/>
                        </w:rPr>
                        <w:t>u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ali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f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c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t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4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2"/>
                          <w:sz w:val="28"/>
                        </w:rPr>
                        <w:t>on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s</w:t>
                      </w:r>
                    </w:p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8D78CD" w:rsidRPr="00F1090D" w:rsidRDefault="00D454AD">
      <w:pPr>
        <w:spacing w:before="9" w:after="0" w:line="80" w:lineRule="exact"/>
        <w:rPr>
          <w:rFonts w:cstheme="minorHAnsi"/>
        </w:rPr>
      </w:pPr>
      <w:r w:rsidRPr="00F1090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702C90" wp14:editId="5E6A33AD">
                <wp:simplePos x="0" y="0"/>
                <wp:positionH relativeFrom="margin">
                  <wp:posOffset>6457950</wp:posOffset>
                </wp:positionH>
                <wp:positionV relativeFrom="paragraph">
                  <wp:posOffset>22225</wp:posOffset>
                </wp:positionV>
                <wp:extent cx="514350" cy="304800"/>
                <wp:effectExtent l="0" t="0" r="0" b="0"/>
                <wp:wrapThrough wrapText="bothSides">
                  <wp:wrapPolygon edited="0">
                    <wp:start x="2400" y="0"/>
                    <wp:lineTo x="2400" y="20250"/>
                    <wp:lineTo x="18400" y="20250"/>
                    <wp:lineTo x="18400" y="0"/>
                    <wp:lineTo x="240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7" type="#_x0000_t202" style="position:absolute;margin-left:508.5pt;margin-top:1.75pt;width:40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>From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F1090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702C90" wp14:editId="5E6A33AD">
                <wp:simplePos x="0" y="0"/>
                <wp:positionH relativeFrom="column">
                  <wp:posOffset>5784850</wp:posOffset>
                </wp:positionH>
                <wp:positionV relativeFrom="paragraph">
                  <wp:posOffset>22225</wp:posOffset>
                </wp:positionV>
                <wp:extent cx="800100" cy="304800"/>
                <wp:effectExtent l="0" t="0" r="0" b="0"/>
                <wp:wrapThrough wrapText="bothSides">
                  <wp:wrapPolygon edited="0">
                    <wp:start x="1543" y="0"/>
                    <wp:lineTo x="1543" y="20250"/>
                    <wp:lineTo x="19543" y="20250"/>
                    <wp:lineTo x="19543" y="0"/>
                    <wp:lineTo x="154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Desirable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8" type="#_x0000_t202" style="position:absolute;margin-left:455.5pt;margin-top:1.75pt;width:63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 Desirable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1090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21590</wp:posOffset>
                </wp:positionV>
                <wp:extent cx="733425" cy="304800"/>
                <wp:effectExtent l="0" t="0" r="0" b="0"/>
                <wp:wrapThrough wrapText="bothSides">
                  <wp:wrapPolygon edited="0">
                    <wp:start x="1683" y="0"/>
                    <wp:lineTo x="1683" y="20250"/>
                    <wp:lineTo x="19636" y="20250"/>
                    <wp:lineTo x="19636" y="0"/>
                    <wp:lineTo x="1683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D454AD">
                              <w:rPr>
                                <w:rFonts w:cstheme="minorHAnsi"/>
                                <w:b/>
                                <w:szCs w:val="24"/>
                              </w:rPr>
                              <w:t>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2.7pt;margin-top:1.7pt;width:57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" filled="f" stroked="f">
                <v:textbox>
                  <w:txbxContent>
                    <w:p w:rsidR="00D454AD" w:rsidRPr="00D454AD" w:rsidRDefault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 w:rsidRPr="00D454AD">
                        <w:rPr>
                          <w:rFonts w:cstheme="minorHAnsi"/>
                          <w:b/>
                          <w:szCs w:val="24"/>
                        </w:rPr>
                        <w:t>Essential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03"/>
        <w:gridCol w:w="803"/>
        <w:gridCol w:w="803"/>
      </w:tblGrid>
      <w:tr w:rsidR="008D78CD" w:rsidRPr="00F1090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</w:rPr>
              <w:t>Qu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li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ed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cher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us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or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recogn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sed</w:t>
            </w:r>
            <w:r w:rsidRPr="00F1090D">
              <w:rPr>
                <w:rFonts w:eastAsia="Calibri Light" w:cstheme="minorHAnsi"/>
                <w:spacing w:val="-8"/>
              </w:rPr>
              <w:t xml:space="preserve"> </w:t>
            </w:r>
            <w:r w:rsidRPr="00F1090D">
              <w:rPr>
                <w:rFonts w:eastAsia="Calibri Light" w:cstheme="minorHAnsi"/>
              </w:rPr>
              <w:t>equ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v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ent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14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6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1"/>
              </w:rPr>
              <w:t>D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g</w:t>
            </w:r>
            <w:r w:rsidRPr="00F1090D">
              <w:rPr>
                <w:rFonts w:eastAsia="Calibri Light" w:cstheme="minorHAnsi"/>
              </w:rPr>
              <w:t>ree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re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ed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subje</w:t>
            </w:r>
            <w:r w:rsidRPr="00F1090D">
              <w:rPr>
                <w:rFonts w:eastAsia="Calibri Light" w:cstheme="minorHAnsi"/>
                <w:spacing w:val="-2"/>
              </w:rPr>
              <w:t>c</w:t>
            </w:r>
            <w:r w:rsidRPr="00F1090D">
              <w:rPr>
                <w:rFonts w:eastAsia="Calibri Light" w:cstheme="minorHAnsi"/>
              </w:rPr>
              <w:t>t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spec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1"/>
              </w:rPr>
              <w:t>ali</w:t>
            </w:r>
            <w:r w:rsidRPr="00F1090D">
              <w:rPr>
                <w:rFonts w:eastAsia="Calibri Light" w:cstheme="minorHAnsi"/>
              </w:rPr>
              <w:t>sm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1"/>
              </w:rPr>
              <w:t>E</w:t>
            </w:r>
            <w:r w:rsidRPr="00F1090D">
              <w:rPr>
                <w:rFonts w:eastAsia="Calibri Light" w:cstheme="minorHAnsi"/>
              </w:rPr>
              <w:t>v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dence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con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nuous</w:t>
            </w:r>
            <w:r w:rsidRPr="00F1090D">
              <w:rPr>
                <w:rFonts w:eastAsia="Calibri Light" w:cstheme="minorHAnsi"/>
                <w:spacing w:val="-8"/>
              </w:rPr>
              <w:t xml:space="preserve"> </w:t>
            </w:r>
            <w:r w:rsidRPr="00F1090D">
              <w:rPr>
                <w:rFonts w:eastAsia="Calibri Light" w:cstheme="minorHAnsi"/>
              </w:rPr>
              <w:t>pro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</w:rPr>
              <w:t>ess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3"/>
              </w:rPr>
              <w:t>o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l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</w:rPr>
              <w:t>deve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op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ent</w:t>
            </w:r>
            <w:r w:rsidR="006A6016" w:rsidRPr="00F1090D">
              <w:rPr>
                <w:rFonts w:eastAsia="Calibri Light" w:cstheme="minorHAnsi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F1090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3E1392">
            <w:pPr>
              <w:rPr>
                <w:rFonts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41FDF9FF" wp14:editId="476C82C7">
                  <wp:extent cx="190500" cy="190500"/>
                  <wp:effectExtent l="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dd</w:t>
            </w:r>
            <w:r w:rsidRPr="00F1090D">
              <w:rPr>
                <w:rFonts w:eastAsia="Calibri Light" w:cstheme="minorHAnsi"/>
                <w:spacing w:val="1"/>
              </w:rPr>
              <w:t>iti</w:t>
            </w:r>
            <w:r w:rsidRPr="00F1090D">
              <w:rPr>
                <w:rFonts w:eastAsia="Calibri Light" w:cstheme="minorHAnsi"/>
              </w:rPr>
              <w:t>on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,</w:t>
            </w:r>
            <w:r w:rsidRPr="00F1090D">
              <w:rPr>
                <w:rFonts w:eastAsia="Calibri Light" w:cstheme="minorHAnsi"/>
                <w:spacing w:val="-8"/>
              </w:rPr>
              <w:t xml:space="preserve"> </w:t>
            </w:r>
            <w:r w:rsidRPr="00F1090D">
              <w:rPr>
                <w:rFonts w:eastAsia="Calibri Light" w:cstheme="minorHAnsi"/>
              </w:rPr>
              <w:t>re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ev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nt</w:t>
            </w:r>
            <w:r w:rsidRPr="00F1090D">
              <w:rPr>
                <w:rFonts w:eastAsia="Calibri Light" w:cstheme="minorHAnsi"/>
                <w:spacing w:val="-8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ra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qua</w:t>
            </w:r>
            <w:r w:rsidRPr="00F1090D">
              <w:rPr>
                <w:rFonts w:eastAsia="Calibri Light" w:cstheme="minorHAnsi"/>
                <w:spacing w:val="1"/>
              </w:rPr>
              <w:t>li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cat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ons</w:t>
            </w:r>
            <w:r w:rsidRPr="00F1090D">
              <w:rPr>
                <w:rFonts w:eastAsia="Calibri Light" w:cstheme="minorHAnsi"/>
                <w:spacing w:val="-12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Sa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g</w:t>
            </w:r>
            <w:r w:rsidRPr="00F1090D">
              <w:rPr>
                <w:rFonts w:eastAsia="Calibri Light" w:cstheme="minorHAnsi"/>
              </w:rPr>
              <w:t>u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rd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9"/>
              </w:rPr>
              <w:t xml:space="preserve"> </w:t>
            </w:r>
            <w:r w:rsidRPr="00F1090D">
              <w:rPr>
                <w:rFonts w:eastAsia="Calibri Light" w:cstheme="minorHAnsi"/>
              </w:rPr>
              <w:t>t</w:t>
            </w:r>
            <w:r w:rsidRPr="00F1090D">
              <w:rPr>
                <w:rFonts w:eastAsia="Calibri Light" w:cstheme="minorHAnsi"/>
                <w:spacing w:val="1"/>
              </w:rPr>
              <w:t>r</w:t>
            </w:r>
            <w:r w:rsidRPr="00F1090D">
              <w:rPr>
                <w:rFonts w:eastAsia="Calibri Light" w:cstheme="minorHAnsi"/>
                <w:spacing w:val="-1"/>
              </w:rPr>
              <w:t>ai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F1090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  <w:p w:rsidR="008D78CD" w:rsidRPr="00F1090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3E1392">
            <w:pPr>
              <w:rPr>
                <w:rFonts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41FDF9FF" wp14:editId="476C82C7">
                  <wp:extent cx="190500" cy="190500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</w:tbl>
    <w:p w:rsidR="008D78CD" w:rsidRPr="00F1090D" w:rsidRDefault="008D78CD">
      <w:pPr>
        <w:spacing w:before="9" w:after="0" w:line="160" w:lineRule="exact"/>
        <w:rPr>
          <w:rFonts w:cstheme="minorHAnsi"/>
        </w:rPr>
      </w:pPr>
    </w:p>
    <w:p w:rsidR="008D78CD" w:rsidRPr="00F1090D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F1090D">
        <w:rPr>
          <w:rFonts w:eastAsia="Calibri Light" w:cstheme="minorHAnsi"/>
          <w:b/>
          <w:spacing w:val="-2"/>
          <w:sz w:val="28"/>
        </w:rPr>
        <w:t>E</w:t>
      </w:r>
      <w:r w:rsidRPr="00F1090D">
        <w:rPr>
          <w:rFonts w:eastAsia="Calibri Light" w:cstheme="minorHAnsi"/>
          <w:b/>
          <w:spacing w:val="-1"/>
          <w:sz w:val="28"/>
        </w:rPr>
        <w:t>x</w:t>
      </w:r>
      <w:r w:rsidRPr="00F1090D">
        <w:rPr>
          <w:rFonts w:eastAsia="Calibri Light" w:cstheme="minorHAnsi"/>
          <w:b/>
          <w:spacing w:val="-2"/>
          <w:sz w:val="28"/>
        </w:rPr>
        <w:t>p</w:t>
      </w:r>
      <w:r w:rsidRPr="00F1090D">
        <w:rPr>
          <w:rFonts w:eastAsia="Calibri Light" w:cstheme="minorHAnsi"/>
          <w:b/>
          <w:spacing w:val="-1"/>
          <w:sz w:val="28"/>
        </w:rPr>
        <w:t>e</w:t>
      </w:r>
      <w:r w:rsidRPr="00F1090D">
        <w:rPr>
          <w:rFonts w:eastAsia="Calibri Light" w:cstheme="minorHAnsi"/>
          <w:b/>
          <w:spacing w:val="-2"/>
          <w:sz w:val="28"/>
        </w:rPr>
        <w:t>r</w:t>
      </w:r>
      <w:r w:rsidRPr="00F1090D">
        <w:rPr>
          <w:rFonts w:eastAsia="Calibri Light" w:cstheme="minorHAnsi"/>
          <w:b/>
          <w:spacing w:val="-3"/>
          <w:sz w:val="28"/>
        </w:rPr>
        <w:t>i</w:t>
      </w:r>
      <w:r w:rsidRPr="00F1090D">
        <w:rPr>
          <w:rFonts w:eastAsia="Calibri Light" w:cstheme="minorHAnsi"/>
          <w:b/>
          <w:spacing w:val="-1"/>
          <w:sz w:val="28"/>
        </w:rPr>
        <w:t>e</w:t>
      </w:r>
      <w:r w:rsidRPr="00F1090D">
        <w:rPr>
          <w:rFonts w:eastAsia="Calibri Light" w:cstheme="minorHAnsi"/>
          <w:b/>
          <w:spacing w:val="-4"/>
          <w:sz w:val="28"/>
        </w:rPr>
        <w:t>n</w:t>
      </w:r>
      <w:r w:rsidRPr="00F1090D">
        <w:rPr>
          <w:rFonts w:eastAsia="Calibri Light" w:cstheme="minorHAnsi"/>
          <w:b/>
          <w:sz w:val="28"/>
        </w:rPr>
        <w:t>ce</w:t>
      </w:r>
    </w:p>
    <w:p w:rsidR="008D78CD" w:rsidRPr="00F1090D" w:rsidRDefault="008D78CD">
      <w:pPr>
        <w:spacing w:before="1" w:after="0" w:line="9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8E1B9E" w:rsidRPr="00F1090D" w:rsidTr="008E1B9E">
        <w:trPr>
          <w:trHeight w:hRule="exact" w:val="625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Pr="00F1090D" w:rsidRDefault="008E1B9E">
            <w:pPr>
              <w:spacing w:before="1" w:after="0" w:line="220" w:lineRule="exact"/>
              <w:rPr>
                <w:rFonts w:cstheme="minorHAnsi"/>
              </w:rPr>
            </w:pPr>
            <w:r w:rsidRPr="00F1090D">
              <w:rPr>
                <w:rFonts w:cstheme="minorHAnsi"/>
              </w:rPr>
              <w:t xml:space="preserve"> </w:t>
            </w:r>
          </w:p>
          <w:p w:rsidR="008E1B9E" w:rsidRPr="00F1090D" w:rsidRDefault="00E11606" w:rsidP="00F259AA">
            <w:pPr>
              <w:spacing w:before="1" w:after="0" w:line="220" w:lineRule="exact"/>
              <w:rPr>
                <w:rFonts w:cstheme="minorHAnsi"/>
              </w:rPr>
            </w:pPr>
            <w:r w:rsidRPr="00F1090D">
              <w:rPr>
                <w:rFonts w:cstheme="minorHAnsi"/>
              </w:rPr>
              <w:t xml:space="preserve"> </w:t>
            </w:r>
            <w:r w:rsidR="008E1B9E" w:rsidRPr="00F1090D">
              <w:rPr>
                <w:rFonts w:cstheme="minorHAnsi"/>
              </w:rPr>
              <w:t>Ability t</w:t>
            </w:r>
            <w:r w:rsidR="006114CB" w:rsidRPr="00F1090D">
              <w:rPr>
                <w:rFonts w:cstheme="minorHAnsi"/>
              </w:rPr>
              <w:t>o Teach ‘</w:t>
            </w:r>
            <w:r w:rsidR="00D441EC" w:rsidRPr="00F1090D">
              <w:rPr>
                <w:rFonts w:cstheme="minorHAnsi"/>
              </w:rPr>
              <w:t>Good or O</w:t>
            </w:r>
            <w:r w:rsidR="00B80B1F" w:rsidRPr="00F1090D">
              <w:rPr>
                <w:rFonts w:cstheme="minorHAnsi"/>
              </w:rPr>
              <w:t xml:space="preserve">utstanding’ </w:t>
            </w:r>
            <w:r w:rsidR="00BE64F1" w:rsidRPr="00F1090D">
              <w:rPr>
                <w:rFonts w:cstheme="minorHAnsi"/>
              </w:rPr>
              <w:t>Spanish</w:t>
            </w:r>
            <w:r w:rsidR="00027D30" w:rsidRPr="00F1090D">
              <w:rPr>
                <w:rFonts w:cstheme="minorHAnsi"/>
              </w:rPr>
              <w:t xml:space="preserve"> </w:t>
            </w:r>
            <w:r w:rsidR="006114CB" w:rsidRPr="00F1090D">
              <w:rPr>
                <w:rFonts w:cstheme="minorHAnsi"/>
              </w:rPr>
              <w:t>lessons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Pr="00F1090D" w:rsidRDefault="00E11606">
            <w:pPr>
              <w:spacing w:before="10" w:after="0" w:line="130" w:lineRule="exact"/>
              <w:rPr>
                <w:rFonts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59055</wp:posOffset>
                  </wp:positionV>
                  <wp:extent cx="190500" cy="189865"/>
                  <wp:effectExtent l="0" t="0" r="0" b="635"/>
                  <wp:wrapSquare wrapText="bothSides"/>
                  <wp:docPr id="4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8E1B9E" w:rsidRPr="00F1090D" w:rsidRDefault="008E1B9E">
            <w:pPr>
              <w:spacing w:before="10" w:after="0" w:line="130" w:lineRule="exact"/>
              <w:rPr>
                <w:rFonts w:cstheme="minorHAnsi"/>
              </w:rPr>
            </w:pPr>
          </w:p>
          <w:p w:rsidR="008E1B9E" w:rsidRPr="00F1090D" w:rsidRDefault="008E1B9E">
            <w:pPr>
              <w:spacing w:before="10" w:after="0" w:line="13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Pr="00F1090D" w:rsidRDefault="008E1B9E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Pr="00F1090D" w:rsidRDefault="008E1B9E" w:rsidP="008E1B9E">
            <w:pPr>
              <w:spacing w:before="1" w:after="0" w:line="220" w:lineRule="exact"/>
              <w:jc w:val="center"/>
              <w:rPr>
                <w:rFonts w:cstheme="minorHAnsi"/>
              </w:rPr>
            </w:pPr>
            <w:r w:rsidRPr="00F1090D">
              <w:rPr>
                <w:rFonts w:cstheme="minorHAnsi"/>
              </w:rPr>
              <w:t>A,I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</w:rPr>
              <w:t>Proven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success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prov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="0093593B" w:rsidRPr="00F1090D">
              <w:rPr>
                <w:rFonts w:eastAsia="Calibri Light" w:cstheme="minorHAnsi"/>
              </w:rPr>
              <w:t>student outcomes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w</w:t>
            </w:r>
            <w:r w:rsidRPr="00F1090D">
              <w:rPr>
                <w:rFonts w:eastAsia="Calibri Light" w:cstheme="minorHAnsi"/>
                <w:spacing w:val="1"/>
              </w:rPr>
              <w:t>it</w:t>
            </w:r>
            <w:r w:rsidRPr="00F1090D">
              <w:rPr>
                <w:rFonts w:eastAsia="Calibri Light" w:cstheme="minorHAnsi"/>
              </w:rPr>
              <w:t>h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scho</w:t>
            </w:r>
            <w:r w:rsidRPr="00F1090D">
              <w:rPr>
                <w:rFonts w:eastAsia="Calibri Light" w:cstheme="minorHAnsi"/>
                <w:spacing w:val="-2"/>
              </w:rPr>
              <w:t>o</w:t>
            </w:r>
            <w:r w:rsidRPr="00F1090D">
              <w:rPr>
                <w:rFonts w:eastAsia="Calibri Light" w:cstheme="minorHAnsi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6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T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ch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x</w:t>
            </w:r>
            <w:r w:rsidRPr="00F1090D">
              <w:rPr>
                <w:rFonts w:eastAsia="Calibri Light" w:cstheme="minorHAnsi"/>
              </w:rPr>
              <w:t>per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ence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w</w:t>
            </w:r>
            <w:r w:rsidRPr="00F1090D">
              <w:rPr>
                <w:rFonts w:eastAsia="Calibri Light" w:cstheme="minorHAnsi"/>
                <w:spacing w:val="1"/>
              </w:rPr>
              <w:t>it</w:t>
            </w:r>
            <w:r w:rsidRPr="00F1090D">
              <w:rPr>
                <w:rFonts w:eastAsia="Calibri Light" w:cstheme="minorHAnsi"/>
              </w:rPr>
              <w:t>h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he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ge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range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 w:rsidP="00D441EC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1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x</w:t>
            </w:r>
            <w:r w:rsidRPr="00F1090D">
              <w:rPr>
                <w:rFonts w:eastAsia="Calibri Light" w:cstheme="minorHAnsi"/>
              </w:rPr>
              <w:t>per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ence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p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en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</w:rPr>
              <w:t>sys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3"/>
              </w:rPr>
              <w:t>e</w:t>
            </w:r>
            <w:r w:rsidRPr="00F1090D">
              <w:rPr>
                <w:rFonts w:eastAsia="Calibri Light" w:cstheme="minorHAnsi"/>
                <w:spacing w:val="1"/>
              </w:rPr>
              <w:t>m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support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="00D441EC" w:rsidRPr="00F1090D">
              <w:rPr>
                <w:rFonts w:eastAsia="Calibri Light" w:cstheme="minorHAnsi"/>
                <w:spacing w:val="-1"/>
              </w:rPr>
              <w:t>pastoral strategies as a form tutor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F1090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3E1392">
            <w:pPr>
              <w:rPr>
                <w:rFonts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4865DFAF" wp14:editId="07431405">
                  <wp:extent cx="19050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use/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yse</w:t>
            </w:r>
            <w:r w:rsidRPr="00F1090D">
              <w:rPr>
                <w:rFonts w:eastAsia="Calibri Light" w:cstheme="minorHAnsi"/>
                <w:spacing w:val="-9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ssess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ent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</w:rPr>
              <w:t>d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sys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ra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se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ndards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F1090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</w:tbl>
    <w:p w:rsidR="008D78CD" w:rsidRPr="00F1090D" w:rsidRDefault="008D78CD">
      <w:pPr>
        <w:spacing w:before="9" w:after="0" w:line="160" w:lineRule="exact"/>
        <w:rPr>
          <w:rFonts w:cstheme="minorHAnsi"/>
        </w:rPr>
      </w:pPr>
    </w:p>
    <w:p w:rsidR="008D78CD" w:rsidRPr="00F1090D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F1090D">
        <w:rPr>
          <w:rFonts w:eastAsia="Calibri Light" w:cstheme="minorHAnsi"/>
          <w:b/>
          <w:spacing w:val="-1"/>
          <w:sz w:val="28"/>
        </w:rPr>
        <w:t>K</w:t>
      </w:r>
      <w:r w:rsidRPr="00F1090D">
        <w:rPr>
          <w:rFonts w:eastAsia="Calibri Light" w:cstheme="minorHAnsi"/>
          <w:b/>
          <w:spacing w:val="-2"/>
          <w:sz w:val="28"/>
        </w:rPr>
        <w:t>n</w:t>
      </w:r>
      <w:r w:rsidRPr="00F1090D">
        <w:rPr>
          <w:rFonts w:eastAsia="Calibri Light" w:cstheme="minorHAnsi"/>
          <w:b/>
          <w:spacing w:val="-5"/>
          <w:sz w:val="28"/>
        </w:rPr>
        <w:t>o</w:t>
      </w:r>
      <w:r w:rsidRPr="00F1090D">
        <w:rPr>
          <w:rFonts w:eastAsia="Calibri Light" w:cstheme="minorHAnsi"/>
          <w:b/>
          <w:spacing w:val="-1"/>
          <w:sz w:val="28"/>
        </w:rPr>
        <w:t>w</w:t>
      </w:r>
      <w:r w:rsidRPr="00F1090D">
        <w:rPr>
          <w:rFonts w:eastAsia="Calibri Light" w:cstheme="minorHAnsi"/>
          <w:b/>
          <w:spacing w:val="-3"/>
          <w:sz w:val="28"/>
        </w:rPr>
        <w:t>l</w:t>
      </w:r>
      <w:r w:rsidRPr="00F1090D">
        <w:rPr>
          <w:rFonts w:eastAsia="Calibri Light" w:cstheme="minorHAnsi"/>
          <w:b/>
          <w:spacing w:val="-1"/>
          <w:sz w:val="28"/>
        </w:rPr>
        <w:t>e</w:t>
      </w:r>
      <w:r w:rsidRPr="00F1090D">
        <w:rPr>
          <w:rFonts w:eastAsia="Calibri Light" w:cstheme="minorHAnsi"/>
          <w:b/>
          <w:spacing w:val="-4"/>
          <w:sz w:val="28"/>
        </w:rPr>
        <w:t>d</w:t>
      </w:r>
      <w:r w:rsidRPr="00F1090D">
        <w:rPr>
          <w:rFonts w:eastAsia="Calibri Light" w:cstheme="minorHAnsi"/>
          <w:b/>
          <w:sz w:val="28"/>
        </w:rPr>
        <w:t>ge</w:t>
      </w:r>
      <w:r w:rsidRPr="00F1090D">
        <w:rPr>
          <w:rFonts w:eastAsia="Calibri Light" w:cstheme="minorHAnsi"/>
          <w:b/>
          <w:spacing w:val="-6"/>
          <w:sz w:val="28"/>
        </w:rPr>
        <w:t xml:space="preserve"> </w:t>
      </w:r>
      <w:r w:rsidRPr="00F1090D">
        <w:rPr>
          <w:rFonts w:eastAsia="Calibri Light" w:cstheme="minorHAnsi"/>
          <w:b/>
          <w:spacing w:val="-1"/>
          <w:sz w:val="28"/>
        </w:rPr>
        <w:t>a</w:t>
      </w:r>
      <w:r w:rsidRPr="00F1090D">
        <w:rPr>
          <w:rFonts w:eastAsia="Calibri Light" w:cstheme="minorHAnsi"/>
          <w:b/>
          <w:spacing w:val="-2"/>
          <w:sz w:val="28"/>
        </w:rPr>
        <w:t>n</w:t>
      </w:r>
      <w:r w:rsidRPr="00F1090D">
        <w:rPr>
          <w:rFonts w:eastAsia="Calibri Light" w:cstheme="minorHAnsi"/>
          <w:b/>
          <w:sz w:val="28"/>
        </w:rPr>
        <w:t>d</w:t>
      </w:r>
      <w:r w:rsidRPr="00F1090D">
        <w:rPr>
          <w:rFonts w:eastAsia="Calibri Light" w:cstheme="minorHAnsi"/>
          <w:b/>
          <w:spacing w:val="-4"/>
          <w:sz w:val="28"/>
        </w:rPr>
        <w:t xml:space="preserve"> </w:t>
      </w:r>
      <w:r w:rsidRPr="00F1090D">
        <w:rPr>
          <w:rFonts w:eastAsia="Calibri Light" w:cstheme="minorHAnsi"/>
          <w:b/>
          <w:spacing w:val="-1"/>
          <w:sz w:val="28"/>
        </w:rPr>
        <w:t>s</w:t>
      </w:r>
      <w:r w:rsidRPr="00F1090D">
        <w:rPr>
          <w:rFonts w:eastAsia="Calibri Light" w:cstheme="minorHAnsi"/>
          <w:b/>
          <w:spacing w:val="-4"/>
          <w:sz w:val="28"/>
        </w:rPr>
        <w:t>k</w:t>
      </w:r>
      <w:r w:rsidRPr="00F1090D">
        <w:rPr>
          <w:rFonts w:eastAsia="Calibri Light" w:cstheme="minorHAnsi"/>
          <w:b/>
          <w:spacing w:val="-1"/>
          <w:sz w:val="28"/>
        </w:rPr>
        <w:t>ill</w:t>
      </w:r>
      <w:r w:rsidRPr="00F1090D">
        <w:rPr>
          <w:rFonts w:eastAsia="Calibri Light" w:cstheme="minorHAnsi"/>
          <w:b/>
          <w:sz w:val="28"/>
        </w:rPr>
        <w:t>s</w:t>
      </w:r>
      <w:r w:rsidRPr="00F1090D">
        <w:rPr>
          <w:rFonts w:eastAsia="Calibri Light" w:cstheme="minorHAnsi"/>
          <w:b/>
          <w:spacing w:val="-3"/>
          <w:sz w:val="28"/>
        </w:rPr>
        <w:t xml:space="preserve"> </w:t>
      </w:r>
      <w:r w:rsidRPr="00F1090D">
        <w:rPr>
          <w:rFonts w:eastAsia="Calibri Light" w:cstheme="minorHAnsi"/>
          <w:b/>
          <w:sz w:val="28"/>
        </w:rPr>
        <w:t>-</w:t>
      </w:r>
      <w:r w:rsidRPr="00F1090D">
        <w:rPr>
          <w:rFonts w:eastAsia="Calibri Light" w:cstheme="minorHAnsi"/>
          <w:b/>
          <w:spacing w:val="-2"/>
          <w:sz w:val="28"/>
        </w:rPr>
        <w:t xml:space="preserve"> </w:t>
      </w:r>
      <w:r w:rsidRPr="00F1090D">
        <w:rPr>
          <w:rFonts w:eastAsia="Calibri Light" w:cstheme="minorHAnsi"/>
          <w:b/>
          <w:sz w:val="28"/>
        </w:rPr>
        <w:t>t</w:t>
      </w:r>
      <w:r w:rsidRPr="00F1090D">
        <w:rPr>
          <w:rFonts w:eastAsia="Calibri Light" w:cstheme="minorHAnsi"/>
          <w:b/>
          <w:spacing w:val="-5"/>
          <w:sz w:val="28"/>
        </w:rPr>
        <w:t>h</w:t>
      </w:r>
      <w:r w:rsidRPr="00F1090D">
        <w:rPr>
          <w:rFonts w:eastAsia="Calibri Light" w:cstheme="minorHAnsi"/>
          <w:b/>
          <w:sz w:val="28"/>
        </w:rPr>
        <w:t>e</w:t>
      </w:r>
      <w:r w:rsidRPr="00F1090D">
        <w:rPr>
          <w:rFonts w:eastAsia="Calibri Light" w:cstheme="minorHAnsi"/>
          <w:b/>
          <w:spacing w:val="-3"/>
          <w:sz w:val="28"/>
        </w:rPr>
        <w:t xml:space="preserve"> a</w:t>
      </w:r>
      <w:r w:rsidRPr="00F1090D">
        <w:rPr>
          <w:rFonts w:eastAsia="Calibri Light" w:cstheme="minorHAnsi"/>
          <w:b/>
          <w:spacing w:val="-2"/>
          <w:sz w:val="28"/>
        </w:rPr>
        <w:t>b</w:t>
      </w:r>
      <w:r w:rsidRPr="00F1090D">
        <w:rPr>
          <w:rFonts w:eastAsia="Calibri Light" w:cstheme="minorHAnsi"/>
          <w:b/>
          <w:spacing w:val="-1"/>
          <w:sz w:val="28"/>
        </w:rPr>
        <w:t>ili</w:t>
      </w:r>
      <w:r w:rsidRPr="00F1090D">
        <w:rPr>
          <w:rFonts w:eastAsia="Calibri Light" w:cstheme="minorHAnsi"/>
          <w:b/>
          <w:sz w:val="28"/>
        </w:rPr>
        <w:t>ty</w:t>
      </w:r>
      <w:r w:rsidRPr="00F1090D">
        <w:rPr>
          <w:rFonts w:eastAsia="Calibri Light" w:cstheme="minorHAnsi"/>
          <w:b/>
          <w:spacing w:val="-4"/>
          <w:sz w:val="28"/>
        </w:rPr>
        <w:t xml:space="preserve"> </w:t>
      </w:r>
      <w:r w:rsidRPr="00F1090D">
        <w:rPr>
          <w:rFonts w:eastAsia="Calibri Light" w:cstheme="minorHAnsi"/>
          <w:b/>
          <w:spacing w:val="-3"/>
          <w:sz w:val="28"/>
        </w:rPr>
        <w:t>t</w:t>
      </w:r>
      <w:r w:rsidRPr="00F1090D">
        <w:rPr>
          <w:rFonts w:eastAsia="Calibri Light" w:cstheme="minorHAnsi"/>
          <w:b/>
          <w:spacing w:val="-2"/>
          <w:sz w:val="28"/>
        </w:rPr>
        <w:t>o</w:t>
      </w:r>
      <w:r w:rsidRPr="00F1090D">
        <w:rPr>
          <w:rFonts w:eastAsia="Calibri Light" w:cstheme="minorHAnsi"/>
          <w:b/>
          <w:spacing w:val="-1"/>
          <w:sz w:val="28"/>
        </w:rPr>
        <w:t>..</w:t>
      </w:r>
      <w:r w:rsidRPr="00F1090D">
        <w:rPr>
          <w:rFonts w:eastAsia="Calibri Light" w:cstheme="minorHAnsi"/>
          <w:b/>
          <w:sz w:val="28"/>
        </w:rPr>
        <w:t>.</w:t>
      </w:r>
    </w:p>
    <w:p w:rsidR="008D78CD" w:rsidRPr="00F1090D" w:rsidRDefault="008D78CD">
      <w:pPr>
        <w:spacing w:before="1" w:after="0" w:line="9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8D78CD" w:rsidRPr="00F1090D" w:rsidTr="008E1B9E">
        <w:trPr>
          <w:trHeight w:hRule="exact" w:val="79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</w:rPr>
              <w:t>Show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kno</w:t>
            </w:r>
            <w:r w:rsidRPr="00F1090D">
              <w:rPr>
                <w:rFonts w:eastAsia="Calibri Light" w:cstheme="minorHAnsi"/>
                <w:spacing w:val="-1"/>
              </w:rPr>
              <w:t>w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edge</w:t>
            </w:r>
            <w:r w:rsidRPr="00F1090D">
              <w:rPr>
                <w:rFonts w:eastAsia="Calibri Light" w:cstheme="minorHAnsi"/>
                <w:spacing w:val="-9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cu</w:t>
            </w:r>
            <w:r w:rsidRPr="00F1090D">
              <w:rPr>
                <w:rFonts w:eastAsia="Calibri Light" w:cstheme="minorHAnsi"/>
                <w:spacing w:val="1"/>
              </w:rPr>
              <w:t>r</w:t>
            </w:r>
            <w:r w:rsidRPr="00F1090D">
              <w:rPr>
                <w:rFonts w:eastAsia="Calibri Light" w:cstheme="minorHAnsi"/>
              </w:rPr>
              <w:t>rent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educat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on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g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2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on,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ed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</w:rPr>
              <w:t>ra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w</w:t>
            </w:r>
            <w:r w:rsidRPr="00F1090D">
              <w:rPr>
                <w:rFonts w:eastAsia="Calibri Light" w:cstheme="minorHAnsi"/>
                <w:spacing w:val="2"/>
              </w:rPr>
              <w:t>o</w:t>
            </w:r>
            <w:r w:rsidRPr="00F1090D">
              <w:rPr>
                <w:rFonts w:eastAsia="Calibri Light" w:cstheme="minorHAnsi"/>
              </w:rPr>
              <w:t>rk,</w:t>
            </w:r>
            <w:r w:rsidRPr="00F1090D">
              <w:rPr>
                <w:rFonts w:eastAsia="Calibri Light" w:cstheme="minorHAnsi"/>
                <w:spacing w:val="-8"/>
              </w:rPr>
              <w:t xml:space="preserve"> </w:t>
            </w:r>
            <w:r w:rsidRPr="00F1090D">
              <w:rPr>
                <w:rFonts w:eastAsia="Calibri Light" w:cstheme="minorHAnsi"/>
              </w:rPr>
              <w:t>best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prac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ce,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on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l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rends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nnov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,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I</w:t>
            </w:r>
          </w:p>
        </w:tc>
      </w:tr>
      <w:tr w:rsidR="008D78CD" w:rsidRPr="00F1090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horough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</w:rPr>
              <w:t>unders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10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he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bene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  <w:spacing w:val="1"/>
              </w:rPr>
              <w:t>it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p</w:t>
            </w:r>
            <w:r w:rsidRPr="00F1090D">
              <w:rPr>
                <w:rFonts w:eastAsia="Calibri Light" w:cstheme="minorHAnsi"/>
                <w:spacing w:val="1"/>
              </w:rPr>
              <w:t>li</w:t>
            </w:r>
            <w:r w:rsidRPr="00F1090D">
              <w:rPr>
                <w:rFonts w:eastAsia="Calibri Light" w:cstheme="minorHAnsi"/>
              </w:rPr>
              <w:t>ca</w:t>
            </w:r>
            <w:r w:rsidRPr="00F1090D">
              <w:rPr>
                <w:rFonts w:eastAsia="Calibri Light" w:cstheme="minorHAnsi"/>
                <w:spacing w:val="-2"/>
              </w:rPr>
              <w:t>t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ons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spec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li</w:t>
            </w:r>
            <w:r w:rsidRPr="00F1090D">
              <w:rPr>
                <w:rFonts w:eastAsia="Calibri Light" w:cstheme="minorHAnsi"/>
              </w:rPr>
              <w:t>st</w:t>
            </w:r>
            <w:r w:rsidRPr="00F1090D">
              <w:rPr>
                <w:rFonts w:eastAsia="Calibri Light" w:cstheme="minorHAnsi"/>
                <w:spacing w:val="-8"/>
              </w:rPr>
              <w:t xml:space="preserve"> </w:t>
            </w:r>
            <w:r w:rsidRPr="00F1090D">
              <w:rPr>
                <w:rFonts w:eastAsia="Calibri Light" w:cstheme="minorHAnsi"/>
              </w:rPr>
              <w:t>cu</w:t>
            </w:r>
            <w:r w:rsidRPr="00F1090D">
              <w:rPr>
                <w:rFonts w:eastAsia="Calibri Light" w:cstheme="minorHAnsi"/>
                <w:spacing w:val="1"/>
              </w:rPr>
              <w:t>r</w:t>
            </w:r>
            <w:r w:rsidRPr="00F1090D">
              <w:rPr>
                <w:rFonts w:eastAsia="Calibri Light" w:cstheme="minorHAnsi"/>
              </w:rPr>
              <w:t>r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2"/>
              </w:rPr>
              <w:t>c</w:t>
            </w:r>
            <w:r w:rsidRPr="00F1090D">
              <w:rPr>
                <w:rFonts w:eastAsia="Calibri Light" w:cstheme="minorHAnsi"/>
              </w:rPr>
              <w:t>u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um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F1090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,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I</w:t>
            </w:r>
          </w:p>
        </w:tc>
      </w:tr>
      <w:tr w:rsidR="008D78CD" w:rsidRPr="00F1090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support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  <w:spacing w:val="-2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af</w:t>
            </w:r>
            <w:r w:rsidRPr="00F1090D">
              <w:rPr>
                <w:rFonts w:eastAsia="Calibri Light" w:cstheme="minorHAnsi"/>
              </w:rPr>
              <w:t>f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uden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1"/>
              </w:rPr>
              <w:t xml:space="preserve"> ma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2"/>
              </w:rPr>
              <w:t>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</w:rPr>
              <w:t>h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gh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stand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rds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F1090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f</w:t>
            </w:r>
            <w:r w:rsidRPr="00F1090D">
              <w:rPr>
                <w:rFonts w:eastAsia="Calibri Light" w:cstheme="minorHAnsi"/>
              </w:rPr>
              <w:t>orm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go</w:t>
            </w:r>
            <w:r w:rsidRPr="00F1090D">
              <w:rPr>
                <w:rFonts w:eastAsia="Calibri Light" w:cstheme="minorHAnsi"/>
                <w:spacing w:val="-1"/>
              </w:rPr>
              <w:t>o</w:t>
            </w:r>
            <w:r w:rsidRPr="00F1090D">
              <w:rPr>
                <w:rFonts w:eastAsia="Calibri Light" w:cstheme="minorHAnsi"/>
              </w:rPr>
              <w:t>d</w:t>
            </w:r>
            <w:r w:rsidRPr="00F1090D">
              <w:rPr>
                <w:rFonts w:eastAsia="Calibri Light" w:cstheme="minorHAnsi"/>
                <w:spacing w:val="-1"/>
              </w:rPr>
              <w:t xml:space="preserve"> w</w:t>
            </w:r>
            <w:r w:rsidRPr="00F1090D">
              <w:rPr>
                <w:rFonts w:eastAsia="Calibri Light" w:cstheme="minorHAnsi"/>
              </w:rPr>
              <w:t>ork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</w:rPr>
              <w:t>re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onsh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ps</w:t>
            </w:r>
            <w:r w:rsidRPr="00F1090D">
              <w:rPr>
                <w:rFonts w:eastAsia="Calibri Light" w:cstheme="minorHAnsi"/>
                <w:spacing w:val="-9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w</w:t>
            </w:r>
            <w:r w:rsidRPr="00F1090D">
              <w:rPr>
                <w:rFonts w:eastAsia="Calibri Light" w:cstheme="minorHAnsi"/>
                <w:spacing w:val="1"/>
              </w:rPr>
              <w:t>it</w:t>
            </w:r>
            <w:r w:rsidRPr="00F1090D">
              <w:rPr>
                <w:rFonts w:eastAsia="Calibri Light" w:cstheme="minorHAnsi"/>
              </w:rPr>
              <w:t>h</w:t>
            </w:r>
            <w:r w:rsidRPr="00F1090D">
              <w:rPr>
                <w:rFonts w:eastAsia="Calibri Light" w:cstheme="minorHAnsi"/>
                <w:spacing w:val="-3"/>
              </w:rPr>
              <w:t xml:space="preserve"> a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l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af</w:t>
            </w:r>
            <w:r w:rsidRPr="00F1090D">
              <w:rPr>
                <w:rFonts w:eastAsia="Calibri Light" w:cstheme="minorHAnsi"/>
              </w:rPr>
              <w:t>f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F1090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cre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  <w:spacing w:val="-2"/>
              </w:rPr>
              <w:t>u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-1"/>
              </w:rPr>
              <w:t>af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rn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</w:rPr>
              <w:t>environ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est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-1"/>
              </w:rPr>
              <w:t>l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sh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ma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purpose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</w:rPr>
              <w:t>ul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w</w:t>
            </w:r>
            <w:r w:rsidRPr="00F1090D">
              <w:rPr>
                <w:rFonts w:eastAsia="Calibri Light" w:cstheme="minorHAnsi"/>
              </w:rPr>
              <w:t>ork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osphere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7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F1090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p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n,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prepare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de</w:t>
            </w:r>
            <w:r w:rsidRPr="00F1090D">
              <w:rPr>
                <w:rFonts w:eastAsia="Calibri Light" w:cstheme="minorHAnsi"/>
                <w:spacing w:val="1"/>
              </w:rPr>
              <w:t>li</w:t>
            </w:r>
            <w:r w:rsidRPr="00F1090D">
              <w:rPr>
                <w:rFonts w:eastAsia="Calibri Light" w:cstheme="minorHAnsi"/>
              </w:rPr>
              <w:t>v</w:t>
            </w:r>
            <w:r w:rsidRPr="00F1090D">
              <w:rPr>
                <w:rFonts w:eastAsia="Calibri Light" w:cstheme="minorHAnsi"/>
                <w:spacing w:val="-3"/>
              </w:rPr>
              <w:t>e</w:t>
            </w:r>
            <w:r w:rsidRPr="00F1090D">
              <w:rPr>
                <w:rFonts w:eastAsia="Calibri Light" w:cstheme="minorHAnsi"/>
              </w:rPr>
              <w:t>r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cur</w:t>
            </w:r>
            <w:r w:rsidRPr="00F1090D">
              <w:rPr>
                <w:rFonts w:eastAsia="Calibri Light" w:cstheme="minorHAnsi"/>
                <w:spacing w:val="1"/>
              </w:rPr>
              <w:t>ri</w:t>
            </w:r>
            <w:r w:rsidRPr="00F1090D">
              <w:rPr>
                <w:rFonts w:eastAsia="Calibri Light" w:cstheme="minorHAnsi"/>
              </w:rPr>
              <w:t>cu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um</w:t>
            </w:r>
            <w:r w:rsidRPr="00F1090D">
              <w:rPr>
                <w:rFonts w:eastAsia="Calibri Light" w:cstheme="minorHAnsi"/>
                <w:spacing w:val="-9"/>
              </w:rPr>
              <w:t xml:space="preserve"> </w:t>
            </w:r>
            <w:r w:rsidRPr="00F1090D">
              <w:rPr>
                <w:rFonts w:eastAsia="Calibri Light" w:cstheme="minorHAnsi"/>
              </w:rPr>
              <w:t>r</w:t>
            </w:r>
            <w:r w:rsidRPr="00F1090D">
              <w:rPr>
                <w:rFonts w:eastAsia="Calibri Light" w:cstheme="minorHAnsi"/>
                <w:spacing w:val="-2"/>
              </w:rPr>
              <w:t>e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ev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nt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he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ge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he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groups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ught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</w:t>
            </w:r>
            <w:r w:rsidRPr="00F1090D">
              <w:rPr>
                <w:rFonts w:eastAsia="Calibri Light" w:cstheme="minorHAnsi"/>
              </w:rPr>
              <w:t>I</w:t>
            </w:r>
          </w:p>
        </w:tc>
      </w:tr>
      <w:tr w:rsidR="008D78CD" w:rsidRPr="00F1090D" w:rsidTr="003D12E2">
        <w:trPr>
          <w:trHeight w:hRule="exact" w:val="558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 xml:space="preserve">o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 xml:space="preserve">ssess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 xml:space="preserve">nd record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he p</w:t>
            </w:r>
            <w:r w:rsidRPr="00F1090D">
              <w:rPr>
                <w:rFonts w:eastAsia="Calibri Light" w:cstheme="minorHAnsi"/>
                <w:spacing w:val="-2"/>
              </w:rPr>
              <w:t>r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>g</w:t>
            </w:r>
            <w:r w:rsidRPr="00F1090D">
              <w:rPr>
                <w:rFonts w:eastAsia="Calibri Light" w:cstheme="minorHAnsi"/>
              </w:rPr>
              <w:t>ress 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uden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s’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rn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</w:t>
            </w:r>
            <w:r w:rsidRPr="00F1090D">
              <w:rPr>
                <w:rFonts w:eastAsia="Calibri Light" w:cstheme="minorHAnsi"/>
              </w:rPr>
              <w:t>I</w:t>
            </w:r>
          </w:p>
        </w:tc>
      </w:tr>
      <w:tr w:rsidR="008D78CD" w:rsidRPr="00F1090D" w:rsidTr="003D12E2">
        <w:trPr>
          <w:trHeight w:hRule="exact" w:val="556"/>
        </w:trPr>
        <w:tc>
          <w:tcPr>
            <w:tcW w:w="850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6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1"/>
              </w:rPr>
              <w:t>D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onstrate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co</w:t>
            </w:r>
            <w:r w:rsidRPr="00F1090D">
              <w:rPr>
                <w:rFonts w:eastAsia="Calibri Light" w:cstheme="minorHAnsi"/>
                <w:spacing w:val="-1"/>
              </w:rPr>
              <w:t>mm</w:t>
            </w:r>
            <w:r w:rsidRPr="00F1090D">
              <w:rPr>
                <w:rFonts w:eastAsia="Calibri Light" w:cstheme="minorHAnsi"/>
                <w:spacing w:val="1"/>
              </w:rPr>
              <w:t>it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ent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-3"/>
              </w:rPr>
              <w:t>e</w:t>
            </w:r>
            <w:r w:rsidRPr="00F1090D">
              <w:rPr>
                <w:rFonts w:eastAsia="Calibri Light" w:cstheme="minorHAnsi"/>
              </w:rPr>
              <w:t>qual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oppor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un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2"/>
              </w:rPr>
              <w:t>t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es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5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6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ch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us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w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de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v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r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3"/>
              </w:rPr>
              <w:t>e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rateg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es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max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se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ud</w:t>
            </w:r>
            <w:r w:rsidRPr="00F1090D">
              <w:rPr>
                <w:rFonts w:eastAsia="Calibri Light" w:cstheme="minorHAnsi"/>
                <w:spacing w:val="-2"/>
              </w:rPr>
              <w:t>e</w:t>
            </w:r>
            <w:r w:rsidRPr="00F1090D">
              <w:rPr>
                <w:rFonts w:eastAsia="Calibri Light" w:cstheme="minorHAnsi"/>
              </w:rPr>
              <w:t>nt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progress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rn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</w:t>
            </w:r>
            <w:r w:rsidRPr="00F1090D">
              <w:rPr>
                <w:rFonts w:eastAsia="Calibri Light" w:cstheme="minorHAnsi"/>
              </w:rPr>
              <w:t>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encourage</w:t>
            </w:r>
            <w:r w:rsidRPr="00F1090D">
              <w:rPr>
                <w:rFonts w:eastAsia="Calibri Light" w:cstheme="minorHAnsi"/>
                <w:spacing w:val="-9"/>
              </w:rPr>
              <w:t xml:space="preserve"> </w:t>
            </w:r>
            <w:r w:rsidRPr="00F1090D">
              <w:rPr>
                <w:rFonts w:eastAsia="Calibri Light" w:cstheme="minorHAnsi"/>
              </w:rPr>
              <w:t>ch</w:t>
            </w:r>
            <w:r w:rsidRPr="00F1090D">
              <w:rPr>
                <w:rFonts w:eastAsia="Calibri Light" w:cstheme="minorHAnsi"/>
                <w:spacing w:val="1"/>
              </w:rPr>
              <w:t>il</w:t>
            </w:r>
            <w:r w:rsidRPr="00F1090D">
              <w:rPr>
                <w:rFonts w:eastAsia="Calibri Light" w:cstheme="minorHAnsi"/>
              </w:rPr>
              <w:t>dren</w:t>
            </w:r>
            <w:r w:rsidRPr="00F1090D">
              <w:rPr>
                <w:rFonts w:eastAsia="Calibri Light" w:cstheme="minorHAnsi"/>
                <w:spacing w:val="-8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de</w:t>
            </w:r>
            <w:r w:rsidRPr="00F1090D">
              <w:rPr>
                <w:rFonts w:eastAsia="Calibri Light" w:cstheme="minorHAnsi"/>
                <w:spacing w:val="-2"/>
              </w:rPr>
              <w:t>v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op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8"/>
              </w:rPr>
              <w:t xml:space="preserve"> </w:t>
            </w:r>
            <w:r w:rsidRPr="00F1090D">
              <w:rPr>
                <w:rFonts w:eastAsia="Calibri Light" w:cstheme="minorHAnsi"/>
              </w:rPr>
              <w:t>sel</w:t>
            </w:r>
            <w:r w:rsidRPr="00F1090D">
              <w:rPr>
                <w:rFonts w:eastAsia="Calibri Light" w:cstheme="minorHAnsi"/>
                <w:spacing w:val="1"/>
              </w:rPr>
              <w:t>f</w:t>
            </w:r>
            <w:r w:rsidRPr="00F1090D">
              <w:rPr>
                <w:rFonts w:eastAsia="Calibri Light" w:cstheme="minorHAnsi"/>
              </w:rPr>
              <w:t>-esteem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respect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</w:rPr>
              <w:t>or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hers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</w:t>
            </w:r>
            <w:r w:rsidRPr="00F1090D">
              <w:rPr>
                <w:rFonts w:eastAsia="Calibri Light" w:cstheme="minorHAnsi"/>
              </w:rPr>
              <w:t>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success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</w:rPr>
              <w:t>u</w:t>
            </w:r>
            <w:r w:rsidRPr="00F1090D">
              <w:rPr>
                <w:rFonts w:eastAsia="Calibri Light" w:cstheme="minorHAnsi"/>
                <w:spacing w:val="1"/>
              </w:rPr>
              <w:t>ll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8"/>
              </w:rPr>
              <w:t xml:space="preserve"> </w:t>
            </w:r>
            <w:r w:rsidRPr="00F1090D">
              <w:rPr>
                <w:rFonts w:eastAsia="Calibri Light" w:cstheme="minorHAnsi"/>
              </w:rPr>
              <w:t>de</w:t>
            </w:r>
            <w:r w:rsidRPr="00F1090D">
              <w:rPr>
                <w:rFonts w:eastAsia="Calibri Light" w:cstheme="minorHAnsi"/>
                <w:spacing w:val="-2"/>
              </w:rPr>
              <w:t>p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oy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w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de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ran</w:t>
            </w:r>
            <w:r w:rsidRPr="00F1090D">
              <w:rPr>
                <w:rFonts w:eastAsia="Calibri Light" w:cstheme="minorHAnsi"/>
                <w:spacing w:val="-1"/>
              </w:rPr>
              <w:t>g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1"/>
              </w:rPr>
              <w:t>f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</w:rPr>
              <w:t>ec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ve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beh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v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our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</w:rPr>
              <w:t>m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g</w:t>
            </w:r>
            <w:r w:rsidRPr="00F1090D">
              <w:rPr>
                <w:rFonts w:eastAsia="Calibri Light" w:cstheme="minorHAnsi"/>
                <w:spacing w:val="-1"/>
              </w:rPr>
              <w:t>em</w:t>
            </w:r>
            <w:r w:rsidRPr="00F1090D">
              <w:rPr>
                <w:rFonts w:eastAsia="Calibri Light" w:cstheme="minorHAnsi"/>
              </w:rPr>
              <w:t>ent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rateg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co</w:t>
            </w:r>
            <w:r w:rsidRPr="00F1090D">
              <w:rPr>
                <w:rFonts w:eastAsia="Calibri Light" w:cstheme="minorHAnsi"/>
                <w:spacing w:val="-1"/>
              </w:rPr>
              <w:t>mm</w:t>
            </w:r>
            <w:r w:rsidRPr="00F1090D">
              <w:rPr>
                <w:rFonts w:eastAsia="Calibri Light" w:cstheme="minorHAnsi"/>
              </w:rPr>
              <w:t>un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cate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range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a</w:t>
            </w:r>
            <w:r w:rsidRPr="00F1090D">
              <w:rPr>
                <w:rFonts w:eastAsia="Calibri Light" w:cstheme="minorHAnsi"/>
              </w:rPr>
              <w:t>ud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ences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</w:rPr>
              <w:t>us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v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r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echn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ques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F1090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3E1392">
            <w:pPr>
              <w:rPr>
                <w:rFonts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6BD3752E" wp14:editId="2A43556E">
                  <wp:extent cx="190500" cy="190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</w:rPr>
              <w:t>Kno</w:t>
            </w:r>
            <w:r w:rsidRPr="00F1090D">
              <w:rPr>
                <w:rFonts w:eastAsia="Calibri Light" w:cstheme="minorHAnsi"/>
                <w:spacing w:val="-1"/>
              </w:rPr>
              <w:t>w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edge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a</w:t>
            </w:r>
            <w:r w:rsidRPr="00F1090D">
              <w:rPr>
                <w:rFonts w:eastAsia="Calibri Light" w:cstheme="minorHAnsi"/>
              </w:rPr>
              <w:t>nd/</w:t>
            </w:r>
            <w:r w:rsidRPr="00F1090D">
              <w:rPr>
                <w:rFonts w:eastAsia="Calibri Light" w:cstheme="minorHAnsi"/>
                <w:spacing w:val="-1"/>
              </w:rPr>
              <w:t>o</w:t>
            </w:r>
            <w:r w:rsidRPr="00F1090D">
              <w:rPr>
                <w:rFonts w:eastAsia="Calibri Light" w:cstheme="minorHAnsi"/>
              </w:rPr>
              <w:t>r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ab</w:t>
            </w:r>
            <w:r w:rsidRPr="00F1090D">
              <w:rPr>
                <w:rFonts w:eastAsia="Calibri Light" w:cstheme="minorHAnsi"/>
                <w:spacing w:val="1"/>
              </w:rPr>
              <w:t>ilit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u</w:t>
            </w:r>
            <w:r w:rsidRPr="00F1090D">
              <w:rPr>
                <w:rFonts w:eastAsia="Calibri Light" w:cstheme="minorHAnsi"/>
                <w:spacing w:val="-2"/>
              </w:rPr>
              <w:t>s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echno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>g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support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  <w:spacing w:val="-2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udent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l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rn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</w:t>
            </w:r>
            <w:r w:rsidRPr="00F1090D">
              <w:rPr>
                <w:rFonts w:eastAsia="Calibri Light" w:cstheme="minorHAnsi"/>
              </w:rPr>
              <w:t>I</w:t>
            </w:r>
          </w:p>
        </w:tc>
      </w:tr>
    </w:tbl>
    <w:p w:rsidR="008D78CD" w:rsidRPr="00F1090D" w:rsidRDefault="008D78CD">
      <w:pPr>
        <w:spacing w:before="5" w:after="0" w:line="150" w:lineRule="exact"/>
        <w:rPr>
          <w:rFonts w:cstheme="minorHAnsi"/>
        </w:rPr>
      </w:pPr>
    </w:p>
    <w:p w:rsidR="008D78CD" w:rsidRPr="00F1090D" w:rsidRDefault="008F6631">
      <w:pPr>
        <w:spacing w:before="16"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F1090D">
        <w:rPr>
          <w:rFonts w:eastAsia="Calibri Light" w:cstheme="minorHAnsi"/>
          <w:b/>
          <w:sz w:val="28"/>
        </w:rPr>
        <w:t>C</w:t>
      </w:r>
      <w:r w:rsidRPr="00F1090D">
        <w:rPr>
          <w:rFonts w:eastAsia="Calibri Light" w:cstheme="minorHAnsi"/>
          <w:b/>
          <w:spacing w:val="-5"/>
          <w:sz w:val="28"/>
        </w:rPr>
        <w:t>o</w:t>
      </w:r>
      <w:r w:rsidRPr="00F1090D">
        <w:rPr>
          <w:rFonts w:eastAsia="Calibri Light" w:cstheme="minorHAnsi"/>
          <w:b/>
          <w:spacing w:val="-4"/>
          <w:sz w:val="28"/>
        </w:rPr>
        <w:t>m</w:t>
      </w:r>
      <w:r w:rsidRPr="00F1090D">
        <w:rPr>
          <w:rFonts w:eastAsia="Calibri Light" w:cstheme="minorHAnsi"/>
          <w:b/>
          <w:spacing w:val="-2"/>
          <w:sz w:val="28"/>
        </w:rPr>
        <w:t>m</w:t>
      </w:r>
      <w:r w:rsidRPr="00F1090D">
        <w:rPr>
          <w:rFonts w:eastAsia="Calibri Light" w:cstheme="minorHAnsi"/>
          <w:b/>
          <w:spacing w:val="-1"/>
          <w:sz w:val="28"/>
        </w:rPr>
        <w:t>i</w:t>
      </w:r>
      <w:r w:rsidRPr="00F1090D">
        <w:rPr>
          <w:rFonts w:eastAsia="Calibri Light" w:cstheme="minorHAnsi"/>
          <w:b/>
          <w:spacing w:val="-3"/>
          <w:sz w:val="28"/>
        </w:rPr>
        <w:t>t</w:t>
      </w:r>
      <w:r w:rsidRPr="00F1090D">
        <w:rPr>
          <w:rFonts w:eastAsia="Calibri Light" w:cstheme="minorHAnsi"/>
          <w:b/>
          <w:spacing w:val="-4"/>
          <w:sz w:val="28"/>
        </w:rPr>
        <w:t>m</w:t>
      </w:r>
      <w:r w:rsidRPr="00F1090D">
        <w:rPr>
          <w:rFonts w:eastAsia="Calibri Light" w:cstheme="minorHAnsi"/>
          <w:b/>
          <w:spacing w:val="-1"/>
          <w:sz w:val="28"/>
        </w:rPr>
        <w:t>e</w:t>
      </w:r>
      <w:r w:rsidRPr="00F1090D">
        <w:rPr>
          <w:rFonts w:eastAsia="Calibri Light" w:cstheme="minorHAnsi"/>
          <w:b/>
          <w:spacing w:val="-2"/>
          <w:sz w:val="28"/>
        </w:rPr>
        <w:t>n</w:t>
      </w:r>
      <w:r w:rsidRPr="00F1090D">
        <w:rPr>
          <w:rFonts w:eastAsia="Calibri Light" w:cstheme="minorHAnsi"/>
          <w:b/>
          <w:sz w:val="28"/>
        </w:rPr>
        <w:t>t</w:t>
      </w:r>
      <w:r w:rsidRPr="00F1090D">
        <w:rPr>
          <w:rFonts w:eastAsia="Calibri Light" w:cstheme="minorHAnsi"/>
          <w:b/>
          <w:spacing w:val="-2"/>
          <w:sz w:val="28"/>
        </w:rPr>
        <w:t xml:space="preserve"> </w:t>
      </w:r>
      <w:r w:rsidRPr="00F1090D">
        <w:rPr>
          <w:rFonts w:eastAsia="Calibri Light" w:cstheme="minorHAnsi"/>
          <w:b/>
          <w:sz w:val="28"/>
        </w:rPr>
        <w:t>-</w:t>
      </w:r>
      <w:r w:rsidRPr="00F1090D">
        <w:rPr>
          <w:rFonts w:eastAsia="Calibri Light" w:cstheme="minorHAnsi"/>
          <w:b/>
          <w:spacing w:val="-2"/>
          <w:sz w:val="28"/>
        </w:rPr>
        <w:t xml:space="preserve"> </w:t>
      </w:r>
      <w:r w:rsidRPr="00F1090D">
        <w:rPr>
          <w:rFonts w:eastAsia="Calibri Light" w:cstheme="minorHAnsi"/>
          <w:b/>
          <w:spacing w:val="-4"/>
          <w:sz w:val="28"/>
        </w:rPr>
        <w:t>de</w:t>
      </w:r>
      <w:r w:rsidRPr="00F1090D">
        <w:rPr>
          <w:rFonts w:eastAsia="Calibri Light" w:cstheme="minorHAnsi"/>
          <w:b/>
          <w:spacing w:val="-2"/>
          <w:sz w:val="28"/>
        </w:rPr>
        <w:t>mon</w:t>
      </w:r>
      <w:r w:rsidRPr="00F1090D">
        <w:rPr>
          <w:rFonts w:eastAsia="Calibri Light" w:cstheme="minorHAnsi"/>
          <w:b/>
          <w:spacing w:val="-4"/>
          <w:sz w:val="28"/>
        </w:rPr>
        <w:t>s</w:t>
      </w:r>
      <w:r w:rsidRPr="00F1090D">
        <w:rPr>
          <w:rFonts w:eastAsia="Calibri Light" w:cstheme="minorHAnsi"/>
          <w:b/>
          <w:sz w:val="28"/>
        </w:rPr>
        <w:t>t</w:t>
      </w:r>
      <w:r w:rsidRPr="00F1090D">
        <w:rPr>
          <w:rFonts w:eastAsia="Calibri Light" w:cstheme="minorHAnsi"/>
          <w:b/>
          <w:spacing w:val="-2"/>
          <w:sz w:val="28"/>
        </w:rPr>
        <w:t>r</w:t>
      </w:r>
      <w:r w:rsidRPr="00F1090D">
        <w:rPr>
          <w:rFonts w:eastAsia="Calibri Light" w:cstheme="minorHAnsi"/>
          <w:b/>
          <w:spacing w:val="-3"/>
          <w:sz w:val="28"/>
        </w:rPr>
        <w:t>a</w:t>
      </w:r>
      <w:r w:rsidRPr="00F1090D">
        <w:rPr>
          <w:rFonts w:eastAsia="Calibri Light" w:cstheme="minorHAnsi"/>
          <w:b/>
          <w:sz w:val="28"/>
        </w:rPr>
        <w:t>te</w:t>
      </w:r>
      <w:r w:rsidRPr="00F1090D">
        <w:rPr>
          <w:rFonts w:eastAsia="Calibri Light" w:cstheme="minorHAnsi"/>
          <w:b/>
          <w:spacing w:val="-4"/>
          <w:sz w:val="28"/>
        </w:rPr>
        <w:t xml:space="preserve"> </w:t>
      </w:r>
      <w:r w:rsidRPr="00F1090D">
        <w:rPr>
          <w:rFonts w:eastAsia="Calibri Light" w:cstheme="minorHAnsi"/>
          <w:b/>
          <w:sz w:val="28"/>
        </w:rPr>
        <w:t>c</w:t>
      </w:r>
      <w:r w:rsidRPr="00F1090D">
        <w:rPr>
          <w:rFonts w:eastAsia="Calibri Light" w:cstheme="minorHAnsi"/>
          <w:b/>
          <w:spacing w:val="-5"/>
          <w:sz w:val="28"/>
        </w:rPr>
        <w:t>o</w:t>
      </w:r>
      <w:r w:rsidRPr="00F1090D">
        <w:rPr>
          <w:rFonts w:eastAsia="Calibri Light" w:cstheme="minorHAnsi"/>
          <w:b/>
          <w:spacing w:val="-4"/>
          <w:sz w:val="28"/>
        </w:rPr>
        <w:t>m</w:t>
      </w:r>
      <w:r w:rsidRPr="00F1090D">
        <w:rPr>
          <w:rFonts w:eastAsia="Calibri Light" w:cstheme="minorHAnsi"/>
          <w:b/>
          <w:spacing w:val="-2"/>
          <w:sz w:val="28"/>
        </w:rPr>
        <w:t>m</w:t>
      </w:r>
      <w:r w:rsidRPr="00F1090D">
        <w:rPr>
          <w:rFonts w:eastAsia="Calibri Light" w:cstheme="minorHAnsi"/>
          <w:b/>
          <w:spacing w:val="-3"/>
          <w:sz w:val="28"/>
        </w:rPr>
        <w:t>it</w:t>
      </w:r>
      <w:r w:rsidRPr="00F1090D">
        <w:rPr>
          <w:rFonts w:eastAsia="Calibri Light" w:cstheme="minorHAnsi"/>
          <w:b/>
          <w:spacing w:val="-2"/>
          <w:sz w:val="28"/>
        </w:rPr>
        <w:t>m</w:t>
      </w:r>
      <w:r w:rsidRPr="00F1090D">
        <w:rPr>
          <w:rFonts w:eastAsia="Calibri Light" w:cstheme="minorHAnsi"/>
          <w:b/>
          <w:spacing w:val="-1"/>
          <w:sz w:val="28"/>
        </w:rPr>
        <w:t>e</w:t>
      </w:r>
      <w:r w:rsidRPr="00F1090D">
        <w:rPr>
          <w:rFonts w:eastAsia="Calibri Light" w:cstheme="minorHAnsi"/>
          <w:b/>
          <w:spacing w:val="-4"/>
          <w:sz w:val="28"/>
        </w:rPr>
        <w:t>n</w:t>
      </w:r>
      <w:r w:rsidRPr="00F1090D">
        <w:rPr>
          <w:rFonts w:eastAsia="Calibri Light" w:cstheme="minorHAnsi"/>
          <w:b/>
          <w:sz w:val="28"/>
        </w:rPr>
        <w:t>t</w:t>
      </w:r>
      <w:r w:rsidRPr="00F1090D">
        <w:rPr>
          <w:rFonts w:eastAsia="Calibri Light" w:cstheme="minorHAnsi"/>
          <w:b/>
          <w:spacing w:val="-2"/>
          <w:sz w:val="28"/>
        </w:rPr>
        <w:t xml:space="preserve"> </w:t>
      </w:r>
      <w:r w:rsidRPr="00F1090D">
        <w:rPr>
          <w:rFonts w:eastAsia="Calibri Light" w:cstheme="minorHAnsi"/>
          <w:b/>
          <w:sz w:val="28"/>
        </w:rPr>
        <w:t>t</w:t>
      </w:r>
      <w:r w:rsidRPr="00F1090D">
        <w:rPr>
          <w:rFonts w:eastAsia="Calibri Light" w:cstheme="minorHAnsi"/>
          <w:b/>
          <w:spacing w:val="-3"/>
          <w:sz w:val="28"/>
        </w:rPr>
        <w:t>o</w:t>
      </w:r>
      <w:r w:rsidRPr="00F1090D">
        <w:rPr>
          <w:rFonts w:eastAsia="Calibri Light" w:cstheme="minorHAnsi"/>
          <w:b/>
          <w:spacing w:val="-1"/>
          <w:sz w:val="28"/>
        </w:rPr>
        <w:t>..</w:t>
      </w:r>
      <w:r w:rsidRPr="00F1090D">
        <w:rPr>
          <w:rFonts w:eastAsia="Calibri Light" w:cstheme="minorHAnsi"/>
          <w:b/>
          <w:sz w:val="28"/>
        </w:rPr>
        <w:t>.</w:t>
      </w:r>
    </w:p>
    <w:p w:rsidR="008D78CD" w:rsidRPr="00F1090D" w:rsidRDefault="008D78CD">
      <w:pPr>
        <w:spacing w:before="9" w:after="0" w:line="8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8D78CD" w:rsidRPr="00F1090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1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x</w:t>
            </w:r>
            <w:r w:rsidRPr="00F1090D">
              <w:rPr>
                <w:rFonts w:eastAsia="Calibri Light" w:cstheme="minorHAnsi"/>
              </w:rPr>
              <w:t>ce</w:t>
            </w:r>
            <w:r w:rsidRPr="00F1090D">
              <w:rPr>
                <w:rFonts w:eastAsia="Calibri Light" w:cstheme="minorHAnsi"/>
                <w:spacing w:val="1"/>
              </w:rPr>
              <w:t>ll</w:t>
            </w:r>
            <w:r w:rsidRPr="00F1090D">
              <w:rPr>
                <w:rFonts w:eastAsia="Calibri Light" w:cstheme="minorHAnsi"/>
              </w:rPr>
              <w:t>ence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 xml:space="preserve">at </w:t>
            </w:r>
            <w:r w:rsidRPr="00F1090D">
              <w:rPr>
                <w:rFonts w:eastAsia="Calibri Light" w:cstheme="minorHAnsi"/>
                <w:spacing w:val="-1"/>
              </w:rPr>
              <w:t>al</w:t>
            </w:r>
            <w:r w:rsidRPr="00F1090D">
              <w:rPr>
                <w:rFonts w:eastAsia="Calibri Light" w:cstheme="minorHAnsi"/>
              </w:rPr>
              <w:t>l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eve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de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3"/>
              </w:rPr>
              <w:t>e</w:t>
            </w:r>
            <w:r w:rsidRPr="00F1090D">
              <w:rPr>
                <w:rFonts w:eastAsia="Calibri Light" w:cstheme="minorHAnsi"/>
              </w:rPr>
              <w:t>rmin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on</w:t>
            </w:r>
            <w:r w:rsidRPr="00F1090D">
              <w:rPr>
                <w:rFonts w:eastAsia="Calibri Light" w:cstheme="minorHAnsi"/>
                <w:spacing w:val="-8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succeed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 w:rsidP="002F2300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ch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ev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</w:rPr>
              <w:t>the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h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ghe</w:t>
            </w:r>
            <w:r w:rsidRPr="00F1090D">
              <w:rPr>
                <w:rFonts w:eastAsia="Calibri Light" w:cstheme="minorHAnsi"/>
                <w:spacing w:val="-3"/>
              </w:rPr>
              <w:t>s</w:t>
            </w:r>
            <w:r w:rsidRPr="00F1090D">
              <w:rPr>
                <w:rFonts w:eastAsia="Calibri Light" w:cstheme="minorHAnsi"/>
              </w:rPr>
              <w:t>t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ndards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  <w:spacing w:val="-2"/>
              </w:rPr>
              <w:t>o</w:t>
            </w:r>
            <w:r w:rsidRPr="00F1090D">
              <w:rPr>
                <w:rFonts w:eastAsia="Calibri Light" w:cstheme="minorHAnsi"/>
              </w:rPr>
              <w:t>f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ch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rn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</w:rPr>
              <w:t>or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l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2"/>
              </w:rPr>
              <w:t>u</w:t>
            </w:r>
            <w:r w:rsidRPr="00F1090D">
              <w:rPr>
                <w:rFonts w:eastAsia="Calibri Light" w:cstheme="minorHAnsi"/>
              </w:rPr>
              <w:t>den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F1090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ot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v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others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and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dopt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pos</w:t>
            </w:r>
            <w:r w:rsidRPr="00F1090D">
              <w:rPr>
                <w:rFonts w:eastAsia="Calibri Light" w:cstheme="minorHAnsi"/>
                <w:spacing w:val="-1"/>
              </w:rPr>
              <w:t>i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ve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ppro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ch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o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educ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1"/>
              </w:rPr>
              <w:t>E</w:t>
            </w:r>
            <w:r w:rsidRPr="00F1090D">
              <w:rPr>
                <w:rFonts w:eastAsia="Calibri Light" w:cstheme="minorHAnsi"/>
              </w:rPr>
              <w:t>qua</w:t>
            </w:r>
            <w:r w:rsidRPr="00F1090D">
              <w:rPr>
                <w:rFonts w:eastAsia="Calibri Light" w:cstheme="minorHAnsi"/>
                <w:spacing w:val="1"/>
              </w:rPr>
              <w:t>lit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oppor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u</w:t>
            </w:r>
            <w:r w:rsidRPr="00F1090D">
              <w:rPr>
                <w:rFonts w:eastAsia="Calibri Light" w:cstheme="minorHAnsi"/>
                <w:spacing w:val="-2"/>
              </w:rPr>
              <w:t>n</w:t>
            </w:r>
            <w:r w:rsidRPr="00F1090D">
              <w:rPr>
                <w:rFonts w:eastAsia="Calibri Light" w:cstheme="minorHAnsi"/>
                <w:spacing w:val="1"/>
              </w:rPr>
              <w:t>it</w:t>
            </w:r>
            <w:r w:rsidRPr="00F1090D">
              <w:rPr>
                <w:rFonts w:eastAsia="Calibri Light" w:cstheme="minorHAnsi"/>
              </w:rPr>
              <w:t>y</w:t>
            </w:r>
            <w:r w:rsidRPr="00F1090D">
              <w:rPr>
                <w:rFonts w:eastAsia="Calibri Light" w:cstheme="minorHAnsi"/>
                <w:spacing w:val="-9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</w:rPr>
              <w:t>or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aff</w:t>
            </w:r>
            <w:r w:rsidRPr="00F1090D">
              <w:rPr>
                <w:rFonts w:eastAsia="Calibri Light" w:cstheme="minorHAnsi"/>
              </w:rPr>
              <w:t>,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uden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l</w:t>
            </w:r>
            <w:r w:rsidRPr="00F1090D">
              <w:rPr>
                <w:rFonts w:eastAsia="Calibri Light" w:cstheme="minorHAnsi"/>
                <w:spacing w:val="2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bers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of</w:t>
            </w:r>
            <w:r w:rsidRPr="00F1090D">
              <w:rPr>
                <w:rFonts w:eastAsia="Calibri Light" w:cstheme="minorHAnsi"/>
                <w:spacing w:val="-1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he</w:t>
            </w:r>
            <w:r w:rsidRPr="00F1090D">
              <w:rPr>
                <w:rFonts w:eastAsia="Calibri Light" w:cstheme="minorHAnsi"/>
                <w:spacing w:val="-2"/>
              </w:rPr>
              <w:t xml:space="preserve"> s</w:t>
            </w:r>
            <w:r w:rsidRPr="00F1090D">
              <w:rPr>
                <w:rFonts w:eastAsia="Calibri Light" w:cstheme="minorHAnsi"/>
              </w:rPr>
              <w:t xml:space="preserve">chool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w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der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co</w:t>
            </w:r>
            <w:r w:rsidRPr="00F1090D">
              <w:rPr>
                <w:rFonts w:eastAsia="Calibri Light" w:cstheme="minorHAnsi"/>
                <w:spacing w:val="-1"/>
              </w:rPr>
              <w:t>mm</w:t>
            </w:r>
            <w:r w:rsidRPr="00F1090D">
              <w:rPr>
                <w:rFonts w:eastAsia="Calibri Light" w:cstheme="minorHAnsi"/>
              </w:rPr>
              <w:t>un</w:t>
            </w:r>
            <w:r w:rsidRPr="00F1090D">
              <w:rPr>
                <w:rFonts w:eastAsia="Calibri Light" w:cstheme="minorHAnsi"/>
                <w:spacing w:val="1"/>
              </w:rPr>
              <w:t>it</w:t>
            </w:r>
            <w:r w:rsidRPr="00F1090D">
              <w:rPr>
                <w:rFonts w:eastAsia="Calibri Light" w:cstheme="minorHAnsi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 w:rsidP="002F2300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</w:rPr>
              <w:t>Pro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ot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="002F2300" w:rsidRPr="00F1090D">
              <w:rPr>
                <w:rFonts w:eastAsia="Calibri Light" w:cstheme="minorHAnsi"/>
                <w:spacing w:val="-1"/>
              </w:rPr>
              <w:t>The Oldham Academy North</w:t>
            </w:r>
            <w:r w:rsidRPr="00F1090D">
              <w:rPr>
                <w:rFonts w:eastAsia="Calibri Light" w:cstheme="minorHAnsi"/>
                <w:spacing w:val="-4"/>
              </w:rPr>
              <w:t xml:space="preserve"> </w:t>
            </w:r>
            <w:r w:rsidRPr="00F1090D">
              <w:rPr>
                <w:rFonts w:eastAsia="Calibri Light" w:cstheme="minorHAnsi"/>
              </w:rPr>
              <w:t>v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on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hos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F1090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</w:t>
            </w:r>
            <w:r w:rsidRPr="00F1090D">
              <w:rPr>
                <w:rFonts w:eastAsia="Calibri Light" w:cstheme="minorHAnsi"/>
              </w:rPr>
              <w:t>I</w:t>
            </w:r>
          </w:p>
        </w:tc>
      </w:tr>
      <w:tr w:rsidR="008D78CD" w:rsidRPr="00F1090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1"/>
              </w:rPr>
              <w:t>E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b</w:t>
            </w:r>
            <w:r w:rsidRPr="00F1090D">
              <w:rPr>
                <w:rFonts w:eastAsia="Calibri Light" w:cstheme="minorHAnsi"/>
                <w:spacing w:val="1"/>
              </w:rPr>
              <w:t>li</w:t>
            </w: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-2"/>
              </w:rPr>
              <w:t>h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9"/>
              </w:rPr>
              <w:t xml:space="preserve"> </w:t>
            </w:r>
            <w:r w:rsidRPr="00F1090D">
              <w:rPr>
                <w:rFonts w:eastAsia="Calibri Light" w:cstheme="minorHAnsi"/>
              </w:rPr>
              <w:t>a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h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gh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qu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  <w:spacing w:val="-1"/>
              </w:rPr>
              <w:t>i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y,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  <w:spacing w:val="2"/>
              </w:rPr>
              <w:t>s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u</w:t>
            </w:r>
            <w:r w:rsidRPr="00F1090D">
              <w:rPr>
                <w:rFonts w:eastAsia="Calibri Light" w:cstheme="minorHAnsi"/>
                <w:spacing w:val="-1"/>
              </w:rPr>
              <w:t>la</w:t>
            </w:r>
            <w:r w:rsidRPr="00F1090D">
              <w:rPr>
                <w:rFonts w:eastAsia="Calibri Light" w:cstheme="minorHAnsi"/>
                <w:spacing w:val="1"/>
              </w:rPr>
              <w:t>ti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7"/>
              </w:rPr>
              <w:t xml:space="preserve"> 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rn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6"/>
              </w:rPr>
              <w:t xml:space="preserve"> </w:t>
            </w:r>
            <w:r w:rsidRPr="00F1090D">
              <w:rPr>
                <w:rFonts w:eastAsia="Calibri Light" w:cstheme="minorHAnsi"/>
              </w:rPr>
              <w:t>env</w:t>
            </w:r>
            <w:r w:rsidRPr="00F1090D">
              <w:rPr>
                <w:rFonts w:eastAsia="Calibri Light" w:cstheme="minorHAnsi"/>
                <w:spacing w:val="-2"/>
              </w:rPr>
              <w:t>i</w:t>
            </w:r>
            <w:r w:rsidRPr="00F1090D">
              <w:rPr>
                <w:rFonts w:eastAsia="Calibri Light" w:cstheme="minorHAnsi"/>
              </w:rPr>
              <w:t>ron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</w:t>
            </w:r>
            <w:r w:rsidRPr="00F1090D">
              <w:rPr>
                <w:rFonts w:eastAsia="Calibri Light" w:cstheme="minorHAnsi"/>
              </w:rPr>
              <w:t>I</w:t>
            </w:r>
          </w:p>
        </w:tc>
      </w:tr>
      <w:tr w:rsidR="008D78CD" w:rsidRPr="00F1090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</w:rPr>
              <w:t>Ongo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re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ev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nt</w:t>
            </w:r>
            <w:r w:rsidRPr="00F1090D">
              <w:rPr>
                <w:rFonts w:eastAsia="Calibri Light" w:cstheme="minorHAnsi"/>
                <w:spacing w:val="-5"/>
              </w:rPr>
              <w:t xml:space="preserve"> </w:t>
            </w:r>
            <w:r w:rsidRPr="00F1090D">
              <w:rPr>
                <w:rFonts w:eastAsia="Calibri Light" w:cstheme="minorHAnsi"/>
              </w:rPr>
              <w:t>pro</w:t>
            </w:r>
            <w:r w:rsidRPr="00F1090D">
              <w:rPr>
                <w:rFonts w:eastAsia="Calibri Light" w:cstheme="minorHAnsi"/>
                <w:spacing w:val="-1"/>
              </w:rPr>
              <w:t>f</w:t>
            </w:r>
            <w:r w:rsidRPr="00F1090D">
              <w:rPr>
                <w:rFonts w:eastAsia="Calibri Light" w:cstheme="minorHAnsi"/>
              </w:rPr>
              <w:t>ess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on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l</w:t>
            </w:r>
            <w:r w:rsidRPr="00F1090D">
              <w:rPr>
                <w:rFonts w:eastAsia="Calibri Light" w:cstheme="minorHAnsi"/>
                <w:spacing w:val="-8"/>
              </w:rPr>
              <w:t xml:space="preserve"> </w:t>
            </w:r>
            <w:r w:rsidRPr="00F1090D">
              <w:rPr>
                <w:rFonts w:eastAsia="Calibri Light" w:cstheme="minorHAnsi"/>
              </w:rPr>
              <w:t>se</w:t>
            </w:r>
            <w:r w:rsidRPr="00F1090D">
              <w:rPr>
                <w:rFonts w:eastAsia="Calibri Light" w:cstheme="minorHAnsi"/>
                <w:spacing w:val="-1"/>
              </w:rPr>
              <w:t>l</w:t>
            </w:r>
            <w:r w:rsidRPr="00F1090D">
              <w:rPr>
                <w:rFonts w:eastAsia="Calibri Light" w:cstheme="minorHAnsi"/>
              </w:rPr>
              <w:t>f-deve</w:t>
            </w:r>
            <w:r w:rsidRPr="00F1090D">
              <w:rPr>
                <w:rFonts w:eastAsia="Calibri Light" w:cstheme="minorHAnsi"/>
                <w:spacing w:val="1"/>
              </w:rPr>
              <w:t>l</w:t>
            </w:r>
            <w:r w:rsidRPr="00F1090D">
              <w:rPr>
                <w:rFonts w:eastAsia="Calibri Light" w:cstheme="minorHAnsi"/>
              </w:rPr>
              <w:t>op</w:t>
            </w:r>
            <w:r w:rsidRPr="00F1090D">
              <w:rPr>
                <w:rFonts w:eastAsia="Calibri Light" w:cstheme="minorHAnsi"/>
                <w:spacing w:val="-1"/>
              </w:rPr>
              <w:t>m</w:t>
            </w:r>
            <w:r w:rsidRPr="00F1090D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</w:t>
            </w:r>
            <w:r w:rsidRPr="00F1090D">
              <w:rPr>
                <w:rFonts w:eastAsia="Calibri Light" w:cstheme="minorHAnsi"/>
              </w:rPr>
              <w:t>I</w:t>
            </w:r>
          </w:p>
        </w:tc>
      </w:tr>
      <w:tr w:rsidR="008D78CD" w:rsidRPr="00F1090D" w:rsidTr="003D12E2">
        <w:trPr>
          <w:trHeight w:hRule="exact" w:val="556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</w:rPr>
              <w:t>S</w:t>
            </w:r>
            <w:r w:rsidRPr="00F1090D">
              <w:rPr>
                <w:rFonts w:eastAsia="Calibri Light" w:cstheme="minorHAnsi"/>
                <w:spacing w:val="-1"/>
              </w:rPr>
              <w:t>af</w:t>
            </w:r>
            <w:r w:rsidRPr="00F1090D">
              <w:rPr>
                <w:rFonts w:eastAsia="Calibri Light" w:cstheme="minorHAnsi"/>
              </w:rPr>
              <w:t>e</w:t>
            </w:r>
            <w:r w:rsidRPr="00F1090D">
              <w:rPr>
                <w:rFonts w:eastAsia="Calibri Light" w:cstheme="minorHAnsi"/>
                <w:spacing w:val="-1"/>
              </w:rPr>
              <w:t>g</w:t>
            </w:r>
            <w:r w:rsidRPr="00F1090D">
              <w:rPr>
                <w:rFonts w:eastAsia="Calibri Light" w:cstheme="minorHAnsi"/>
              </w:rPr>
              <w:t>u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rd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ng</w:t>
            </w:r>
            <w:r w:rsidRPr="00F1090D">
              <w:rPr>
                <w:rFonts w:eastAsia="Calibri Light" w:cstheme="minorHAnsi"/>
                <w:spacing w:val="-9"/>
              </w:rPr>
              <w:t xml:space="preserve"> </w:t>
            </w: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</w:rPr>
              <w:t>nd</w:t>
            </w:r>
            <w:r w:rsidRPr="00F1090D">
              <w:rPr>
                <w:rFonts w:eastAsia="Calibri Light" w:cstheme="minorHAnsi"/>
                <w:spacing w:val="-3"/>
              </w:rPr>
              <w:t xml:space="preserve"> </w:t>
            </w:r>
            <w:r w:rsidRPr="00F1090D">
              <w:rPr>
                <w:rFonts w:eastAsia="Calibri Light" w:cstheme="minorHAnsi"/>
              </w:rPr>
              <w:t>ch</w:t>
            </w:r>
            <w:r w:rsidRPr="00F1090D">
              <w:rPr>
                <w:rFonts w:eastAsia="Calibri Light" w:cstheme="minorHAnsi"/>
                <w:spacing w:val="1"/>
              </w:rPr>
              <w:t>il</w:t>
            </w:r>
            <w:r w:rsidRPr="00F1090D">
              <w:rPr>
                <w:rFonts w:eastAsia="Calibri Light" w:cstheme="minorHAnsi"/>
              </w:rPr>
              <w:t>d</w:t>
            </w:r>
            <w:r w:rsidRPr="00F1090D">
              <w:rPr>
                <w:rFonts w:eastAsia="Calibri Light" w:cstheme="minorHAnsi"/>
                <w:spacing w:val="-2"/>
              </w:rPr>
              <w:t xml:space="preserve"> </w:t>
            </w:r>
            <w:r w:rsidRPr="00F1090D">
              <w:rPr>
                <w:rFonts w:eastAsia="Calibri Light" w:cstheme="minorHAnsi"/>
              </w:rPr>
              <w:t>pro</w:t>
            </w:r>
            <w:r w:rsidRPr="00F1090D">
              <w:rPr>
                <w:rFonts w:eastAsia="Calibri Light" w:cstheme="minorHAnsi"/>
                <w:spacing w:val="1"/>
              </w:rPr>
              <w:t>t</w:t>
            </w:r>
            <w:r w:rsidRPr="00F1090D">
              <w:rPr>
                <w:rFonts w:eastAsia="Calibri Light" w:cstheme="minorHAnsi"/>
              </w:rPr>
              <w:t>ec</w:t>
            </w:r>
            <w:r w:rsidRPr="00F1090D">
              <w:rPr>
                <w:rFonts w:eastAsia="Calibri Light" w:cstheme="minorHAnsi"/>
                <w:spacing w:val="-1"/>
              </w:rPr>
              <w:t>t</w:t>
            </w:r>
            <w:r w:rsidRPr="00F1090D">
              <w:rPr>
                <w:rFonts w:eastAsia="Calibri Light" w:cstheme="minorHAnsi"/>
                <w:spacing w:val="1"/>
              </w:rPr>
              <w:t>i</w:t>
            </w:r>
            <w:r w:rsidRPr="00F1090D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F1090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F1090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F1090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F1090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F1090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F1090D">
              <w:rPr>
                <w:rFonts w:eastAsia="Calibri Light" w:cstheme="minorHAnsi"/>
                <w:spacing w:val="-1"/>
              </w:rPr>
              <w:t>A</w:t>
            </w:r>
            <w:r w:rsidRPr="00F1090D">
              <w:rPr>
                <w:rFonts w:eastAsia="Calibri Light" w:cstheme="minorHAnsi"/>
                <w:spacing w:val="-1"/>
                <w:w w:val="99"/>
              </w:rPr>
              <w:t>,</w:t>
            </w:r>
            <w:r w:rsidRPr="00F1090D">
              <w:rPr>
                <w:rFonts w:eastAsia="Calibri Light" w:cstheme="minorHAnsi"/>
              </w:rPr>
              <w:t>I</w:t>
            </w:r>
          </w:p>
        </w:tc>
      </w:tr>
    </w:tbl>
    <w:p w:rsidR="008D78CD" w:rsidRPr="00F1090D" w:rsidRDefault="008D78CD">
      <w:pPr>
        <w:spacing w:after="0" w:line="200" w:lineRule="exact"/>
        <w:rPr>
          <w:rFonts w:cstheme="minorHAnsi"/>
        </w:rPr>
      </w:pPr>
    </w:p>
    <w:p w:rsidR="008D78CD" w:rsidRPr="00F1090D" w:rsidRDefault="008D78CD">
      <w:pPr>
        <w:spacing w:before="2" w:after="0" w:line="260" w:lineRule="exact"/>
        <w:rPr>
          <w:rFonts w:cstheme="minorHAnsi"/>
        </w:rPr>
      </w:pPr>
    </w:p>
    <w:p w:rsidR="008D78CD" w:rsidRPr="00F1090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b/>
          <w:sz w:val="28"/>
        </w:rPr>
      </w:pPr>
      <w:r w:rsidRPr="00F1090D">
        <w:rPr>
          <w:rFonts w:eastAsia="Calibri Light" w:cstheme="minorHAnsi"/>
          <w:b/>
          <w:spacing w:val="-2"/>
          <w:sz w:val="28"/>
          <w:u w:val="single" w:color="000000"/>
        </w:rPr>
        <w:t>K</w:t>
      </w:r>
      <w:r w:rsidRPr="00F1090D">
        <w:rPr>
          <w:rFonts w:eastAsia="Calibri Light" w:cstheme="minorHAnsi"/>
          <w:b/>
          <w:sz w:val="28"/>
          <w:u w:val="single" w:color="000000"/>
        </w:rPr>
        <w:t>ey</w:t>
      </w:r>
    </w:p>
    <w:p w:rsidR="008D78CD" w:rsidRPr="00F1090D" w:rsidRDefault="008D78CD" w:rsidP="003D12E2">
      <w:pPr>
        <w:spacing w:before="9" w:after="0" w:line="110" w:lineRule="exact"/>
        <w:ind w:hanging="1422"/>
        <w:rPr>
          <w:rFonts w:cstheme="minorHAnsi"/>
          <w:sz w:val="28"/>
        </w:rPr>
      </w:pPr>
    </w:p>
    <w:p w:rsidR="008D78CD" w:rsidRPr="00F1090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8"/>
        </w:rPr>
      </w:pPr>
      <w:r w:rsidRPr="00F1090D">
        <w:rPr>
          <w:rFonts w:eastAsia="Calibri Light" w:cstheme="minorHAnsi"/>
          <w:sz w:val="28"/>
        </w:rPr>
        <w:t xml:space="preserve">A  </w:t>
      </w:r>
      <w:r w:rsidRPr="00F1090D">
        <w:rPr>
          <w:rFonts w:eastAsia="Calibri Light" w:cstheme="minorHAnsi"/>
          <w:spacing w:val="-2"/>
          <w:sz w:val="28"/>
        </w:rPr>
        <w:t>E</w:t>
      </w:r>
      <w:r w:rsidRPr="00F1090D">
        <w:rPr>
          <w:rFonts w:eastAsia="Calibri Light" w:cstheme="minorHAnsi"/>
          <w:sz w:val="28"/>
        </w:rPr>
        <w:t>v</w:t>
      </w:r>
      <w:r w:rsidRPr="00F1090D">
        <w:rPr>
          <w:rFonts w:eastAsia="Calibri Light" w:cstheme="minorHAnsi"/>
          <w:spacing w:val="1"/>
          <w:sz w:val="28"/>
        </w:rPr>
        <w:t>i</w:t>
      </w:r>
      <w:r w:rsidRPr="00F1090D">
        <w:rPr>
          <w:rFonts w:eastAsia="Calibri Light" w:cstheme="minorHAnsi"/>
          <w:sz w:val="28"/>
        </w:rPr>
        <w:t>dence</w:t>
      </w:r>
      <w:r w:rsidRPr="00F1090D">
        <w:rPr>
          <w:rFonts w:eastAsia="Calibri Light" w:cstheme="minorHAnsi"/>
          <w:spacing w:val="-6"/>
          <w:sz w:val="28"/>
        </w:rPr>
        <w:t xml:space="preserve"> </w:t>
      </w:r>
      <w:r w:rsidRPr="00F1090D">
        <w:rPr>
          <w:rFonts w:eastAsia="Calibri Light" w:cstheme="minorHAnsi"/>
          <w:spacing w:val="-1"/>
          <w:sz w:val="28"/>
        </w:rPr>
        <w:t>f</w:t>
      </w:r>
      <w:r w:rsidRPr="00F1090D">
        <w:rPr>
          <w:rFonts w:eastAsia="Calibri Light" w:cstheme="minorHAnsi"/>
          <w:sz w:val="28"/>
        </w:rPr>
        <w:t>rom</w:t>
      </w:r>
      <w:r w:rsidRPr="00F1090D">
        <w:rPr>
          <w:rFonts w:eastAsia="Calibri Light" w:cstheme="minorHAnsi"/>
          <w:spacing w:val="-2"/>
          <w:sz w:val="28"/>
        </w:rPr>
        <w:t xml:space="preserve"> </w:t>
      </w:r>
      <w:r w:rsidRPr="00F1090D">
        <w:rPr>
          <w:rFonts w:eastAsia="Calibri Light" w:cstheme="minorHAnsi"/>
          <w:spacing w:val="-1"/>
          <w:sz w:val="28"/>
        </w:rPr>
        <w:t>a</w:t>
      </w:r>
      <w:r w:rsidRPr="00F1090D">
        <w:rPr>
          <w:rFonts w:eastAsia="Calibri Light" w:cstheme="minorHAnsi"/>
          <w:sz w:val="28"/>
        </w:rPr>
        <w:t>pp</w:t>
      </w:r>
      <w:r w:rsidRPr="00F1090D">
        <w:rPr>
          <w:rFonts w:eastAsia="Calibri Light" w:cstheme="minorHAnsi"/>
          <w:spacing w:val="1"/>
          <w:sz w:val="28"/>
        </w:rPr>
        <w:t>li</w:t>
      </w:r>
      <w:r w:rsidRPr="00F1090D">
        <w:rPr>
          <w:rFonts w:eastAsia="Calibri Light" w:cstheme="minorHAnsi"/>
          <w:sz w:val="28"/>
        </w:rPr>
        <w:t>ca</w:t>
      </w:r>
      <w:r w:rsidRPr="00F1090D">
        <w:rPr>
          <w:rFonts w:eastAsia="Calibri Light" w:cstheme="minorHAnsi"/>
          <w:spacing w:val="-2"/>
          <w:sz w:val="28"/>
        </w:rPr>
        <w:t>t</w:t>
      </w:r>
      <w:r w:rsidRPr="00F1090D">
        <w:rPr>
          <w:rFonts w:eastAsia="Calibri Light" w:cstheme="minorHAnsi"/>
          <w:spacing w:val="1"/>
          <w:sz w:val="28"/>
        </w:rPr>
        <w:t>i</w:t>
      </w:r>
      <w:r w:rsidRPr="00F1090D">
        <w:rPr>
          <w:rFonts w:eastAsia="Calibri Light" w:cstheme="minorHAnsi"/>
          <w:sz w:val="28"/>
        </w:rPr>
        <w:t>on</w:t>
      </w:r>
      <w:r w:rsidRPr="00F1090D">
        <w:rPr>
          <w:rFonts w:eastAsia="Calibri Light" w:cstheme="minorHAnsi"/>
          <w:spacing w:val="-6"/>
          <w:sz w:val="28"/>
        </w:rPr>
        <w:t xml:space="preserve"> </w:t>
      </w:r>
      <w:r w:rsidRPr="00F1090D">
        <w:rPr>
          <w:rFonts w:eastAsia="Calibri Light" w:cstheme="minorHAnsi"/>
          <w:spacing w:val="-1"/>
          <w:sz w:val="28"/>
        </w:rPr>
        <w:t>f</w:t>
      </w:r>
      <w:r w:rsidRPr="00F1090D">
        <w:rPr>
          <w:rFonts w:eastAsia="Calibri Light" w:cstheme="minorHAnsi"/>
          <w:sz w:val="28"/>
        </w:rPr>
        <w:t>orm</w:t>
      </w:r>
      <w:r w:rsidRPr="00F1090D">
        <w:rPr>
          <w:rFonts w:eastAsia="Calibri Light" w:cstheme="minorHAnsi"/>
          <w:spacing w:val="-2"/>
          <w:sz w:val="28"/>
        </w:rPr>
        <w:t xml:space="preserve"> </w:t>
      </w:r>
      <w:r w:rsidRPr="00F1090D">
        <w:rPr>
          <w:rFonts w:eastAsia="Calibri Light" w:cstheme="minorHAnsi"/>
          <w:spacing w:val="-1"/>
          <w:sz w:val="28"/>
        </w:rPr>
        <w:t>a</w:t>
      </w:r>
      <w:r w:rsidRPr="00F1090D">
        <w:rPr>
          <w:rFonts w:eastAsia="Calibri Light" w:cstheme="minorHAnsi"/>
          <w:sz w:val="28"/>
        </w:rPr>
        <w:t>nd</w:t>
      </w:r>
      <w:r w:rsidRPr="00F1090D">
        <w:rPr>
          <w:rFonts w:eastAsia="Calibri Light" w:cstheme="minorHAnsi"/>
          <w:spacing w:val="-3"/>
          <w:sz w:val="28"/>
        </w:rPr>
        <w:t xml:space="preserve"> </w:t>
      </w:r>
      <w:r w:rsidRPr="00F1090D">
        <w:rPr>
          <w:rFonts w:eastAsia="Calibri Light" w:cstheme="minorHAnsi"/>
          <w:sz w:val="28"/>
        </w:rPr>
        <w:t>person</w:t>
      </w:r>
      <w:r w:rsidRPr="00F1090D">
        <w:rPr>
          <w:rFonts w:eastAsia="Calibri Light" w:cstheme="minorHAnsi"/>
          <w:spacing w:val="-1"/>
          <w:sz w:val="28"/>
        </w:rPr>
        <w:t>a</w:t>
      </w:r>
      <w:r w:rsidRPr="00F1090D">
        <w:rPr>
          <w:rFonts w:eastAsia="Calibri Light" w:cstheme="minorHAnsi"/>
          <w:sz w:val="28"/>
        </w:rPr>
        <w:t>l</w:t>
      </w:r>
      <w:r w:rsidRPr="00F1090D">
        <w:rPr>
          <w:rFonts w:eastAsia="Calibri Light" w:cstheme="minorHAnsi"/>
          <w:spacing w:val="-5"/>
          <w:sz w:val="28"/>
        </w:rPr>
        <w:t xml:space="preserve"> </w:t>
      </w:r>
      <w:r w:rsidRPr="00F1090D">
        <w:rPr>
          <w:rFonts w:eastAsia="Calibri Light" w:cstheme="minorHAnsi"/>
          <w:sz w:val="28"/>
        </w:rPr>
        <w:t>s</w:t>
      </w:r>
      <w:r w:rsidRPr="00F1090D">
        <w:rPr>
          <w:rFonts w:eastAsia="Calibri Light" w:cstheme="minorHAnsi"/>
          <w:spacing w:val="1"/>
          <w:sz w:val="28"/>
        </w:rPr>
        <w:t>t</w:t>
      </w:r>
      <w:r w:rsidRPr="00F1090D">
        <w:rPr>
          <w:rFonts w:eastAsia="Calibri Light" w:cstheme="minorHAnsi"/>
          <w:spacing w:val="-1"/>
          <w:sz w:val="28"/>
        </w:rPr>
        <w:t>a</w:t>
      </w:r>
      <w:r w:rsidRPr="00F1090D">
        <w:rPr>
          <w:rFonts w:eastAsia="Calibri Light" w:cstheme="minorHAnsi"/>
          <w:spacing w:val="1"/>
          <w:sz w:val="28"/>
        </w:rPr>
        <w:t>t</w:t>
      </w:r>
      <w:r w:rsidRPr="00F1090D">
        <w:rPr>
          <w:rFonts w:eastAsia="Calibri Light" w:cstheme="minorHAnsi"/>
          <w:sz w:val="28"/>
        </w:rPr>
        <w:t>e</w:t>
      </w:r>
      <w:r w:rsidRPr="00F1090D">
        <w:rPr>
          <w:rFonts w:eastAsia="Calibri Light" w:cstheme="minorHAnsi"/>
          <w:spacing w:val="-1"/>
          <w:sz w:val="28"/>
        </w:rPr>
        <w:t>m</w:t>
      </w:r>
      <w:r w:rsidRPr="00F1090D">
        <w:rPr>
          <w:rFonts w:eastAsia="Calibri Light" w:cstheme="minorHAnsi"/>
          <w:sz w:val="28"/>
        </w:rPr>
        <w:t>ent</w:t>
      </w:r>
    </w:p>
    <w:p w:rsidR="008D78CD" w:rsidRPr="00F1090D" w:rsidRDefault="008D78CD" w:rsidP="003D12E2">
      <w:pPr>
        <w:spacing w:before="1" w:after="0" w:line="120" w:lineRule="exact"/>
        <w:ind w:hanging="1422"/>
        <w:rPr>
          <w:rFonts w:cstheme="minorHAnsi"/>
          <w:sz w:val="28"/>
        </w:rPr>
      </w:pPr>
    </w:p>
    <w:p w:rsidR="008D78CD" w:rsidRPr="00D454A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8"/>
        </w:rPr>
      </w:pPr>
      <w:r w:rsidRPr="00F1090D">
        <w:rPr>
          <w:rFonts w:eastAsia="Calibri Light" w:cstheme="minorHAnsi"/>
          <w:sz w:val="28"/>
        </w:rPr>
        <w:t xml:space="preserve">I    </w:t>
      </w:r>
      <w:r w:rsidRPr="00F1090D">
        <w:rPr>
          <w:rFonts w:eastAsia="Calibri Light" w:cstheme="minorHAnsi"/>
          <w:spacing w:val="1"/>
          <w:sz w:val="28"/>
        </w:rPr>
        <w:t>E</w:t>
      </w:r>
      <w:r w:rsidRPr="00F1090D">
        <w:rPr>
          <w:rFonts w:eastAsia="Calibri Light" w:cstheme="minorHAnsi"/>
          <w:sz w:val="28"/>
        </w:rPr>
        <w:t>v</w:t>
      </w:r>
      <w:r w:rsidRPr="00F1090D">
        <w:rPr>
          <w:rFonts w:eastAsia="Calibri Light" w:cstheme="minorHAnsi"/>
          <w:spacing w:val="1"/>
          <w:sz w:val="28"/>
        </w:rPr>
        <w:t>i</w:t>
      </w:r>
      <w:r w:rsidRPr="00F1090D">
        <w:rPr>
          <w:rFonts w:eastAsia="Calibri Light" w:cstheme="minorHAnsi"/>
          <w:sz w:val="28"/>
        </w:rPr>
        <w:t>dence</w:t>
      </w:r>
      <w:r w:rsidRPr="00F1090D">
        <w:rPr>
          <w:rFonts w:eastAsia="Calibri Light" w:cstheme="minorHAnsi"/>
          <w:spacing w:val="-6"/>
          <w:sz w:val="28"/>
        </w:rPr>
        <w:t xml:space="preserve"> </w:t>
      </w:r>
      <w:r w:rsidRPr="00F1090D">
        <w:rPr>
          <w:rFonts w:eastAsia="Calibri Light" w:cstheme="minorHAnsi"/>
          <w:spacing w:val="-1"/>
          <w:sz w:val="28"/>
        </w:rPr>
        <w:t>f</w:t>
      </w:r>
      <w:r w:rsidRPr="00F1090D">
        <w:rPr>
          <w:rFonts w:eastAsia="Calibri Light" w:cstheme="minorHAnsi"/>
          <w:sz w:val="28"/>
        </w:rPr>
        <w:t>rom</w:t>
      </w:r>
      <w:r w:rsidRPr="00F1090D">
        <w:rPr>
          <w:rFonts w:eastAsia="Calibri Light" w:cstheme="minorHAnsi"/>
          <w:spacing w:val="-2"/>
          <w:sz w:val="28"/>
        </w:rPr>
        <w:t xml:space="preserve"> </w:t>
      </w:r>
      <w:r w:rsidRPr="00F1090D">
        <w:rPr>
          <w:rFonts w:eastAsia="Calibri Light" w:cstheme="minorHAnsi"/>
          <w:sz w:val="28"/>
        </w:rPr>
        <w:t>a</w:t>
      </w:r>
      <w:r w:rsidRPr="00F1090D">
        <w:rPr>
          <w:rFonts w:eastAsia="Calibri Light" w:cstheme="minorHAnsi"/>
          <w:spacing w:val="-2"/>
          <w:sz w:val="28"/>
        </w:rPr>
        <w:t xml:space="preserve"> </w:t>
      </w:r>
      <w:r w:rsidRPr="00F1090D">
        <w:rPr>
          <w:rFonts w:eastAsia="Calibri Light" w:cstheme="minorHAnsi"/>
          <w:spacing w:val="-1"/>
          <w:sz w:val="28"/>
        </w:rPr>
        <w:t>fa</w:t>
      </w:r>
      <w:r w:rsidRPr="00F1090D">
        <w:rPr>
          <w:rFonts w:eastAsia="Calibri Light" w:cstheme="minorHAnsi"/>
          <w:sz w:val="28"/>
        </w:rPr>
        <w:t>ce</w:t>
      </w:r>
      <w:r w:rsidRPr="00F1090D">
        <w:rPr>
          <w:rFonts w:eastAsia="Calibri Light" w:cstheme="minorHAnsi"/>
          <w:spacing w:val="-1"/>
          <w:sz w:val="28"/>
        </w:rPr>
        <w:t xml:space="preserve"> </w:t>
      </w:r>
      <w:r w:rsidRPr="00F1090D">
        <w:rPr>
          <w:rFonts w:eastAsia="Calibri Light" w:cstheme="minorHAnsi"/>
          <w:spacing w:val="1"/>
          <w:sz w:val="28"/>
        </w:rPr>
        <w:t>t</w:t>
      </w:r>
      <w:r w:rsidRPr="00F1090D">
        <w:rPr>
          <w:rFonts w:eastAsia="Calibri Light" w:cstheme="minorHAnsi"/>
          <w:sz w:val="28"/>
        </w:rPr>
        <w:t>o</w:t>
      </w:r>
      <w:r w:rsidRPr="00F1090D">
        <w:rPr>
          <w:rFonts w:eastAsia="Calibri Light" w:cstheme="minorHAnsi"/>
          <w:spacing w:val="-1"/>
          <w:sz w:val="28"/>
        </w:rPr>
        <w:t xml:space="preserve"> fa</w:t>
      </w:r>
      <w:r w:rsidRPr="00F1090D">
        <w:rPr>
          <w:rFonts w:eastAsia="Calibri Light" w:cstheme="minorHAnsi"/>
          <w:sz w:val="28"/>
        </w:rPr>
        <w:t>ce</w:t>
      </w:r>
      <w:r w:rsidRPr="00F1090D">
        <w:rPr>
          <w:rFonts w:eastAsia="Calibri Light" w:cstheme="minorHAnsi"/>
          <w:spacing w:val="-1"/>
          <w:sz w:val="28"/>
        </w:rPr>
        <w:t xml:space="preserve"> </w:t>
      </w:r>
      <w:r w:rsidRPr="00F1090D">
        <w:rPr>
          <w:rFonts w:eastAsia="Calibri Light" w:cstheme="minorHAnsi"/>
          <w:spacing w:val="1"/>
          <w:sz w:val="28"/>
        </w:rPr>
        <w:t>i</w:t>
      </w:r>
      <w:r w:rsidRPr="00F1090D">
        <w:rPr>
          <w:rFonts w:eastAsia="Calibri Light" w:cstheme="minorHAnsi"/>
          <w:sz w:val="28"/>
        </w:rPr>
        <w:t>n</w:t>
      </w:r>
      <w:r w:rsidRPr="00F1090D">
        <w:rPr>
          <w:rFonts w:eastAsia="Calibri Light" w:cstheme="minorHAnsi"/>
          <w:spacing w:val="1"/>
          <w:sz w:val="28"/>
        </w:rPr>
        <w:t>t</w:t>
      </w:r>
      <w:r w:rsidRPr="00F1090D">
        <w:rPr>
          <w:rFonts w:eastAsia="Calibri Light" w:cstheme="minorHAnsi"/>
          <w:sz w:val="28"/>
        </w:rPr>
        <w:t>erv</w:t>
      </w:r>
      <w:r w:rsidRPr="00F1090D">
        <w:rPr>
          <w:rFonts w:eastAsia="Calibri Light" w:cstheme="minorHAnsi"/>
          <w:spacing w:val="1"/>
          <w:sz w:val="28"/>
        </w:rPr>
        <w:t>i</w:t>
      </w:r>
      <w:r w:rsidRPr="00F1090D">
        <w:rPr>
          <w:rFonts w:eastAsia="Calibri Light" w:cstheme="minorHAnsi"/>
          <w:sz w:val="28"/>
        </w:rPr>
        <w:t>ew</w:t>
      </w:r>
    </w:p>
    <w:p w:rsidR="008D78CD" w:rsidRPr="00D454AD" w:rsidRDefault="008D78CD" w:rsidP="003D12E2">
      <w:pPr>
        <w:spacing w:before="2" w:after="0" w:line="190" w:lineRule="exact"/>
        <w:ind w:hanging="1422"/>
        <w:rPr>
          <w:rFonts w:cstheme="minorHAnsi"/>
          <w:sz w:val="28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40" w:lineRule="auto"/>
        <w:ind w:left="1280" w:right="-20"/>
        <w:rPr>
          <w:rFonts w:eastAsia="Times New Roman" w:cstheme="minorHAnsi"/>
        </w:rPr>
      </w:pPr>
    </w:p>
    <w:sectPr w:rsidR="008D78CD" w:rsidRPr="00D454AD" w:rsidSect="00D454AD">
      <w:pgSz w:w="11920" w:h="16840"/>
      <w:pgMar w:top="1320" w:right="100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DF" w:rsidRDefault="00562EDF" w:rsidP="006A6016">
      <w:pPr>
        <w:spacing w:after="0" w:line="240" w:lineRule="auto"/>
      </w:pPr>
      <w:r>
        <w:separator/>
      </w:r>
    </w:p>
  </w:endnote>
  <w:endnote w:type="continuationSeparator" w:id="0">
    <w:p w:rsidR="00562EDF" w:rsidRDefault="00562EDF" w:rsidP="006A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DF" w:rsidRDefault="00562EDF" w:rsidP="006A6016">
      <w:pPr>
        <w:spacing w:after="0" w:line="240" w:lineRule="auto"/>
      </w:pPr>
      <w:r>
        <w:separator/>
      </w:r>
    </w:p>
  </w:footnote>
  <w:footnote w:type="continuationSeparator" w:id="0">
    <w:p w:rsidR="00562EDF" w:rsidRDefault="00562EDF" w:rsidP="006A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D0C"/>
    <w:multiLevelType w:val="hybridMultilevel"/>
    <w:tmpl w:val="9B128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6CD2"/>
    <w:multiLevelType w:val="hybridMultilevel"/>
    <w:tmpl w:val="79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2469"/>
    <w:multiLevelType w:val="hybridMultilevel"/>
    <w:tmpl w:val="18364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F1BD4"/>
    <w:multiLevelType w:val="hybridMultilevel"/>
    <w:tmpl w:val="B6EAD1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12638"/>
    <w:multiLevelType w:val="hybridMultilevel"/>
    <w:tmpl w:val="DFE275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64133"/>
    <w:multiLevelType w:val="hybridMultilevel"/>
    <w:tmpl w:val="15FCD0E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637F2D"/>
    <w:multiLevelType w:val="hybridMultilevel"/>
    <w:tmpl w:val="82C666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84D58"/>
    <w:multiLevelType w:val="hybridMultilevel"/>
    <w:tmpl w:val="05FE60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A3272AC">
      <w:numFmt w:val="bullet"/>
      <w:lvlText w:val=""/>
      <w:lvlJc w:val="left"/>
      <w:pPr>
        <w:ind w:left="1275" w:hanging="195"/>
      </w:pPr>
      <w:rPr>
        <w:rFonts w:asciiTheme="minorHAnsi" w:eastAsiaTheme="minorHAnsi" w:hAnsiTheme="minorHAns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5788"/>
    <w:multiLevelType w:val="hybridMultilevel"/>
    <w:tmpl w:val="85489AF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5E4C27"/>
    <w:multiLevelType w:val="multilevel"/>
    <w:tmpl w:val="72FA5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5133527"/>
    <w:multiLevelType w:val="hybridMultilevel"/>
    <w:tmpl w:val="9DDA4E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C32C2"/>
    <w:multiLevelType w:val="hybridMultilevel"/>
    <w:tmpl w:val="ECE4699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CD"/>
    <w:rsid w:val="00027D30"/>
    <w:rsid w:val="000725FF"/>
    <w:rsid w:val="000B25BC"/>
    <w:rsid w:val="000C37AC"/>
    <w:rsid w:val="0013286E"/>
    <w:rsid w:val="001541E1"/>
    <w:rsid w:val="001A541B"/>
    <w:rsid w:val="002644FA"/>
    <w:rsid w:val="002E5242"/>
    <w:rsid w:val="002F2300"/>
    <w:rsid w:val="003150B4"/>
    <w:rsid w:val="003D12E2"/>
    <w:rsid w:val="003E1392"/>
    <w:rsid w:val="0046437E"/>
    <w:rsid w:val="00464F0E"/>
    <w:rsid w:val="00510BFD"/>
    <w:rsid w:val="005334FC"/>
    <w:rsid w:val="00562EDF"/>
    <w:rsid w:val="005933A0"/>
    <w:rsid w:val="005C54C2"/>
    <w:rsid w:val="005E020E"/>
    <w:rsid w:val="005F66FC"/>
    <w:rsid w:val="006114CB"/>
    <w:rsid w:val="00686ACF"/>
    <w:rsid w:val="006A6016"/>
    <w:rsid w:val="006C7890"/>
    <w:rsid w:val="006D34FA"/>
    <w:rsid w:val="00780216"/>
    <w:rsid w:val="007E2349"/>
    <w:rsid w:val="008C7EF4"/>
    <w:rsid w:val="008D78CD"/>
    <w:rsid w:val="008E1B9E"/>
    <w:rsid w:val="008F6631"/>
    <w:rsid w:val="00923704"/>
    <w:rsid w:val="0093593B"/>
    <w:rsid w:val="009C282A"/>
    <w:rsid w:val="009F1276"/>
    <w:rsid w:val="00A1703B"/>
    <w:rsid w:val="00AD18A7"/>
    <w:rsid w:val="00B80B1F"/>
    <w:rsid w:val="00B8592A"/>
    <w:rsid w:val="00BE64F1"/>
    <w:rsid w:val="00C37749"/>
    <w:rsid w:val="00C6337C"/>
    <w:rsid w:val="00CA0A0A"/>
    <w:rsid w:val="00D441EC"/>
    <w:rsid w:val="00D454AD"/>
    <w:rsid w:val="00D77B9B"/>
    <w:rsid w:val="00DF37C7"/>
    <w:rsid w:val="00E11606"/>
    <w:rsid w:val="00E52694"/>
    <w:rsid w:val="00E94E76"/>
    <w:rsid w:val="00F1090D"/>
    <w:rsid w:val="00F259AA"/>
    <w:rsid w:val="00F70B4E"/>
    <w:rsid w:val="00F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743A6-236C-4FF5-AA2E-E3A94D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16"/>
  </w:style>
  <w:style w:type="paragraph" w:styleId="Footer">
    <w:name w:val="footer"/>
    <w:basedOn w:val="Normal"/>
    <w:link w:val="Foot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16"/>
  </w:style>
  <w:style w:type="paragraph" w:styleId="ListParagraph">
    <w:name w:val="List Paragraph"/>
    <w:basedOn w:val="Normal"/>
    <w:uiPriority w:val="34"/>
    <w:qFormat/>
    <w:rsid w:val="008E1B9E"/>
    <w:pPr>
      <w:widowControl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7B9B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3AA50AA7</Template>
  <TotalTime>1</TotalTime>
  <Pages>2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Davis</dc:creator>
  <cp:lastModifiedBy>J Hammond</cp:lastModifiedBy>
  <cp:revision>2</cp:revision>
  <cp:lastPrinted>2018-10-16T08:55:00Z</cp:lastPrinted>
  <dcterms:created xsi:type="dcterms:W3CDTF">2019-04-02T09:42:00Z</dcterms:created>
  <dcterms:modified xsi:type="dcterms:W3CDTF">2019-04-02T09:42:00Z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2018-01-19T00:00:00Z</vt:filetime>
  </property>
</Properties>
</file>