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4622F" w14:textId="77777777" w:rsidR="006919BD" w:rsidRDefault="006919BD">
      <w:pPr>
        <w:rPr>
          <w:rFonts w:ascii="Arial" w:hAnsi="Arial"/>
          <w:b/>
          <w:sz w:val="3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877B78" w14:textId="77777777" w:rsidR="006919BD" w:rsidRDefault="006919BD">
      <w:pPr>
        <w:rPr>
          <w:b/>
          <w:sz w:val="30"/>
        </w:rPr>
      </w:pPr>
    </w:p>
    <w:p w14:paraId="0A986EA2" w14:textId="77777777" w:rsidR="006919BD" w:rsidRDefault="001F10BD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79A8B96" wp14:editId="3EE9C133">
            <wp:extent cx="1371719" cy="13717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C yello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EDA2" w14:textId="77777777" w:rsidR="006919BD" w:rsidRDefault="006919BD">
      <w:pPr>
        <w:rPr>
          <w:b/>
          <w:sz w:val="24"/>
        </w:rPr>
      </w:pPr>
    </w:p>
    <w:p w14:paraId="61211CD7" w14:textId="77777777" w:rsidR="006919BD" w:rsidRDefault="006919BD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JOB DESCRIPTION</w:t>
      </w:r>
    </w:p>
    <w:p w14:paraId="4E5C5EC3" w14:textId="77777777" w:rsidR="006919BD" w:rsidRDefault="006919BD">
      <w:pPr>
        <w:jc w:val="center"/>
        <w:rPr>
          <w:b/>
          <w:sz w:val="40"/>
        </w:rPr>
      </w:pPr>
    </w:p>
    <w:p w14:paraId="48AC45F1" w14:textId="77777777" w:rsidR="006919BD" w:rsidRDefault="006919BD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4"/>
        <w:gridCol w:w="5029"/>
      </w:tblGrid>
      <w:tr w:rsidR="006919BD" w14:paraId="74FFBAE3" w14:textId="77777777">
        <w:trPr>
          <w:cantSplit/>
        </w:trPr>
        <w:tc>
          <w:tcPr>
            <w:tcW w:w="3704" w:type="dxa"/>
            <w:tcBorders>
              <w:bottom w:val="single" w:sz="12" w:space="0" w:color="auto"/>
            </w:tcBorders>
          </w:tcPr>
          <w:p w14:paraId="140405FF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TITLE:</w:t>
            </w:r>
          </w:p>
        </w:tc>
        <w:tc>
          <w:tcPr>
            <w:tcW w:w="5029" w:type="dxa"/>
            <w:tcBorders>
              <w:bottom w:val="single" w:sz="12" w:space="0" w:color="auto"/>
            </w:tcBorders>
          </w:tcPr>
          <w:p w14:paraId="7966BA23" w14:textId="370A51C5" w:rsidR="006919BD" w:rsidRDefault="00FB74F6" w:rsidP="00C9797C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Training and Assessment Facilitator</w:t>
            </w:r>
            <w:r w:rsidR="006919BD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6919BD" w14:paraId="54BA1656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11B17F25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GRADE: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61675879" w14:textId="69CF5253" w:rsidR="006919BD" w:rsidRDefault="00FB74F6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 6</w:t>
            </w:r>
          </w:p>
        </w:tc>
      </w:tr>
      <w:tr w:rsidR="006919BD" w14:paraId="35D6CC10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01F7CF2B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PROGRAMME AREA: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1AD343A5" w14:textId="451295DF" w:rsidR="006919BD" w:rsidRDefault="00891F2B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Brickwork and Trowel Trades</w:t>
            </w:r>
          </w:p>
        </w:tc>
      </w:tr>
      <w:tr w:rsidR="006919BD" w14:paraId="23DC9ACF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0C5F585C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PURPOSE OF JOB: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40CD6D08" w14:textId="261009A6" w:rsidR="006919BD" w:rsidRDefault="00FB74F6" w:rsidP="002662BB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Assessment of On-Site Apprentices</w:t>
            </w:r>
          </w:p>
        </w:tc>
      </w:tr>
      <w:tr w:rsidR="006919BD" w14:paraId="19E0F2BB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612BB4F0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RESPONSIBLE TO: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64C94ECD" w14:textId="487E3F79" w:rsidR="006919BD" w:rsidRDefault="00240E04" w:rsidP="00A800C8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Head of </w:t>
            </w:r>
            <w:r w:rsidR="00A800C8">
              <w:rPr>
                <w:rFonts w:ascii="Arial" w:hAnsi="Arial"/>
                <w:sz w:val="24"/>
              </w:rPr>
              <w:t>Apprenticeships</w:t>
            </w:r>
          </w:p>
        </w:tc>
      </w:tr>
    </w:tbl>
    <w:p w14:paraId="65CCA4C2" w14:textId="77777777" w:rsidR="006919BD" w:rsidRDefault="006919BD">
      <w:pPr>
        <w:rPr>
          <w:sz w:val="24"/>
        </w:rPr>
      </w:pPr>
    </w:p>
    <w:p w14:paraId="76D9827C" w14:textId="77777777" w:rsidR="006919BD" w:rsidRDefault="006919BD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2077"/>
        <w:gridCol w:w="2963"/>
      </w:tblGrid>
      <w:tr w:rsidR="006919BD" w14:paraId="1DE3207D" w14:textId="77777777">
        <w:trPr>
          <w:cantSplit/>
        </w:trPr>
        <w:tc>
          <w:tcPr>
            <w:tcW w:w="1548" w:type="dxa"/>
          </w:tcPr>
          <w:p w14:paraId="116FD15A" w14:textId="77777777"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Date of issue 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09BF1861" w14:textId="77777777" w:rsidR="006919BD" w:rsidRDefault="006919BD">
            <w:pPr>
              <w:rPr>
                <w:rFonts w:ascii="Arial" w:hAnsi="Arial"/>
              </w:rPr>
            </w:pPr>
          </w:p>
        </w:tc>
        <w:tc>
          <w:tcPr>
            <w:tcW w:w="2077" w:type="dxa"/>
          </w:tcPr>
          <w:p w14:paraId="0316FAF0" w14:textId="77777777"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Signature </w:t>
            </w:r>
          </w:p>
        </w:tc>
        <w:tc>
          <w:tcPr>
            <w:tcW w:w="2963" w:type="dxa"/>
            <w:tcBorders>
              <w:bottom w:val="single" w:sz="6" w:space="0" w:color="auto"/>
            </w:tcBorders>
          </w:tcPr>
          <w:p w14:paraId="23A5776C" w14:textId="77777777" w:rsidR="006919BD" w:rsidRDefault="006919BD">
            <w:pPr>
              <w:rPr>
                <w:rFonts w:ascii="Arial" w:hAnsi="Arial"/>
              </w:rPr>
            </w:pPr>
          </w:p>
        </w:tc>
      </w:tr>
    </w:tbl>
    <w:p w14:paraId="2D621302" w14:textId="77777777" w:rsidR="006919BD" w:rsidRDefault="006919B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760"/>
      </w:tblGrid>
      <w:tr w:rsidR="006919BD" w14:paraId="7337192F" w14:textId="77777777">
        <w:trPr>
          <w:cantSplit/>
        </w:trPr>
        <w:tc>
          <w:tcPr>
            <w:tcW w:w="2988" w:type="dxa"/>
          </w:tcPr>
          <w:p w14:paraId="26800507" w14:textId="77777777"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Line Manager's Signature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14:paraId="184D9418" w14:textId="77777777" w:rsidR="006919BD" w:rsidRDefault="006919BD">
            <w:pPr>
              <w:rPr>
                <w:rFonts w:ascii="Arial" w:hAnsi="Arial"/>
              </w:rPr>
            </w:pPr>
          </w:p>
        </w:tc>
      </w:tr>
    </w:tbl>
    <w:p w14:paraId="23CE1052" w14:textId="77777777" w:rsidR="006919BD" w:rsidRDefault="006919BD">
      <w:pPr>
        <w:rPr>
          <w:rFonts w:ascii="Arial" w:hAnsi="Arial"/>
        </w:rPr>
      </w:pPr>
    </w:p>
    <w:p w14:paraId="3354D12A" w14:textId="77777777" w:rsidR="006919BD" w:rsidRDefault="006919BD">
      <w:pPr>
        <w:rPr>
          <w:rFonts w:ascii="Arial" w:hAnsi="Arial"/>
          <w:b/>
          <w:sz w:val="24"/>
        </w:rPr>
      </w:pPr>
      <w:r>
        <w:rPr>
          <w:b/>
          <w:sz w:val="30"/>
        </w:rPr>
        <w:br w:type="page"/>
      </w:r>
      <w:r>
        <w:rPr>
          <w:rFonts w:ascii="Arial" w:hAnsi="Arial"/>
          <w:b/>
          <w:sz w:val="24"/>
        </w:rPr>
        <w:lastRenderedPageBreak/>
        <w:tab/>
      </w:r>
    </w:p>
    <w:p w14:paraId="57E8F4A6" w14:textId="71768E76" w:rsidR="006919BD" w:rsidRDefault="001C5835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30"/>
          <w:u w:val="single"/>
        </w:rPr>
        <w:t xml:space="preserve">T.A.F.: </w:t>
      </w:r>
      <w:r w:rsidR="006919BD">
        <w:rPr>
          <w:rFonts w:ascii="Arial" w:hAnsi="Arial"/>
          <w:b/>
          <w:sz w:val="30"/>
          <w:u w:val="single"/>
        </w:rPr>
        <w:t>Job Description</w:t>
      </w:r>
    </w:p>
    <w:p w14:paraId="1EFE6D95" w14:textId="77777777" w:rsidR="006919BD" w:rsidRDefault="006919BD">
      <w:pPr>
        <w:rPr>
          <w:rFonts w:ascii="Arial" w:hAnsi="Arial"/>
          <w:b/>
          <w:sz w:val="22"/>
          <w:u w:val="single"/>
        </w:rPr>
      </w:pPr>
    </w:p>
    <w:p w14:paraId="21BEA879" w14:textId="77777777" w:rsidR="006919BD" w:rsidRDefault="006919B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6"/>
          <w:u w:val="single"/>
        </w:rPr>
        <w:t>Full time and Fractional Posts</w:t>
      </w:r>
    </w:p>
    <w:p w14:paraId="2A51FE67" w14:textId="77777777" w:rsidR="006919BD" w:rsidRDefault="006919BD">
      <w:pPr>
        <w:rPr>
          <w:rFonts w:ascii="Arial" w:hAnsi="Arial"/>
          <w:sz w:val="22"/>
        </w:rPr>
      </w:pPr>
    </w:p>
    <w:p w14:paraId="26998418" w14:textId="77777777" w:rsidR="006919BD" w:rsidRDefault="006919BD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The post holder must at all times, carry out his/her responsibilities in accordance with College policies, actively supporting the mission of the Sheffield College as outlined in the Strategic Plan.</w:t>
      </w:r>
    </w:p>
    <w:p w14:paraId="6A6D5BEA" w14:textId="77777777" w:rsidR="006919BD" w:rsidRDefault="006919BD">
      <w:pPr>
        <w:rPr>
          <w:rFonts w:ascii="Arial" w:hAnsi="Arial"/>
          <w:b/>
          <w:sz w:val="22"/>
          <w:u w:val="single"/>
        </w:rPr>
      </w:pPr>
    </w:p>
    <w:p w14:paraId="006C1FFD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Main Responsibilities</w:t>
      </w:r>
    </w:p>
    <w:p w14:paraId="4F13E9AD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</w:p>
    <w:p w14:paraId="49F8779A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(Extract from the Academic Contract of Employment Clause 2.2)</w:t>
      </w:r>
    </w:p>
    <w:p w14:paraId="5C112782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</w:p>
    <w:p w14:paraId="19259AE5" w14:textId="77777777" w:rsidR="006919BD" w:rsidRDefault="006919BD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Your main duties may include, but will not be limited to:</w:t>
      </w:r>
    </w:p>
    <w:p w14:paraId="52B3EF8C" w14:textId="77777777" w:rsidR="006919BD" w:rsidRDefault="006919BD">
      <w:pPr>
        <w:ind w:left="709" w:hanging="709"/>
        <w:rPr>
          <w:rFonts w:ascii="Arial" w:hAnsi="Arial"/>
          <w:sz w:val="22"/>
        </w:rPr>
      </w:pPr>
    </w:p>
    <w:p w14:paraId="6C154126" w14:textId="02F19218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Act as a mentor for students in capacity of personal tutor. </w:t>
      </w:r>
    </w:p>
    <w:p w14:paraId="067152D5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Deliver learning as a member of a Curriculum team within an established programme of study </w:t>
      </w:r>
    </w:p>
    <w:p w14:paraId="44836AF4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Transfer knowledge in the form of practical skills, methods and techniques. </w:t>
      </w:r>
    </w:p>
    <w:p w14:paraId="00AAE79D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Identify learning needs of students and define appropriate learning objectives. </w:t>
      </w:r>
    </w:p>
    <w:p w14:paraId="378424C3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Develop own materials, methods and approaches with guidance. </w:t>
      </w:r>
    </w:p>
    <w:p w14:paraId="6383258E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Supervise the working of students, provide advice on study skills and help them with learning problems. </w:t>
      </w:r>
    </w:p>
    <w:p w14:paraId="3944A04A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Select appropriate assessment instruments and criteria, assess the work and progress of students by reference to the criteria and provide constructive feedback to students. </w:t>
      </w:r>
    </w:p>
    <w:p w14:paraId="18C5F959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Responsible for directing work of others. </w:t>
      </w:r>
    </w:p>
    <w:p w14:paraId="7DFB833A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Can refer to academic staff or external professionals when complex specialist problems occur. </w:t>
      </w:r>
    </w:p>
    <w:p w14:paraId="326BAA37" w14:textId="33316AD6" w:rsidR="006919BD" w:rsidRDefault="006919BD" w:rsidP="001C5835">
      <w:pPr>
        <w:ind w:left="1134" w:hanging="425"/>
        <w:rPr>
          <w:rFonts w:ascii="Arial" w:hAnsi="Arial"/>
          <w:sz w:val="22"/>
        </w:rPr>
      </w:pPr>
    </w:p>
    <w:p w14:paraId="676DCF1A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7AAF1174" w14:textId="1A1491C8" w:rsidR="006919BD" w:rsidRDefault="006919BD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1C5835">
        <w:rPr>
          <w:rFonts w:ascii="Arial" w:hAnsi="Arial"/>
          <w:sz w:val="22"/>
          <w:u w:val="single"/>
        </w:rPr>
        <w:t xml:space="preserve">Other </w:t>
      </w:r>
      <w:proofErr w:type="spellStart"/>
      <w:r w:rsidR="001C5835">
        <w:rPr>
          <w:rFonts w:ascii="Arial" w:hAnsi="Arial"/>
          <w:sz w:val="22"/>
          <w:u w:val="single"/>
        </w:rPr>
        <w:t>Responsibilites</w:t>
      </w:r>
      <w:proofErr w:type="spellEnd"/>
    </w:p>
    <w:p w14:paraId="293D7665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</w:p>
    <w:p w14:paraId="142E4895" w14:textId="482FDA31" w:rsidR="006919BD" w:rsidRDefault="006919BD" w:rsidP="001C5835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14:paraId="4EA33812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2D6C460A" w14:textId="359FFC7D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Planning</w:t>
      </w:r>
      <w:r w:rsidRPr="001C5835">
        <w:rPr>
          <w:rFonts w:ascii="Arial" w:hAnsi="Arial" w:cs="Arial"/>
          <w:color w:val="000000"/>
          <w:sz w:val="22"/>
          <w:szCs w:val="22"/>
        </w:rPr>
        <w:t xml:space="preserve"> and organises own work on a more long-term basis. </w:t>
      </w:r>
    </w:p>
    <w:p w14:paraId="2DC7C1C7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Determines priorities and allocates appropriate resources. </w:t>
      </w:r>
    </w:p>
    <w:p w14:paraId="6361C875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May contribute to planning for future innovative or strategic developments in own work area or department </w:t>
      </w:r>
    </w:p>
    <w:p w14:paraId="39541030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Use resources, laboratories and workshops as appropriate. </w:t>
      </w:r>
    </w:p>
    <w:p w14:paraId="68FDD98D" w14:textId="77777777" w:rsid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lastRenderedPageBreak/>
        <w:t xml:space="preserve">Plan and manage own teaching and tutorials as agreed. </w:t>
      </w:r>
    </w:p>
    <w:p w14:paraId="6C92DFFD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Develop initiative, creativity and judgement in applying appropriate approaches to student and learning support activities. </w:t>
      </w:r>
    </w:p>
    <w:p w14:paraId="59A7DA9B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Share responsibility in deciding how to deliver modules and assess students. </w:t>
      </w:r>
    </w:p>
    <w:p w14:paraId="177A4327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Contribute to collaborative decision making with colleagues on academic content, and on the assessment of students' work. </w:t>
      </w:r>
    </w:p>
    <w:p w14:paraId="486EF6A6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Ability to assess work and issues in an objective way. </w:t>
      </w:r>
    </w:p>
    <w:p w14:paraId="36169739" w14:textId="77777777" w:rsidR="001C5835" w:rsidRPr="001C5835" w:rsidRDefault="001C5835" w:rsidP="001C583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22295DDB" w14:textId="77777777" w:rsidR="001C5835" w:rsidRDefault="001C5835">
      <w:pPr>
        <w:ind w:left="709" w:hanging="708"/>
        <w:rPr>
          <w:rFonts w:ascii="Arial" w:hAnsi="Arial"/>
          <w:sz w:val="22"/>
        </w:rPr>
      </w:pPr>
    </w:p>
    <w:p w14:paraId="6B6F3E6E" w14:textId="6A54802E" w:rsidR="006919BD" w:rsidRDefault="006919BD" w:rsidP="001C5835">
      <w:pPr>
        <w:rPr>
          <w:rFonts w:ascii="Arial" w:hAnsi="Arial"/>
          <w:sz w:val="22"/>
        </w:rPr>
      </w:pPr>
    </w:p>
    <w:p w14:paraId="25BAEC10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0EFEDD16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62743C1A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2032AA9B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52C7CB22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55C8B47D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0FC0F0C9" w14:textId="77777777" w:rsidR="006919BD" w:rsidRDefault="006919B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16"/>
        </w:rPr>
        <w:t>1 of 2</w:t>
      </w:r>
    </w:p>
    <w:p w14:paraId="77E20C88" w14:textId="77777777" w:rsidR="006919BD" w:rsidRDefault="006919BD">
      <w:pPr>
        <w:ind w:left="1134" w:hanging="425"/>
        <w:jc w:val="center"/>
        <w:rPr>
          <w:rFonts w:ascii="Arial" w:hAnsi="Arial"/>
          <w:sz w:val="22"/>
        </w:rPr>
      </w:pPr>
    </w:p>
    <w:p w14:paraId="3607C27B" w14:textId="77777777" w:rsidR="006919BD" w:rsidRDefault="006919B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2BCB2F0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7C297B3F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Management and Administration</w:t>
      </w:r>
    </w:p>
    <w:p w14:paraId="5E6A2CD3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</w:p>
    <w:p w14:paraId="2A468E1E" w14:textId="77777777"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(Extract from the Annual Management Guidelines 1995 Section 3.1.4.  These guidelines are </w:t>
      </w:r>
      <w:proofErr w:type="spellStart"/>
      <w:r>
        <w:rPr>
          <w:rFonts w:ascii="Arial" w:hAnsi="Arial"/>
          <w:sz w:val="22"/>
        </w:rPr>
        <w:t>non contractual</w:t>
      </w:r>
      <w:proofErr w:type="spellEnd"/>
      <w:r>
        <w:rPr>
          <w:rFonts w:ascii="Arial" w:hAnsi="Arial"/>
          <w:sz w:val="22"/>
        </w:rPr>
        <w:t>)</w:t>
      </w:r>
    </w:p>
    <w:p w14:paraId="6FC6EB37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3D3A8069" w14:textId="77777777"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14:paraId="085D177C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765AB3A1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contributing to College administration or the administration of education and training programmes</w:t>
      </w:r>
    </w:p>
    <w:p w14:paraId="10AA218D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publicity</w:t>
      </w:r>
      <w:proofErr w:type="gramEnd"/>
      <w:r>
        <w:rPr>
          <w:rFonts w:ascii="Arial" w:hAnsi="Arial"/>
          <w:sz w:val="22"/>
        </w:rPr>
        <w:t xml:space="preserve"> and public relations</w:t>
      </w:r>
    </w:p>
    <w:p w14:paraId="69D5CDA6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participation</w:t>
      </w:r>
      <w:proofErr w:type="gramEnd"/>
      <w:r>
        <w:rPr>
          <w:rFonts w:ascii="Arial" w:hAnsi="Arial"/>
          <w:sz w:val="22"/>
        </w:rPr>
        <w:t xml:space="preserve"> in appropriate team and committee meetings and course management duties including the interviewing, induction, assessment and examination of students</w:t>
      </w:r>
    </w:p>
    <w:p w14:paraId="4A3F58AF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preparing statistical returns including retention rates, examination results, student progress placement and destination</w:t>
      </w:r>
    </w:p>
    <w:p w14:paraId="7B3A0351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participation</w:t>
      </w:r>
      <w:proofErr w:type="gramEnd"/>
      <w:r>
        <w:rPr>
          <w:rFonts w:ascii="Arial" w:hAnsi="Arial"/>
          <w:sz w:val="22"/>
        </w:rPr>
        <w:t xml:space="preserve"> in student monitoring and reporting, course review and evaluation procedures</w:t>
      </w:r>
    </w:p>
    <w:p w14:paraId="7B9E4125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participation</w:t>
      </w:r>
      <w:proofErr w:type="gramEnd"/>
      <w:r>
        <w:rPr>
          <w:rFonts w:ascii="Arial" w:hAnsi="Arial"/>
          <w:sz w:val="22"/>
        </w:rPr>
        <w:t xml:space="preserve"> in quality assurance and control procedures</w:t>
      </w:r>
    </w:p>
    <w:p w14:paraId="01361910" w14:textId="77777777" w:rsidR="006919BD" w:rsidRDefault="006919BD">
      <w:pPr>
        <w:rPr>
          <w:rFonts w:ascii="Arial" w:hAnsi="Arial"/>
          <w:sz w:val="22"/>
        </w:rPr>
      </w:pPr>
    </w:p>
    <w:p w14:paraId="136C2E97" w14:textId="77777777" w:rsidR="006919BD" w:rsidRDefault="006919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        </w:t>
      </w:r>
      <w:r>
        <w:rPr>
          <w:rFonts w:ascii="Arial" w:hAnsi="Arial"/>
          <w:sz w:val="22"/>
          <w:u w:val="single"/>
        </w:rPr>
        <w:t>General Management Responsibilities</w:t>
      </w:r>
    </w:p>
    <w:p w14:paraId="38441E0A" w14:textId="77777777" w:rsidR="006919BD" w:rsidRDefault="006919BD">
      <w:pPr>
        <w:ind w:left="1134" w:hanging="425"/>
        <w:rPr>
          <w:rFonts w:ascii="Arial" w:hAnsi="Arial"/>
          <w:b/>
          <w:sz w:val="22"/>
          <w:u w:val="single"/>
        </w:rPr>
      </w:pPr>
    </w:p>
    <w:p w14:paraId="28413A0B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maintaining a safe and healthy working environment in accordance with the College’s Health and Safety policies and procedures, including risk assessments in conjunction with other colleagues and managers;</w:t>
      </w:r>
    </w:p>
    <w:p w14:paraId="695C700A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operating within the College’s equal opportunities framework to achieve College targets and establish parity of esteem between learning programmes;</w:t>
      </w:r>
    </w:p>
    <w:p w14:paraId="1A432ABE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contributing to the teaching programme of the College within agreed guidelines;</w:t>
      </w:r>
    </w:p>
    <w:p w14:paraId="1DCB7F36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proofErr w:type="gramStart"/>
      <w:r>
        <w:rPr>
          <w:rFonts w:ascii="Arial" w:hAnsi="Arial"/>
          <w:sz w:val="22"/>
        </w:rPr>
        <w:t>acting</w:t>
      </w:r>
      <w:proofErr w:type="gramEnd"/>
      <w:r>
        <w:rPr>
          <w:rFonts w:ascii="Arial" w:hAnsi="Arial"/>
          <w:sz w:val="22"/>
        </w:rPr>
        <w:t xml:space="preserve"> as a Programme Co-ordinator and/or Personal/Year Tutor where required.</w:t>
      </w:r>
    </w:p>
    <w:p w14:paraId="22DBF956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6BF90CFD" w14:textId="77777777" w:rsidR="006919BD" w:rsidRDefault="006919BD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Undertaking any other duties and responsibilities as may be determined after consultation between the post holder and management.</w:t>
      </w:r>
    </w:p>
    <w:p w14:paraId="4C744151" w14:textId="77777777" w:rsidR="006919BD" w:rsidRDefault="006919BD">
      <w:pPr>
        <w:rPr>
          <w:rFonts w:ascii="Arial" w:hAnsi="Arial"/>
          <w:sz w:val="22"/>
        </w:rPr>
      </w:pPr>
    </w:p>
    <w:p w14:paraId="22FAA090" w14:textId="77777777" w:rsidR="006919BD" w:rsidRDefault="006919BD">
      <w:pPr>
        <w:ind w:left="709" w:hanging="709"/>
        <w:rPr>
          <w:rFonts w:ascii="Arial" w:hAnsi="Arial"/>
          <w:b/>
          <w:sz w:val="22"/>
        </w:rPr>
      </w:pPr>
    </w:p>
    <w:p w14:paraId="03EE6984" w14:textId="77777777" w:rsidR="000618A8" w:rsidRDefault="000618A8" w:rsidP="000618A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1F10BD">
        <w:rPr>
          <w:rFonts w:ascii="Arial" w:hAnsi="Arial"/>
          <w:b/>
          <w:noProof/>
          <w:sz w:val="22"/>
        </w:rPr>
        <w:lastRenderedPageBreak/>
        <w:drawing>
          <wp:inline distT="0" distB="0" distL="0" distR="0" wp14:anchorId="28A594D9" wp14:editId="734C2212">
            <wp:extent cx="1371719" cy="1371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C yello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29F14" w14:textId="77777777" w:rsidR="000618A8" w:rsidRDefault="000618A8" w:rsidP="000618A8">
      <w:pPr>
        <w:rPr>
          <w:rFonts w:ascii="Arial" w:hAnsi="Arial"/>
          <w:b/>
          <w:sz w:val="22"/>
        </w:rPr>
      </w:pPr>
    </w:p>
    <w:p w14:paraId="38ADAFF6" w14:textId="7EEDBA68" w:rsidR="00631177" w:rsidRPr="00240E04" w:rsidRDefault="001C5835" w:rsidP="00631177">
      <w:pPr>
        <w:rPr>
          <w:rFonts w:ascii="Arial" w:hAnsi="Arial" w:cs="Arial"/>
          <w:b/>
          <w:sz w:val="21"/>
          <w:szCs w:val="21"/>
          <w:lang w:bidi="fa-IR"/>
        </w:rPr>
      </w:pPr>
      <w:r>
        <w:rPr>
          <w:rFonts w:ascii="Arial" w:hAnsi="Arial" w:cs="Arial"/>
          <w:b/>
          <w:sz w:val="21"/>
          <w:szCs w:val="21"/>
          <w:lang w:bidi="fa-IR"/>
        </w:rPr>
        <w:t>Training and Assessment Facilitator</w:t>
      </w:r>
    </w:p>
    <w:p w14:paraId="7A444735" w14:textId="77777777" w:rsidR="000618A8" w:rsidRDefault="000618A8" w:rsidP="000618A8">
      <w:pPr>
        <w:rPr>
          <w:rFonts w:ascii="Arial" w:hAnsi="Arial"/>
          <w:b/>
          <w:sz w:val="22"/>
        </w:rPr>
      </w:pPr>
    </w:p>
    <w:tbl>
      <w:tblPr>
        <w:tblpPr w:leftFromText="180" w:rightFromText="180" w:vertAnchor="text" w:horzAnchor="margin" w:tblpXSpec="right" w:tblpY="6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701"/>
        <w:gridCol w:w="2552"/>
      </w:tblGrid>
      <w:tr w:rsidR="001C5835" w14:paraId="6F981B9B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0FE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D278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ESSENTIAL/</w:t>
            </w:r>
          </w:p>
          <w:p w14:paraId="72BE2965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DESIRABLE (E/D)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05CD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APPLICATION/ INTERVIEW</w:t>
            </w:r>
          </w:p>
          <w:p w14:paraId="33B6318F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(A/I)</w:t>
            </w:r>
          </w:p>
        </w:tc>
      </w:tr>
      <w:tr w:rsidR="001C5835" w14:paraId="334A8453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EF49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EDUCATION/TRAINING/QUALIFICATIONS</w:t>
            </w:r>
          </w:p>
          <w:p w14:paraId="6353A599" w14:textId="77777777" w:rsidR="001C5835" w:rsidRPr="001C5835" w:rsidRDefault="001C5835" w:rsidP="001C5835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NVQ level 3 qualification (or equivalent) in Vocational/Curriculum Area</w:t>
            </w:r>
          </w:p>
          <w:p w14:paraId="1B04D5DF" w14:textId="77777777" w:rsidR="001C5835" w:rsidRPr="001C5835" w:rsidRDefault="001C5835" w:rsidP="001C5835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 xml:space="preserve">GCSE (or equivalent) including English and Maths </w:t>
            </w:r>
          </w:p>
          <w:p w14:paraId="238D8615" w14:textId="7BF0E8FE" w:rsidR="001C5835" w:rsidRPr="001C5835" w:rsidRDefault="001C5835" w:rsidP="001C5835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 xml:space="preserve">Assessor Award TAQA </w:t>
            </w:r>
          </w:p>
          <w:p w14:paraId="075DA4B5" w14:textId="642761B1" w:rsidR="001C5835" w:rsidRPr="001C5835" w:rsidRDefault="001C5835" w:rsidP="001C5835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 xml:space="preserve">Verifier Award </w:t>
            </w:r>
            <w:proofErr w:type="spellStart"/>
            <w:r w:rsidRPr="001C5835">
              <w:rPr>
                <w:rFonts w:ascii="Arial" w:hAnsi="Arial" w:cs="Arial"/>
              </w:rPr>
              <w:t>eg</w:t>
            </w:r>
            <w:proofErr w:type="spellEnd"/>
            <w:r w:rsidRPr="001C5835">
              <w:rPr>
                <w:rFonts w:ascii="Arial" w:hAnsi="Arial" w:cs="Arial"/>
              </w:rPr>
              <w:t xml:space="preserve"> TDLB or V Units </w:t>
            </w:r>
          </w:p>
          <w:p w14:paraId="2E845566" w14:textId="77777777" w:rsidR="001C5835" w:rsidRPr="001C5835" w:rsidRDefault="001C5835" w:rsidP="001C583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PTLLS teaching award (minimum) or equivalent or willingness to work towards</w:t>
            </w:r>
          </w:p>
          <w:p w14:paraId="25CCF2E3" w14:textId="77777777" w:rsidR="001C5835" w:rsidRPr="001C5835" w:rsidRDefault="001C5835" w:rsidP="008B39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738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  <w:p w14:paraId="7817C77E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434D190C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7FC6A6F7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0300481F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CDB8070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</w:t>
            </w:r>
          </w:p>
          <w:p w14:paraId="4BDB24DA" w14:textId="2E55E817" w:rsid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</w:t>
            </w:r>
          </w:p>
          <w:p w14:paraId="30B579BF" w14:textId="167B9901" w:rsidR="00A800C8" w:rsidRPr="001C5835" w:rsidRDefault="00A800C8" w:rsidP="008B3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312199B6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71129EC6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2F4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377E12C0" w14:textId="4A0A5D8A" w:rsidR="001C5835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7AA2302E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3B1F4C26" w14:textId="5D00F5D9" w:rsidR="001C5835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3AB915F6" w14:textId="28FA6487" w:rsidR="001C5835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698C5522" w14:textId="09A693AB" w:rsidR="001C5835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47AAE03A" w14:textId="5443D922" w:rsid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65449D51" w14:textId="509D2AB2" w:rsidR="00A800C8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  <w:p w14:paraId="0168F9F9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</w:tc>
      </w:tr>
      <w:tr w:rsidR="001C5835" w14:paraId="42942902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26D7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SKILLS/KNOWLEDGE</w:t>
            </w:r>
          </w:p>
          <w:p w14:paraId="75B5DE68" w14:textId="77777777" w:rsidR="001C5835" w:rsidRPr="001C5835" w:rsidRDefault="001C5835" w:rsidP="001C583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Conversant with Government Funded Training Programmes</w:t>
            </w:r>
          </w:p>
          <w:p w14:paraId="5D222B46" w14:textId="77777777" w:rsidR="001C5835" w:rsidRPr="001C5835" w:rsidRDefault="001C5835" w:rsidP="001C583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Quality Assurance Standards</w:t>
            </w:r>
          </w:p>
          <w:p w14:paraId="02E30110" w14:textId="77777777" w:rsidR="001C5835" w:rsidRPr="001C5835" w:rsidRDefault="001C5835" w:rsidP="001C583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Knowledge and understanding of vocational  specific curriculum requirements</w:t>
            </w:r>
          </w:p>
          <w:p w14:paraId="59AC741D" w14:textId="77777777" w:rsidR="001C5835" w:rsidRPr="001C5835" w:rsidRDefault="001C5835" w:rsidP="001C583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Ability to use current IT applications effectively, including Microsoft Office and Web based systems, including e-mail.</w:t>
            </w:r>
          </w:p>
          <w:p w14:paraId="47EF6A4F" w14:textId="77777777" w:rsidR="001C5835" w:rsidRPr="001C5835" w:rsidRDefault="001C5835" w:rsidP="001C583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Experience of working with NAS/recruitment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726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  <w:p w14:paraId="6DC0BD76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BDFBCBB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16313DD9" w14:textId="2C1850C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7BC41724" w14:textId="09FDEE3A" w:rsidR="001C5835" w:rsidRPr="001C5835" w:rsidRDefault="001C5835" w:rsidP="00A800C8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2CB8C6E0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47B25086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13614FF3" w14:textId="1AD688C5" w:rsid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453A5719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1EC7F3A8" w14:textId="7D972FF9" w:rsidR="00A800C8" w:rsidRPr="001C5835" w:rsidRDefault="00A800C8" w:rsidP="008B3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8BD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301C9A28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5452AECC" w14:textId="422AB0C1" w:rsidR="001C5835" w:rsidRPr="001C5835" w:rsidRDefault="001C5835" w:rsidP="00A800C8">
            <w:pPr>
              <w:rPr>
                <w:rFonts w:ascii="Arial" w:hAnsi="Arial" w:cs="Arial"/>
                <w:b/>
              </w:rPr>
            </w:pPr>
          </w:p>
          <w:p w14:paraId="03089FC8" w14:textId="74522D73" w:rsid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0FA6797C" w14:textId="008F4252" w:rsidR="00774EAE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7CE65CB2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2C7F1CD7" w14:textId="12F00714" w:rsidR="001C5835" w:rsidRPr="001C5835" w:rsidRDefault="00774EAE" w:rsidP="00774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23823E8C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7C69DBEB" w14:textId="77777777" w:rsidR="00A800C8" w:rsidRDefault="00A800C8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56A63D8D" w14:textId="16C4F773" w:rsidR="001C5835" w:rsidRPr="001C5835" w:rsidRDefault="00774EAE" w:rsidP="00774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C5835" w14:paraId="2B0D2FCA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02F3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WORK EXPERIENCE</w:t>
            </w:r>
          </w:p>
          <w:p w14:paraId="20DBFA39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Active experience of assessing</w:t>
            </w:r>
          </w:p>
          <w:p w14:paraId="321B1D4C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Demonstrate a high level of customer service</w:t>
            </w:r>
          </w:p>
          <w:p w14:paraId="553FB61D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Demonstrate a current high level of technical skill</w:t>
            </w:r>
          </w:p>
          <w:p w14:paraId="083A57A5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 xml:space="preserve">Experience of working in a business support environment </w:t>
            </w:r>
          </w:p>
          <w:p w14:paraId="41411801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Experience of working with employers, providers and candidates</w:t>
            </w:r>
          </w:p>
          <w:p w14:paraId="7942A7A4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Experience of practical training delivery on a 1 to 1 basis</w:t>
            </w:r>
          </w:p>
          <w:p w14:paraId="0D263126" w14:textId="7F6C9AA5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Experience of classroom delivery</w:t>
            </w:r>
          </w:p>
          <w:p w14:paraId="0D3827F2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Excellent time management skills</w:t>
            </w:r>
          </w:p>
          <w:p w14:paraId="3E6117AD" w14:textId="77777777" w:rsidR="001C5835" w:rsidRPr="001C5835" w:rsidRDefault="001C5835" w:rsidP="008B39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A7F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  <w:p w14:paraId="09C33B07" w14:textId="77777777" w:rsidR="001C5835" w:rsidRPr="001C5835" w:rsidRDefault="001C5835" w:rsidP="008B39B2">
            <w:pPr>
              <w:tabs>
                <w:tab w:val="left" w:pos="510"/>
                <w:tab w:val="center" w:pos="589"/>
              </w:tabs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ab/>
            </w:r>
            <w:r w:rsidRPr="001C5835">
              <w:rPr>
                <w:rFonts w:ascii="Arial" w:hAnsi="Arial" w:cs="Arial"/>
              </w:rPr>
              <w:tab/>
              <w:t xml:space="preserve">   E</w:t>
            </w:r>
          </w:p>
          <w:p w14:paraId="21BC3A8F" w14:textId="77777777" w:rsidR="001C5835" w:rsidRPr="001C5835" w:rsidRDefault="001C5835" w:rsidP="008B39B2">
            <w:pPr>
              <w:tabs>
                <w:tab w:val="left" w:pos="510"/>
                <w:tab w:val="center" w:pos="589"/>
              </w:tabs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4D1F5092" w14:textId="1B643950" w:rsidR="001C5835" w:rsidRPr="001C5835" w:rsidRDefault="001C5835" w:rsidP="008B39B2">
            <w:pPr>
              <w:tabs>
                <w:tab w:val="left" w:pos="510"/>
                <w:tab w:val="center" w:pos="589"/>
              </w:tabs>
              <w:jc w:val="center"/>
              <w:rPr>
                <w:rFonts w:ascii="Arial" w:hAnsi="Arial" w:cs="Arial"/>
              </w:rPr>
            </w:pPr>
          </w:p>
          <w:p w14:paraId="4562DBF6" w14:textId="77777777" w:rsidR="001C5835" w:rsidRPr="001C5835" w:rsidRDefault="001C5835" w:rsidP="008B39B2">
            <w:pPr>
              <w:tabs>
                <w:tab w:val="left" w:pos="510"/>
                <w:tab w:val="center" w:pos="589"/>
              </w:tabs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7C9D4DEC" w14:textId="7629AB20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39C3439B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10603723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1305684E" w14:textId="464D2833" w:rsidR="001C5835" w:rsidRPr="001C5835" w:rsidRDefault="001C5835" w:rsidP="00A800C8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</w:t>
            </w:r>
          </w:p>
          <w:p w14:paraId="23DEEFE1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0B5EB97B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76545DB8" w14:textId="77777777" w:rsid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5BF1E729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7739F264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517F2764" w14:textId="0514E842" w:rsidR="00A800C8" w:rsidRPr="001C5835" w:rsidRDefault="00A800C8" w:rsidP="008B3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3DE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0BFC1BA4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61BD1AB3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2EB620BE" w14:textId="757F44FD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1C12D917" w14:textId="64B586DC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1A1F0673" w14:textId="6FC7D43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33471B02" w14:textId="6BC5BD33" w:rsidR="001C5835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49E3DC2A" w14:textId="658A2EAD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6A7DD4E4" w14:textId="77777777" w:rsid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26727F27" w14:textId="77777777" w:rsidR="00A800C8" w:rsidRDefault="00A800C8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0E5BCE99" w14:textId="77777777" w:rsidR="00A800C8" w:rsidRDefault="00A800C8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73116A51" w14:textId="77777777" w:rsidR="00A800C8" w:rsidRPr="001C5835" w:rsidRDefault="00A800C8" w:rsidP="00A800C8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3F47DD46" w14:textId="77777777" w:rsidR="00A800C8" w:rsidRDefault="00A800C8" w:rsidP="00A800C8">
            <w:pPr>
              <w:jc w:val="center"/>
              <w:rPr>
                <w:rFonts w:ascii="Arial" w:hAnsi="Arial" w:cs="Arial"/>
                <w:b/>
              </w:rPr>
            </w:pPr>
          </w:p>
          <w:p w14:paraId="43008E96" w14:textId="77777777" w:rsidR="00A800C8" w:rsidRPr="001C5835" w:rsidRDefault="00A800C8" w:rsidP="00A800C8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45821930" w14:textId="2CFFC397" w:rsidR="00A800C8" w:rsidRPr="001C5835" w:rsidRDefault="00A800C8" w:rsidP="00A80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  <w:tr w:rsidR="001C5835" w14:paraId="3B16FC4E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1AB2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PERSONAL QUALITIES</w:t>
            </w:r>
          </w:p>
          <w:p w14:paraId="76DFEEFC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Target Setting/Achieving</w:t>
            </w:r>
          </w:p>
          <w:p w14:paraId="07E02EF7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 xml:space="preserve">High level of interpersonal skills </w:t>
            </w:r>
          </w:p>
          <w:p w14:paraId="3E765F1F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lastRenderedPageBreak/>
              <w:t>Team Player</w:t>
            </w:r>
          </w:p>
          <w:p w14:paraId="5E2BF43D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 xml:space="preserve">High level of </w:t>
            </w:r>
            <w:proofErr w:type="spellStart"/>
            <w:r w:rsidRPr="001C5835">
              <w:rPr>
                <w:rFonts w:ascii="Arial" w:hAnsi="Arial" w:cs="Arial"/>
              </w:rPr>
              <w:t>self motivation</w:t>
            </w:r>
            <w:proofErr w:type="spellEnd"/>
          </w:p>
          <w:p w14:paraId="5745A90B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Flexibility</w:t>
            </w:r>
          </w:p>
          <w:p w14:paraId="2672DF84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Ability to work to tight deadlines</w:t>
            </w:r>
          </w:p>
          <w:p w14:paraId="1FF5A099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Ability to work with minimal supervision</w:t>
            </w:r>
          </w:p>
          <w:p w14:paraId="2D1ED8A9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Organisation skills</w:t>
            </w:r>
          </w:p>
          <w:p w14:paraId="136AA563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Leadership skills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035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20DE68C4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0F65F641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55A4E74A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249ED42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lastRenderedPageBreak/>
              <w:t>E</w:t>
            </w:r>
          </w:p>
          <w:p w14:paraId="591FBB9E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16D708B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4E835DA9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20ACFC15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274F6362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175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5EA15A96" w14:textId="18D1D27E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6F1D1876" w14:textId="2B0222E5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4A405D41" w14:textId="162742F0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22466028" w14:textId="0321C94A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lastRenderedPageBreak/>
              <w:t>I</w:t>
            </w:r>
          </w:p>
          <w:p w14:paraId="00E39455" w14:textId="17D2EE33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35BE4464" w14:textId="61C1E23D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5F527D0E" w14:textId="6FC85B81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7A946763" w14:textId="557BCF5F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2A4F30FC" w14:textId="7A876DB8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</w:tc>
      </w:tr>
      <w:tr w:rsidR="001C5835" w14:paraId="4327C927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FE1F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lastRenderedPageBreak/>
              <w:t>OTHER REQUIREMENTS</w:t>
            </w:r>
          </w:p>
          <w:p w14:paraId="74F6D788" w14:textId="77777777" w:rsidR="001C5835" w:rsidRPr="001C5835" w:rsidRDefault="001C5835" w:rsidP="001C583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Demonstrates a clear understanding of issues in relation to safeguarding children and vulnerable adults</w:t>
            </w:r>
          </w:p>
          <w:p w14:paraId="3CB76861" w14:textId="77777777" w:rsidR="001C5835" w:rsidRPr="001C5835" w:rsidRDefault="001C5835" w:rsidP="001C5835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Demonstrates a clear understanding of equality of opportunity and diversity issues</w:t>
            </w:r>
          </w:p>
          <w:p w14:paraId="632C2156" w14:textId="77777777" w:rsidR="001C5835" w:rsidRPr="001C5835" w:rsidRDefault="001C5835" w:rsidP="001C5835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Willingness to work, as required, outside of normal working hours</w:t>
            </w:r>
          </w:p>
          <w:p w14:paraId="2F07C0C0" w14:textId="77777777" w:rsidR="001C5835" w:rsidRPr="001C5835" w:rsidRDefault="001C5835" w:rsidP="001C5835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Willingness to travel to employer premises to facilitate training and assessment in the workplace</w:t>
            </w:r>
          </w:p>
          <w:p w14:paraId="577A5DCA" w14:textId="77777777" w:rsidR="001C5835" w:rsidRPr="001C5835" w:rsidRDefault="001C5835" w:rsidP="001C5835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Timely means of travel between locations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8A2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  <w:p w14:paraId="4B8B280E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48C8CAF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0EFDE91F" w14:textId="304CFC9E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3DE5120B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17F20A4A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B8167A3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6E71BF3D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1CC27E00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6C687CC5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94C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0DAB3301" w14:textId="471E9CFB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7BD073B8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06F44931" w14:textId="62518EE3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64A88D47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3140CAA4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1DAAB3FF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38C7FCE1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6B3D02E7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1EA5367B" w14:textId="728C28E4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21D2A4" w14:textId="77777777" w:rsidR="00631177" w:rsidRPr="00F561D4" w:rsidRDefault="00631177" w:rsidP="00F561D4">
      <w:pPr>
        <w:tabs>
          <w:tab w:val="left" w:pos="6300"/>
        </w:tabs>
        <w:rPr>
          <w:rFonts w:ascii="Arial" w:hAnsi="Arial"/>
          <w:sz w:val="22"/>
        </w:rPr>
      </w:pPr>
    </w:p>
    <w:sectPr w:rsidR="00631177" w:rsidRPr="00F561D4">
      <w:headerReference w:type="default" r:id="rId8"/>
      <w:headerReference w:type="first" r:id="rId9"/>
      <w:footerReference w:type="first" r:id="rId10"/>
      <w:pgSz w:w="11907" w:h="16834"/>
      <w:pgMar w:top="567" w:right="1831" w:bottom="567" w:left="1441" w:header="27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CE766" w14:textId="77777777" w:rsidR="00F561D4" w:rsidRDefault="00F561D4">
      <w:r>
        <w:separator/>
      </w:r>
    </w:p>
  </w:endnote>
  <w:endnote w:type="continuationSeparator" w:id="0">
    <w:p w14:paraId="683137F1" w14:textId="77777777" w:rsidR="00F561D4" w:rsidRDefault="00F5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54B4" w14:textId="77777777" w:rsidR="00F561D4" w:rsidRDefault="00F561D4">
    <w:pPr>
      <w:pStyle w:val="Footer"/>
    </w:pPr>
    <w:r w:rsidRPr="00AE6160">
      <w:rPr>
        <w:rFonts w:ascii="Arial" w:hAnsi="Arial"/>
        <w:sz w:val="16"/>
        <w:lang w:val="en-US"/>
      </w:rPr>
      <w:fldChar w:fldCharType="begin"/>
    </w:r>
    <w:r w:rsidRPr="00AE6160">
      <w:rPr>
        <w:rFonts w:ascii="Arial" w:hAnsi="Arial"/>
        <w:sz w:val="16"/>
        <w:lang w:val="en-US"/>
      </w:rPr>
      <w:instrText xml:space="preserve"> FILENAME \p </w:instrText>
    </w:r>
    <w:r w:rsidRPr="00AE6160">
      <w:rPr>
        <w:rFonts w:ascii="Arial" w:hAnsi="Arial"/>
        <w:sz w:val="16"/>
        <w:lang w:val="en-US"/>
      </w:rPr>
      <w:fldChar w:fldCharType="separate"/>
    </w:r>
    <w:r>
      <w:rPr>
        <w:rFonts w:ascii="Arial" w:hAnsi="Arial"/>
        <w:noProof/>
        <w:sz w:val="16"/>
        <w:lang w:val="en-US"/>
      </w:rPr>
      <w:t>T:\JOB DES 2\FEDERAL JOB DES\lecturer\Lecturer - Electrical Engineering.doc</w:t>
    </w:r>
    <w:r w:rsidRPr="00AE6160">
      <w:rPr>
        <w:rFonts w:ascii="Arial" w:hAnsi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3F331" w14:textId="77777777" w:rsidR="00F561D4" w:rsidRDefault="00F561D4">
      <w:r>
        <w:separator/>
      </w:r>
    </w:p>
  </w:footnote>
  <w:footnote w:type="continuationSeparator" w:id="0">
    <w:p w14:paraId="1B278715" w14:textId="77777777" w:rsidR="00F561D4" w:rsidRDefault="00F5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58B3" w14:textId="77777777" w:rsidR="00F561D4" w:rsidRDefault="00F561D4">
    <w:pPr>
      <w:pStyle w:val="Header"/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E8B3" w14:textId="058B8CB1" w:rsidR="00F561D4" w:rsidRDefault="00F561D4" w:rsidP="001F10BD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F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D1FB3"/>
    <w:multiLevelType w:val="hybridMultilevel"/>
    <w:tmpl w:val="57C21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D134D"/>
    <w:multiLevelType w:val="hybridMultilevel"/>
    <w:tmpl w:val="5BBA7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1B0354"/>
    <w:multiLevelType w:val="hybridMultilevel"/>
    <w:tmpl w:val="1FFAF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264808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D6D85"/>
    <w:multiLevelType w:val="singleLevel"/>
    <w:tmpl w:val="91E6AF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44314780"/>
    <w:multiLevelType w:val="hybridMultilevel"/>
    <w:tmpl w:val="7EB8F4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32125"/>
    <w:multiLevelType w:val="hybridMultilevel"/>
    <w:tmpl w:val="88E677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F64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6B7410"/>
    <w:multiLevelType w:val="hybridMultilevel"/>
    <w:tmpl w:val="A60C90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8C34BA"/>
    <w:multiLevelType w:val="hybridMultilevel"/>
    <w:tmpl w:val="230E3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C453A"/>
    <w:multiLevelType w:val="hybridMultilevel"/>
    <w:tmpl w:val="FA202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A8"/>
    <w:rsid w:val="0003460E"/>
    <w:rsid w:val="000618A8"/>
    <w:rsid w:val="000B2F88"/>
    <w:rsid w:val="001C5835"/>
    <w:rsid w:val="001E4248"/>
    <w:rsid w:val="001F10BD"/>
    <w:rsid w:val="00240E04"/>
    <w:rsid w:val="002662BB"/>
    <w:rsid w:val="00336054"/>
    <w:rsid w:val="003D0433"/>
    <w:rsid w:val="004D347C"/>
    <w:rsid w:val="005453BC"/>
    <w:rsid w:val="0062089C"/>
    <w:rsid w:val="00631177"/>
    <w:rsid w:val="00662560"/>
    <w:rsid w:val="006919BD"/>
    <w:rsid w:val="007276D6"/>
    <w:rsid w:val="00774EAE"/>
    <w:rsid w:val="00786D94"/>
    <w:rsid w:val="00891F2B"/>
    <w:rsid w:val="008E096C"/>
    <w:rsid w:val="00970460"/>
    <w:rsid w:val="009C3EDE"/>
    <w:rsid w:val="00A31692"/>
    <w:rsid w:val="00A800C8"/>
    <w:rsid w:val="00AE6160"/>
    <w:rsid w:val="00BC6CD7"/>
    <w:rsid w:val="00BE5E6F"/>
    <w:rsid w:val="00C25AAD"/>
    <w:rsid w:val="00C9797C"/>
    <w:rsid w:val="00CC3D5E"/>
    <w:rsid w:val="00CC46EF"/>
    <w:rsid w:val="00CD0A72"/>
    <w:rsid w:val="00CF15EF"/>
    <w:rsid w:val="00D62B2C"/>
    <w:rsid w:val="00D636D4"/>
    <w:rsid w:val="00EA265B"/>
    <w:rsid w:val="00F561D4"/>
    <w:rsid w:val="00FB74F6"/>
    <w:rsid w:val="00FF3620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D5D9D"/>
  <w15:chartTrackingRefBased/>
  <w15:docId w15:val="{D7DAF64F-80B4-4B6F-8B6D-19AA3BAE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618A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Pr>
      <w:rFonts w:ascii="Arial" w:hAnsi="Arial"/>
      <w:b/>
      <w:i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1689070F</Template>
  <TotalTime>0</TotalTime>
  <Pages>5</Pages>
  <Words>798</Words>
  <Characters>5665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Sheffield College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Human Resouces</dc:creator>
  <cp:keywords/>
  <cp:lastModifiedBy>Sarah Mbye</cp:lastModifiedBy>
  <cp:revision>2</cp:revision>
  <cp:lastPrinted>2005-12-21T14:52:00Z</cp:lastPrinted>
  <dcterms:created xsi:type="dcterms:W3CDTF">2018-10-18T12:39:00Z</dcterms:created>
  <dcterms:modified xsi:type="dcterms:W3CDTF">2018-10-18T12:39:00Z</dcterms:modified>
</cp:coreProperties>
</file>