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BA" w:rsidRDefault="008E51BA" w:rsidP="009036FF">
      <w:pPr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C4613CA" wp14:editId="07721C54">
            <wp:extent cx="1237488" cy="902208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BA" w:rsidRDefault="008E51BA" w:rsidP="009036FF">
      <w:pPr>
        <w:jc w:val="center"/>
        <w:rPr>
          <w:rFonts w:ascii="Garamond" w:hAnsi="Garamond"/>
          <w:b/>
          <w:sz w:val="40"/>
          <w:szCs w:val="40"/>
        </w:rPr>
      </w:pPr>
    </w:p>
    <w:p w:rsidR="00BF77DC" w:rsidRPr="002943C8" w:rsidRDefault="009036FF" w:rsidP="009036FF">
      <w:pPr>
        <w:jc w:val="center"/>
        <w:rPr>
          <w:rFonts w:ascii="Garamond" w:hAnsi="Garamond"/>
          <w:b/>
          <w:sz w:val="40"/>
          <w:szCs w:val="40"/>
        </w:rPr>
      </w:pPr>
      <w:r w:rsidRPr="002943C8">
        <w:rPr>
          <w:rFonts w:ascii="Garamond" w:hAnsi="Garamond"/>
          <w:b/>
          <w:sz w:val="40"/>
          <w:szCs w:val="40"/>
        </w:rPr>
        <w:t>Kingshott</w:t>
      </w:r>
    </w:p>
    <w:p w:rsidR="009036FF" w:rsidRPr="002943C8" w:rsidRDefault="009036FF" w:rsidP="009036FF">
      <w:pPr>
        <w:jc w:val="center"/>
        <w:rPr>
          <w:rFonts w:ascii="Garamond" w:hAnsi="Garamond"/>
          <w:b/>
          <w:sz w:val="32"/>
          <w:szCs w:val="32"/>
        </w:rPr>
      </w:pPr>
      <w:r w:rsidRPr="002943C8">
        <w:rPr>
          <w:rFonts w:ascii="Garamond" w:hAnsi="Garamond"/>
          <w:b/>
          <w:sz w:val="32"/>
          <w:szCs w:val="32"/>
        </w:rPr>
        <w:t>Job Description</w:t>
      </w:r>
    </w:p>
    <w:p w:rsidR="009036FF" w:rsidRPr="002943C8" w:rsidRDefault="007526BD" w:rsidP="009036F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Science</w:t>
      </w:r>
      <w:r w:rsidR="008E51BA">
        <w:rPr>
          <w:rFonts w:ascii="Garamond" w:hAnsi="Garamond"/>
          <w:b/>
          <w:sz w:val="32"/>
          <w:szCs w:val="32"/>
        </w:rPr>
        <w:t xml:space="preserve"> Teacher</w:t>
      </w:r>
    </w:p>
    <w:p w:rsidR="009036FF" w:rsidRPr="002943C8" w:rsidRDefault="009036FF" w:rsidP="002943C8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2943C8">
        <w:rPr>
          <w:rFonts w:ascii="Garamond" w:hAnsi="Garamond"/>
          <w:b/>
          <w:sz w:val="24"/>
          <w:szCs w:val="24"/>
        </w:rPr>
        <w:t>Expectations</w:t>
      </w:r>
    </w:p>
    <w:p w:rsidR="00202FBD" w:rsidRPr="002943C8" w:rsidRDefault="00202FBD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influence and i</w:t>
      </w:r>
      <w:r w:rsidR="003E2E9D">
        <w:rPr>
          <w:rFonts w:ascii="Garamond" w:hAnsi="Garamond"/>
          <w:sz w:val="24"/>
          <w:szCs w:val="24"/>
        </w:rPr>
        <w:t xml:space="preserve">nspire pupils to enjoy </w:t>
      </w:r>
      <w:r w:rsidR="007526BD">
        <w:rPr>
          <w:rFonts w:ascii="Garamond" w:hAnsi="Garamond"/>
          <w:sz w:val="24"/>
          <w:szCs w:val="24"/>
        </w:rPr>
        <w:t>Science</w:t>
      </w:r>
      <w:r w:rsidR="003D02B4">
        <w:rPr>
          <w:rFonts w:ascii="Garamond" w:hAnsi="Garamond"/>
          <w:sz w:val="24"/>
          <w:szCs w:val="24"/>
        </w:rPr>
        <w:t>,</w:t>
      </w:r>
      <w:r w:rsidRPr="002943C8">
        <w:rPr>
          <w:rFonts w:ascii="Garamond" w:hAnsi="Garamond"/>
          <w:sz w:val="24"/>
          <w:szCs w:val="24"/>
        </w:rPr>
        <w:t xml:space="preserve"> delivering high quality work relevant to their age and abilities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9036FF" w:rsidRPr="002943C8" w:rsidRDefault="009036FF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support the ethos of the school and work in accordance with its declared aims and policies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9036FF" w:rsidRPr="002943C8" w:rsidRDefault="003D02B4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m</w:t>
      </w:r>
      <w:r w:rsidR="009036FF" w:rsidRPr="002943C8">
        <w:rPr>
          <w:rFonts w:ascii="Garamond" w:hAnsi="Garamond"/>
          <w:sz w:val="24"/>
          <w:szCs w:val="24"/>
        </w:rPr>
        <w:t>aintain high expectations and standards in children’s behaviour and learning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9036FF" w:rsidRPr="002943C8" w:rsidRDefault="009036FF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safeguard, at all times, the health and safety of all within the school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9036FF" w:rsidRPr="002943C8" w:rsidRDefault="009036FF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maintain high standards of timekeeping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9036FF" w:rsidRPr="002943C8" w:rsidRDefault="009036FF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carry out supervisory duties as reasonably required, including provision of relief cover for absent colleagues, attending reside</w:t>
      </w:r>
      <w:r w:rsidR="00B4671E">
        <w:rPr>
          <w:rFonts w:ascii="Garamond" w:hAnsi="Garamond"/>
          <w:sz w:val="24"/>
          <w:szCs w:val="24"/>
        </w:rPr>
        <w:t>ntial trips and carrying out in-</w:t>
      </w:r>
      <w:r w:rsidRPr="002943C8">
        <w:rPr>
          <w:rFonts w:ascii="Garamond" w:hAnsi="Garamond"/>
          <w:sz w:val="24"/>
          <w:szCs w:val="24"/>
        </w:rPr>
        <w:t>school care duties such as prep duty, tea duty</w:t>
      </w:r>
      <w:r w:rsidR="00B4671E">
        <w:rPr>
          <w:rFonts w:ascii="Garamond" w:hAnsi="Garamond"/>
          <w:sz w:val="24"/>
          <w:szCs w:val="24"/>
        </w:rPr>
        <w:t xml:space="preserve">, </w:t>
      </w:r>
      <w:proofErr w:type="gramStart"/>
      <w:r w:rsidR="00B4671E">
        <w:rPr>
          <w:rFonts w:ascii="Garamond" w:hAnsi="Garamond"/>
          <w:sz w:val="24"/>
          <w:szCs w:val="24"/>
        </w:rPr>
        <w:t>break</w:t>
      </w:r>
      <w:proofErr w:type="gramEnd"/>
      <w:r w:rsidRPr="002943C8">
        <w:rPr>
          <w:rFonts w:ascii="Garamond" w:hAnsi="Garamond"/>
          <w:sz w:val="24"/>
          <w:szCs w:val="24"/>
        </w:rPr>
        <w:t xml:space="preserve"> and lunchtime supervision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9036FF" w:rsidRPr="002943C8" w:rsidRDefault="009036FF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participate in meetings reasonably arranged for any purpose relevant to the teacher’s professional duties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9036FF" w:rsidRDefault="009036FF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support the extra-curricular life of the school where appropriate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5775FA" w:rsidRDefault="00B4671E" w:rsidP="009036F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</w:t>
      </w:r>
      <w:r w:rsidR="005775FA">
        <w:rPr>
          <w:rFonts w:ascii="Garamond" w:hAnsi="Garamond"/>
          <w:sz w:val="24"/>
          <w:szCs w:val="24"/>
        </w:rPr>
        <w:t xml:space="preserve"> another subject as required.</w:t>
      </w:r>
    </w:p>
    <w:p w:rsidR="002943C8" w:rsidRPr="002943C8" w:rsidRDefault="002943C8" w:rsidP="002943C8">
      <w:pPr>
        <w:pStyle w:val="ListParagraph"/>
        <w:rPr>
          <w:rFonts w:ascii="Garamond" w:hAnsi="Garamond"/>
          <w:sz w:val="24"/>
          <w:szCs w:val="24"/>
        </w:rPr>
      </w:pPr>
    </w:p>
    <w:p w:rsidR="009036FF" w:rsidRPr="002943C8" w:rsidRDefault="009036FF" w:rsidP="002943C8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2943C8">
        <w:rPr>
          <w:rFonts w:ascii="Garamond" w:hAnsi="Garamond"/>
          <w:b/>
          <w:sz w:val="24"/>
          <w:szCs w:val="24"/>
        </w:rPr>
        <w:t>Qualifications</w:t>
      </w:r>
    </w:p>
    <w:p w:rsidR="009036FF" w:rsidRPr="002943C8" w:rsidRDefault="009036FF" w:rsidP="009036F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 xml:space="preserve">Degree/Post Graduate qualification in </w:t>
      </w:r>
      <w:r w:rsidR="007526BD">
        <w:rPr>
          <w:rFonts w:ascii="Garamond" w:hAnsi="Garamond"/>
          <w:sz w:val="24"/>
          <w:szCs w:val="24"/>
        </w:rPr>
        <w:t>a Science discipline.</w:t>
      </w:r>
    </w:p>
    <w:p w:rsidR="009036FF" w:rsidRPr="002943C8" w:rsidRDefault="009036FF" w:rsidP="009036FF">
      <w:pPr>
        <w:pStyle w:val="ListParagraph"/>
        <w:rPr>
          <w:rFonts w:ascii="Garamond" w:hAnsi="Garamond"/>
          <w:sz w:val="24"/>
          <w:szCs w:val="24"/>
        </w:rPr>
      </w:pPr>
    </w:p>
    <w:p w:rsidR="00F92D33" w:rsidRPr="002943C8" w:rsidRDefault="00F92D33" w:rsidP="002943C8">
      <w:pPr>
        <w:pStyle w:val="ListParagraph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2943C8">
        <w:rPr>
          <w:rFonts w:ascii="Garamond" w:hAnsi="Garamond"/>
          <w:b/>
          <w:sz w:val="24"/>
          <w:szCs w:val="24"/>
        </w:rPr>
        <w:t>Areas of Responsibility</w:t>
      </w:r>
    </w:p>
    <w:p w:rsidR="00F92D33" w:rsidRDefault="00F92D33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produce detailed termly lesson plans in line with curriculum expecta</w:t>
      </w:r>
      <w:r w:rsidR="003D02B4">
        <w:rPr>
          <w:rFonts w:ascii="Garamond" w:hAnsi="Garamond"/>
          <w:sz w:val="24"/>
          <w:szCs w:val="24"/>
        </w:rPr>
        <w:t>tions for each year group from Y</w:t>
      </w:r>
      <w:r w:rsidRPr="002943C8">
        <w:rPr>
          <w:rFonts w:ascii="Garamond" w:hAnsi="Garamond"/>
          <w:sz w:val="24"/>
          <w:szCs w:val="24"/>
        </w:rPr>
        <w:t xml:space="preserve">ears </w:t>
      </w:r>
      <w:r w:rsidR="00B4671E">
        <w:rPr>
          <w:rFonts w:ascii="Garamond" w:hAnsi="Garamond"/>
          <w:sz w:val="24"/>
          <w:szCs w:val="24"/>
        </w:rPr>
        <w:t>5</w:t>
      </w:r>
      <w:r w:rsidRPr="002943C8">
        <w:rPr>
          <w:rFonts w:ascii="Garamond" w:hAnsi="Garamond"/>
          <w:sz w:val="24"/>
          <w:szCs w:val="24"/>
        </w:rPr>
        <w:t xml:space="preserve"> to 8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5475DA" w:rsidRPr="002943C8" w:rsidRDefault="005475DA" w:rsidP="005475D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prepare pupils for the CE, CAS and Public School entrance and scholarship examinations.</w:t>
      </w:r>
    </w:p>
    <w:p w:rsidR="00202FBD" w:rsidRPr="002943C8" w:rsidRDefault="00202FBD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report to parents through parents</w:t>
      </w:r>
      <w:r w:rsidR="00B4671E">
        <w:rPr>
          <w:rFonts w:ascii="Garamond" w:hAnsi="Garamond"/>
          <w:sz w:val="24"/>
          <w:szCs w:val="24"/>
        </w:rPr>
        <w:t>’</w:t>
      </w:r>
      <w:r w:rsidRPr="002943C8">
        <w:rPr>
          <w:rFonts w:ascii="Garamond" w:hAnsi="Garamond"/>
          <w:sz w:val="24"/>
          <w:szCs w:val="24"/>
        </w:rPr>
        <w:t xml:space="preserve"> evenings and written reports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F92D33" w:rsidRPr="002943C8" w:rsidRDefault="00F92D33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 xml:space="preserve">To </w:t>
      </w:r>
      <w:r w:rsidR="00A70161" w:rsidRPr="002943C8">
        <w:rPr>
          <w:rFonts w:ascii="Garamond" w:hAnsi="Garamond"/>
          <w:sz w:val="24"/>
          <w:szCs w:val="24"/>
        </w:rPr>
        <w:t xml:space="preserve">extensively </w:t>
      </w:r>
      <w:r w:rsidRPr="002943C8">
        <w:rPr>
          <w:rFonts w:ascii="Garamond" w:hAnsi="Garamond"/>
          <w:sz w:val="24"/>
          <w:szCs w:val="24"/>
        </w:rPr>
        <w:t>research</w:t>
      </w:r>
      <w:r w:rsidR="00A8411E">
        <w:rPr>
          <w:rFonts w:ascii="Garamond" w:hAnsi="Garamond"/>
          <w:sz w:val="24"/>
          <w:szCs w:val="24"/>
        </w:rPr>
        <w:t xml:space="preserve">, consider and implement </w:t>
      </w:r>
      <w:r w:rsidRPr="002943C8">
        <w:rPr>
          <w:rFonts w:ascii="Garamond" w:hAnsi="Garamond"/>
          <w:sz w:val="24"/>
          <w:szCs w:val="24"/>
        </w:rPr>
        <w:t>new ideas for lessons</w:t>
      </w:r>
      <w:r w:rsidR="00F04ED9" w:rsidRPr="002943C8">
        <w:rPr>
          <w:rFonts w:ascii="Garamond" w:hAnsi="Garamond"/>
          <w:sz w:val="24"/>
          <w:szCs w:val="24"/>
        </w:rPr>
        <w:t>.</w:t>
      </w:r>
      <w:r w:rsidRPr="002943C8">
        <w:rPr>
          <w:rFonts w:ascii="Garamond" w:hAnsi="Garamond"/>
          <w:sz w:val="24"/>
          <w:szCs w:val="24"/>
        </w:rPr>
        <w:t xml:space="preserve">  </w:t>
      </w:r>
    </w:p>
    <w:p w:rsidR="00F92D33" w:rsidRDefault="00F92D33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keep up to date with curriculum changes and incorporate ideas into planning of lessons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383477" w:rsidRPr="002943C8" w:rsidRDefault="00383477" w:rsidP="0038347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83477">
        <w:rPr>
          <w:rFonts w:ascii="Garamond" w:hAnsi="Garamond"/>
          <w:sz w:val="24"/>
          <w:szCs w:val="24"/>
        </w:rPr>
        <w:lastRenderedPageBreak/>
        <w:t>Introduce and integrate IT where appropriate</w:t>
      </w:r>
      <w:r w:rsidR="005475DA">
        <w:rPr>
          <w:rFonts w:ascii="Garamond" w:hAnsi="Garamond"/>
          <w:sz w:val="24"/>
          <w:szCs w:val="24"/>
        </w:rPr>
        <w:t>.</w:t>
      </w:r>
    </w:p>
    <w:p w:rsidR="00FC3148" w:rsidRPr="002943C8" w:rsidRDefault="00FC3148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 xml:space="preserve">To assess and </w:t>
      </w:r>
      <w:r w:rsidR="00B4671E">
        <w:rPr>
          <w:rFonts w:ascii="Garamond" w:hAnsi="Garamond"/>
          <w:sz w:val="24"/>
          <w:szCs w:val="24"/>
        </w:rPr>
        <w:t>evaluate pupil</w:t>
      </w:r>
      <w:r w:rsidRPr="002943C8">
        <w:rPr>
          <w:rFonts w:ascii="Garamond" w:hAnsi="Garamond"/>
          <w:sz w:val="24"/>
          <w:szCs w:val="24"/>
        </w:rPr>
        <w:t>s</w:t>
      </w:r>
      <w:r w:rsidR="00B4671E">
        <w:rPr>
          <w:rFonts w:ascii="Garamond" w:hAnsi="Garamond"/>
          <w:sz w:val="24"/>
          <w:szCs w:val="24"/>
        </w:rPr>
        <w:t>’</w:t>
      </w:r>
      <w:r w:rsidRPr="002943C8">
        <w:rPr>
          <w:rFonts w:ascii="Garamond" w:hAnsi="Garamond"/>
          <w:sz w:val="24"/>
          <w:szCs w:val="24"/>
        </w:rPr>
        <w:t xml:space="preserve"> work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FC3148" w:rsidRPr="002943C8" w:rsidRDefault="00B4671E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monitor progress of pupil</w:t>
      </w:r>
      <w:r w:rsidR="00FC3148" w:rsidRPr="002943C8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’</w:t>
      </w:r>
      <w:r w:rsidR="00FC3148" w:rsidRPr="002943C8">
        <w:rPr>
          <w:rFonts w:ascii="Garamond" w:hAnsi="Garamond"/>
          <w:sz w:val="24"/>
          <w:szCs w:val="24"/>
        </w:rPr>
        <w:t xml:space="preserve"> work</w:t>
      </w:r>
      <w:r w:rsidR="00F04ED9" w:rsidRPr="002943C8">
        <w:rPr>
          <w:rFonts w:ascii="Garamond" w:hAnsi="Garamond"/>
          <w:sz w:val="24"/>
          <w:szCs w:val="24"/>
        </w:rPr>
        <w:t>.</w:t>
      </w:r>
      <w:r w:rsidR="00FC3148" w:rsidRPr="002943C8">
        <w:rPr>
          <w:rFonts w:ascii="Garamond" w:hAnsi="Garamond"/>
          <w:sz w:val="24"/>
          <w:szCs w:val="24"/>
        </w:rPr>
        <w:t xml:space="preserve"> </w:t>
      </w:r>
    </w:p>
    <w:p w:rsidR="00807E0B" w:rsidRPr="002943C8" w:rsidRDefault="00807E0B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liaise with other staff and promote good relationships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807E0B" w:rsidRPr="002943C8" w:rsidRDefault="00807E0B" w:rsidP="00F92D3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promote cross curricular teaching and learning throughout the school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A70161" w:rsidRPr="002943C8" w:rsidRDefault="00A70161" w:rsidP="00807E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 xml:space="preserve">To </w:t>
      </w:r>
      <w:r w:rsidR="005475DA">
        <w:rPr>
          <w:rFonts w:ascii="Garamond" w:hAnsi="Garamond"/>
          <w:sz w:val="24"/>
          <w:szCs w:val="24"/>
        </w:rPr>
        <w:t>assist with regularly changing</w:t>
      </w:r>
      <w:r w:rsidRPr="002943C8">
        <w:rPr>
          <w:rFonts w:ascii="Garamond" w:hAnsi="Garamond"/>
          <w:sz w:val="24"/>
          <w:szCs w:val="24"/>
        </w:rPr>
        <w:t xml:space="preserve"> displays</w:t>
      </w:r>
      <w:r w:rsidR="00F04ED9" w:rsidRPr="002943C8">
        <w:rPr>
          <w:rFonts w:ascii="Garamond" w:hAnsi="Garamond"/>
          <w:sz w:val="24"/>
          <w:szCs w:val="24"/>
        </w:rPr>
        <w:t xml:space="preserve"> </w:t>
      </w:r>
      <w:r w:rsidR="00A8411E">
        <w:rPr>
          <w:rFonts w:ascii="Garamond" w:hAnsi="Garamond"/>
          <w:sz w:val="24"/>
          <w:szCs w:val="24"/>
        </w:rPr>
        <w:t xml:space="preserve">in </w:t>
      </w:r>
      <w:r w:rsidR="00B4671E">
        <w:rPr>
          <w:rFonts w:ascii="Garamond" w:hAnsi="Garamond"/>
          <w:sz w:val="24"/>
          <w:szCs w:val="24"/>
        </w:rPr>
        <w:t>the Science Lab</w:t>
      </w:r>
      <w:r w:rsidR="00A8411E">
        <w:rPr>
          <w:rFonts w:ascii="Garamond" w:hAnsi="Garamond"/>
          <w:sz w:val="24"/>
          <w:szCs w:val="24"/>
        </w:rPr>
        <w:t xml:space="preserve"> and </w:t>
      </w:r>
      <w:r w:rsidR="00F04ED9" w:rsidRPr="002943C8">
        <w:rPr>
          <w:rFonts w:ascii="Garamond" w:hAnsi="Garamond"/>
          <w:sz w:val="24"/>
          <w:szCs w:val="24"/>
        </w:rPr>
        <w:t>around the school</w:t>
      </w:r>
      <w:r w:rsidR="00A8411E">
        <w:rPr>
          <w:rFonts w:ascii="Garamond" w:hAnsi="Garamond"/>
          <w:sz w:val="24"/>
          <w:szCs w:val="24"/>
        </w:rPr>
        <w:t xml:space="preserve"> which promote </w:t>
      </w:r>
      <w:r w:rsidR="007526BD">
        <w:rPr>
          <w:rFonts w:ascii="Garamond" w:hAnsi="Garamond"/>
          <w:sz w:val="24"/>
          <w:szCs w:val="24"/>
        </w:rPr>
        <w:t>Science</w:t>
      </w:r>
      <w:r w:rsidR="00F04ED9" w:rsidRPr="002943C8">
        <w:rPr>
          <w:rFonts w:ascii="Garamond" w:hAnsi="Garamond"/>
          <w:sz w:val="24"/>
          <w:szCs w:val="24"/>
        </w:rPr>
        <w:t>.</w:t>
      </w:r>
      <w:r w:rsidRPr="002943C8">
        <w:rPr>
          <w:rFonts w:ascii="Garamond" w:hAnsi="Garamond"/>
          <w:sz w:val="24"/>
          <w:szCs w:val="24"/>
        </w:rPr>
        <w:t xml:space="preserve"> </w:t>
      </w:r>
    </w:p>
    <w:p w:rsidR="00A70161" w:rsidRPr="002943C8" w:rsidRDefault="00A70161" w:rsidP="00807E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943C8">
        <w:rPr>
          <w:rFonts w:ascii="Garamond" w:hAnsi="Garamond"/>
          <w:sz w:val="24"/>
          <w:szCs w:val="24"/>
        </w:rPr>
        <w:t>To make time available for extra-curricular help</w:t>
      </w:r>
      <w:r w:rsidR="00F04ED9" w:rsidRPr="002943C8">
        <w:rPr>
          <w:rFonts w:ascii="Garamond" w:hAnsi="Garamond"/>
          <w:sz w:val="24"/>
          <w:szCs w:val="24"/>
        </w:rPr>
        <w:t>.</w:t>
      </w:r>
    </w:p>
    <w:p w:rsidR="00807E0B" w:rsidRDefault="003D02B4" w:rsidP="00807E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a</w:t>
      </w:r>
      <w:r w:rsidR="00807E0B" w:rsidRPr="002943C8">
        <w:rPr>
          <w:rFonts w:ascii="Garamond" w:hAnsi="Garamond"/>
          <w:sz w:val="24"/>
          <w:szCs w:val="24"/>
        </w:rPr>
        <w:t xml:space="preserve">ttend </w:t>
      </w:r>
      <w:r w:rsidR="00A8411E">
        <w:rPr>
          <w:rFonts w:ascii="Garamond" w:hAnsi="Garamond"/>
          <w:sz w:val="24"/>
          <w:szCs w:val="24"/>
        </w:rPr>
        <w:t>INSETs as appropriate to maintain Continuous Professional Development.</w:t>
      </w:r>
    </w:p>
    <w:p w:rsidR="005475DA" w:rsidRDefault="005475DA" w:rsidP="00807E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attend other school functions as required by the Headmaster.</w:t>
      </w:r>
      <w:bookmarkStart w:id="0" w:name="_GoBack"/>
      <w:bookmarkEnd w:id="0"/>
    </w:p>
    <w:p w:rsidR="005475DA" w:rsidRPr="002943C8" w:rsidRDefault="005475DA" w:rsidP="005475DA">
      <w:pPr>
        <w:pStyle w:val="ListParagraph"/>
        <w:rPr>
          <w:rFonts w:ascii="Garamond" w:hAnsi="Garamond"/>
          <w:sz w:val="24"/>
          <w:szCs w:val="24"/>
        </w:rPr>
      </w:pPr>
    </w:p>
    <w:p w:rsidR="002943C8" w:rsidRPr="002943C8" w:rsidRDefault="002943C8" w:rsidP="002943C8">
      <w:pPr>
        <w:pStyle w:val="ListParagraph"/>
        <w:rPr>
          <w:rFonts w:ascii="Garamond" w:hAnsi="Garamond"/>
          <w:sz w:val="24"/>
          <w:szCs w:val="24"/>
        </w:rPr>
      </w:pPr>
    </w:p>
    <w:p w:rsidR="002943C8" w:rsidRPr="002943C8" w:rsidRDefault="002943C8" w:rsidP="002943C8">
      <w:pPr>
        <w:pStyle w:val="ListParagraph"/>
        <w:numPr>
          <w:ilvl w:val="0"/>
          <w:numId w:val="9"/>
        </w:numPr>
        <w:rPr>
          <w:rFonts w:ascii="Garamond" w:eastAsiaTheme="minorEastAsia" w:hAnsi="Garamond"/>
          <w:b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b/>
          <w:sz w:val="24"/>
          <w:szCs w:val="24"/>
          <w:lang w:eastAsia="en-GB"/>
        </w:rPr>
        <w:t>Key attributes and skills</w:t>
      </w:r>
    </w:p>
    <w:p w:rsidR="002943C8" w:rsidRP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Organised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P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Reliable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Dependable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>
        <w:rPr>
          <w:rFonts w:ascii="Garamond" w:eastAsiaTheme="minorEastAsia" w:hAnsi="Garamond"/>
          <w:sz w:val="24"/>
          <w:szCs w:val="24"/>
          <w:lang w:eastAsia="en-GB"/>
        </w:rPr>
        <w:t>Creative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>
        <w:rPr>
          <w:rFonts w:ascii="Garamond" w:eastAsiaTheme="minorEastAsia" w:hAnsi="Garamond"/>
          <w:sz w:val="24"/>
          <w:szCs w:val="24"/>
          <w:lang w:eastAsia="en-GB"/>
        </w:rPr>
        <w:t>Hard working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P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>
        <w:rPr>
          <w:rFonts w:ascii="Garamond" w:eastAsiaTheme="minorEastAsia" w:hAnsi="Garamond"/>
          <w:sz w:val="24"/>
          <w:szCs w:val="24"/>
          <w:lang w:eastAsia="en-GB"/>
        </w:rPr>
        <w:t>Inspirational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P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Positive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P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Innovator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P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Honest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P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Team player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2943C8" w:rsidRDefault="002943C8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 w:rsidRPr="002943C8">
        <w:rPr>
          <w:rFonts w:ascii="Garamond" w:eastAsiaTheme="minorEastAsia" w:hAnsi="Garamond"/>
          <w:sz w:val="24"/>
          <w:szCs w:val="24"/>
          <w:lang w:eastAsia="en-GB"/>
        </w:rPr>
        <w:t>Role model and example</w:t>
      </w:r>
      <w:r w:rsidR="003D02B4">
        <w:rPr>
          <w:rFonts w:ascii="Garamond" w:eastAsiaTheme="minorEastAsia" w:hAnsi="Garamond"/>
          <w:sz w:val="24"/>
          <w:szCs w:val="24"/>
          <w:lang w:eastAsia="en-GB"/>
        </w:rPr>
        <w:t>.</w:t>
      </w:r>
    </w:p>
    <w:p w:rsidR="00B4671E" w:rsidRPr="002943C8" w:rsidRDefault="00B4671E" w:rsidP="002943C8">
      <w:pPr>
        <w:numPr>
          <w:ilvl w:val="0"/>
          <w:numId w:val="8"/>
        </w:numPr>
        <w:contextualSpacing/>
        <w:rPr>
          <w:rFonts w:ascii="Garamond" w:eastAsiaTheme="minorEastAsia" w:hAnsi="Garamond"/>
          <w:sz w:val="24"/>
          <w:szCs w:val="24"/>
          <w:lang w:eastAsia="en-GB"/>
        </w:rPr>
      </w:pPr>
      <w:r>
        <w:rPr>
          <w:rFonts w:ascii="Garamond" w:eastAsiaTheme="minorEastAsia" w:hAnsi="Garamond"/>
          <w:sz w:val="24"/>
          <w:szCs w:val="24"/>
          <w:lang w:eastAsia="en-GB"/>
        </w:rPr>
        <w:t>Safety conscious.</w:t>
      </w:r>
    </w:p>
    <w:p w:rsidR="002943C8" w:rsidRPr="002943C8" w:rsidRDefault="002943C8" w:rsidP="002943C8">
      <w:pPr>
        <w:ind w:left="360"/>
        <w:rPr>
          <w:rFonts w:ascii="Garamond" w:hAnsi="Garamond"/>
          <w:sz w:val="24"/>
          <w:szCs w:val="24"/>
        </w:rPr>
      </w:pPr>
    </w:p>
    <w:sectPr w:rsidR="002943C8" w:rsidRPr="002943C8" w:rsidSect="00196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5B2"/>
    <w:multiLevelType w:val="hybridMultilevel"/>
    <w:tmpl w:val="79F89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02B"/>
    <w:multiLevelType w:val="hybridMultilevel"/>
    <w:tmpl w:val="99D04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A3B47"/>
    <w:multiLevelType w:val="hybridMultilevel"/>
    <w:tmpl w:val="B0C4D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261E8"/>
    <w:multiLevelType w:val="hybridMultilevel"/>
    <w:tmpl w:val="93B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2FD"/>
    <w:multiLevelType w:val="hybridMultilevel"/>
    <w:tmpl w:val="BBB25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4505"/>
    <w:multiLevelType w:val="hybridMultilevel"/>
    <w:tmpl w:val="2070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750"/>
    <w:multiLevelType w:val="hybridMultilevel"/>
    <w:tmpl w:val="F0EC5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D04F6"/>
    <w:multiLevelType w:val="hybridMultilevel"/>
    <w:tmpl w:val="22DA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5258A"/>
    <w:multiLevelType w:val="hybridMultilevel"/>
    <w:tmpl w:val="8FCA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FF"/>
    <w:rsid w:val="001962E7"/>
    <w:rsid w:val="001F17CD"/>
    <w:rsid w:val="00202FBD"/>
    <w:rsid w:val="00284566"/>
    <w:rsid w:val="002943C8"/>
    <w:rsid w:val="00383477"/>
    <w:rsid w:val="003D02B4"/>
    <w:rsid w:val="003D3DC1"/>
    <w:rsid w:val="003E2E9D"/>
    <w:rsid w:val="005475DA"/>
    <w:rsid w:val="005775FA"/>
    <w:rsid w:val="007526BD"/>
    <w:rsid w:val="007A2912"/>
    <w:rsid w:val="00807E0B"/>
    <w:rsid w:val="008E51BA"/>
    <w:rsid w:val="009036FF"/>
    <w:rsid w:val="00A70161"/>
    <w:rsid w:val="00A8411E"/>
    <w:rsid w:val="00B4671E"/>
    <w:rsid w:val="00C92543"/>
    <w:rsid w:val="00C930BF"/>
    <w:rsid w:val="00D7531F"/>
    <w:rsid w:val="00E25AAC"/>
    <w:rsid w:val="00F04ED9"/>
    <w:rsid w:val="00F24D0C"/>
    <w:rsid w:val="00F92D33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9CD2E-8C45-47A2-BB4A-D4803BD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85EEBA5C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Kingshott School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Sarah Wheeler</cp:lastModifiedBy>
  <cp:revision>3</cp:revision>
  <cp:lastPrinted>2017-09-26T14:38:00Z</cp:lastPrinted>
  <dcterms:created xsi:type="dcterms:W3CDTF">2017-09-26T14:42:00Z</dcterms:created>
  <dcterms:modified xsi:type="dcterms:W3CDTF">2017-09-26T14:45:00Z</dcterms:modified>
</cp:coreProperties>
</file>