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D1" w:rsidRPr="006C5713" w:rsidRDefault="00F070D1" w:rsidP="00F070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aps/>
          <w:sz w:val="28"/>
          <w:szCs w:val="28"/>
        </w:rPr>
      </w:pPr>
      <w:bookmarkStart w:id="0" w:name="_GoBack"/>
      <w:r>
        <w:rPr>
          <w:rFonts w:cs="Arial"/>
          <w:noProof/>
          <w:lang w:eastAsia="en-GB"/>
        </w:rPr>
        <w:drawing>
          <wp:inline distT="0" distB="0" distL="0" distR="0" wp14:anchorId="484FB8E5" wp14:editId="35750761">
            <wp:extent cx="2743200" cy="1438275"/>
            <wp:effectExtent l="0" t="0" r="0" b="9525"/>
            <wp:docPr id="3" name="Picture 3" descr="HHS_Primary Logotype_Light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S_Primary Logotype_Light 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70D1" w:rsidRPr="00B66D31" w:rsidRDefault="00F070D1" w:rsidP="00F070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aps/>
          <w:sz w:val="28"/>
          <w:szCs w:val="28"/>
        </w:rPr>
      </w:pPr>
      <w:r w:rsidRPr="00B66D31">
        <w:rPr>
          <w:rFonts w:ascii="Calibri" w:hAnsi="Calibri" w:cs="Arial"/>
          <w:b/>
          <w:bCs/>
          <w:caps/>
          <w:sz w:val="28"/>
          <w:szCs w:val="28"/>
        </w:rPr>
        <w:t>Person Specification</w:t>
      </w:r>
    </w:p>
    <w:p w:rsidR="00F070D1" w:rsidRDefault="00F070D1" w:rsidP="00F070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Higher Level Teaching Assistant: Numeracy specialist</w:t>
      </w:r>
    </w:p>
    <w:p w:rsidR="00F070D1" w:rsidRDefault="00F070D1" w:rsidP="00F070D1">
      <w:pPr>
        <w:widowControl w:val="0"/>
        <w:numPr>
          <w:ilvl w:val="0"/>
          <w:numId w:val="12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Experience of working with or caring for students with additional needs in the 10-18 age range</w:t>
      </w:r>
    </w:p>
    <w:p w:rsidR="00F070D1" w:rsidRDefault="00F070D1" w:rsidP="00F070D1">
      <w:pPr>
        <w:widowControl w:val="0"/>
        <w:numPr>
          <w:ilvl w:val="0"/>
          <w:numId w:val="12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Flexible approach to working hours</w:t>
      </w:r>
    </w:p>
    <w:p w:rsidR="00F070D1" w:rsidRDefault="00F070D1" w:rsidP="00F070D1">
      <w:pPr>
        <w:widowControl w:val="0"/>
        <w:numPr>
          <w:ilvl w:val="0"/>
          <w:numId w:val="12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Good Literacy and Numeracy skills and qualifications</w:t>
      </w:r>
    </w:p>
    <w:p w:rsidR="00F070D1" w:rsidRDefault="00F070D1" w:rsidP="00F070D1">
      <w:pPr>
        <w:widowControl w:val="0"/>
        <w:numPr>
          <w:ilvl w:val="0"/>
          <w:numId w:val="12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Higher Level Teaching Assistant qualification or equivalent</w:t>
      </w:r>
    </w:p>
    <w:p w:rsidR="00F070D1" w:rsidRDefault="00F070D1" w:rsidP="00F070D1">
      <w:pPr>
        <w:widowControl w:val="0"/>
        <w:numPr>
          <w:ilvl w:val="0"/>
          <w:numId w:val="12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Good working knowledge of relevant policies and codes of practice</w:t>
      </w:r>
    </w:p>
    <w:p w:rsidR="00F070D1" w:rsidRDefault="00F070D1" w:rsidP="00F070D1">
      <w:pPr>
        <w:widowControl w:val="0"/>
        <w:numPr>
          <w:ilvl w:val="0"/>
          <w:numId w:val="12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Ability to plan effective interventions for students with a range of needs</w:t>
      </w:r>
    </w:p>
    <w:p w:rsidR="00F070D1" w:rsidRDefault="00F070D1" w:rsidP="00F070D1">
      <w:pPr>
        <w:widowControl w:val="0"/>
        <w:numPr>
          <w:ilvl w:val="0"/>
          <w:numId w:val="12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Ability to plan and deliver some learning to whole classes and small groups and individuals</w:t>
      </w:r>
    </w:p>
    <w:p w:rsidR="00F070D1" w:rsidRDefault="00F070D1" w:rsidP="00F070D1">
      <w:pPr>
        <w:widowControl w:val="0"/>
        <w:numPr>
          <w:ilvl w:val="0"/>
          <w:numId w:val="12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Ability to use ICT and technology to support learning</w:t>
      </w:r>
    </w:p>
    <w:p w:rsidR="00F070D1" w:rsidRDefault="00F070D1" w:rsidP="00F070D1">
      <w:pPr>
        <w:widowControl w:val="0"/>
        <w:numPr>
          <w:ilvl w:val="0"/>
          <w:numId w:val="12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First aid training or the willingness to undertake it</w:t>
      </w:r>
    </w:p>
    <w:p w:rsidR="00F070D1" w:rsidRDefault="00F070D1" w:rsidP="00F070D1">
      <w:pPr>
        <w:widowControl w:val="0"/>
        <w:numPr>
          <w:ilvl w:val="0"/>
          <w:numId w:val="12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Understanding of the issues, processes and professionals around safeguarding children</w:t>
      </w:r>
    </w:p>
    <w:p w:rsidR="00F070D1" w:rsidRDefault="00F070D1" w:rsidP="00F070D1">
      <w:pPr>
        <w:widowControl w:val="0"/>
        <w:numPr>
          <w:ilvl w:val="0"/>
          <w:numId w:val="12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 determination to ensure that all students are given the chance to succeed</w:t>
      </w:r>
    </w:p>
    <w:p w:rsidR="00F070D1" w:rsidRDefault="00F070D1" w:rsidP="00F070D1">
      <w:pPr>
        <w:widowControl w:val="0"/>
        <w:numPr>
          <w:ilvl w:val="0"/>
          <w:numId w:val="12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</w:rPr>
        <w:t xml:space="preserve">Understanding of the issues around </w:t>
      </w:r>
      <w:r>
        <w:rPr>
          <w:rFonts w:ascii="Calibri" w:hAnsi="Calibri" w:cs="Arial"/>
          <w:lang w:val="en-US"/>
        </w:rPr>
        <w:t>working with students with all levels of Special Educational Needs and EAL</w:t>
      </w:r>
    </w:p>
    <w:p w:rsidR="00F070D1" w:rsidRDefault="00F070D1" w:rsidP="00F070D1">
      <w:pPr>
        <w:widowControl w:val="0"/>
        <w:numPr>
          <w:ilvl w:val="0"/>
          <w:numId w:val="12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Some understanding of c</w:t>
      </w:r>
      <w:r w:rsidRPr="00690E58">
        <w:rPr>
          <w:rFonts w:ascii="Calibri" w:hAnsi="Calibri" w:cs="Arial"/>
          <w:lang w:val="en-US"/>
        </w:rPr>
        <w:t xml:space="preserve">urrent educational issues, </w:t>
      </w:r>
      <w:r>
        <w:rPr>
          <w:rFonts w:ascii="Calibri" w:hAnsi="Calibri" w:cs="Arial"/>
          <w:lang w:val="en-US"/>
        </w:rPr>
        <w:t>especially those related to SEN, and of</w:t>
      </w:r>
      <w:r w:rsidRPr="00690E58">
        <w:rPr>
          <w:rFonts w:ascii="Calibri" w:hAnsi="Calibri" w:cs="Arial"/>
          <w:lang w:val="en-US"/>
        </w:rPr>
        <w:t xml:space="preserve"> the challenges and possibilities associated with inclusion within an urban environment</w:t>
      </w:r>
    </w:p>
    <w:p w:rsidR="00F070D1" w:rsidRDefault="00F070D1" w:rsidP="00F070D1">
      <w:pPr>
        <w:widowControl w:val="0"/>
        <w:numPr>
          <w:ilvl w:val="0"/>
          <w:numId w:val="12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Commitment to equal opportunities</w:t>
      </w:r>
    </w:p>
    <w:p w:rsidR="00F070D1" w:rsidRDefault="00F070D1" w:rsidP="00F070D1">
      <w:pPr>
        <w:widowControl w:val="0"/>
        <w:numPr>
          <w:ilvl w:val="0"/>
          <w:numId w:val="12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Understanding of child development</w:t>
      </w:r>
    </w:p>
    <w:p w:rsidR="00F070D1" w:rsidRPr="00690E58" w:rsidRDefault="00F070D1" w:rsidP="00F070D1">
      <w:pPr>
        <w:widowControl w:val="0"/>
        <w:numPr>
          <w:ilvl w:val="0"/>
          <w:numId w:val="12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lang w:val="en-US"/>
        </w:rPr>
        <w:t>Willingness to reflect on your own practice and develop as a professional.</w:t>
      </w:r>
    </w:p>
    <w:p w:rsidR="00F070D1" w:rsidRDefault="00F070D1" w:rsidP="00F070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:rsidR="00F070D1" w:rsidRPr="00FE4DEA" w:rsidRDefault="00F070D1" w:rsidP="00F070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 w:rsidRPr="00FE4DEA">
        <w:rPr>
          <w:rFonts w:ascii="Calibri" w:hAnsi="Calibri" w:cs="Arial"/>
          <w:b/>
          <w:bCs/>
        </w:rPr>
        <w:t>Training and Qualifications</w:t>
      </w:r>
    </w:p>
    <w:p w:rsidR="00F070D1" w:rsidRDefault="00F070D1" w:rsidP="00F070D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Completion of LSA induction programme (although this can be completed when in post)</w:t>
      </w:r>
    </w:p>
    <w:p w:rsidR="00F070D1" w:rsidRDefault="00F070D1" w:rsidP="00F070D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Ability to use ICT and technology to support learning</w:t>
      </w:r>
    </w:p>
    <w:p w:rsidR="00F070D1" w:rsidRDefault="00F070D1" w:rsidP="00F070D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First aid training or the willingness to undertake it</w:t>
      </w:r>
    </w:p>
    <w:p w:rsidR="00F070D1" w:rsidRPr="00FE4DEA" w:rsidRDefault="00F070D1" w:rsidP="00F070D1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:rsidR="00F070D1" w:rsidRPr="00FE4DEA" w:rsidRDefault="00F070D1" w:rsidP="00F070D1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lang w:val="en-US"/>
        </w:rPr>
      </w:pPr>
      <w:r w:rsidRPr="00FE4DEA">
        <w:rPr>
          <w:rFonts w:ascii="Calibri" w:hAnsi="Calibri" w:cs="Calibri-Bold"/>
          <w:b/>
          <w:bCs/>
          <w:lang w:val="en-US"/>
        </w:rPr>
        <w:t>Relationships with Young People</w:t>
      </w:r>
    </w:p>
    <w:p w:rsidR="00F070D1" w:rsidRDefault="00F070D1" w:rsidP="00F070D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Some experience of working with or caring for students in the 10-18 age range</w:t>
      </w:r>
    </w:p>
    <w:p w:rsidR="00F070D1" w:rsidRDefault="00F070D1" w:rsidP="00F070D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Ability to relate well to, and communicate with, children and adults</w:t>
      </w:r>
    </w:p>
    <w:p w:rsidR="00F070D1" w:rsidRDefault="00F070D1" w:rsidP="00F070D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Understanding of the issues around safeguarding children</w:t>
      </w:r>
    </w:p>
    <w:p w:rsidR="00F070D1" w:rsidRPr="00FE4DEA" w:rsidRDefault="00F070D1" w:rsidP="00F070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:rsidR="00F070D1" w:rsidRPr="00FE4DEA" w:rsidRDefault="00F070D1" w:rsidP="00F070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Equal Opportunities</w:t>
      </w:r>
    </w:p>
    <w:p w:rsidR="00F070D1" w:rsidRDefault="00F070D1" w:rsidP="00F070D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 determination to ensure that all students are given the chance to succeed</w:t>
      </w:r>
    </w:p>
    <w:p w:rsidR="00F070D1" w:rsidRDefault="00F070D1" w:rsidP="00F070D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Commitment to equal opportunities</w:t>
      </w:r>
    </w:p>
    <w:p w:rsidR="00F070D1" w:rsidRPr="00FE4DEA" w:rsidRDefault="00F070D1" w:rsidP="00F070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:rsidR="00F070D1" w:rsidRPr="00FE4DEA" w:rsidRDefault="00F070D1" w:rsidP="00F070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 w:rsidRPr="00FE4DEA">
        <w:rPr>
          <w:rFonts w:ascii="Calibri" w:hAnsi="Calibri" w:cs="Arial"/>
          <w:b/>
          <w:bCs/>
        </w:rPr>
        <w:t>Professional Knowledge and Understanding</w:t>
      </w:r>
    </w:p>
    <w:p w:rsidR="00F070D1" w:rsidRDefault="00F070D1" w:rsidP="00F070D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</w:rPr>
        <w:t xml:space="preserve">Some understanding of the issues around </w:t>
      </w:r>
      <w:r>
        <w:rPr>
          <w:rFonts w:ascii="Calibri" w:hAnsi="Calibri" w:cs="Arial"/>
          <w:lang w:val="en-US"/>
        </w:rPr>
        <w:t>working with students with Special Educational Needs and EAL</w:t>
      </w:r>
    </w:p>
    <w:p w:rsidR="00F070D1" w:rsidRDefault="00F070D1" w:rsidP="00F070D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Some understanding of c</w:t>
      </w:r>
      <w:r w:rsidRPr="00690E58">
        <w:rPr>
          <w:rFonts w:ascii="Calibri" w:hAnsi="Calibri" w:cs="Arial"/>
          <w:lang w:val="en-US"/>
        </w:rPr>
        <w:t xml:space="preserve">urrent educational issues, </w:t>
      </w:r>
      <w:r>
        <w:rPr>
          <w:rFonts w:ascii="Calibri" w:hAnsi="Calibri" w:cs="Arial"/>
          <w:lang w:val="en-US"/>
        </w:rPr>
        <w:t>especially those related to SEN, and of</w:t>
      </w:r>
      <w:r w:rsidRPr="00690E58">
        <w:rPr>
          <w:rFonts w:ascii="Calibri" w:hAnsi="Calibri" w:cs="Arial"/>
          <w:lang w:val="en-US"/>
        </w:rPr>
        <w:t xml:space="preserve"> the challenges and possibilities associated with inclusion within an urban environment</w:t>
      </w:r>
    </w:p>
    <w:p w:rsidR="00F070D1" w:rsidRPr="00FE4DEA" w:rsidRDefault="00F070D1" w:rsidP="00F070D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hAnsi="Calibri" w:cs="Calibri-Bold"/>
          <w:b/>
          <w:bCs/>
          <w:lang w:val="en-US"/>
        </w:rPr>
      </w:pPr>
      <w:r>
        <w:rPr>
          <w:rFonts w:ascii="Calibri" w:hAnsi="Calibri" w:cs="Arial"/>
          <w:lang w:val="en-US"/>
        </w:rPr>
        <w:t>Some understanding of child development</w:t>
      </w:r>
    </w:p>
    <w:p w:rsidR="00F070D1" w:rsidRPr="00F070D1" w:rsidRDefault="00F070D1" w:rsidP="00F070D1"/>
    <w:sectPr w:rsidR="00F070D1" w:rsidRPr="00F07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DAB"/>
    <w:multiLevelType w:val="hybridMultilevel"/>
    <w:tmpl w:val="E2E2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F2343"/>
    <w:multiLevelType w:val="hybridMultilevel"/>
    <w:tmpl w:val="160A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23F62"/>
    <w:multiLevelType w:val="hybridMultilevel"/>
    <w:tmpl w:val="BE4CE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670E5"/>
    <w:multiLevelType w:val="hybridMultilevel"/>
    <w:tmpl w:val="96EE964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D5500F"/>
    <w:multiLevelType w:val="hybridMultilevel"/>
    <w:tmpl w:val="29C6F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A01D9"/>
    <w:multiLevelType w:val="hybridMultilevel"/>
    <w:tmpl w:val="3E44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031D7"/>
    <w:multiLevelType w:val="hybridMultilevel"/>
    <w:tmpl w:val="CE508C46"/>
    <w:lvl w:ilvl="0" w:tplc="C04226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3393E"/>
    <w:multiLevelType w:val="hybridMultilevel"/>
    <w:tmpl w:val="8CA2A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94AFD"/>
    <w:multiLevelType w:val="hybridMultilevel"/>
    <w:tmpl w:val="16761C26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7610ED"/>
    <w:multiLevelType w:val="hybridMultilevel"/>
    <w:tmpl w:val="188E5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A7131"/>
    <w:multiLevelType w:val="hybridMultilevel"/>
    <w:tmpl w:val="88AEF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C8"/>
    <w:rsid w:val="00014B66"/>
    <w:rsid w:val="000D238E"/>
    <w:rsid w:val="001F6B58"/>
    <w:rsid w:val="003254BC"/>
    <w:rsid w:val="00431D2B"/>
    <w:rsid w:val="004D2929"/>
    <w:rsid w:val="004E2371"/>
    <w:rsid w:val="00514C11"/>
    <w:rsid w:val="005207D7"/>
    <w:rsid w:val="0053282F"/>
    <w:rsid w:val="00540CC8"/>
    <w:rsid w:val="005905A7"/>
    <w:rsid w:val="006A0271"/>
    <w:rsid w:val="00713708"/>
    <w:rsid w:val="00766B0D"/>
    <w:rsid w:val="00785E1A"/>
    <w:rsid w:val="00962857"/>
    <w:rsid w:val="009B45B3"/>
    <w:rsid w:val="00A15AB8"/>
    <w:rsid w:val="00AD4273"/>
    <w:rsid w:val="00B616AA"/>
    <w:rsid w:val="00BC3679"/>
    <w:rsid w:val="00CD3E6A"/>
    <w:rsid w:val="00CE54C0"/>
    <w:rsid w:val="00CF0ACD"/>
    <w:rsid w:val="00DC59A8"/>
    <w:rsid w:val="00DF068E"/>
    <w:rsid w:val="00E32ACC"/>
    <w:rsid w:val="00F0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A7"/>
  </w:style>
  <w:style w:type="paragraph" w:styleId="Heading1">
    <w:name w:val="heading 1"/>
    <w:basedOn w:val="Normal"/>
    <w:next w:val="Normal"/>
    <w:link w:val="Heading1Char"/>
    <w:uiPriority w:val="9"/>
    <w:qFormat/>
    <w:rsid w:val="005905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5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5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5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5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5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5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5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5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5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05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5A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5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5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5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5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5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5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05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05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5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05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905A7"/>
    <w:rPr>
      <w:b/>
      <w:bCs/>
    </w:rPr>
  </w:style>
  <w:style w:type="character" w:styleId="Emphasis">
    <w:name w:val="Emphasis"/>
    <w:uiPriority w:val="20"/>
    <w:qFormat/>
    <w:rsid w:val="005905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905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05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05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905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5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5A7"/>
    <w:rPr>
      <w:b/>
      <w:bCs/>
      <w:i/>
      <w:iCs/>
    </w:rPr>
  </w:style>
  <w:style w:type="character" w:styleId="SubtleEmphasis">
    <w:name w:val="Subtle Emphasis"/>
    <w:uiPriority w:val="19"/>
    <w:qFormat/>
    <w:rsid w:val="005905A7"/>
    <w:rPr>
      <w:i/>
      <w:iCs/>
    </w:rPr>
  </w:style>
  <w:style w:type="character" w:styleId="IntenseEmphasis">
    <w:name w:val="Intense Emphasis"/>
    <w:uiPriority w:val="21"/>
    <w:qFormat/>
    <w:rsid w:val="005905A7"/>
    <w:rPr>
      <w:b/>
      <w:bCs/>
    </w:rPr>
  </w:style>
  <w:style w:type="character" w:styleId="SubtleReference">
    <w:name w:val="Subtle Reference"/>
    <w:uiPriority w:val="31"/>
    <w:qFormat/>
    <w:rsid w:val="005905A7"/>
    <w:rPr>
      <w:smallCaps/>
    </w:rPr>
  </w:style>
  <w:style w:type="character" w:styleId="IntenseReference">
    <w:name w:val="Intense Reference"/>
    <w:uiPriority w:val="32"/>
    <w:qFormat/>
    <w:rsid w:val="005905A7"/>
    <w:rPr>
      <w:smallCaps/>
      <w:spacing w:val="5"/>
      <w:u w:val="single"/>
    </w:rPr>
  </w:style>
  <w:style w:type="character" w:styleId="BookTitle">
    <w:name w:val="Book Title"/>
    <w:uiPriority w:val="33"/>
    <w:qFormat/>
    <w:rsid w:val="005905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5A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0CC8"/>
    <w:rPr>
      <w:color w:val="0000FF"/>
      <w:u w:val="single"/>
    </w:rPr>
  </w:style>
  <w:style w:type="paragraph" w:styleId="NormalWeb">
    <w:name w:val="Normal (Web)"/>
    <w:basedOn w:val="Normal"/>
    <w:rsid w:val="0054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540C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40CC8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4C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4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A7"/>
  </w:style>
  <w:style w:type="paragraph" w:styleId="Heading1">
    <w:name w:val="heading 1"/>
    <w:basedOn w:val="Normal"/>
    <w:next w:val="Normal"/>
    <w:link w:val="Heading1Char"/>
    <w:uiPriority w:val="9"/>
    <w:qFormat/>
    <w:rsid w:val="005905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5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5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5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5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5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5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5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5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5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05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5A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5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5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5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5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5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5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05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05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5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05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905A7"/>
    <w:rPr>
      <w:b/>
      <w:bCs/>
    </w:rPr>
  </w:style>
  <w:style w:type="character" w:styleId="Emphasis">
    <w:name w:val="Emphasis"/>
    <w:uiPriority w:val="20"/>
    <w:qFormat/>
    <w:rsid w:val="005905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905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05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05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905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5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5A7"/>
    <w:rPr>
      <w:b/>
      <w:bCs/>
      <w:i/>
      <w:iCs/>
    </w:rPr>
  </w:style>
  <w:style w:type="character" w:styleId="SubtleEmphasis">
    <w:name w:val="Subtle Emphasis"/>
    <w:uiPriority w:val="19"/>
    <w:qFormat/>
    <w:rsid w:val="005905A7"/>
    <w:rPr>
      <w:i/>
      <w:iCs/>
    </w:rPr>
  </w:style>
  <w:style w:type="character" w:styleId="IntenseEmphasis">
    <w:name w:val="Intense Emphasis"/>
    <w:uiPriority w:val="21"/>
    <w:qFormat/>
    <w:rsid w:val="005905A7"/>
    <w:rPr>
      <w:b/>
      <w:bCs/>
    </w:rPr>
  </w:style>
  <w:style w:type="character" w:styleId="SubtleReference">
    <w:name w:val="Subtle Reference"/>
    <w:uiPriority w:val="31"/>
    <w:qFormat/>
    <w:rsid w:val="005905A7"/>
    <w:rPr>
      <w:smallCaps/>
    </w:rPr>
  </w:style>
  <w:style w:type="character" w:styleId="IntenseReference">
    <w:name w:val="Intense Reference"/>
    <w:uiPriority w:val="32"/>
    <w:qFormat/>
    <w:rsid w:val="005905A7"/>
    <w:rPr>
      <w:smallCaps/>
      <w:spacing w:val="5"/>
      <w:u w:val="single"/>
    </w:rPr>
  </w:style>
  <w:style w:type="character" w:styleId="BookTitle">
    <w:name w:val="Book Title"/>
    <w:uiPriority w:val="33"/>
    <w:qFormat/>
    <w:rsid w:val="005905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5A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0CC8"/>
    <w:rPr>
      <w:color w:val="0000FF"/>
      <w:u w:val="single"/>
    </w:rPr>
  </w:style>
  <w:style w:type="paragraph" w:styleId="NormalWeb">
    <w:name w:val="Normal (Web)"/>
    <w:basedOn w:val="Normal"/>
    <w:rsid w:val="0054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540C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40CC8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4C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4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5C9CAB56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ranjana.negi</dc:creator>
  <cp:lastModifiedBy>ranjana.negi</cp:lastModifiedBy>
  <cp:revision>3</cp:revision>
  <dcterms:created xsi:type="dcterms:W3CDTF">2018-09-07T09:17:00Z</dcterms:created>
  <dcterms:modified xsi:type="dcterms:W3CDTF">2018-09-07T09:20:00Z</dcterms:modified>
</cp:coreProperties>
</file>