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735" w:rsidRPr="00D74AF9" w:rsidRDefault="00325028" w:rsidP="00916E86">
      <w:pPr>
        <w:pStyle w:val="Title1"/>
        <w:rPr>
          <w:sz w:val="44"/>
        </w:rPr>
      </w:pPr>
      <w:r>
        <w:rPr>
          <w:noProof/>
          <w:lang w:eastAsia="en-GB"/>
        </w:rPr>
        <w:drawing>
          <wp:anchor distT="0" distB="0" distL="114300" distR="114300" simplePos="0" relativeHeight="251659776" behindDoc="0" locked="0" layoutInCell="1" allowOverlap="1">
            <wp:simplePos x="0" y="0"/>
            <wp:positionH relativeFrom="column">
              <wp:posOffset>2409825</wp:posOffset>
            </wp:positionH>
            <wp:positionV relativeFrom="paragraph">
              <wp:posOffset>199390</wp:posOffset>
            </wp:positionV>
            <wp:extent cx="1670685" cy="986155"/>
            <wp:effectExtent l="0" t="0" r="0" b="0"/>
            <wp:wrapSquare wrapText="bothSides"/>
            <wp:docPr id="9" name="Picture 2" descr="C:\Documents and Settings\lwilliams28.304\Local Settings\Temp\Temporary Directory 9 for FINAL LOGOS.zip\FINAL LOGOS\PRESTON MANOR NEW LOGO 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williams28.304\Local Settings\Temp\Temporary Directory 9 for FINAL LOGOS.zip\FINAL LOGOS\PRESTON MANOR NEW LOGO COL.png"/>
                    <pic:cNvPicPr>
                      <a:picLocks noChangeAspect="1" noChangeArrowheads="1"/>
                    </pic:cNvPicPr>
                  </pic:nvPicPr>
                  <pic:blipFill>
                    <a:blip r:embed="rId11">
                      <a:extLst>
                        <a:ext uri="{28A0092B-C50C-407E-A947-70E740481C1C}">
                          <a14:useLocalDpi xmlns:a14="http://schemas.microsoft.com/office/drawing/2010/main" val="0"/>
                        </a:ext>
                      </a:extLst>
                    </a:blip>
                    <a:srcRect l="1761" t="20949" r="65424" b="34782"/>
                    <a:stretch>
                      <a:fillRect/>
                    </a:stretch>
                  </pic:blipFill>
                  <pic:spPr bwMode="auto">
                    <a:xfrm>
                      <a:off x="0" y="0"/>
                      <a:ext cx="1670685" cy="98615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ED4599" w:rsidRPr="00D74AF9" w:rsidRDefault="00ED4599" w:rsidP="00916E86">
      <w:pPr>
        <w:pStyle w:val="Title1"/>
      </w:pPr>
    </w:p>
    <w:p w:rsidR="00B43870" w:rsidRPr="00713D3C" w:rsidRDefault="00B43870" w:rsidP="00B43870">
      <w:pPr>
        <w:pStyle w:val="ListParagraph"/>
        <w:numPr>
          <w:ilvl w:val="0"/>
          <w:numId w:val="30"/>
        </w:numPr>
        <w:jc w:val="center"/>
        <w:rPr>
          <w:b/>
          <w:color w:val="7030A0"/>
          <w:sz w:val="18"/>
        </w:rPr>
      </w:pPr>
      <w:r w:rsidRPr="00713D3C">
        <w:rPr>
          <w:b/>
          <w:color w:val="7030A0"/>
          <w:sz w:val="18"/>
        </w:rPr>
        <w:t xml:space="preserve">       An All-through Co-operative School</w:t>
      </w:r>
    </w:p>
    <w:p w:rsidR="00B43870" w:rsidRDefault="00B43870" w:rsidP="00B43870">
      <w:pPr>
        <w:pStyle w:val="Heading1"/>
        <w:keepLines w:val="0"/>
        <w:numPr>
          <w:ilvl w:val="0"/>
          <w:numId w:val="30"/>
        </w:numPr>
        <w:suppressAutoHyphens/>
        <w:spacing w:before="0" w:after="0"/>
        <w:jc w:val="center"/>
        <w:rPr>
          <w:sz w:val="22"/>
          <w:szCs w:val="22"/>
        </w:rPr>
      </w:pPr>
    </w:p>
    <w:p w:rsidR="0095297D" w:rsidRPr="00D74AF9" w:rsidRDefault="0095297D" w:rsidP="00C82D41">
      <w:pPr>
        <w:spacing w:before="0"/>
        <w:rPr>
          <w:b/>
          <w:lang w:val="en-GB"/>
        </w:rPr>
      </w:pPr>
    </w:p>
    <w:p w:rsidR="00042646" w:rsidRPr="00D74AF9" w:rsidRDefault="00042646" w:rsidP="00C82D41">
      <w:pPr>
        <w:spacing w:before="0"/>
        <w:rPr>
          <w:b/>
          <w:lang w:val="en-GB"/>
        </w:rPr>
      </w:pPr>
    </w:p>
    <w:p w:rsidR="00F92BD5" w:rsidRDefault="00F92BD5" w:rsidP="009A6680">
      <w:pPr>
        <w:jc w:val="center"/>
        <w:rPr>
          <w:rFonts w:cs="Arial"/>
          <w:color w:val="808080"/>
          <w:sz w:val="52"/>
          <w:szCs w:val="52"/>
          <w:lang w:val="en-GB"/>
        </w:rPr>
      </w:pPr>
      <w:bookmarkStart w:id="0" w:name="_Toc357429510"/>
    </w:p>
    <w:p w:rsidR="003D1F11" w:rsidRPr="007C2BD7" w:rsidRDefault="00B47BF9" w:rsidP="009A6680">
      <w:pPr>
        <w:jc w:val="center"/>
        <w:rPr>
          <w:rFonts w:cs="Arial"/>
          <w:color w:val="808080"/>
          <w:sz w:val="56"/>
          <w:szCs w:val="56"/>
          <w:lang w:val="en-GB"/>
        </w:rPr>
      </w:pPr>
      <w:r w:rsidRPr="007C2BD7">
        <w:rPr>
          <w:rFonts w:cs="Arial"/>
          <w:color w:val="808080"/>
          <w:sz w:val="56"/>
          <w:szCs w:val="56"/>
          <w:lang w:val="en-GB"/>
        </w:rPr>
        <w:t>PRESTON MANOR SCHOOL</w:t>
      </w:r>
    </w:p>
    <w:p w:rsidR="00B47BF9" w:rsidRPr="007C2BD7" w:rsidRDefault="00B47BF9" w:rsidP="009A6680">
      <w:pPr>
        <w:jc w:val="center"/>
        <w:rPr>
          <w:rFonts w:cs="Arial"/>
          <w:color w:val="808080"/>
          <w:sz w:val="56"/>
          <w:szCs w:val="56"/>
          <w:lang w:val="en-GB"/>
        </w:rPr>
      </w:pPr>
      <w:r w:rsidRPr="007C2BD7">
        <w:rPr>
          <w:rFonts w:cs="Arial"/>
          <w:color w:val="808080"/>
          <w:sz w:val="56"/>
          <w:szCs w:val="56"/>
          <w:lang w:val="en-GB"/>
        </w:rPr>
        <w:t>APPLICATION FORM</w:t>
      </w: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Pr="00D74AF9" w:rsidRDefault="003D1F11" w:rsidP="00D6261F">
      <w:pPr>
        <w:rPr>
          <w:lang w:val="en-GB"/>
        </w:rPr>
      </w:pPr>
    </w:p>
    <w:p w:rsidR="003D1F11" w:rsidRDefault="003D1F11" w:rsidP="00D6261F">
      <w:pPr>
        <w:rPr>
          <w:lang w:val="en-GB"/>
        </w:rPr>
      </w:pPr>
    </w:p>
    <w:p w:rsidR="00D349B5" w:rsidRPr="00D74AF9" w:rsidRDefault="00D349B5" w:rsidP="00D6261F">
      <w:pPr>
        <w:rPr>
          <w:b/>
          <w:sz w:val="28"/>
          <w:lang w:val="en-GB"/>
        </w:rPr>
      </w:pPr>
    </w:p>
    <w:p w:rsidR="00D349B5" w:rsidRPr="00D74AF9" w:rsidRDefault="00D349B5" w:rsidP="00D6261F">
      <w:pPr>
        <w:rPr>
          <w:b/>
          <w:sz w:val="28"/>
          <w:lang w:val="en-GB"/>
        </w:rPr>
      </w:pPr>
    </w:p>
    <w:p w:rsidR="00D349B5" w:rsidRPr="00A00BEF" w:rsidRDefault="00B47BF9" w:rsidP="00D6261F">
      <w:pPr>
        <w:rPr>
          <w:color w:val="808080"/>
          <w:sz w:val="28"/>
          <w:lang w:val="en-GB"/>
        </w:rPr>
      </w:pPr>
      <w:r w:rsidRPr="00A00BEF">
        <w:rPr>
          <w:color w:val="808080"/>
          <w:sz w:val="28"/>
          <w:lang w:val="en-GB"/>
        </w:rPr>
        <w:t>Name of applicant: ……………………………………………………………</w:t>
      </w:r>
    </w:p>
    <w:p w:rsidR="00B47BF9" w:rsidRPr="00A00BEF" w:rsidRDefault="00B47BF9" w:rsidP="00D6261F">
      <w:pPr>
        <w:rPr>
          <w:color w:val="808080"/>
          <w:sz w:val="28"/>
          <w:lang w:val="en-GB"/>
        </w:rPr>
      </w:pPr>
    </w:p>
    <w:p w:rsidR="00B47BF9" w:rsidRDefault="00B47BF9" w:rsidP="00D6261F">
      <w:pPr>
        <w:rPr>
          <w:color w:val="808080"/>
          <w:sz w:val="28"/>
          <w:lang w:val="en-GB"/>
        </w:rPr>
      </w:pPr>
      <w:r w:rsidRPr="00A00BEF">
        <w:rPr>
          <w:color w:val="808080"/>
          <w:sz w:val="28"/>
          <w:lang w:val="en-GB"/>
        </w:rPr>
        <w:t>Role applying for: …………………………………………………………….</w:t>
      </w:r>
    </w:p>
    <w:p w:rsidR="00BA2071" w:rsidRDefault="00BA2071" w:rsidP="00D6261F">
      <w:pPr>
        <w:rPr>
          <w:color w:val="808080"/>
          <w:sz w:val="28"/>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1563D9" w:rsidRDefault="001563D9" w:rsidP="00D6261F">
      <w:pPr>
        <w:rPr>
          <w:color w:val="808080"/>
          <w:sz w:val="24"/>
          <w:lang w:val="en-GB"/>
        </w:rPr>
      </w:pPr>
    </w:p>
    <w:p w:rsidR="00BA2071" w:rsidRPr="001563D9" w:rsidRDefault="00BA2071" w:rsidP="00D6261F">
      <w:pPr>
        <w:rPr>
          <w:color w:val="808080"/>
          <w:sz w:val="22"/>
          <w:szCs w:val="22"/>
          <w:lang w:val="en-GB"/>
        </w:rPr>
      </w:pPr>
      <w:r w:rsidRPr="001563D9">
        <w:rPr>
          <w:color w:val="808080"/>
          <w:sz w:val="22"/>
          <w:szCs w:val="22"/>
          <w:lang w:val="en-GB"/>
        </w:rPr>
        <w:t>Date of when you are available to start in a new post? ……………………………….</w:t>
      </w:r>
    </w:p>
    <w:p w:rsidR="00D349B5" w:rsidRPr="001563D9" w:rsidRDefault="00D349B5" w:rsidP="00D6261F">
      <w:pPr>
        <w:rPr>
          <w:b/>
          <w:sz w:val="22"/>
          <w:szCs w:val="22"/>
          <w:lang w:val="en-GB"/>
        </w:rPr>
      </w:pPr>
    </w:p>
    <w:p w:rsidR="00D53745" w:rsidRPr="009A6680" w:rsidRDefault="00D53745" w:rsidP="00D6261F">
      <w:pPr>
        <w:rPr>
          <w:color w:val="808080"/>
          <w:sz w:val="22"/>
          <w:szCs w:val="22"/>
          <w:lang w:val="en-GB"/>
        </w:rPr>
      </w:pPr>
      <w:r w:rsidRPr="009A6680">
        <w:rPr>
          <w:color w:val="808080"/>
          <w:sz w:val="22"/>
          <w:szCs w:val="22"/>
          <w:lang w:val="en-GB"/>
        </w:rPr>
        <w:t>Please state the publication in which you saw this post advertised ………………………………….</w:t>
      </w:r>
    </w:p>
    <w:bookmarkEnd w:id="0"/>
    <w:p w:rsidR="00382728" w:rsidRPr="001563D9" w:rsidRDefault="00382728" w:rsidP="00916E86">
      <w:pPr>
        <w:pStyle w:val="Heading1"/>
      </w:pPr>
    </w:p>
    <w:p w:rsidR="00BA2071" w:rsidRDefault="00BA2071" w:rsidP="00BA2071">
      <w:pPr>
        <w:rPr>
          <w:lang w:val="en-GB"/>
        </w:rPr>
      </w:pPr>
    </w:p>
    <w:p w:rsidR="00BA2071" w:rsidRDefault="00BA2071" w:rsidP="00BA2071">
      <w:pPr>
        <w:rPr>
          <w:lang w:val="en-GB"/>
        </w:rPr>
      </w:pPr>
    </w:p>
    <w:p w:rsidR="00BA2071" w:rsidRDefault="00BA2071" w:rsidP="00BA2071">
      <w:pPr>
        <w:rPr>
          <w:lang w:val="en-GB"/>
        </w:rPr>
      </w:pPr>
    </w:p>
    <w:p w:rsidR="00BA2071" w:rsidRDefault="00BA2071" w:rsidP="00BA2071">
      <w:pPr>
        <w:rPr>
          <w:lang w:val="en-GB"/>
        </w:rPr>
      </w:pPr>
    </w:p>
    <w:p w:rsidR="00715F71" w:rsidRDefault="00715F71" w:rsidP="00916E86">
      <w:pPr>
        <w:pStyle w:val="Heading1"/>
        <w:rPr>
          <w:sz w:val="32"/>
          <w:szCs w:val="32"/>
        </w:rPr>
      </w:pPr>
      <w:bookmarkStart w:id="1" w:name="_Toc530559917"/>
    </w:p>
    <w:p w:rsidR="00715F71" w:rsidRDefault="00715F71" w:rsidP="00916E86">
      <w:pPr>
        <w:pStyle w:val="Heading1"/>
        <w:rPr>
          <w:sz w:val="32"/>
          <w:szCs w:val="32"/>
        </w:rPr>
      </w:pPr>
    </w:p>
    <w:p w:rsidR="00382728" w:rsidRPr="00715F71" w:rsidRDefault="00382728" w:rsidP="00916E86">
      <w:pPr>
        <w:pStyle w:val="Heading1"/>
        <w:rPr>
          <w:sz w:val="32"/>
          <w:szCs w:val="32"/>
        </w:rPr>
      </w:pPr>
      <w:r w:rsidRPr="00715F71">
        <w:rPr>
          <w:sz w:val="32"/>
          <w:szCs w:val="32"/>
        </w:rPr>
        <w:t>Instructions</w:t>
      </w:r>
      <w:bookmarkEnd w:id="1"/>
    </w:p>
    <w:p w:rsidR="00382728" w:rsidRPr="00715F71" w:rsidRDefault="00382728" w:rsidP="00B31E9D">
      <w:pPr>
        <w:numPr>
          <w:ilvl w:val="0"/>
          <w:numId w:val="28"/>
        </w:numPr>
        <w:jc w:val="both"/>
        <w:rPr>
          <w:sz w:val="32"/>
          <w:szCs w:val="32"/>
          <w:lang w:val="en-GB"/>
        </w:rPr>
      </w:pPr>
      <w:r w:rsidRPr="00715F71">
        <w:rPr>
          <w:sz w:val="32"/>
          <w:szCs w:val="32"/>
          <w:lang w:val="en-GB"/>
        </w:rPr>
        <w:t>Please complete all sections of this form using black ink or type.</w:t>
      </w:r>
    </w:p>
    <w:p w:rsidR="00B31E9D" w:rsidRPr="00715F71" w:rsidRDefault="00B31E9D" w:rsidP="00B31E9D">
      <w:pPr>
        <w:jc w:val="both"/>
        <w:rPr>
          <w:sz w:val="32"/>
          <w:szCs w:val="32"/>
          <w:lang w:val="en-GB"/>
        </w:rPr>
      </w:pPr>
    </w:p>
    <w:p w:rsidR="00382728" w:rsidRPr="00715F71" w:rsidRDefault="00382728" w:rsidP="00B31E9D">
      <w:pPr>
        <w:numPr>
          <w:ilvl w:val="0"/>
          <w:numId w:val="28"/>
        </w:numPr>
        <w:jc w:val="both"/>
        <w:rPr>
          <w:sz w:val="32"/>
          <w:szCs w:val="32"/>
          <w:lang w:val="en-GB"/>
        </w:rPr>
      </w:pPr>
      <w:r w:rsidRPr="00715F71">
        <w:rPr>
          <w:sz w:val="32"/>
          <w:szCs w:val="32"/>
          <w:lang w:val="en-GB"/>
        </w:rPr>
        <w:t>The sections of thi</w:t>
      </w:r>
      <w:r w:rsidR="006D3A98" w:rsidRPr="00715F71">
        <w:rPr>
          <w:sz w:val="32"/>
          <w:szCs w:val="32"/>
          <w:lang w:val="en-GB"/>
        </w:rPr>
        <w:t xml:space="preserve">s application form that includes </w:t>
      </w:r>
      <w:r w:rsidRPr="00715F71">
        <w:rPr>
          <w:sz w:val="32"/>
          <w:szCs w:val="32"/>
          <w:lang w:val="en-GB"/>
        </w:rPr>
        <w:t>equal opportunities information will be detached prior to shortlisting. This is to ensure that your application is dealt with objectively.</w:t>
      </w:r>
    </w:p>
    <w:p w:rsidR="00B31E9D" w:rsidRPr="00715F71" w:rsidRDefault="00B31E9D" w:rsidP="00B31E9D">
      <w:pPr>
        <w:jc w:val="both"/>
        <w:rPr>
          <w:sz w:val="32"/>
          <w:szCs w:val="32"/>
          <w:lang w:val="en-GB"/>
        </w:rPr>
      </w:pPr>
    </w:p>
    <w:p w:rsidR="00382728" w:rsidRPr="00715F71" w:rsidRDefault="00382728" w:rsidP="00B31E9D">
      <w:pPr>
        <w:numPr>
          <w:ilvl w:val="0"/>
          <w:numId w:val="28"/>
        </w:numPr>
        <w:jc w:val="both"/>
        <w:rPr>
          <w:sz w:val="32"/>
          <w:szCs w:val="32"/>
          <w:lang w:val="en-GB"/>
        </w:rPr>
      </w:pPr>
      <w:r w:rsidRPr="00715F71">
        <w:rPr>
          <w:sz w:val="32"/>
          <w:szCs w:val="32"/>
          <w:lang w:val="en-GB"/>
        </w:rPr>
        <w:t>Applications will only be accepted if they are completed in full:</w:t>
      </w:r>
      <w:r w:rsidR="004A42B3" w:rsidRPr="00715F71">
        <w:rPr>
          <w:sz w:val="32"/>
          <w:szCs w:val="32"/>
          <w:lang w:val="en-GB"/>
        </w:rPr>
        <w:t xml:space="preserve"> You may include your curriculum vitae for additional information, but not as a substitute for completing all sections of this form.</w:t>
      </w:r>
    </w:p>
    <w:p w:rsidR="004A42B3" w:rsidRPr="00715F71" w:rsidRDefault="004A42B3" w:rsidP="00382728">
      <w:pPr>
        <w:rPr>
          <w:sz w:val="32"/>
          <w:szCs w:val="32"/>
          <w:lang w:val="en-GB"/>
        </w:rPr>
      </w:pPr>
    </w:p>
    <w:p w:rsidR="004A42B3" w:rsidRPr="00F53DD8" w:rsidRDefault="004A0197" w:rsidP="001B2392">
      <w:pPr>
        <w:numPr>
          <w:ilvl w:val="0"/>
          <w:numId w:val="28"/>
        </w:numPr>
        <w:rPr>
          <w:sz w:val="32"/>
          <w:szCs w:val="32"/>
          <w:lang w:val="en-GB"/>
        </w:rPr>
      </w:pPr>
      <w:r w:rsidRPr="00F53DD8">
        <w:rPr>
          <w:b/>
          <w:sz w:val="32"/>
          <w:szCs w:val="32"/>
          <w:lang w:val="en-GB"/>
        </w:rPr>
        <w:t xml:space="preserve">Please return your completed application to: Beth Kobel, Head, Preston Manor School, </w:t>
      </w:r>
      <w:r w:rsidR="00F53DD8">
        <w:rPr>
          <w:b/>
          <w:sz w:val="32"/>
          <w:szCs w:val="32"/>
          <w:lang w:val="en-GB"/>
        </w:rPr>
        <w:t>email hradmin@preston-manor.com</w:t>
      </w:r>
    </w:p>
    <w:p w:rsidR="00B06F27" w:rsidRDefault="00B06F27" w:rsidP="00382728">
      <w:pPr>
        <w:rPr>
          <w:lang w:val="en-GB"/>
        </w:rPr>
      </w:pPr>
    </w:p>
    <w:p w:rsidR="00B06F27" w:rsidRDefault="00B06F27"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715F71" w:rsidRDefault="00715F71" w:rsidP="00382728">
      <w:pPr>
        <w:rPr>
          <w:lang w:val="en-GB"/>
        </w:rPr>
      </w:pPr>
    </w:p>
    <w:p w:rsidR="00B06F27" w:rsidRDefault="00B06F27" w:rsidP="00382728">
      <w:pPr>
        <w:rPr>
          <w:lang w:val="en-GB"/>
        </w:rPr>
      </w:pPr>
    </w:p>
    <w:p w:rsidR="00B06F27" w:rsidRDefault="00B06F27" w:rsidP="00382728">
      <w:pPr>
        <w:rPr>
          <w:lang w:val="en-GB"/>
        </w:rPr>
      </w:pPr>
    </w:p>
    <w:p w:rsidR="00B06F27" w:rsidRDefault="00B06F27"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661D52"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lastRenderedPageBreak/>
              <w:t xml:space="preserve">Data protection </w:t>
            </w:r>
          </w:p>
        </w:tc>
      </w:tr>
      <w:tr w:rsidR="00BA2071" w:rsidRPr="00D74AF9" w:rsidTr="00BA2071">
        <w:trPr>
          <w:trHeight w:val="1562"/>
        </w:trPr>
        <w:tc>
          <w:tcPr>
            <w:tcW w:w="9356" w:type="dxa"/>
            <w:shd w:val="clear" w:color="auto" w:fill="auto"/>
          </w:tcPr>
          <w:p w:rsidR="00BA2071" w:rsidRPr="008052E5" w:rsidRDefault="00BA2071" w:rsidP="00BA2071">
            <w:pPr>
              <w:rPr>
                <w:rFonts w:cs="Arial"/>
                <w:sz w:val="16"/>
                <w:szCs w:val="16"/>
                <w:lang w:val="en-GB"/>
              </w:rPr>
            </w:pPr>
            <w:r w:rsidRPr="008052E5">
              <w:rPr>
                <w:rFonts w:cs="Arial"/>
                <w:sz w:val="16"/>
                <w:szCs w:val="16"/>
                <w:lang w:val="en-GB"/>
              </w:rPr>
              <w:t>Your data will be processed in accordance with data protection legislation. Processing of your data will take place either because:</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You consent to your data being processed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to evaluate your application for the position for which you have applied</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complying with legal obligations</w:t>
            </w:r>
          </w:p>
          <w:p w:rsidR="00BA2071" w:rsidRPr="008052E5" w:rsidRDefault="00BA2071" w:rsidP="00BA2071">
            <w:pPr>
              <w:numPr>
                <w:ilvl w:val="0"/>
                <w:numId w:val="23"/>
              </w:numPr>
              <w:rPr>
                <w:rFonts w:cs="Arial"/>
                <w:sz w:val="16"/>
                <w:szCs w:val="16"/>
                <w:lang w:val="en-GB"/>
              </w:rPr>
            </w:pPr>
            <w:r w:rsidRPr="008052E5">
              <w:rPr>
                <w:rFonts w:cs="Arial"/>
                <w:sz w:val="16"/>
                <w:szCs w:val="16"/>
                <w:lang w:val="en-GB"/>
              </w:rPr>
              <w:t>Processing is necessary for our legitimate interests</w:t>
            </w:r>
          </w:p>
          <w:p w:rsidR="00BA2071" w:rsidRPr="008052E5" w:rsidRDefault="00BA2071" w:rsidP="00BA2071">
            <w:pPr>
              <w:rPr>
                <w:rFonts w:cs="Arial"/>
                <w:sz w:val="16"/>
                <w:szCs w:val="16"/>
                <w:lang w:val="en-GB"/>
              </w:rPr>
            </w:pPr>
            <w:r w:rsidRPr="008052E5">
              <w:rPr>
                <w:rFonts w:cs="Arial"/>
                <w:sz w:val="16"/>
                <w:szCs w:val="16"/>
                <w:lang w:val="en-GB"/>
              </w:rPr>
              <w:t>For further information, please see our privacy notice for job applicants.</w:t>
            </w:r>
          </w:p>
          <w:p w:rsidR="00BA2071" w:rsidRPr="00D74AF9" w:rsidRDefault="00BA2071" w:rsidP="00BA2071">
            <w:pPr>
              <w:rPr>
                <w:rFonts w:cs="Arial"/>
                <w:i/>
                <w:szCs w:val="20"/>
                <w:lang w:val="en-GB"/>
              </w:rPr>
            </w:pPr>
            <w:r w:rsidRPr="008052E5">
              <w:rPr>
                <w:rFonts w:cs="Arial"/>
                <w:i/>
                <w:szCs w:val="20"/>
                <w:lang w:val="en-GB"/>
              </w:rPr>
              <w:t xml:space="preserve">Further information can </w:t>
            </w:r>
            <w:r w:rsidR="00257F70">
              <w:rPr>
                <w:rFonts w:cs="Arial"/>
                <w:i/>
                <w:szCs w:val="20"/>
                <w:lang w:val="en-GB"/>
              </w:rPr>
              <w:t xml:space="preserve">be found at </w:t>
            </w:r>
            <w:hyperlink r:id="rId12" w:history="1">
              <w:r w:rsidR="00257F70" w:rsidRPr="0020436F">
                <w:rPr>
                  <w:rStyle w:val="Hyperlink"/>
                  <w:rFonts w:cs="Arial"/>
                  <w:i/>
                  <w:szCs w:val="20"/>
                  <w:lang w:val="en-GB"/>
                </w:rPr>
                <w:t>www.preston-manor.com</w:t>
              </w:r>
            </w:hyperlink>
            <w:r w:rsidR="00257F70">
              <w:rPr>
                <w:rFonts w:cs="Arial"/>
                <w:i/>
                <w:szCs w:val="20"/>
                <w:lang w:val="en-GB"/>
              </w:rPr>
              <w:t xml:space="preserve"> under whole School Information Data Protection</w:t>
            </w:r>
          </w:p>
        </w:tc>
      </w:tr>
    </w:tbl>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Right to work in the UK</w:t>
            </w:r>
          </w:p>
        </w:tc>
      </w:tr>
      <w:tr w:rsidR="00BA2071" w:rsidRPr="00D74AF9" w:rsidTr="00BA2071">
        <w:trPr>
          <w:trHeight w:val="1189"/>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The </w:t>
            </w:r>
            <w:r>
              <w:rPr>
                <w:rFonts w:cs="Arial"/>
                <w:szCs w:val="20"/>
                <w:lang w:val="en-GB"/>
              </w:rPr>
              <w:t>School</w:t>
            </w:r>
            <w:r w:rsidRPr="00D74AF9">
              <w:rPr>
                <w:rFonts w:cs="Arial"/>
                <w:color w:val="F15F22"/>
                <w:szCs w:val="20"/>
                <w:shd w:val="clear" w:color="auto" w:fill="FFFFFF"/>
                <w:lang w:val="en-GB"/>
              </w:rPr>
              <w:t xml:space="preserve"> </w:t>
            </w:r>
            <w:r w:rsidRPr="00D74AF9">
              <w:rPr>
                <w:rFonts w:cs="Arial"/>
                <w:szCs w:val="20"/>
                <w:lang w:val="en-GB"/>
              </w:rPr>
              <w:t xml:space="preserve">will require you to provide evidence of your right to work in the UK in accordance with the Immigration, Asylum and Nationality Act 2006. </w:t>
            </w:r>
          </w:p>
          <w:p w:rsidR="00BA2071" w:rsidRPr="00D74AF9" w:rsidRDefault="00BA2071" w:rsidP="00BA2071">
            <w:pPr>
              <w:jc w:val="both"/>
              <w:rPr>
                <w:rFonts w:cs="Arial"/>
                <w:szCs w:val="20"/>
                <w:lang w:val="en-GB"/>
              </w:rPr>
            </w:pPr>
            <w:r w:rsidRPr="00D74AF9">
              <w:rPr>
                <w:rFonts w:cs="Arial"/>
                <w:szCs w:val="20"/>
                <w:lang w:val="en-GB"/>
              </w:rPr>
              <w:t>By signing this application, you agree to provide such evidence when requested.</w:t>
            </w:r>
          </w:p>
        </w:tc>
      </w:tr>
    </w:tbl>
    <w:p w:rsidR="00BA2071" w:rsidRDefault="00BA2071" w:rsidP="00382728">
      <w:pPr>
        <w:rPr>
          <w:lang w:val="en-GB"/>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356"/>
      </w:tblGrid>
      <w:tr w:rsidR="00BA2071" w:rsidRPr="00E7305E" w:rsidTr="00BA2071">
        <w:trPr>
          <w:trHeight w:val="27"/>
        </w:trPr>
        <w:tc>
          <w:tcPr>
            <w:tcW w:w="9356" w:type="dxa"/>
            <w:shd w:val="clear" w:color="auto" w:fill="BFBFBF"/>
          </w:tcPr>
          <w:p w:rsidR="00BA2071" w:rsidRPr="00F92BD5" w:rsidRDefault="00BA2071" w:rsidP="00BA2071">
            <w:pPr>
              <w:rPr>
                <w:sz w:val="22"/>
                <w:szCs w:val="22"/>
                <w:lang w:val="en-GB"/>
              </w:rPr>
            </w:pPr>
            <w:r w:rsidRPr="00F92BD5">
              <w:rPr>
                <w:sz w:val="22"/>
                <w:szCs w:val="22"/>
                <w:lang w:val="en-GB"/>
              </w:rPr>
              <w:t>Overseas Check</w:t>
            </w:r>
          </w:p>
        </w:tc>
      </w:tr>
      <w:tr w:rsidR="00BA2071" w:rsidRPr="00D74AF9" w:rsidTr="00BA2071">
        <w:trPr>
          <w:trHeight w:val="1952"/>
        </w:trPr>
        <w:tc>
          <w:tcPr>
            <w:tcW w:w="9356" w:type="dxa"/>
            <w:shd w:val="clear" w:color="auto" w:fill="auto"/>
          </w:tcPr>
          <w:p w:rsidR="00BA2071" w:rsidRPr="00D74AF9" w:rsidRDefault="00BA2071" w:rsidP="00BA2071">
            <w:pPr>
              <w:jc w:val="both"/>
              <w:rPr>
                <w:rFonts w:cs="Arial"/>
                <w:szCs w:val="20"/>
                <w:lang w:val="en-GB"/>
              </w:rPr>
            </w:pPr>
            <w:r w:rsidRPr="00D74AF9">
              <w:rPr>
                <w:rFonts w:cs="Arial"/>
                <w:szCs w:val="20"/>
                <w:lang w:val="en-GB"/>
              </w:rPr>
              <w:t xml:space="preserve">If you have lived or worked outside of the UK in the last </w:t>
            </w:r>
            <w:r w:rsidRPr="00E7305E">
              <w:rPr>
                <w:rFonts w:cs="Arial"/>
                <w:szCs w:val="20"/>
                <w:lang w:val="en-GB"/>
              </w:rPr>
              <w:t>5 years</w:t>
            </w:r>
            <w:r w:rsidRPr="00D74AF9">
              <w:rPr>
                <w:rFonts w:cs="Arial"/>
                <w:szCs w:val="20"/>
                <w:lang w:val="en-GB"/>
              </w:rPr>
              <w:t>,</w:t>
            </w:r>
            <w:r>
              <w:rPr>
                <w:rFonts w:cs="Arial"/>
                <w:szCs w:val="20"/>
                <w:lang w:val="en-GB"/>
              </w:rPr>
              <w:t xml:space="preserve"> for a period of 3 months or more</w:t>
            </w:r>
            <w:r w:rsidRPr="00D74AF9">
              <w:rPr>
                <w:rFonts w:cs="Arial"/>
                <w:szCs w:val="20"/>
                <w:lang w:val="en-GB"/>
              </w:rPr>
              <w:t xml:space="preserve"> the </w:t>
            </w:r>
            <w:r w:rsidRPr="00E7305E">
              <w:rPr>
                <w:rFonts w:cs="Arial"/>
                <w:szCs w:val="20"/>
                <w:shd w:val="clear" w:color="auto" w:fill="FFFFFF"/>
                <w:lang w:val="en-GB"/>
              </w:rPr>
              <w:t>school</w:t>
            </w:r>
            <w:r w:rsidRPr="00D74AF9">
              <w:rPr>
                <w:rFonts w:cs="Arial"/>
                <w:szCs w:val="20"/>
                <w:lang w:val="en-GB"/>
              </w:rPr>
              <w:t xml:space="preserve"> may require additional information in order to comply with ‘safer recruitment’ requirements. If you answer ‘yes’ to the question below, we may contact you for additional information in due course.</w:t>
            </w:r>
          </w:p>
          <w:p w:rsidR="00BA2071" w:rsidRPr="00D74AF9" w:rsidRDefault="00BA2071" w:rsidP="00BA2071">
            <w:pPr>
              <w:jc w:val="both"/>
              <w:rPr>
                <w:rFonts w:cs="Arial"/>
                <w:szCs w:val="20"/>
                <w:lang w:val="en-GB"/>
              </w:rPr>
            </w:pPr>
            <w:r w:rsidRPr="00D74AF9">
              <w:rPr>
                <w:rFonts w:cs="Arial"/>
                <w:b/>
                <w:szCs w:val="20"/>
                <w:lang w:val="en-GB"/>
              </w:rPr>
              <w:t xml:space="preserve">Have you lived or worked outside of the UK in the last </w:t>
            </w:r>
            <w:r w:rsidRPr="00E7305E">
              <w:rPr>
                <w:rFonts w:cs="Arial"/>
                <w:b/>
                <w:szCs w:val="20"/>
                <w:lang w:val="en-GB"/>
              </w:rPr>
              <w:t>5 years</w:t>
            </w:r>
            <w:r w:rsidRPr="00D74AF9">
              <w:rPr>
                <w:rFonts w:cs="Arial"/>
                <w:b/>
                <w:szCs w:val="20"/>
                <w:lang w:val="en-GB"/>
              </w:rPr>
              <w:t>?</w:t>
            </w:r>
            <w:r w:rsidRPr="00D74AF9">
              <w:rPr>
                <w:rFonts w:cs="Arial"/>
                <w:szCs w:val="20"/>
                <w:lang w:val="en-GB"/>
              </w:rPr>
              <w:t xml:space="preserve">    </w:t>
            </w:r>
            <w:r w:rsidRPr="00D74AF9">
              <w:rPr>
                <w:rFonts w:ascii="MS Gothic" w:eastAsia="MS Gothic" w:hAnsi="MS Gothic" w:cs="Arial"/>
                <w:szCs w:val="20"/>
                <w:lang w:val="en-GB"/>
              </w:rPr>
              <w:t>☐</w:t>
            </w:r>
            <w:r w:rsidRPr="00D74AF9">
              <w:rPr>
                <w:rFonts w:cs="Arial"/>
                <w:szCs w:val="20"/>
                <w:lang w:val="en-GB"/>
              </w:rPr>
              <w:t>Yes</w:t>
            </w:r>
            <w:r w:rsidRPr="00D74AF9">
              <w:rPr>
                <w:rFonts w:cs="Arial"/>
                <w:szCs w:val="20"/>
                <w:lang w:val="en-GB"/>
              </w:rPr>
              <w:tab/>
            </w:r>
            <w:r w:rsidRPr="00D74AF9">
              <w:rPr>
                <w:rFonts w:ascii="MS Gothic" w:eastAsia="MS Gothic" w:hAnsi="MS Gothic" w:cs="Arial"/>
                <w:szCs w:val="20"/>
                <w:lang w:val="en-GB"/>
              </w:rPr>
              <w:t>☐</w:t>
            </w:r>
            <w:r w:rsidRPr="00D74AF9">
              <w:rPr>
                <w:rFonts w:cs="Arial"/>
                <w:szCs w:val="20"/>
                <w:lang w:val="en-GB"/>
              </w:rPr>
              <w:t>No</w:t>
            </w:r>
            <w:r w:rsidRPr="00D74AF9">
              <w:rPr>
                <w:rFonts w:cs="Arial"/>
                <w:szCs w:val="20"/>
                <w:lang w:val="en-GB"/>
              </w:rPr>
              <w:tab/>
            </w:r>
          </w:p>
        </w:tc>
      </w:tr>
    </w:tbl>
    <w:p w:rsidR="00B06F27" w:rsidRDefault="00B06F27" w:rsidP="00916E86">
      <w:pPr>
        <w:pStyle w:val="Heading1"/>
      </w:pPr>
      <w:bookmarkStart w:id="2" w:name="_Toc530559918"/>
    </w:p>
    <w:p w:rsidR="00B06F27" w:rsidRDefault="00B06F27" w:rsidP="00916E86">
      <w:pPr>
        <w:pStyle w:val="Heading1"/>
      </w:pPr>
    </w:p>
    <w:p w:rsidR="00DC728B" w:rsidRPr="00DC728B" w:rsidRDefault="00DC728B" w:rsidP="00DC728B">
      <w:pPr>
        <w:rPr>
          <w:lang w:val="en-GB"/>
        </w:rPr>
      </w:pPr>
    </w:p>
    <w:p w:rsidR="00B06F27" w:rsidRDefault="00B06F27" w:rsidP="00916E86">
      <w:pPr>
        <w:pStyle w:val="Heading1"/>
      </w:pPr>
    </w:p>
    <w:p w:rsidR="001A31AC" w:rsidRDefault="001A31AC" w:rsidP="001A31AC">
      <w:pPr>
        <w:rPr>
          <w:lang w:val="en-GB"/>
        </w:rPr>
      </w:pPr>
    </w:p>
    <w:p w:rsidR="001A31AC" w:rsidRDefault="001A31AC" w:rsidP="001A31AC">
      <w:pPr>
        <w:rPr>
          <w:lang w:val="en-GB"/>
        </w:rPr>
      </w:pPr>
    </w:p>
    <w:p w:rsidR="001A31AC" w:rsidRPr="001A31AC" w:rsidRDefault="001A31AC" w:rsidP="001A31AC">
      <w:pPr>
        <w:rPr>
          <w:lang w:val="en-GB"/>
        </w:rPr>
      </w:pPr>
    </w:p>
    <w:p w:rsidR="00B06F27" w:rsidRPr="00B06F27" w:rsidRDefault="00B06F27" w:rsidP="00B06F27">
      <w:pPr>
        <w:rPr>
          <w:lang w:val="en-GB"/>
        </w:rPr>
      </w:pPr>
    </w:p>
    <w:p w:rsidR="00625AEA" w:rsidRPr="00DF56D6" w:rsidRDefault="003D1F11" w:rsidP="00916E86">
      <w:pPr>
        <w:pStyle w:val="Heading1"/>
      </w:pPr>
      <w:r w:rsidRPr="00DF56D6">
        <w:lastRenderedPageBreak/>
        <w:t>Personal details</w:t>
      </w:r>
      <w:bookmarkEnd w:id="2"/>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4674"/>
        <w:gridCol w:w="5107"/>
      </w:tblGrid>
      <w:tr w:rsidR="00857E9F" w:rsidRPr="00D74AF9" w:rsidTr="00B7734F">
        <w:trPr>
          <w:trHeight w:val="27"/>
        </w:trPr>
        <w:tc>
          <w:tcPr>
            <w:tcW w:w="9781" w:type="dxa"/>
            <w:gridSpan w:val="2"/>
            <w:shd w:val="clear" w:color="auto" w:fill="BFBFBF"/>
          </w:tcPr>
          <w:p w:rsidR="00857E9F" w:rsidRPr="00F92BD5" w:rsidRDefault="00857E9F" w:rsidP="009366BC">
            <w:pPr>
              <w:rPr>
                <w:sz w:val="22"/>
                <w:szCs w:val="22"/>
                <w:lang w:val="en-GB"/>
              </w:rPr>
            </w:pPr>
            <w:r w:rsidRPr="00F92BD5">
              <w:rPr>
                <w:sz w:val="22"/>
                <w:szCs w:val="22"/>
                <w:lang w:val="en-GB"/>
              </w:rPr>
              <w:t>Personal details</w:t>
            </w:r>
          </w:p>
        </w:tc>
      </w:tr>
      <w:tr w:rsidR="00DF56D6" w:rsidRPr="00D74AF9" w:rsidTr="00B7734F">
        <w:trPr>
          <w:trHeight w:val="512"/>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Title</w:t>
            </w:r>
          </w:p>
        </w:tc>
      </w:tr>
      <w:tr w:rsidR="00DF56D6" w:rsidRPr="00D74AF9" w:rsidTr="00B7734F">
        <w:trPr>
          <w:trHeight w:val="424"/>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First name</w:t>
            </w:r>
          </w:p>
        </w:tc>
      </w:tr>
      <w:tr w:rsidR="00DF56D6" w:rsidRPr="00D74AF9" w:rsidTr="00B7734F">
        <w:trPr>
          <w:trHeight w:val="368"/>
        </w:trPr>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Surname</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Previous surnames</w:t>
            </w:r>
          </w:p>
        </w:tc>
      </w:tr>
      <w:tr w:rsidR="00DF56D6" w:rsidRPr="00D74AF9" w:rsidTr="00B7734F">
        <w:tc>
          <w:tcPr>
            <w:tcW w:w="9781" w:type="dxa"/>
            <w:gridSpan w:val="2"/>
            <w:shd w:val="clear" w:color="auto" w:fill="auto"/>
          </w:tcPr>
          <w:p w:rsidR="00DF56D6" w:rsidRPr="00DF56D6" w:rsidRDefault="00DF56D6" w:rsidP="009366BC">
            <w:pPr>
              <w:rPr>
                <w:rFonts w:cs="Arial"/>
                <w:szCs w:val="20"/>
                <w:lang w:val="en-GB"/>
              </w:rPr>
            </w:pPr>
            <w:r w:rsidRPr="00DF56D6">
              <w:rPr>
                <w:rFonts w:cs="Arial"/>
                <w:szCs w:val="20"/>
                <w:lang w:val="en-GB"/>
              </w:rPr>
              <w:t>If you prefer to be called by a name other than the one listed above, please specify</w:t>
            </w:r>
          </w:p>
        </w:tc>
      </w:tr>
      <w:tr w:rsidR="00080B6F" w:rsidRPr="00D74AF9" w:rsidTr="00B7734F">
        <w:trPr>
          <w:trHeight w:val="1020"/>
        </w:trPr>
        <w:tc>
          <w:tcPr>
            <w:tcW w:w="9781" w:type="dxa"/>
            <w:gridSpan w:val="2"/>
            <w:shd w:val="clear" w:color="auto" w:fill="auto"/>
          </w:tcPr>
          <w:p w:rsidR="00080B6F" w:rsidRPr="00080B6F" w:rsidRDefault="00080B6F" w:rsidP="00D53745">
            <w:pPr>
              <w:rPr>
                <w:rFonts w:cs="Arial"/>
                <w:szCs w:val="20"/>
                <w:lang w:val="en-GB"/>
              </w:rPr>
            </w:pPr>
            <w:r w:rsidRPr="00080B6F">
              <w:rPr>
                <w:rFonts w:cs="Arial"/>
                <w:szCs w:val="20"/>
                <w:lang w:val="en-GB"/>
              </w:rPr>
              <w:t>Address</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Post code</w:t>
            </w:r>
          </w:p>
        </w:tc>
      </w:tr>
      <w:tr w:rsidR="00857E9F" w:rsidRPr="00D74AF9" w:rsidTr="00B7734F">
        <w:tc>
          <w:tcPr>
            <w:tcW w:w="4674" w:type="dxa"/>
            <w:shd w:val="clear" w:color="auto" w:fill="auto"/>
          </w:tcPr>
          <w:p w:rsidR="00857E9F" w:rsidRPr="00080B6F" w:rsidRDefault="00857E9F" w:rsidP="009366BC">
            <w:pPr>
              <w:rPr>
                <w:rFonts w:cs="Arial"/>
                <w:szCs w:val="20"/>
                <w:lang w:val="en-GB"/>
              </w:rPr>
            </w:pPr>
            <w:r w:rsidRPr="00080B6F">
              <w:rPr>
                <w:rFonts w:cs="Arial"/>
                <w:szCs w:val="20"/>
                <w:lang w:val="en-GB"/>
              </w:rPr>
              <w:t xml:space="preserve">Home </w:t>
            </w:r>
            <w:r w:rsidR="00080B6F" w:rsidRPr="00080B6F">
              <w:rPr>
                <w:rFonts w:cs="Arial"/>
                <w:szCs w:val="20"/>
                <w:lang w:val="en-GB"/>
              </w:rPr>
              <w:t>tele</w:t>
            </w:r>
            <w:r w:rsidRPr="00080B6F">
              <w:rPr>
                <w:rFonts w:cs="Arial"/>
                <w:szCs w:val="20"/>
                <w:lang w:val="en-GB"/>
              </w:rPr>
              <w:t>phone</w:t>
            </w:r>
          </w:p>
        </w:tc>
        <w:tc>
          <w:tcPr>
            <w:tcW w:w="5107" w:type="dxa"/>
            <w:shd w:val="clear" w:color="auto" w:fill="auto"/>
          </w:tcPr>
          <w:p w:rsidR="00857E9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Mobile telephone</w:t>
            </w:r>
          </w:p>
        </w:tc>
      </w:tr>
      <w:tr w:rsidR="00080B6F" w:rsidRPr="00D74AF9" w:rsidTr="00B7734F">
        <w:tc>
          <w:tcPr>
            <w:tcW w:w="9781" w:type="dxa"/>
            <w:gridSpan w:val="2"/>
            <w:shd w:val="clear" w:color="auto" w:fill="auto"/>
          </w:tcPr>
          <w:p w:rsidR="00080B6F" w:rsidRPr="00080B6F" w:rsidRDefault="00080B6F" w:rsidP="009366BC">
            <w:pPr>
              <w:rPr>
                <w:rFonts w:cs="Arial"/>
                <w:szCs w:val="20"/>
                <w:lang w:val="en-GB"/>
              </w:rPr>
            </w:pPr>
            <w:r w:rsidRPr="00080B6F">
              <w:rPr>
                <w:rFonts w:cs="Arial"/>
                <w:szCs w:val="20"/>
                <w:lang w:val="en-GB"/>
              </w:rPr>
              <w:t>Email address</w:t>
            </w:r>
          </w:p>
        </w:tc>
      </w:tr>
      <w:tr w:rsidR="00B30B37" w:rsidRPr="00D74AF9" w:rsidTr="00B7734F">
        <w:tc>
          <w:tcPr>
            <w:tcW w:w="9781" w:type="dxa"/>
            <w:gridSpan w:val="2"/>
            <w:shd w:val="clear" w:color="auto" w:fill="auto"/>
          </w:tcPr>
          <w:p w:rsidR="00B30B37" w:rsidRPr="00080B6F" w:rsidRDefault="00B30B37" w:rsidP="009366BC">
            <w:pPr>
              <w:rPr>
                <w:rFonts w:cs="Arial"/>
                <w:szCs w:val="20"/>
                <w:lang w:val="en-GB"/>
              </w:rPr>
            </w:pPr>
            <w:r>
              <w:rPr>
                <w:rFonts w:cs="Arial"/>
                <w:szCs w:val="20"/>
                <w:lang w:val="en-GB"/>
              </w:rPr>
              <w:t>National Insurance number</w:t>
            </w:r>
          </w:p>
        </w:tc>
      </w:tr>
      <w:tr w:rsidR="00080B6F" w:rsidRPr="00D74AF9" w:rsidTr="00B7734F">
        <w:tc>
          <w:tcPr>
            <w:tcW w:w="9781" w:type="dxa"/>
            <w:gridSpan w:val="2"/>
            <w:shd w:val="clear" w:color="auto" w:fill="auto"/>
          </w:tcPr>
          <w:p w:rsidR="00080B6F" w:rsidRPr="00080B6F" w:rsidRDefault="00325028" w:rsidP="00080B6F">
            <w:pPr>
              <w:rPr>
                <w:rFonts w:cs="Arial"/>
                <w:szCs w:val="20"/>
                <w:lang w:val="en-GB"/>
              </w:rPr>
            </w:pPr>
            <w:r>
              <w:rPr>
                <w:rFonts w:cs="Arial"/>
                <w:noProof/>
                <w:szCs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4497705</wp:posOffset>
                      </wp:positionH>
                      <wp:positionV relativeFrom="paragraph">
                        <wp:posOffset>30480</wp:posOffset>
                      </wp:positionV>
                      <wp:extent cx="314325" cy="214630"/>
                      <wp:effectExtent l="9525" t="5715" r="952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51E4C" id="Rectangle 4" o:spid="_x0000_s1026" style="position:absolute;margin-left:354.15pt;margin-top:2.4pt;width:24.75pt;height:1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H6HgIAADsEAAAOAAAAZHJzL2Uyb0RvYy54bWysU9tu2zAMfR+wfxD0vjhOnK414hRFugwD&#10;uq1Ytw9QZNkWJosapcTpvr6UnGbZBXsYpgdBFKmjw0NyeX3oDdsr9BpsxfPJlDNlJdTathX/8nnz&#10;6pIzH4SthQGrKv6oPL9evXyxHFypZtCBqRUyArG+HFzFuxBcmWVedqoXfgJOWXI2gL0IZGKb1SgG&#10;Qu9NNptOL7IBsHYIUnlPt7ejk68SftMoGT42jVeBmYoTt5B2TPs27tlqKcoWheu0PNIQ/8CiF9rS&#10;pyeoWxEE26H+DarXEsFDEyYS+gyaRkuVcqBs8ukv2Tx0wqmUC4nj3Ukm//9g5Yf9PTJdV7zgzIqe&#10;SvSJRBO2NYoVUZ7B+ZKiHtw9xgS9uwP51TML646i1A0iDJ0SNZHKY3z204NoeHrKtsN7qAld7AIk&#10;pQ4N9hGQNGCHVJDHU0HUITBJl/O8mM8WnElyzfLiYp4Klony+bFDH94q6Fk8VByJegIX+zsfIhlR&#10;Pock8mB0vdHGJAPb7dog2wvqjU1aiT/leB5mLBsqfrUgHn+HmKb1J4heB2pyo/uKX56CRBlVe2Pr&#10;1IJBaDOeibKxRxmjcmMFtlA/kooIYwfTxNGhA/zO2UDdW3H/bSdQcWbeWarEVV4Usd2TUSxez8jA&#10;c8/23COsJKiKB87G4zqMI7JzqNuOfspT7hZuqHqNTsrGyo6sjmSpQ5Pgx2mKI3Bup6gfM796AgAA&#10;//8DAFBLAwQUAAYACAAAACEAj5qPA94AAAAIAQAADwAAAGRycy9kb3ducmV2LnhtbEyPQU+DQBCF&#10;7yb+h82YeLOLRQtShsZoauKxpRdvA7sFlN0l7NKiv97pSW/z8l7efC/fzKYXJz36zlmE+0UEQtva&#10;qc42CIdye5eC8IGsot5ZjfCtPWyK66ucMuXOdqdP+9AILrE+I4Q2hCGT0tetNuQXbtCWvaMbDQWW&#10;YyPVSGcuN71cRtFKGuosf2hp0C+trr/2k0GouuWBfnblW2SetnF4n8vP6eMV8fZmfl6DCHoOf2G4&#10;4DM6FMxUuckqL3qEJEpjjiI88AL2k8eEjwohTlcgi1z+H1D8AgAA//8DAFBLAQItABQABgAIAAAA&#10;IQC2gziS/gAAAOEBAAATAAAAAAAAAAAAAAAAAAAAAABbQ29udGVudF9UeXBlc10ueG1sUEsBAi0A&#10;FAAGAAgAAAAhADj9If/WAAAAlAEAAAsAAAAAAAAAAAAAAAAALwEAAF9yZWxzLy5yZWxzUEsBAi0A&#10;FAAGAAgAAAAhAEzhUfoeAgAAOwQAAA4AAAAAAAAAAAAAAAAALgIAAGRycy9lMm9Eb2MueG1sUEsB&#10;Ai0AFAAGAAgAAAAhAI+ajwPeAAAACAEAAA8AAAAAAAAAAAAAAAAAeAQAAGRycy9kb3ducmV2Lnht&#10;bFBLBQYAAAAABAAEAPMAAACDBQAAAAA=&#10;"/>
                  </w:pict>
                </mc:Fallback>
              </mc:AlternateContent>
            </w:r>
            <w:r>
              <w:rPr>
                <w:rFonts w:cs="Arial"/>
                <w:noProof/>
                <w:szCs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3326130</wp:posOffset>
                      </wp:positionH>
                      <wp:positionV relativeFrom="paragraph">
                        <wp:posOffset>40005</wp:posOffset>
                      </wp:positionV>
                      <wp:extent cx="314325" cy="214630"/>
                      <wp:effectExtent l="9525" t="571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14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E08D" id="Rectangle 3" o:spid="_x0000_s1026" style="position:absolute;margin-left:261.9pt;margin-top:3.15pt;width:24.75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1cSHgIAADsEAAAOAAAAZHJzL2Uyb0RvYy54bWysU9tuEzEQfUfiHyy/k83mUtpVNlWVEoRU&#10;oKLwAY7Xm7WwPWbsZFO+vmNvGsJFPCD8YHk84+MzZ2YW1wdr2F5h0OBqXo7GnCknodFuW/Mvn9ev&#10;LjkLUbhGGHCq5o8q8OvlyxeL3ldqAh2YRiEjEBeq3te8i9FXRRFkp6wII/DKkbMFtCKSiduiQdET&#10;ujXFZDy+KHrAxiNIFQLd3g5Ovsz4batk/Ni2QUVmak7cYt4x75u0F8uFqLYofKflkYb4BxZWaEef&#10;nqBuRRRsh/o3KKslQoA2jiTYAtpWS5VzoGzK8S/ZPHTCq5wLiRP8Sabw/2Dlh/09Mt3UfMqZE5ZK&#10;9IlEE25rFJsmeXofKop68PeYEgz+DuTXwBysOopSN4jQd0o0RKpM8cVPD5IR6Cnb9O+hIXSxi5CV&#10;OrRoEyBpwA65II+ngqhDZJIup+VsOplzJsk1KWcX01ywQlTPjz2G+FaBZelQcyTqGVzs70JMZET1&#10;HJLJg9HNWhuTDdxuVgbZXlBvrPPK/CnH8zDjWF/zqznx+DvEOK8/QVgdqcmNtjW/PAWJKqn2xjW5&#10;BaPQZjgTZeOOMiblhgpsoHkkFRGGDqaJo0MH+J2znrq35uHbTqDizLxzVImrcjZL7Z6N2fz1hAw8&#10;92zOPcJJgqp55Gw4ruIwIjuPetvRT2XO3cENVa/VWdlU2YHVkSx1aBb8OE1pBM7tHPVj5pdPAAAA&#10;//8DAFBLAwQUAAYACAAAACEA+pLtsd4AAAAIAQAADwAAAGRycy9kb3ducmV2LnhtbEyPwU7DMBBE&#10;70j8g7VI3KjdhBYIcSoEKhLHNr1wc+IlCcTrKHbawNeznMptRzOaeZtvZteLI46h86RhuVAgkGpv&#10;O2o0HMrtzT2IEA1Z03tCDd8YYFNcXuQms/5EOzzuYyO4hEJmNLQxDpmUoW7RmbDwAxJ7H350JrIc&#10;G2lHc+Jy18tEqbV0piNeaM2Azy3WX/vJaai65GB+duWrcg/bNL7N5ef0/qL19dX89Agi4hzPYfjD&#10;Z3QomKnyE9kgeg2rJGX0qGGdgmB/dZfyUWm4VUuQRS7/P1D8AgAA//8DAFBLAQItABQABgAIAAAA&#10;IQC2gziS/gAAAOEBAAATAAAAAAAAAAAAAAAAAAAAAABbQ29udGVudF9UeXBlc10ueG1sUEsBAi0A&#10;FAAGAAgAAAAhADj9If/WAAAAlAEAAAsAAAAAAAAAAAAAAAAALwEAAF9yZWxzLy5yZWxzUEsBAi0A&#10;FAAGAAgAAAAhANPrVxIeAgAAOwQAAA4AAAAAAAAAAAAAAAAALgIAAGRycy9lMm9Eb2MueG1sUEsB&#10;Ai0AFAAGAAgAAAAhAPqS7bHeAAAACAEAAA8AAAAAAAAAAAAAAAAAeAQAAGRycy9kb3ducmV2Lnht&#10;bFBLBQYAAAAABAAEAPMAAACDBQAAAAA=&#10;"/>
                  </w:pict>
                </mc:Fallback>
              </mc:AlternateContent>
            </w:r>
            <w:r w:rsidR="00080B6F">
              <w:rPr>
                <w:rFonts w:cs="Arial"/>
                <w:szCs w:val="20"/>
                <w:lang w:val="en-GB"/>
              </w:rPr>
              <w:t xml:space="preserve">Are you currently eligible for employment in the UK?  Yes </w:t>
            </w:r>
            <w:r w:rsidR="00080B6F">
              <w:rPr>
                <w:rFonts w:cs="Arial"/>
                <w:szCs w:val="20"/>
                <w:lang w:val="en-GB"/>
              </w:rPr>
              <w:tab/>
              <w:t xml:space="preserve">            No</w:t>
            </w:r>
          </w:p>
        </w:tc>
      </w:tr>
      <w:tr w:rsidR="00B30B37" w:rsidRPr="00D74AF9" w:rsidTr="00B7734F">
        <w:trPr>
          <w:trHeight w:val="664"/>
        </w:trPr>
        <w:tc>
          <w:tcPr>
            <w:tcW w:w="9781" w:type="dxa"/>
            <w:gridSpan w:val="2"/>
            <w:shd w:val="clear" w:color="auto" w:fill="auto"/>
          </w:tcPr>
          <w:p w:rsidR="00B30B37" w:rsidRDefault="00B30B37" w:rsidP="00D53745">
            <w:pPr>
              <w:rPr>
                <w:rFonts w:cs="Arial"/>
                <w:noProof/>
                <w:szCs w:val="20"/>
                <w:lang w:val="en-GB" w:eastAsia="en-GB"/>
              </w:rPr>
            </w:pPr>
            <w:r>
              <w:rPr>
                <w:rFonts w:cs="Arial"/>
                <w:noProof/>
                <w:szCs w:val="20"/>
                <w:lang w:val="en-GB" w:eastAsia="en-GB"/>
              </w:rPr>
              <w:t xml:space="preserve">DfE/Teacher number                                    </w:t>
            </w:r>
            <w:r w:rsidR="00DF1A7A">
              <w:rPr>
                <w:rFonts w:cs="Arial"/>
                <w:noProof/>
                <w:szCs w:val="20"/>
                <w:lang w:val="en-GB" w:eastAsia="en-GB"/>
              </w:rPr>
              <w:t xml:space="preserve">             Date of </w:t>
            </w:r>
            <w:r w:rsidR="00FD72CA">
              <w:rPr>
                <w:rFonts w:cs="Arial"/>
                <w:noProof/>
                <w:szCs w:val="20"/>
                <w:lang w:val="en-GB" w:eastAsia="en-GB"/>
              </w:rPr>
              <w:t>qualification</w:t>
            </w:r>
          </w:p>
        </w:tc>
      </w:tr>
    </w:tbl>
    <w:p w:rsidR="00A16D9C" w:rsidRDefault="008C0F4E" w:rsidP="00A16D9C">
      <w:pPr>
        <w:jc w:val="both"/>
        <w:rPr>
          <w:rFonts w:cs="Arial"/>
          <w:szCs w:val="20"/>
          <w:shd w:val="clear" w:color="auto" w:fill="FFFFFF"/>
          <w:lang w:val="en-GB"/>
        </w:rPr>
      </w:pPr>
      <w:r w:rsidRPr="00257F70">
        <w:rPr>
          <w:szCs w:val="20"/>
          <w:lang w:val="en-GB"/>
        </w:rPr>
        <w:t>Preston</w:t>
      </w:r>
      <w:r w:rsidR="00945E40" w:rsidRPr="00257F70">
        <w:rPr>
          <w:szCs w:val="20"/>
          <w:lang w:val="en-GB"/>
        </w:rPr>
        <w:t xml:space="preserve"> Manor</w:t>
      </w:r>
      <w:r w:rsidR="004028B5" w:rsidRPr="00257F70">
        <w:rPr>
          <w:szCs w:val="20"/>
          <w:lang w:val="en-GB"/>
        </w:rPr>
        <w:t xml:space="preserve"> School</w:t>
      </w:r>
      <w:r w:rsidR="00945E40" w:rsidRPr="00257F70">
        <w:rPr>
          <w:szCs w:val="20"/>
          <w:lang w:val="en-GB"/>
        </w:rPr>
        <w:t xml:space="preserve"> is committed to</w:t>
      </w:r>
      <w:r w:rsidR="004028B5" w:rsidRPr="00257F70">
        <w:rPr>
          <w:szCs w:val="20"/>
          <w:lang w:val="en-GB"/>
        </w:rPr>
        <w:t xml:space="preserve"> provide</w:t>
      </w:r>
      <w:r w:rsidR="00945E40" w:rsidRPr="00257F70">
        <w:rPr>
          <w:szCs w:val="20"/>
          <w:lang w:val="en-GB"/>
        </w:rPr>
        <w:t xml:space="preserve"> equal opportunity for the advancement of employees including promotion and training and </w:t>
      </w:r>
      <w:r w:rsidR="00240855">
        <w:rPr>
          <w:szCs w:val="20"/>
          <w:lang w:val="en-GB"/>
        </w:rPr>
        <w:t xml:space="preserve">practice </w:t>
      </w:r>
      <w:r w:rsidR="005965F3">
        <w:rPr>
          <w:szCs w:val="20"/>
          <w:lang w:val="en-GB"/>
        </w:rPr>
        <w:t>not</w:t>
      </w:r>
      <w:r w:rsidR="00240855">
        <w:rPr>
          <w:szCs w:val="20"/>
          <w:lang w:val="en-GB"/>
        </w:rPr>
        <w:t xml:space="preserve"> to</w:t>
      </w:r>
      <w:r w:rsidR="00945E40" w:rsidRPr="00257F70">
        <w:rPr>
          <w:szCs w:val="20"/>
          <w:lang w:val="en-GB"/>
        </w:rPr>
        <w:t xml:space="preserve"> discriminate against any person because of their race, colour, national or ethnic origin, sex, sexual orientation, marital status, religion or religious belief, disability or age.</w:t>
      </w:r>
      <w:r w:rsidR="004028B5" w:rsidRPr="00257F70">
        <w:rPr>
          <w:szCs w:val="20"/>
          <w:lang w:val="en-GB"/>
        </w:rPr>
        <w:t xml:space="preserve"> The School is also committed to the Safeguarding, Health and Safety and Welfare of its pupils and all </w:t>
      </w:r>
      <w:r w:rsidR="00B73F4E">
        <w:rPr>
          <w:szCs w:val="20"/>
          <w:lang w:val="en-GB"/>
        </w:rPr>
        <w:t>applicants</w:t>
      </w:r>
      <w:r w:rsidR="004028B5" w:rsidRPr="00257F70">
        <w:rPr>
          <w:szCs w:val="20"/>
          <w:lang w:val="en-GB"/>
        </w:rPr>
        <w:t xml:space="preserve"> </w:t>
      </w:r>
      <w:r w:rsidR="00B73F4E">
        <w:rPr>
          <w:szCs w:val="20"/>
          <w:lang w:val="en-GB"/>
        </w:rPr>
        <w:t xml:space="preserve">shortlisted for interview </w:t>
      </w:r>
      <w:r w:rsidR="004028B5" w:rsidRPr="00257F70">
        <w:rPr>
          <w:szCs w:val="20"/>
          <w:lang w:val="en-GB"/>
        </w:rPr>
        <w:t>are required to undergo checks upon their suitability, including enhanced Disclosure and Barring Services (DBS) clearance, Prohibitions checks, issued by the Secretary of State, satisfactory references and checks upo</w:t>
      </w:r>
      <w:r w:rsidR="00DF1A7A" w:rsidRPr="00257F70">
        <w:rPr>
          <w:szCs w:val="20"/>
          <w:lang w:val="en-GB"/>
        </w:rPr>
        <w:t>n identity, medical fitness and qualifications. DBS checks will comply with the DBS Code of Practice.</w:t>
      </w:r>
      <w:r w:rsidR="00A16D9C" w:rsidRPr="00257F70">
        <w:rPr>
          <w:szCs w:val="20"/>
          <w:lang w:val="en-GB"/>
        </w:rPr>
        <w:t xml:space="preserve"> </w:t>
      </w:r>
      <w:r w:rsidR="00A16D9C" w:rsidRPr="00257F70">
        <w:rPr>
          <w:rFonts w:cs="Arial"/>
          <w:szCs w:val="20"/>
          <w:shd w:val="clear" w:color="auto" w:fill="FFFFFF"/>
          <w:lang w:val="en-GB"/>
        </w:rPr>
        <w:t xml:space="preserve">The DBS check will reveal both spent and unspent convictions, cautions, and bind-overs as well as pending prosecutions, which are not “protected” under the Rehabilitation of Offenders Act 1974 (Exceptions) Order 1975. </w:t>
      </w:r>
    </w:p>
    <w:p w:rsidR="001A31AC" w:rsidRDefault="001A31AC" w:rsidP="00A16D9C">
      <w:pPr>
        <w:jc w:val="both"/>
        <w:rPr>
          <w:rFonts w:cs="Arial"/>
          <w:szCs w:val="20"/>
          <w:shd w:val="clear" w:color="auto" w:fill="FFFFFF"/>
          <w:lang w:val="en-GB"/>
        </w:rPr>
      </w:pPr>
    </w:p>
    <w:p w:rsidR="001A31AC" w:rsidRDefault="001A31AC" w:rsidP="00A16D9C">
      <w:pPr>
        <w:jc w:val="both"/>
        <w:rPr>
          <w:rFonts w:cs="Arial"/>
          <w:szCs w:val="20"/>
          <w:shd w:val="clear" w:color="auto" w:fill="FFFFFF"/>
          <w:lang w:val="en-GB"/>
        </w:rPr>
      </w:pPr>
    </w:p>
    <w:p w:rsidR="001A31AC" w:rsidRPr="00257F70" w:rsidRDefault="001A31AC" w:rsidP="00A16D9C">
      <w:pPr>
        <w:jc w:val="both"/>
        <w:rPr>
          <w:rFonts w:cs="Arial"/>
          <w:szCs w:val="20"/>
          <w:shd w:val="clear" w:color="auto" w:fill="FFFFFF"/>
          <w:lang w:val="en-GB"/>
        </w:rPr>
      </w:pPr>
    </w:p>
    <w:p w:rsidR="00A16D9C" w:rsidRPr="00257F70" w:rsidRDefault="00A16D9C" w:rsidP="00A16D9C">
      <w:pPr>
        <w:jc w:val="both"/>
        <w:rPr>
          <w:i/>
          <w:color w:val="F15F22"/>
          <w:szCs w:val="20"/>
          <w:lang w:val="en-GB"/>
        </w:rPr>
      </w:pPr>
      <w:r w:rsidRPr="00257F70">
        <w:rPr>
          <w:rFonts w:cs="Arial"/>
          <w:szCs w:val="20"/>
          <w:shd w:val="clear" w:color="auto" w:fill="FFFFFF"/>
          <w:lang w:val="en-GB"/>
        </w:rPr>
        <w:lastRenderedPageBreak/>
        <w:t>We will use the DBS check to ensure we comply with the Childcare Disqualification Regulations</w:t>
      </w:r>
    </w:p>
    <w:p w:rsidR="00A16D9C" w:rsidRPr="00257F70" w:rsidRDefault="00A16D9C" w:rsidP="00A16D9C">
      <w:pPr>
        <w:jc w:val="both"/>
        <w:rPr>
          <w:rFonts w:cs="Arial"/>
          <w:szCs w:val="20"/>
          <w:shd w:val="clear" w:color="auto" w:fill="FFFFFF"/>
          <w:lang w:val="en-GB"/>
        </w:rPr>
      </w:pPr>
      <w:r w:rsidRPr="00257F70">
        <w:rPr>
          <w:rFonts w:cs="Arial"/>
          <w:szCs w:val="20"/>
          <w:shd w:val="clear" w:color="auto" w:fill="FFFFFF"/>
          <w:lang w:val="en-GB"/>
        </w:rPr>
        <w:t>Any data processed as part of the DBS check will be processed in accordance with data protection regulations and the school’s privacy statement.</w:t>
      </w:r>
    </w:p>
    <w:p w:rsidR="0026553E" w:rsidRPr="00A218A7" w:rsidRDefault="00945E40" w:rsidP="003D1F11">
      <w:pPr>
        <w:rPr>
          <w:szCs w:val="20"/>
          <w:lang w:val="en-GB"/>
        </w:rPr>
      </w:pPr>
      <w:r w:rsidRPr="00A218A7">
        <w:rPr>
          <w:szCs w:val="20"/>
          <w:lang w:val="en-GB"/>
        </w:rPr>
        <w:t xml:space="preserve">Are you related to or do you maintain a close relationship with an existing employee of </w:t>
      </w:r>
      <w:r w:rsidR="00975A98" w:rsidRPr="00A218A7">
        <w:rPr>
          <w:szCs w:val="20"/>
          <w:lang w:val="en-GB"/>
        </w:rPr>
        <w:t>Preston Manor Schoo</w:t>
      </w:r>
      <w:r w:rsidR="00A218A7">
        <w:rPr>
          <w:szCs w:val="20"/>
          <w:lang w:val="en-GB"/>
        </w:rPr>
        <w:t xml:space="preserve">l If so, please provide </w:t>
      </w:r>
      <w:proofErr w:type="gramStart"/>
      <w:r w:rsidR="00A218A7">
        <w:rPr>
          <w:szCs w:val="20"/>
          <w:lang w:val="en-GB"/>
        </w:rPr>
        <w:t>details:</w:t>
      </w:r>
      <w:proofErr w:type="gramEnd"/>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781"/>
      </w:tblGrid>
      <w:tr w:rsidR="00945E40" w:rsidRPr="00D74AF9" w:rsidTr="00787D0A">
        <w:trPr>
          <w:trHeight w:val="421"/>
        </w:trPr>
        <w:tc>
          <w:tcPr>
            <w:tcW w:w="9781" w:type="dxa"/>
            <w:shd w:val="clear" w:color="auto" w:fill="auto"/>
            <w:vAlign w:val="center"/>
          </w:tcPr>
          <w:p w:rsidR="00945E40" w:rsidRPr="00D74AF9" w:rsidRDefault="00945E40" w:rsidP="00FF30FA">
            <w:pPr>
              <w:rPr>
                <w:rFonts w:cs="Arial"/>
                <w:szCs w:val="20"/>
                <w:lang w:val="en-GB"/>
              </w:rPr>
            </w:pPr>
          </w:p>
        </w:tc>
      </w:tr>
    </w:tbl>
    <w:p w:rsidR="00FF30FA" w:rsidRDefault="00FF30FA" w:rsidP="00916E86">
      <w:pPr>
        <w:pStyle w:val="Heading1"/>
      </w:pPr>
      <w:bookmarkStart w:id="3" w:name="_Toc530559919"/>
      <w:r w:rsidRPr="00D74AF9">
        <w:t>Employment history</w:t>
      </w:r>
      <w:bookmarkEnd w:id="3"/>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3539"/>
        <w:gridCol w:w="3832"/>
      </w:tblGrid>
      <w:tr w:rsidR="00787D0A" w:rsidRPr="00D74AF9" w:rsidTr="00787D0A">
        <w:trPr>
          <w:trHeight w:val="946"/>
        </w:trPr>
        <w:tc>
          <w:tcPr>
            <w:tcW w:w="2410" w:type="dxa"/>
            <w:shd w:val="clear" w:color="auto" w:fill="auto"/>
            <w:vAlign w:val="center"/>
          </w:tcPr>
          <w:p w:rsidR="00787D0A" w:rsidRPr="003E492C" w:rsidRDefault="00787D0A" w:rsidP="00787D0A">
            <w:pPr>
              <w:rPr>
                <w:rFonts w:cs="Arial"/>
                <w:szCs w:val="20"/>
                <w:lang w:val="en-GB"/>
              </w:rPr>
            </w:pPr>
            <w:r w:rsidRPr="003E492C">
              <w:rPr>
                <w:rFonts w:cs="Arial"/>
                <w:szCs w:val="20"/>
                <w:lang w:val="en-GB"/>
              </w:rPr>
              <w:t>Name and address of pre</w:t>
            </w:r>
            <w:r>
              <w:rPr>
                <w:rFonts w:cs="Arial"/>
                <w:szCs w:val="20"/>
                <w:lang w:val="en-GB"/>
              </w:rPr>
              <w:t>vious</w:t>
            </w:r>
            <w:r w:rsidRPr="003E492C">
              <w:rPr>
                <w:rFonts w:cs="Arial"/>
                <w:szCs w:val="20"/>
                <w:lang w:val="en-GB"/>
              </w:rPr>
              <w:t xml:space="preserve"> (</w:t>
            </w:r>
            <w:r>
              <w:rPr>
                <w:rFonts w:cs="Arial"/>
                <w:szCs w:val="20"/>
                <w:lang w:val="en-GB"/>
              </w:rPr>
              <w:t>starting with most</w:t>
            </w:r>
            <w:r w:rsidRPr="003E492C">
              <w:rPr>
                <w:rFonts w:cs="Arial"/>
                <w:szCs w:val="20"/>
                <w:lang w:val="en-GB"/>
              </w:rPr>
              <w:t xml:space="preserve"> recent employer). If you work in a school/college please state name/address</w:t>
            </w:r>
          </w:p>
        </w:tc>
        <w:tc>
          <w:tcPr>
            <w:tcW w:w="7371" w:type="dxa"/>
            <w:gridSpan w:val="2"/>
            <w:shd w:val="clear" w:color="auto" w:fill="auto"/>
            <w:vAlign w:val="center"/>
          </w:tcPr>
          <w:p w:rsidR="00787D0A" w:rsidRPr="00D74AF9" w:rsidRDefault="00787D0A" w:rsidP="00787D0A">
            <w:pPr>
              <w:jc w:val="center"/>
              <w:rPr>
                <w:rFonts w:cs="Arial"/>
                <w:b/>
                <w:szCs w:val="20"/>
                <w:lang w:val="en-GB"/>
              </w:rPr>
            </w:pPr>
          </w:p>
        </w:tc>
      </w:tr>
      <w:tr w:rsidR="00787D0A" w:rsidRPr="00D74AF9" w:rsidTr="00787D0A">
        <w:trPr>
          <w:trHeight w:val="580"/>
        </w:trPr>
        <w:tc>
          <w:tcPr>
            <w:tcW w:w="2410" w:type="dxa"/>
            <w:shd w:val="clear" w:color="auto" w:fill="auto"/>
          </w:tcPr>
          <w:p w:rsidR="00787D0A" w:rsidRPr="00D74AF9" w:rsidRDefault="00787D0A" w:rsidP="00787D0A">
            <w:pPr>
              <w:rPr>
                <w:rFonts w:cs="Arial"/>
                <w:szCs w:val="20"/>
                <w:lang w:val="en-GB"/>
              </w:rPr>
            </w:pPr>
            <w:r>
              <w:rPr>
                <w:rFonts w:cs="Arial"/>
                <w:szCs w:val="20"/>
                <w:lang w:val="en-GB"/>
              </w:rPr>
              <w:t>Current/ most recent job title</w:t>
            </w:r>
          </w:p>
        </w:tc>
        <w:tc>
          <w:tcPr>
            <w:tcW w:w="7371" w:type="dxa"/>
            <w:gridSpan w:val="2"/>
            <w:shd w:val="clear" w:color="auto" w:fill="auto"/>
          </w:tcPr>
          <w:p w:rsidR="00787D0A" w:rsidRPr="00D74AF9" w:rsidRDefault="00787D0A" w:rsidP="00787D0A">
            <w:pPr>
              <w:rPr>
                <w:rFonts w:cs="Arial"/>
                <w:szCs w:val="20"/>
                <w:lang w:val="en-GB"/>
              </w:rPr>
            </w:pPr>
          </w:p>
        </w:tc>
      </w:tr>
      <w:tr w:rsidR="00787D0A" w:rsidRPr="00D74AF9" w:rsidTr="00787D0A">
        <w:trPr>
          <w:trHeight w:val="325"/>
        </w:trPr>
        <w:tc>
          <w:tcPr>
            <w:tcW w:w="2410" w:type="dxa"/>
            <w:shd w:val="clear" w:color="auto" w:fill="auto"/>
          </w:tcPr>
          <w:p w:rsidR="00787D0A" w:rsidRDefault="00787D0A" w:rsidP="00787D0A">
            <w:pPr>
              <w:rPr>
                <w:rFonts w:cs="Arial"/>
                <w:szCs w:val="20"/>
                <w:lang w:val="en-GB"/>
              </w:rPr>
            </w:pPr>
            <w:r>
              <w:rPr>
                <w:rFonts w:cs="Arial"/>
                <w:szCs w:val="20"/>
                <w:lang w:val="en-GB"/>
              </w:rPr>
              <w:t>Date started</w:t>
            </w:r>
          </w:p>
        </w:tc>
        <w:tc>
          <w:tcPr>
            <w:tcW w:w="3539" w:type="dxa"/>
            <w:shd w:val="clear" w:color="auto" w:fill="auto"/>
          </w:tcPr>
          <w:p w:rsidR="00787D0A" w:rsidRPr="00D74AF9" w:rsidRDefault="00787D0A" w:rsidP="00787D0A">
            <w:pPr>
              <w:rPr>
                <w:rFonts w:cs="Arial"/>
                <w:szCs w:val="20"/>
                <w:lang w:val="en-GB"/>
              </w:rPr>
            </w:pPr>
          </w:p>
        </w:tc>
        <w:tc>
          <w:tcPr>
            <w:tcW w:w="3832" w:type="dxa"/>
            <w:shd w:val="clear" w:color="auto" w:fill="auto"/>
          </w:tcPr>
          <w:p w:rsidR="00787D0A" w:rsidRPr="00D74AF9" w:rsidRDefault="00787D0A" w:rsidP="00787D0A">
            <w:pPr>
              <w:rPr>
                <w:rFonts w:cs="Arial"/>
                <w:szCs w:val="20"/>
                <w:lang w:val="en-GB"/>
              </w:rPr>
            </w:pPr>
            <w:r>
              <w:rPr>
                <w:rFonts w:cs="Arial"/>
                <w:szCs w:val="20"/>
                <w:lang w:val="en-GB"/>
              </w:rPr>
              <w:t>Date ended</w:t>
            </w:r>
          </w:p>
        </w:tc>
      </w:tr>
      <w:tr w:rsidR="00787D0A" w:rsidRPr="00D74AF9" w:rsidTr="00787D0A">
        <w:trPr>
          <w:trHeight w:val="860"/>
        </w:trPr>
        <w:tc>
          <w:tcPr>
            <w:tcW w:w="2410" w:type="dxa"/>
            <w:shd w:val="clear" w:color="auto" w:fill="auto"/>
          </w:tcPr>
          <w:p w:rsidR="00787D0A" w:rsidRDefault="00787D0A" w:rsidP="00787D0A">
            <w:pPr>
              <w:rPr>
                <w:rFonts w:cs="Arial"/>
                <w:szCs w:val="20"/>
                <w:lang w:val="en-GB"/>
              </w:rPr>
            </w:pPr>
            <w:r>
              <w:rPr>
                <w:rFonts w:cs="Arial"/>
                <w:szCs w:val="20"/>
                <w:lang w:val="en-GB"/>
              </w:rPr>
              <w:t>Brief description of duties/responsibilities</w:t>
            </w:r>
          </w:p>
        </w:tc>
        <w:tc>
          <w:tcPr>
            <w:tcW w:w="7371" w:type="dxa"/>
            <w:gridSpan w:val="2"/>
            <w:shd w:val="clear" w:color="auto" w:fill="auto"/>
          </w:tcPr>
          <w:p w:rsidR="00787D0A" w:rsidRPr="00D74AF9" w:rsidRDefault="00787D0A" w:rsidP="00787D0A">
            <w:pPr>
              <w:rPr>
                <w:rFonts w:cs="Arial"/>
                <w:szCs w:val="20"/>
                <w:lang w:val="en-GB"/>
              </w:rPr>
            </w:pPr>
          </w:p>
        </w:tc>
      </w:tr>
      <w:tr w:rsidR="00787D0A" w:rsidRPr="00D74AF9" w:rsidTr="00787D0A">
        <w:trPr>
          <w:trHeight w:val="610"/>
        </w:trPr>
        <w:tc>
          <w:tcPr>
            <w:tcW w:w="2410" w:type="dxa"/>
            <w:shd w:val="clear" w:color="auto" w:fill="auto"/>
          </w:tcPr>
          <w:p w:rsidR="00787D0A" w:rsidRDefault="00787D0A" w:rsidP="00787D0A">
            <w:pPr>
              <w:rPr>
                <w:rFonts w:cs="Arial"/>
                <w:szCs w:val="20"/>
                <w:lang w:val="en-GB"/>
              </w:rPr>
            </w:pPr>
            <w:r>
              <w:rPr>
                <w:rFonts w:cs="Arial"/>
                <w:szCs w:val="20"/>
                <w:lang w:val="en-GB"/>
              </w:rPr>
              <w:t>Current salary including allowances</w:t>
            </w:r>
          </w:p>
        </w:tc>
        <w:tc>
          <w:tcPr>
            <w:tcW w:w="7371" w:type="dxa"/>
            <w:gridSpan w:val="2"/>
            <w:shd w:val="clear" w:color="auto" w:fill="auto"/>
          </w:tcPr>
          <w:p w:rsidR="00787D0A" w:rsidRPr="00D74AF9" w:rsidRDefault="00787D0A" w:rsidP="00787D0A">
            <w:pPr>
              <w:rPr>
                <w:rFonts w:cs="Arial"/>
                <w:szCs w:val="20"/>
                <w:lang w:val="en-GB"/>
              </w:rPr>
            </w:pPr>
            <w:r>
              <w:rPr>
                <w:rFonts w:cs="Arial"/>
                <w:szCs w:val="20"/>
                <w:lang w:val="en-GB"/>
              </w:rPr>
              <w:t>£</w:t>
            </w:r>
          </w:p>
        </w:tc>
      </w:tr>
    </w:tbl>
    <w:p w:rsidR="005F65AF" w:rsidRPr="00D74AF9" w:rsidRDefault="005F65AF" w:rsidP="008B7FF1">
      <w:pPr>
        <w:rPr>
          <w:rFonts w:cs="Arial"/>
          <w:szCs w:val="20"/>
          <w:lang w:val="en-GB"/>
        </w:rPr>
      </w:pPr>
    </w:p>
    <w:tbl>
      <w:tblPr>
        <w:tblW w:w="9781"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2410"/>
        <w:gridCol w:w="1332"/>
        <w:gridCol w:w="3062"/>
        <w:gridCol w:w="2977"/>
      </w:tblGrid>
      <w:tr w:rsidR="001067A9" w:rsidRPr="00D74AF9" w:rsidTr="00B7734F">
        <w:trPr>
          <w:trHeight w:val="243"/>
        </w:trPr>
        <w:tc>
          <w:tcPr>
            <w:tcW w:w="2410" w:type="dxa"/>
            <w:shd w:val="clear" w:color="auto" w:fill="auto"/>
            <w:vAlign w:val="center"/>
          </w:tcPr>
          <w:p w:rsidR="001067A9" w:rsidRPr="003E492C" w:rsidRDefault="001067A9" w:rsidP="00747B70">
            <w:pPr>
              <w:rPr>
                <w:rFonts w:cs="Arial"/>
                <w:szCs w:val="20"/>
                <w:lang w:val="en-GB"/>
              </w:rPr>
            </w:pPr>
            <w:r w:rsidRPr="003E492C">
              <w:rPr>
                <w:rFonts w:cs="Arial"/>
                <w:szCs w:val="20"/>
                <w:lang w:val="en-GB"/>
              </w:rPr>
              <w:t>Name and address of pre</w:t>
            </w:r>
            <w:r w:rsidR="00747B70">
              <w:rPr>
                <w:rFonts w:cs="Arial"/>
                <w:szCs w:val="20"/>
                <w:lang w:val="en-GB"/>
              </w:rPr>
              <w:t>vious</w:t>
            </w:r>
            <w:r w:rsidRPr="003E492C">
              <w:rPr>
                <w:rFonts w:cs="Arial"/>
                <w:szCs w:val="20"/>
                <w:lang w:val="en-GB"/>
              </w:rPr>
              <w:t xml:space="preserve"> (</w:t>
            </w:r>
            <w:r w:rsidR="00747B70">
              <w:rPr>
                <w:rFonts w:cs="Arial"/>
                <w:szCs w:val="20"/>
                <w:lang w:val="en-GB"/>
              </w:rPr>
              <w:t>starting with most</w:t>
            </w:r>
            <w:r w:rsidRPr="003E492C">
              <w:rPr>
                <w:rFonts w:cs="Arial"/>
                <w:szCs w:val="20"/>
                <w:lang w:val="en-GB"/>
              </w:rPr>
              <w:t xml:space="preserve"> recent employer). If you work in a school/college please state name/address</w:t>
            </w:r>
          </w:p>
        </w:tc>
        <w:tc>
          <w:tcPr>
            <w:tcW w:w="1332"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Dates (month and year)</w:t>
            </w:r>
          </w:p>
        </w:tc>
        <w:tc>
          <w:tcPr>
            <w:tcW w:w="3062" w:type="dxa"/>
            <w:shd w:val="clear" w:color="auto" w:fill="auto"/>
            <w:vAlign w:val="center"/>
          </w:tcPr>
          <w:p w:rsidR="001067A9" w:rsidRPr="003E492C" w:rsidRDefault="001067A9" w:rsidP="001067A9">
            <w:pPr>
              <w:jc w:val="center"/>
              <w:rPr>
                <w:rFonts w:cs="Arial"/>
                <w:szCs w:val="20"/>
                <w:lang w:val="en-GB"/>
              </w:rPr>
            </w:pPr>
            <w:r w:rsidRPr="003E492C">
              <w:rPr>
                <w:rFonts w:cs="Arial"/>
                <w:szCs w:val="20"/>
                <w:lang w:val="en-GB"/>
              </w:rPr>
              <w:t>Position held and/ or duties</w:t>
            </w:r>
          </w:p>
        </w:tc>
        <w:tc>
          <w:tcPr>
            <w:tcW w:w="2977" w:type="dxa"/>
            <w:shd w:val="clear" w:color="auto" w:fill="auto"/>
            <w:vAlign w:val="center"/>
          </w:tcPr>
          <w:p w:rsidR="001067A9" w:rsidRPr="003E492C" w:rsidRDefault="001067A9" w:rsidP="008B7FF1">
            <w:pPr>
              <w:jc w:val="center"/>
              <w:rPr>
                <w:rFonts w:cs="Arial"/>
                <w:szCs w:val="20"/>
                <w:lang w:val="en-GB"/>
              </w:rPr>
            </w:pPr>
            <w:r w:rsidRPr="003E492C">
              <w:rPr>
                <w:rFonts w:cs="Arial"/>
                <w:szCs w:val="20"/>
                <w:lang w:val="en-GB"/>
              </w:rPr>
              <w:t>Reason for leaving</w:t>
            </w: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1067A9" w:rsidRPr="00D74AF9" w:rsidTr="00B7734F">
        <w:trPr>
          <w:trHeight w:val="1245"/>
        </w:trPr>
        <w:tc>
          <w:tcPr>
            <w:tcW w:w="2410" w:type="dxa"/>
            <w:shd w:val="clear" w:color="auto" w:fill="auto"/>
          </w:tcPr>
          <w:p w:rsidR="001067A9" w:rsidRPr="00D74AF9" w:rsidRDefault="001067A9" w:rsidP="009366BC">
            <w:pPr>
              <w:rPr>
                <w:rFonts w:cs="Arial"/>
                <w:szCs w:val="20"/>
                <w:lang w:val="en-GB"/>
              </w:rPr>
            </w:pPr>
          </w:p>
        </w:tc>
        <w:tc>
          <w:tcPr>
            <w:tcW w:w="1332" w:type="dxa"/>
            <w:shd w:val="clear" w:color="auto" w:fill="auto"/>
          </w:tcPr>
          <w:p w:rsidR="001067A9" w:rsidRPr="00D74AF9" w:rsidRDefault="001067A9" w:rsidP="009366BC">
            <w:pPr>
              <w:rPr>
                <w:rFonts w:cs="Arial"/>
                <w:szCs w:val="20"/>
                <w:lang w:val="en-GB"/>
              </w:rPr>
            </w:pPr>
          </w:p>
        </w:tc>
        <w:tc>
          <w:tcPr>
            <w:tcW w:w="3062" w:type="dxa"/>
            <w:shd w:val="clear" w:color="auto" w:fill="auto"/>
          </w:tcPr>
          <w:p w:rsidR="001067A9" w:rsidRPr="00D74AF9" w:rsidRDefault="001067A9" w:rsidP="009366BC">
            <w:pPr>
              <w:rPr>
                <w:rFonts w:cs="Arial"/>
                <w:szCs w:val="20"/>
                <w:lang w:val="en-GB"/>
              </w:rPr>
            </w:pPr>
          </w:p>
        </w:tc>
        <w:tc>
          <w:tcPr>
            <w:tcW w:w="2977" w:type="dxa"/>
            <w:shd w:val="clear" w:color="auto" w:fill="auto"/>
          </w:tcPr>
          <w:p w:rsidR="001067A9" w:rsidRPr="00D74AF9" w:rsidRDefault="001067A9" w:rsidP="009366BC">
            <w:pPr>
              <w:rPr>
                <w:rFonts w:cs="Arial"/>
                <w:szCs w:val="20"/>
                <w:lang w:val="en-GB"/>
              </w:rPr>
            </w:pPr>
          </w:p>
        </w:tc>
      </w:tr>
      <w:tr w:rsidR="003E492C" w:rsidRPr="00D74AF9" w:rsidTr="00B7734F">
        <w:trPr>
          <w:trHeight w:val="1245"/>
        </w:trPr>
        <w:tc>
          <w:tcPr>
            <w:tcW w:w="2410" w:type="dxa"/>
            <w:shd w:val="clear" w:color="auto" w:fill="auto"/>
          </w:tcPr>
          <w:p w:rsidR="003E492C" w:rsidRPr="00D74AF9" w:rsidRDefault="003E492C" w:rsidP="009366BC">
            <w:pPr>
              <w:rPr>
                <w:rFonts w:cs="Arial"/>
                <w:szCs w:val="20"/>
                <w:lang w:val="en-GB"/>
              </w:rPr>
            </w:pPr>
          </w:p>
        </w:tc>
        <w:tc>
          <w:tcPr>
            <w:tcW w:w="1332" w:type="dxa"/>
            <w:shd w:val="clear" w:color="auto" w:fill="auto"/>
          </w:tcPr>
          <w:p w:rsidR="003E492C" w:rsidRPr="00D74AF9" w:rsidRDefault="003E492C" w:rsidP="009366BC">
            <w:pPr>
              <w:rPr>
                <w:rFonts w:cs="Arial"/>
                <w:szCs w:val="20"/>
                <w:lang w:val="en-GB"/>
              </w:rPr>
            </w:pPr>
          </w:p>
        </w:tc>
        <w:tc>
          <w:tcPr>
            <w:tcW w:w="3062" w:type="dxa"/>
            <w:shd w:val="clear" w:color="auto" w:fill="auto"/>
          </w:tcPr>
          <w:p w:rsidR="003E492C" w:rsidRPr="00D74AF9" w:rsidRDefault="003E492C" w:rsidP="009366BC">
            <w:pPr>
              <w:rPr>
                <w:rFonts w:cs="Arial"/>
                <w:szCs w:val="20"/>
                <w:lang w:val="en-GB"/>
              </w:rPr>
            </w:pPr>
          </w:p>
        </w:tc>
        <w:tc>
          <w:tcPr>
            <w:tcW w:w="2977" w:type="dxa"/>
            <w:shd w:val="clear" w:color="auto" w:fill="auto"/>
          </w:tcPr>
          <w:p w:rsidR="003E492C" w:rsidRPr="00D74AF9" w:rsidRDefault="003E492C" w:rsidP="009366BC">
            <w:pPr>
              <w:rPr>
                <w:rFonts w:cs="Arial"/>
                <w:szCs w:val="20"/>
                <w:lang w:val="en-GB"/>
              </w:rPr>
            </w:pPr>
          </w:p>
        </w:tc>
      </w:tr>
    </w:tbl>
    <w:p w:rsidR="008B7FF1" w:rsidRPr="00D74AF9" w:rsidRDefault="008B7FF1" w:rsidP="00916E86">
      <w:pPr>
        <w:pStyle w:val="Heading1"/>
      </w:pPr>
      <w:bookmarkStart w:id="4" w:name="_Toc530559920"/>
      <w:r w:rsidRPr="00D74AF9">
        <w:t>Education and training</w:t>
      </w:r>
      <w:bookmarkEnd w:id="4"/>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3119"/>
        <w:gridCol w:w="3119"/>
      </w:tblGrid>
      <w:tr w:rsidR="008B7FF1" w:rsidRPr="00D74AF9" w:rsidTr="00B7734F">
        <w:trPr>
          <w:trHeight w:val="27"/>
        </w:trPr>
        <w:tc>
          <w:tcPr>
            <w:tcW w:w="9356" w:type="dxa"/>
            <w:gridSpan w:val="3"/>
            <w:shd w:val="clear" w:color="auto" w:fill="BFBFBF"/>
          </w:tcPr>
          <w:p w:rsidR="008B7FF1" w:rsidRPr="00F92BD5" w:rsidRDefault="008B7FF1" w:rsidP="009366BC">
            <w:pPr>
              <w:rPr>
                <w:sz w:val="22"/>
                <w:szCs w:val="22"/>
                <w:lang w:val="en-GB"/>
              </w:rPr>
            </w:pPr>
            <w:r w:rsidRPr="00F92BD5">
              <w:rPr>
                <w:sz w:val="22"/>
                <w:szCs w:val="22"/>
                <w:lang w:val="en-GB"/>
              </w:rPr>
              <w:t>Education and qualifications</w:t>
            </w:r>
          </w:p>
        </w:tc>
      </w:tr>
      <w:tr w:rsidR="008B7FF1" w:rsidRPr="00D74AF9" w:rsidTr="00B7734F">
        <w:tc>
          <w:tcPr>
            <w:tcW w:w="9356" w:type="dxa"/>
            <w:gridSpan w:val="3"/>
            <w:shd w:val="clear" w:color="auto" w:fill="auto"/>
          </w:tcPr>
          <w:p w:rsidR="008B7FF1" w:rsidRPr="00D74AF9" w:rsidRDefault="008B7FF1" w:rsidP="009366BC">
            <w:pPr>
              <w:rPr>
                <w:rFonts w:cs="Arial"/>
                <w:szCs w:val="20"/>
                <w:lang w:val="en-GB"/>
              </w:rPr>
            </w:pPr>
            <w:r w:rsidRPr="00D74AF9">
              <w:rPr>
                <w:rFonts w:cs="Arial"/>
                <w:szCs w:val="20"/>
                <w:lang w:val="en-GB"/>
              </w:rPr>
              <w:t>Please provide details of your education from secondary school onwards.</w:t>
            </w:r>
          </w:p>
          <w:p w:rsidR="008B7FF1" w:rsidRPr="00D74AF9" w:rsidRDefault="008B7FF1" w:rsidP="009366BC">
            <w:pPr>
              <w:rPr>
                <w:rFonts w:cs="Arial"/>
                <w:szCs w:val="20"/>
                <w:lang w:val="en-GB"/>
              </w:rPr>
            </w:pPr>
            <w:r w:rsidRPr="00D74AF9">
              <w:rPr>
                <w:rFonts w:cs="Arial"/>
                <w:szCs w:val="20"/>
                <w:lang w:val="en-GB"/>
              </w:rPr>
              <w:t>You will be required to produce evidence of qualifications.</w:t>
            </w:r>
          </w:p>
        </w:tc>
      </w:tr>
      <w:tr w:rsidR="008B7FF1" w:rsidRPr="00D74AF9" w:rsidTr="00B7734F">
        <w:trPr>
          <w:trHeight w:val="306"/>
        </w:trPr>
        <w:tc>
          <w:tcPr>
            <w:tcW w:w="3118"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Dates attended (month and year)</w:t>
            </w:r>
          </w:p>
        </w:tc>
        <w:tc>
          <w:tcPr>
            <w:tcW w:w="3119" w:type="dxa"/>
            <w:shd w:val="clear" w:color="auto" w:fill="auto"/>
            <w:vAlign w:val="center"/>
          </w:tcPr>
          <w:p w:rsidR="008B7FF1" w:rsidRPr="00D74AF9" w:rsidRDefault="008B7FF1" w:rsidP="00283B74">
            <w:pPr>
              <w:jc w:val="center"/>
              <w:rPr>
                <w:rFonts w:cs="Arial"/>
                <w:b/>
                <w:szCs w:val="20"/>
                <w:lang w:val="en-GB"/>
              </w:rPr>
            </w:pPr>
            <w:r w:rsidRPr="00D74AF9">
              <w:rPr>
                <w:rFonts w:cs="Arial"/>
                <w:b/>
                <w:szCs w:val="20"/>
                <w:lang w:val="en-GB"/>
              </w:rPr>
              <w:t xml:space="preserve">Name and </w:t>
            </w:r>
            <w:r w:rsidR="00283B74">
              <w:rPr>
                <w:rFonts w:cs="Arial"/>
                <w:b/>
                <w:szCs w:val="20"/>
                <w:lang w:val="en-GB"/>
              </w:rPr>
              <w:t>address</w:t>
            </w:r>
            <w:r w:rsidRPr="00D74AF9">
              <w:rPr>
                <w:rFonts w:cs="Arial"/>
                <w:b/>
                <w:szCs w:val="20"/>
                <w:lang w:val="en-GB"/>
              </w:rPr>
              <w:t xml:space="preserve"> of school/college/university</w:t>
            </w:r>
          </w:p>
        </w:tc>
        <w:tc>
          <w:tcPr>
            <w:tcW w:w="3119"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Qualifications gained (including grades)</w:t>
            </w: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8B7FF1" w:rsidRPr="00D74AF9" w:rsidTr="00B7734F">
        <w:trPr>
          <w:trHeight w:val="303"/>
        </w:trPr>
        <w:tc>
          <w:tcPr>
            <w:tcW w:w="3118"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c>
          <w:tcPr>
            <w:tcW w:w="3119" w:type="dxa"/>
            <w:shd w:val="clear" w:color="auto" w:fill="auto"/>
          </w:tcPr>
          <w:p w:rsidR="008B7FF1" w:rsidRPr="00D74AF9" w:rsidRDefault="008B7FF1" w:rsidP="009366BC">
            <w:pPr>
              <w:rPr>
                <w:rFonts w:cs="Arial"/>
                <w:szCs w:val="20"/>
                <w:lang w:val="en-GB"/>
              </w:rPr>
            </w:pPr>
          </w:p>
        </w:tc>
      </w:tr>
      <w:tr w:rsidR="00283B74" w:rsidRPr="00D74AF9" w:rsidTr="00B7734F">
        <w:trPr>
          <w:trHeight w:val="303"/>
        </w:trPr>
        <w:tc>
          <w:tcPr>
            <w:tcW w:w="3118"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r>
      <w:tr w:rsidR="00283B74" w:rsidRPr="00D74AF9" w:rsidTr="00B7734F">
        <w:trPr>
          <w:trHeight w:val="303"/>
        </w:trPr>
        <w:tc>
          <w:tcPr>
            <w:tcW w:w="3118"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c>
          <w:tcPr>
            <w:tcW w:w="3119" w:type="dxa"/>
            <w:shd w:val="clear" w:color="auto" w:fill="auto"/>
          </w:tcPr>
          <w:p w:rsidR="00283B74" w:rsidRPr="00D74AF9" w:rsidRDefault="00283B74" w:rsidP="009366BC">
            <w:pPr>
              <w:rPr>
                <w:rFonts w:cs="Arial"/>
                <w:szCs w:val="20"/>
                <w:lang w:val="en-GB"/>
              </w:rPr>
            </w:pPr>
          </w:p>
        </w:tc>
      </w:tr>
    </w:tbl>
    <w:p w:rsidR="008B7FF1" w:rsidRDefault="008B7FF1" w:rsidP="008B7FF1">
      <w:pPr>
        <w:rPr>
          <w:rFonts w:ascii="Cambria" w:hAnsi="Cambria"/>
          <w:sz w:val="24"/>
          <w:lang w:val="en-GB"/>
        </w:rPr>
      </w:pPr>
    </w:p>
    <w:p w:rsidR="00FD72CA" w:rsidRPr="00D74AF9" w:rsidRDefault="00FD72CA" w:rsidP="008B7FF1">
      <w:pPr>
        <w:rPr>
          <w:rFonts w:ascii="Cambria" w:hAnsi="Cambria"/>
          <w:sz w:val="24"/>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1871"/>
        <w:gridCol w:w="1871"/>
        <w:gridCol w:w="1871"/>
        <w:gridCol w:w="1871"/>
        <w:gridCol w:w="1872"/>
      </w:tblGrid>
      <w:tr w:rsidR="008B7FF1" w:rsidRPr="00D74AF9" w:rsidTr="00B7734F">
        <w:trPr>
          <w:trHeight w:val="27"/>
        </w:trPr>
        <w:tc>
          <w:tcPr>
            <w:tcW w:w="9356" w:type="dxa"/>
            <w:gridSpan w:val="5"/>
            <w:shd w:val="clear" w:color="auto" w:fill="BFBFBF"/>
          </w:tcPr>
          <w:p w:rsidR="008B7FF1" w:rsidRPr="00F92BD5" w:rsidRDefault="008B7FF1" w:rsidP="009366BC">
            <w:pPr>
              <w:rPr>
                <w:sz w:val="22"/>
                <w:szCs w:val="22"/>
                <w:lang w:val="en-GB"/>
              </w:rPr>
            </w:pPr>
            <w:r w:rsidRPr="00F92BD5">
              <w:rPr>
                <w:sz w:val="22"/>
                <w:szCs w:val="22"/>
                <w:lang w:val="en-GB"/>
              </w:rPr>
              <w:t>Training and professional development</w:t>
            </w:r>
          </w:p>
        </w:tc>
      </w:tr>
      <w:tr w:rsidR="008B7FF1" w:rsidRPr="00D74AF9" w:rsidTr="00B7734F">
        <w:tc>
          <w:tcPr>
            <w:tcW w:w="9356" w:type="dxa"/>
            <w:gridSpan w:val="5"/>
            <w:shd w:val="clear" w:color="auto" w:fill="auto"/>
          </w:tcPr>
          <w:p w:rsidR="008B7FF1" w:rsidRPr="00D74AF9" w:rsidRDefault="008B7FF1" w:rsidP="009366BC">
            <w:pPr>
              <w:rPr>
                <w:rFonts w:cs="Arial"/>
                <w:szCs w:val="20"/>
                <w:lang w:val="en-GB"/>
              </w:rPr>
            </w:pPr>
            <w:r w:rsidRPr="00D74AF9">
              <w:rPr>
                <w:rFonts w:cs="Arial"/>
                <w:szCs w:val="20"/>
                <w:lang w:val="en-GB"/>
              </w:rPr>
              <w:t xml:space="preserve">Please give details of training or professional development courses undertaken </w:t>
            </w:r>
            <w:r w:rsidRPr="00252D04">
              <w:rPr>
                <w:rFonts w:cs="Arial"/>
                <w:szCs w:val="20"/>
                <w:lang w:val="en-GB"/>
              </w:rPr>
              <w:t>in the last</w:t>
            </w:r>
            <w:r w:rsidRPr="00C90BE5">
              <w:rPr>
                <w:rFonts w:cs="Arial"/>
                <w:color w:val="ED7D31"/>
                <w:szCs w:val="20"/>
                <w:lang w:val="en-GB"/>
              </w:rPr>
              <w:t xml:space="preserve"> </w:t>
            </w:r>
            <w:r w:rsidRPr="00FD72CA">
              <w:rPr>
                <w:rFonts w:cs="Arial"/>
                <w:szCs w:val="20"/>
                <w:lang w:val="en-GB"/>
              </w:rPr>
              <w:t>3 years</w:t>
            </w:r>
            <w:r w:rsidRPr="00D74AF9">
              <w:rPr>
                <w:rFonts w:cs="Arial"/>
                <w:b/>
                <w:szCs w:val="20"/>
                <w:lang w:val="en-GB"/>
              </w:rPr>
              <w:t xml:space="preserve"> </w:t>
            </w:r>
            <w:r w:rsidRPr="00D74AF9">
              <w:rPr>
                <w:rFonts w:cs="Arial"/>
                <w:szCs w:val="20"/>
                <w:lang w:val="en-GB"/>
              </w:rPr>
              <w:t xml:space="preserve">that are relevant to your application. </w:t>
            </w:r>
          </w:p>
        </w:tc>
      </w:tr>
      <w:tr w:rsidR="008B7FF1" w:rsidRPr="00D74AF9" w:rsidTr="00B7734F">
        <w:trPr>
          <w:trHeight w:val="243"/>
        </w:trPr>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dates</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Length of course</w:t>
            </w:r>
          </w:p>
        </w:tc>
        <w:tc>
          <w:tcPr>
            <w:tcW w:w="1871" w:type="dxa"/>
            <w:shd w:val="clear" w:color="auto" w:fill="auto"/>
            <w:vAlign w:val="center"/>
          </w:tcPr>
          <w:p w:rsidR="008B7FF1" w:rsidRPr="00D74AF9" w:rsidRDefault="008B7FF1" w:rsidP="008B7FF1">
            <w:pPr>
              <w:jc w:val="center"/>
              <w:rPr>
                <w:rFonts w:cs="Arial"/>
                <w:b/>
                <w:szCs w:val="20"/>
                <w:lang w:val="en-GB"/>
              </w:rPr>
            </w:pPr>
            <w:r w:rsidRPr="00D74AF9">
              <w:rPr>
                <w:rFonts w:cs="Arial"/>
                <w:b/>
                <w:szCs w:val="20"/>
                <w:lang w:val="en-GB"/>
              </w:rPr>
              <w:t>Course title</w:t>
            </w:r>
          </w:p>
        </w:tc>
        <w:tc>
          <w:tcPr>
            <w:tcW w:w="1871"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Qualification obtained</w:t>
            </w:r>
          </w:p>
        </w:tc>
        <w:tc>
          <w:tcPr>
            <w:tcW w:w="1872" w:type="dxa"/>
            <w:shd w:val="clear" w:color="auto" w:fill="auto"/>
            <w:vAlign w:val="center"/>
          </w:tcPr>
          <w:p w:rsidR="008B7FF1" w:rsidRPr="00D74AF9" w:rsidRDefault="00C2666E" w:rsidP="008B7FF1">
            <w:pPr>
              <w:jc w:val="center"/>
              <w:rPr>
                <w:rFonts w:cs="Arial"/>
                <w:b/>
                <w:szCs w:val="20"/>
                <w:lang w:val="en-GB"/>
              </w:rPr>
            </w:pPr>
            <w:r w:rsidRPr="00D74AF9">
              <w:rPr>
                <w:rFonts w:cs="Arial"/>
                <w:b/>
                <w:szCs w:val="20"/>
                <w:lang w:val="en-GB"/>
              </w:rPr>
              <w:t>Course provider</w:t>
            </w: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8B7FF1" w:rsidRPr="00D74AF9" w:rsidTr="00B7734F">
        <w:trPr>
          <w:trHeight w:val="243"/>
        </w:trPr>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1" w:type="dxa"/>
            <w:shd w:val="clear" w:color="auto" w:fill="auto"/>
          </w:tcPr>
          <w:p w:rsidR="008B7FF1" w:rsidRPr="00D74AF9" w:rsidRDefault="008B7FF1" w:rsidP="009366BC">
            <w:pPr>
              <w:rPr>
                <w:rFonts w:cs="Arial"/>
                <w:szCs w:val="20"/>
                <w:lang w:val="en-GB"/>
              </w:rPr>
            </w:pPr>
          </w:p>
        </w:tc>
        <w:tc>
          <w:tcPr>
            <w:tcW w:w="1872" w:type="dxa"/>
            <w:shd w:val="clear" w:color="auto" w:fill="auto"/>
          </w:tcPr>
          <w:p w:rsidR="008B7FF1" w:rsidRPr="00D74AF9" w:rsidRDefault="008B7FF1" w:rsidP="009366BC">
            <w:pPr>
              <w:rPr>
                <w:rFonts w:cs="Arial"/>
                <w:szCs w:val="20"/>
                <w:lang w:val="en-GB"/>
              </w:rPr>
            </w:pPr>
          </w:p>
        </w:tc>
      </w:tr>
      <w:tr w:rsidR="00FD72CA" w:rsidRPr="00D74AF9" w:rsidTr="00B7734F">
        <w:trPr>
          <w:trHeight w:val="243"/>
        </w:trPr>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1" w:type="dxa"/>
            <w:shd w:val="clear" w:color="auto" w:fill="auto"/>
          </w:tcPr>
          <w:p w:rsidR="00FD72CA" w:rsidRPr="00D74AF9" w:rsidRDefault="00FD72CA" w:rsidP="009366BC">
            <w:pPr>
              <w:rPr>
                <w:rFonts w:cs="Arial"/>
                <w:szCs w:val="20"/>
                <w:lang w:val="en-GB"/>
              </w:rPr>
            </w:pPr>
          </w:p>
        </w:tc>
        <w:tc>
          <w:tcPr>
            <w:tcW w:w="1872" w:type="dxa"/>
            <w:shd w:val="clear" w:color="auto" w:fill="auto"/>
          </w:tcPr>
          <w:p w:rsidR="00FD72CA" w:rsidRPr="00D74AF9" w:rsidRDefault="00FD72CA" w:rsidP="009366BC">
            <w:pPr>
              <w:rPr>
                <w:rFonts w:cs="Arial"/>
                <w:szCs w:val="20"/>
                <w:lang w:val="en-GB"/>
              </w:rPr>
            </w:pPr>
          </w:p>
        </w:tc>
      </w:tr>
    </w:tbl>
    <w:p w:rsidR="00FD72CA" w:rsidRDefault="00FD72CA" w:rsidP="008B7FF1">
      <w:pPr>
        <w:rPr>
          <w:lang w:val="en-GB"/>
        </w:rPr>
      </w:pPr>
    </w:p>
    <w:p w:rsidR="00FD72CA" w:rsidRPr="00D74AF9" w:rsidRDefault="00FD72CA" w:rsidP="008B7FF1">
      <w:pPr>
        <w:rPr>
          <w:lang w:val="en-GB"/>
        </w:rPr>
      </w:pPr>
    </w:p>
    <w:tbl>
      <w:tblPr>
        <w:tblW w:w="0" w:type="auto"/>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9356"/>
      </w:tblGrid>
      <w:tr w:rsidR="00C2666E" w:rsidRPr="00D74AF9" w:rsidTr="00B7734F">
        <w:trPr>
          <w:trHeight w:val="27"/>
        </w:trPr>
        <w:tc>
          <w:tcPr>
            <w:tcW w:w="9356" w:type="dxa"/>
            <w:shd w:val="clear" w:color="auto" w:fill="BFBFBF"/>
          </w:tcPr>
          <w:p w:rsidR="00C2666E" w:rsidRPr="00F92BD5" w:rsidRDefault="00C2666E" w:rsidP="009366BC">
            <w:pPr>
              <w:rPr>
                <w:sz w:val="22"/>
                <w:szCs w:val="22"/>
                <w:lang w:val="en-GB"/>
              </w:rPr>
            </w:pPr>
            <w:r w:rsidRPr="00F92BD5">
              <w:rPr>
                <w:sz w:val="22"/>
                <w:szCs w:val="22"/>
                <w:lang w:val="en-GB"/>
              </w:rPr>
              <w:t>Additional information</w:t>
            </w:r>
          </w:p>
        </w:tc>
      </w:tr>
      <w:tr w:rsidR="00C2666E" w:rsidRPr="00D74AF9" w:rsidTr="00B7734F">
        <w:tc>
          <w:tcPr>
            <w:tcW w:w="9356" w:type="dxa"/>
            <w:shd w:val="clear" w:color="auto" w:fill="auto"/>
          </w:tcPr>
          <w:p w:rsidR="00C2666E" w:rsidRPr="00D74AF9" w:rsidRDefault="00FD72CA" w:rsidP="00FD72CA">
            <w:pPr>
              <w:rPr>
                <w:rFonts w:cs="Arial"/>
                <w:szCs w:val="20"/>
                <w:lang w:val="en-GB"/>
              </w:rPr>
            </w:pPr>
            <w:r>
              <w:rPr>
                <w:rFonts w:cs="Arial"/>
                <w:szCs w:val="20"/>
                <w:lang w:val="en-GB"/>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 aptitude to undertake the duties of the post. Continue on a separate sheet if necessary.</w:t>
            </w:r>
          </w:p>
        </w:tc>
      </w:tr>
      <w:tr w:rsidR="00C2666E" w:rsidRPr="00D74AF9" w:rsidTr="00B7734F">
        <w:trPr>
          <w:trHeight w:val="2685"/>
        </w:trPr>
        <w:tc>
          <w:tcPr>
            <w:tcW w:w="9356" w:type="dxa"/>
            <w:shd w:val="clear" w:color="auto" w:fill="auto"/>
          </w:tcPr>
          <w:p w:rsidR="00C2666E" w:rsidRDefault="00C2666E"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197EF9" w:rsidRDefault="00197EF9"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FD72CA" w:rsidRDefault="00FD72CA" w:rsidP="009366BC">
            <w:pPr>
              <w:rPr>
                <w:rFonts w:cs="Arial"/>
                <w:szCs w:val="20"/>
                <w:lang w:val="en-GB"/>
              </w:rPr>
            </w:pPr>
          </w:p>
          <w:p w:rsidR="00283B74" w:rsidRDefault="00283B74" w:rsidP="009366BC">
            <w:pPr>
              <w:rPr>
                <w:rFonts w:cs="Arial"/>
                <w:szCs w:val="20"/>
                <w:lang w:val="en-GB"/>
              </w:rPr>
            </w:pPr>
          </w:p>
          <w:p w:rsidR="00283B74" w:rsidRDefault="00283B74" w:rsidP="009366BC">
            <w:pPr>
              <w:rPr>
                <w:rFonts w:cs="Arial"/>
                <w:szCs w:val="20"/>
                <w:lang w:val="en-GB"/>
              </w:rPr>
            </w:pPr>
          </w:p>
          <w:p w:rsidR="00FD72CA" w:rsidRPr="00D74AF9" w:rsidRDefault="00FD72CA" w:rsidP="009366BC">
            <w:pPr>
              <w:rPr>
                <w:rFonts w:cs="Arial"/>
                <w:szCs w:val="20"/>
                <w:lang w:val="en-GB"/>
              </w:rPr>
            </w:pPr>
            <w:bookmarkStart w:id="5" w:name="_GoBack"/>
            <w:bookmarkEnd w:id="5"/>
          </w:p>
        </w:tc>
      </w:tr>
    </w:tbl>
    <w:p w:rsidR="00B7734F" w:rsidRDefault="00B7734F" w:rsidP="00916E86">
      <w:pPr>
        <w:pStyle w:val="Heading1"/>
      </w:pPr>
      <w:bookmarkStart w:id="6" w:name="_Toc530559922"/>
    </w:p>
    <w:p w:rsidR="0075634E" w:rsidRPr="00CB2D04" w:rsidRDefault="0075634E" w:rsidP="00916E86">
      <w:pPr>
        <w:pStyle w:val="Heading1"/>
      </w:pPr>
      <w:r w:rsidRPr="00CB2D04">
        <w:t>References</w:t>
      </w:r>
      <w:bookmarkEnd w:id="6"/>
    </w:p>
    <w:p w:rsidR="006D3A98" w:rsidRPr="00CB2D04" w:rsidRDefault="006D3A98" w:rsidP="002A4D10">
      <w:pPr>
        <w:jc w:val="both"/>
        <w:rPr>
          <w:szCs w:val="20"/>
          <w:lang w:val="en-GB"/>
        </w:rPr>
      </w:pPr>
    </w:p>
    <w:p w:rsidR="0075634E" w:rsidRPr="00CB2D04" w:rsidRDefault="0075634E" w:rsidP="002A4D10">
      <w:pPr>
        <w:jc w:val="both"/>
        <w:rPr>
          <w:szCs w:val="20"/>
          <w:lang w:val="en-GB"/>
        </w:rPr>
      </w:pPr>
      <w:r w:rsidRPr="00CB2D04">
        <w:rPr>
          <w:szCs w:val="20"/>
          <w:lang w:val="en-GB"/>
        </w:rPr>
        <w:t xml:space="preserve">Please </w:t>
      </w:r>
      <w:r w:rsidR="00B30C13" w:rsidRPr="00CB2D04">
        <w:rPr>
          <w:szCs w:val="20"/>
          <w:lang w:val="en-GB"/>
        </w:rPr>
        <w:t xml:space="preserve">supply the </w:t>
      </w:r>
      <w:r w:rsidRPr="00CB2D04">
        <w:rPr>
          <w:szCs w:val="20"/>
          <w:lang w:val="en-GB"/>
        </w:rPr>
        <w:t xml:space="preserve">names of </w:t>
      </w:r>
      <w:r w:rsidR="00252D04" w:rsidRPr="00CB2D04">
        <w:rPr>
          <w:b/>
          <w:szCs w:val="20"/>
          <w:lang w:val="en-GB"/>
        </w:rPr>
        <w:t>2</w:t>
      </w:r>
      <w:r w:rsidRPr="00CB2D04">
        <w:rPr>
          <w:b/>
          <w:szCs w:val="20"/>
          <w:lang w:val="en-GB"/>
        </w:rPr>
        <w:t xml:space="preserve"> people</w:t>
      </w:r>
      <w:r w:rsidRPr="00CB2D04">
        <w:rPr>
          <w:szCs w:val="20"/>
          <w:lang w:val="en-GB"/>
        </w:rPr>
        <w:t xml:space="preserve"> who are able </w:t>
      </w:r>
      <w:r w:rsidR="00252D04" w:rsidRPr="00CB2D04">
        <w:rPr>
          <w:szCs w:val="20"/>
          <w:lang w:val="en-GB"/>
        </w:rPr>
        <w:t xml:space="preserve">to </w:t>
      </w:r>
      <w:r w:rsidRPr="00CB2D04">
        <w:rPr>
          <w:szCs w:val="20"/>
          <w:lang w:val="en-GB"/>
        </w:rPr>
        <w:t>comment on your suitability for this post. One must be your present or last employer. If you have not previously been employed, please provide details of another suitable referee.</w:t>
      </w:r>
      <w:r w:rsidR="002A4D10" w:rsidRPr="00CB2D04">
        <w:rPr>
          <w:szCs w:val="20"/>
          <w:lang w:val="en-GB"/>
        </w:rPr>
        <w:t xml:space="preserve"> Neither referee should be a relative or someone known to you solely as a friend.</w:t>
      </w:r>
    </w:p>
    <w:p w:rsidR="0075634E" w:rsidRPr="00CB2D04" w:rsidRDefault="0075634E" w:rsidP="002A4D10">
      <w:pPr>
        <w:jc w:val="both"/>
        <w:rPr>
          <w:szCs w:val="20"/>
          <w:lang w:val="en-GB"/>
        </w:rPr>
      </w:pPr>
      <w:r w:rsidRPr="00CB2D04">
        <w:rPr>
          <w:szCs w:val="20"/>
          <w:lang w:val="en-GB"/>
        </w:rPr>
        <w:t xml:space="preserve">The </w:t>
      </w:r>
      <w:r w:rsidR="002A4D10" w:rsidRPr="00CB2D04">
        <w:rPr>
          <w:szCs w:val="20"/>
          <w:lang w:val="en-GB"/>
        </w:rPr>
        <w:t>school</w:t>
      </w:r>
      <w:r w:rsidRPr="00CB2D04">
        <w:rPr>
          <w:szCs w:val="20"/>
          <w:lang w:val="en-GB"/>
        </w:rPr>
        <w:t xml:space="preserve"> reserves the right to seek any additional references it deems appropriate.</w:t>
      </w:r>
    </w:p>
    <w:p w:rsidR="0075634E" w:rsidRPr="00CB2D04" w:rsidRDefault="0075634E" w:rsidP="002A4D10">
      <w:pPr>
        <w:jc w:val="both"/>
        <w:rPr>
          <w:szCs w:val="20"/>
          <w:lang w:val="en-GB"/>
        </w:rPr>
      </w:pPr>
      <w:r w:rsidRPr="00CB2D04">
        <w:rPr>
          <w:szCs w:val="20"/>
          <w:lang w:val="en-GB"/>
        </w:rPr>
        <w:t>Please let your referees know that you have listed them as a referee, and to expect a request for a reference should you be shortlisted.</w:t>
      </w:r>
    </w:p>
    <w:p w:rsidR="0075634E" w:rsidRPr="00CB2D04" w:rsidRDefault="002A4D10" w:rsidP="0075634E">
      <w:pPr>
        <w:rPr>
          <w:szCs w:val="20"/>
          <w:lang w:val="en-GB"/>
        </w:rPr>
      </w:pPr>
      <w:r w:rsidRPr="00CB2D04">
        <w:rPr>
          <w:szCs w:val="20"/>
          <w:lang w:val="en-GB"/>
        </w:rPr>
        <w:t>References for all teaching posts will be so</w:t>
      </w:r>
      <w:r w:rsidR="00571CB9" w:rsidRPr="00CB2D04">
        <w:rPr>
          <w:szCs w:val="20"/>
          <w:lang w:val="en-GB"/>
        </w:rPr>
        <w:t>ught for shortlisted candidates.</w:t>
      </w:r>
    </w:p>
    <w:p w:rsidR="0075634E" w:rsidRPr="00CB2D04" w:rsidRDefault="00E64936" w:rsidP="0075634E">
      <w:pPr>
        <w:rPr>
          <w:rFonts w:cs="Arial"/>
          <w:szCs w:val="20"/>
          <w:lang w:val="en-GB"/>
        </w:rPr>
      </w:pPr>
      <w:r w:rsidRPr="00CB2D04">
        <w:rPr>
          <w:rFonts w:cs="Arial"/>
          <w:szCs w:val="20"/>
          <w:lang w:val="en-GB"/>
        </w:rPr>
        <w:t xml:space="preserve">Non-Teaching Posts - </w:t>
      </w:r>
      <w:r w:rsidR="0075634E" w:rsidRPr="00CB2D04">
        <w:rPr>
          <w:rFonts w:cs="Arial"/>
          <w:szCs w:val="20"/>
          <w:lang w:val="en-GB"/>
        </w:rPr>
        <w:t xml:space="preserve">If you don’t wish us to contact your referees without your prior agreement, please tick this box: </w:t>
      </w:r>
      <w:r w:rsidR="0075634E" w:rsidRPr="00CB2D04">
        <w:rPr>
          <w:rFonts w:ascii="MS Gothic" w:eastAsia="MS Gothic" w:hAnsi="MS Gothic" w:cs="Arial"/>
          <w:szCs w:val="20"/>
          <w:lang w:val="en-GB"/>
        </w:rPr>
        <w:t>☐</w:t>
      </w:r>
    </w:p>
    <w:p w:rsidR="00571CB9" w:rsidRPr="00CB2D04" w:rsidRDefault="00571CB9" w:rsidP="0075634E">
      <w:pPr>
        <w:rPr>
          <w:szCs w:val="20"/>
          <w:lang w:val="en-GB"/>
        </w:rPr>
      </w:pPr>
    </w:p>
    <w:p w:rsidR="00571576" w:rsidRPr="00CB2D04" w:rsidRDefault="002A4D10" w:rsidP="0075634E">
      <w:pPr>
        <w:rPr>
          <w:szCs w:val="20"/>
          <w:lang w:val="en-GB"/>
        </w:rPr>
      </w:pPr>
      <w:r w:rsidRPr="00CB2D04">
        <w:rPr>
          <w:szCs w:val="20"/>
          <w:lang w:val="en-GB"/>
        </w:rPr>
        <w:t>Referee 1</w:t>
      </w:r>
    </w:p>
    <w:tbl>
      <w:tblPr>
        <w:tblW w:w="0" w:type="auto"/>
        <w:tblBorders>
          <w:top w:val="single" w:sz="8" w:space="0" w:color="A6A6A6"/>
          <w:left w:val="single" w:sz="8" w:space="0" w:color="A6A6A6"/>
          <w:bottom w:val="single" w:sz="8" w:space="0" w:color="A6A6A6"/>
          <w:right w:val="single" w:sz="8" w:space="0" w:color="A6A6A6"/>
          <w:insideH w:val="single" w:sz="8" w:space="0" w:color="A6A6A6"/>
          <w:insideV w:val="single" w:sz="8" w:space="0" w:color="A6A6A6"/>
        </w:tblBorders>
        <w:tblLook w:val="04A0" w:firstRow="1" w:lastRow="0" w:firstColumn="1" w:lastColumn="0" w:noHBand="0" w:noVBand="1"/>
      </w:tblPr>
      <w:tblGrid>
        <w:gridCol w:w="4804"/>
        <w:gridCol w:w="4808"/>
      </w:tblGrid>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Name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Job Title/Occupation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Organisation</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Address</w:t>
            </w:r>
          </w:p>
        </w:tc>
      </w:tr>
      <w:tr w:rsidR="0041795E" w:rsidRPr="00CB2D04" w:rsidTr="009A6680">
        <w:tc>
          <w:tcPr>
            <w:tcW w:w="4924" w:type="dxa"/>
            <w:shd w:val="clear" w:color="auto" w:fill="auto"/>
          </w:tcPr>
          <w:p w:rsidR="002A4D10" w:rsidRPr="00CB2D04" w:rsidRDefault="002A4D10" w:rsidP="0075634E">
            <w:pPr>
              <w:rPr>
                <w:szCs w:val="20"/>
                <w:lang w:val="en-GB"/>
              </w:rPr>
            </w:pPr>
            <w:r w:rsidRPr="00CB2D04">
              <w:rPr>
                <w:szCs w:val="20"/>
                <w:lang w:val="en-GB"/>
              </w:rPr>
              <w:t>Postcode</w:t>
            </w:r>
          </w:p>
        </w:tc>
        <w:tc>
          <w:tcPr>
            <w:tcW w:w="4924" w:type="dxa"/>
            <w:shd w:val="clear" w:color="auto" w:fill="auto"/>
          </w:tcPr>
          <w:p w:rsidR="002A4D10" w:rsidRPr="00CB2D04" w:rsidRDefault="002A4D10" w:rsidP="0075634E">
            <w:pPr>
              <w:rPr>
                <w:szCs w:val="20"/>
                <w:lang w:val="en-GB"/>
              </w:rPr>
            </w:pPr>
            <w:r w:rsidRPr="00CB2D04">
              <w:rPr>
                <w:szCs w:val="20"/>
                <w:lang w:val="en-GB"/>
              </w:rPr>
              <w:t>Telephone</w:t>
            </w:r>
          </w:p>
        </w:tc>
      </w:tr>
      <w:tr w:rsidR="002A4D10" w:rsidRPr="00CB2D04" w:rsidTr="009A6680">
        <w:tc>
          <w:tcPr>
            <w:tcW w:w="9848" w:type="dxa"/>
            <w:gridSpan w:val="2"/>
            <w:shd w:val="clear" w:color="auto" w:fill="auto"/>
          </w:tcPr>
          <w:p w:rsidR="002A4D10" w:rsidRPr="00CB2D04" w:rsidRDefault="002A4D10" w:rsidP="0075634E">
            <w:pPr>
              <w:rPr>
                <w:szCs w:val="20"/>
                <w:lang w:val="en-GB"/>
              </w:rPr>
            </w:pPr>
            <w:r w:rsidRPr="00CB2D04">
              <w:rPr>
                <w:szCs w:val="20"/>
                <w:lang w:val="en-GB"/>
              </w:rPr>
              <w:t>Email address</w:t>
            </w:r>
          </w:p>
        </w:tc>
      </w:tr>
    </w:tbl>
    <w:p w:rsidR="00B30C13" w:rsidRPr="00CB2D04" w:rsidRDefault="00B30C13" w:rsidP="0075634E">
      <w:pPr>
        <w:rPr>
          <w:szCs w:val="20"/>
          <w:lang w:val="en-GB"/>
        </w:rPr>
      </w:pPr>
    </w:p>
    <w:p w:rsidR="00B30C13" w:rsidRPr="00CB2D04" w:rsidRDefault="00B30C13" w:rsidP="00B30C13">
      <w:pPr>
        <w:rPr>
          <w:szCs w:val="20"/>
          <w:lang w:val="en-GB"/>
        </w:rPr>
      </w:pPr>
      <w:r w:rsidRPr="00CB2D04">
        <w:rPr>
          <w:szCs w:val="20"/>
          <w:lang w:val="en-GB"/>
        </w:rPr>
        <w:t>Referee 2</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09"/>
        <w:gridCol w:w="4813"/>
      </w:tblGrid>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Name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Job Title/Occupation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Organisation</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Address</w:t>
            </w:r>
          </w:p>
        </w:tc>
      </w:tr>
      <w:tr w:rsidR="0041795E" w:rsidRPr="00CB2D04" w:rsidTr="009A6680">
        <w:tc>
          <w:tcPr>
            <w:tcW w:w="4924" w:type="dxa"/>
            <w:shd w:val="clear" w:color="auto" w:fill="auto"/>
          </w:tcPr>
          <w:p w:rsidR="00B30C13" w:rsidRPr="00CB2D04" w:rsidRDefault="00B30C13" w:rsidP="006D3A98">
            <w:pPr>
              <w:rPr>
                <w:szCs w:val="20"/>
                <w:lang w:val="en-GB"/>
              </w:rPr>
            </w:pPr>
            <w:r w:rsidRPr="00CB2D04">
              <w:rPr>
                <w:szCs w:val="20"/>
                <w:lang w:val="en-GB"/>
              </w:rPr>
              <w:t>Postcode</w:t>
            </w:r>
          </w:p>
        </w:tc>
        <w:tc>
          <w:tcPr>
            <w:tcW w:w="4924" w:type="dxa"/>
            <w:shd w:val="clear" w:color="auto" w:fill="auto"/>
          </w:tcPr>
          <w:p w:rsidR="00B30C13" w:rsidRPr="00CB2D04" w:rsidRDefault="00B30C13" w:rsidP="006D3A98">
            <w:pPr>
              <w:rPr>
                <w:szCs w:val="20"/>
                <w:lang w:val="en-GB"/>
              </w:rPr>
            </w:pPr>
            <w:r w:rsidRPr="00CB2D04">
              <w:rPr>
                <w:szCs w:val="20"/>
                <w:lang w:val="en-GB"/>
              </w:rPr>
              <w:t>Telephone</w:t>
            </w:r>
          </w:p>
        </w:tc>
      </w:tr>
      <w:tr w:rsidR="00B30C13" w:rsidRPr="00CB2D04" w:rsidTr="009A6680">
        <w:tc>
          <w:tcPr>
            <w:tcW w:w="9848" w:type="dxa"/>
            <w:gridSpan w:val="2"/>
            <w:shd w:val="clear" w:color="auto" w:fill="auto"/>
          </w:tcPr>
          <w:p w:rsidR="00B30C13" w:rsidRPr="00CB2D04" w:rsidRDefault="00B30C13" w:rsidP="006D3A98">
            <w:pPr>
              <w:rPr>
                <w:szCs w:val="20"/>
                <w:lang w:val="en-GB"/>
              </w:rPr>
            </w:pPr>
            <w:r w:rsidRPr="00CB2D04">
              <w:rPr>
                <w:szCs w:val="20"/>
                <w:lang w:val="en-GB"/>
              </w:rPr>
              <w:t>Email address</w:t>
            </w:r>
          </w:p>
        </w:tc>
      </w:tr>
    </w:tbl>
    <w:p w:rsidR="00B30C13" w:rsidRPr="00CB2D04" w:rsidRDefault="00B30C13" w:rsidP="0075634E">
      <w:pPr>
        <w:rPr>
          <w:szCs w:val="20"/>
          <w:lang w:val="en-GB"/>
        </w:rPr>
      </w:pPr>
    </w:p>
    <w:p w:rsidR="00571576" w:rsidRPr="00CB2D04" w:rsidRDefault="00571576" w:rsidP="0075634E">
      <w:pPr>
        <w:rPr>
          <w:szCs w:val="20"/>
          <w:lang w:val="en-GB"/>
        </w:rPr>
      </w:pPr>
    </w:p>
    <w:p w:rsidR="00FE4F6A" w:rsidRPr="00CB2D04" w:rsidRDefault="00FE4F6A" w:rsidP="0075634E">
      <w:pPr>
        <w:rPr>
          <w:szCs w:val="20"/>
          <w:lang w:val="en-GB"/>
        </w:rPr>
      </w:pPr>
    </w:p>
    <w:p w:rsidR="00FE4F6A" w:rsidRPr="00CB2D04" w:rsidRDefault="00FE4F6A" w:rsidP="0075634E">
      <w:pPr>
        <w:rPr>
          <w:szCs w:val="20"/>
          <w:lang w:val="en-GB"/>
        </w:rPr>
      </w:pPr>
    </w:p>
    <w:p w:rsidR="00FE4F6A" w:rsidRPr="00D74AF9" w:rsidRDefault="00FE4F6A" w:rsidP="0075634E">
      <w:pPr>
        <w:rPr>
          <w:lang w:val="en-GB"/>
        </w:rPr>
      </w:pPr>
    </w:p>
    <w:p w:rsidR="00FE4F6A" w:rsidRPr="00D74AF9" w:rsidRDefault="00FE4F6A" w:rsidP="0075634E">
      <w:pPr>
        <w:rPr>
          <w:lang w:val="en-GB"/>
        </w:rPr>
      </w:pPr>
    </w:p>
    <w:p w:rsidR="00FE4F6A" w:rsidRDefault="00FE4F6A" w:rsidP="0075634E">
      <w:pPr>
        <w:rPr>
          <w:lang w:val="en-GB"/>
        </w:rPr>
      </w:pPr>
    </w:p>
    <w:p w:rsidR="00571CB9" w:rsidRDefault="00571CB9" w:rsidP="0075634E">
      <w:pPr>
        <w:rPr>
          <w:lang w:val="en-GB"/>
        </w:rPr>
      </w:pPr>
    </w:p>
    <w:p w:rsidR="00571CB9" w:rsidRDefault="00571CB9" w:rsidP="0075634E">
      <w:pPr>
        <w:rPr>
          <w:lang w:val="en-GB"/>
        </w:rPr>
      </w:pPr>
    </w:p>
    <w:p w:rsidR="00571CB9" w:rsidRDefault="00571CB9" w:rsidP="0075634E">
      <w:pPr>
        <w:rPr>
          <w:lang w:val="en-GB"/>
        </w:rPr>
      </w:pPr>
    </w:p>
    <w:p w:rsidR="00571CB9" w:rsidRPr="00D74AF9" w:rsidRDefault="00571CB9" w:rsidP="0075634E">
      <w:pPr>
        <w:rPr>
          <w:lang w:val="en-GB"/>
        </w:rPr>
      </w:pPr>
    </w:p>
    <w:p w:rsidR="00FE4F6A" w:rsidRPr="00D74AF9" w:rsidRDefault="00FE4F6A" w:rsidP="0075634E">
      <w:pPr>
        <w:rPr>
          <w:lang w:val="en-GB"/>
        </w:rPr>
      </w:pPr>
    </w:p>
    <w:p w:rsidR="00FE4F6A" w:rsidRPr="00CB2D04" w:rsidRDefault="00571CB9" w:rsidP="00916E86">
      <w:pPr>
        <w:pStyle w:val="Heading1"/>
      </w:pPr>
      <w:r w:rsidRPr="00CB2D04">
        <w:t>Declaration</w:t>
      </w:r>
    </w:p>
    <w:p w:rsidR="00571CB9" w:rsidRPr="00CB2D04" w:rsidRDefault="00571CB9" w:rsidP="00571CB9">
      <w:pPr>
        <w:numPr>
          <w:ilvl w:val="0"/>
          <w:numId w:val="29"/>
        </w:numPr>
        <w:rPr>
          <w:szCs w:val="20"/>
          <w:lang w:val="en-GB"/>
        </w:rPr>
      </w:pPr>
      <w:r w:rsidRPr="00CB2D04">
        <w:rPr>
          <w:szCs w:val="20"/>
          <w:lang w:val="en-GB"/>
        </w:rPr>
        <w:t>I confirm that the information I have given on this application form is true and correct to the best of my knowledge.</w:t>
      </w:r>
    </w:p>
    <w:p w:rsidR="00571CB9" w:rsidRPr="00CB2D04" w:rsidRDefault="00571CB9" w:rsidP="00571CB9">
      <w:pPr>
        <w:numPr>
          <w:ilvl w:val="0"/>
          <w:numId w:val="29"/>
        </w:numPr>
        <w:rPr>
          <w:szCs w:val="20"/>
          <w:lang w:val="en-GB"/>
        </w:rPr>
      </w:pPr>
      <w:r w:rsidRPr="00CB2D04">
        <w:rPr>
          <w:szCs w:val="20"/>
          <w:lang w:val="en-GB"/>
        </w:rPr>
        <w:t>I understand that providing false information is an offence which could result in my application being rejected or (if the false information comes to light after my appointment) summary dismissal, that I may be referred to the Police and/or the Disclosure and Barring Services and this may amount to a criminal offence.</w:t>
      </w:r>
    </w:p>
    <w:p w:rsidR="00571CB9" w:rsidRPr="00CB2D04" w:rsidRDefault="00571CB9" w:rsidP="00571CB9">
      <w:pPr>
        <w:numPr>
          <w:ilvl w:val="0"/>
          <w:numId w:val="29"/>
        </w:numPr>
        <w:rPr>
          <w:szCs w:val="20"/>
          <w:lang w:val="en-GB"/>
        </w:rPr>
      </w:pPr>
      <w:r w:rsidRPr="00CB2D04">
        <w:rPr>
          <w:szCs w:val="20"/>
          <w:lang w:val="en-GB"/>
        </w:rPr>
        <w:t>I consent to Preston Manor School processing the information given on the form, including any ‘sensitive’ information, as may be necessary during the recruitment and selection process</w:t>
      </w:r>
      <w:r w:rsidR="00932A59" w:rsidRPr="00CB2D04">
        <w:rPr>
          <w:szCs w:val="20"/>
          <w:lang w:val="en-GB"/>
        </w:rPr>
        <w:t>.</w:t>
      </w:r>
    </w:p>
    <w:p w:rsidR="00932A59" w:rsidRPr="00CB2D04" w:rsidRDefault="00932A59" w:rsidP="00571CB9">
      <w:pPr>
        <w:numPr>
          <w:ilvl w:val="0"/>
          <w:numId w:val="29"/>
        </w:numPr>
        <w:rPr>
          <w:szCs w:val="20"/>
          <w:lang w:val="en-GB"/>
        </w:rPr>
      </w:pPr>
      <w:r w:rsidRPr="00CB2D04">
        <w:rPr>
          <w:szCs w:val="20"/>
          <w:lang w:val="en-GB"/>
        </w:rPr>
        <w:t>I consent to Preston Manor School making direct contact with all previous employers where I have worked with children or venerable adults to verify my reason for leaving that position.</w:t>
      </w:r>
    </w:p>
    <w:p w:rsidR="00932A59" w:rsidRPr="00CB2D04" w:rsidRDefault="00932A59" w:rsidP="00571CB9">
      <w:pPr>
        <w:numPr>
          <w:ilvl w:val="0"/>
          <w:numId w:val="29"/>
        </w:numPr>
        <w:rPr>
          <w:szCs w:val="20"/>
          <w:lang w:val="en-GB"/>
        </w:rPr>
      </w:pPr>
      <w:r w:rsidRPr="00CB2D04">
        <w:rPr>
          <w:szCs w:val="20"/>
          <w:lang w:val="en-GB"/>
        </w:rPr>
        <w:t>I consent to Preston Manor School making direct contact with the people specified as my referees to verify the reference.</w:t>
      </w:r>
    </w:p>
    <w:p w:rsidR="00932A59" w:rsidRPr="00CB2D04" w:rsidRDefault="00325028" w:rsidP="00932A59">
      <w:pPr>
        <w:ind w:left="360"/>
        <w:rPr>
          <w:szCs w:val="20"/>
          <w:lang w:val="en-GB"/>
        </w:rPr>
      </w:pPr>
      <w:r w:rsidRPr="00CB2D04">
        <w:rPr>
          <w:noProof/>
          <w:szCs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5566410</wp:posOffset>
                </wp:positionH>
                <wp:positionV relativeFrom="paragraph">
                  <wp:posOffset>222250</wp:posOffset>
                </wp:positionV>
                <wp:extent cx="190500" cy="119380"/>
                <wp:effectExtent l="9525" t="13335" r="9525" b="1016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8AEEF" id="Rectangle 6" o:spid="_x0000_s1026" style="position:absolute;margin-left:438.3pt;margin-top:17.5pt;width:15pt;height:9.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GDoIAIAADs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ypmBnkr0&#10;mUQD02rJrqI8g/MlRT24e4wJendnxTfPjN10FCVvEO3QSaiJVBHjs2cPouHpKdsNH2xN6LAPNil1&#10;bLCPgKQBO6aCPJ4LIo+BCboslvk8p7IJchXF8vUiFSyD8umxQx/eSduzeKg4EvUEDoc7HyIZKJ9C&#10;EnmrVb1VWicD291GIzsA9cY2rcSfcrwM04YNFV/Op/OE/MznLyHytP4G0atATa5VX/HFOQjKqNpb&#10;U6cWDKD0eCbK2pxkjMqNFdjZ+pFURDt2ME0cHTqLPzgbqHsr7r/vASVn+r2hSiyL2Sy2ezJm8zdT&#10;MvDSs7v0gBEEVfHA2XjchHFE9g5V29FPRcrd2BuqXqOSsrGyI6sTWerQJPhpmuIIXNop6tfMr38C&#10;AAD//wMAUEsDBBQABgAIAAAAIQA6EVj53gAAAAkBAAAPAAAAZHJzL2Rvd25yZXYueG1sTI/BToNA&#10;EIbvJr7DZky82V1LipQyNEZTE48tvXgbYAoou0vYpUWf3u1JjzPz5Z/vz7az7sWZR9dZg/C4UCDY&#10;VLbuTINwLHYPCQjnydTUW8MI3+xgm9/eZJTW9mL2fD74RoQQ41JCaL0fUild1bImt7ADm3A72VGT&#10;D+PYyHqkSwjXvVwqFUtNnQkfWhr4peXq6zBphLJbHulnX7wpvd5F/n0uPqePV8T7u/l5A8Lz7P9g&#10;uOoHdciDU2knUzvRIyRPcRxQhGgVOgVgra6LEmEVJSDzTP5vkP8CAAD//wMAUEsBAi0AFAAGAAgA&#10;AAAhALaDOJL+AAAA4QEAABMAAAAAAAAAAAAAAAAAAAAAAFtDb250ZW50X1R5cGVzXS54bWxQSwEC&#10;LQAUAAYACAAAACEAOP0h/9YAAACUAQAACwAAAAAAAAAAAAAAAAAvAQAAX3JlbHMvLnJlbHNQSwEC&#10;LQAUAAYACAAAACEAKEBg6CACAAA7BAAADgAAAAAAAAAAAAAAAAAuAgAAZHJzL2Uyb0RvYy54bWxQ&#10;SwECLQAUAAYACAAAACEAOhFY+d4AAAAJAQAADwAAAAAAAAAAAAAAAAB6BAAAZHJzL2Rvd25yZXYu&#10;eG1sUEsFBgAAAAAEAAQA8wAAAIUFAAAAAA==&#10;"/>
            </w:pict>
          </mc:Fallback>
        </mc:AlternateContent>
      </w:r>
    </w:p>
    <w:p w:rsidR="00932A59" w:rsidRPr="00CB2D04" w:rsidRDefault="00325028" w:rsidP="00932A59">
      <w:pPr>
        <w:ind w:left="360"/>
        <w:rPr>
          <w:rFonts w:cs="Arial"/>
          <w:szCs w:val="20"/>
          <w:lang w:val="en-GB"/>
        </w:rPr>
      </w:pPr>
      <w:r w:rsidRPr="00CB2D04">
        <w:rPr>
          <w:noProof/>
          <w:szCs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4956810</wp:posOffset>
                </wp:positionH>
                <wp:positionV relativeFrom="paragraph">
                  <wp:posOffset>9525</wp:posOffset>
                </wp:positionV>
                <wp:extent cx="190500" cy="119380"/>
                <wp:effectExtent l="9525" t="13335" r="952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A44BA" id="Rectangle 5" o:spid="_x0000_s1026" style="position:absolute;margin-left:390.3pt;margin-top:.75pt;width:15pt;height: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dWNHwIAADsEAAAOAAAAZHJzL2Uyb0RvYy54bWysU8GO0zAQvSPxD5bvNElpoY2arlZdipAW&#10;WLHwAVPHSSwc24zdpsvX79jpli5wQuRgeTLj5zfvjVdXx16zg0SvrKl4Mck5k0bYWpm24t++bl8t&#10;OPMBTA3aGlnxB+n51frli9XgSjm1ndW1REYgxpeDq3gXgiuzzItO9uAn1klDycZiD4FCbLMaYSD0&#10;XmfTPH+TDRZrh1ZI7+nvzZjk64TfNFKEz03jZWC64sQtpBXTuotrtl5B2SK4TokTDfgHFj0oQ5ee&#10;oW4gANuj+gOqVwKtt02YCNtntmmUkKkH6qbIf+vmvgMnUy8kjndnmfz/gxWfDnfIVE3ecWagJ4u+&#10;kGhgWi3ZPMozOF9S1b27w9igd7dWfPfM2E1HVfIa0Q6dhJpIFbE+e3YgBp6Ost3w0daEDvtgk1LH&#10;BvsISBqwYzLk4WyIPAYm6GexzOc52SYoVRTL14tkWAbl02GHPryXtmdxU3Ek6gkcDrc+RDJQPpUk&#10;8larequ0TgG2u41GdgCajW36En/q8bJMGzZUfDmfzhPys5y/hMjT9zeIXgUacq36ii/ORVBG1d6Z&#10;Oo1gAKXHPVHW5iRjVG50YGfrB1IR7TjB9OJo01n8ydlA01tx/2MPKDnTHww5sSxmszjuKZjN304p&#10;wMvM7jIDRhBUxQNn43YTxieyd6jajm4qUu/GXpN7jUrKRmdHVieyNKFJ8NNrik/gMk5Vv978+hEA&#10;AP//AwBQSwMEFAAGAAgAAAAhAMMsNLrcAAAACAEAAA8AAABkcnMvZG93bnJldi54bWxMj8FOwzAQ&#10;RO9I/IO1SNyo3VSUEOJUCFQkjm164baJlyQQr6PYaQNfj3uix9Ebzb7NN7PtxZFG3znWsFwoEMS1&#10;Mx03Gg7l9i4F4QOywd4xafghD5vi+irHzLgT7+i4D42II+wz1NCGMGRS+roli37hBuLIPt1oMcQ4&#10;NtKMeIrjtpeJUmtpseN4ocWBXlqqv/eT1VB1yQF/d+Wbso/bVXify6/p41Xr25v5+QlEoDn8l+Gs&#10;H9WhiE6Vm9h40Wt4SNU6ViO4BxF5ujznSkOiViCLXF4+UPwBAAD//wMAUEsBAi0AFAAGAAgAAAAh&#10;ALaDOJL+AAAA4QEAABMAAAAAAAAAAAAAAAAAAAAAAFtDb250ZW50X1R5cGVzXS54bWxQSwECLQAU&#10;AAYACAAAACEAOP0h/9YAAACUAQAACwAAAAAAAAAAAAAAAAAvAQAAX3JlbHMvLnJlbHNQSwECLQAU&#10;AAYACAAAACEAEynVjR8CAAA7BAAADgAAAAAAAAAAAAAAAAAuAgAAZHJzL2Uyb0RvYy54bWxQSwEC&#10;LQAUAAYACAAAACEAwyw0utwAAAAIAQAADwAAAAAAAAAAAAAAAAB5BAAAZHJzL2Rvd25yZXYueG1s&#10;UEsFBgAAAAAEAAQA8wAAAIIFAAAAAA==&#10;"/>
            </w:pict>
          </mc:Fallback>
        </mc:AlternateContent>
      </w:r>
      <w:r w:rsidR="00932A59" w:rsidRPr="00CB2D04">
        <w:rPr>
          <w:szCs w:val="20"/>
          <w:lang w:val="en-GB"/>
        </w:rPr>
        <w:t xml:space="preserve">Are there any special arrangements you might require to attend an interview? </w:t>
      </w:r>
      <w:r w:rsidR="00932A59" w:rsidRPr="00CB2D04">
        <w:rPr>
          <w:rFonts w:cs="Arial"/>
          <w:szCs w:val="20"/>
          <w:lang w:val="en-GB"/>
        </w:rPr>
        <w:t>Yes             No</w:t>
      </w:r>
    </w:p>
    <w:p w:rsidR="00932A59" w:rsidRPr="00CB2D04" w:rsidRDefault="00932A59" w:rsidP="00932A59">
      <w:pPr>
        <w:ind w:left="360"/>
        <w:rPr>
          <w:rFonts w:cs="Arial"/>
          <w:szCs w:val="20"/>
          <w:lang w:val="en-GB"/>
        </w:rPr>
      </w:pPr>
      <w:r w:rsidRPr="00CB2D04">
        <w:rPr>
          <w:rFonts w:cs="Arial"/>
          <w:szCs w:val="20"/>
          <w:lang w:val="en-GB"/>
        </w:rPr>
        <w:t>If yes, please give details below</w:t>
      </w:r>
    </w:p>
    <w:tbl>
      <w:tblPr>
        <w:tblW w:w="0" w:type="auto"/>
        <w:tblInd w:w="5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088"/>
      </w:tblGrid>
      <w:tr w:rsidR="0041795E" w:rsidRPr="00CB2D04" w:rsidTr="009A6680">
        <w:tc>
          <w:tcPr>
            <w:tcW w:w="9314" w:type="dxa"/>
            <w:shd w:val="clear" w:color="auto" w:fill="auto"/>
          </w:tcPr>
          <w:p w:rsidR="00932A59" w:rsidRPr="00CB2D04" w:rsidRDefault="00932A59" w:rsidP="00916E86">
            <w:pPr>
              <w:pStyle w:val="Heading1"/>
            </w:pPr>
          </w:p>
        </w:tc>
      </w:tr>
    </w:tbl>
    <w:p w:rsidR="00932A59" w:rsidRPr="00CB2D04" w:rsidRDefault="00932A59" w:rsidP="00916E86">
      <w:pPr>
        <w:pStyle w:val="Heading1"/>
      </w:pPr>
    </w:p>
    <w:tbl>
      <w:tblPr>
        <w:tblW w:w="0" w:type="auto"/>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9088"/>
      </w:tblGrid>
      <w:tr w:rsidR="0041795E" w:rsidRPr="00CB2D04" w:rsidTr="009A6680">
        <w:tc>
          <w:tcPr>
            <w:tcW w:w="9314" w:type="dxa"/>
            <w:shd w:val="clear" w:color="auto" w:fill="auto"/>
          </w:tcPr>
          <w:p w:rsidR="00932A59" w:rsidRPr="00CB2D04" w:rsidRDefault="00932A59" w:rsidP="00916E86">
            <w:pPr>
              <w:pStyle w:val="Heading1"/>
            </w:pPr>
            <w:r w:rsidRPr="00CB2D04">
              <w:t>Signature</w:t>
            </w:r>
          </w:p>
        </w:tc>
      </w:tr>
    </w:tbl>
    <w:p w:rsidR="00356FD3" w:rsidRPr="00CB2D04" w:rsidRDefault="00356FD3" w:rsidP="00916E86">
      <w:pPr>
        <w:pStyle w:val="Heading1"/>
      </w:pPr>
    </w:p>
    <w:tbl>
      <w:tblPr>
        <w:tblW w:w="9400" w:type="dxa"/>
        <w:tblInd w:w="4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400"/>
      </w:tblGrid>
      <w:tr w:rsidR="00356FD3" w:rsidRPr="00CB2D04" w:rsidTr="009A6680">
        <w:trPr>
          <w:trHeight w:val="990"/>
        </w:trPr>
        <w:tc>
          <w:tcPr>
            <w:tcW w:w="9400" w:type="dxa"/>
          </w:tcPr>
          <w:p w:rsidR="00356FD3" w:rsidRPr="00CB2D04" w:rsidRDefault="00356FD3" w:rsidP="00916E86">
            <w:pPr>
              <w:pStyle w:val="Heading1"/>
            </w:pPr>
            <w:r w:rsidRPr="00CB2D04">
              <w:t>Print Name</w:t>
            </w:r>
          </w:p>
        </w:tc>
      </w:tr>
    </w:tbl>
    <w:p w:rsidR="00356FD3" w:rsidRPr="00CB2D04" w:rsidRDefault="00356FD3" w:rsidP="00916E86">
      <w:pPr>
        <w:pStyle w:val="Heading1"/>
      </w:pPr>
    </w:p>
    <w:tbl>
      <w:tblPr>
        <w:tblW w:w="9355" w:type="dxa"/>
        <w:tblInd w:w="5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9355"/>
      </w:tblGrid>
      <w:tr w:rsidR="00356FD3" w:rsidRPr="00CB2D04" w:rsidTr="009A6680">
        <w:trPr>
          <w:trHeight w:val="900"/>
        </w:trPr>
        <w:tc>
          <w:tcPr>
            <w:tcW w:w="9355" w:type="dxa"/>
          </w:tcPr>
          <w:p w:rsidR="00356FD3" w:rsidRPr="00CB2D04" w:rsidRDefault="00356FD3" w:rsidP="00916E86">
            <w:pPr>
              <w:pStyle w:val="Heading1"/>
            </w:pPr>
            <w:r w:rsidRPr="00CB2D04">
              <w:t>Date</w:t>
            </w:r>
          </w:p>
        </w:tc>
      </w:tr>
    </w:tbl>
    <w:p w:rsidR="00932A59" w:rsidRPr="00932A59" w:rsidRDefault="00932A59" w:rsidP="00916E86">
      <w:pPr>
        <w:pStyle w:val="Heading1"/>
      </w:pPr>
    </w:p>
    <w:p w:rsidR="0075634E" w:rsidRPr="00D74AF9" w:rsidRDefault="00A51CDD" w:rsidP="00916E86">
      <w:pPr>
        <w:pStyle w:val="Heading1"/>
      </w:pPr>
      <w:r>
        <w:br w:type="page"/>
      </w:r>
      <w:bookmarkStart w:id="7" w:name="_Toc530559923"/>
      <w:r w:rsidR="00571576" w:rsidRPr="00D74AF9">
        <w:lastRenderedPageBreak/>
        <w:t>Equalities monitoring</w:t>
      </w:r>
      <w:bookmarkEnd w:id="7"/>
    </w:p>
    <w:p w:rsidR="0075634E" w:rsidRPr="00D74AF9" w:rsidRDefault="00571576" w:rsidP="006D3A98">
      <w:pPr>
        <w:jc w:val="both"/>
        <w:rPr>
          <w:lang w:val="en-GB"/>
        </w:rPr>
      </w:pPr>
      <w:r w:rsidRPr="00D74AF9">
        <w:rPr>
          <w:lang w:val="en-GB"/>
        </w:rPr>
        <w:t>We are bound by the Public Sector Equality Duty to promote equality for everyone. To assess whether we are meeting this duty, whether our policies are effective and whether we are complying with relevant legislation, we need to know the information requested below.</w:t>
      </w:r>
    </w:p>
    <w:p w:rsidR="00571576" w:rsidRPr="00D74AF9" w:rsidRDefault="00571576" w:rsidP="006D3A98">
      <w:pPr>
        <w:jc w:val="both"/>
        <w:rPr>
          <w:lang w:val="en-GB"/>
        </w:rPr>
      </w:pPr>
      <w:r w:rsidRPr="00D74AF9">
        <w:rPr>
          <w:lang w:val="en-GB"/>
        </w:rPr>
        <w:t xml:space="preserve">This information will </w:t>
      </w:r>
      <w:r w:rsidR="00A51CDD" w:rsidRPr="00A51CDD">
        <w:rPr>
          <w:b/>
          <w:lang w:val="en-GB"/>
        </w:rPr>
        <w:t>not</w:t>
      </w:r>
      <w:r w:rsidR="00A51CDD" w:rsidRPr="00D74AF9">
        <w:rPr>
          <w:lang w:val="en-GB"/>
        </w:rPr>
        <w:t xml:space="preserve"> be used during the selection process</w:t>
      </w:r>
      <w:r w:rsidR="00A51CDD">
        <w:rPr>
          <w:lang w:val="en-GB"/>
        </w:rPr>
        <w:t xml:space="preserve">. It will </w:t>
      </w:r>
      <w:r w:rsidRPr="00D74AF9">
        <w:rPr>
          <w:lang w:val="en-GB"/>
        </w:rPr>
        <w:t>be used f</w:t>
      </w:r>
      <w:r w:rsidR="00A51CDD">
        <w:rPr>
          <w:lang w:val="en-GB"/>
        </w:rPr>
        <w:t>or monitoring purposes only.</w:t>
      </w:r>
    </w:p>
    <w:tbl>
      <w:tblPr>
        <w:tblW w:w="9923" w:type="dxa"/>
        <w:tblInd w:w="10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top w:w="113" w:type="dxa"/>
          <w:bottom w:w="113" w:type="dxa"/>
        </w:tblCellMar>
        <w:tblLook w:val="04A0" w:firstRow="1" w:lastRow="0" w:firstColumn="1" w:lastColumn="0" w:noHBand="0" w:noVBand="1"/>
      </w:tblPr>
      <w:tblGrid>
        <w:gridCol w:w="3118"/>
        <w:gridCol w:w="1556"/>
        <w:gridCol w:w="585"/>
        <w:gridCol w:w="585"/>
        <w:gridCol w:w="393"/>
        <w:gridCol w:w="192"/>
        <w:gridCol w:w="586"/>
        <w:gridCol w:w="585"/>
        <w:gridCol w:w="585"/>
        <w:gridCol w:w="585"/>
        <w:gridCol w:w="1153"/>
      </w:tblGrid>
      <w:tr w:rsidR="00571576" w:rsidRPr="00D74AF9" w:rsidTr="009A6680">
        <w:trPr>
          <w:trHeight w:val="27"/>
        </w:trPr>
        <w:tc>
          <w:tcPr>
            <w:tcW w:w="9923" w:type="dxa"/>
            <w:gridSpan w:val="11"/>
            <w:shd w:val="clear" w:color="auto" w:fill="BFBFBF"/>
          </w:tcPr>
          <w:p w:rsidR="00571576" w:rsidRPr="00F92BD5" w:rsidRDefault="00571576" w:rsidP="009366BC">
            <w:pPr>
              <w:rPr>
                <w:sz w:val="22"/>
                <w:szCs w:val="22"/>
                <w:lang w:val="en-GB"/>
              </w:rPr>
            </w:pPr>
            <w:r w:rsidRPr="00F92BD5">
              <w:rPr>
                <w:sz w:val="22"/>
                <w:szCs w:val="22"/>
                <w:lang w:val="en-GB"/>
              </w:rPr>
              <w:t>Equalities monitoring information</w:t>
            </w:r>
          </w:p>
        </w:tc>
      </w:tr>
      <w:tr w:rsidR="00571576" w:rsidRPr="00D74AF9" w:rsidTr="009A6680">
        <w:trPr>
          <w:trHeight w:val="233"/>
        </w:trPr>
        <w:tc>
          <w:tcPr>
            <w:tcW w:w="4674" w:type="dxa"/>
            <w:gridSpan w:val="2"/>
            <w:vMerge w:val="restart"/>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date of birth?</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D</w:t>
            </w:r>
          </w:p>
        </w:tc>
        <w:tc>
          <w:tcPr>
            <w:tcW w:w="585" w:type="dxa"/>
            <w:gridSpan w:val="2"/>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6"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M</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585"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c>
          <w:tcPr>
            <w:tcW w:w="1153" w:type="dxa"/>
            <w:shd w:val="clear" w:color="auto" w:fill="auto"/>
            <w:vAlign w:val="center"/>
          </w:tcPr>
          <w:p w:rsidR="00571576" w:rsidRPr="006D3A98" w:rsidRDefault="00571576" w:rsidP="00571576">
            <w:pPr>
              <w:jc w:val="center"/>
              <w:rPr>
                <w:rFonts w:cs="Arial"/>
                <w:szCs w:val="20"/>
                <w:lang w:val="en-GB"/>
              </w:rPr>
            </w:pPr>
            <w:r w:rsidRPr="006D3A98">
              <w:rPr>
                <w:rFonts w:cs="Arial"/>
                <w:szCs w:val="20"/>
                <w:lang w:val="en-GB"/>
              </w:rPr>
              <w:t>Y</w:t>
            </w:r>
          </w:p>
        </w:tc>
      </w:tr>
      <w:tr w:rsidR="00571576" w:rsidRPr="00D74AF9" w:rsidTr="009A6680">
        <w:trPr>
          <w:trHeight w:val="232"/>
        </w:trPr>
        <w:tc>
          <w:tcPr>
            <w:tcW w:w="4674" w:type="dxa"/>
            <w:gridSpan w:val="2"/>
            <w:vMerge/>
            <w:shd w:val="clear" w:color="auto" w:fill="auto"/>
            <w:vAlign w:val="center"/>
          </w:tcPr>
          <w:p w:rsidR="00571576" w:rsidRPr="006D3A98" w:rsidRDefault="00571576" w:rsidP="00571576">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gridSpan w:val="2"/>
            <w:shd w:val="clear" w:color="auto" w:fill="auto"/>
          </w:tcPr>
          <w:p w:rsidR="00571576" w:rsidRPr="006D3A98" w:rsidRDefault="00571576" w:rsidP="009366BC">
            <w:pPr>
              <w:rPr>
                <w:rFonts w:cs="Arial"/>
                <w:szCs w:val="20"/>
                <w:lang w:val="en-GB"/>
              </w:rPr>
            </w:pPr>
          </w:p>
        </w:tc>
        <w:tc>
          <w:tcPr>
            <w:tcW w:w="586"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585" w:type="dxa"/>
            <w:shd w:val="clear" w:color="auto" w:fill="auto"/>
          </w:tcPr>
          <w:p w:rsidR="00571576" w:rsidRPr="006D3A98" w:rsidRDefault="00571576" w:rsidP="009366BC">
            <w:pPr>
              <w:rPr>
                <w:rFonts w:cs="Arial"/>
                <w:szCs w:val="20"/>
                <w:lang w:val="en-GB"/>
              </w:rPr>
            </w:pPr>
          </w:p>
        </w:tc>
        <w:tc>
          <w:tcPr>
            <w:tcW w:w="1153" w:type="dxa"/>
            <w:shd w:val="clear" w:color="auto" w:fill="auto"/>
          </w:tcPr>
          <w:p w:rsidR="00571576" w:rsidRPr="006D3A98" w:rsidRDefault="00571576" w:rsidP="009366BC">
            <w:pPr>
              <w:rPr>
                <w:rFonts w:cs="Arial"/>
                <w:szCs w:val="20"/>
                <w:lang w:val="en-GB"/>
              </w:rPr>
            </w:pP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is your sex?</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Male                             </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 xml:space="preserve">Female                           </w:t>
            </w:r>
          </w:p>
        </w:tc>
      </w:tr>
      <w:tr w:rsidR="00571576" w:rsidRPr="00D74AF9" w:rsidTr="009A6680">
        <w:tc>
          <w:tcPr>
            <w:tcW w:w="4674" w:type="dxa"/>
            <w:gridSpan w:val="2"/>
            <w:shd w:val="clear" w:color="auto" w:fill="auto"/>
            <w:vAlign w:val="center"/>
          </w:tcPr>
          <w:p w:rsidR="00571576" w:rsidRPr="006D3A98" w:rsidRDefault="00571576" w:rsidP="00571576">
            <w:pPr>
              <w:rPr>
                <w:rFonts w:cs="Arial"/>
                <w:szCs w:val="20"/>
                <w:lang w:val="en-GB"/>
              </w:rPr>
            </w:pPr>
            <w:r w:rsidRPr="006D3A98">
              <w:rPr>
                <w:rFonts w:cs="Arial"/>
                <w:szCs w:val="20"/>
                <w:lang w:val="en-GB"/>
              </w:rPr>
              <w:t>What gender are you?</w:t>
            </w:r>
          </w:p>
        </w:tc>
        <w:tc>
          <w:tcPr>
            <w:tcW w:w="5249" w:type="dxa"/>
            <w:gridSpan w:val="9"/>
            <w:shd w:val="clear" w:color="auto" w:fill="auto"/>
          </w:tcPr>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Female</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Other</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r w:rsidR="00571576" w:rsidRPr="00D74AF9" w:rsidTr="009A6680">
        <w:tc>
          <w:tcPr>
            <w:tcW w:w="9923" w:type="dxa"/>
            <w:gridSpan w:val="11"/>
            <w:shd w:val="clear" w:color="auto" w:fill="auto"/>
            <w:vAlign w:val="center"/>
          </w:tcPr>
          <w:p w:rsidR="00571576" w:rsidRPr="006D3A98" w:rsidRDefault="00571576" w:rsidP="00571576">
            <w:pPr>
              <w:jc w:val="center"/>
              <w:rPr>
                <w:rFonts w:eastAsia="MS Gothic" w:cs="Arial"/>
                <w:szCs w:val="20"/>
                <w:lang w:val="en-GB"/>
              </w:rPr>
            </w:pPr>
            <w:r w:rsidRPr="006D3A98">
              <w:rPr>
                <w:rFonts w:eastAsia="MS Gothic" w:cs="Arial"/>
                <w:szCs w:val="20"/>
                <w:lang w:val="en-GB"/>
              </w:rPr>
              <w:t>How would you describe your ethnic origin?</w:t>
            </w:r>
          </w:p>
        </w:tc>
      </w:tr>
      <w:tr w:rsidR="00571576" w:rsidRPr="00D74AF9" w:rsidTr="009A6680">
        <w:trPr>
          <w:trHeight w:val="4382"/>
        </w:trPr>
        <w:tc>
          <w:tcPr>
            <w:tcW w:w="3118" w:type="dxa"/>
            <w:shd w:val="clear" w:color="auto" w:fill="auto"/>
          </w:tcPr>
          <w:p w:rsidR="00571576" w:rsidRPr="006D3A98" w:rsidRDefault="00571576" w:rsidP="00571576">
            <w:pPr>
              <w:rPr>
                <w:rFonts w:cs="Arial"/>
                <w:szCs w:val="20"/>
                <w:lang w:val="en-GB"/>
              </w:rPr>
            </w:pPr>
            <w:r w:rsidRPr="006D3A98">
              <w:rPr>
                <w:rFonts w:cs="Arial"/>
                <w:szCs w:val="20"/>
                <w:lang w:val="en-GB"/>
              </w:rPr>
              <w:t>White</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Irish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Gypsy or Irish Traveller</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White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Asian or British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Bangladeshi</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Indian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Pakistani</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Chinese</w:t>
            </w:r>
          </w:p>
        </w:tc>
        <w:tc>
          <w:tcPr>
            <w:tcW w:w="3119" w:type="dxa"/>
            <w:gridSpan w:val="4"/>
            <w:shd w:val="clear" w:color="auto" w:fill="auto"/>
          </w:tcPr>
          <w:p w:rsidR="00571576" w:rsidRPr="006D3A98" w:rsidRDefault="00571576" w:rsidP="00571576">
            <w:pPr>
              <w:rPr>
                <w:rFonts w:cs="Arial"/>
                <w:szCs w:val="20"/>
                <w:lang w:val="en-GB"/>
              </w:rPr>
            </w:pPr>
            <w:r w:rsidRPr="006D3A98">
              <w:rPr>
                <w:rFonts w:cs="Arial"/>
                <w:szCs w:val="20"/>
                <w:lang w:val="en-GB"/>
              </w:rPr>
              <w:t>Black or Black British</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African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Caribbean</w:t>
            </w:r>
          </w:p>
          <w:p w:rsidR="00571576" w:rsidRPr="006D3A98" w:rsidRDefault="00571576" w:rsidP="00571576">
            <w:pPr>
              <w:rPr>
                <w:rFonts w:cs="Arial"/>
                <w:szCs w:val="20"/>
                <w:lang w:val="en-GB"/>
              </w:rPr>
            </w:pPr>
            <w:r w:rsidRPr="006D3A98">
              <w:rPr>
                <w:rFonts w:ascii="MS Gothic" w:eastAsia="MS Gothic" w:hAnsi="MS Gothic" w:cs="Arial"/>
                <w:szCs w:val="20"/>
                <w:lang w:val="en-GB"/>
              </w:rPr>
              <w:t>☐</w:t>
            </w:r>
            <w:r w:rsidRPr="006D3A98">
              <w:rPr>
                <w:rFonts w:cs="Arial"/>
                <w:szCs w:val="20"/>
                <w:lang w:val="en-GB"/>
              </w:rPr>
              <w:t>Any other Black background</w:t>
            </w: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p>
          <w:p w:rsidR="00571576" w:rsidRPr="006D3A98" w:rsidRDefault="00571576" w:rsidP="00571576">
            <w:pPr>
              <w:rPr>
                <w:rFonts w:cs="Arial"/>
                <w:szCs w:val="20"/>
                <w:lang w:val="en-GB"/>
              </w:rPr>
            </w:pPr>
            <w:r w:rsidRPr="006D3A98">
              <w:rPr>
                <w:rFonts w:cs="Arial"/>
                <w:szCs w:val="20"/>
                <w:lang w:val="en-GB"/>
              </w:rPr>
              <w:t>Mixed</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Asian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African</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White and Black Caribbean</w:t>
            </w: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Any other mixed background</w:t>
            </w:r>
          </w:p>
        </w:tc>
        <w:tc>
          <w:tcPr>
            <w:tcW w:w="3686" w:type="dxa"/>
            <w:gridSpan w:val="6"/>
            <w:shd w:val="clear" w:color="auto" w:fill="auto"/>
          </w:tcPr>
          <w:p w:rsidR="00571576" w:rsidRPr="006D3A98" w:rsidRDefault="00571576" w:rsidP="00571576">
            <w:pPr>
              <w:rPr>
                <w:rFonts w:cs="Arial"/>
                <w:szCs w:val="20"/>
                <w:lang w:val="en-GB"/>
              </w:rPr>
            </w:pPr>
            <w:r w:rsidRPr="006D3A98">
              <w:rPr>
                <w:rFonts w:cs="Arial"/>
                <w:szCs w:val="20"/>
                <w:lang w:val="en-GB"/>
              </w:rPr>
              <w:t>Other Ethnic groups</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Arab</w:t>
            </w:r>
          </w:p>
          <w:p w:rsidR="00571576" w:rsidRPr="00D74AF9" w:rsidRDefault="00571576" w:rsidP="00571576">
            <w:pPr>
              <w:rPr>
                <w:rFonts w:cs="Arial"/>
                <w:szCs w:val="20"/>
                <w:lang w:val="en-GB"/>
              </w:rPr>
            </w:pPr>
            <w:r w:rsidRPr="00D74AF9">
              <w:rPr>
                <w:rFonts w:ascii="MS Gothic" w:eastAsia="MS Gothic" w:hAnsi="MS Gothic" w:cs="Arial"/>
                <w:szCs w:val="20"/>
                <w:lang w:val="en-GB"/>
              </w:rPr>
              <w:t>☐</w:t>
            </w:r>
            <w:r w:rsidRPr="00D74AF9">
              <w:rPr>
                <w:rFonts w:cs="Arial"/>
                <w:szCs w:val="20"/>
                <w:lang w:val="en-GB"/>
              </w:rPr>
              <w:t>Any other ethnic group</w:t>
            </w: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cs="Arial"/>
                <w:szCs w:val="20"/>
                <w:lang w:val="en-GB"/>
              </w:rPr>
            </w:pPr>
          </w:p>
          <w:p w:rsidR="00571576" w:rsidRPr="00D74AF9" w:rsidRDefault="00571576" w:rsidP="00571576">
            <w:pPr>
              <w:rPr>
                <w:rFonts w:ascii="MS Gothic" w:eastAsia="MS Gothic" w:hAnsi="MS Gothic" w:cs="Arial"/>
                <w:szCs w:val="20"/>
                <w:lang w:val="en-GB"/>
              </w:rPr>
            </w:pPr>
            <w:r w:rsidRPr="00D74AF9">
              <w:rPr>
                <w:rFonts w:ascii="MS Gothic" w:eastAsia="MS Gothic" w:hAnsi="MS Gothic" w:cs="Arial"/>
                <w:szCs w:val="20"/>
                <w:lang w:val="en-GB"/>
              </w:rPr>
              <w:t>☐</w:t>
            </w:r>
            <w:r w:rsidRPr="00D74AF9">
              <w:rPr>
                <w:rFonts w:cs="Arial"/>
                <w:szCs w:val="20"/>
                <w:lang w:val="en-GB"/>
              </w:rPr>
              <w:t>Prefer not to say</w:t>
            </w:r>
          </w:p>
        </w:tc>
      </w:tr>
    </w:tbl>
    <w:p w:rsidR="0075634E" w:rsidRPr="00D74AF9" w:rsidRDefault="0075634E" w:rsidP="00D6261F">
      <w:pPr>
        <w:rPr>
          <w:lang w:val="en-GB"/>
        </w:rPr>
      </w:pPr>
    </w:p>
    <w:sectPr w:rsidR="0075634E" w:rsidRPr="00D74AF9" w:rsidSect="00B7734F">
      <w:footerReference w:type="even" r:id="rId13"/>
      <w:footerReference w:type="default" r:id="rId14"/>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EDC" w:rsidRDefault="00DB6EDC" w:rsidP="00FE4EBF">
      <w:pPr>
        <w:spacing w:before="0" w:after="0"/>
      </w:pPr>
      <w:r>
        <w:separator/>
      </w:r>
    </w:p>
  </w:endnote>
  <w:endnote w:type="continuationSeparator" w:id="0">
    <w:p w:rsidR="00DB6EDC" w:rsidRDefault="00DB6EDC"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1" w:rsidRDefault="00715F71"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5F71" w:rsidRDefault="00715F71" w:rsidP="00FE4EB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F71" w:rsidRDefault="00715F71">
    <w:pPr>
      <w:pStyle w:val="Footer"/>
    </w:pPr>
    <w:r>
      <w:t>App Form revised: Mar 19</w:t>
    </w:r>
  </w:p>
  <w:p w:rsidR="00715F71" w:rsidRDefault="00715F71" w:rsidP="00FE4EB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EDC" w:rsidRDefault="00DB6EDC" w:rsidP="00FE4EBF">
      <w:pPr>
        <w:spacing w:before="0" w:after="0"/>
      </w:pPr>
      <w:r>
        <w:separator/>
      </w:r>
    </w:p>
  </w:footnote>
  <w:footnote w:type="continuationSeparator" w:id="0">
    <w:p w:rsidR="00DB6EDC" w:rsidRDefault="00DB6EDC"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4D459C"/>
    <w:multiLevelType w:val="hybridMultilevel"/>
    <w:tmpl w:val="4446C0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E78120C"/>
    <w:multiLevelType w:val="hybridMultilevel"/>
    <w:tmpl w:val="A6800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5D3557"/>
    <w:multiLevelType w:val="hybridMultilevel"/>
    <w:tmpl w:val="3BB633B2"/>
    <w:lvl w:ilvl="0" w:tplc="ADAC2DF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650664"/>
    <w:multiLevelType w:val="hybridMultilevel"/>
    <w:tmpl w:val="8BFCEADA"/>
    <w:lvl w:ilvl="0" w:tplc="63ECB0CA">
      <w:start w:val="1"/>
      <w:numFmt w:val="bullet"/>
      <w:lvlText w:val=""/>
      <w:lvlJc w:val="left"/>
      <w:pPr>
        <w:ind w:left="720" w:hanging="360"/>
      </w:pPr>
      <w:rPr>
        <w:rFonts w:ascii="Symbol" w:hAnsi="Symbol" w:hint="default"/>
        <w:color w:val="F15F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F24DB4"/>
    <w:multiLevelType w:val="hybridMultilevel"/>
    <w:tmpl w:val="59A8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C4093A"/>
    <w:multiLevelType w:val="hybridMultilevel"/>
    <w:tmpl w:val="3118F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5"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759477E2"/>
    <w:multiLevelType w:val="hybridMultilevel"/>
    <w:tmpl w:val="C4406B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E1D92"/>
    <w:multiLevelType w:val="hybridMultilevel"/>
    <w:tmpl w:val="387C6CD4"/>
    <w:lvl w:ilvl="0" w:tplc="5FD84E0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19"/>
  </w:num>
  <w:num w:numId="3">
    <w:abstractNumId w:val="16"/>
  </w:num>
  <w:num w:numId="4">
    <w:abstractNumId w:val="20"/>
  </w:num>
  <w:num w:numId="5">
    <w:abstractNumId w:val="18"/>
  </w:num>
  <w:num w:numId="6">
    <w:abstractNumId w:val="2"/>
  </w:num>
  <w:num w:numId="7">
    <w:abstractNumId w:val="23"/>
  </w:num>
  <w:num w:numId="8">
    <w:abstractNumId w:val="12"/>
  </w:num>
  <w:num w:numId="9">
    <w:abstractNumId w:val="8"/>
  </w:num>
  <w:num w:numId="10">
    <w:abstractNumId w:val="9"/>
  </w:num>
  <w:num w:numId="11">
    <w:abstractNumId w:val="4"/>
  </w:num>
  <w:num w:numId="12">
    <w:abstractNumId w:val="24"/>
  </w:num>
  <w:num w:numId="13">
    <w:abstractNumId w:val="10"/>
  </w:num>
  <w:num w:numId="14">
    <w:abstractNumId w:val="13"/>
  </w:num>
  <w:num w:numId="15">
    <w:abstractNumId w:val="22"/>
  </w:num>
  <w:num w:numId="16">
    <w:abstractNumId w:val="27"/>
  </w:num>
  <w:num w:numId="17">
    <w:abstractNumId w:val="21"/>
  </w:num>
  <w:num w:numId="18">
    <w:abstractNumId w:val="6"/>
  </w:num>
  <w:num w:numId="19">
    <w:abstractNumId w:val="29"/>
  </w:num>
  <w:num w:numId="20">
    <w:abstractNumId w:val="25"/>
  </w:num>
  <w:num w:numId="21">
    <w:abstractNumId w:val="11"/>
  </w:num>
  <w:num w:numId="22">
    <w:abstractNumId w:val="14"/>
  </w:num>
  <w:num w:numId="23">
    <w:abstractNumId w:val="3"/>
  </w:num>
  <w:num w:numId="24">
    <w:abstractNumId w:val="28"/>
  </w:num>
  <w:num w:numId="25">
    <w:abstractNumId w:val="15"/>
  </w:num>
  <w:num w:numId="26">
    <w:abstractNumId w:val="7"/>
  </w:num>
  <w:num w:numId="27">
    <w:abstractNumId w:val="17"/>
  </w:num>
  <w:num w:numId="28">
    <w:abstractNumId w:val="1"/>
  </w:num>
  <w:num w:numId="29">
    <w:abstractNumId w:val="2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42646"/>
    <w:rsid w:val="00072C8E"/>
    <w:rsid w:val="00080B6F"/>
    <w:rsid w:val="000A4735"/>
    <w:rsid w:val="001067A9"/>
    <w:rsid w:val="0011435C"/>
    <w:rsid w:val="00114978"/>
    <w:rsid w:val="001303E9"/>
    <w:rsid w:val="001563D9"/>
    <w:rsid w:val="00173DAE"/>
    <w:rsid w:val="001908B6"/>
    <w:rsid w:val="00197EF9"/>
    <w:rsid w:val="001A31AC"/>
    <w:rsid w:val="001B0588"/>
    <w:rsid w:val="001C1B9E"/>
    <w:rsid w:val="00204182"/>
    <w:rsid w:val="00214466"/>
    <w:rsid w:val="00223884"/>
    <w:rsid w:val="00232A32"/>
    <w:rsid w:val="00240855"/>
    <w:rsid w:val="00252D04"/>
    <w:rsid w:val="00257F70"/>
    <w:rsid w:val="0026553E"/>
    <w:rsid w:val="00277C53"/>
    <w:rsid w:val="00283B74"/>
    <w:rsid w:val="002A4D10"/>
    <w:rsid w:val="002C03DF"/>
    <w:rsid w:val="002C747B"/>
    <w:rsid w:val="002D18CC"/>
    <w:rsid w:val="002D1DEA"/>
    <w:rsid w:val="002E5D83"/>
    <w:rsid w:val="002F1222"/>
    <w:rsid w:val="0031402F"/>
    <w:rsid w:val="00325028"/>
    <w:rsid w:val="00340818"/>
    <w:rsid w:val="00343B0B"/>
    <w:rsid w:val="00346052"/>
    <w:rsid w:val="00356FD3"/>
    <w:rsid w:val="003604E2"/>
    <w:rsid w:val="003657E8"/>
    <w:rsid w:val="00382728"/>
    <w:rsid w:val="003925E5"/>
    <w:rsid w:val="003B10D2"/>
    <w:rsid w:val="003C7B22"/>
    <w:rsid w:val="003D1F11"/>
    <w:rsid w:val="003D5D07"/>
    <w:rsid w:val="003E492C"/>
    <w:rsid w:val="003F0736"/>
    <w:rsid w:val="004028B5"/>
    <w:rsid w:val="00411715"/>
    <w:rsid w:val="00415566"/>
    <w:rsid w:val="0041795E"/>
    <w:rsid w:val="004345CD"/>
    <w:rsid w:val="004524A2"/>
    <w:rsid w:val="00456549"/>
    <w:rsid w:val="00467545"/>
    <w:rsid w:val="00486E8B"/>
    <w:rsid w:val="004960FF"/>
    <w:rsid w:val="004A0197"/>
    <w:rsid w:val="004A42B3"/>
    <w:rsid w:val="004F59E0"/>
    <w:rsid w:val="0050218E"/>
    <w:rsid w:val="00507A48"/>
    <w:rsid w:val="005273E4"/>
    <w:rsid w:val="00532F73"/>
    <w:rsid w:val="00545EFA"/>
    <w:rsid w:val="005470CA"/>
    <w:rsid w:val="00571576"/>
    <w:rsid w:val="00571CB9"/>
    <w:rsid w:val="00575EF5"/>
    <w:rsid w:val="005928BD"/>
    <w:rsid w:val="00592D87"/>
    <w:rsid w:val="005965F3"/>
    <w:rsid w:val="005F65AF"/>
    <w:rsid w:val="00620750"/>
    <w:rsid w:val="0062434E"/>
    <w:rsid w:val="00625AEA"/>
    <w:rsid w:val="00655C88"/>
    <w:rsid w:val="00661D52"/>
    <w:rsid w:val="00666271"/>
    <w:rsid w:val="0068154C"/>
    <w:rsid w:val="006B0DAB"/>
    <w:rsid w:val="006B55A9"/>
    <w:rsid w:val="006C1325"/>
    <w:rsid w:val="006D3A98"/>
    <w:rsid w:val="006E2D7F"/>
    <w:rsid w:val="00713D3C"/>
    <w:rsid w:val="00715F71"/>
    <w:rsid w:val="007326CC"/>
    <w:rsid w:val="00747B70"/>
    <w:rsid w:val="0075634E"/>
    <w:rsid w:val="00761BBE"/>
    <w:rsid w:val="00761D98"/>
    <w:rsid w:val="00787D0A"/>
    <w:rsid w:val="00795C90"/>
    <w:rsid w:val="007C2BD7"/>
    <w:rsid w:val="007D4BE2"/>
    <w:rsid w:val="007F5DEE"/>
    <w:rsid w:val="00800604"/>
    <w:rsid w:val="00801947"/>
    <w:rsid w:val="008052E5"/>
    <w:rsid w:val="00856671"/>
    <w:rsid w:val="00857E9F"/>
    <w:rsid w:val="00874A5F"/>
    <w:rsid w:val="008850E5"/>
    <w:rsid w:val="008B2C04"/>
    <w:rsid w:val="008B7FF1"/>
    <w:rsid w:val="008C0F4E"/>
    <w:rsid w:val="00916E86"/>
    <w:rsid w:val="00927BF7"/>
    <w:rsid w:val="00932A59"/>
    <w:rsid w:val="00935EDC"/>
    <w:rsid w:val="009366BC"/>
    <w:rsid w:val="00940DCF"/>
    <w:rsid w:val="00945E40"/>
    <w:rsid w:val="009469CE"/>
    <w:rsid w:val="00947F35"/>
    <w:rsid w:val="0095297D"/>
    <w:rsid w:val="00956A58"/>
    <w:rsid w:val="00975A98"/>
    <w:rsid w:val="00975BEC"/>
    <w:rsid w:val="0097666B"/>
    <w:rsid w:val="009A0C3F"/>
    <w:rsid w:val="009A6680"/>
    <w:rsid w:val="009D45F3"/>
    <w:rsid w:val="009E7244"/>
    <w:rsid w:val="009F7ED2"/>
    <w:rsid w:val="00A00BEF"/>
    <w:rsid w:val="00A06443"/>
    <w:rsid w:val="00A16D9C"/>
    <w:rsid w:val="00A218A7"/>
    <w:rsid w:val="00A33276"/>
    <w:rsid w:val="00A51CDD"/>
    <w:rsid w:val="00A61B55"/>
    <w:rsid w:val="00A77652"/>
    <w:rsid w:val="00A867D1"/>
    <w:rsid w:val="00A973C9"/>
    <w:rsid w:val="00AB3EE0"/>
    <w:rsid w:val="00AC14C2"/>
    <w:rsid w:val="00AC2241"/>
    <w:rsid w:val="00AC7CBB"/>
    <w:rsid w:val="00B06F27"/>
    <w:rsid w:val="00B17762"/>
    <w:rsid w:val="00B21A64"/>
    <w:rsid w:val="00B30B37"/>
    <w:rsid w:val="00B30C13"/>
    <w:rsid w:val="00B31E9D"/>
    <w:rsid w:val="00B32F1D"/>
    <w:rsid w:val="00B42854"/>
    <w:rsid w:val="00B43870"/>
    <w:rsid w:val="00B47BF9"/>
    <w:rsid w:val="00B54A6F"/>
    <w:rsid w:val="00B6750C"/>
    <w:rsid w:val="00B73F4E"/>
    <w:rsid w:val="00B7734F"/>
    <w:rsid w:val="00B87717"/>
    <w:rsid w:val="00BA2071"/>
    <w:rsid w:val="00BC2427"/>
    <w:rsid w:val="00BE72EA"/>
    <w:rsid w:val="00C003A3"/>
    <w:rsid w:val="00C006E8"/>
    <w:rsid w:val="00C06898"/>
    <w:rsid w:val="00C2666E"/>
    <w:rsid w:val="00C82D41"/>
    <w:rsid w:val="00C90BE5"/>
    <w:rsid w:val="00C9177C"/>
    <w:rsid w:val="00CB2D04"/>
    <w:rsid w:val="00CC64F8"/>
    <w:rsid w:val="00CD2FDD"/>
    <w:rsid w:val="00CD35BB"/>
    <w:rsid w:val="00CF1EB8"/>
    <w:rsid w:val="00D349B5"/>
    <w:rsid w:val="00D53745"/>
    <w:rsid w:val="00D61C50"/>
    <w:rsid w:val="00D6261F"/>
    <w:rsid w:val="00D657BA"/>
    <w:rsid w:val="00D74AF9"/>
    <w:rsid w:val="00D86E0C"/>
    <w:rsid w:val="00DA50A5"/>
    <w:rsid w:val="00DA5265"/>
    <w:rsid w:val="00DB6EDC"/>
    <w:rsid w:val="00DC728B"/>
    <w:rsid w:val="00DD01F4"/>
    <w:rsid w:val="00DE0286"/>
    <w:rsid w:val="00DF1A7A"/>
    <w:rsid w:val="00DF56D6"/>
    <w:rsid w:val="00E25B4E"/>
    <w:rsid w:val="00E274BE"/>
    <w:rsid w:val="00E434C0"/>
    <w:rsid w:val="00E43678"/>
    <w:rsid w:val="00E450AB"/>
    <w:rsid w:val="00E502DC"/>
    <w:rsid w:val="00E64936"/>
    <w:rsid w:val="00E7305E"/>
    <w:rsid w:val="00E776DF"/>
    <w:rsid w:val="00E81D8F"/>
    <w:rsid w:val="00E843C4"/>
    <w:rsid w:val="00E86FCE"/>
    <w:rsid w:val="00EA5221"/>
    <w:rsid w:val="00EC2F44"/>
    <w:rsid w:val="00ED30F9"/>
    <w:rsid w:val="00ED4599"/>
    <w:rsid w:val="00F32047"/>
    <w:rsid w:val="00F53DD8"/>
    <w:rsid w:val="00F65CAE"/>
    <w:rsid w:val="00F92BD5"/>
    <w:rsid w:val="00FD72CA"/>
    <w:rsid w:val="00FE4EBF"/>
    <w:rsid w:val="00FE4F6A"/>
    <w:rsid w:val="00FE70D0"/>
    <w:rsid w:val="00FF30FA"/>
    <w:rsid w:val="00FF7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462121FD"/>
  <w14:defaultImageDpi w14:val="300"/>
  <w15:chartTrackingRefBased/>
  <w15:docId w15:val="{12C1242C-FB65-4CE8-9200-3C3563091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916E86"/>
    <w:pPr>
      <w:keepNext/>
      <w:keepLines/>
      <w:spacing w:before="480"/>
      <w:ind w:left="720"/>
      <w:outlineLvl w:val="0"/>
    </w:pPr>
    <w:rPr>
      <w:rFonts w:eastAsia="MS Gothic"/>
      <w:b/>
      <w:bCs/>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16E86"/>
    <w:rPr>
      <w:rFonts w:ascii="Arial" w:eastAsia="MS Gothic" w:hAnsi="Arial"/>
      <w:b/>
      <w:bCs/>
      <w:lang w:eastAsia="en-US"/>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styleId="PlaceholderText">
    <w:name w:val="Placeholder Text"/>
    <w:uiPriority w:val="99"/>
    <w:rsid w:val="00857E9F"/>
    <w:rPr>
      <w:color w:val="808080"/>
    </w:rPr>
  </w:style>
  <w:style w:type="paragraph" w:styleId="ListParagraph">
    <w:name w:val="List Paragraph"/>
    <w:basedOn w:val="Normal"/>
    <w:uiPriority w:val="34"/>
    <w:qFormat/>
    <w:rsid w:val="00B43870"/>
    <w:pPr>
      <w:spacing w:before="0" w:after="0"/>
      <w:ind w:left="720"/>
      <w:contextualSpacing/>
    </w:pPr>
    <w:rPr>
      <w:rFonts w:eastAsia="Times New Roman" w:cs="Arial"/>
      <w:sz w:val="22"/>
      <w:szCs w:val="22"/>
      <w:lang w:val="en-GB" w:eastAsia="en-GB"/>
    </w:rPr>
  </w:style>
  <w:style w:type="paragraph" w:styleId="NormalWeb">
    <w:name w:val="Normal (Web)"/>
    <w:basedOn w:val="Normal"/>
    <w:uiPriority w:val="99"/>
    <w:semiHidden/>
    <w:unhideWhenUsed/>
    <w:rsid w:val="0062434E"/>
    <w:pPr>
      <w:spacing w:before="100" w:beforeAutospacing="1" w:after="100" w:afterAutospacing="1"/>
    </w:pPr>
    <w:rPr>
      <w:rFonts w:ascii="Times New Roman" w:eastAsia="Calibri" w:hAnsi="Times New Roman"/>
      <w:sz w:val="24"/>
      <w:lang w:val="en-GB" w:eastAsia="en-GB"/>
    </w:rPr>
  </w:style>
  <w:style w:type="character" w:styleId="Strong">
    <w:name w:val="Strong"/>
    <w:uiPriority w:val="22"/>
    <w:qFormat/>
    <w:rsid w:val="006243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4106">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reston-mano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85D4DAF-FB5E-498A-942C-C1F4E1ABEDF5}">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4.xml><?xml version="1.0" encoding="utf-8"?>
<ds:datastoreItem xmlns:ds="http://schemas.openxmlformats.org/officeDocument/2006/customXml" ds:itemID="{33666FE0-85C0-4A1E-B43B-E7EFFF539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29E9370D</Template>
  <TotalTime>0</TotalTime>
  <Pages>10</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8766</CharactersWithSpaces>
  <SharedDoc>false</SharedDoc>
  <HLinks>
    <vt:vector size="6" baseType="variant">
      <vt:variant>
        <vt:i4>5963868</vt:i4>
      </vt:variant>
      <vt:variant>
        <vt:i4>0</vt:i4>
      </vt:variant>
      <vt:variant>
        <vt:i4>0</vt:i4>
      </vt:variant>
      <vt:variant>
        <vt:i4>5</vt:i4>
      </vt:variant>
      <vt:variant>
        <vt:lpwstr>http://www.preston-manor.com/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Varsha BHUDIA</cp:lastModifiedBy>
  <cp:revision>2</cp:revision>
  <cp:lastPrinted>2019-03-21T15:22:00Z</cp:lastPrinted>
  <dcterms:created xsi:type="dcterms:W3CDTF">2019-06-05T11:37:00Z</dcterms:created>
  <dcterms:modified xsi:type="dcterms:W3CDTF">2019-06-05T11:37:00Z</dcterms:modified>
</cp:coreProperties>
</file>