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EE3559">
        <w:rPr>
          <w:b/>
          <w:sz w:val="32"/>
        </w:rPr>
        <w:t>Music</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3B3EFF">
        <w:t>Main pay scale / Competitive</w:t>
      </w:r>
    </w:p>
    <w:p w:rsidR="002A75A3" w:rsidRDefault="002A75A3" w:rsidP="005C2E07">
      <w:pPr>
        <w:tabs>
          <w:tab w:val="left" w:pos="1425"/>
        </w:tabs>
        <w:jc w:val="both"/>
      </w:pPr>
      <w:r>
        <w:t>Contract Type:</w:t>
      </w:r>
      <w:r>
        <w:tab/>
      </w:r>
      <w:r w:rsidR="00EE3559">
        <w:t xml:space="preserve">Permanent </w:t>
      </w:r>
    </w:p>
    <w:p w:rsidR="00EE3559" w:rsidRDefault="00EE3559" w:rsidP="005C2E07">
      <w:pPr>
        <w:tabs>
          <w:tab w:val="left" w:pos="1425"/>
        </w:tabs>
        <w:jc w:val="both"/>
      </w:pPr>
      <w:r>
        <w:t>Start date:</w:t>
      </w:r>
      <w:r>
        <w:tab/>
        <w:t>1</w:t>
      </w:r>
      <w:r w:rsidRPr="00EE3559">
        <w:rPr>
          <w:vertAlign w:val="superscript"/>
        </w:rPr>
        <w:t>st</w:t>
      </w:r>
      <w:r>
        <w:t xml:space="preserve"> September 2019</w:t>
      </w:r>
    </w:p>
    <w:p w:rsidR="002A75A3" w:rsidRDefault="002A75A3" w:rsidP="005C2E07">
      <w:pPr>
        <w:tabs>
          <w:tab w:val="left" w:pos="1425"/>
        </w:tabs>
        <w:jc w:val="both"/>
      </w:pPr>
      <w:r>
        <w:t>Reporting to:</w:t>
      </w:r>
      <w:r>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EE3559" w:rsidRDefault="00EE3559" w:rsidP="005C2E07">
      <w:pPr>
        <w:tabs>
          <w:tab w:val="left" w:pos="1425"/>
        </w:tabs>
        <w:jc w:val="both"/>
      </w:pPr>
      <w:r>
        <w:t>The postholder will be required to plan, arrange and participate in performances and events including those out of school hours and at external locations.</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support staff where appropriate. </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t>- To plan opportunities for students to learn in out of school contexts.</w:t>
      </w:r>
    </w:p>
    <w:p w:rsidR="00D34CD5" w:rsidRDefault="00D34CD5" w:rsidP="005C2E07">
      <w:pPr>
        <w:tabs>
          <w:tab w:val="left" w:pos="1425"/>
        </w:tabs>
        <w:spacing w:after="0" w:line="360" w:lineRule="auto"/>
        <w:jc w:val="both"/>
      </w:pPr>
      <w:r>
        <w:lastRenderedPageBreak/>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EE3559">
        <w:t>Music</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for </w:t>
      </w:r>
      <w:r w:rsidR="00EE3559">
        <w:t>Music</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D34CD5" w:rsidP="005C2E07">
      <w:pPr>
        <w:tabs>
          <w:tab w:val="left" w:pos="1425"/>
        </w:tabs>
        <w:spacing w:after="0" w:line="360" w:lineRule="auto"/>
        <w:jc w:val="both"/>
      </w:pPr>
      <w:r>
        <w:t xml:space="preserve">- To involve students’ 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lastRenderedPageBreak/>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216E69" w:rsidRDefault="00D34CD5" w:rsidP="005C2E07">
      <w:pPr>
        <w:tabs>
          <w:tab w:val="left" w:pos="1425"/>
        </w:tabs>
        <w:spacing w:after="0" w:line="360" w:lineRule="auto"/>
        <w:jc w:val="both"/>
      </w:pPr>
      <w:r>
        <w:t xml:space="preserve">- To take responsibility for teaching a class or classes over a sustained and substantial period of time. </w:t>
      </w:r>
    </w:p>
    <w:p w:rsidR="00947F78" w:rsidRDefault="00D34CD5" w:rsidP="005C2E07">
      <w:pPr>
        <w:tabs>
          <w:tab w:val="left" w:pos="1425"/>
        </w:tabs>
        <w:spacing w:after="0" w:line="360" w:lineRule="auto"/>
        <w:jc w:val="both"/>
      </w:pPr>
      <w:bookmarkStart w:id="0" w:name="_GoBack"/>
      <w:bookmarkEnd w:id="0"/>
      <w:r>
        <w:t>-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p>
    <w:sectPr w:rsidR="002A75A3" w:rsidRPr="002A75A3" w:rsidSect="005C2E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216E69">
          <w:rPr>
            <w:noProof/>
          </w:rPr>
          <w:t>3</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16E69"/>
    <w:rsid w:val="0024510B"/>
    <w:rsid w:val="002A75A3"/>
    <w:rsid w:val="002D7FAC"/>
    <w:rsid w:val="003B3EFF"/>
    <w:rsid w:val="00412F7E"/>
    <w:rsid w:val="00531952"/>
    <w:rsid w:val="005C2E07"/>
    <w:rsid w:val="00634DFB"/>
    <w:rsid w:val="00947F78"/>
    <w:rsid w:val="00AE0C2C"/>
    <w:rsid w:val="00D34CD5"/>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FBA"/>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96685C40</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V. Lynch</cp:lastModifiedBy>
  <cp:revision>4</cp:revision>
  <dcterms:created xsi:type="dcterms:W3CDTF">2019-05-10T14:25:00Z</dcterms:created>
  <dcterms:modified xsi:type="dcterms:W3CDTF">2019-05-13T10:06:00Z</dcterms:modified>
</cp:coreProperties>
</file>