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37" w:rsidRPr="00D363AD" w:rsidRDefault="00D009BB" w:rsidP="00D009BB">
      <w:pPr>
        <w:spacing w:line="240" w:lineRule="auto"/>
        <w:contextualSpacing/>
        <w:rPr>
          <w:rFonts w:ascii="Palatino Linotype" w:hAnsi="Palatino Linotype"/>
          <w:b/>
          <w:sz w:val="36"/>
          <w:szCs w:val="36"/>
        </w:rPr>
      </w:pPr>
      <w:r w:rsidRPr="00D363AD">
        <w:rPr>
          <w:rFonts w:ascii="Palatino Linotype" w:hAnsi="Palatino Linotype"/>
          <w:b/>
          <w:sz w:val="36"/>
          <w:szCs w:val="36"/>
        </w:rPr>
        <w:t>Person Specification</w:t>
      </w:r>
    </w:p>
    <w:p w:rsidR="00424F88" w:rsidRPr="00D363AD" w:rsidRDefault="00D009BB" w:rsidP="00424F88">
      <w:pPr>
        <w:spacing w:line="240" w:lineRule="auto"/>
        <w:contextualSpacing/>
        <w:rPr>
          <w:rFonts w:ascii="Palatino Linotype" w:hAnsi="Palatino Linotype"/>
          <w:b/>
          <w:sz w:val="32"/>
          <w:szCs w:val="32"/>
        </w:rPr>
      </w:pPr>
      <w:r w:rsidRPr="00D363AD">
        <w:rPr>
          <w:rFonts w:ascii="Palatino Linotype" w:hAnsi="Palatino Linotype"/>
          <w:b/>
        </w:rPr>
        <w:t>Job Title</w:t>
      </w:r>
      <w:r w:rsidRPr="00D363AD">
        <w:rPr>
          <w:rFonts w:ascii="Palatino Linotype" w:hAnsi="Palatino Linotype"/>
          <w:b/>
        </w:rPr>
        <w:tab/>
      </w:r>
      <w:r w:rsidR="00DD3FBA">
        <w:rPr>
          <w:rFonts w:ascii="Palatino Linotype" w:hAnsi="Palatino Linotype"/>
          <w:b/>
          <w:sz w:val="40"/>
          <w:szCs w:val="40"/>
        </w:rPr>
        <w:t>School Bursar</w:t>
      </w:r>
      <w:r w:rsidRPr="00D363AD">
        <w:rPr>
          <w:rFonts w:ascii="Palatino Linotype" w:hAnsi="Palatino Linotype"/>
          <w:b/>
          <w:sz w:val="32"/>
          <w:szCs w:val="32"/>
        </w:rPr>
        <w:t xml:space="preserve"> </w:t>
      </w:r>
    </w:p>
    <w:p w:rsidR="00D009BB" w:rsidRPr="00D363AD" w:rsidRDefault="00D009BB" w:rsidP="00D009BB">
      <w:pPr>
        <w:spacing w:line="240" w:lineRule="auto"/>
        <w:contextualSpacing/>
        <w:rPr>
          <w:rFonts w:ascii="Palatino Linotype" w:hAnsi="Palatino Linotyp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514"/>
        <w:gridCol w:w="1134"/>
        <w:gridCol w:w="1134"/>
      </w:tblGrid>
      <w:tr w:rsidR="00D009BB" w:rsidTr="00CE32FE">
        <w:tc>
          <w:tcPr>
            <w:tcW w:w="7514" w:type="dxa"/>
          </w:tcPr>
          <w:p w:rsidR="00D009BB" w:rsidRPr="001C514F" w:rsidRDefault="00D009BB" w:rsidP="00D009BB">
            <w:pPr>
              <w:contextualSpacing/>
              <w:rPr>
                <w:b/>
                <w:highlight w:val="lightGray"/>
              </w:rPr>
            </w:pPr>
            <w:r w:rsidRPr="001C514F">
              <w:rPr>
                <w:b/>
                <w:highlight w:val="lightGray"/>
              </w:rPr>
              <w:t>Criteria</w:t>
            </w:r>
          </w:p>
          <w:p w:rsidR="00D009BB" w:rsidRPr="00D009BB" w:rsidRDefault="00D009BB" w:rsidP="00D009BB">
            <w:pPr>
              <w:contextualSpacing/>
              <w:rPr>
                <w:highlight w:val="lightGray"/>
              </w:rPr>
            </w:pPr>
          </w:p>
        </w:tc>
        <w:tc>
          <w:tcPr>
            <w:tcW w:w="1134" w:type="dxa"/>
          </w:tcPr>
          <w:p w:rsidR="00D009BB" w:rsidRPr="00D363AD" w:rsidRDefault="00D009BB" w:rsidP="00D009BB">
            <w:pPr>
              <w:contextualSpacing/>
              <w:rPr>
                <w:b/>
                <w:highlight w:val="lightGray"/>
              </w:rPr>
            </w:pPr>
            <w:r w:rsidRPr="00D363AD">
              <w:rPr>
                <w:b/>
                <w:highlight w:val="lightGray"/>
              </w:rPr>
              <w:t>Essential</w:t>
            </w:r>
          </w:p>
        </w:tc>
        <w:tc>
          <w:tcPr>
            <w:tcW w:w="1134" w:type="dxa"/>
          </w:tcPr>
          <w:p w:rsidR="00D009BB" w:rsidRPr="00D363AD" w:rsidRDefault="00D009BB" w:rsidP="00D009BB">
            <w:pPr>
              <w:contextualSpacing/>
              <w:rPr>
                <w:b/>
                <w:highlight w:val="lightGray"/>
              </w:rPr>
            </w:pPr>
            <w:r w:rsidRPr="00D363AD">
              <w:rPr>
                <w:b/>
                <w:highlight w:val="lightGray"/>
              </w:rPr>
              <w:t>Desirable</w:t>
            </w:r>
          </w:p>
        </w:tc>
      </w:tr>
      <w:tr w:rsidR="00D009BB" w:rsidTr="00CE32FE">
        <w:tc>
          <w:tcPr>
            <w:tcW w:w="7514" w:type="dxa"/>
          </w:tcPr>
          <w:p w:rsidR="00D009BB" w:rsidRPr="001C514F" w:rsidRDefault="00D009BB" w:rsidP="00D009BB">
            <w:pPr>
              <w:contextualSpacing/>
              <w:rPr>
                <w:b/>
              </w:rPr>
            </w:pPr>
            <w:r w:rsidRPr="001C514F">
              <w:rPr>
                <w:b/>
                <w:highlight w:val="lightGray"/>
              </w:rPr>
              <w:t>Qualifications:</w:t>
            </w:r>
          </w:p>
        </w:tc>
        <w:tc>
          <w:tcPr>
            <w:tcW w:w="1134" w:type="dxa"/>
          </w:tcPr>
          <w:p w:rsidR="00D009BB" w:rsidRDefault="00D009BB" w:rsidP="00D009BB">
            <w:pPr>
              <w:contextualSpacing/>
            </w:pPr>
          </w:p>
        </w:tc>
        <w:tc>
          <w:tcPr>
            <w:tcW w:w="1134" w:type="dxa"/>
          </w:tcPr>
          <w:p w:rsidR="00D009BB" w:rsidRDefault="00D009BB" w:rsidP="00D009BB">
            <w:pPr>
              <w:contextualSpacing/>
            </w:pPr>
          </w:p>
        </w:tc>
      </w:tr>
      <w:tr w:rsidR="00D009BB" w:rsidTr="00CE32FE">
        <w:tc>
          <w:tcPr>
            <w:tcW w:w="7514" w:type="dxa"/>
          </w:tcPr>
          <w:p w:rsidR="00D009BB" w:rsidRDefault="006745DF" w:rsidP="006745DF">
            <w:pPr>
              <w:contextualSpacing/>
            </w:pPr>
            <w:r>
              <w:t>A recognised accounting qualification</w:t>
            </w:r>
            <w:r w:rsidR="00CB187F">
              <w:t xml:space="preserve"> or equivalent vocational experience</w:t>
            </w:r>
          </w:p>
        </w:tc>
        <w:tc>
          <w:tcPr>
            <w:tcW w:w="1134" w:type="dxa"/>
          </w:tcPr>
          <w:p w:rsidR="00D009BB" w:rsidRDefault="00CB187F" w:rsidP="00D009BB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D009BB" w:rsidRDefault="00D009BB" w:rsidP="00D009BB">
            <w:pPr>
              <w:contextualSpacing/>
              <w:jc w:val="center"/>
            </w:pPr>
          </w:p>
        </w:tc>
      </w:tr>
      <w:tr w:rsidR="006745DF" w:rsidTr="00CE32FE">
        <w:tc>
          <w:tcPr>
            <w:tcW w:w="7514" w:type="dxa"/>
          </w:tcPr>
          <w:p w:rsidR="006745DF" w:rsidRDefault="006745DF" w:rsidP="00D009BB">
            <w:pPr>
              <w:contextualSpacing/>
            </w:pPr>
            <w:r>
              <w:t>A management qualification</w:t>
            </w:r>
          </w:p>
        </w:tc>
        <w:tc>
          <w:tcPr>
            <w:tcW w:w="1134" w:type="dxa"/>
          </w:tcPr>
          <w:p w:rsidR="006745DF" w:rsidRDefault="006745DF" w:rsidP="006745DF">
            <w:pPr>
              <w:contextualSpacing/>
              <w:jc w:val="center"/>
            </w:pPr>
          </w:p>
        </w:tc>
        <w:tc>
          <w:tcPr>
            <w:tcW w:w="1134" w:type="dxa"/>
          </w:tcPr>
          <w:p w:rsidR="006745DF" w:rsidRDefault="006745DF" w:rsidP="006745DF">
            <w:pPr>
              <w:contextualSpacing/>
              <w:jc w:val="center"/>
            </w:pPr>
            <w:r>
              <w:t>*</w:t>
            </w:r>
          </w:p>
        </w:tc>
      </w:tr>
      <w:tr w:rsidR="00D009BB" w:rsidTr="00CE32FE">
        <w:tc>
          <w:tcPr>
            <w:tcW w:w="7514" w:type="dxa"/>
          </w:tcPr>
          <w:p w:rsidR="00D009BB" w:rsidRDefault="00D009BB" w:rsidP="00D009BB">
            <w:pPr>
              <w:contextualSpacing/>
            </w:pPr>
          </w:p>
        </w:tc>
        <w:tc>
          <w:tcPr>
            <w:tcW w:w="1134" w:type="dxa"/>
          </w:tcPr>
          <w:p w:rsidR="00D009BB" w:rsidRDefault="00D009BB" w:rsidP="00D009BB">
            <w:pPr>
              <w:contextualSpacing/>
            </w:pPr>
          </w:p>
        </w:tc>
        <w:tc>
          <w:tcPr>
            <w:tcW w:w="1134" w:type="dxa"/>
          </w:tcPr>
          <w:p w:rsidR="00D009BB" w:rsidRDefault="00D009BB" w:rsidP="00D009BB">
            <w:pPr>
              <w:contextualSpacing/>
            </w:pPr>
          </w:p>
        </w:tc>
      </w:tr>
      <w:tr w:rsidR="00D009BB" w:rsidTr="00CE32FE">
        <w:tc>
          <w:tcPr>
            <w:tcW w:w="7514" w:type="dxa"/>
          </w:tcPr>
          <w:p w:rsidR="00D009BB" w:rsidRPr="001C514F" w:rsidRDefault="00D009BB" w:rsidP="00D009BB">
            <w:pPr>
              <w:contextualSpacing/>
              <w:rPr>
                <w:b/>
              </w:rPr>
            </w:pPr>
            <w:r w:rsidRPr="001C514F">
              <w:rPr>
                <w:b/>
                <w:highlight w:val="lightGray"/>
              </w:rPr>
              <w:t>Experience:</w:t>
            </w:r>
          </w:p>
        </w:tc>
        <w:tc>
          <w:tcPr>
            <w:tcW w:w="1134" w:type="dxa"/>
          </w:tcPr>
          <w:p w:rsidR="00D009BB" w:rsidRDefault="00D009BB" w:rsidP="00D009BB">
            <w:pPr>
              <w:contextualSpacing/>
            </w:pPr>
          </w:p>
        </w:tc>
        <w:tc>
          <w:tcPr>
            <w:tcW w:w="1134" w:type="dxa"/>
          </w:tcPr>
          <w:p w:rsidR="00D009BB" w:rsidRDefault="00D009BB" w:rsidP="00D009BB">
            <w:pPr>
              <w:contextualSpacing/>
            </w:pPr>
          </w:p>
        </w:tc>
      </w:tr>
      <w:tr w:rsidR="000C282B" w:rsidTr="00CE32FE">
        <w:tc>
          <w:tcPr>
            <w:tcW w:w="7514" w:type="dxa"/>
          </w:tcPr>
          <w:p w:rsidR="000C282B" w:rsidRDefault="000C282B" w:rsidP="000C282B">
            <w:pPr>
              <w:contextualSpacing/>
            </w:pPr>
            <w:r>
              <w:t>Management and control of the finance function</w:t>
            </w:r>
          </w:p>
        </w:tc>
        <w:tc>
          <w:tcPr>
            <w:tcW w:w="1134" w:type="dxa"/>
          </w:tcPr>
          <w:p w:rsidR="000C282B" w:rsidRDefault="000C282B" w:rsidP="000C282B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0C282B" w:rsidRDefault="000C282B" w:rsidP="000C282B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Preparation of management and year end accounts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Supervision of staff and people management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r>
              <w:t>An understanding of the HR function and payroll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Experience of complex returns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Planning and problem solving (change management)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 xml:space="preserve">Working in a schools environment 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Working in the Independent Schools Sector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Pr="001C514F" w:rsidRDefault="00B976F1" w:rsidP="00B976F1">
            <w:pPr>
              <w:contextualSpacing/>
              <w:rPr>
                <w:b/>
              </w:rPr>
            </w:pPr>
            <w:r w:rsidRPr="001C514F">
              <w:rPr>
                <w:b/>
                <w:highlight w:val="lightGray"/>
              </w:rPr>
              <w:t>Knowledge &amp; Skills: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Knowledge of PASS or a similar finance package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Ability to comply with policies and procedures related to child protection, safeguarding and health and safety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Clear and concise numerical and written skills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Ability to gather and analyse data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Good knowledge and use of IT and Microsoft office software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Pr="001C514F" w:rsidRDefault="00B976F1" w:rsidP="00B976F1">
            <w:pPr>
              <w:contextualSpacing/>
              <w:rPr>
                <w:b/>
              </w:rPr>
            </w:pPr>
            <w:r w:rsidRPr="001C514F">
              <w:rPr>
                <w:b/>
                <w:highlight w:val="lightGray"/>
              </w:rPr>
              <w:t>Personal Competencies &amp; qualities: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5D5A3F">
            <w:pPr>
              <w:contextualSpacing/>
            </w:pPr>
            <w:r>
              <w:t xml:space="preserve">Professionalism with colleagues and </w:t>
            </w:r>
            <w:bookmarkStart w:id="0" w:name="_GoBack"/>
            <w:bookmarkEnd w:id="0"/>
            <w:r>
              <w:t xml:space="preserve">stakeholders 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Honesty &amp; Integrity</w:t>
            </w:r>
          </w:p>
        </w:tc>
        <w:tc>
          <w:tcPr>
            <w:tcW w:w="1134" w:type="dxa"/>
          </w:tcPr>
          <w:p w:rsidR="00B976F1" w:rsidRPr="00911C8F" w:rsidRDefault="00B976F1" w:rsidP="00B976F1">
            <w:pPr>
              <w:contextualSpacing/>
              <w:jc w:val="center"/>
              <w:rPr>
                <w:b/>
              </w:rPr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Ability to work as part of a team as well as on your own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A willingness to uphold the Catholic ethos of the school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 xml:space="preserve">Punctuality and commitment to the role and the school 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  <w:r>
              <w:t>Flexibility with willingness to undertake a variety of tasks at different levels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  <w:jc w:val="center"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  <w:tr w:rsidR="00B976F1" w:rsidTr="00CE32FE">
        <w:tc>
          <w:tcPr>
            <w:tcW w:w="751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  <w:tc>
          <w:tcPr>
            <w:tcW w:w="1134" w:type="dxa"/>
          </w:tcPr>
          <w:p w:rsidR="00B976F1" w:rsidRDefault="00B976F1" w:rsidP="00B976F1">
            <w:pPr>
              <w:contextualSpacing/>
            </w:pPr>
          </w:p>
        </w:tc>
      </w:tr>
    </w:tbl>
    <w:p w:rsidR="00D009BB" w:rsidRDefault="00D009BB" w:rsidP="00D009BB">
      <w:pPr>
        <w:spacing w:line="240" w:lineRule="auto"/>
        <w:contextualSpacing/>
      </w:pPr>
    </w:p>
    <w:p w:rsidR="00D009BB" w:rsidRDefault="00D009BB" w:rsidP="00D009BB">
      <w:pPr>
        <w:spacing w:line="240" w:lineRule="auto"/>
        <w:contextualSpacing/>
      </w:pPr>
    </w:p>
    <w:sectPr w:rsidR="00D009BB" w:rsidSect="00CE32FE">
      <w:headerReference w:type="default" r:id="rId7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2B" w:rsidRDefault="000C282B" w:rsidP="00D009BB">
      <w:pPr>
        <w:spacing w:after="0" w:line="240" w:lineRule="auto"/>
      </w:pPr>
      <w:r>
        <w:separator/>
      </w:r>
    </w:p>
  </w:endnote>
  <w:endnote w:type="continuationSeparator" w:id="0">
    <w:p w:rsidR="000C282B" w:rsidRDefault="000C282B" w:rsidP="00D0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2B" w:rsidRDefault="000C282B" w:rsidP="00D009BB">
      <w:pPr>
        <w:spacing w:after="0" w:line="240" w:lineRule="auto"/>
      </w:pPr>
      <w:r>
        <w:separator/>
      </w:r>
    </w:p>
  </w:footnote>
  <w:footnote w:type="continuationSeparator" w:id="0">
    <w:p w:rsidR="000C282B" w:rsidRDefault="000C282B" w:rsidP="00D0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2B" w:rsidRDefault="000C28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-195580</wp:posOffset>
          </wp:positionV>
          <wp:extent cx="2324100" cy="7239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3735E"/>
    <w:multiLevelType w:val="hybridMultilevel"/>
    <w:tmpl w:val="363CE240"/>
    <w:lvl w:ilvl="0" w:tplc="7F266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138F"/>
    <w:multiLevelType w:val="hybridMultilevel"/>
    <w:tmpl w:val="67CEA334"/>
    <w:lvl w:ilvl="0" w:tplc="F7AC4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33BF"/>
    <w:multiLevelType w:val="hybridMultilevel"/>
    <w:tmpl w:val="A7108C72"/>
    <w:lvl w:ilvl="0" w:tplc="2AE64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BB"/>
    <w:rsid w:val="00046A9E"/>
    <w:rsid w:val="000C282B"/>
    <w:rsid w:val="001C514F"/>
    <w:rsid w:val="00262411"/>
    <w:rsid w:val="00424F88"/>
    <w:rsid w:val="00555301"/>
    <w:rsid w:val="005979E5"/>
    <w:rsid w:val="005D5A3F"/>
    <w:rsid w:val="006745DF"/>
    <w:rsid w:val="007F75E4"/>
    <w:rsid w:val="00843C6D"/>
    <w:rsid w:val="008C50BB"/>
    <w:rsid w:val="008C6AC2"/>
    <w:rsid w:val="0091004B"/>
    <w:rsid w:val="00911C8F"/>
    <w:rsid w:val="009E7A37"/>
    <w:rsid w:val="00B6691F"/>
    <w:rsid w:val="00B976F1"/>
    <w:rsid w:val="00C34B6D"/>
    <w:rsid w:val="00CB187F"/>
    <w:rsid w:val="00CE32FE"/>
    <w:rsid w:val="00D009BB"/>
    <w:rsid w:val="00D363AD"/>
    <w:rsid w:val="00DD3FBA"/>
    <w:rsid w:val="00E50F6A"/>
    <w:rsid w:val="00F063BC"/>
    <w:rsid w:val="00F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F11970A-B574-409E-AF83-31AA48C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9BB"/>
  </w:style>
  <w:style w:type="paragraph" w:styleId="Footer">
    <w:name w:val="footer"/>
    <w:basedOn w:val="Normal"/>
    <w:link w:val="FooterChar"/>
    <w:uiPriority w:val="99"/>
    <w:semiHidden/>
    <w:unhideWhenUsed/>
    <w:rsid w:val="00D0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9BB"/>
  </w:style>
  <w:style w:type="table" w:styleId="TableGrid">
    <w:name w:val="Table Grid"/>
    <w:basedOn w:val="TableNormal"/>
    <w:uiPriority w:val="59"/>
    <w:rsid w:val="00D0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415D272C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Preparatory School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Rosario</dc:creator>
  <cp:lastModifiedBy>Maria Rosario</cp:lastModifiedBy>
  <cp:revision>6</cp:revision>
  <cp:lastPrinted>2019-04-10T10:16:00Z</cp:lastPrinted>
  <dcterms:created xsi:type="dcterms:W3CDTF">2019-07-17T11:05:00Z</dcterms:created>
  <dcterms:modified xsi:type="dcterms:W3CDTF">2019-07-23T12:15:00Z</dcterms:modified>
</cp:coreProperties>
</file>