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367A" w14:textId="77777777" w:rsidR="007863A6" w:rsidRDefault="00437DA7">
      <w:pPr>
        <w:jc w:val="right"/>
        <w:rPr>
          <w:b/>
          <w:bCs/>
        </w:rPr>
      </w:pPr>
      <w:r>
        <w:rPr>
          <w:noProof/>
        </w:rPr>
        <w:drawing>
          <wp:anchor distT="0" distB="0" distL="114300" distR="114300" simplePos="0" relativeHeight="251659264" behindDoc="1" locked="0" layoutInCell="1" allowOverlap="1" wp14:anchorId="15B4F95C" wp14:editId="5ACF005C">
            <wp:simplePos x="0" y="0"/>
            <wp:positionH relativeFrom="column">
              <wp:posOffset>4914900</wp:posOffset>
            </wp:positionH>
            <wp:positionV relativeFrom="paragraph">
              <wp:posOffset>0</wp:posOffset>
            </wp:positionV>
            <wp:extent cx="1047115" cy="1226820"/>
            <wp:effectExtent l="0" t="0" r="635" b="0"/>
            <wp:wrapTight wrapText="bothSides">
              <wp:wrapPolygon edited="0">
                <wp:start x="0" y="0"/>
                <wp:lineTo x="0" y="21130"/>
                <wp:lineTo x="21220" y="21130"/>
                <wp:lineTo x="21220" y="0"/>
                <wp:lineTo x="0" y="0"/>
              </wp:wrapPolygon>
            </wp:wrapTight>
            <wp:docPr id="1" name="Picture 1" descr="T:\School Office\Letterhead and Logos\EBA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Office\Letterhead and Logos\EBA LOGO BLACK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11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6BE0F" w14:textId="77777777" w:rsidR="007863A6" w:rsidRDefault="007863A6">
      <w:pPr>
        <w:jc w:val="right"/>
        <w:rPr>
          <w:b/>
          <w:bCs/>
        </w:rPr>
      </w:pPr>
    </w:p>
    <w:p w14:paraId="00663A31" w14:textId="77777777" w:rsidR="007863A6" w:rsidRDefault="007863A6">
      <w:pPr>
        <w:jc w:val="right"/>
        <w:rPr>
          <w:b/>
          <w:bCs/>
        </w:rPr>
      </w:pPr>
    </w:p>
    <w:p w14:paraId="6CD31D20" w14:textId="77777777" w:rsidR="007863A6" w:rsidRDefault="007863A6">
      <w:pPr>
        <w:jc w:val="right"/>
        <w:rPr>
          <w:b/>
          <w:bCs/>
        </w:rPr>
      </w:pPr>
    </w:p>
    <w:p w14:paraId="7A113EB9" w14:textId="77777777" w:rsidR="007863A6" w:rsidRDefault="007863A6">
      <w:pPr>
        <w:jc w:val="right"/>
        <w:rPr>
          <w:b/>
          <w:bCs/>
        </w:rPr>
      </w:pPr>
    </w:p>
    <w:p w14:paraId="02A02F3B" w14:textId="77777777" w:rsidR="007863A6" w:rsidRDefault="007863A6">
      <w:pPr>
        <w:jc w:val="right"/>
        <w:rPr>
          <w:b/>
          <w:bCs/>
        </w:rPr>
      </w:pPr>
    </w:p>
    <w:p w14:paraId="56408CD3" w14:textId="77777777" w:rsidR="007863A6" w:rsidRDefault="007863A6">
      <w:pPr>
        <w:jc w:val="right"/>
        <w:rPr>
          <w:b/>
          <w:bCs/>
        </w:rPr>
      </w:pPr>
    </w:p>
    <w:p w14:paraId="056762CF" w14:textId="77777777" w:rsidR="007863A6" w:rsidRDefault="007863A6">
      <w:pPr>
        <w:jc w:val="right"/>
        <w:rPr>
          <w:b/>
          <w:bC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946"/>
      </w:tblGrid>
      <w:tr w:rsidR="007863A6" w14:paraId="6B6F2539" w14:textId="77777777">
        <w:tc>
          <w:tcPr>
            <w:tcW w:w="28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A4655BF" w14:textId="77777777" w:rsidR="007863A6" w:rsidRDefault="00437DA7">
            <w:pPr>
              <w:rPr>
                <w:sz w:val="20"/>
                <w:szCs w:val="20"/>
              </w:rPr>
            </w:pPr>
            <w:r>
              <w:rPr>
                <w:b/>
                <w:bCs/>
                <w:sz w:val="20"/>
                <w:szCs w:val="20"/>
              </w:rPr>
              <w:t>POST: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Pr>
          <w:p w14:paraId="27546338" w14:textId="77777777" w:rsidR="007863A6" w:rsidRDefault="007863A6">
            <w:pPr>
              <w:rPr>
                <w:sz w:val="20"/>
              </w:rPr>
            </w:pPr>
          </w:p>
        </w:tc>
      </w:tr>
    </w:tbl>
    <w:p w14:paraId="21F3D94B" w14:textId="77777777" w:rsidR="007863A6" w:rsidRDefault="007863A6">
      <w:pPr>
        <w:rPr>
          <w:sz w:val="20"/>
        </w:rPr>
      </w:pPr>
    </w:p>
    <w:p w14:paraId="22E3E724" w14:textId="77777777" w:rsidR="007863A6" w:rsidRDefault="007863A6">
      <w:pPr>
        <w:rPr>
          <w:sz w:val="20"/>
        </w:rPr>
      </w:pPr>
    </w:p>
    <w:p w14:paraId="1C272234" w14:textId="77777777" w:rsidR="007863A6" w:rsidRDefault="00437DA7">
      <w:pPr>
        <w:ind w:left="-567"/>
        <w:rPr>
          <w:b/>
          <w:sz w:val="20"/>
        </w:rPr>
      </w:pPr>
      <w:r>
        <w:rPr>
          <w:b/>
          <w:sz w:val="20"/>
        </w:rPr>
        <w:t xml:space="preserve">SECTION 1: </w:t>
      </w:r>
    </w:p>
    <w:p w14:paraId="2457DB5E" w14:textId="77777777" w:rsidR="007863A6" w:rsidRDefault="007863A6">
      <w:pPr>
        <w:rPr>
          <w:sz w:val="20"/>
        </w:rPr>
      </w:pPr>
    </w:p>
    <w:p w14:paraId="59875AA5" w14:textId="77777777" w:rsidR="007863A6" w:rsidRDefault="00437DA7">
      <w:pPr>
        <w:ind w:hanging="567"/>
        <w:rPr>
          <w:b/>
          <w:sz w:val="20"/>
        </w:rPr>
      </w:pPr>
      <w:r>
        <w:rPr>
          <w:b/>
          <w:sz w:val="20"/>
        </w:rPr>
        <w:t>PERSONAL DETAILS</w:t>
      </w:r>
    </w:p>
    <w:p w14:paraId="38AD604E" w14:textId="77777777" w:rsidR="007863A6" w:rsidRDefault="007863A6">
      <w:pPr>
        <w:ind w:hanging="567"/>
        <w:rPr>
          <w:b/>
        </w:rPr>
      </w:pPr>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8"/>
        <w:gridCol w:w="1984"/>
        <w:gridCol w:w="2511"/>
        <w:gridCol w:w="608"/>
        <w:gridCol w:w="3260"/>
      </w:tblGrid>
      <w:tr w:rsidR="007863A6" w14:paraId="56A35DEE" w14:textId="77777777">
        <w:tc>
          <w:tcPr>
            <w:tcW w:w="1418" w:type="dxa"/>
            <w:shd w:val="clear" w:color="auto" w:fill="D9D9D9" w:themeFill="background1" w:themeFillShade="D9"/>
          </w:tcPr>
          <w:p w14:paraId="6E546D8B" w14:textId="77777777" w:rsidR="007863A6" w:rsidRDefault="00437DA7">
            <w:r>
              <w:t>Surname</w:t>
            </w:r>
          </w:p>
        </w:tc>
        <w:tc>
          <w:tcPr>
            <w:tcW w:w="4495" w:type="dxa"/>
            <w:gridSpan w:val="2"/>
            <w:shd w:val="clear" w:color="auto" w:fill="auto"/>
          </w:tcPr>
          <w:p w14:paraId="37FB6C33" w14:textId="77777777" w:rsidR="007863A6" w:rsidRDefault="007863A6"/>
        </w:tc>
        <w:tc>
          <w:tcPr>
            <w:tcW w:w="608" w:type="dxa"/>
            <w:shd w:val="clear" w:color="auto" w:fill="D9D9D9" w:themeFill="background1" w:themeFillShade="D9"/>
          </w:tcPr>
          <w:p w14:paraId="4372C05C" w14:textId="77777777" w:rsidR="007863A6" w:rsidRDefault="00437DA7">
            <w:r>
              <w:t>Title</w:t>
            </w:r>
          </w:p>
        </w:tc>
        <w:tc>
          <w:tcPr>
            <w:tcW w:w="3260" w:type="dxa"/>
            <w:shd w:val="clear" w:color="auto" w:fill="auto"/>
          </w:tcPr>
          <w:p w14:paraId="244A6F7A" w14:textId="77777777" w:rsidR="007863A6" w:rsidRDefault="007863A6"/>
        </w:tc>
      </w:tr>
      <w:tr w:rsidR="007863A6" w14:paraId="39486E8B" w14:textId="77777777">
        <w:tc>
          <w:tcPr>
            <w:tcW w:w="1418" w:type="dxa"/>
            <w:shd w:val="clear" w:color="auto" w:fill="D9D9D9" w:themeFill="background1" w:themeFillShade="D9"/>
          </w:tcPr>
          <w:p w14:paraId="54575FA8" w14:textId="77777777" w:rsidR="007863A6" w:rsidRDefault="00437DA7">
            <w:r>
              <w:t>Previous surname</w:t>
            </w:r>
          </w:p>
        </w:tc>
        <w:tc>
          <w:tcPr>
            <w:tcW w:w="8363" w:type="dxa"/>
            <w:gridSpan w:val="4"/>
            <w:shd w:val="clear" w:color="auto" w:fill="auto"/>
          </w:tcPr>
          <w:p w14:paraId="36FD94F6" w14:textId="77777777" w:rsidR="007863A6" w:rsidRDefault="007863A6"/>
        </w:tc>
      </w:tr>
      <w:tr w:rsidR="007863A6" w14:paraId="7027195D" w14:textId="77777777">
        <w:tc>
          <w:tcPr>
            <w:tcW w:w="1418" w:type="dxa"/>
            <w:shd w:val="clear" w:color="auto" w:fill="D9D9D9" w:themeFill="background1" w:themeFillShade="D9"/>
          </w:tcPr>
          <w:p w14:paraId="2AC5A7C9" w14:textId="77777777" w:rsidR="007863A6" w:rsidRDefault="00437DA7">
            <w:r>
              <w:t>First names</w:t>
            </w:r>
          </w:p>
        </w:tc>
        <w:tc>
          <w:tcPr>
            <w:tcW w:w="8363" w:type="dxa"/>
            <w:gridSpan w:val="4"/>
            <w:shd w:val="clear" w:color="auto" w:fill="auto"/>
          </w:tcPr>
          <w:p w14:paraId="7BC282F6" w14:textId="77777777" w:rsidR="007863A6" w:rsidRDefault="007863A6"/>
        </w:tc>
      </w:tr>
      <w:tr w:rsidR="007863A6" w14:paraId="14219015" w14:textId="77777777">
        <w:tc>
          <w:tcPr>
            <w:tcW w:w="1418" w:type="dxa"/>
            <w:shd w:val="clear" w:color="auto" w:fill="D9D9D9" w:themeFill="background1" w:themeFillShade="D9"/>
          </w:tcPr>
          <w:p w14:paraId="27050AAF" w14:textId="77777777" w:rsidR="007863A6" w:rsidRDefault="00437DA7">
            <w:r>
              <w:t>Date of birth</w:t>
            </w:r>
          </w:p>
        </w:tc>
        <w:tc>
          <w:tcPr>
            <w:tcW w:w="8363" w:type="dxa"/>
            <w:gridSpan w:val="4"/>
            <w:shd w:val="clear" w:color="auto" w:fill="auto"/>
          </w:tcPr>
          <w:p w14:paraId="0777A5D5" w14:textId="77777777" w:rsidR="007863A6" w:rsidRDefault="007863A6"/>
        </w:tc>
      </w:tr>
      <w:tr w:rsidR="007863A6" w14:paraId="529E137C" w14:textId="77777777">
        <w:tc>
          <w:tcPr>
            <w:tcW w:w="1418" w:type="dxa"/>
            <w:vMerge w:val="restart"/>
            <w:shd w:val="clear" w:color="auto" w:fill="D9D9D9" w:themeFill="background1" w:themeFillShade="D9"/>
          </w:tcPr>
          <w:p w14:paraId="66A135D7" w14:textId="77777777" w:rsidR="007863A6" w:rsidRDefault="00437DA7">
            <w:r>
              <w:t>Address</w:t>
            </w:r>
          </w:p>
        </w:tc>
        <w:tc>
          <w:tcPr>
            <w:tcW w:w="8363" w:type="dxa"/>
            <w:gridSpan w:val="4"/>
            <w:shd w:val="clear" w:color="auto" w:fill="auto"/>
          </w:tcPr>
          <w:p w14:paraId="519B6C7F" w14:textId="77777777" w:rsidR="007863A6" w:rsidRDefault="007863A6"/>
        </w:tc>
      </w:tr>
      <w:tr w:rsidR="007863A6" w14:paraId="1A014519" w14:textId="77777777">
        <w:tc>
          <w:tcPr>
            <w:tcW w:w="1418" w:type="dxa"/>
            <w:vMerge/>
            <w:shd w:val="clear" w:color="auto" w:fill="D9D9D9" w:themeFill="background1" w:themeFillShade="D9"/>
          </w:tcPr>
          <w:p w14:paraId="155E639A" w14:textId="77777777" w:rsidR="007863A6" w:rsidRDefault="007863A6"/>
        </w:tc>
        <w:tc>
          <w:tcPr>
            <w:tcW w:w="8363" w:type="dxa"/>
            <w:gridSpan w:val="4"/>
            <w:shd w:val="clear" w:color="auto" w:fill="auto"/>
          </w:tcPr>
          <w:p w14:paraId="611FBF78" w14:textId="77777777" w:rsidR="007863A6" w:rsidRDefault="007863A6"/>
        </w:tc>
      </w:tr>
      <w:tr w:rsidR="007863A6" w14:paraId="31280009" w14:textId="77777777">
        <w:tc>
          <w:tcPr>
            <w:tcW w:w="1418" w:type="dxa"/>
            <w:vMerge/>
            <w:shd w:val="clear" w:color="auto" w:fill="D9D9D9" w:themeFill="background1" w:themeFillShade="D9"/>
          </w:tcPr>
          <w:p w14:paraId="3DC49624" w14:textId="77777777" w:rsidR="007863A6" w:rsidRDefault="007863A6"/>
        </w:tc>
        <w:tc>
          <w:tcPr>
            <w:tcW w:w="8363" w:type="dxa"/>
            <w:gridSpan w:val="4"/>
            <w:shd w:val="clear" w:color="auto" w:fill="auto"/>
          </w:tcPr>
          <w:p w14:paraId="39C0B68D" w14:textId="77777777" w:rsidR="007863A6" w:rsidRDefault="007863A6"/>
        </w:tc>
      </w:tr>
      <w:tr w:rsidR="007863A6" w14:paraId="3A299530" w14:textId="77777777">
        <w:tc>
          <w:tcPr>
            <w:tcW w:w="1418" w:type="dxa"/>
            <w:vMerge/>
            <w:shd w:val="clear" w:color="auto" w:fill="D9D9D9" w:themeFill="background1" w:themeFillShade="D9"/>
          </w:tcPr>
          <w:p w14:paraId="669637AD" w14:textId="77777777" w:rsidR="007863A6" w:rsidRDefault="007863A6"/>
        </w:tc>
        <w:tc>
          <w:tcPr>
            <w:tcW w:w="8363" w:type="dxa"/>
            <w:gridSpan w:val="4"/>
            <w:shd w:val="clear" w:color="auto" w:fill="auto"/>
          </w:tcPr>
          <w:p w14:paraId="2BE2E2F5" w14:textId="77777777" w:rsidR="007863A6" w:rsidRDefault="007863A6"/>
        </w:tc>
      </w:tr>
      <w:tr w:rsidR="007863A6" w14:paraId="3D57C738" w14:textId="77777777">
        <w:tc>
          <w:tcPr>
            <w:tcW w:w="1418" w:type="dxa"/>
            <w:shd w:val="clear" w:color="auto" w:fill="D9D9D9" w:themeFill="background1" w:themeFillShade="D9"/>
          </w:tcPr>
          <w:p w14:paraId="684D3783" w14:textId="77777777" w:rsidR="007863A6" w:rsidRDefault="00437DA7">
            <w:r>
              <w:t>Postcode</w:t>
            </w:r>
          </w:p>
        </w:tc>
        <w:tc>
          <w:tcPr>
            <w:tcW w:w="8363" w:type="dxa"/>
            <w:gridSpan w:val="4"/>
            <w:shd w:val="clear" w:color="auto" w:fill="auto"/>
          </w:tcPr>
          <w:p w14:paraId="75579E10" w14:textId="77777777" w:rsidR="007863A6" w:rsidRDefault="007863A6"/>
        </w:tc>
      </w:tr>
      <w:tr w:rsidR="007863A6" w14:paraId="45B3B24B" w14:textId="77777777">
        <w:trPr>
          <w:trHeight w:val="87"/>
        </w:trPr>
        <w:tc>
          <w:tcPr>
            <w:tcW w:w="1418" w:type="dxa"/>
            <w:vMerge w:val="restart"/>
            <w:shd w:val="clear" w:color="auto" w:fill="D9D9D9" w:themeFill="background1" w:themeFillShade="D9"/>
          </w:tcPr>
          <w:p w14:paraId="6B828F79" w14:textId="77777777" w:rsidR="007863A6" w:rsidRDefault="00437DA7">
            <w:r>
              <w:t>Contact details</w:t>
            </w:r>
          </w:p>
        </w:tc>
        <w:tc>
          <w:tcPr>
            <w:tcW w:w="1984" w:type="dxa"/>
            <w:shd w:val="clear" w:color="auto" w:fill="auto"/>
          </w:tcPr>
          <w:p w14:paraId="0AC716E3" w14:textId="77777777" w:rsidR="007863A6" w:rsidRDefault="00437DA7">
            <w:r>
              <w:t>Daytime telephone</w:t>
            </w:r>
          </w:p>
        </w:tc>
        <w:tc>
          <w:tcPr>
            <w:tcW w:w="6379" w:type="dxa"/>
            <w:gridSpan w:val="3"/>
            <w:shd w:val="clear" w:color="auto" w:fill="auto"/>
          </w:tcPr>
          <w:p w14:paraId="12C5B4BF" w14:textId="77777777" w:rsidR="007863A6" w:rsidRDefault="007863A6"/>
        </w:tc>
      </w:tr>
      <w:tr w:rsidR="007863A6" w14:paraId="446C329D" w14:textId="77777777">
        <w:trPr>
          <w:trHeight w:val="87"/>
        </w:trPr>
        <w:tc>
          <w:tcPr>
            <w:tcW w:w="1418" w:type="dxa"/>
            <w:vMerge/>
            <w:shd w:val="clear" w:color="auto" w:fill="D9D9D9" w:themeFill="background1" w:themeFillShade="D9"/>
          </w:tcPr>
          <w:p w14:paraId="19CBB5D9" w14:textId="77777777" w:rsidR="007863A6" w:rsidRDefault="007863A6"/>
        </w:tc>
        <w:tc>
          <w:tcPr>
            <w:tcW w:w="1984" w:type="dxa"/>
            <w:shd w:val="clear" w:color="auto" w:fill="auto"/>
          </w:tcPr>
          <w:p w14:paraId="370C0E10" w14:textId="77777777" w:rsidR="007863A6" w:rsidRDefault="00437DA7">
            <w:r>
              <w:t>Mobile</w:t>
            </w:r>
          </w:p>
        </w:tc>
        <w:tc>
          <w:tcPr>
            <w:tcW w:w="6379" w:type="dxa"/>
            <w:gridSpan w:val="3"/>
            <w:shd w:val="clear" w:color="auto" w:fill="auto"/>
          </w:tcPr>
          <w:p w14:paraId="6484598C" w14:textId="77777777" w:rsidR="007863A6" w:rsidRDefault="007863A6"/>
        </w:tc>
      </w:tr>
      <w:tr w:rsidR="007863A6" w14:paraId="6E0D7BBE" w14:textId="77777777">
        <w:trPr>
          <w:trHeight w:val="86"/>
        </w:trPr>
        <w:tc>
          <w:tcPr>
            <w:tcW w:w="1418" w:type="dxa"/>
            <w:vMerge/>
            <w:shd w:val="clear" w:color="auto" w:fill="D9D9D9" w:themeFill="background1" w:themeFillShade="D9"/>
          </w:tcPr>
          <w:p w14:paraId="05DE9A50" w14:textId="77777777" w:rsidR="007863A6" w:rsidRDefault="007863A6"/>
        </w:tc>
        <w:tc>
          <w:tcPr>
            <w:tcW w:w="1984" w:type="dxa"/>
            <w:shd w:val="clear" w:color="auto" w:fill="auto"/>
          </w:tcPr>
          <w:p w14:paraId="47D2AA68" w14:textId="77777777" w:rsidR="007863A6" w:rsidRDefault="00437DA7">
            <w:r>
              <w:t>Email address</w:t>
            </w:r>
          </w:p>
        </w:tc>
        <w:tc>
          <w:tcPr>
            <w:tcW w:w="6379" w:type="dxa"/>
            <w:gridSpan w:val="3"/>
            <w:shd w:val="clear" w:color="auto" w:fill="auto"/>
          </w:tcPr>
          <w:p w14:paraId="77E02C39" w14:textId="77777777" w:rsidR="007863A6" w:rsidRDefault="007863A6"/>
        </w:tc>
      </w:tr>
      <w:tr w:rsidR="007863A6" w14:paraId="2D88E23D" w14:textId="77777777">
        <w:trPr>
          <w:trHeight w:val="86"/>
        </w:trPr>
        <w:tc>
          <w:tcPr>
            <w:tcW w:w="1418" w:type="dxa"/>
            <w:shd w:val="clear" w:color="auto" w:fill="D9D9D9" w:themeFill="background1" w:themeFillShade="D9"/>
          </w:tcPr>
          <w:p w14:paraId="16511DBD" w14:textId="77777777" w:rsidR="007863A6" w:rsidRDefault="00437DA7">
            <w:r>
              <w:t>NI number</w:t>
            </w:r>
          </w:p>
        </w:tc>
        <w:tc>
          <w:tcPr>
            <w:tcW w:w="1984" w:type="dxa"/>
            <w:shd w:val="clear" w:color="auto" w:fill="auto"/>
          </w:tcPr>
          <w:p w14:paraId="40EE9CEC" w14:textId="77777777" w:rsidR="007863A6" w:rsidRDefault="007863A6"/>
        </w:tc>
        <w:tc>
          <w:tcPr>
            <w:tcW w:w="6379" w:type="dxa"/>
            <w:gridSpan w:val="3"/>
            <w:shd w:val="clear" w:color="auto" w:fill="auto"/>
          </w:tcPr>
          <w:p w14:paraId="1D06EB98" w14:textId="77777777" w:rsidR="007863A6" w:rsidRDefault="007863A6"/>
        </w:tc>
      </w:tr>
      <w:tr w:rsidR="007863A6" w14:paraId="0F876EF5" w14:textId="77777777">
        <w:trPr>
          <w:trHeight w:val="86"/>
        </w:trPr>
        <w:tc>
          <w:tcPr>
            <w:tcW w:w="1418" w:type="dxa"/>
            <w:shd w:val="clear" w:color="auto" w:fill="D9D9D9" w:themeFill="background1" w:themeFillShade="D9"/>
          </w:tcPr>
          <w:p w14:paraId="775C0497" w14:textId="77777777" w:rsidR="007863A6" w:rsidRDefault="00437DA7">
            <w:r>
              <w:t>Teacher ref#</w:t>
            </w:r>
          </w:p>
        </w:tc>
        <w:tc>
          <w:tcPr>
            <w:tcW w:w="1984" w:type="dxa"/>
            <w:shd w:val="clear" w:color="auto" w:fill="auto"/>
          </w:tcPr>
          <w:p w14:paraId="20290B2B" w14:textId="77777777" w:rsidR="007863A6" w:rsidRDefault="007863A6"/>
        </w:tc>
        <w:tc>
          <w:tcPr>
            <w:tcW w:w="6379" w:type="dxa"/>
            <w:gridSpan w:val="3"/>
            <w:shd w:val="clear" w:color="auto" w:fill="auto"/>
          </w:tcPr>
          <w:p w14:paraId="619E4344" w14:textId="77777777" w:rsidR="007863A6" w:rsidRDefault="007863A6"/>
        </w:tc>
      </w:tr>
    </w:tbl>
    <w:p w14:paraId="59B86C04" w14:textId="77777777" w:rsidR="007863A6" w:rsidRDefault="007863A6"/>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670"/>
      </w:tblGrid>
      <w:tr w:rsidR="007863A6" w14:paraId="6770753A" w14:textId="77777777">
        <w:tc>
          <w:tcPr>
            <w:tcW w:w="411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314CC71" w14:textId="77777777" w:rsidR="007863A6" w:rsidRDefault="00437DA7">
            <w:r>
              <w:t xml:space="preserve">Where did you </w:t>
            </w:r>
            <w:r>
              <w:t>see the advert for this job?</w:t>
            </w:r>
          </w:p>
        </w:tc>
        <w:tc>
          <w:tcPr>
            <w:tcW w:w="5670" w:type="dxa"/>
            <w:tcBorders>
              <w:top w:val="single" w:sz="4" w:space="0" w:color="BFBFBF"/>
              <w:left w:val="single" w:sz="4" w:space="0" w:color="BFBFBF"/>
              <w:bottom w:val="single" w:sz="4" w:space="0" w:color="BFBFBF"/>
              <w:right w:val="single" w:sz="4" w:space="0" w:color="BFBFBF"/>
            </w:tcBorders>
            <w:shd w:val="clear" w:color="auto" w:fill="auto"/>
          </w:tcPr>
          <w:p w14:paraId="1FF3CF9D" w14:textId="77777777" w:rsidR="007863A6" w:rsidRDefault="007863A6"/>
        </w:tc>
      </w:tr>
    </w:tbl>
    <w:p w14:paraId="604E1EF1" w14:textId="77777777" w:rsidR="007863A6" w:rsidRDefault="007863A6"/>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8"/>
        <w:gridCol w:w="246"/>
        <w:gridCol w:w="1871"/>
        <w:gridCol w:w="1548"/>
        <w:gridCol w:w="1571"/>
        <w:gridCol w:w="874"/>
        <w:gridCol w:w="1223"/>
      </w:tblGrid>
      <w:tr w:rsidR="007863A6" w14:paraId="6D3639B0" w14:textId="77777777">
        <w:tc>
          <w:tcPr>
            <w:tcW w:w="2448" w:type="dxa"/>
            <w:shd w:val="clear" w:color="auto" w:fill="D9D9D9" w:themeFill="background1" w:themeFillShade="D9"/>
          </w:tcPr>
          <w:p w14:paraId="3005DA78" w14:textId="77777777" w:rsidR="007863A6" w:rsidRDefault="00437DA7">
            <w:r>
              <w:t>Nationality at birth</w:t>
            </w:r>
          </w:p>
        </w:tc>
        <w:tc>
          <w:tcPr>
            <w:tcW w:w="2117" w:type="dxa"/>
            <w:gridSpan w:val="2"/>
            <w:shd w:val="clear" w:color="auto" w:fill="auto"/>
          </w:tcPr>
          <w:p w14:paraId="6B9AFC0B" w14:textId="77777777" w:rsidR="007863A6" w:rsidRDefault="007863A6"/>
        </w:tc>
        <w:tc>
          <w:tcPr>
            <w:tcW w:w="3119" w:type="dxa"/>
            <w:gridSpan w:val="2"/>
            <w:shd w:val="clear" w:color="auto" w:fill="D9D9D9" w:themeFill="background1" w:themeFillShade="D9"/>
          </w:tcPr>
          <w:p w14:paraId="33C412A8" w14:textId="77777777" w:rsidR="007863A6" w:rsidRDefault="00437DA7">
            <w:r>
              <w:t>Present nationality (if different)</w:t>
            </w:r>
          </w:p>
        </w:tc>
        <w:tc>
          <w:tcPr>
            <w:tcW w:w="2097" w:type="dxa"/>
            <w:gridSpan w:val="2"/>
            <w:shd w:val="clear" w:color="auto" w:fill="auto"/>
          </w:tcPr>
          <w:p w14:paraId="040C76CD" w14:textId="77777777" w:rsidR="007863A6" w:rsidRDefault="007863A6"/>
        </w:tc>
      </w:tr>
      <w:tr w:rsidR="007863A6" w14:paraId="338186C6" w14:textId="77777777">
        <w:tc>
          <w:tcPr>
            <w:tcW w:w="4565" w:type="dxa"/>
            <w:gridSpan w:val="3"/>
            <w:shd w:val="clear" w:color="auto" w:fill="D9D9D9" w:themeFill="background1" w:themeFillShade="D9"/>
          </w:tcPr>
          <w:p w14:paraId="544FFD03" w14:textId="77777777" w:rsidR="007863A6" w:rsidRDefault="00437DA7">
            <w:r>
              <w:t>Do you require a visa to work in the UK</w:t>
            </w:r>
          </w:p>
        </w:tc>
        <w:tc>
          <w:tcPr>
            <w:tcW w:w="1548" w:type="dxa"/>
            <w:shd w:val="clear" w:color="auto" w:fill="D9D9D9" w:themeFill="background1" w:themeFillShade="D9"/>
          </w:tcPr>
          <w:p w14:paraId="1BAA4178" w14:textId="77777777" w:rsidR="007863A6" w:rsidRDefault="00437DA7">
            <w:r>
              <w:t>Yes</w:t>
            </w:r>
          </w:p>
        </w:tc>
        <w:tc>
          <w:tcPr>
            <w:tcW w:w="1571" w:type="dxa"/>
            <w:shd w:val="clear" w:color="auto" w:fill="auto"/>
          </w:tcPr>
          <w:p w14:paraId="6D9E6937" w14:textId="77777777" w:rsidR="007863A6" w:rsidRDefault="007863A6"/>
        </w:tc>
        <w:tc>
          <w:tcPr>
            <w:tcW w:w="874" w:type="dxa"/>
            <w:shd w:val="clear" w:color="auto" w:fill="D9D9D9" w:themeFill="background1" w:themeFillShade="D9"/>
          </w:tcPr>
          <w:p w14:paraId="71374DE7" w14:textId="77777777" w:rsidR="007863A6" w:rsidRDefault="00437DA7">
            <w:r>
              <w:t>No</w:t>
            </w:r>
          </w:p>
        </w:tc>
        <w:tc>
          <w:tcPr>
            <w:tcW w:w="1223" w:type="dxa"/>
            <w:shd w:val="clear" w:color="auto" w:fill="auto"/>
          </w:tcPr>
          <w:p w14:paraId="71B4788C" w14:textId="77777777" w:rsidR="007863A6" w:rsidRDefault="007863A6"/>
        </w:tc>
      </w:tr>
      <w:tr w:rsidR="007863A6" w14:paraId="7D8B2672" w14:textId="77777777">
        <w:tblPrEx>
          <w:tblLook w:val="0000" w:firstRow="0" w:lastRow="0" w:firstColumn="0" w:lastColumn="0" w:noHBand="0" w:noVBand="0"/>
        </w:tblPrEx>
        <w:tc>
          <w:tcPr>
            <w:tcW w:w="2694" w:type="dxa"/>
            <w:gridSpan w:val="2"/>
            <w:shd w:val="clear" w:color="auto" w:fill="D9D9D9" w:themeFill="background1" w:themeFillShade="D9"/>
          </w:tcPr>
          <w:p w14:paraId="0B1C33C6" w14:textId="77777777" w:rsidR="007863A6" w:rsidRDefault="00437DA7">
            <w:r>
              <w:t>If yes, please state the type</w:t>
            </w:r>
          </w:p>
        </w:tc>
        <w:tc>
          <w:tcPr>
            <w:tcW w:w="7087" w:type="dxa"/>
            <w:gridSpan w:val="5"/>
            <w:shd w:val="clear" w:color="auto" w:fill="auto"/>
          </w:tcPr>
          <w:p w14:paraId="53FADE3D" w14:textId="77777777" w:rsidR="007863A6" w:rsidRDefault="007863A6"/>
          <w:p w14:paraId="5A2CA38C" w14:textId="77777777" w:rsidR="007863A6" w:rsidRDefault="007863A6"/>
        </w:tc>
      </w:tr>
    </w:tbl>
    <w:p w14:paraId="5E4ED587" w14:textId="77777777" w:rsidR="007863A6" w:rsidRDefault="007863A6"/>
    <w:p w14:paraId="11628E76" w14:textId="77777777" w:rsidR="007863A6" w:rsidRDefault="007863A6"/>
    <w:p w14:paraId="0D00065C" w14:textId="77777777" w:rsidR="007863A6" w:rsidRDefault="007863A6"/>
    <w:p w14:paraId="5500A175" w14:textId="77777777" w:rsidR="007863A6" w:rsidRDefault="007863A6"/>
    <w:p w14:paraId="143EDB86" w14:textId="77777777" w:rsidR="007863A6" w:rsidRDefault="007863A6"/>
    <w:p w14:paraId="4A786B3C" w14:textId="77777777" w:rsidR="007863A6" w:rsidRDefault="007863A6"/>
    <w:p w14:paraId="08B6C88C" w14:textId="77777777" w:rsidR="007863A6" w:rsidRDefault="007863A6"/>
    <w:p w14:paraId="67385DFA" w14:textId="77777777" w:rsidR="007863A6" w:rsidRDefault="007863A6"/>
    <w:p w14:paraId="787A25B8" w14:textId="77777777" w:rsidR="007863A6" w:rsidRDefault="007863A6"/>
    <w:p w14:paraId="01060540" w14:textId="77777777" w:rsidR="007863A6" w:rsidRDefault="007863A6"/>
    <w:p w14:paraId="5F041009" w14:textId="77777777" w:rsidR="007863A6" w:rsidRDefault="007863A6"/>
    <w:p w14:paraId="39E8146B" w14:textId="77777777" w:rsidR="007863A6" w:rsidRDefault="007863A6"/>
    <w:p w14:paraId="17642870" w14:textId="77777777" w:rsidR="007863A6" w:rsidRDefault="007863A6"/>
    <w:p w14:paraId="787002D0" w14:textId="77777777" w:rsidR="007863A6" w:rsidRDefault="007863A6"/>
    <w:p w14:paraId="7C28D341" w14:textId="77777777" w:rsidR="007863A6" w:rsidRDefault="007863A6"/>
    <w:p w14:paraId="453D61D2" w14:textId="77777777" w:rsidR="007863A6" w:rsidRDefault="007863A6"/>
    <w:p w14:paraId="5EDE7CD8" w14:textId="77777777" w:rsidR="007863A6" w:rsidRDefault="007863A6"/>
    <w:p w14:paraId="18685638" w14:textId="77777777" w:rsidR="007863A6" w:rsidRDefault="007863A6"/>
    <w:p w14:paraId="75C05D76" w14:textId="77777777" w:rsidR="007863A6" w:rsidRDefault="007863A6"/>
    <w:p w14:paraId="6FCE5DC4" w14:textId="77777777" w:rsidR="007863A6" w:rsidRDefault="00437DA7">
      <w:pPr>
        <w:tabs>
          <w:tab w:val="left" w:pos="1693"/>
        </w:tabs>
        <w:ind w:left="-567"/>
        <w:rPr>
          <w:b/>
          <w:sz w:val="20"/>
        </w:rPr>
      </w:pPr>
      <w:r>
        <w:rPr>
          <w:b/>
          <w:sz w:val="20"/>
        </w:rPr>
        <w:t xml:space="preserve">SECTION 2: </w:t>
      </w:r>
    </w:p>
    <w:p w14:paraId="5AF0299A" w14:textId="77777777" w:rsidR="007863A6" w:rsidRDefault="007863A6"/>
    <w:p w14:paraId="4A78ED75" w14:textId="77777777" w:rsidR="007863A6" w:rsidRDefault="00437DA7">
      <w:pPr>
        <w:ind w:hanging="567"/>
        <w:rPr>
          <w:b/>
          <w:sz w:val="20"/>
        </w:rPr>
      </w:pPr>
      <w:r>
        <w:rPr>
          <w:b/>
          <w:sz w:val="20"/>
        </w:rPr>
        <w:t>EMPLOYMENT HISTORY</w:t>
      </w:r>
    </w:p>
    <w:p w14:paraId="1C3A8CA7" w14:textId="77777777" w:rsidR="007863A6" w:rsidRDefault="007863A6"/>
    <w:p w14:paraId="0D32B2C5" w14:textId="77777777" w:rsidR="007863A6" w:rsidRDefault="007863A6"/>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79"/>
        <w:gridCol w:w="1683"/>
        <w:gridCol w:w="767"/>
        <w:gridCol w:w="1007"/>
        <w:gridCol w:w="1191"/>
        <w:gridCol w:w="591"/>
        <w:gridCol w:w="2229"/>
      </w:tblGrid>
      <w:tr w:rsidR="007863A6" w14:paraId="5712C328" w14:textId="77777777">
        <w:tc>
          <w:tcPr>
            <w:tcW w:w="9747" w:type="dxa"/>
            <w:gridSpan w:val="7"/>
            <w:shd w:val="clear" w:color="auto" w:fill="D9D9D9" w:themeFill="background1" w:themeFillShade="D9"/>
          </w:tcPr>
          <w:p w14:paraId="6D00E9B5" w14:textId="77777777" w:rsidR="007863A6" w:rsidRDefault="00437DA7">
            <w:pPr>
              <w:rPr>
                <w:b/>
              </w:rPr>
            </w:pPr>
            <w:r>
              <w:rPr>
                <w:b/>
              </w:rPr>
              <w:t xml:space="preserve">Current or most recent </w:t>
            </w:r>
            <w:r>
              <w:rPr>
                <w:b/>
              </w:rPr>
              <w:t>employer</w:t>
            </w:r>
          </w:p>
        </w:tc>
      </w:tr>
      <w:tr w:rsidR="007863A6" w14:paraId="24786169" w14:textId="77777777">
        <w:tc>
          <w:tcPr>
            <w:tcW w:w="2279" w:type="dxa"/>
            <w:shd w:val="clear" w:color="auto" w:fill="D9D9D9" w:themeFill="background1" w:themeFillShade="D9"/>
          </w:tcPr>
          <w:p w14:paraId="05D5BFDC" w14:textId="77777777" w:rsidR="007863A6" w:rsidRDefault="00437DA7">
            <w:r>
              <w:t>Employer</w:t>
            </w:r>
          </w:p>
        </w:tc>
        <w:tc>
          <w:tcPr>
            <w:tcW w:w="7468" w:type="dxa"/>
            <w:gridSpan w:val="6"/>
            <w:shd w:val="clear" w:color="auto" w:fill="auto"/>
          </w:tcPr>
          <w:p w14:paraId="742E04BB" w14:textId="77777777" w:rsidR="007863A6" w:rsidRDefault="007863A6"/>
        </w:tc>
      </w:tr>
      <w:tr w:rsidR="007863A6" w14:paraId="28B2FD43" w14:textId="77777777">
        <w:tc>
          <w:tcPr>
            <w:tcW w:w="2279" w:type="dxa"/>
            <w:shd w:val="clear" w:color="auto" w:fill="D9D9D9" w:themeFill="background1" w:themeFillShade="D9"/>
          </w:tcPr>
          <w:p w14:paraId="393DCD24" w14:textId="77777777" w:rsidR="007863A6" w:rsidRDefault="00437DA7">
            <w:r>
              <w:t>Position held</w:t>
            </w:r>
          </w:p>
        </w:tc>
        <w:tc>
          <w:tcPr>
            <w:tcW w:w="7468" w:type="dxa"/>
            <w:gridSpan w:val="6"/>
            <w:shd w:val="clear" w:color="auto" w:fill="auto"/>
          </w:tcPr>
          <w:p w14:paraId="12F3A94F" w14:textId="77777777" w:rsidR="007863A6" w:rsidRDefault="007863A6"/>
        </w:tc>
      </w:tr>
      <w:tr w:rsidR="007863A6" w14:paraId="0C8B60F6" w14:textId="77777777">
        <w:tc>
          <w:tcPr>
            <w:tcW w:w="2279" w:type="dxa"/>
            <w:shd w:val="clear" w:color="auto" w:fill="D9D9D9" w:themeFill="background1" w:themeFillShade="D9"/>
          </w:tcPr>
          <w:p w14:paraId="75AACAB4" w14:textId="77777777" w:rsidR="007863A6" w:rsidRDefault="00437DA7">
            <w:r>
              <w:t>Period employed</w:t>
            </w:r>
          </w:p>
        </w:tc>
        <w:tc>
          <w:tcPr>
            <w:tcW w:w="1683" w:type="dxa"/>
            <w:shd w:val="clear" w:color="auto" w:fill="D9D9D9" w:themeFill="background1" w:themeFillShade="D9"/>
          </w:tcPr>
          <w:p w14:paraId="342F53A7" w14:textId="77777777" w:rsidR="007863A6" w:rsidRDefault="00437DA7">
            <w:r>
              <w:t>From</w:t>
            </w:r>
          </w:p>
        </w:tc>
        <w:tc>
          <w:tcPr>
            <w:tcW w:w="1774" w:type="dxa"/>
            <w:gridSpan w:val="2"/>
            <w:shd w:val="clear" w:color="auto" w:fill="auto"/>
          </w:tcPr>
          <w:p w14:paraId="16A8F5AD" w14:textId="77777777" w:rsidR="007863A6" w:rsidRDefault="007863A6"/>
        </w:tc>
        <w:tc>
          <w:tcPr>
            <w:tcW w:w="1782" w:type="dxa"/>
            <w:gridSpan w:val="2"/>
            <w:shd w:val="clear" w:color="auto" w:fill="D9D9D9" w:themeFill="background1" w:themeFillShade="D9"/>
          </w:tcPr>
          <w:p w14:paraId="6AE5B6AD" w14:textId="77777777" w:rsidR="007863A6" w:rsidRDefault="00437DA7">
            <w:r>
              <w:t>to</w:t>
            </w:r>
          </w:p>
        </w:tc>
        <w:tc>
          <w:tcPr>
            <w:tcW w:w="2229" w:type="dxa"/>
            <w:shd w:val="clear" w:color="auto" w:fill="auto"/>
          </w:tcPr>
          <w:p w14:paraId="099DF9F8" w14:textId="77777777" w:rsidR="007863A6" w:rsidRDefault="007863A6"/>
        </w:tc>
      </w:tr>
      <w:tr w:rsidR="007863A6" w14:paraId="4CFA0F62" w14:textId="77777777">
        <w:tc>
          <w:tcPr>
            <w:tcW w:w="2279" w:type="dxa"/>
            <w:shd w:val="clear" w:color="auto" w:fill="D9D9D9" w:themeFill="background1" w:themeFillShade="D9"/>
          </w:tcPr>
          <w:p w14:paraId="5A1363E1" w14:textId="77777777" w:rsidR="007863A6" w:rsidRDefault="00437DA7">
            <w:r>
              <w:t>Notice period</w:t>
            </w:r>
          </w:p>
        </w:tc>
        <w:tc>
          <w:tcPr>
            <w:tcW w:w="7468" w:type="dxa"/>
            <w:gridSpan w:val="6"/>
            <w:shd w:val="clear" w:color="auto" w:fill="auto"/>
          </w:tcPr>
          <w:p w14:paraId="34EB9684" w14:textId="77777777" w:rsidR="007863A6" w:rsidRDefault="007863A6"/>
        </w:tc>
      </w:tr>
      <w:tr w:rsidR="007863A6" w14:paraId="25EED629" w14:textId="77777777">
        <w:tc>
          <w:tcPr>
            <w:tcW w:w="2279" w:type="dxa"/>
            <w:shd w:val="clear" w:color="auto" w:fill="D9D9D9" w:themeFill="background1" w:themeFillShade="D9"/>
          </w:tcPr>
          <w:p w14:paraId="302CFCBE" w14:textId="77777777" w:rsidR="007863A6" w:rsidRDefault="00437DA7">
            <w:r>
              <w:t>Reason for leaving</w:t>
            </w:r>
          </w:p>
        </w:tc>
        <w:tc>
          <w:tcPr>
            <w:tcW w:w="7468" w:type="dxa"/>
            <w:gridSpan w:val="6"/>
            <w:shd w:val="clear" w:color="auto" w:fill="auto"/>
          </w:tcPr>
          <w:p w14:paraId="48E8CC35" w14:textId="77777777" w:rsidR="007863A6" w:rsidRDefault="007863A6"/>
        </w:tc>
      </w:tr>
      <w:tr w:rsidR="007863A6" w14:paraId="67CBB13E" w14:textId="77777777">
        <w:tc>
          <w:tcPr>
            <w:tcW w:w="2279" w:type="dxa"/>
            <w:shd w:val="clear" w:color="auto" w:fill="D9D9D9" w:themeFill="background1" w:themeFillShade="D9"/>
          </w:tcPr>
          <w:p w14:paraId="569AB29E" w14:textId="77777777" w:rsidR="007863A6" w:rsidRDefault="00437DA7">
            <w:r>
              <w:t xml:space="preserve">Full time/ part time </w:t>
            </w:r>
          </w:p>
        </w:tc>
        <w:tc>
          <w:tcPr>
            <w:tcW w:w="7468" w:type="dxa"/>
            <w:gridSpan w:val="6"/>
            <w:shd w:val="clear" w:color="auto" w:fill="auto"/>
          </w:tcPr>
          <w:p w14:paraId="07C33B6E" w14:textId="77777777" w:rsidR="007863A6" w:rsidRDefault="007863A6"/>
        </w:tc>
      </w:tr>
      <w:tr w:rsidR="007863A6" w14:paraId="199B7C37" w14:textId="77777777">
        <w:tc>
          <w:tcPr>
            <w:tcW w:w="2279" w:type="dxa"/>
            <w:shd w:val="clear" w:color="auto" w:fill="D9D9D9" w:themeFill="background1" w:themeFillShade="D9"/>
          </w:tcPr>
          <w:p w14:paraId="0C5B7FE7" w14:textId="77777777" w:rsidR="007863A6" w:rsidRDefault="00437DA7">
            <w:r>
              <w:t xml:space="preserve">Current grade </w:t>
            </w:r>
          </w:p>
        </w:tc>
        <w:tc>
          <w:tcPr>
            <w:tcW w:w="2450" w:type="dxa"/>
            <w:gridSpan w:val="2"/>
            <w:shd w:val="clear" w:color="auto" w:fill="auto"/>
          </w:tcPr>
          <w:p w14:paraId="2D46755F" w14:textId="77777777" w:rsidR="007863A6" w:rsidRDefault="007863A6"/>
        </w:tc>
        <w:tc>
          <w:tcPr>
            <w:tcW w:w="2198" w:type="dxa"/>
            <w:gridSpan w:val="2"/>
            <w:shd w:val="clear" w:color="auto" w:fill="D9D9D9" w:themeFill="background1" w:themeFillShade="D9"/>
          </w:tcPr>
          <w:p w14:paraId="031176B0" w14:textId="77777777" w:rsidR="007863A6" w:rsidRDefault="00437DA7">
            <w:r>
              <w:t>Annual salary</w:t>
            </w:r>
          </w:p>
        </w:tc>
        <w:tc>
          <w:tcPr>
            <w:tcW w:w="2820" w:type="dxa"/>
            <w:gridSpan w:val="2"/>
            <w:shd w:val="clear" w:color="auto" w:fill="auto"/>
          </w:tcPr>
          <w:p w14:paraId="5002E1C1" w14:textId="77777777" w:rsidR="007863A6" w:rsidRDefault="007863A6"/>
        </w:tc>
      </w:tr>
      <w:tr w:rsidR="007863A6" w14:paraId="17D5D541" w14:textId="77777777">
        <w:tc>
          <w:tcPr>
            <w:tcW w:w="2279" w:type="dxa"/>
            <w:shd w:val="clear" w:color="auto" w:fill="D9D9D9" w:themeFill="background1" w:themeFillShade="D9"/>
          </w:tcPr>
          <w:p w14:paraId="7CF8FEF4" w14:textId="77777777" w:rsidR="007863A6" w:rsidRDefault="00437DA7">
            <w:r>
              <w:t>TLR level (Teaching)</w:t>
            </w:r>
          </w:p>
        </w:tc>
        <w:tc>
          <w:tcPr>
            <w:tcW w:w="2450" w:type="dxa"/>
            <w:gridSpan w:val="2"/>
            <w:shd w:val="clear" w:color="auto" w:fill="auto"/>
          </w:tcPr>
          <w:p w14:paraId="7759C096" w14:textId="77777777" w:rsidR="007863A6" w:rsidRDefault="007863A6"/>
        </w:tc>
        <w:tc>
          <w:tcPr>
            <w:tcW w:w="2198" w:type="dxa"/>
            <w:gridSpan w:val="2"/>
            <w:shd w:val="clear" w:color="auto" w:fill="D9D9D9" w:themeFill="background1" w:themeFillShade="D9"/>
          </w:tcPr>
          <w:p w14:paraId="493E34B3" w14:textId="77777777" w:rsidR="007863A6" w:rsidRDefault="00437DA7">
            <w:r>
              <w:t xml:space="preserve">TLR value (Teaching) </w:t>
            </w:r>
          </w:p>
        </w:tc>
        <w:tc>
          <w:tcPr>
            <w:tcW w:w="2820" w:type="dxa"/>
            <w:gridSpan w:val="2"/>
            <w:shd w:val="clear" w:color="auto" w:fill="auto"/>
          </w:tcPr>
          <w:p w14:paraId="72789AC1" w14:textId="77777777" w:rsidR="007863A6" w:rsidRDefault="007863A6"/>
        </w:tc>
      </w:tr>
      <w:tr w:rsidR="007863A6" w14:paraId="3947C66E" w14:textId="77777777">
        <w:tc>
          <w:tcPr>
            <w:tcW w:w="2279" w:type="dxa"/>
            <w:shd w:val="clear" w:color="auto" w:fill="D9D9D9" w:themeFill="background1" w:themeFillShade="D9"/>
          </w:tcPr>
          <w:p w14:paraId="0162CAE6" w14:textId="77777777" w:rsidR="007863A6" w:rsidRDefault="00437DA7">
            <w:r>
              <w:t>Number on roll (NOR)</w:t>
            </w:r>
          </w:p>
        </w:tc>
        <w:tc>
          <w:tcPr>
            <w:tcW w:w="7468" w:type="dxa"/>
            <w:gridSpan w:val="6"/>
            <w:shd w:val="clear" w:color="auto" w:fill="auto"/>
          </w:tcPr>
          <w:p w14:paraId="460E9A71" w14:textId="77777777" w:rsidR="007863A6" w:rsidRDefault="007863A6"/>
        </w:tc>
      </w:tr>
      <w:tr w:rsidR="007863A6" w14:paraId="00A06F85" w14:textId="77777777">
        <w:tc>
          <w:tcPr>
            <w:tcW w:w="2279" w:type="dxa"/>
            <w:shd w:val="clear" w:color="auto" w:fill="D9D9D9" w:themeFill="background1" w:themeFillShade="D9"/>
          </w:tcPr>
          <w:p w14:paraId="1194460D" w14:textId="77777777" w:rsidR="007863A6" w:rsidRDefault="00437DA7">
            <w:r>
              <w:t>Permanent/Temporary</w:t>
            </w:r>
          </w:p>
        </w:tc>
        <w:tc>
          <w:tcPr>
            <w:tcW w:w="2450" w:type="dxa"/>
            <w:gridSpan w:val="2"/>
            <w:shd w:val="clear" w:color="auto" w:fill="auto"/>
          </w:tcPr>
          <w:p w14:paraId="00501D45" w14:textId="77777777" w:rsidR="007863A6" w:rsidRDefault="007863A6"/>
        </w:tc>
        <w:tc>
          <w:tcPr>
            <w:tcW w:w="2198" w:type="dxa"/>
            <w:gridSpan w:val="2"/>
            <w:shd w:val="clear" w:color="auto" w:fill="D9D9D9" w:themeFill="background1" w:themeFillShade="D9"/>
          </w:tcPr>
          <w:p w14:paraId="1C7F8A8E" w14:textId="77777777" w:rsidR="007863A6" w:rsidRDefault="00437DA7">
            <w:r>
              <w:t>Full time/Part time</w:t>
            </w:r>
          </w:p>
        </w:tc>
        <w:tc>
          <w:tcPr>
            <w:tcW w:w="2820" w:type="dxa"/>
            <w:gridSpan w:val="2"/>
            <w:shd w:val="clear" w:color="auto" w:fill="auto"/>
          </w:tcPr>
          <w:p w14:paraId="63F31CB0" w14:textId="77777777" w:rsidR="007863A6" w:rsidRDefault="007863A6"/>
        </w:tc>
      </w:tr>
      <w:tr w:rsidR="007863A6" w14:paraId="406672F0" w14:textId="77777777">
        <w:tc>
          <w:tcPr>
            <w:tcW w:w="2279" w:type="dxa"/>
            <w:shd w:val="clear" w:color="auto" w:fill="D9D9D9" w:themeFill="background1" w:themeFillShade="D9"/>
          </w:tcPr>
          <w:p w14:paraId="25E30428" w14:textId="77777777" w:rsidR="007863A6" w:rsidRDefault="00437DA7">
            <w:r>
              <w:t>Brief description of duties</w:t>
            </w:r>
          </w:p>
        </w:tc>
        <w:tc>
          <w:tcPr>
            <w:tcW w:w="7468" w:type="dxa"/>
            <w:gridSpan w:val="6"/>
            <w:shd w:val="clear" w:color="auto" w:fill="auto"/>
          </w:tcPr>
          <w:p w14:paraId="112326E9" w14:textId="77777777" w:rsidR="007863A6" w:rsidRDefault="007863A6"/>
          <w:p w14:paraId="0C98765A" w14:textId="77777777" w:rsidR="007863A6" w:rsidRDefault="007863A6"/>
          <w:p w14:paraId="50011148" w14:textId="77777777" w:rsidR="007863A6" w:rsidRDefault="007863A6"/>
          <w:p w14:paraId="5400CA4A" w14:textId="77777777" w:rsidR="007863A6" w:rsidRDefault="007863A6"/>
          <w:p w14:paraId="3D5D53D9" w14:textId="77777777" w:rsidR="007863A6" w:rsidRDefault="007863A6"/>
        </w:tc>
      </w:tr>
    </w:tbl>
    <w:p w14:paraId="3554497D" w14:textId="77777777" w:rsidR="007863A6" w:rsidRDefault="00437DA7">
      <w:pPr>
        <w:ind w:hanging="567"/>
        <w:rPr>
          <w:b/>
        </w:rPr>
      </w:pPr>
      <w:r>
        <w:rPr>
          <w:b/>
        </w:rPr>
        <w:t>Other employment</w:t>
      </w:r>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1"/>
        <w:gridCol w:w="1745"/>
        <w:gridCol w:w="807"/>
        <w:gridCol w:w="1041"/>
        <w:gridCol w:w="1227"/>
        <w:gridCol w:w="622"/>
        <w:gridCol w:w="2354"/>
      </w:tblGrid>
      <w:tr w:rsidR="007863A6" w14:paraId="34D9E545" w14:textId="77777777">
        <w:tc>
          <w:tcPr>
            <w:tcW w:w="9747" w:type="dxa"/>
            <w:gridSpan w:val="7"/>
            <w:shd w:val="clear" w:color="auto" w:fill="D9D9D9" w:themeFill="background1" w:themeFillShade="D9"/>
          </w:tcPr>
          <w:p w14:paraId="7D941440" w14:textId="77777777" w:rsidR="007863A6" w:rsidRDefault="00437DA7">
            <w:pPr>
              <w:rPr>
                <w:b/>
              </w:rPr>
            </w:pPr>
            <w:r>
              <w:rPr>
                <w:b/>
              </w:rPr>
              <w:t>Previous employer</w:t>
            </w:r>
          </w:p>
        </w:tc>
      </w:tr>
      <w:tr w:rsidR="007863A6" w14:paraId="6F170335" w14:textId="77777777">
        <w:tc>
          <w:tcPr>
            <w:tcW w:w="1951" w:type="dxa"/>
            <w:shd w:val="clear" w:color="auto" w:fill="D9D9D9" w:themeFill="background1" w:themeFillShade="D9"/>
          </w:tcPr>
          <w:p w14:paraId="263D5206" w14:textId="77777777" w:rsidR="007863A6" w:rsidRDefault="00437DA7">
            <w:r>
              <w:t>Employer</w:t>
            </w:r>
          </w:p>
        </w:tc>
        <w:tc>
          <w:tcPr>
            <w:tcW w:w="7796" w:type="dxa"/>
            <w:gridSpan w:val="6"/>
            <w:shd w:val="clear" w:color="auto" w:fill="auto"/>
          </w:tcPr>
          <w:p w14:paraId="19806E5F" w14:textId="77777777" w:rsidR="007863A6" w:rsidRDefault="007863A6"/>
        </w:tc>
      </w:tr>
      <w:tr w:rsidR="007863A6" w14:paraId="5716909F" w14:textId="77777777">
        <w:tc>
          <w:tcPr>
            <w:tcW w:w="1951" w:type="dxa"/>
            <w:shd w:val="clear" w:color="auto" w:fill="D9D9D9" w:themeFill="background1" w:themeFillShade="D9"/>
          </w:tcPr>
          <w:p w14:paraId="60E2FA25" w14:textId="77777777" w:rsidR="007863A6" w:rsidRDefault="00437DA7">
            <w:r>
              <w:t>Position held</w:t>
            </w:r>
          </w:p>
        </w:tc>
        <w:tc>
          <w:tcPr>
            <w:tcW w:w="7796" w:type="dxa"/>
            <w:gridSpan w:val="6"/>
            <w:shd w:val="clear" w:color="auto" w:fill="auto"/>
          </w:tcPr>
          <w:p w14:paraId="7EA33AE0" w14:textId="77777777" w:rsidR="007863A6" w:rsidRDefault="007863A6"/>
        </w:tc>
      </w:tr>
      <w:tr w:rsidR="007863A6" w14:paraId="6B1FE082" w14:textId="77777777">
        <w:tc>
          <w:tcPr>
            <w:tcW w:w="1951" w:type="dxa"/>
            <w:shd w:val="clear" w:color="auto" w:fill="D9D9D9" w:themeFill="background1" w:themeFillShade="D9"/>
          </w:tcPr>
          <w:p w14:paraId="17B6F74F" w14:textId="77777777" w:rsidR="007863A6" w:rsidRDefault="00437DA7">
            <w:r>
              <w:t>Period employed</w:t>
            </w:r>
          </w:p>
        </w:tc>
        <w:tc>
          <w:tcPr>
            <w:tcW w:w="1745" w:type="dxa"/>
            <w:shd w:val="clear" w:color="auto" w:fill="D9D9D9" w:themeFill="background1" w:themeFillShade="D9"/>
          </w:tcPr>
          <w:p w14:paraId="613A597B" w14:textId="77777777" w:rsidR="007863A6" w:rsidRDefault="00437DA7">
            <w:r>
              <w:t>From</w:t>
            </w:r>
          </w:p>
        </w:tc>
        <w:tc>
          <w:tcPr>
            <w:tcW w:w="1848" w:type="dxa"/>
            <w:gridSpan w:val="2"/>
            <w:shd w:val="clear" w:color="auto" w:fill="auto"/>
          </w:tcPr>
          <w:p w14:paraId="16879DFA" w14:textId="77777777" w:rsidR="007863A6" w:rsidRDefault="007863A6"/>
        </w:tc>
        <w:tc>
          <w:tcPr>
            <w:tcW w:w="1849" w:type="dxa"/>
            <w:gridSpan w:val="2"/>
            <w:shd w:val="clear" w:color="auto" w:fill="D9D9D9" w:themeFill="background1" w:themeFillShade="D9"/>
          </w:tcPr>
          <w:p w14:paraId="6BC42E93" w14:textId="77777777" w:rsidR="007863A6" w:rsidRDefault="00437DA7">
            <w:r>
              <w:t>to</w:t>
            </w:r>
          </w:p>
        </w:tc>
        <w:tc>
          <w:tcPr>
            <w:tcW w:w="2354" w:type="dxa"/>
            <w:shd w:val="clear" w:color="auto" w:fill="auto"/>
          </w:tcPr>
          <w:p w14:paraId="603BA46D" w14:textId="77777777" w:rsidR="007863A6" w:rsidRDefault="007863A6"/>
        </w:tc>
      </w:tr>
      <w:tr w:rsidR="007863A6" w14:paraId="137ADB35" w14:textId="77777777">
        <w:tc>
          <w:tcPr>
            <w:tcW w:w="1951" w:type="dxa"/>
            <w:shd w:val="clear" w:color="auto" w:fill="D9D9D9" w:themeFill="background1" w:themeFillShade="D9"/>
          </w:tcPr>
          <w:p w14:paraId="40F4BF2E" w14:textId="77777777" w:rsidR="007863A6" w:rsidRDefault="00437DA7">
            <w:r>
              <w:t>Notice period</w:t>
            </w:r>
          </w:p>
        </w:tc>
        <w:tc>
          <w:tcPr>
            <w:tcW w:w="7796" w:type="dxa"/>
            <w:gridSpan w:val="6"/>
            <w:shd w:val="clear" w:color="auto" w:fill="auto"/>
          </w:tcPr>
          <w:p w14:paraId="08572D8B" w14:textId="77777777" w:rsidR="007863A6" w:rsidRDefault="007863A6"/>
        </w:tc>
      </w:tr>
      <w:tr w:rsidR="007863A6" w14:paraId="529D08D9" w14:textId="77777777">
        <w:tc>
          <w:tcPr>
            <w:tcW w:w="1951" w:type="dxa"/>
            <w:shd w:val="clear" w:color="auto" w:fill="D9D9D9" w:themeFill="background1" w:themeFillShade="D9"/>
          </w:tcPr>
          <w:p w14:paraId="6B382C16" w14:textId="77777777" w:rsidR="007863A6" w:rsidRDefault="00437DA7">
            <w:r>
              <w:t>Reason for leaving</w:t>
            </w:r>
          </w:p>
        </w:tc>
        <w:tc>
          <w:tcPr>
            <w:tcW w:w="7796" w:type="dxa"/>
            <w:gridSpan w:val="6"/>
            <w:shd w:val="clear" w:color="auto" w:fill="auto"/>
          </w:tcPr>
          <w:p w14:paraId="65002BCB" w14:textId="77777777" w:rsidR="007863A6" w:rsidRDefault="007863A6"/>
        </w:tc>
      </w:tr>
      <w:tr w:rsidR="007863A6" w14:paraId="540D8459" w14:textId="77777777">
        <w:tc>
          <w:tcPr>
            <w:tcW w:w="1951" w:type="dxa"/>
            <w:shd w:val="clear" w:color="auto" w:fill="D9D9D9" w:themeFill="background1" w:themeFillShade="D9"/>
          </w:tcPr>
          <w:p w14:paraId="6D696191" w14:textId="77777777" w:rsidR="007863A6" w:rsidRDefault="00437DA7">
            <w:r>
              <w:t xml:space="preserve">Grade </w:t>
            </w:r>
          </w:p>
        </w:tc>
        <w:tc>
          <w:tcPr>
            <w:tcW w:w="2552" w:type="dxa"/>
            <w:gridSpan w:val="2"/>
            <w:shd w:val="clear" w:color="auto" w:fill="auto"/>
          </w:tcPr>
          <w:p w14:paraId="7ED0F7BA" w14:textId="77777777" w:rsidR="007863A6" w:rsidRDefault="007863A6"/>
        </w:tc>
        <w:tc>
          <w:tcPr>
            <w:tcW w:w="2268" w:type="dxa"/>
            <w:gridSpan w:val="2"/>
            <w:shd w:val="clear" w:color="auto" w:fill="D9D9D9" w:themeFill="background1" w:themeFillShade="D9"/>
          </w:tcPr>
          <w:p w14:paraId="31BC84BF" w14:textId="77777777" w:rsidR="007863A6" w:rsidRDefault="00437DA7">
            <w:r>
              <w:t>Annual salary</w:t>
            </w:r>
          </w:p>
        </w:tc>
        <w:tc>
          <w:tcPr>
            <w:tcW w:w="2976" w:type="dxa"/>
            <w:gridSpan w:val="2"/>
            <w:shd w:val="clear" w:color="auto" w:fill="auto"/>
          </w:tcPr>
          <w:p w14:paraId="283D55B3" w14:textId="77777777" w:rsidR="007863A6" w:rsidRDefault="007863A6"/>
        </w:tc>
      </w:tr>
      <w:tr w:rsidR="007863A6" w14:paraId="6B6A71FE" w14:textId="77777777">
        <w:tc>
          <w:tcPr>
            <w:tcW w:w="1951" w:type="dxa"/>
            <w:shd w:val="clear" w:color="auto" w:fill="D9D9D9" w:themeFill="background1" w:themeFillShade="D9"/>
          </w:tcPr>
          <w:p w14:paraId="259B3FBF" w14:textId="77777777" w:rsidR="007863A6" w:rsidRDefault="00437DA7">
            <w:r>
              <w:t xml:space="preserve">Brief description of </w:t>
            </w:r>
            <w:r>
              <w:t>duties</w:t>
            </w:r>
          </w:p>
        </w:tc>
        <w:tc>
          <w:tcPr>
            <w:tcW w:w="7796" w:type="dxa"/>
            <w:gridSpan w:val="6"/>
            <w:shd w:val="clear" w:color="auto" w:fill="auto"/>
          </w:tcPr>
          <w:p w14:paraId="4FE94E10" w14:textId="77777777" w:rsidR="007863A6" w:rsidRDefault="007863A6"/>
          <w:p w14:paraId="4464A72F" w14:textId="77777777" w:rsidR="007863A6" w:rsidRDefault="007863A6"/>
          <w:p w14:paraId="646E9B13" w14:textId="77777777" w:rsidR="007863A6" w:rsidRDefault="007863A6"/>
          <w:p w14:paraId="0240226A" w14:textId="77777777" w:rsidR="007863A6" w:rsidRDefault="007863A6"/>
          <w:p w14:paraId="7174EF4E" w14:textId="77777777" w:rsidR="007863A6" w:rsidRDefault="007863A6"/>
          <w:p w14:paraId="2E0D8963" w14:textId="77777777" w:rsidR="007863A6" w:rsidRDefault="007863A6"/>
          <w:p w14:paraId="585C63B8" w14:textId="77777777" w:rsidR="007863A6" w:rsidRDefault="007863A6"/>
        </w:tc>
      </w:tr>
    </w:tbl>
    <w:p w14:paraId="6DA4098B" w14:textId="77777777" w:rsidR="007863A6" w:rsidRDefault="007863A6"/>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7"/>
        <w:gridCol w:w="1848"/>
        <w:gridCol w:w="1848"/>
        <w:gridCol w:w="1849"/>
        <w:gridCol w:w="1929"/>
      </w:tblGrid>
      <w:tr w:rsidR="007863A6" w14:paraId="36887969" w14:textId="77777777">
        <w:tc>
          <w:tcPr>
            <w:tcW w:w="2307" w:type="dxa"/>
            <w:shd w:val="clear" w:color="auto" w:fill="D9D9D9" w:themeFill="background1" w:themeFillShade="D9"/>
          </w:tcPr>
          <w:p w14:paraId="490F0578" w14:textId="77777777" w:rsidR="007863A6" w:rsidRDefault="00437DA7">
            <w:r>
              <w:t>Employer</w:t>
            </w:r>
          </w:p>
        </w:tc>
        <w:tc>
          <w:tcPr>
            <w:tcW w:w="1848" w:type="dxa"/>
            <w:shd w:val="clear" w:color="auto" w:fill="D9D9D9" w:themeFill="background1" w:themeFillShade="D9"/>
          </w:tcPr>
          <w:p w14:paraId="60519CB1" w14:textId="77777777" w:rsidR="007863A6" w:rsidRDefault="00437DA7">
            <w:r>
              <w:t>Job title</w:t>
            </w:r>
          </w:p>
        </w:tc>
        <w:tc>
          <w:tcPr>
            <w:tcW w:w="3697" w:type="dxa"/>
            <w:gridSpan w:val="2"/>
            <w:shd w:val="clear" w:color="auto" w:fill="D9D9D9" w:themeFill="background1" w:themeFillShade="D9"/>
          </w:tcPr>
          <w:p w14:paraId="35F512CF" w14:textId="77777777" w:rsidR="007863A6" w:rsidRDefault="00437DA7">
            <w:r>
              <w:t>Dates employed from/to</w:t>
            </w:r>
          </w:p>
        </w:tc>
        <w:tc>
          <w:tcPr>
            <w:tcW w:w="1929" w:type="dxa"/>
            <w:shd w:val="clear" w:color="auto" w:fill="D9D9D9" w:themeFill="background1" w:themeFillShade="D9"/>
          </w:tcPr>
          <w:p w14:paraId="15DF673E" w14:textId="77777777" w:rsidR="007863A6" w:rsidRDefault="00437DA7">
            <w:r>
              <w:t>Reason for leaving</w:t>
            </w:r>
          </w:p>
        </w:tc>
      </w:tr>
      <w:tr w:rsidR="007863A6" w14:paraId="472434C7" w14:textId="77777777">
        <w:tc>
          <w:tcPr>
            <w:tcW w:w="2307" w:type="dxa"/>
            <w:shd w:val="clear" w:color="auto" w:fill="auto"/>
          </w:tcPr>
          <w:p w14:paraId="2CA67A5A" w14:textId="77777777" w:rsidR="007863A6" w:rsidRDefault="007863A6"/>
          <w:p w14:paraId="09B093EF" w14:textId="77777777" w:rsidR="007863A6" w:rsidRDefault="007863A6"/>
          <w:p w14:paraId="5627E501" w14:textId="77777777" w:rsidR="007863A6" w:rsidRDefault="007863A6"/>
          <w:p w14:paraId="53894582" w14:textId="77777777" w:rsidR="007863A6" w:rsidRDefault="007863A6"/>
          <w:p w14:paraId="543C6684" w14:textId="77777777" w:rsidR="007863A6" w:rsidRDefault="007863A6"/>
          <w:p w14:paraId="2C35AB13" w14:textId="77777777" w:rsidR="007863A6" w:rsidRDefault="007863A6"/>
          <w:p w14:paraId="21F0B891" w14:textId="77777777" w:rsidR="007863A6" w:rsidRDefault="007863A6"/>
          <w:p w14:paraId="2AE56326" w14:textId="77777777" w:rsidR="007863A6" w:rsidRDefault="007863A6"/>
          <w:p w14:paraId="3D1985CB" w14:textId="77777777" w:rsidR="007863A6" w:rsidRDefault="007863A6"/>
          <w:p w14:paraId="172E802F" w14:textId="77777777" w:rsidR="007863A6" w:rsidRDefault="007863A6"/>
        </w:tc>
        <w:tc>
          <w:tcPr>
            <w:tcW w:w="1848" w:type="dxa"/>
            <w:shd w:val="clear" w:color="auto" w:fill="auto"/>
          </w:tcPr>
          <w:p w14:paraId="6DF850D4" w14:textId="77777777" w:rsidR="007863A6" w:rsidRDefault="007863A6"/>
        </w:tc>
        <w:tc>
          <w:tcPr>
            <w:tcW w:w="1848" w:type="dxa"/>
            <w:shd w:val="clear" w:color="auto" w:fill="auto"/>
          </w:tcPr>
          <w:p w14:paraId="6A41D956" w14:textId="77777777" w:rsidR="007863A6" w:rsidRDefault="007863A6"/>
        </w:tc>
        <w:tc>
          <w:tcPr>
            <w:tcW w:w="1849" w:type="dxa"/>
            <w:shd w:val="clear" w:color="auto" w:fill="auto"/>
          </w:tcPr>
          <w:p w14:paraId="7B3BB00D" w14:textId="77777777" w:rsidR="007863A6" w:rsidRDefault="007863A6"/>
        </w:tc>
        <w:tc>
          <w:tcPr>
            <w:tcW w:w="1929" w:type="dxa"/>
            <w:shd w:val="clear" w:color="auto" w:fill="auto"/>
          </w:tcPr>
          <w:p w14:paraId="3BDDCD92" w14:textId="77777777" w:rsidR="007863A6" w:rsidRDefault="007863A6"/>
        </w:tc>
      </w:tr>
    </w:tbl>
    <w:p w14:paraId="53098EDB" w14:textId="77777777" w:rsidR="007863A6" w:rsidRDefault="007863A6"/>
    <w:p w14:paraId="30BA5C39" w14:textId="77777777" w:rsidR="007863A6" w:rsidRDefault="007863A6"/>
    <w:p w14:paraId="7870C96D" w14:textId="77777777" w:rsidR="007863A6" w:rsidRDefault="007863A6">
      <w:pPr>
        <w:ind w:hanging="567"/>
        <w:rPr>
          <w:b/>
          <w:sz w:val="20"/>
        </w:rPr>
      </w:pPr>
    </w:p>
    <w:p w14:paraId="19EC48D2" w14:textId="77777777" w:rsidR="007863A6" w:rsidRDefault="00437DA7">
      <w:pPr>
        <w:ind w:hanging="567"/>
        <w:rPr>
          <w:b/>
          <w:sz w:val="20"/>
        </w:rPr>
      </w:pPr>
      <w:r>
        <w:rPr>
          <w:b/>
          <w:sz w:val="20"/>
        </w:rPr>
        <w:t>EDUCATION HISTORY</w:t>
      </w:r>
    </w:p>
    <w:p w14:paraId="18B25B43" w14:textId="77777777" w:rsidR="007863A6" w:rsidRDefault="007863A6">
      <w:pPr>
        <w:ind w:hanging="567"/>
        <w:rPr>
          <w:b/>
          <w:sz w:val="20"/>
        </w:rPr>
      </w:pPr>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4"/>
        <w:gridCol w:w="6001"/>
      </w:tblGrid>
      <w:tr w:rsidR="007863A6" w14:paraId="5AF2AE9D" w14:textId="77777777">
        <w:tc>
          <w:tcPr>
            <w:tcW w:w="3539" w:type="dxa"/>
            <w:shd w:val="clear" w:color="auto" w:fill="D9D9D9" w:themeFill="background1" w:themeFillShade="D9"/>
          </w:tcPr>
          <w:p w14:paraId="0D63CAF2" w14:textId="77777777" w:rsidR="007863A6" w:rsidRDefault="00437DA7">
            <w:r>
              <w:t>Secondary Sch</w:t>
            </w:r>
            <w:r>
              <w:rPr>
                <w:shd w:val="clear" w:color="auto" w:fill="D9D9D9" w:themeFill="background1" w:themeFillShade="D9"/>
              </w:rPr>
              <w:t>o</w:t>
            </w:r>
            <w:r>
              <w:t>ol(s) attended</w:t>
            </w:r>
          </w:p>
        </w:tc>
        <w:tc>
          <w:tcPr>
            <w:tcW w:w="6162" w:type="dxa"/>
            <w:shd w:val="clear" w:color="auto" w:fill="auto"/>
          </w:tcPr>
          <w:p w14:paraId="486D62D5" w14:textId="77777777" w:rsidR="007863A6" w:rsidRDefault="007863A6">
            <w:pPr>
              <w:rPr>
                <w:b/>
                <w:sz w:val="20"/>
              </w:rPr>
            </w:pPr>
          </w:p>
          <w:p w14:paraId="277552B5" w14:textId="77777777" w:rsidR="007863A6" w:rsidRDefault="007863A6">
            <w:pPr>
              <w:rPr>
                <w:b/>
                <w:sz w:val="20"/>
              </w:rPr>
            </w:pPr>
          </w:p>
        </w:tc>
      </w:tr>
      <w:tr w:rsidR="007863A6" w14:paraId="423B85D5" w14:textId="77777777">
        <w:tc>
          <w:tcPr>
            <w:tcW w:w="9701" w:type="dxa"/>
            <w:gridSpan w:val="2"/>
            <w:shd w:val="clear" w:color="auto" w:fill="D9D9D9" w:themeFill="background1" w:themeFillShade="D9"/>
          </w:tcPr>
          <w:p w14:paraId="2B21941A" w14:textId="77777777" w:rsidR="007863A6" w:rsidRDefault="00437DA7">
            <w:r>
              <w:t>Dates and examinations passed (grade)</w:t>
            </w:r>
          </w:p>
        </w:tc>
      </w:tr>
      <w:tr w:rsidR="007863A6" w14:paraId="1E174FEB" w14:textId="77777777">
        <w:tc>
          <w:tcPr>
            <w:tcW w:w="9701" w:type="dxa"/>
            <w:gridSpan w:val="2"/>
            <w:shd w:val="clear" w:color="auto" w:fill="auto"/>
          </w:tcPr>
          <w:p w14:paraId="008A14CC" w14:textId="77777777" w:rsidR="007863A6" w:rsidRDefault="007863A6">
            <w:pPr>
              <w:rPr>
                <w:b/>
                <w:sz w:val="20"/>
              </w:rPr>
            </w:pPr>
          </w:p>
          <w:p w14:paraId="4C4C9679" w14:textId="77777777" w:rsidR="007863A6" w:rsidRDefault="007863A6">
            <w:pPr>
              <w:rPr>
                <w:b/>
                <w:sz w:val="20"/>
              </w:rPr>
            </w:pPr>
          </w:p>
          <w:p w14:paraId="31357AEC" w14:textId="77777777" w:rsidR="007863A6" w:rsidRDefault="007863A6">
            <w:pPr>
              <w:rPr>
                <w:b/>
                <w:sz w:val="20"/>
              </w:rPr>
            </w:pPr>
          </w:p>
          <w:p w14:paraId="6BB9824E" w14:textId="77777777" w:rsidR="007863A6" w:rsidRDefault="007863A6">
            <w:pPr>
              <w:rPr>
                <w:b/>
                <w:sz w:val="20"/>
              </w:rPr>
            </w:pPr>
          </w:p>
          <w:p w14:paraId="46C8CA9E" w14:textId="77777777" w:rsidR="007863A6" w:rsidRDefault="007863A6">
            <w:pPr>
              <w:rPr>
                <w:b/>
                <w:sz w:val="20"/>
              </w:rPr>
            </w:pPr>
          </w:p>
          <w:p w14:paraId="2011F8FA" w14:textId="77777777" w:rsidR="007863A6" w:rsidRDefault="007863A6">
            <w:pPr>
              <w:rPr>
                <w:b/>
                <w:sz w:val="20"/>
              </w:rPr>
            </w:pPr>
          </w:p>
          <w:p w14:paraId="6C893FAC" w14:textId="77777777" w:rsidR="007863A6" w:rsidRDefault="007863A6">
            <w:pPr>
              <w:rPr>
                <w:b/>
                <w:sz w:val="20"/>
              </w:rPr>
            </w:pPr>
          </w:p>
          <w:p w14:paraId="685C93CE" w14:textId="77777777" w:rsidR="007863A6" w:rsidRDefault="007863A6">
            <w:pPr>
              <w:rPr>
                <w:b/>
                <w:sz w:val="20"/>
              </w:rPr>
            </w:pPr>
          </w:p>
          <w:p w14:paraId="429F3C73" w14:textId="77777777" w:rsidR="007863A6" w:rsidRDefault="007863A6">
            <w:pPr>
              <w:rPr>
                <w:b/>
                <w:sz w:val="20"/>
              </w:rPr>
            </w:pPr>
          </w:p>
          <w:p w14:paraId="71DECFDB" w14:textId="77777777" w:rsidR="007863A6" w:rsidRDefault="007863A6">
            <w:pPr>
              <w:rPr>
                <w:b/>
                <w:sz w:val="20"/>
              </w:rPr>
            </w:pPr>
          </w:p>
          <w:p w14:paraId="0BD8FAB9" w14:textId="77777777" w:rsidR="007863A6" w:rsidRDefault="007863A6">
            <w:pPr>
              <w:rPr>
                <w:b/>
                <w:sz w:val="20"/>
              </w:rPr>
            </w:pPr>
          </w:p>
        </w:tc>
      </w:tr>
    </w:tbl>
    <w:p w14:paraId="7F61B37F" w14:textId="77777777" w:rsidR="007863A6" w:rsidRDefault="007863A6">
      <w:pPr>
        <w:ind w:hanging="567"/>
        <w:rPr>
          <w:b/>
          <w:sz w:val="20"/>
        </w:rPr>
      </w:pPr>
    </w:p>
    <w:p w14:paraId="62301A20" w14:textId="77777777" w:rsidR="007863A6" w:rsidRDefault="007863A6"/>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75"/>
      </w:tblGrid>
      <w:tr w:rsidR="007863A6" w14:paraId="4F020763" w14:textId="77777777">
        <w:tc>
          <w:tcPr>
            <w:tcW w:w="9475" w:type="dxa"/>
            <w:shd w:val="clear" w:color="auto" w:fill="D9D9D9" w:themeFill="background1" w:themeFillShade="D9"/>
          </w:tcPr>
          <w:p w14:paraId="6A673BBA" w14:textId="77777777" w:rsidR="007863A6" w:rsidRDefault="00437DA7">
            <w:pPr>
              <w:rPr>
                <w:b/>
                <w:sz w:val="20"/>
              </w:rPr>
            </w:pPr>
            <w:r>
              <w:t xml:space="preserve">Further/higher education </w:t>
            </w:r>
            <w:r>
              <w:t>establishment(s) attended</w:t>
            </w:r>
          </w:p>
          <w:p w14:paraId="156B4350" w14:textId="77777777" w:rsidR="007863A6" w:rsidRDefault="007863A6">
            <w:pPr>
              <w:rPr>
                <w:b/>
                <w:sz w:val="20"/>
              </w:rPr>
            </w:pPr>
          </w:p>
        </w:tc>
      </w:tr>
      <w:tr w:rsidR="007863A6" w14:paraId="53668671" w14:textId="77777777">
        <w:tc>
          <w:tcPr>
            <w:tcW w:w="9475" w:type="dxa"/>
            <w:shd w:val="clear" w:color="auto" w:fill="D9D9D9" w:themeFill="background1" w:themeFillShade="D9"/>
          </w:tcPr>
          <w:p w14:paraId="1BE24B11" w14:textId="77777777" w:rsidR="007863A6" w:rsidRDefault="00437DA7">
            <w:r>
              <w:t>Dates and qualifications (grade/class)</w:t>
            </w:r>
          </w:p>
        </w:tc>
      </w:tr>
      <w:tr w:rsidR="007863A6" w14:paraId="2B7AB651" w14:textId="77777777">
        <w:tc>
          <w:tcPr>
            <w:tcW w:w="9475" w:type="dxa"/>
            <w:shd w:val="clear" w:color="auto" w:fill="auto"/>
          </w:tcPr>
          <w:p w14:paraId="1F4090E4" w14:textId="77777777" w:rsidR="007863A6" w:rsidRDefault="007863A6">
            <w:pPr>
              <w:rPr>
                <w:b/>
                <w:sz w:val="20"/>
              </w:rPr>
            </w:pPr>
          </w:p>
          <w:p w14:paraId="0B034DA1" w14:textId="77777777" w:rsidR="007863A6" w:rsidRDefault="007863A6">
            <w:pPr>
              <w:rPr>
                <w:b/>
                <w:sz w:val="20"/>
              </w:rPr>
            </w:pPr>
          </w:p>
          <w:p w14:paraId="18C5C1F4" w14:textId="77777777" w:rsidR="007863A6" w:rsidRDefault="007863A6">
            <w:pPr>
              <w:rPr>
                <w:b/>
                <w:sz w:val="20"/>
              </w:rPr>
            </w:pPr>
          </w:p>
          <w:p w14:paraId="75AE6469" w14:textId="77777777" w:rsidR="007863A6" w:rsidRDefault="007863A6">
            <w:pPr>
              <w:rPr>
                <w:b/>
                <w:sz w:val="20"/>
              </w:rPr>
            </w:pPr>
          </w:p>
          <w:p w14:paraId="3E4F07E1" w14:textId="77777777" w:rsidR="007863A6" w:rsidRDefault="007863A6">
            <w:pPr>
              <w:rPr>
                <w:b/>
                <w:sz w:val="20"/>
              </w:rPr>
            </w:pPr>
          </w:p>
          <w:p w14:paraId="78EE26C4" w14:textId="77777777" w:rsidR="007863A6" w:rsidRDefault="007863A6">
            <w:pPr>
              <w:rPr>
                <w:b/>
                <w:sz w:val="20"/>
              </w:rPr>
            </w:pPr>
          </w:p>
          <w:p w14:paraId="635219D9" w14:textId="77777777" w:rsidR="007863A6" w:rsidRDefault="007863A6">
            <w:pPr>
              <w:rPr>
                <w:b/>
                <w:sz w:val="20"/>
              </w:rPr>
            </w:pPr>
          </w:p>
          <w:p w14:paraId="5FB6825B" w14:textId="77777777" w:rsidR="007863A6" w:rsidRDefault="007863A6">
            <w:pPr>
              <w:rPr>
                <w:b/>
                <w:sz w:val="20"/>
              </w:rPr>
            </w:pPr>
          </w:p>
          <w:p w14:paraId="77B3C5CE" w14:textId="77777777" w:rsidR="007863A6" w:rsidRDefault="007863A6">
            <w:pPr>
              <w:rPr>
                <w:b/>
                <w:sz w:val="20"/>
              </w:rPr>
            </w:pPr>
          </w:p>
          <w:p w14:paraId="46B86D7E" w14:textId="77777777" w:rsidR="007863A6" w:rsidRDefault="007863A6">
            <w:pPr>
              <w:rPr>
                <w:b/>
                <w:sz w:val="20"/>
              </w:rPr>
            </w:pPr>
          </w:p>
          <w:p w14:paraId="2C4D45C7" w14:textId="77777777" w:rsidR="007863A6" w:rsidRDefault="007863A6">
            <w:pPr>
              <w:rPr>
                <w:b/>
                <w:sz w:val="20"/>
              </w:rPr>
            </w:pPr>
          </w:p>
        </w:tc>
      </w:tr>
    </w:tbl>
    <w:p w14:paraId="1DB0FECB" w14:textId="77777777" w:rsidR="007863A6" w:rsidRDefault="007863A6"/>
    <w:p w14:paraId="2A2B8285" w14:textId="77777777" w:rsidR="007863A6" w:rsidRDefault="00437DA7">
      <w:pPr>
        <w:ind w:hanging="567"/>
        <w:rPr>
          <w:b/>
        </w:rPr>
      </w:pPr>
      <w:r>
        <w:rPr>
          <w:b/>
        </w:rPr>
        <w:t>Relevant training courses and professional qualifications</w:t>
      </w:r>
    </w:p>
    <w:p w14:paraId="623AFAD0" w14:textId="77777777" w:rsidR="007863A6" w:rsidRDefault="007863A6"/>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7863A6" w14:paraId="4350E765" w14:textId="77777777">
        <w:tc>
          <w:tcPr>
            <w:tcW w:w="9701" w:type="dxa"/>
            <w:shd w:val="clear" w:color="auto" w:fill="auto"/>
          </w:tcPr>
          <w:p w14:paraId="0BB4D6E1" w14:textId="77777777" w:rsidR="007863A6" w:rsidRDefault="007863A6"/>
          <w:p w14:paraId="33A43CFF" w14:textId="77777777" w:rsidR="007863A6" w:rsidRDefault="007863A6"/>
          <w:p w14:paraId="3EC4D283" w14:textId="77777777" w:rsidR="007863A6" w:rsidRDefault="007863A6"/>
          <w:p w14:paraId="1FCCB732" w14:textId="77777777" w:rsidR="007863A6" w:rsidRDefault="007863A6"/>
          <w:p w14:paraId="0B9CB735" w14:textId="77777777" w:rsidR="007863A6" w:rsidRDefault="007863A6"/>
          <w:p w14:paraId="162D2F05" w14:textId="77777777" w:rsidR="007863A6" w:rsidRDefault="007863A6"/>
          <w:p w14:paraId="5E718039" w14:textId="77777777" w:rsidR="007863A6" w:rsidRDefault="007863A6"/>
        </w:tc>
      </w:tr>
    </w:tbl>
    <w:p w14:paraId="11C9DB9F" w14:textId="77777777" w:rsidR="007863A6" w:rsidRDefault="007863A6"/>
    <w:p w14:paraId="07FB12A5" w14:textId="77777777" w:rsidR="007863A6" w:rsidRDefault="00437DA7">
      <w:pPr>
        <w:ind w:hanging="567"/>
        <w:rPr>
          <w:b/>
        </w:rPr>
      </w:pPr>
      <w:r>
        <w:rPr>
          <w:b/>
        </w:rPr>
        <w:t>Information about any gaps in career history</w:t>
      </w:r>
    </w:p>
    <w:p w14:paraId="4606FA0A" w14:textId="77777777" w:rsidR="007863A6" w:rsidRDefault="007863A6"/>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7863A6" w14:paraId="271511A5" w14:textId="77777777">
        <w:tc>
          <w:tcPr>
            <w:tcW w:w="9701" w:type="dxa"/>
            <w:shd w:val="clear" w:color="auto" w:fill="auto"/>
          </w:tcPr>
          <w:p w14:paraId="14B33105" w14:textId="77777777" w:rsidR="007863A6" w:rsidRDefault="007863A6"/>
          <w:p w14:paraId="396C490F" w14:textId="77777777" w:rsidR="007863A6" w:rsidRDefault="007863A6"/>
          <w:p w14:paraId="0A3B9FCA" w14:textId="77777777" w:rsidR="007863A6" w:rsidRDefault="007863A6"/>
          <w:p w14:paraId="2C6DCBF8" w14:textId="77777777" w:rsidR="007863A6" w:rsidRDefault="007863A6"/>
          <w:p w14:paraId="0B36BCCB" w14:textId="77777777" w:rsidR="007863A6" w:rsidRDefault="007863A6"/>
          <w:p w14:paraId="4DF5671A" w14:textId="77777777" w:rsidR="007863A6" w:rsidRDefault="007863A6"/>
          <w:p w14:paraId="5A81227E" w14:textId="77777777" w:rsidR="007863A6" w:rsidRDefault="007863A6"/>
        </w:tc>
      </w:tr>
    </w:tbl>
    <w:p w14:paraId="6E52A08F" w14:textId="77777777" w:rsidR="007863A6" w:rsidRDefault="007863A6"/>
    <w:p w14:paraId="72E681EF" w14:textId="77777777" w:rsidR="007863A6" w:rsidRDefault="007863A6"/>
    <w:p w14:paraId="1013B4EC" w14:textId="77777777" w:rsidR="007863A6" w:rsidRDefault="007863A6"/>
    <w:p w14:paraId="5F108864" w14:textId="77777777" w:rsidR="007863A6" w:rsidRDefault="007863A6"/>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rsidR="007863A6" w14:paraId="3E22CE3B" w14:textId="77777777">
        <w:tc>
          <w:tcPr>
            <w:tcW w:w="9701" w:type="dxa"/>
            <w:shd w:val="clear" w:color="auto" w:fill="auto"/>
          </w:tcPr>
          <w:p w14:paraId="184D492F" w14:textId="77777777" w:rsidR="007863A6" w:rsidRDefault="00437DA7">
            <w:pPr>
              <w:rPr>
                <w:b/>
              </w:rPr>
            </w:pPr>
            <w:r>
              <w:rPr>
                <w:b/>
              </w:rPr>
              <w:t>Statement of suitability</w:t>
            </w:r>
          </w:p>
          <w:p w14:paraId="67FD5648" w14:textId="77777777" w:rsidR="007863A6" w:rsidRDefault="007863A6">
            <w:pPr>
              <w:rPr>
                <w:iCs/>
              </w:rPr>
            </w:pPr>
          </w:p>
          <w:p w14:paraId="7CE3E98F" w14:textId="77777777" w:rsidR="007863A6" w:rsidRDefault="00437DA7">
            <w:pPr>
              <w:rPr>
                <w:iCs/>
              </w:rPr>
            </w:pPr>
            <w:r>
              <w:rPr>
                <w:iCs/>
              </w:rPr>
              <w:t xml:space="preserve">Please complete your statement of suitability using the space below. </w:t>
            </w:r>
            <w:r>
              <w:t>Demonstrate how your experience and achievements make you a strong candidate for the role giving examples of what you have done and the impact that your action has had in relation to each</w:t>
            </w:r>
            <w:r>
              <w:t>. Do not exceed two sides of A4. Use Calibri size 11.</w:t>
            </w:r>
          </w:p>
          <w:p w14:paraId="4E84183F" w14:textId="77777777" w:rsidR="007863A6" w:rsidRDefault="007863A6"/>
          <w:p w14:paraId="3CA3081F" w14:textId="77777777" w:rsidR="007863A6" w:rsidRDefault="007863A6"/>
          <w:p w14:paraId="557B61EE" w14:textId="77777777" w:rsidR="007863A6" w:rsidRDefault="007863A6"/>
          <w:p w14:paraId="7968CB0A" w14:textId="77777777" w:rsidR="007863A6" w:rsidRDefault="007863A6"/>
          <w:p w14:paraId="444227D5" w14:textId="77777777" w:rsidR="007863A6" w:rsidRDefault="007863A6"/>
          <w:p w14:paraId="38FEF11E" w14:textId="77777777" w:rsidR="007863A6" w:rsidRDefault="007863A6"/>
          <w:p w14:paraId="2774E477" w14:textId="77777777" w:rsidR="007863A6" w:rsidRDefault="007863A6"/>
          <w:p w14:paraId="4A6D7788" w14:textId="77777777" w:rsidR="007863A6" w:rsidRDefault="007863A6"/>
          <w:p w14:paraId="648F6F20" w14:textId="77777777" w:rsidR="007863A6" w:rsidRDefault="007863A6"/>
          <w:p w14:paraId="6DA70CD8" w14:textId="77777777" w:rsidR="007863A6" w:rsidRDefault="007863A6"/>
          <w:p w14:paraId="3CA49BBA" w14:textId="77777777" w:rsidR="007863A6" w:rsidRDefault="007863A6"/>
          <w:p w14:paraId="11F6FFB9" w14:textId="77777777" w:rsidR="007863A6" w:rsidRDefault="007863A6"/>
          <w:p w14:paraId="4BBD04D1" w14:textId="77777777" w:rsidR="007863A6" w:rsidRDefault="007863A6"/>
          <w:p w14:paraId="2D6EB100" w14:textId="77777777" w:rsidR="007863A6" w:rsidRDefault="007863A6"/>
          <w:p w14:paraId="0A891622" w14:textId="77777777" w:rsidR="007863A6" w:rsidRDefault="007863A6"/>
          <w:p w14:paraId="4822D49E" w14:textId="77777777" w:rsidR="007863A6" w:rsidRDefault="007863A6"/>
          <w:p w14:paraId="7B438910" w14:textId="77777777" w:rsidR="007863A6" w:rsidRDefault="007863A6"/>
          <w:p w14:paraId="68EE1895" w14:textId="77777777" w:rsidR="007863A6" w:rsidRDefault="007863A6"/>
          <w:p w14:paraId="1131EA04" w14:textId="77777777" w:rsidR="007863A6" w:rsidRDefault="007863A6"/>
          <w:p w14:paraId="42EB65C8" w14:textId="77777777" w:rsidR="007863A6" w:rsidRDefault="007863A6"/>
          <w:p w14:paraId="5BAC8AB0" w14:textId="77777777" w:rsidR="007863A6" w:rsidRDefault="007863A6"/>
          <w:p w14:paraId="05516466" w14:textId="77777777" w:rsidR="007863A6" w:rsidRDefault="007863A6"/>
          <w:p w14:paraId="1E854418" w14:textId="77777777" w:rsidR="007863A6" w:rsidRDefault="007863A6"/>
          <w:p w14:paraId="7992188B" w14:textId="77777777" w:rsidR="007863A6" w:rsidRDefault="007863A6"/>
          <w:p w14:paraId="74C485CD" w14:textId="77777777" w:rsidR="007863A6" w:rsidRDefault="007863A6"/>
          <w:p w14:paraId="324E0CAC" w14:textId="77777777" w:rsidR="007863A6" w:rsidRDefault="007863A6"/>
          <w:p w14:paraId="7748FE6B" w14:textId="77777777" w:rsidR="007863A6" w:rsidRDefault="007863A6"/>
          <w:p w14:paraId="46554A34" w14:textId="77777777" w:rsidR="007863A6" w:rsidRDefault="007863A6"/>
          <w:p w14:paraId="510C8621" w14:textId="77777777" w:rsidR="007863A6" w:rsidRDefault="007863A6"/>
          <w:p w14:paraId="688286A3" w14:textId="77777777" w:rsidR="007863A6" w:rsidRDefault="007863A6"/>
          <w:p w14:paraId="72741592" w14:textId="77777777" w:rsidR="007863A6" w:rsidRDefault="007863A6"/>
          <w:p w14:paraId="6A6C73A1" w14:textId="77777777" w:rsidR="007863A6" w:rsidRDefault="007863A6"/>
          <w:p w14:paraId="5D9CCF6A" w14:textId="77777777" w:rsidR="007863A6" w:rsidRDefault="007863A6"/>
          <w:p w14:paraId="63CDECDF" w14:textId="77777777" w:rsidR="007863A6" w:rsidRDefault="007863A6"/>
          <w:p w14:paraId="6E051F45" w14:textId="77777777" w:rsidR="007863A6" w:rsidRDefault="007863A6"/>
          <w:p w14:paraId="558D885C" w14:textId="77777777" w:rsidR="007863A6" w:rsidRDefault="007863A6"/>
          <w:p w14:paraId="31B519A6" w14:textId="77777777" w:rsidR="007863A6" w:rsidRDefault="007863A6"/>
          <w:p w14:paraId="0BA5C22F" w14:textId="77777777" w:rsidR="007863A6" w:rsidRDefault="007863A6"/>
          <w:p w14:paraId="7117467C" w14:textId="77777777" w:rsidR="007863A6" w:rsidRDefault="007863A6"/>
          <w:p w14:paraId="24F7F2D8" w14:textId="77777777" w:rsidR="007863A6" w:rsidRDefault="007863A6"/>
          <w:p w14:paraId="572BFC3E" w14:textId="77777777" w:rsidR="007863A6" w:rsidRDefault="007863A6"/>
          <w:p w14:paraId="4D78C411" w14:textId="77777777" w:rsidR="007863A6" w:rsidRDefault="007863A6"/>
          <w:p w14:paraId="2D06AF72" w14:textId="77777777" w:rsidR="007863A6" w:rsidRDefault="007863A6"/>
          <w:p w14:paraId="74857823" w14:textId="77777777" w:rsidR="007863A6" w:rsidRDefault="007863A6"/>
          <w:p w14:paraId="3F5EBABF" w14:textId="77777777" w:rsidR="007863A6" w:rsidRDefault="007863A6"/>
          <w:p w14:paraId="302EF7BF" w14:textId="77777777" w:rsidR="007863A6" w:rsidRDefault="007863A6"/>
          <w:p w14:paraId="14E3235F" w14:textId="77777777" w:rsidR="007863A6" w:rsidRDefault="007863A6"/>
          <w:p w14:paraId="68D0A3D7" w14:textId="77777777" w:rsidR="007863A6" w:rsidRDefault="007863A6"/>
          <w:p w14:paraId="272A4F04" w14:textId="77777777" w:rsidR="007863A6" w:rsidRDefault="007863A6"/>
          <w:p w14:paraId="1D26131D" w14:textId="77777777" w:rsidR="007863A6" w:rsidRDefault="007863A6"/>
          <w:p w14:paraId="58B7FE06" w14:textId="77777777" w:rsidR="007863A6" w:rsidRDefault="007863A6"/>
          <w:p w14:paraId="259918C1" w14:textId="77777777" w:rsidR="007863A6" w:rsidRDefault="007863A6"/>
          <w:p w14:paraId="7D575F27" w14:textId="77777777" w:rsidR="007863A6" w:rsidRDefault="007863A6"/>
          <w:p w14:paraId="1BEA6078" w14:textId="77777777" w:rsidR="007863A6" w:rsidRDefault="007863A6"/>
          <w:p w14:paraId="09839478" w14:textId="77777777" w:rsidR="007863A6" w:rsidRDefault="007863A6"/>
          <w:p w14:paraId="17E36DE7" w14:textId="77777777" w:rsidR="007863A6" w:rsidRDefault="007863A6"/>
          <w:p w14:paraId="0AFBF423" w14:textId="77777777" w:rsidR="007863A6" w:rsidRDefault="007863A6"/>
          <w:p w14:paraId="7ED1A58C" w14:textId="77777777" w:rsidR="007863A6" w:rsidRDefault="007863A6"/>
          <w:p w14:paraId="4BC8ECF6" w14:textId="77777777" w:rsidR="007863A6" w:rsidRDefault="007863A6"/>
          <w:p w14:paraId="76377201" w14:textId="77777777" w:rsidR="007863A6" w:rsidRDefault="007863A6"/>
          <w:p w14:paraId="481D8BFF" w14:textId="77777777" w:rsidR="007863A6" w:rsidRDefault="007863A6"/>
          <w:p w14:paraId="30908463" w14:textId="77777777" w:rsidR="007863A6" w:rsidRDefault="007863A6"/>
          <w:p w14:paraId="3333A022" w14:textId="77777777" w:rsidR="007863A6" w:rsidRDefault="007863A6"/>
          <w:p w14:paraId="5E930DD8" w14:textId="77777777" w:rsidR="007863A6" w:rsidRDefault="007863A6"/>
          <w:p w14:paraId="4A86FAF9" w14:textId="77777777" w:rsidR="007863A6" w:rsidRDefault="007863A6"/>
          <w:p w14:paraId="375704B0" w14:textId="77777777" w:rsidR="007863A6" w:rsidRDefault="007863A6"/>
          <w:p w14:paraId="205BB2CD" w14:textId="77777777" w:rsidR="007863A6" w:rsidRDefault="007863A6"/>
          <w:p w14:paraId="78E7144C" w14:textId="77777777" w:rsidR="007863A6" w:rsidRDefault="007863A6"/>
          <w:p w14:paraId="54029FCB" w14:textId="77777777" w:rsidR="007863A6" w:rsidRDefault="007863A6"/>
          <w:p w14:paraId="03B91614" w14:textId="77777777" w:rsidR="007863A6" w:rsidRDefault="007863A6"/>
          <w:p w14:paraId="6E909CE2" w14:textId="77777777" w:rsidR="007863A6" w:rsidRDefault="007863A6"/>
          <w:p w14:paraId="3CDF7CF8" w14:textId="77777777" w:rsidR="007863A6" w:rsidRDefault="007863A6"/>
          <w:p w14:paraId="64C9FB1A" w14:textId="77777777" w:rsidR="007863A6" w:rsidRDefault="007863A6"/>
          <w:p w14:paraId="33B2F973" w14:textId="77777777" w:rsidR="007863A6" w:rsidRDefault="007863A6"/>
          <w:p w14:paraId="741884EB" w14:textId="77777777" w:rsidR="007863A6" w:rsidRDefault="007863A6"/>
          <w:p w14:paraId="6BB02AE6" w14:textId="77777777" w:rsidR="007863A6" w:rsidRDefault="007863A6"/>
          <w:p w14:paraId="606A9963" w14:textId="77777777" w:rsidR="007863A6" w:rsidRDefault="007863A6"/>
          <w:p w14:paraId="748B5117" w14:textId="77777777" w:rsidR="007863A6" w:rsidRDefault="007863A6"/>
          <w:p w14:paraId="1FB2CF4D" w14:textId="77777777" w:rsidR="007863A6" w:rsidRDefault="007863A6"/>
          <w:p w14:paraId="29C77ED6" w14:textId="77777777" w:rsidR="007863A6" w:rsidRDefault="007863A6"/>
          <w:p w14:paraId="6559A49E" w14:textId="77777777" w:rsidR="007863A6" w:rsidRDefault="007863A6"/>
          <w:p w14:paraId="3B0D292D" w14:textId="77777777" w:rsidR="007863A6" w:rsidRDefault="007863A6"/>
          <w:p w14:paraId="02F16CC8" w14:textId="77777777" w:rsidR="007863A6" w:rsidRDefault="007863A6"/>
          <w:p w14:paraId="02E6E870" w14:textId="77777777" w:rsidR="007863A6" w:rsidRDefault="007863A6"/>
          <w:p w14:paraId="6F6FB182" w14:textId="77777777" w:rsidR="007863A6" w:rsidRDefault="007863A6"/>
          <w:p w14:paraId="2AF9A822" w14:textId="77777777" w:rsidR="007863A6" w:rsidRDefault="007863A6"/>
          <w:p w14:paraId="46B3DF84" w14:textId="77777777" w:rsidR="007863A6" w:rsidRDefault="007863A6"/>
          <w:p w14:paraId="7D92A982" w14:textId="77777777" w:rsidR="007863A6" w:rsidRDefault="007863A6"/>
          <w:p w14:paraId="7E7DE944" w14:textId="77777777" w:rsidR="007863A6" w:rsidRDefault="007863A6"/>
          <w:p w14:paraId="3F6ADE73" w14:textId="77777777" w:rsidR="007863A6" w:rsidRDefault="007863A6"/>
          <w:p w14:paraId="01E4A84A" w14:textId="77777777" w:rsidR="007863A6" w:rsidRDefault="007863A6"/>
          <w:p w14:paraId="3C18CF70" w14:textId="77777777" w:rsidR="007863A6" w:rsidRDefault="007863A6"/>
          <w:p w14:paraId="1EDACA24" w14:textId="77777777" w:rsidR="007863A6" w:rsidRDefault="007863A6"/>
          <w:p w14:paraId="4A899860" w14:textId="77777777" w:rsidR="007863A6" w:rsidRDefault="007863A6"/>
          <w:p w14:paraId="1BA777CA" w14:textId="77777777" w:rsidR="007863A6" w:rsidRDefault="007863A6"/>
          <w:p w14:paraId="02AB3CDB" w14:textId="77777777" w:rsidR="007863A6" w:rsidRDefault="007863A6"/>
          <w:p w14:paraId="7E4A4112" w14:textId="77777777" w:rsidR="007863A6" w:rsidRDefault="007863A6"/>
          <w:p w14:paraId="01AF537F" w14:textId="77777777" w:rsidR="007863A6" w:rsidRDefault="007863A6"/>
        </w:tc>
      </w:tr>
    </w:tbl>
    <w:p w14:paraId="584E95E3" w14:textId="77777777" w:rsidR="007863A6" w:rsidRDefault="007863A6">
      <w:pPr>
        <w:rPr>
          <w:b/>
        </w:rPr>
      </w:pPr>
    </w:p>
    <w:p w14:paraId="59D8F7E2" w14:textId="77777777" w:rsidR="007863A6" w:rsidRDefault="007863A6">
      <w:pPr>
        <w:rPr>
          <w:b/>
        </w:rPr>
      </w:pPr>
    </w:p>
    <w:p w14:paraId="73AA91CF" w14:textId="77777777" w:rsidR="007863A6" w:rsidRDefault="007863A6">
      <w:pPr>
        <w:rPr>
          <w:b/>
        </w:rPr>
      </w:pPr>
    </w:p>
    <w:p w14:paraId="71A8A3F0" w14:textId="77777777" w:rsidR="007863A6" w:rsidRDefault="00437DA7">
      <w:pPr>
        <w:rPr>
          <w:b/>
        </w:rPr>
      </w:pPr>
      <w:r>
        <w:rPr>
          <w:b/>
        </w:rPr>
        <w:lastRenderedPageBreak/>
        <w:t xml:space="preserve">SECTION 3 </w:t>
      </w:r>
    </w:p>
    <w:tbl>
      <w:tblPr>
        <w:tblpPr w:leftFromText="180" w:rightFromText="180" w:vertAnchor="page" w:horzAnchor="page" w:tblpX="1498" w:tblpY="9744"/>
        <w:tblW w:w="958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7863A6" w14:paraId="19C795AA" w14:textId="77777777">
        <w:tc>
          <w:tcPr>
            <w:tcW w:w="9580" w:type="dxa"/>
            <w:gridSpan w:val="5"/>
            <w:shd w:val="clear" w:color="auto" w:fill="D9D9D9" w:themeFill="background1" w:themeFillShade="D9"/>
          </w:tcPr>
          <w:p w14:paraId="6DA62432" w14:textId="77777777" w:rsidR="007863A6" w:rsidRDefault="00437DA7">
            <w:r>
              <w:rPr>
                <w:b/>
              </w:rPr>
              <w:t>Reference 2</w:t>
            </w:r>
          </w:p>
        </w:tc>
      </w:tr>
      <w:tr w:rsidR="007863A6" w14:paraId="4C4ABA3F" w14:textId="77777777">
        <w:tc>
          <w:tcPr>
            <w:tcW w:w="3439" w:type="dxa"/>
            <w:gridSpan w:val="2"/>
            <w:shd w:val="clear" w:color="auto" w:fill="D9D9D9" w:themeFill="background1" w:themeFillShade="D9"/>
          </w:tcPr>
          <w:p w14:paraId="18C56C35" w14:textId="77777777" w:rsidR="007863A6" w:rsidRDefault="00437DA7">
            <w:pPr>
              <w:rPr>
                <w:bCs/>
              </w:rPr>
            </w:pPr>
            <w:r>
              <w:rPr>
                <w:bCs/>
              </w:rPr>
              <w:t>Name and job title of referee</w:t>
            </w:r>
          </w:p>
        </w:tc>
        <w:tc>
          <w:tcPr>
            <w:tcW w:w="6141" w:type="dxa"/>
            <w:gridSpan w:val="3"/>
            <w:shd w:val="clear" w:color="auto" w:fill="auto"/>
          </w:tcPr>
          <w:p w14:paraId="68D4F1BC" w14:textId="77777777" w:rsidR="007863A6" w:rsidRDefault="007863A6">
            <w:pPr>
              <w:rPr>
                <w:bCs/>
              </w:rPr>
            </w:pPr>
          </w:p>
        </w:tc>
      </w:tr>
      <w:tr w:rsidR="007863A6" w14:paraId="3A09FD21" w14:textId="77777777">
        <w:tc>
          <w:tcPr>
            <w:tcW w:w="3439" w:type="dxa"/>
            <w:gridSpan w:val="2"/>
            <w:shd w:val="clear" w:color="auto" w:fill="D9D9D9" w:themeFill="background1" w:themeFillShade="D9"/>
          </w:tcPr>
          <w:p w14:paraId="69D7F3E0" w14:textId="77777777" w:rsidR="007863A6" w:rsidRDefault="00437DA7">
            <w:pPr>
              <w:rPr>
                <w:bCs/>
              </w:rPr>
            </w:pPr>
            <w:r>
              <w:rPr>
                <w:bCs/>
              </w:rPr>
              <w:t xml:space="preserve">Employer </w:t>
            </w:r>
          </w:p>
        </w:tc>
        <w:tc>
          <w:tcPr>
            <w:tcW w:w="6141" w:type="dxa"/>
            <w:gridSpan w:val="3"/>
            <w:shd w:val="clear" w:color="auto" w:fill="auto"/>
          </w:tcPr>
          <w:p w14:paraId="1CB3D548" w14:textId="77777777" w:rsidR="007863A6" w:rsidRDefault="007863A6">
            <w:pPr>
              <w:rPr>
                <w:bCs/>
              </w:rPr>
            </w:pPr>
          </w:p>
        </w:tc>
      </w:tr>
      <w:tr w:rsidR="007863A6" w14:paraId="0426A74B" w14:textId="77777777">
        <w:tc>
          <w:tcPr>
            <w:tcW w:w="2244" w:type="dxa"/>
            <w:vMerge w:val="restart"/>
            <w:shd w:val="clear" w:color="auto" w:fill="D9D9D9" w:themeFill="background1" w:themeFillShade="D9"/>
          </w:tcPr>
          <w:p w14:paraId="2C40A9E4" w14:textId="77777777" w:rsidR="007863A6" w:rsidRDefault="00437DA7">
            <w:pPr>
              <w:rPr>
                <w:bCs/>
              </w:rPr>
            </w:pPr>
            <w:r>
              <w:rPr>
                <w:bCs/>
              </w:rPr>
              <w:t>Address</w:t>
            </w:r>
          </w:p>
        </w:tc>
        <w:tc>
          <w:tcPr>
            <w:tcW w:w="7336" w:type="dxa"/>
            <w:gridSpan w:val="4"/>
            <w:shd w:val="clear" w:color="auto" w:fill="auto"/>
          </w:tcPr>
          <w:p w14:paraId="47C24D92" w14:textId="77777777" w:rsidR="007863A6" w:rsidRDefault="007863A6">
            <w:pPr>
              <w:rPr>
                <w:bCs/>
              </w:rPr>
            </w:pPr>
          </w:p>
        </w:tc>
      </w:tr>
      <w:tr w:rsidR="007863A6" w14:paraId="4BD4E4EE" w14:textId="77777777">
        <w:tc>
          <w:tcPr>
            <w:tcW w:w="2244" w:type="dxa"/>
            <w:vMerge/>
            <w:shd w:val="clear" w:color="auto" w:fill="D9D9D9" w:themeFill="background1" w:themeFillShade="D9"/>
          </w:tcPr>
          <w:p w14:paraId="59ECA623" w14:textId="77777777" w:rsidR="007863A6" w:rsidRDefault="007863A6">
            <w:pPr>
              <w:rPr>
                <w:bCs/>
              </w:rPr>
            </w:pPr>
          </w:p>
        </w:tc>
        <w:tc>
          <w:tcPr>
            <w:tcW w:w="7336" w:type="dxa"/>
            <w:gridSpan w:val="4"/>
            <w:shd w:val="clear" w:color="auto" w:fill="auto"/>
          </w:tcPr>
          <w:p w14:paraId="66AE67E7" w14:textId="77777777" w:rsidR="007863A6" w:rsidRDefault="007863A6">
            <w:pPr>
              <w:rPr>
                <w:bCs/>
              </w:rPr>
            </w:pPr>
          </w:p>
        </w:tc>
      </w:tr>
      <w:tr w:rsidR="007863A6" w14:paraId="00084F46" w14:textId="77777777">
        <w:tc>
          <w:tcPr>
            <w:tcW w:w="2244" w:type="dxa"/>
            <w:vMerge/>
            <w:shd w:val="clear" w:color="auto" w:fill="D9D9D9" w:themeFill="background1" w:themeFillShade="D9"/>
          </w:tcPr>
          <w:p w14:paraId="415F5A66" w14:textId="77777777" w:rsidR="007863A6" w:rsidRDefault="007863A6">
            <w:pPr>
              <w:rPr>
                <w:bCs/>
              </w:rPr>
            </w:pPr>
          </w:p>
        </w:tc>
        <w:tc>
          <w:tcPr>
            <w:tcW w:w="7336" w:type="dxa"/>
            <w:gridSpan w:val="4"/>
            <w:shd w:val="clear" w:color="auto" w:fill="auto"/>
          </w:tcPr>
          <w:p w14:paraId="021BD007" w14:textId="77777777" w:rsidR="007863A6" w:rsidRDefault="007863A6">
            <w:pPr>
              <w:rPr>
                <w:bCs/>
              </w:rPr>
            </w:pPr>
          </w:p>
        </w:tc>
      </w:tr>
      <w:tr w:rsidR="007863A6" w14:paraId="6770D2AB" w14:textId="77777777">
        <w:tc>
          <w:tcPr>
            <w:tcW w:w="2244" w:type="dxa"/>
            <w:shd w:val="clear" w:color="auto" w:fill="D9D9D9" w:themeFill="background1" w:themeFillShade="D9"/>
          </w:tcPr>
          <w:p w14:paraId="59D5E2C8" w14:textId="77777777" w:rsidR="007863A6" w:rsidRDefault="00437DA7">
            <w:pPr>
              <w:rPr>
                <w:bCs/>
              </w:rPr>
            </w:pPr>
            <w:r>
              <w:rPr>
                <w:bCs/>
              </w:rPr>
              <w:t>Postcode</w:t>
            </w:r>
          </w:p>
        </w:tc>
        <w:tc>
          <w:tcPr>
            <w:tcW w:w="7336" w:type="dxa"/>
            <w:gridSpan w:val="4"/>
            <w:shd w:val="clear" w:color="auto" w:fill="auto"/>
          </w:tcPr>
          <w:p w14:paraId="7D6A05E3" w14:textId="77777777" w:rsidR="007863A6" w:rsidRDefault="007863A6">
            <w:pPr>
              <w:rPr>
                <w:bCs/>
              </w:rPr>
            </w:pPr>
          </w:p>
        </w:tc>
      </w:tr>
      <w:tr w:rsidR="007863A6" w14:paraId="067AF57E" w14:textId="77777777">
        <w:tc>
          <w:tcPr>
            <w:tcW w:w="2244" w:type="dxa"/>
            <w:vMerge w:val="restart"/>
            <w:shd w:val="clear" w:color="auto" w:fill="D9D9D9" w:themeFill="background1" w:themeFillShade="D9"/>
          </w:tcPr>
          <w:p w14:paraId="6E4ED80A" w14:textId="77777777" w:rsidR="007863A6" w:rsidRDefault="00437DA7">
            <w:pPr>
              <w:rPr>
                <w:bCs/>
              </w:rPr>
            </w:pPr>
            <w:r>
              <w:rPr>
                <w:bCs/>
              </w:rPr>
              <w:t>Contact</w:t>
            </w:r>
          </w:p>
        </w:tc>
        <w:tc>
          <w:tcPr>
            <w:tcW w:w="1371" w:type="dxa"/>
            <w:gridSpan w:val="2"/>
            <w:shd w:val="clear" w:color="auto" w:fill="D9D9D9" w:themeFill="background1" w:themeFillShade="D9"/>
          </w:tcPr>
          <w:p w14:paraId="61C2E361" w14:textId="77777777" w:rsidR="007863A6" w:rsidRDefault="00437DA7">
            <w:pPr>
              <w:rPr>
                <w:bCs/>
              </w:rPr>
            </w:pPr>
            <w:r>
              <w:rPr>
                <w:bCs/>
              </w:rPr>
              <w:t>Telephone</w:t>
            </w:r>
          </w:p>
        </w:tc>
        <w:tc>
          <w:tcPr>
            <w:tcW w:w="5965" w:type="dxa"/>
            <w:gridSpan w:val="2"/>
            <w:shd w:val="clear" w:color="auto" w:fill="auto"/>
          </w:tcPr>
          <w:p w14:paraId="0C99E1E0" w14:textId="77777777" w:rsidR="007863A6" w:rsidRDefault="007863A6">
            <w:pPr>
              <w:rPr>
                <w:bCs/>
              </w:rPr>
            </w:pPr>
          </w:p>
        </w:tc>
      </w:tr>
      <w:tr w:rsidR="007863A6" w14:paraId="3B14B7CA" w14:textId="77777777">
        <w:tc>
          <w:tcPr>
            <w:tcW w:w="2244" w:type="dxa"/>
            <w:vMerge/>
            <w:shd w:val="clear" w:color="auto" w:fill="D9D9D9" w:themeFill="background1" w:themeFillShade="D9"/>
          </w:tcPr>
          <w:p w14:paraId="36288F35" w14:textId="77777777" w:rsidR="007863A6" w:rsidRDefault="007863A6">
            <w:pPr>
              <w:rPr>
                <w:bCs/>
              </w:rPr>
            </w:pPr>
          </w:p>
        </w:tc>
        <w:tc>
          <w:tcPr>
            <w:tcW w:w="1371" w:type="dxa"/>
            <w:gridSpan w:val="2"/>
            <w:shd w:val="clear" w:color="auto" w:fill="D9D9D9" w:themeFill="background1" w:themeFillShade="D9"/>
          </w:tcPr>
          <w:p w14:paraId="4D0AB314" w14:textId="77777777" w:rsidR="007863A6" w:rsidRDefault="00437DA7">
            <w:pPr>
              <w:rPr>
                <w:bCs/>
              </w:rPr>
            </w:pPr>
            <w:r>
              <w:rPr>
                <w:bCs/>
              </w:rPr>
              <w:t>Email</w:t>
            </w:r>
          </w:p>
        </w:tc>
        <w:tc>
          <w:tcPr>
            <w:tcW w:w="5965" w:type="dxa"/>
            <w:gridSpan w:val="2"/>
            <w:shd w:val="clear" w:color="auto" w:fill="auto"/>
          </w:tcPr>
          <w:p w14:paraId="2E84E367" w14:textId="77777777" w:rsidR="007863A6" w:rsidRDefault="007863A6">
            <w:pPr>
              <w:rPr>
                <w:bCs/>
              </w:rPr>
            </w:pPr>
          </w:p>
        </w:tc>
      </w:tr>
      <w:tr w:rsidR="007863A6" w14:paraId="4D7F25FA" w14:textId="77777777">
        <w:tc>
          <w:tcPr>
            <w:tcW w:w="5057" w:type="dxa"/>
            <w:gridSpan w:val="4"/>
            <w:shd w:val="clear" w:color="auto" w:fill="D9D9D9" w:themeFill="background1" w:themeFillShade="D9"/>
          </w:tcPr>
          <w:p w14:paraId="24DBA444" w14:textId="77777777" w:rsidR="007863A6" w:rsidRDefault="00437DA7">
            <w:pPr>
              <w:rPr>
                <w:bCs/>
              </w:rPr>
            </w:pPr>
            <w:r>
              <w:rPr>
                <w:bCs/>
              </w:rPr>
              <w:t>Please state in what capacity they know you (for example, line manager)</w:t>
            </w:r>
          </w:p>
        </w:tc>
        <w:tc>
          <w:tcPr>
            <w:tcW w:w="4523" w:type="dxa"/>
            <w:shd w:val="clear" w:color="auto" w:fill="auto"/>
          </w:tcPr>
          <w:p w14:paraId="19397D0D" w14:textId="77777777" w:rsidR="007863A6" w:rsidRDefault="007863A6">
            <w:pPr>
              <w:rPr>
                <w:bCs/>
              </w:rPr>
            </w:pPr>
          </w:p>
        </w:tc>
      </w:tr>
    </w:tbl>
    <w:p w14:paraId="21E0C1E3" w14:textId="77777777" w:rsidR="007863A6" w:rsidRDefault="007863A6">
      <w:pPr>
        <w:rPr>
          <w:b/>
        </w:rPr>
      </w:pPr>
    </w:p>
    <w:p w14:paraId="467AE1AE" w14:textId="77777777" w:rsidR="007863A6" w:rsidRDefault="00437DA7">
      <w:pPr>
        <w:rPr>
          <w:b/>
        </w:rPr>
      </w:pPr>
      <w:r>
        <w:rPr>
          <w:b/>
        </w:rPr>
        <w:t>References</w:t>
      </w:r>
    </w:p>
    <w:p w14:paraId="73309D3C" w14:textId="29D06E41" w:rsidR="007863A6" w:rsidRDefault="00437DA7">
      <w:pPr>
        <w:rPr>
          <w:iCs/>
        </w:rPr>
      </w:pPr>
      <w:r>
        <w:rPr>
          <w:iCs/>
        </w:rPr>
        <w:t>W</w:t>
      </w:r>
      <w:bookmarkStart w:id="0" w:name="_GoBack"/>
      <w:bookmarkEnd w:id="0"/>
      <w:r>
        <w:rPr>
          <w:iCs/>
        </w:rPr>
        <w:t>e ask you to supply the contact details of at least two people who can provide references. References should cover at least three years of employment, one of whom must be</w:t>
      </w:r>
      <w:r>
        <w:rPr>
          <w:iCs/>
        </w:rPr>
        <w:t xml:space="preserve"> your current or most recent employer, unless you have never been in paid employment. Please indicate two people who can provide references in the space provided below. Where two references do </w:t>
      </w:r>
      <w:r>
        <w:rPr>
          <w:b/>
          <w:iCs/>
        </w:rPr>
        <w:t xml:space="preserve">not </w:t>
      </w:r>
      <w:r>
        <w:rPr>
          <w:iCs/>
        </w:rPr>
        <w:t xml:space="preserve">cover a three year period, we ask that you provide contact </w:t>
      </w:r>
      <w:r>
        <w:rPr>
          <w:iCs/>
        </w:rPr>
        <w:t>details of subsequent referees on a separate sheet.</w:t>
      </w:r>
    </w:p>
    <w:p w14:paraId="2B0CFC83" w14:textId="77777777" w:rsidR="007863A6" w:rsidRDefault="007863A6"/>
    <w:tbl>
      <w:tblPr>
        <w:tblW w:w="958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rsidR="007863A6" w14:paraId="2BBB030E" w14:textId="77777777">
        <w:tc>
          <w:tcPr>
            <w:tcW w:w="9580" w:type="dxa"/>
            <w:gridSpan w:val="5"/>
            <w:shd w:val="clear" w:color="auto" w:fill="D9D9D9" w:themeFill="background1" w:themeFillShade="D9"/>
          </w:tcPr>
          <w:p w14:paraId="2C3FEEDB" w14:textId="77777777" w:rsidR="007863A6" w:rsidRDefault="00437DA7">
            <w:r>
              <w:rPr>
                <w:b/>
              </w:rPr>
              <w:t>Reference 1</w:t>
            </w:r>
            <w:r>
              <w:t xml:space="preserve"> (most recent employer )</w:t>
            </w:r>
          </w:p>
        </w:tc>
      </w:tr>
      <w:tr w:rsidR="007863A6" w14:paraId="7A43B078" w14:textId="77777777">
        <w:tc>
          <w:tcPr>
            <w:tcW w:w="3439" w:type="dxa"/>
            <w:gridSpan w:val="2"/>
            <w:shd w:val="clear" w:color="auto" w:fill="D9D9D9" w:themeFill="background1" w:themeFillShade="D9"/>
          </w:tcPr>
          <w:p w14:paraId="4070EC1B" w14:textId="77777777" w:rsidR="007863A6" w:rsidRDefault="00437DA7">
            <w:pPr>
              <w:rPr>
                <w:bCs/>
              </w:rPr>
            </w:pPr>
            <w:r>
              <w:rPr>
                <w:bCs/>
              </w:rPr>
              <w:t>Name and job title of referee</w:t>
            </w:r>
          </w:p>
        </w:tc>
        <w:tc>
          <w:tcPr>
            <w:tcW w:w="6141" w:type="dxa"/>
            <w:gridSpan w:val="3"/>
            <w:shd w:val="clear" w:color="auto" w:fill="auto"/>
          </w:tcPr>
          <w:p w14:paraId="471E8E3E" w14:textId="77777777" w:rsidR="007863A6" w:rsidRDefault="007863A6">
            <w:pPr>
              <w:rPr>
                <w:bCs/>
              </w:rPr>
            </w:pPr>
          </w:p>
        </w:tc>
      </w:tr>
      <w:tr w:rsidR="007863A6" w14:paraId="666BEC64" w14:textId="77777777">
        <w:tc>
          <w:tcPr>
            <w:tcW w:w="3439" w:type="dxa"/>
            <w:gridSpan w:val="2"/>
            <w:shd w:val="clear" w:color="auto" w:fill="D9D9D9" w:themeFill="background1" w:themeFillShade="D9"/>
          </w:tcPr>
          <w:p w14:paraId="11D5E488" w14:textId="77777777" w:rsidR="007863A6" w:rsidRDefault="00437DA7">
            <w:pPr>
              <w:rPr>
                <w:bCs/>
              </w:rPr>
            </w:pPr>
            <w:r>
              <w:rPr>
                <w:bCs/>
              </w:rPr>
              <w:t xml:space="preserve">Employer </w:t>
            </w:r>
          </w:p>
        </w:tc>
        <w:tc>
          <w:tcPr>
            <w:tcW w:w="6141" w:type="dxa"/>
            <w:gridSpan w:val="3"/>
            <w:shd w:val="clear" w:color="auto" w:fill="auto"/>
          </w:tcPr>
          <w:p w14:paraId="55ACEF7A" w14:textId="77777777" w:rsidR="007863A6" w:rsidRDefault="007863A6">
            <w:pPr>
              <w:rPr>
                <w:bCs/>
              </w:rPr>
            </w:pPr>
          </w:p>
        </w:tc>
      </w:tr>
      <w:tr w:rsidR="007863A6" w14:paraId="28BB65AE" w14:textId="77777777">
        <w:tc>
          <w:tcPr>
            <w:tcW w:w="2244" w:type="dxa"/>
            <w:vMerge w:val="restart"/>
            <w:shd w:val="clear" w:color="auto" w:fill="D9D9D9" w:themeFill="background1" w:themeFillShade="D9"/>
          </w:tcPr>
          <w:p w14:paraId="5558A6B2" w14:textId="77777777" w:rsidR="007863A6" w:rsidRDefault="00437DA7">
            <w:pPr>
              <w:rPr>
                <w:bCs/>
              </w:rPr>
            </w:pPr>
            <w:r>
              <w:rPr>
                <w:bCs/>
              </w:rPr>
              <w:t>Address</w:t>
            </w:r>
          </w:p>
        </w:tc>
        <w:tc>
          <w:tcPr>
            <w:tcW w:w="7336" w:type="dxa"/>
            <w:gridSpan w:val="4"/>
            <w:shd w:val="clear" w:color="auto" w:fill="auto"/>
          </w:tcPr>
          <w:p w14:paraId="44FFE9DC" w14:textId="77777777" w:rsidR="007863A6" w:rsidRDefault="007863A6">
            <w:pPr>
              <w:rPr>
                <w:bCs/>
              </w:rPr>
            </w:pPr>
          </w:p>
        </w:tc>
      </w:tr>
      <w:tr w:rsidR="007863A6" w14:paraId="2D60772E" w14:textId="77777777">
        <w:tc>
          <w:tcPr>
            <w:tcW w:w="2244" w:type="dxa"/>
            <w:vMerge/>
            <w:shd w:val="clear" w:color="auto" w:fill="D9D9D9" w:themeFill="background1" w:themeFillShade="D9"/>
          </w:tcPr>
          <w:p w14:paraId="38388600" w14:textId="77777777" w:rsidR="007863A6" w:rsidRDefault="007863A6">
            <w:pPr>
              <w:rPr>
                <w:bCs/>
              </w:rPr>
            </w:pPr>
          </w:p>
        </w:tc>
        <w:tc>
          <w:tcPr>
            <w:tcW w:w="7336" w:type="dxa"/>
            <w:gridSpan w:val="4"/>
            <w:shd w:val="clear" w:color="auto" w:fill="auto"/>
          </w:tcPr>
          <w:p w14:paraId="6B7973E8" w14:textId="77777777" w:rsidR="007863A6" w:rsidRDefault="007863A6">
            <w:pPr>
              <w:rPr>
                <w:bCs/>
              </w:rPr>
            </w:pPr>
          </w:p>
        </w:tc>
      </w:tr>
      <w:tr w:rsidR="007863A6" w14:paraId="6F73EE12" w14:textId="77777777">
        <w:tc>
          <w:tcPr>
            <w:tcW w:w="2244" w:type="dxa"/>
            <w:vMerge/>
            <w:shd w:val="clear" w:color="auto" w:fill="D9D9D9" w:themeFill="background1" w:themeFillShade="D9"/>
          </w:tcPr>
          <w:p w14:paraId="68C8E8C4" w14:textId="77777777" w:rsidR="007863A6" w:rsidRDefault="007863A6">
            <w:pPr>
              <w:rPr>
                <w:bCs/>
              </w:rPr>
            </w:pPr>
          </w:p>
        </w:tc>
        <w:tc>
          <w:tcPr>
            <w:tcW w:w="7336" w:type="dxa"/>
            <w:gridSpan w:val="4"/>
            <w:shd w:val="clear" w:color="auto" w:fill="auto"/>
          </w:tcPr>
          <w:p w14:paraId="7E9684DC" w14:textId="77777777" w:rsidR="007863A6" w:rsidRDefault="007863A6">
            <w:pPr>
              <w:rPr>
                <w:bCs/>
              </w:rPr>
            </w:pPr>
          </w:p>
        </w:tc>
      </w:tr>
      <w:tr w:rsidR="007863A6" w14:paraId="76534741" w14:textId="77777777">
        <w:tc>
          <w:tcPr>
            <w:tcW w:w="2244" w:type="dxa"/>
            <w:shd w:val="clear" w:color="auto" w:fill="D9D9D9" w:themeFill="background1" w:themeFillShade="D9"/>
          </w:tcPr>
          <w:p w14:paraId="4D811602" w14:textId="77777777" w:rsidR="007863A6" w:rsidRDefault="00437DA7">
            <w:pPr>
              <w:rPr>
                <w:bCs/>
              </w:rPr>
            </w:pPr>
            <w:r>
              <w:rPr>
                <w:bCs/>
              </w:rPr>
              <w:t>Postcode</w:t>
            </w:r>
          </w:p>
        </w:tc>
        <w:tc>
          <w:tcPr>
            <w:tcW w:w="7336" w:type="dxa"/>
            <w:gridSpan w:val="4"/>
            <w:shd w:val="clear" w:color="auto" w:fill="auto"/>
          </w:tcPr>
          <w:p w14:paraId="6C363319" w14:textId="77777777" w:rsidR="007863A6" w:rsidRDefault="007863A6">
            <w:pPr>
              <w:rPr>
                <w:bCs/>
              </w:rPr>
            </w:pPr>
          </w:p>
        </w:tc>
      </w:tr>
      <w:tr w:rsidR="007863A6" w14:paraId="45AC48DB" w14:textId="77777777">
        <w:tc>
          <w:tcPr>
            <w:tcW w:w="2244" w:type="dxa"/>
            <w:vMerge w:val="restart"/>
            <w:shd w:val="clear" w:color="auto" w:fill="D9D9D9" w:themeFill="background1" w:themeFillShade="D9"/>
          </w:tcPr>
          <w:p w14:paraId="73E18E82" w14:textId="77777777" w:rsidR="007863A6" w:rsidRDefault="00437DA7">
            <w:pPr>
              <w:rPr>
                <w:bCs/>
              </w:rPr>
            </w:pPr>
            <w:r>
              <w:rPr>
                <w:bCs/>
              </w:rPr>
              <w:t>Contact</w:t>
            </w:r>
          </w:p>
        </w:tc>
        <w:tc>
          <w:tcPr>
            <w:tcW w:w="1371" w:type="dxa"/>
            <w:gridSpan w:val="2"/>
            <w:shd w:val="clear" w:color="auto" w:fill="D9D9D9" w:themeFill="background1" w:themeFillShade="D9"/>
          </w:tcPr>
          <w:p w14:paraId="2F2501D8" w14:textId="77777777" w:rsidR="007863A6" w:rsidRDefault="00437DA7">
            <w:pPr>
              <w:rPr>
                <w:bCs/>
              </w:rPr>
            </w:pPr>
            <w:r>
              <w:rPr>
                <w:bCs/>
              </w:rPr>
              <w:t>Telephone</w:t>
            </w:r>
          </w:p>
        </w:tc>
        <w:tc>
          <w:tcPr>
            <w:tcW w:w="5965" w:type="dxa"/>
            <w:gridSpan w:val="2"/>
            <w:shd w:val="clear" w:color="auto" w:fill="auto"/>
          </w:tcPr>
          <w:p w14:paraId="39C4959C" w14:textId="77777777" w:rsidR="007863A6" w:rsidRDefault="007863A6">
            <w:pPr>
              <w:rPr>
                <w:bCs/>
              </w:rPr>
            </w:pPr>
          </w:p>
        </w:tc>
      </w:tr>
      <w:tr w:rsidR="007863A6" w14:paraId="624B3EC4" w14:textId="77777777">
        <w:tc>
          <w:tcPr>
            <w:tcW w:w="2244" w:type="dxa"/>
            <w:vMerge/>
            <w:shd w:val="clear" w:color="auto" w:fill="D9D9D9" w:themeFill="background1" w:themeFillShade="D9"/>
          </w:tcPr>
          <w:p w14:paraId="7D73C276" w14:textId="77777777" w:rsidR="007863A6" w:rsidRDefault="007863A6">
            <w:pPr>
              <w:rPr>
                <w:bCs/>
              </w:rPr>
            </w:pPr>
          </w:p>
        </w:tc>
        <w:tc>
          <w:tcPr>
            <w:tcW w:w="1371" w:type="dxa"/>
            <w:gridSpan w:val="2"/>
            <w:shd w:val="clear" w:color="auto" w:fill="D9D9D9" w:themeFill="background1" w:themeFillShade="D9"/>
          </w:tcPr>
          <w:p w14:paraId="5CF81EF4" w14:textId="77777777" w:rsidR="007863A6" w:rsidRDefault="00437DA7">
            <w:pPr>
              <w:rPr>
                <w:bCs/>
              </w:rPr>
            </w:pPr>
            <w:r>
              <w:rPr>
                <w:bCs/>
              </w:rPr>
              <w:t>Email</w:t>
            </w:r>
          </w:p>
        </w:tc>
        <w:tc>
          <w:tcPr>
            <w:tcW w:w="5965" w:type="dxa"/>
            <w:gridSpan w:val="2"/>
            <w:shd w:val="clear" w:color="auto" w:fill="auto"/>
          </w:tcPr>
          <w:p w14:paraId="35C85AAC" w14:textId="77777777" w:rsidR="007863A6" w:rsidRDefault="007863A6">
            <w:pPr>
              <w:rPr>
                <w:bCs/>
              </w:rPr>
            </w:pPr>
          </w:p>
        </w:tc>
      </w:tr>
      <w:tr w:rsidR="007863A6" w14:paraId="7B91EA4C" w14:textId="77777777">
        <w:tc>
          <w:tcPr>
            <w:tcW w:w="5057" w:type="dxa"/>
            <w:gridSpan w:val="4"/>
            <w:shd w:val="clear" w:color="auto" w:fill="D9D9D9" w:themeFill="background1" w:themeFillShade="D9"/>
          </w:tcPr>
          <w:p w14:paraId="7BB3CD93" w14:textId="77777777" w:rsidR="007863A6" w:rsidRDefault="00437DA7">
            <w:pPr>
              <w:rPr>
                <w:bCs/>
              </w:rPr>
            </w:pPr>
            <w:r>
              <w:rPr>
                <w:bCs/>
              </w:rPr>
              <w:t xml:space="preserve">Please state in what capacity they know you (for example, line </w:t>
            </w:r>
            <w:r>
              <w:rPr>
                <w:bCs/>
              </w:rPr>
              <w:t>manager)</w:t>
            </w:r>
          </w:p>
        </w:tc>
        <w:tc>
          <w:tcPr>
            <w:tcW w:w="4523" w:type="dxa"/>
            <w:shd w:val="clear" w:color="auto" w:fill="auto"/>
          </w:tcPr>
          <w:p w14:paraId="3BE28194" w14:textId="77777777" w:rsidR="007863A6" w:rsidRDefault="007863A6">
            <w:pPr>
              <w:rPr>
                <w:bCs/>
              </w:rPr>
            </w:pPr>
          </w:p>
        </w:tc>
      </w:tr>
    </w:tbl>
    <w:p w14:paraId="27D65627" w14:textId="77777777" w:rsidR="007863A6" w:rsidRDefault="007863A6"/>
    <w:p w14:paraId="64B3E969" w14:textId="77777777" w:rsidR="007863A6" w:rsidRDefault="00437DA7">
      <w:r>
        <w:br w:type="page"/>
      </w:r>
    </w:p>
    <w:p w14:paraId="650E59C7" w14:textId="77777777" w:rsidR="007863A6" w:rsidRDefault="007863A6"/>
    <w:p w14:paraId="72971210" w14:textId="77777777" w:rsidR="007863A6" w:rsidRDefault="00437DA7">
      <w:pPr>
        <w:rPr>
          <w:b/>
        </w:rPr>
      </w:pPr>
      <w:r>
        <w:rPr>
          <w:b/>
        </w:rPr>
        <w:t>Conflicts of interest</w:t>
      </w:r>
    </w:p>
    <w:p w14:paraId="289CE9CC" w14:textId="77777777" w:rsidR="007863A6" w:rsidRDefault="007863A6"/>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111"/>
        <w:gridCol w:w="2651"/>
        <w:gridCol w:w="718"/>
        <w:gridCol w:w="719"/>
        <w:gridCol w:w="719"/>
        <w:gridCol w:w="719"/>
      </w:tblGrid>
      <w:tr w:rsidR="007863A6" w14:paraId="0EC9D5B6" w14:textId="77777777">
        <w:tc>
          <w:tcPr>
            <w:tcW w:w="6762" w:type="dxa"/>
            <w:gridSpan w:val="2"/>
            <w:shd w:val="clear" w:color="auto" w:fill="D9D9D9" w:themeFill="background1" w:themeFillShade="D9"/>
            <w:vAlign w:val="center"/>
          </w:tcPr>
          <w:p w14:paraId="26C205DC" w14:textId="77777777" w:rsidR="007863A6" w:rsidRDefault="00437DA7">
            <w:pPr>
              <w:rPr>
                <w:bCs/>
              </w:rPr>
            </w:pPr>
            <w:r>
              <w:rPr>
                <w:bCs/>
              </w:rPr>
              <w:t>Do you have any form of relationship with any existing School or Eaton Bank Academy(s)?</w:t>
            </w:r>
          </w:p>
        </w:tc>
        <w:tc>
          <w:tcPr>
            <w:tcW w:w="718" w:type="dxa"/>
            <w:shd w:val="clear" w:color="auto" w:fill="auto"/>
            <w:vAlign w:val="center"/>
          </w:tcPr>
          <w:p w14:paraId="7C679F16" w14:textId="77777777" w:rsidR="007863A6" w:rsidRDefault="00437DA7">
            <w:pPr>
              <w:rPr>
                <w:bCs/>
              </w:rPr>
            </w:pPr>
            <w:r>
              <w:rPr>
                <w:bCs/>
              </w:rPr>
              <w:t>Yes</w:t>
            </w:r>
          </w:p>
        </w:tc>
        <w:tc>
          <w:tcPr>
            <w:tcW w:w="719" w:type="dxa"/>
            <w:shd w:val="clear" w:color="auto" w:fill="auto"/>
            <w:vAlign w:val="center"/>
          </w:tcPr>
          <w:p w14:paraId="2E4F0ADA" w14:textId="77777777" w:rsidR="007863A6" w:rsidRDefault="007863A6">
            <w:pPr>
              <w:rPr>
                <w:bCs/>
              </w:rPr>
            </w:pPr>
          </w:p>
        </w:tc>
        <w:tc>
          <w:tcPr>
            <w:tcW w:w="719" w:type="dxa"/>
            <w:shd w:val="clear" w:color="auto" w:fill="auto"/>
            <w:vAlign w:val="center"/>
          </w:tcPr>
          <w:p w14:paraId="29600A6A" w14:textId="77777777" w:rsidR="007863A6" w:rsidRDefault="00437DA7">
            <w:pPr>
              <w:rPr>
                <w:bCs/>
              </w:rPr>
            </w:pPr>
            <w:r>
              <w:rPr>
                <w:bCs/>
              </w:rPr>
              <w:t>No</w:t>
            </w:r>
          </w:p>
        </w:tc>
        <w:tc>
          <w:tcPr>
            <w:tcW w:w="719" w:type="dxa"/>
            <w:shd w:val="clear" w:color="auto" w:fill="auto"/>
            <w:vAlign w:val="center"/>
          </w:tcPr>
          <w:p w14:paraId="647C4758" w14:textId="77777777" w:rsidR="007863A6" w:rsidRDefault="007863A6">
            <w:pPr>
              <w:rPr>
                <w:bCs/>
              </w:rPr>
            </w:pPr>
          </w:p>
        </w:tc>
      </w:tr>
      <w:tr w:rsidR="007863A6" w14:paraId="1090DE28" w14:textId="77777777">
        <w:tc>
          <w:tcPr>
            <w:tcW w:w="4111" w:type="dxa"/>
            <w:shd w:val="clear" w:color="auto" w:fill="D9D9D9" w:themeFill="background1" w:themeFillShade="D9"/>
            <w:vAlign w:val="center"/>
          </w:tcPr>
          <w:p w14:paraId="70185951" w14:textId="77777777" w:rsidR="007863A6" w:rsidRDefault="00437DA7">
            <w:pPr>
              <w:rPr>
                <w:bCs/>
              </w:rPr>
            </w:pPr>
            <w:r>
              <w:rPr>
                <w:bCs/>
              </w:rPr>
              <w:t>If yes, please specify name(s) and relationship(s) with existing employee(s):</w:t>
            </w:r>
          </w:p>
        </w:tc>
        <w:tc>
          <w:tcPr>
            <w:tcW w:w="5526" w:type="dxa"/>
            <w:gridSpan w:val="5"/>
            <w:shd w:val="clear" w:color="auto" w:fill="auto"/>
            <w:tcMar>
              <w:top w:w="57" w:type="dxa"/>
              <w:bottom w:w="57" w:type="dxa"/>
            </w:tcMar>
          </w:tcPr>
          <w:p w14:paraId="71276D16" w14:textId="77777777" w:rsidR="007863A6" w:rsidRDefault="007863A6">
            <w:pPr>
              <w:rPr>
                <w:bCs/>
              </w:rPr>
            </w:pPr>
          </w:p>
        </w:tc>
      </w:tr>
      <w:tr w:rsidR="007863A6" w14:paraId="05F3BE98" w14:textId="77777777">
        <w:tc>
          <w:tcPr>
            <w:tcW w:w="6762" w:type="dxa"/>
            <w:gridSpan w:val="2"/>
            <w:shd w:val="clear" w:color="auto" w:fill="D9D9D9" w:themeFill="background1" w:themeFillShade="D9"/>
            <w:vAlign w:val="center"/>
          </w:tcPr>
          <w:p w14:paraId="20A74D12" w14:textId="77777777" w:rsidR="007863A6" w:rsidRDefault="00437DA7">
            <w:pPr>
              <w:rPr>
                <w:bCs/>
              </w:rPr>
            </w:pPr>
            <w:r>
              <w:rPr>
                <w:bCs/>
              </w:rPr>
              <w:t>If appointed, do you or your family have any interests, carry out any work or hold any appointments that may conflict with your employment at  Eaton Bank Academy?</w:t>
            </w:r>
          </w:p>
        </w:tc>
        <w:tc>
          <w:tcPr>
            <w:tcW w:w="718" w:type="dxa"/>
            <w:shd w:val="clear" w:color="auto" w:fill="auto"/>
            <w:vAlign w:val="center"/>
          </w:tcPr>
          <w:p w14:paraId="4D446948" w14:textId="77777777" w:rsidR="007863A6" w:rsidRDefault="00437DA7">
            <w:pPr>
              <w:rPr>
                <w:bCs/>
              </w:rPr>
            </w:pPr>
            <w:r>
              <w:rPr>
                <w:bCs/>
              </w:rPr>
              <w:t>Yes</w:t>
            </w:r>
          </w:p>
        </w:tc>
        <w:tc>
          <w:tcPr>
            <w:tcW w:w="719" w:type="dxa"/>
            <w:shd w:val="clear" w:color="auto" w:fill="auto"/>
            <w:vAlign w:val="center"/>
          </w:tcPr>
          <w:p w14:paraId="5487BC68" w14:textId="77777777" w:rsidR="007863A6" w:rsidRDefault="007863A6">
            <w:pPr>
              <w:rPr>
                <w:bCs/>
              </w:rPr>
            </w:pPr>
          </w:p>
        </w:tc>
        <w:tc>
          <w:tcPr>
            <w:tcW w:w="719" w:type="dxa"/>
            <w:shd w:val="clear" w:color="auto" w:fill="auto"/>
            <w:vAlign w:val="center"/>
          </w:tcPr>
          <w:p w14:paraId="7653C608" w14:textId="77777777" w:rsidR="007863A6" w:rsidRDefault="00437DA7">
            <w:pPr>
              <w:rPr>
                <w:bCs/>
              </w:rPr>
            </w:pPr>
            <w:r>
              <w:rPr>
                <w:bCs/>
              </w:rPr>
              <w:t>No</w:t>
            </w:r>
          </w:p>
        </w:tc>
        <w:tc>
          <w:tcPr>
            <w:tcW w:w="719" w:type="dxa"/>
            <w:shd w:val="clear" w:color="auto" w:fill="auto"/>
            <w:vAlign w:val="center"/>
          </w:tcPr>
          <w:p w14:paraId="06E12276" w14:textId="77777777" w:rsidR="007863A6" w:rsidRDefault="007863A6">
            <w:pPr>
              <w:rPr>
                <w:bCs/>
              </w:rPr>
            </w:pPr>
          </w:p>
        </w:tc>
      </w:tr>
      <w:tr w:rsidR="007863A6" w14:paraId="1E28CEB1" w14:textId="77777777">
        <w:tc>
          <w:tcPr>
            <w:tcW w:w="9637" w:type="dxa"/>
            <w:gridSpan w:val="6"/>
            <w:shd w:val="clear" w:color="auto" w:fill="D9D9D9" w:themeFill="background1" w:themeFillShade="D9"/>
          </w:tcPr>
          <w:p w14:paraId="72E389C2" w14:textId="77777777" w:rsidR="007863A6" w:rsidRDefault="00437DA7">
            <w:pPr>
              <w:rPr>
                <w:bCs/>
              </w:rPr>
            </w:pPr>
            <w:r>
              <w:rPr>
                <w:bCs/>
              </w:rPr>
              <w:t xml:space="preserve">If yes, please supply details: </w:t>
            </w:r>
          </w:p>
        </w:tc>
      </w:tr>
      <w:tr w:rsidR="007863A6" w14:paraId="2464338F" w14:textId="77777777">
        <w:tc>
          <w:tcPr>
            <w:tcW w:w="9637" w:type="dxa"/>
            <w:gridSpan w:val="6"/>
            <w:shd w:val="clear" w:color="auto" w:fill="auto"/>
          </w:tcPr>
          <w:p w14:paraId="1E8E0F7B" w14:textId="77777777" w:rsidR="007863A6" w:rsidRDefault="007863A6">
            <w:pPr>
              <w:rPr>
                <w:bCs/>
              </w:rPr>
            </w:pPr>
          </w:p>
          <w:p w14:paraId="4AF4977B" w14:textId="77777777" w:rsidR="007863A6" w:rsidRDefault="007863A6">
            <w:pPr>
              <w:rPr>
                <w:bCs/>
              </w:rPr>
            </w:pPr>
          </w:p>
        </w:tc>
      </w:tr>
    </w:tbl>
    <w:p w14:paraId="331AC1AD" w14:textId="77777777" w:rsidR="007863A6" w:rsidRDefault="007863A6"/>
    <w:p w14:paraId="2484E3B0" w14:textId="77777777" w:rsidR="007863A6" w:rsidRDefault="00437DA7">
      <w:pPr>
        <w:rPr>
          <w:b/>
        </w:rPr>
      </w:pPr>
      <w:r>
        <w:rPr>
          <w:b/>
        </w:rPr>
        <w:t>Criminal record</w:t>
      </w:r>
    </w:p>
    <w:p w14:paraId="191FA89D" w14:textId="77777777" w:rsidR="007863A6" w:rsidRDefault="007863A6">
      <w:pPr>
        <w:rPr>
          <w:b/>
        </w:rPr>
      </w:pPr>
    </w:p>
    <w:tbl>
      <w:tblPr>
        <w:tblW w:w="963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639"/>
      </w:tblGrid>
      <w:tr w:rsidR="007863A6" w14:paraId="48B72E0A" w14:textId="77777777">
        <w:tc>
          <w:tcPr>
            <w:tcW w:w="9639" w:type="dxa"/>
            <w:shd w:val="clear" w:color="auto" w:fill="auto"/>
          </w:tcPr>
          <w:p w14:paraId="6E94420F" w14:textId="77777777" w:rsidR="007863A6" w:rsidRDefault="00437DA7">
            <w:r>
              <w:t>You must answer all the questions below – please circle your answer. If you give any information which is false, or if you withhold any relevant information, this may lead to your application being rejected or, if you have already been appointed, to your d</w:t>
            </w:r>
            <w:r>
              <w:t>ismissal. You must tell us immediately if you are charged with an offence after you complete your form and before you take up any job offered as a result of your application.</w:t>
            </w:r>
          </w:p>
        </w:tc>
      </w:tr>
    </w:tbl>
    <w:p w14:paraId="366E0163" w14:textId="77777777" w:rsidR="007863A6" w:rsidRDefault="007863A6"/>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7863A6" w14:paraId="403C446F" w14:textId="77777777">
        <w:tc>
          <w:tcPr>
            <w:tcW w:w="9637" w:type="dxa"/>
            <w:gridSpan w:val="2"/>
            <w:shd w:val="clear" w:color="auto" w:fill="D9D9D9" w:themeFill="background1" w:themeFillShade="D9"/>
          </w:tcPr>
          <w:p w14:paraId="3537FEF1" w14:textId="77777777" w:rsidR="007863A6" w:rsidRDefault="00437DA7">
            <w:r>
              <w:t>Are you or have you ever been debarred from working with children or vulnerable</w:t>
            </w:r>
            <w:r>
              <w:t xml:space="preserve"> adults?</w:t>
            </w:r>
          </w:p>
        </w:tc>
      </w:tr>
      <w:tr w:rsidR="007863A6" w14:paraId="26C2019D" w14:textId="77777777">
        <w:trPr>
          <w:trHeight w:val="337"/>
        </w:trPr>
        <w:tc>
          <w:tcPr>
            <w:tcW w:w="4818" w:type="dxa"/>
            <w:shd w:val="clear" w:color="auto" w:fill="auto"/>
            <w:vAlign w:val="center"/>
          </w:tcPr>
          <w:p w14:paraId="631A2AD7" w14:textId="77777777" w:rsidR="007863A6" w:rsidRDefault="00437DA7">
            <w:r>
              <w:t xml:space="preserve">Yes    </w:t>
            </w:r>
          </w:p>
        </w:tc>
        <w:tc>
          <w:tcPr>
            <w:tcW w:w="4819" w:type="dxa"/>
            <w:shd w:val="clear" w:color="auto" w:fill="auto"/>
            <w:vAlign w:val="center"/>
          </w:tcPr>
          <w:p w14:paraId="7DEA761C" w14:textId="77777777" w:rsidR="007863A6" w:rsidRDefault="00437DA7">
            <w:r>
              <w:t xml:space="preserve">No   </w:t>
            </w:r>
          </w:p>
        </w:tc>
      </w:tr>
    </w:tbl>
    <w:p w14:paraId="7BC4BE2C" w14:textId="77777777" w:rsidR="007863A6" w:rsidRDefault="007863A6"/>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7863A6" w14:paraId="06B5A977" w14:textId="77777777">
        <w:tc>
          <w:tcPr>
            <w:tcW w:w="9637" w:type="dxa"/>
            <w:gridSpan w:val="2"/>
            <w:shd w:val="clear" w:color="auto" w:fill="D9D9D9" w:themeFill="background1" w:themeFillShade="D9"/>
            <w:vAlign w:val="center"/>
          </w:tcPr>
          <w:p w14:paraId="45C08B88" w14:textId="77777777" w:rsidR="007863A6" w:rsidRDefault="00437DA7">
            <w:pPr>
              <w:rPr>
                <w:bCs/>
              </w:rPr>
            </w:pPr>
            <w:r>
              <w:rPr>
                <w:bCs/>
              </w:rPr>
              <w:t xml:space="preserve">Have you ever been convicted or found guilty by a court of any offence in any country (excluding parking but including all motoring offences, even where a spot fine has been administered by the police), or have you ever been </w:t>
            </w:r>
            <w:r>
              <w:rPr>
                <w:bCs/>
              </w:rPr>
              <w:t>put on probation or absolutely/conditionally discharged or bound over after being charged with any offence, or is there any action pending against you?</w:t>
            </w:r>
          </w:p>
        </w:tc>
      </w:tr>
      <w:tr w:rsidR="007863A6" w14:paraId="0461E96B" w14:textId="77777777">
        <w:trPr>
          <w:trHeight w:val="337"/>
        </w:trPr>
        <w:tc>
          <w:tcPr>
            <w:tcW w:w="4818" w:type="dxa"/>
            <w:shd w:val="clear" w:color="auto" w:fill="auto"/>
            <w:vAlign w:val="center"/>
          </w:tcPr>
          <w:p w14:paraId="0232F188" w14:textId="77777777" w:rsidR="007863A6" w:rsidRDefault="00437DA7">
            <w:pPr>
              <w:rPr>
                <w:bCs/>
              </w:rPr>
            </w:pPr>
            <w:r>
              <w:rPr>
                <w:bCs/>
              </w:rPr>
              <w:t xml:space="preserve">Yes      </w:t>
            </w:r>
          </w:p>
        </w:tc>
        <w:tc>
          <w:tcPr>
            <w:tcW w:w="4819" w:type="dxa"/>
            <w:shd w:val="clear" w:color="auto" w:fill="auto"/>
            <w:vAlign w:val="center"/>
          </w:tcPr>
          <w:p w14:paraId="7768A3D4" w14:textId="77777777" w:rsidR="007863A6" w:rsidRDefault="00437DA7">
            <w:pPr>
              <w:rPr>
                <w:bCs/>
              </w:rPr>
            </w:pPr>
            <w:r>
              <w:rPr>
                <w:bCs/>
              </w:rPr>
              <w:t xml:space="preserve">No      </w:t>
            </w:r>
          </w:p>
        </w:tc>
      </w:tr>
    </w:tbl>
    <w:p w14:paraId="3B44598E" w14:textId="77777777" w:rsidR="007863A6" w:rsidRDefault="007863A6"/>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7863A6" w14:paraId="6C2FAC1F" w14:textId="77777777">
        <w:tc>
          <w:tcPr>
            <w:tcW w:w="9637" w:type="dxa"/>
            <w:gridSpan w:val="2"/>
            <w:shd w:val="clear" w:color="auto" w:fill="D9D9D9" w:themeFill="background1" w:themeFillShade="D9"/>
          </w:tcPr>
          <w:p w14:paraId="482C7274" w14:textId="77777777" w:rsidR="007863A6" w:rsidRDefault="00437DA7">
            <w:pPr>
              <w:rPr>
                <w:bCs/>
              </w:rPr>
            </w:pPr>
            <w:r>
              <w:rPr>
                <w:bCs/>
              </w:rPr>
              <w:t xml:space="preserve">Have you ever been convicted by a Court Martial or sentenced to detention or </w:t>
            </w:r>
            <w:r>
              <w:rPr>
                <w:bCs/>
              </w:rPr>
              <w:t>dismissal while serving in the armed forces of the UK or any other country?</w:t>
            </w:r>
          </w:p>
        </w:tc>
      </w:tr>
      <w:tr w:rsidR="007863A6" w14:paraId="4D1A4234" w14:textId="77777777">
        <w:trPr>
          <w:trHeight w:val="337"/>
        </w:trPr>
        <w:tc>
          <w:tcPr>
            <w:tcW w:w="4818" w:type="dxa"/>
            <w:shd w:val="clear" w:color="auto" w:fill="auto"/>
            <w:vAlign w:val="center"/>
          </w:tcPr>
          <w:p w14:paraId="7BEB153F" w14:textId="77777777" w:rsidR="007863A6" w:rsidRDefault="00437DA7">
            <w:pPr>
              <w:rPr>
                <w:bCs/>
              </w:rPr>
            </w:pPr>
            <w:r>
              <w:rPr>
                <w:bCs/>
              </w:rPr>
              <w:t xml:space="preserve">Yes      </w:t>
            </w:r>
          </w:p>
        </w:tc>
        <w:tc>
          <w:tcPr>
            <w:tcW w:w="4819" w:type="dxa"/>
            <w:shd w:val="clear" w:color="auto" w:fill="auto"/>
            <w:vAlign w:val="center"/>
          </w:tcPr>
          <w:p w14:paraId="049B18FD" w14:textId="77777777" w:rsidR="007863A6" w:rsidRDefault="00437DA7">
            <w:pPr>
              <w:rPr>
                <w:bCs/>
              </w:rPr>
            </w:pPr>
            <w:r>
              <w:rPr>
                <w:bCs/>
              </w:rPr>
              <w:t xml:space="preserve">No      </w:t>
            </w:r>
          </w:p>
        </w:tc>
      </w:tr>
    </w:tbl>
    <w:p w14:paraId="036AA9C0" w14:textId="77777777" w:rsidR="007863A6" w:rsidRDefault="007863A6"/>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7863A6" w14:paraId="22AF0AA1" w14:textId="77777777">
        <w:tc>
          <w:tcPr>
            <w:tcW w:w="9637" w:type="dxa"/>
            <w:gridSpan w:val="2"/>
            <w:shd w:val="clear" w:color="auto" w:fill="D9D9D9" w:themeFill="background1" w:themeFillShade="D9"/>
          </w:tcPr>
          <w:p w14:paraId="2DFECA99" w14:textId="77777777" w:rsidR="007863A6" w:rsidRDefault="00437DA7">
            <w:pPr>
              <w:rPr>
                <w:bCs/>
              </w:rPr>
            </w:pPr>
            <w:r>
              <w:rPr>
                <w:bCs/>
              </w:rPr>
              <w:t>Have you been charged with any offence which is still pending?</w:t>
            </w:r>
          </w:p>
        </w:tc>
      </w:tr>
      <w:tr w:rsidR="007863A6" w14:paraId="4474A75F" w14:textId="77777777">
        <w:trPr>
          <w:trHeight w:val="337"/>
        </w:trPr>
        <w:tc>
          <w:tcPr>
            <w:tcW w:w="4818" w:type="dxa"/>
            <w:shd w:val="clear" w:color="auto" w:fill="auto"/>
            <w:vAlign w:val="center"/>
          </w:tcPr>
          <w:p w14:paraId="30377B0F" w14:textId="77777777" w:rsidR="007863A6" w:rsidRDefault="00437DA7">
            <w:pPr>
              <w:rPr>
                <w:bCs/>
              </w:rPr>
            </w:pPr>
            <w:r>
              <w:rPr>
                <w:bCs/>
              </w:rPr>
              <w:t xml:space="preserve">Yes      </w:t>
            </w:r>
          </w:p>
        </w:tc>
        <w:tc>
          <w:tcPr>
            <w:tcW w:w="4819" w:type="dxa"/>
            <w:shd w:val="clear" w:color="auto" w:fill="auto"/>
            <w:vAlign w:val="center"/>
          </w:tcPr>
          <w:p w14:paraId="5B78CD9B" w14:textId="77777777" w:rsidR="007863A6" w:rsidRDefault="00437DA7">
            <w:pPr>
              <w:rPr>
                <w:bCs/>
              </w:rPr>
            </w:pPr>
            <w:r>
              <w:rPr>
                <w:bCs/>
              </w:rPr>
              <w:t xml:space="preserve">No      </w:t>
            </w:r>
          </w:p>
        </w:tc>
      </w:tr>
    </w:tbl>
    <w:p w14:paraId="4A45CF36" w14:textId="77777777" w:rsidR="007863A6" w:rsidRDefault="007863A6"/>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7863A6" w14:paraId="5B61544F" w14:textId="77777777">
        <w:tc>
          <w:tcPr>
            <w:tcW w:w="9637" w:type="dxa"/>
            <w:gridSpan w:val="2"/>
            <w:shd w:val="clear" w:color="auto" w:fill="D9D9D9" w:themeFill="background1" w:themeFillShade="D9"/>
          </w:tcPr>
          <w:p w14:paraId="732B3370" w14:textId="77777777" w:rsidR="007863A6" w:rsidRDefault="00437DA7">
            <w:pPr>
              <w:rPr>
                <w:bCs/>
              </w:rPr>
            </w:pPr>
            <w:r>
              <w:rPr>
                <w:bCs/>
              </w:rPr>
              <w:t>Have you ever received a police caution?</w:t>
            </w:r>
          </w:p>
        </w:tc>
      </w:tr>
      <w:tr w:rsidR="007863A6" w14:paraId="4D8D3ACC" w14:textId="77777777">
        <w:trPr>
          <w:trHeight w:val="337"/>
        </w:trPr>
        <w:tc>
          <w:tcPr>
            <w:tcW w:w="4818" w:type="dxa"/>
            <w:shd w:val="clear" w:color="auto" w:fill="auto"/>
            <w:vAlign w:val="center"/>
          </w:tcPr>
          <w:p w14:paraId="3FEC4805" w14:textId="77777777" w:rsidR="007863A6" w:rsidRDefault="00437DA7">
            <w:pPr>
              <w:rPr>
                <w:bCs/>
              </w:rPr>
            </w:pPr>
            <w:r>
              <w:rPr>
                <w:bCs/>
              </w:rPr>
              <w:t xml:space="preserve">Yes      </w:t>
            </w:r>
          </w:p>
        </w:tc>
        <w:tc>
          <w:tcPr>
            <w:tcW w:w="4819" w:type="dxa"/>
            <w:shd w:val="clear" w:color="auto" w:fill="auto"/>
            <w:vAlign w:val="center"/>
          </w:tcPr>
          <w:p w14:paraId="6693C22E" w14:textId="77777777" w:rsidR="007863A6" w:rsidRDefault="00437DA7">
            <w:pPr>
              <w:rPr>
                <w:bCs/>
              </w:rPr>
            </w:pPr>
            <w:r>
              <w:rPr>
                <w:bCs/>
              </w:rPr>
              <w:t xml:space="preserve">No      </w:t>
            </w:r>
          </w:p>
        </w:tc>
      </w:tr>
    </w:tbl>
    <w:p w14:paraId="3E158704" w14:textId="77777777" w:rsidR="007863A6" w:rsidRDefault="007863A6"/>
    <w:p w14:paraId="5AE9754D" w14:textId="77777777" w:rsidR="007863A6" w:rsidRDefault="007863A6"/>
    <w:p w14:paraId="4945E470" w14:textId="77777777" w:rsidR="007863A6" w:rsidRDefault="007863A6"/>
    <w:p w14:paraId="195971E2" w14:textId="77777777" w:rsidR="007863A6" w:rsidRDefault="007863A6"/>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9637"/>
      </w:tblGrid>
      <w:tr w:rsidR="007863A6" w14:paraId="263FA2A7" w14:textId="77777777">
        <w:trPr>
          <w:trHeight w:val="442"/>
        </w:trPr>
        <w:tc>
          <w:tcPr>
            <w:tcW w:w="9637" w:type="dxa"/>
            <w:shd w:val="clear" w:color="auto" w:fill="D9D9D9" w:themeFill="background1" w:themeFillShade="D9"/>
          </w:tcPr>
          <w:p w14:paraId="1772B2BC" w14:textId="77777777" w:rsidR="007863A6" w:rsidRDefault="00437DA7">
            <w:pPr>
              <w:rPr>
                <w:bCs/>
              </w:rPr>
            </w:pPr>
            <w:r>
              <w:rPr>
                <w:bCs/>
              </w:rPr>
              <w:t xml:space="preserve">If </w:t>
            </w:r>
            <w:r>
              <w:rPr>
                <w:bCs/>
              </w:rPr>
              <w:t>you have answered ‘yes’ to any of the above questions, please give full details below. If you were cautioned and/or convicted please outline the details including the date and place.</w:t>
            </w:r>
          </w:p>
        </w:tc>
      </w:tr>
      <w:tr w:rsidR="007863A6" w14:paraId="727A3B08" w14:textId="77777777">
        <w:trPr>
          <w:trHeight w:val="1134"/>
        </w:trPr>
        <w:tc>
          <w:tcPr>
            <w:tcW w:w="9637" w:type="dxa"/>
            <w:shd w:val="clear" w:color="auto" w:fill="auto"/>
            <w:tcMar>
              <w:top w:w="57" w:type="dxa"/>
              <w:bottom w:w="57" w:type="dxa"/>
            </w:tcMar>
          </w:tcPr>
          <w:p w14:paraId="724F97AA" w14:textId="77777777" w:rsidR="007863A6" w:rsidRDefault="007863A6">
            <w:pPr>
              <w:rPr>
                <w:b/>
                <w:bCs/>
              </w:rPr>
            </w:pPr>
          </w:p>
        </w:tc>
      </w:tr>
    </w:tbl>
    <w:p w14:paraId="56379FDC" w14:textId="77777777" w:rsidR="007863A6" w:rsidRDefault="007863A6"/>
    <w:p w14:paraId="2EFCA1CD" w14:textId="77777777" w:rsidR="007863A6" w:rsidRDefault="00437DA7">
      <w:pPr>
        <w:rPr>
          <w:b/>
        </w:rPr>
      </w:pPr>
      <w:r>
        <w:rPr>
          <w:b/>
        </w:rPr>
        <w:t>Other matters</w:t>
      </w:r>
    </w:p>
    <w:p w14:paraId="2CD7F803" w14:textId="77777777" w:rsidR="007863A6" w:rsidRDefault="00437DA7">
      <w:r>
        <w:t>Do you know of any other matters not covered above rela</w:t>
      </w:r>
      <w:r>
        <w:t>ting to you and/or your background, which might cause your reliability or suitability to be called into question regarding either of the following:  employment with Eaton Bank Academy or working with children?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7863A6" w14:paraId="5F969940" w14:textId="77777777">
        <w:trPr>
          <w:trHeight w:val="337"/>
        </w:trPr>
        <w:tc>
          <w:tcPr>
            <w:tcW w:w="4818" w:type="dxa"/>
            <w:shd w:val="clear" w:color="auto" w:fill="auto"/>
            <w:vAlign w:val="center"/>
          </w:tcPr>
          <w:p w14:paraId="745249F4" w14:textId="77777777" w:rsidR="007863A6" w:rsidRDefault="00437DA7">
            <w:pPr>
              <w:rPr>
                <w:bCs/>
              </w:rPr>
            </w:pPr>
            <w:r>
              <w:rPr>
                <w:bCs/>
              </w:rPr>
              <w:t xml:space="preserve">Yes      </w:t>
            </w:r>
          </w:p>
        </w:tc>
        <w:tc>
          <w:tcPr>
            <w:tcW w:w="4819" w:type="dxa"/>
            <w:shd w:val="clear" w:color="auto" w:fill="auto"/>
            <w:vAlign w:val="center"/>
          </w:tcPr>
          <w:p w14:paraId="13EBFEB1" w14:textId="77777777" w:rsidR="007863A6" w:rsidRDefault="00437DA7">
            <w:pPr>
              <w:rPr>
                <w:bCs/>
              </w:rPr>
            </w:pPr>
            <w:r>
              <w:rPr>
                <w:bCs/>
              </w:rPr>
              <w:t xml:space="preserve">No      </w:t>
            </w:r>
          </w:p>
        </w:tc>
      </w:tr>
      <w:tr w:rsidR="007863A6" w14:paraId="2D526DF2" w14:textId="77777777">
        <w:trPr>
          <w:trHeight w:val="277"/>
        </w:trPr>
        <w:tc>
          <w:tcPr>
            <w:tcW w:w="9637" w:type="dxa"/>
            <w:gridSpan w:val="2"/>
            <w:shd w:val="clear" w:color="auto" w:fill="D9D9D9" w:themeFill="background1" w:themeFillShade="D9"/>
          </w:tcPr>
          <w:p w14:paraId="2F821AFF" w14:textId="77777777" w:rsidR="007863A6" w:rsidRDefault="00437DA7">
            <w:pPr>
              <w:rPr>
                <w:bCs/>
              </w:rPr>
            </w:pPr>
            <w:r>
              <w:rPr>
                <w:bCs/>
              </w:rPr>
              <w:t xml:space="preserve">If you have answered ‘yes’ to the above question, please give full details below.   </w:t>
            </w:r>
          </w:p>
        </w:tc>
      </w:tr>
      <w:tr w:rsidR="007863A6" w14:paraId="0999BAA0" w14:textId="77777777">
        <w:trPr>
          <w:trHeight w:val="893"/>
        </w:trPr>
        <w:tc>
          <w:tcPr>
            <w:tcW w:w="9637" w:type="dxa"/>
            <w:gridSpan w:val="2"/>
            <w:shd w:val="clear" w:color="auto" w:fill="auto"/>
            <w:tcMar>
              <w:top w:w="57" w:type="dxa"/>
              <w:bottom w:w="57" w:type="dxa"/>
            </w:tcMar>
          </w:tcPr>
          <w:p w14:paraId="4E50B76D" w14:textId="77777777" w:rsidR="007863A6" w:rsidRDefault="007863A6">
            <w:pPr>
              <w:rPr>
                <w:b/>
                <w:bCs/>
              </w:rPr>
            </w:pPr>
          </w:p>
        </w:tc>
      </w:tr>
    </w:tbl>
    <w:p w14:paraId="6999406C" w14:textId="77777777" w:rsidR="007863A6" w:rsidRDefault="007863A6"/>
    <w:p w14:paraId="37496732" w14:textId="77777777" w:rsidR="007863A6" w:rsidRDefault="00437DA7">
      <w:pPr>
        <w:rPr>
          <w:b/>
        </w:rPr>
      </w:pPr>
      <w:r>
        <w:rPr>
          <w:b/>
        </w:rPr>
        <w:t>Declaration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127"/>
        <w:gridCol w:w="2409"/>
        <w:gridCol w:w="1701"/>
        <w:gridCol w:w="1134"/>
        <w:gridCol w:w="2266"/>
      </w:tblGrid>
      <w:tr w:rsidR="007863A6" w14:paraId="68113BD6" w14:textId="77777777">
        <w:tc>
          <w:tcPr>
            <w:tcW w:w="9637" w:type="dxa"/>
            <w:gridSpan w:val="5"/>
            <w:shd w:val="clear" w:color="auto" w:fill="auto"/>
          </w:tcPr>
          <w:p w14:paraId="1608BB97" w14:textId="77777777" w:rsidR="007863A6" w:rsidRDefault="00437DA7">
            <w:pPr>
              <w:rPr>
                <w:bCs/>
              </w:rPr>
            </w:pPr>
            <w:r>
              <w:rPr>
                <w:bCs/>
              </w:rPr>
              <w:t>I declare that the information I have given in this whole form is, to the best of my knowledge and belief, true and accurate. I understand that any false information or omission in the information I have given above may mean that my application is rejected</w:t>
            </w:r>
            <w:r>
              <w:rPr>
                <w:bCs/>
              </w:rPr>
              <w:t>, or an offer is withdrawn, or I may be disqualified from employment with Eaton Bank Academy. I understand that if I am employed by Eaton Bank Academy and any incorrect or omitted information relating to this application comes to light, my employment may b</w:t>
            </w:r>
            <w:r>
              <w:rPr>
                <w:bCs/>
              </w:rPr>
              <w:t>e terminated. I understand that if I am employed by Eaton Bank Academy I have a continuous obligation to disclose any new information that emerges in relation to the questions regarding suitability for employment. This includes any changes to the informati</w:t>
            </w:r>
            <w:r>
              <w:rPr>
                <w:bCs/>
              </w:rPr>
              <w:t>on given above. Failure to do so may mean my employment may be terminated. Successful applicants will be subject to a Disclosure and Barring Service check.</w:t>
            </w:r>
          </w:p>
        </w:tc>
      </w:tr>
      <w:tr w:rsidR="007863A6" w14:paraId="0C5DA010" w14:textId="77777777">
        <w:tc>
          <w:tcPr>
            <w:tcW w:w="4536" w:type="dxa"/>
            <w:gridSpan w:val="2"/>
            <w:shd w:val="clear" w:color="auto" w:fill="D9D9D9" w:themeFill="background1" w:themeFillShade="D9"/>
          </w:tcPr>
          <w:p w14:paraId="7831727B" w14:textId="77777777" w:rsidR="007863A6" w:rsidRDefault="00437DA7">
            <w:pPr>
              <w:rPr>
                <w:bCs/>
              </w:rPr>
            </w:pPr>
            <w:r>
              <w:rPr>
                <w:bCs/>
              </w:rPr>
              <w:t>I have read and understood the above</w:t>
            </w:r>
          </w:p>
        </w:tc>
        <w:tc>
          <w:tcPr>
            <w:tcW w:w="5101" w:type="dxa"/>
            <w:gridSpan w:val="3"/>
            <w:shd w:val="clear" w:color="auto" w:fill="auto"/>
          </w:tcPr>
          <w:p w14:paraId="1C01CE8C" w14:textId="77777777" w:rsidR="007863A6" w:rsidRDefault="00437DA7">
            <w:pPr>
              <w:rPr>
                <w:bCs/>
              </w:rPr>
            </w:pPr>
            <w:r>
              <w:rPr>
                <w:bCs/>
              </w:rPr>
              <w:t>Yes      (please circle to confirm)</w:t>
            </w:r>
          </w:p>
        </w:tc>
      </w:tr>
      <w:tr w:rsidR="007863A6" w14:paraId="57A5BDE6" w14:textId="77777777">
        <w:tc>
          <w:tcPr>
            <w:tcW w:w="2127" w:type="dxa"/>
            <w:shd w:val="clear" w:color="auto" w:fill="D9D9D9" w:themeFill="background1" w:themeFillShade="D9"/>
          </w:tcPr>
          <w:p w14:paraId="7ED2390F" w14:textId="77777777" w:rsidR="007863A6" w:rsidRDefault="00437DA7">
            <w:pPr>
              <w:rPr>
                <w:bCs/>
              </w:rPr>
            </w:pPr>
            <w:r>
              <w:rPr>
                <w:bCs/>
              </w:rPr>
              <w:t>Name</w:t>
            </w:r>
          </w:p>
        </w:tc>
        <w:tc>
          <w:tcPr>
            <w:tcW w:w="4110" w:type="dxa"/>
            <w:gridSpan w:val="2"/>
            <w:shd w:val="clear" w:color="auto" w:fill="auto"/>
          </w:tcPr>
          <w:p w14:paraId="61E3FDF1" w14:textId="77777777" w:rsidR="007863A6" w:rsidRDefault="007863A6">
            <w:pPr>
              <w:rPr>
                <w:bCs/>
                <w:i/>
              </w:rPr>
            </w:pPr>
          </w:p>
        </w:tc>
        <w:tc>
          <w:tcPr>
            <w:tcW w:w="1134" w:type="dxa"/>
            <w:shd w:val="clear" w:color="auto" w:fill="D9D9D9" w:themeFill="background1" w:themeFillShade="D9"/>
          </w:tcPr>
          <w:p w14:paraId="0291EC62" w14:textId="77777777" w:rsidR="007863A6" w:rsidRDefault="00437DA7">
            <w:pPr>
              <w:rPr>
                <w:bCs/>
              </w:rPr>
            </w:pPr>
            <w:r>
              <w:rPr>
                <w:bCs/>
              </w:rPr>
              <w:t>Date</w:t>
            </w:r>
          </w:p>
        </w:tc>
        <w:tc>
          <w:tcPr>
            <w:tcW w:w="2266" w:type="dxa"/>
            <w:shd w:val="clear" w:color="auto" w:fill="auto"/>
          </w:tcPr>
          <w:p w14:paraId="3326194F" w14:textId="77777777" w:rsidR="007863A6" w:rsidRDefault="007863A6">
            <w:pPr>
              <w:rPr>
                <w:bCs/>
              </w:rPr>
            </w:pPr>
          </w:p>
        </w:tc>
      </w:tr>
    </w:tbl>
    <w:p w14:paraId="0C72F501" w14:textId="77777777" w:rsidR="007863A6" w:rsidRDefault="007863A6"/>
    <w:p w14:paraId="312DCFAD" w14:textId="77777777" w:rsidR="007863A6" w:rsidRDefault="00437DA7">
      <w:pPr>
        <w:rPr>
          <w:b/>
        </w:rPr>
      </w:pPr>
      <w:r>
        <w:rPr>
          <w:b/>
        </w:rPr>
        <w:t xml:space="preserve">Data </w:t>
      </w:r>
      <w:r>
        <w:rPr>
          <w:b/>
        </w:rPr>
        <w:t>protection</w:t>
      </w:r>
    </w:p>
    <w:tbl>
      <w:tblPr>
        <w:tblW w:w="0" w:type="auto"/>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8939"/>
      </w:tblGrid>
      <w:tr w:rsidR="007863A6" w14:paraId="17D378FA" w14:textId="77777777">
        <w:trPr>
          <w:trHeight w:val="1340"/>
        </w:trPr>
        <w:tc>
          <w:tcPr>
            <w:tcW w:w="9639" w:type="dxa"/>
            <w:shd w:val="clear" w:color="auto" w:fill="auto"/>
          </w:tcPr>
          <w:p w14:paraId="4584EF0C" w14:textId="77777777" w:rsidR="007863A6" w:rsidRDefault="00437DA7">
            <w:pPr>
              <w:rPr>
                <w:bCs/>
              </w:rPr>
            </w:pPr>
            <w:r>
              <w:rPr>
                <w:bCs/>
              </w:rPr>
              <w:t>Any data about you will be held in secure conditions, with access restricted to those who need it in connection with the application and selection process. Data may also be used for the purposes of monitoring the effectiveness of recruitment. In</w:t>
            </w:r>
            <w:r>
              <w:rPr>
                <w:bCs/>
              </w:rPr>
              <w:t xml:space="preserve"> these circumstances all data will be kept anonymous. If you are unsuccessful, your personal data relating to your application will be kept for two years.</w:t>
            </w:r>
          </w:p>
        </w:tc>
      </w:tr>
    </w:tbl>
    <w:p w14:paraId="26D4CB97" w14:textId="77777777" w:rsidR="007863A6" w:rsidRDefault="007863A6">
      <w:pPr>
        <w:rPr>
          <w:b/>
        </w:rPr>
      </w:pPr>
    </w:p>
    <w:p w14:paraId="4C931F3F" w14:textId="77777777" w:rsidR="007863A6" w:rsidRDefault="00437DA7">
      <w:pPr>
        <w:rPr>
          <w:b/>
        </w:rPr>
      </w:pPr>
      <w:r>
        <w:rPr>
          <w:b/>
        </w:rPr>
        <w:t>Please let us know where you saw this job advertised __________________________</w:t>
      </w:r>
    </w:p>
    <w:p w14:paraId="432280FD" w14:textId="77777777" w:rsidR="007863A6" w:rsidRDefault="007863A6">
      <w:pPr>
        <w:rPr>
          <w:b/>
        </w:rPr>
      </w:pPr>
    </w:p>
    <w:p w14:paraId="1DBB403B" w14:textId="77777777" w:rsidR="007863A6" w:rsidRDefault="00437DA7">
      <w:pPr>
        <w:rPr>
          <w:b/>
        </w:rPr>
      </w:pPr>
      <w:r>
        <w:rPr>
          <w:b/>
        </w:rPr>
        <w:t>Thank you for taki</w:t>
      </w:r>
      <w:r>
        <w:rPr>
          <w:b/>
        </w:rPr>
        <w:t>ng the time to complete this form.</w:t>
      </w:r>
    </w:p>
    <w:p w14:paraId="339BD480" w14:textId="77777777" w:rsidR="007863A6" w:rsidRDefault="007863A6">
      <w:pPr>
        <w:rPr>
          <w:iCs/>
        </w:rPr>
      </w:pPr>
    </w:p>
    <w:p w14:paraId="7C340DC2" w14:textId="77777777" w:rsidR="007863A6" w:rsidRDefault="00437DA7">
      <w:r>
        <w:rPr>
          <w:iCs/>
        </w:rPr>
        <w:t xml:space="preserve">Please send this form by email to    </w:t>
      </w:r>
      <w:hyperlink r:id="rId7" w:history="1">
        <w:r>
          <w:rPr>
            <w:rStyle w:val="Hyperlink"/>
          </w:rPr>
          <w:t>head@eatonbank.org</w:t>
        </w:r>
      </w:hyperlink>
    </w:p>
    <w:p w14:paraId="7400D4D1" w14:textId="77777777" w:rsidR="007863A6" w:rsidRDefault="007863A6"/>
    <w:p w14:paraId="5EF1542E" w14:textId="77777777" w:rsidR="007863A6" w:rsidRDefault="00437DA7">
      <w:pPr>
        <w:rPr>
          <w:iCs/>
        </w:rPr>
      </w:pPr>
      <w:r>
        <w:t>Please contact Julie Davies if you have any queries/questions on j.davies@eatonbank.org</w:t>
      </w:r>
    </w:p>
    <w:p w14:paraId="6B374518" w14:textId="77777777" w:rsidR="007863A6" w:rsidRDefault="007863A6"/>
    <w:p w14:paraId="4262A87F" w14:textId="77777777" w:rsidR="007863A6" w:rsidRDefault="007863A6"/>
    <w:p w14:paraId="5DE6F6DD" w14:textId="77777777" w:rsidR="007863A6" w:rsidRDefault="007863A6">
      <w:pPr>
        <w:rPr>
          <w:sz w:val="4"/>
          <w:szCs w:val="4"/>
        </w:rPr>
      </w:pPr>
    </w:p>
    <w:p w14:paraId="00995741" w14:textId="77777777" w:rsidR="007863A6" w:rsidRDefault="007863A6"/>
    <w:sectPr w:rsidR="007863A6">
      <w:headerReference w:type="default" r:id="rId8"/>
      <w:footerReference w:type="default" r:id="rId9"/>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A8B20" w14:textId="77777777" w:rsidR="007863A6" w:rsidRDefault="00437DA7">
      <w:r>
        <w:separator/>
      </w:r>
    </w:p>
  </w:endnote>
  <w:endnote w:type="continuationSeparator" w:id="0">
    <w:p w14:paraId="7A85B697" w14:textId="77777777" w:rsidR="007863A6" w:rsidRDefault="0043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93A7" w14:textId="77777777" w:rsidR="007863A6" w:rsidRDefault="007863A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A8C4" w14:textId="77777777" w:rsidR="007863A6" w:rsidRDefault="00437DA7">
      <w:r>
        <w:separator/>
      </w:r>
    </w:p>
  </w:footnote>
  <w:footnote w:type="continuationSeparator" w:id="0">
    <w:p w14:paraId="0D880A62" w14:textId="77777777" w:rsidR="007863A6" w:rsidRDefault="0043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CA29" w14:textId="77777777" w:rsidR="007863A6" w:rsidRDefault="007863A6">
    <w:pPr>
      <w:pStyle w:val="Header"/>
      <w:jc w:val="right"/>
      <w:rPr>
        <w:noProof/>
      </w:rPr>
    </w:pPr>
  </w:p>
  <w:p w14:paraId="6FE17C4E" w14:textId="77777777" w:rsidR="007863A6" w:rsidRDefault="007863A6">
    <w:pPr>
      <w:pStyle w:val="Header"/>
      <w:jc w:val="right"/>
      <w:rPr>
        <w:noProof/>
      </w:rPr>
    </w:pPr>
  </w:p>
  <w:p w14:paraId="386AAE74" w14:textId="77777777" w:rsidR="007863A6" w:rsidRDefault="007863A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A6"/>
    <w:rsid w:val="00437DA7"/>
    <w:rsid w:val="0078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57FF"/>
  <w15:chartTrackingRefBased/>
  <w15:docId w15:val="{8B4E4A35-A592-41C3-85BF-72EBDF6A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ad@eatonba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6258EA23</Template>
  <TotalTime>3</TotalTime>
  <Pages>9</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Eaton Bank Academy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Davies</dc:creator>
  <cp:keywords/>
  <dc:description/>
  <cp:lastModifiedBy>Julie Davies</cp:lastModifiedBy>
  <cp:revision>4</cp:revision>
  <dcterms:created xsi:type="dcterms:W3CDTF">2019-10-07T09:28:00Z</dcterms:created>
  <dcterms:modified xsi:type="dcterms:W3CDTF">2021-03-11T11:32:00Z</dcterms:modified>
</cp:coreProperties>
</file>