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77777777" w:rsidR="003812C1" w:rsidRPr="00EA1EC0" w:rsidRDefault="003812C1" w:rsidP="003812C1">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3BD9B22F" w:rsidR="003812C1" w:rsidRPr="0045292F" w:rsidRDefault="00E737FB" w:rsidP="00722D45">
            <w:pPr>
              <w:spacing w:before="60" w:after="60"/>
              <w:jc w:val="both"/>
              <w:rPr>
                <w:caps/>
                <w:lang w:val="en-GB"/>
              </w:rPr>
            </w:pPr>
            <w:r>
              <w:rPr>
                <w:b/>
                <w:caps/>
                <w:lang w:val="en-GB"/>
              </w:rPr>
              <w:t xml:space="preserve">Teacher </w:t>
            </w:r>
            <w:r w:rsidR="006C2180">
              <w:rPr>
                <w:b/>
                <w:caps/>
                <w:lang w:val="en-GB"/>
              </w:rPr>
              <w:t>of</w:t>
            </w:r>
            <w:r w:rsidR="00722D45">
              <w:rPr>
                <w:b/>
                <w:caps/>
                <w:lang w:val="en-GB"/>
              </w:rPr>
              <w:t xml:space="preserve"> maths</w:t>
            </w:r>
            <w:bookmarkStart w:id="0" w:name="_GoBack"/>
            <w:bookmarkEnd w:id="0"/>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1B29AADD" w14:textId="6A16F2FD" w:rsidR="00E737FB" w:rsidRDefault="00E737FB" w:rsidP="006C2180">
            <w:pPr>
              <w:jc w:val="both"/>
              <w:rPr>
                <w:lang w:val="en-GB"/>
              </w:rPr>
            </w:pPr>
            <w:r>
              <w:rPr>
                <w:lang w:val="en-GB"/>
              </w:rPr>
              <w:t xml:space="preserve">Ability to teach </w:t>
            </w:r>
            <w:r w:rsidR="00722D45">
              <w:rPr>
                <w:lang w:val="en-GB"/>
              </w:rPr>
              <w:t>Maths</w:t>
            </w:r>
            <w:r>
              <w:rPr>
                <w:lang w:val="en-GB"/>
              </w:rPr>
              <w:t xml:space="preserve"> 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51BB9F17" w:rsidR="003812C1" w:rsidRPr="00AF1D70" w:rsidRDefault="003812C1" w:rsidP="006C2180">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w:t>
            </w:r>
            <w:r w:rsidR="00722D45">
              <w:rPr>
                <w:rFonts w:asciiTheme="minorHAnsi" w:eastAsiaTheme="minorHAnsi" w:hAnsiTheme="minorHAnsi" w:cstheme="minorBidi"/>
                <w:lang w:val="en-GB"/>
              </w:rPr>
              <w:t>Maths</w:t>
            </w:r>
            <w:r>
              <w:rPr>
                <w:rFonts w:asciiTheme="minorHAnsi" w:eastAsiaTheme="minorHAnsi" w:hAnsiTheme="minorHAnsi" w:cstheme="minorBidi"/>
                <w:lang w:val="en-GB"/>
              </w:rPr>
              <w:t xml:space="preserve"> 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lastRenderedPageBreak/>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1722BB8E" w:rsidR="003812C1" w:rsidRPr="0045292F" w:rsidRDefault="006C2180" w:rsidP="00DB7027">
            <w:pPr>
              <w:spacing w:before="60" w:after="60"/>
              <w:jc w:val="both"/>
              <w:rPr>
                <w:lang w:val="en-GB"/>
              </w:rPr>
            </w:pPr>
            <w:r>
              <w:rPr>
                <w:lang w:val="en-GB"/>
              </w:rPr>
              <w:t>May 2019</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77777777" w:rsidR="00042BBC" w:rsidRDefault="00042BBC" w:rsidP="00042BBC">
      <w:pPr>
        <w:jc w:val="both"/>
      </w:pPr>
      <w:r>
        <w:br w:type="page"/>
      </w: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lastRenderedPageBreak/>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30649B86"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Pr>
                <w:rFonts w:asciiTheme="minorHAnsi" w:eastAsiaTheme="minorHAnsi" w:hAnsiTheme="minorHAnsi" w:cs="Arial"/>
                <w:bCs/>
              </w:rPr>
              <w:t xml:space="preserve">design and implement an </w:t>
            </w:r>
            <w:proofErr w:type="spellStart"/>
            <w:r w:rsidR="00722D45">
              <w:rPr>
                <w:rFonts w:asciiTheme="minorHAnsi" w:eastAsiaTheme="minorHAnsi" w:hAnsiTheme="minorHAnsi" w:cs="Arial"/>
                <w:bCs/>
              </w:rPr>
              <w:t>Maths</w:t>
            </w:r>
            <w:proofErr w:type="spellEnd"/>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605531DA"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 xml:space="preserve">To ensure that </w:t>
            </w:r>
            <w:proofErr w:type="spellStart"/>
            <w:r w:rsidR="00722D45">
              <w:rPr>
                <w:rFonts w:asciiTheme="minorHAnsi" w:eastAsiaTheme="minorHAnsi" w:hAnsiTheme="minorHAnsi" w:cs="Arial"/>
              </w:rPr>
              <w:t>Maths</w:t>
            </w:r>
            <w:proofErr w:type="spellEnd"/>
            <w:r>
              <w:rPr>
                <w:rFonts w:asciiTheme="minorHAnsi" w:eastAsiaTheme="minorHAnsi" w:hAnsiTheme="minorHAnsi" w:cs="Arial"/>
              </w:rPr>
              <w:t xml:space="preserve"> classrooms and the </w:t>
            </w:r>
            <w:proofErr w:type="spellStart"/>
            <w:r w:rsidR="00722D45">
              <w:rPr>
                <w:rFonts w:asciiTheme="minorHAnsi" w:eastAsiaTheme="minorHAnsi" w:hAnsiTheme="minorHAnsi" w:cs="Arial"/>
              </w:rPr>
              <w:t>Maths</w:t>
            </w:r>
            <w:proofErr w:type="spellEnd"/>
            <w:r>
              <w:rPr>
                <w:rFonts w:asciiTheme="minorHAnsi" w:eastAsiaTheme="minorHAnsi" w:hAnsiTheme="minorHAnsi" w:cs="Arial"/>
              </w:rPr>
              <w:t xml:space="preserve"> area</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lastRenderedPageBreak/>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 xml:space="preserve">delegate tasks in a way which </w:t>
            </w:r>
            <w:proofErr w:type="spellStart"/>
            <w:r w:rsidRPr="00994E01">
              <w:rPr>
                <w:rFonts w:asciiTheme="minorHAnsi" w:eastAsiaTheme="minorHAnsi" w:hAnsiTheme="minorHAnsi" w:cs="Arial"/>
                <w:bCs/>
              </w:rPr>
              <w:t>maximises</w:t>
            </w:r>
            <w:proofErr w:type="spellEnd"/>
            <w:r w:rsidRPr="00994E01">
              <w:rPr>
                <w:rFonts w:asciiTheme="minorHAnsi" w:eastAsiaTheme="minorHAnsi" w:hAnsiTheme="minorHAnsi" w:cs="Arial"/>
                <w:bCs/>
              </w:rPr>
              <w:t xml:space="preserve">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2CBABE1D" w14:textId="77777777" w:rsidR="009C07FE" w:rsidRDefault="009C07FE" w:rsidP="00ED373A">
            <w:pPr>
              <w:pStyle w:val="Default"/>
              <w:spacing w:line="360" w:lineRule="auto"/>
              <w:jc w:val="both"/>
              <w:rPr>
                <w:rFonts w:ascii="Calibri" w:hAnsi="Calibri"/>
                <w:b/>
                <w:sz w:val="22"/>
                <w:szCs w:val="22"/>
                <w:u w:val="single"/>
              </w:rPr>
            </w:pPr>
          </w:p>
          <w:p w14:paraId="131C1CA8" w14:textId="77777777" w:rsidR="009C07FE" w:rsidRDefault="009C07FE" w:rsidP="00ED373A">
            <w:pPr>
              <w:pStyle w:val="Default"/>
              <w:spacing w:line="360" w:lineRule="auto"/>
              <w:jc w:val="both"/>
              <w:rPr>
                <w:rFonts w:ascii="Calibri" w:hAnsi="Calibri"/>
                <w:b/>
                <w:sz w:val="22"/>
                <w:szCs w:val="22"/>
                <w:u w:val="single"/>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0E77A9B4" w14:textId="77777777" w:rsidR="00042BBC" w:rsidRPr="00E22571" w:rsidRDefault="00042BBC" w:rsidP="00ED373A">
            <w:pPr>
              <w:pStyle w:val="Default"/>
              <w:spacing w:line="360" w:lineRule="auto"/>
              <w:jc w:val="both"/>
              <w:rPr>
                <w:rFonts w:ascii="Calibri" w:hAnsi="Calibri"/>
                <w:b/>
                <w:sz w:val="22"/>
                <w:szCs w:val="22"/>
              </w:rPr>
            </w:pP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5393F2DF"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 xml:space="preserve">When required:  to run an intervention form to support students who have fallen off their flightpath in </w:t>
            </w:r>
            <w:r w:rsidR="00722D45">
              <w:rPr>
                <w:rFonts w:ascii="Calibri" w:hAnsi="Calibri"/>
                <w:sz w:val="22"/>
                <w:szCs w:val="22"/>
              </w:rPr>
              <w:t>Maths</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5A541397"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p w14:paraId="668068E3" w14:textId="77777777" w:rsidR="00042BBC" w:rsidRPr="000C720C" w:rsidRDefault="00042BBC" w:rsidP="00ED373A">
            <w:pPr>
              <w:pStyle w:val="Default"/>
              <w:spacing w:line="360" w:lineRule="auto"/>
              <w:jc w:val="both"/>
              <w:rPr>
                <w:rFonts w:ascii="Calibri" w:hAnsi="Calibri"/>
                <w:sz w:val="22"/>
                <w:szCs w:val="22"/>
              </w:rPr>
            </w:pP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03"/>
        <w:gridCol w:w="5387"/>
      </w:tblGrid>
      <w:tr w:rsidR="008E3816" w:rsidRPr="004133C7" w14:paraId="65F27529" w14:textId="77777777" w:rsidTr="009C07FE">
        <w:tc>
          <w:tcPr>
            <w:tcW w:w="5103"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387" w:type="dxa"/>
          </w:tcPr>
          <w:p w14:paraId="1C43892E" w14:textId="3DE91D00" w:rsidR="008E3816" w:rsidRPr="004133C7" w:rsidRDefault="00D5737F" w:rsidP="00042BBC">
            <w:pPr>
              <w:spacing w:before="60" w:after="60"/>
              <w:jc w:val="both"/>
              <w:rPr>
                <w:rFonts w:cs="Calibri"/>
                <w:lang w:val="en-GB"/>
              </w:rPr>
            </w:pPr>
            <w:r>
              <w:rPr>
                <w:rFonts w:cs="Calibri"/>
                <w:lang w:val="en-GB"/>
              </w:rPr>
              <w:t>March 2019</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B077D"/>
    <w:rsid w:val="003D62BD"/>
    <w:rsid w:val="003F149A"/>
    <w:rsid w:val="00403874"/>
    <w:rsid w:val="00404B3C"/>
    <w:rsid w:val="004B79FA"/>
    <w:rsid w:val="004D1502"/>
    <w:rsid w:val="005F46E9"/>
    <w:rsid w:val="006146FB"/>
    <w:rsid w:val="0063520C"/>
    <w:rsid w:val="00644B75"/>
    <w:rsid w:val="0064745D"/>
    <w:rsid w:val="00650591"/>
    <w:rsid w:val="00653429"/>
    <w:rsid w:val="00657422"/>
    <w:rsid w:val="006C2180"/>
    <w:rsid w:val="006F48D8"/>
    <w:rsid w:val="007006A6"/>
    <w:rsid w:val="00722D45"/>
    <w:rsid w:val="007478C8"/>
    <w:rsid w:val="007527C3"/>
    <w:rsid w:val="00814052"/>
    <w:rsid w:val="008146A2"/>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99E4C7-EAB9-4477-8443-71C740A6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96685C40</Template>
  <TotalTime>0</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V. Lynch</cp:lastModifiedBy>
  <cp:revision>3</cp:revision>
  <cp:lastPrinted>2019-03-11T16:42:00Z</cp:lastPrinted>
  <dcterms:created xsi:type="dcterms:W3CDTF">2019-05-10T12:37:00Z</dcterms:created>
  <dcterms:modified xsi:type="dcterms:W3CDTF">2019-05-10T12:39:00Z</dcterms:modified>
</cp:coreProperties>
</file>