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85" w:rsidRDefault="00317D66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23C09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wOMYA&#10;AADbAAAADwAAAGRycy9kb3ducmV2LnhtbESPS2vDMBCE74H+B7GFXEoj16UhOFGCW8jjUoKTHnJc&#10;rPWDWisjKYnbX18FCjkOM/MNs1gNphMXcr61rOBlkoAgLq1uuVbwdVw/z0D4gKyxs0wKfsjDavkw&#10;WmCm7ZULuhxCLSKEfYYKmhD6TEpfNmTQT2xPHL3KOoMhSldL7fAa4aaTaZJMpcGW40KDPX00VH4f&#10;zkZBu9nuq7D9LfKT/XwfnszbrKp7pcaPQz4HEWgI9/B/e6cVpK9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3wOMYAAADbAAAADwAAAAAAAAAAAAAAAACYAgAAZHJz&#10;L2Rvd25yZXYueG1sUEsFBgAAAAAEAAQA9QAAAIsD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RQcIA&#10;AADbAAAADwAAAGRycy9kb3ducmV2LnhtbESPQWvCQBSE74X+h+UVvNVNoxRNXaUtVNqjUXt+ZJ/Z&#10;YPZtyL6a+O+7QqHHYWa+YVab0bfqQn1sAht4mmagiKtgG64NHPYfjwtQUZAttoHJwJUibNb3dyss&#10;bBh4R5dSapUgHAs04ES6QutYOfIYp6EjTt4p9B4lyb7WtschwX2r8yx71h4bTgsOO3p3VJ3LH2+g&#10;bGR20Meh/NLL/WL39p3n4rbGTB7G1xdQQqP8h//an9ZAPofb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tFBwgAAANsAAAAPAAAAAAAAAAAAAAAAAJgCAABkcnMvZG93&#10;bnJldi54bWxQSwUGAAAAAAQABAD1AAAAhwM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lncUA&#10;AADbAAAADwAAAGRycy9kb3ducmV2LnhtbESPS2vCQBSF90L/w3ALbkQnVSwSM0opUfvY1Gj2l8w1&#10;Cc3ciZlR03/fKRRcHs7j4yTr3jTiSp2rLSt4mkQgiAuray4VHA+b8QKE88gaG8uk4IccrFcPgwRj&#10;bW+8p2vmSxFG2MWooPK+jaV0RUUG3cS2xME72c6gD7Irpe7wFsZNI6dR9CwN1hwIFbb0WlHxnV1M&#10;4H5+yfxj937ejkZmNk/z9HLIUqWGj/3LEoSn3t/D/+03rWA6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WdxQAAANsAAAAPAAAAAAAAAAAAAAAAAJgCAABkcnMv&#10;ZG93bnJldi54bWxQSwUGAAAAAAQABAD1AAAAigM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5F5E49">
        <w:rPr>
          <w:rFonts w:ascii="Arial" w:hAnsi="Arial" w:cs="FuturaBT-Book"/>
          <w:sz w:val="20"/>
          <w:szCs w:val="20"/>
        </w:rPr>
      </w:r>
      <w:r w:rsidR="005F5E49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2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7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8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9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0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1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2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3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4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8A065C"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5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6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7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8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9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0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1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2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3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4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5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6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7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48B9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Reason for </w:t>
            </w: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chnge</w:t>
            </w:r>
            <w:proofErr w:type="spellEnd"/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8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9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30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1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2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3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559D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mscEA&#10;AADbAAAADwAAAGRycy9kb3ducmV2LnhtbERPS4vCMBC+C/6HMMLeNNUVkW5TWQShuCcfqMfZZrYt&#10;bSaliVr//UYQvM3H95xk1ZtG3KhzlWUF00kEgji3uuJCwfGwGS9BOI+ssbFMCh7kYJUOBwnG2t55&#10;R7e9L0QIYRejgtL7NpbS5SUZdBPbEgfuz3YGfYBdIXWH9xBuGjmLooU0WHFoKLGldUl5vb8aBWt3&#10;eRy52tY6q5fn6e738nP6zJT6GPXfXyA89f4tfrkzHebP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3JrH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4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5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6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7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8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9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9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40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40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6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1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2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3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3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0596C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dXcEA&#10;AADbAAAADwAAAGRycy9kb3ducmV2LnhtbERPTWvCQBC9C/6HZYTedKOFIKmriCCE9pQobY7T7JiE&#10;ZGdDdmviv+8WCt7m8T5nd5hMJ+40uMaygvUqAkFcWt1wpeB6OS+3IJxH1thZJgUPcnDYz2c7TLQd&#10;OaN77isRQtglqKD2vk+kdGVNBt3K9sSBu9nBoA9wqKQecAzhppObKIqlwYZDQ409nWoq2/zHKDi5&#10;4nHl5r3Vabv9Wmffxcfna6rUy2I6voHwNPmn+N+d6jA/hr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HV3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8D4EAB" w:rsidRDefault="008D4EAB" w:rsidP="008D4EAB">
      <w:pPr>
        <w:spacing w:before="42" w:after="0" w:line="240" w:lineRule="auto"/>
        <w:ind w:left="116" w:right="-20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Pr="008E5D71" w:rsidRDefault="001113A0" w:rsidP="008E5D71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  <w:sectPr w:rsidR="001113A0" w:rsidRPr="008E5D71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0330D2" w:rsidRDefault="000330D2" w:rsidP="008E5D71">
      <w:pPr>
        <w:spacing w:before="4" w:after="0" w:line="360" w:lineRule="auto"/>
        <w:ind w:right="507"/>
        <w:rPr>
          <w:rFonts w:ascii="Arial" w:eastAsia="Arial" w:hAnsi="Arial" w:cs="Arial"/>
          <w:sz w:val="20"/>
          <w:szCs w:val="20"/>
        </w:rPr>
      </w:pPr>
    </w:p>
    <w:sectPr w:rsidR="000330D2">
      <w:headerReference w:type="default" r:id="rId18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330D2"/>
    <w:rsid w:val="00073A34"/>
    <w:rsid w:val="001113A0"/>
    <w:rsid w:val="00260225"/>
    <w:rsid w:val="002D4C85"/>
    <w:rsid w:val="00317D66"/>
    <w:rsid w:val="00414DE1"/>
    <w:rsid w:val="004B2BCD"/>
    <w:rsid w:val="00544E93"/>
    <w:rsid w:val="00576305"/>
    <w:rsid w:val="005F5E49"/>
    <w:rsid w:val="00715710"/>
    <w:rsid w:val="00737DA2"/>
    <w:rsid w:val="00740D95"/>
    <w:rsid w:val="00761189"/>
    <w:rsid w:val="007A0D28"/>
    <w:rsid w:val="007F458B"/>
    <w:rsid w:val="00813799"/>
    <w:rsid w:val="00820F89"/>
    <w:rsid w:val="008D4EAB"/>
    <w:rsid w:val="008E5D71"/>
    <w:rsid w:val="008E6A53"/>
    <w:rsid w:val="00974B90"/>
    <w:rsid w:val="009A3936"/>
    <w:rsid w:val="009C0CA9"/>
    <w:rsid w:val="009C289A"/>
    <w:rsid w:val="009E7355"/>
    <w:rsid w:val="00A05F98"/>
    <w:rsid w:val="00B22BAC"/>
    <w:rsid w:val="00B44FE8"/>
    <w:rsid w:val="00B56DC0"/>
    <w:rsid w:val="00C84A20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5:docId w15:val="{88086E54-D7B5-4DE3-B1E7-D0312F6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dbs-filtering-guidan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85D5AE04</Template>
  <TotalTime>0</TotalTime>
  <Pages>9</Pages>
  <Words>2696</Words>
  <Characters>15370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Amanda Potter</cp:lastModifiedBy>
  <cp:revision>2</cp:revision>
  <cp:lastPrinted>2016-02-08T13:53:00Z</cp:lastPrinted>
  <dcterms:created xsi:type="dcterms:W3CDTF">2018-09-18T12:23:00Z</dcterms:created>
  <dcterms:modified xsi:type="dcterms:W3CDTF">2018-09-18T12:23:00Z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