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D4" w:rsidRPr="00326870" w:rsidRDefault="005953D1" w:rsidP="009F3DBF">
      <w:pPr>
        <w:jc w:val="both"/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C32C7B" wp14:editId="1F8E305F">
            <wp:simplePos x="0" y="0"/>
            <wp:positionH relativeFrom="column">
              <wp:posOffset>-628650</wp:posOffset>
            </wp:positionH>
            <wp:positionV relativeFrom="paragraph">
              <wp:posOffset>-542925</wp:posOffset>
            </wp:positionV>
            <wp:extent cx="6894195" cy="970804"/>
            <wp:effectExtent l="0" t="0" r="190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Blue band - Portrait - Crofton Academ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195" cy="97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D4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               </w:t>
      </w:r>
      <w:r w:rsidR="006D62FF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</w:t>
      </w:r>
      <w:r w:rsidR="00982CD4"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       </w:t>
      </w:r>
    </w:p>
    <w:p w:rsidR="00233DEE" w:rsidRPr="00326870" w:rsidRDefault="00982CD4" w:rsidP="009F3DBF">
      <w:pPr>
        <w:jc w:val="both"/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</w:pPr>
      <w:r w:rsidRPr="00326870">
        <w:rPr>
          <w:rFonts w:asciiTheme="minorHAnsi" w:hAnsiTheme="minorHAnsi" w:cs="Arial"/>
          <w:b/>
          <w:color w:val="000000" w:themeColor="text1"/>
          <w:sz w:val="36"/>
          <w:szCs w:val="36"/>
          <w:lang w:eastAsia="en-GB"/>
        </w:rPr>
        <w:t xml:space="preserve">            </w:t>
      </w:r>
    </w:p>
    <w:p w:rsidR="00D67F0B" w:rsidRPr="00326870" w:rsidRDefault="00691EC0" w:rsidP="001C5A2C">
      <w:pPr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  <w:r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  <w:t>Cover Supervisor/PE Department Support</w:t>
      </w:r>
    </w:p>
    <w:p w:rsidR="00547303" w:rsidRDefault="00D67F0B" w:rsidP="001674CD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</w:pP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2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8</w:t>
      </w: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.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75</w:t>
      </w:r>
      <w:r w:rsidR="00FF6949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hours per week - </w:t>
      </w:r>
      <w:r w:rsidR="00E87DAA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Term </w:t>
      </w:r>
      <w:r w:rsidR="005953D1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t</w:t>
      </w:r>
      <w:r w:rsidR="00E87DAA"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ime </w:t>
      </w:r>
      <w:r w:rsidR="005953D1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o</w:t>
      </w:r>
      <w:r w:rsidRPr="00326870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nly</w:t>
      </w:r>
    </w:p>
    <w:p w:rsidR="001674CD" w:rsidRPr="008A096D" w:rsidRDefault="006D24F2" w:rsidP="001674CD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</w:pP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Grade 6 FTE </w:t>
      </w:r>
      <w:r w:rsidRPr="006D24F2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£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22,183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- </w:t>
      </w:r>
      <w:r w:rsidR="00993FB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£24,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982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 xml:space="preserve"> (</w:t>
      </w:r>
      <w:r w:rsidR="008A096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A</w:t>
      </w:r>
      <w:r w:rsidR="001674CD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ctual Starting Salary £14,</w:t>
      </w:r>
      <w:r w:rsidR="00DC5694"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544</w:t>
      </w:r>
      <w:r>
        <w:rPr>
          <w:rFonts w:asciiTheme="minorHAnsi" w:eastAsia="Arial Unicode MS" w:hAnsiTheme="minorHAnsi" w:cs="Tahoma"/>
          <w:bCs/>
          <w:i/>
          <w:color w:val="000000"/>
          <w:sz w:val="26"/>
          <w:szCs w:val="26"/>
        </w:rPr>
        <w:t>)</w:t>
      </w:r>
    </w:p>
    <w:p w:rsidR="003E543B" w:rsidRPr="00326870" w:rsidRDefault="003E543B" w:rsidP="00326870">
      <w:pPr>
        <w:shd w:val="clear" w:color="auto" w:fill="FFFFFF"/>
        <w:ind w:left="2100"/>
        <w:jc w:val="both"/>
        <w:rPr>
          <w:rFonts w:asciiTheme="minorHAnsi" w:eastAsia="Arial Unicode MS" w:hAnsiTheme="minorHAnsi" w:cs="Tahoma"/>
          <w:b/>
          <w:bCs/>
          <w:color w:val="000000"/>
          <w:sz w:val="40"/>
          <w:szCs w:val="40"/>
        </w:rPr>
      </w:pPr>
    </w:p>
    <w:p w:rsidR="00326870" w:rsidRPr="00580FF2" w:rsidRDefault="00D65816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Crofton Academy are se</w:t>
      </w:r>
      <w:r w:rsidR="004356BF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eking to recruit a</w:t>
      </w:r>
      <w:r w:rsidR="00E97AC5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>n</w:t>
      </w:r>
      <w:r w:rsidR="00673835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 </w:t>
      </w:r>
      <w:r w:rsidR="00D67F0B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enthusiastic Cover </w:t>
      </w:r>
      <w:r w:rsidR="00691EC0" w:rsidRPr="00580FF2">
        <w:rPr>
          <w:rFonts w:asciiTheme="minorHAnsi" w:eastAsia="Arial Unicode MS" w:hAnsiTheme="minorHAnsi" w:cs="Tahoma"/>
          <w:color w:val="000000"/>
          <w:sz w:val="22"/>
          <w:szCs w:val="22"/>
        </w:rPr>
        <w:t xml:space="preserve">Supervisor/Department Support role to </w:t>
      </w:r>
      <w:r w:rsidR="00326870" w:rsidRPr="00580FF2">
        <w:rPr>
          <w:rFonts w:asciiTheme="minorHAnsi" w:hAnsiTheme="minorHAnsi"/>
          <w:sz w:val="22"/>
          <w:szCs w:val="22"/>
        </w:rPr>
        <w:t>provide both classroom super</w:t>
      </w:r>
      <w:r w:rsidR="00691EC0" w:rsidRPr="00580FF2">
        <w:rPr>
          <w:rFonts w:asciiTheme="minorHAnsi" w:hAnsiTheme="minorHAnsi"/>
          <w:sz w:val="22"/>
          <w:szCs w:val="22"/>
        </w:rPr>
        <w:t xml:space="preserve">vision for pupils where teachers </w:t>
      </w:r>
      <w:r w:rsidR="00326870" w:rsidRPr="00580FF2">
        <w:rPr>
          <w:rFonts w:asciiTheme="minorHAnsi" w:hAnsiTheme="minorHAnsi"/>
          <w:sz w:val="22"/>
          <w:szCs w:val="22"/>
        </w:rPr>
        <w:t xml:space="preserve">are absent from duty as well as </w:t>
      </w:r>
      <w:r w:rsidR="001A5035">
        <w:rPr>
          <w:rFonts w:asciiTheme="minorHAnsi" w:hAnsiTheme="minorHAnsi"/>
          <w:sz w:val="22"/>
          <w:szCs w:val="22"/>
        </w:rPr>
        <w:t>d</w:t>
      </w:r>
      <w:r w:rsidR="00691EC0" w:rsidRPr="00580FF2">
        <w:rPr>
          <w:rFonts w:asciiTheme="minorHAnsi" w:hAnsiTheme="minorHAnsi"/>
          <w:sz w:val="22"/>
          <w:szCs w:val="22"/>
        </w:rPr>
        <w:t>epartmental</w:t>
      </w:r>
      <w:r w:rsidR="00326870" w:rsidRPr="00580FF2">
        <w:rPr>
          <w:rFonts w:asciiTheme="minorHAnsi" w:hAnsiTheme="minorHAnsi"/>
          <w:sz w:val="22"/>
          <w:szCs w:val="22"/>
        </w:rPr>
        <w:t xml:space="preserve"> support across the Academy. </w:t>
      </w: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We require a confident person who can relate well to students and is committed to supporting teaching and learning. Previous classroom experience is </w:t>
      </w:r>
      <w:r w:rsidR="00DC5694" w:rsidRPr="00580FF2">
        <w:rPr>
          <w:rFonts w:asciiTheme="minorHAnsi" w:hAnsiTheme="minorHAnsi"/>
          <w:sz w:val="22"/>
          <w:szCs w:val="22"/>
        </w:rPr>
        <w:t>not essential</w:t>
      </w:r>
      <w:r w:rsidR="00691EC0" w:rsidRPr="00580FF2">
        <w:rPr>
          <w:rFonts w:asciiTheme="minorHAnsi" w:hAnsiTheme="minorHAnsi"/>
          <w:sz w:val="22"/>
          <w:szCs w:val="22"/>
        </w:rPr>
        <w:t>, however some experience of working with young people in a supportive capacity is preferred</w:t>
      </w:r>
      <w:r w:rsidRPr="00580FF2">
        <w:rPr>
          <w:rFonts w:asciiTheme="minorHAnsi" w:hAnsiTheme="minorHAnsi"/>
          <w:sz w:val="22"/>
          <w:szCs w:val="22"/>
        </w:rPr>
        <w:t xml:space="preserve">. </w:t>
      </w: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</w:p>
    <w:p w:rsidR="00326870" w:rsidRPr="00580FF2" w:rsidRDefault="00326870" w:rsidP="00326870">
      <w:pPr>
        <w:ind w:left="-142"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The successful candidate will have:</w:t>
      </w:r>
    </w:p>
    <w:p w:rsidR="00326870" w:rsidRPr="00580FF2" w:rsidRDefault="00326870" w:rsidP="00326870">
      <w:pPr>
        <w:numPr>
          <w:ilvl w:val="0"/>
          <w:numId w:val="27"/>
        </w:numPr>
        <w:ind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Good literacy and numeracy skills.</w:t>
      </w:r>
    </w:p>
    <w:p w:rsidR="00326870" w:rsidRPr="00580FF2" w:rsidRDefault="00326870" w:rsidP="00326870">
      <w:pPr>
        <w:numPr>
          <w:ilvl w:val="0"/>
          <w:numId w:val="27"/>
        </w:numPr>
        <w:ind w:right="-204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Motivation and flexibility to work across </w:t>
      </w:r>
      <w:r w:rsidR="001A5035">
        <w:rPr>
          <w:rFonts w:asciiTheme="minorHAnsi" w:hAnsiTheme="minorHAnsi"/>
          <w:sz w:val="22"/>
          <w:szCs w:val="22"/>
        </w:rPr>
        <w:t>the Academy</w:t>
      </w:r>
      <w:r w:rsidRPr="00580FF2">
        <w:rPr>
          <w:rFonts w:asciiTheme="minorHAnsi" w:hAnsiTheme="minorHAnsi"/>
          <w:sz w:val="22"/>
          <w:szCs w:val="22"/>
        </w:rPr>
        <w:t xml:space="preserve"> and have a real passion for working with young adults at secondary school age.</w:t>
      </w:r>
    </w:p>
    <w:p w:rsidR="00326870" w:rsidRPr="00580FF2" w:rsidRDefault="00326870" w:rsidP="00326870">
      <w:pPr>
        <w:numPr>
          <w:ilvl w:val="0"/>
          <w:numId w:val="27"/>
        </w:num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 xml:space="preserve">Effective </w:t>
      </w:r>
      <w:r w:rsidR="00691EC0" w:rsidRPr="00580FF2">
        <w:rPr>
          <w:rFonts w:asciiTheme="minorHAnsi" w:hAnsiTheme="minorHAnsi"/>
          <w:sz w:val="22"/>
          <w:szCs w:val="22"/>
        </w:rPr>
        <w:t xml:space="preserve">analytical, </w:t>
      </w:r>
      <w:r w:rsidRPr="00580FF2">
        <w:rPr>
          <w:rFonts w:asciiTheme="minorHAnsi" w:hAnsiTheme="minorHAnsi"/>
          <w:sz w:val="22"/>
          <w:szCs w:val="22"/>
        </w:rPr>
        <w:t>organisation and communication skills</w:t>
      </w:r>
      <w:r w:rsidRPr="00580FF2">
        <w:rPr>
          <w:rFonts w:asciiTheme="minorHAnsi" w:hAnsiTheme="minorHAnsi" w:cs="Helvetica"/>
          <w:sz w:val="22"/>
          <w:szCs w:val="22"/>
        </w:rPr>
        <w:t>.</w:t>
      </w:r>
    </w:p>
    <w:p w:rsidR="00326870" w:rsidRPr="00580FF2" w:rsidRDefault="00326870" w:rsidP="00326870">
      <w:pPr>
        <w:numPr>
          <w:ilvl w:val="0"/>
          <w:numId w:val="27"/>
        </w:num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 w:cs="Helvetica"/>
          <w:sz w:val="22"/>
          <w:szCs w:val="22"/>
        </w:rPr>
        <w:t xml:space="preserve">Will have the ability to work on </w:t>
      </w:r>
      <w:r w:rsidR="00691EC0" w:rsidRPr="00580FF2">
        <w:rPr>
          <w:rFonts w:asciiTheme="minorHAnsi" w:hAnsiTheme="minorHAnsi" w:cs="Helvetica"/>
          <w:sz w:val="22"/>
          <w:szCs w:val="22"/>
        </w:rPr>
        <w:t>their</w:t>
      </w:r>
      <w:r w:rsidRPr="00580FF2">
        <w:rPr>
          <w:rFonts w:asciiTheme="minorHAnsi" w:hAnsiTheme="minorHAnsi" w:cs="Helvetica"/>
          <w:sz w:val="22"/>
          <w:szCs w:val="22"/>
        </w:rPr>
        <w:t xml:space="preserve"> own initiative, but also be able to work flexibly as part of a team. </w:t>
      </w:r>
    </w:p>
    <w:p w:rsidR="00691EC0" w:rsidRPr="00580FF2" w:rsidRDefault="00691EC0" w:rsidP="00326870">
      <w:pPr>
        <w:numPr>
          <w:ilvl w:val="0"/>
          <w:numId w:val="27"/>
        </w:num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 w:cs="Helvetica"/>
          <w:sz w:val="22"/>
          <w:szCs w:val="22"/>
        </w:rPr>
        <w:t>Passion for physical education and sports programmes.</w:t>
      </w:r>
    </w:p>
    <w:p w:rsidR="00326870" w:rsidRPr="00580FF2" w:rsidRDefault="00326870" w:rsidP="00326870">
      <w:pPr>
        <w:shd w:val="clear" w:color="auto" w:fill="FFFFFF"/>
        <w:jc w:val="both"/>
        <w:textAlignment w:val="top"/>
        <w:rPr>
          <w:rFonts w:asciiTheme="minorHAnsi" w:hAnsiTheme="minorHAnsi" w:cs="Helvetica"/>
          <w:sz w:val="22"/>
          <w:szCs w:val="22"/>
        </w:rPr>
      </w:pPr>
    </w:p>
    <w:p w:rsidR="003E543B" w:rsidRPr="00580FF2" w:rsidRDefault="0062349B" w:rsidP="00326870">
      <w:p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580FF2">
        <w:rPr>
          <w:rFonts w:asciiTheme="minorHAnsi" w:hAnsiTheme="minorHAnsi" w:cs="Helvetica"/>
          <w:sz w:val="22"/>
          <w:szCs w:val="22"/>
        </w:rPr>
        <w:t>T</w:t>
      </w:r>
      <w:r w:rsidR="00956932" w:rsidRPr="00580FF2">
        <w:rPr>
          <w:rFonts w:asciiTheme="minorHAnsi" w:hAnsiTheme="minorHAnsi" w:cs="Helvetica"/>
          <w:sz w:val="22"/>
          <w:szCs w:val="22"/>
        </w:rPr>
        <w:t xml:space="preserve">he </w:t>
      </w:r>
      <w:r w:rsidR="009F3DBF" w:rsidRPr="00580FF2">
        <w:rPr>
          <w:rFonts w:asciiTheme="minorHAnsi" w:hAnsiTheme="minorHAnsi" w:cs="Helvetica"/>
          <w:sz w:val="22"/>
          <w:szCs w:val="22"/>
        </w:rPr>
        <w:t>post holder</w:t>
      </w:r>
      <w:r w:rsidR="001B048C" w:rsidRPr="00580FF2">
        <w:rPr>
          <w:rFonts w:asciiTheme="minorHAnsi" w:hAnsiTheme="minorHAnsi" w:cs="Helvetica"/>
          <w:sz w:val="22"/>
          <w:szCs w:val="22"/>
        </w:rPr>
        <w:t xml:space="preserve"> will be responsible to the </w:t>
      </w:r>
      <w:r w:rsidR="00326870" w:rsidRPr="00580FF2">
        <w:rPr>
          <w:rFonts w:asciiTheme="minorHAnsi" w:hAnsiTheme="minorHAnsi" w:cs="Helvetica"/>
          <w:sz w:val="22"/>
          <w:szCs w:val="22"/>
        </w:rPr>
        <w:t>Cover Manager</w:t>
      </w:r>
      <w:r w:rsidR="001B048C" w:rsidRPr="00580FF2">
        <w:rPr>
          <w:rFonts w:asciiTheme="minorHAnsi" w:hAnsiTheme="minorHAnsi" w:cs="Helvetica"/>
          <w:sz w:val="22"/>
          <w:szCs w:val="22"/>
        </w:rPr>
        <w:t>.</w:t>
      </w:r>
    </w:p>
    <w:p w:rsidR="00326870" w:rsidRPr="00580FF2" w:rsidRDefault="00326870" w:rsidP="0032687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80FF2">
        <w:rPr>
          <w:rFonts w:asciiTheme="minorHAnsi" w:hAnsiTheme="minorHAnsi"/>
          <w:sz w:val="22"/>
          <w:szCs w:val="22"/>
        </w:rPr>
        <w:t>This i</w:t>
      </w:r>
      <w:r w:rsidR="004E126F" w:rsidRPr="00580FF2">
        <w:rPr>
          <w:rFonts w:asciiTheme="minorHAnsi" w:hAnsiTheme="minorHAnsi"/>
          <w:sz w:val="22"/>
          <w:szCs w:val="22"/>
        </w:rPr>
        <w:t xml:space="preserve">s a fantastic opportunity for an individual who is motivated and passionate about the education of young people. </w:t>
      </w:r>
      <w:r w:rsidRPr="00580FF2">
        <w:rPr>
          <w:rFonts w:asciiTheme="minorHAnsi" w:hAnsiTheme="minorHAnsi"/>
          <w:sz w:val="22"/>
          <w:szCs w:val="22"/>
        </w:rPr>
        <w:t>Leading lessons in the absence of a classroom teacher</w:t>
      </w:r>
      <w:r w:rsidR="00691EC0" w:rsidRPr="00580FF2">
        <w:rPr>
          <w:rFonts w:asciiTheme="minorHAnsi" w:hAnsiTheme="minorHAnsi"/>
          <w:sz w:val="22"/>
          <w:szCs w:val="22"/>
        </w:rPr>
        <w:t>, and assisting with the PE Department</w:t>
      </w:r>
      <w:r w:rsidRPr="00580FF2">
        <w:rPr>
          <w:rFonts w:asciiTheme="minorHAnsi" w:hAnsiTheme="minorHAnsi"/>
          <w:sz w:val="22"/>
          <w:szCs w:val="22"/>
        </w:rPr>
        <w:t xml:space="preserve"> will </w:t>
      </w:r>
      <w:proofErr w:type="gramStart"/>
      <w:r w:rsidRPr="00580FF2">
        <w:rPr>
          <w:rFonts w:asciiTheme="minorHAnsi" w:hAnsiTheme="minorHAnsi"/>
          <w:sz w:val="22"/>
          <w:szCs w:val="22"/>
        </w:rPr>
        <w:t>enable</w:t>
      </w:r>
      <w:proofErr w:type="gramEnd"/>
      <w:r w:rsidRPr="00580FF2">
        <w:rPr>
          <w:rFonts w:asciiTheme="minorHAnsi" w:hAnsiTheme="minorHAnsi"/>
          <w:sz w:val="22"/>
          <w:szCs w:val="22"/>
        </w:rPr>
        <w:t xml:space="preserve"> the candidate to get a real fe</w:t>
      </w:r>
      <w:r w:rsidR="00691EC0" w:rsidRPr="00580FF2">
        <w:rPr>
          <w:rFonts w:asciiTheme="minorHAnsi" w:hAnsiTheme="minorHAnsi"/>
          <w:sz w:val="22"/>
          <w:szCs w:val="22"/>
        </w:rPr>
        <w:t xml:space="preserve">el for what it is like being a positive </w:t>
      </w:r>
      <w:r w:rsidRPr="00580FF2">
        <w:rPr>
          <w:rFonts w:asciiTheme="minorHAnsi" w:hAnsiTheme="minorHAnsi"/>
          <w:sz w:val="22"/>
          <w:szCs w:val="22"/>
        </w:rPr>
        <w:t>educator and enable</w:t>
      </w:r>
      <w:r w:rsidR="00691EC0" w:rsidRPr="00580FF2">
        <w:rPr>
          <w:rFonts w:asciiTheme="minorHAnsi" w:hAnsiTheme="minorHAnsi"/>
          <w:sz w:val="22"/>
          <w:szCs w:val="22"/>
        </w:rPr>
        <w:t xml:space="preserve"> them</w:t>
      </w:r>
      <w:r w:rsidR="004E126F" w:rsidRPr="00580FF2">
        <w:rPr>
          <w:rFonts w:asciiTheme="minorHAnsi" w:hAnsiTheme="minorHAnsi"/>
          <w:sz w:val="22"/>
          <w:szCs w:val="22"/>
        </w:rPr>
        <w:t xml:space="preserve"> to gain valuable experience</w:t>
      </w:r>
      <w:r w:rsidR="00691EC0" w:rsidRPr="00580FF2">
        <w:rPr>
          <w:rFonts w:asciiTheme="minorHAnsi" w:hAnsiTheme="minorHAnsi"/>
          <w:sz w:val="22"/>
          <w:szCs w:val="22"/>
        </w:rPr>
        <w:t xml:space="preserve"> in working with young adults</w:t>
      </w:r>
      <w:r w:rsidR="004E126F" w:rsidRPr="00580FF2">
        <w:rPr>
          <w:rFonts w:asciiTheme="minorHAnsi" w:hAnsiTheme="minorHAnsi"/>
          <w:sz w:val="22"/>
          <w:szCs w:val="22"/>
        </w:rPr>
        <w:t xml:space="preserve">. </w:t>
      </w:r>
    </w:p>
    <w:p w:rsidR="003E543B" w:rsidRPr="00580FF2" w:rsidRDefault="003E543B" w:rsidP="00326870">
      <w:pPr>
        <w:shd w:val="clear" w:color="auto" w:fill="FFFFFF"/>
        <w:jc w:val="both"/>
        <w:rPr>
          <w:rFonts w:asciiTheme="minorHAnsi" w:eastAsia="Arial Unicode MS" w:hAnsiTheme="minorHAnsi" w:cs="Arial"/>
          <w:color w:val="000000"/>
          <w:sz w:val="22"/>
          <w:szCs w:val="22"/>
        </w:rPr>
      </w:pP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We are able to offer staff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a secure, supportive environment with continuous professional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 </w:t>
      </w:r>
      <w:r w:rsidRPr="00580FF2">
        <w:rPr>
          <w:rFonts w:asciiTheme="minorHAnsi" w:eastAsia="Arial Unicode MS" w:hAnsiTheme="minorHAnsi" w:cs="Arial"/>
          <w:sz w:val="22"/>
          <w:szCs w:val="22"/>
        </w:rPr>
        <w:t>development</w:t>
      </w:r>
      <w:r w:rsidRPr="00580FF2">
        <w:rPr>
          <w:rFonts w:asciiTheme="minorHAnsi" w:eastAsia="Arial Unicode MS" w:hAnsiTheme="minorHAnsi" w:cs="Arial"/>
          <w:color w:val="002435"/>
          <w:sz w:val="22"/>
          <w:szCs w:val="22"/>
        </w:rPr>
        <w:t xml:space="preserve">.  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If you have the vision and drive for excellence and want to join a</w:t>
      </w:r>
      <w:r w:rsidR="00982CD4"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 partnership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where relationships for learning are fundamental to </w:t>
      </w:r>
      <w:r w:rsidR="00982CD4"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 xml:space="preserve">their </w:t>
      </w:r>
      <w:r w:rsidRPr="00580FF2">
        <w:rPr>
          <w:rFonts w:asciiTheme="minorHAnsi" w:eastAsia="Arial Unicode MS" w:hAnsiTheme="minorHAnsi" w:cs="Arial"/>
          <w:color w:val="000000"/>
          <w:sz w:val="22"/>
          <w:szCs w:val="22"/>
        </w:rPr>
        <w:t>continued success we would be delighted to hear from you.</w:t>
      </w:r>
    </w:p>
    <w:p w:rsidR="003E543B" w:rsidRPr="00580FF2" w:rsidRDefault="003E543B" w:rsidP="00326870">
      <w:pPr>
        <w:shd w:val="clear" w:color="auto" w:fill="FFFFFF"/>
        <w:ind w:left="225"/>
        <w:jc w:val="both"/>
        <w:rPr>
          <w:rFonts w:asciiTheme="minorHAnsi" w:eastAsia="Arial Unicode MS" w:hAnsiTheme="minorHAnsi" w:cs="Arial"/>
          <w:color w:val="000000"/>
          <w:sz w:val="22"/>
          <w:szCs w:val="22"/>
        </w:rPr>
      </w:pPr>
    </w:p>
    <w:p w:rsidR="003E543B" w:rsidRPr="00580FF2" w:rsidRDefault="003E543B" w:rsidP="00326870">
      <w:pPr>
        <w:keepNext/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580FF2">
        <w:rPr>
          <w:rFonts w:asciiTheme="minorHAnsi" w:hAnsiTheme="minorHAnsi" w:cs="Arial"/>
          <w:iCs/>
          <w:sz w:val="22"/>
          <w:szCs w:val="22"/>
        </w:rPr>
        <w:t>Th</w:t>
      </w:r>
      <w:r w:rsidR="00982CD4" w:rsidRPr="00580FF2">
        <w:rPr>
          <w:rFonts w:asciiTheme="minorHAnsi" w:hAnsiTheme="minorHAnsi" w:cs="Arial"/>
          <w:iCs/>
          <w:sz w:val="22"/>
          <w:szCs w:val="22"/>
        </w:rPr>
        <w:t>e</w:t>
      </w:r>
      <w:r w:rsidRPr="00580FF2">
        <w:rPr>
          <w:rFonts w:asciiTheme="minorHAnsi" w:hAnsiTheme="minorHAnsi" w:cs="Arial"/>
          <w:iCs/>
          <w:sz w:val="22"/>
          <w:szCs w:val="22"/>
        </w:rPr>
        <w:t xml:space="preserve"> school</w:t>
      </w:r>
      <w:r w:rsidR="003B1F89" w:rsidRPr="00580FF2">
        <w:rPr>
          <w:rFonts w:asciiTheme="minorHAnsi" w:hAnsiTheme="minorHAnsi" w:cs="Arial"/>
          <w:iCs/>
          <w:sz w:val="22"/>
          <w:szCs w:val="22"/>
        </w:rPr>
        <w:t xml:space="preserve"> i</w:t>
      </w:r>
      <w:r w:rsidR="00982CD4" w:rsidRPr="00580FF2">
        <w:rPr>
          <w:rFonts w:asciiTheme="minorHAnsi" w:hAnsiTheme="minorHAnsi" w:cs="Arial"/>
          <w:iCs/>
          <w:sz w:val="22"/>
          <w:szCs w:val="22"/>
        </w:rPr>
        <w:t>s</w:t>
      </w:r>
      <w:r w:rsidRPr="00580FF2">
        <w:rPr>
          <w:rFonts w:asciiTheme="minorHAnsi" w:hAnsiTheme="minorHAnsi" w:cs="Arial"/>
          <w:iCs/>
          <w:sz w:val="22"/>
          <w:szCs w:val="22"/>
        </w:rPr>
        <w:t xml:space="preserve"> committed to safeguarding and promoting the welfare of children and </w:t>
      </w:r>
      <w:r w:rsidRPr="00580FF2">
        <w:rPr>
          <w:rFonts w:asciiTheme="minorHAnsi" w:hAnsiTheme="minorHAnsi" w:cs="Arial"/>
          <w:sz w:val="22"/>
          <w:szCs w:val="22"/>
        </w:rPr>
        <w:t>young people and expects all staff to share this commitment. You will be required to undertake an enhanced DBS disclosure.</w:t>
      </w:r>
    </w:p>
    <w:p w:rsidR="009F3DBF" w:rsidRPr="00580FF2" w:rsidRDefault="009F3DBF" w:rsidP="00326870">
      <w:pPr>
        <w:keepNext/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E543B" w:rsidRPr="00580FF2" w:rsidRDefault="003E543B" w:rsidP="00326870">
      <w:pPr>
        <w:keepNext/>
        <w:shd w:val="clear" w:color="auto" w:fill="FFFFFF"/>
        <w:jc w:val="both"/>
        <w:outlineLvl w:val="2"/>
        <w:rPr>
          <w:rFonts w:asciiTheme="minorHAnsi" w:hAnsiTheme="minorHAnsi" w:cs="Arial"/>
          <w:iCs/>
          <w:sz w:val="22"/>
          <w:szCs w:val="22"/>
        </w:rPr>
      </w:pPr>
      <w:proofErr w:type="gramStart"/>
      <w:r w:rsidRPr="00580FF2">
        <w:rPr>
          <w:rFonts w:asciiTheme="minorHAnsi" w:hAnsiTheme="minorHAnsi" w:cs="Arial"/>
          <w:iCs/>
          <w:sz w:val="22"/>
          <w:szCs w:val="22"/>
        </w:rPr>
        <w:t>Headteacher :</w:t>
      </w:r>
      <w:proofErr w:type="gramEnd"/>
      <w:r w:rsidRPr="00580FF2">
        <w:rPr>
          <w:rFonts w:asciiTheme="minorHAnsi" w:hAnsiTheme="minorHAnsi" w:cs="Arial"/>
          <w:iCs/>
          <w:sz w:val="22"/>
          <w:szCs w:val="22"/>
        </w:rPr>
        <w:t xml:space="preserve"> Mr </w:t>
      </w:r>
      <w:r w:rsidR="0062349B" w:rsidRPr="00580FF2">
        <w:rPr>
          <w:rFonts w:asciiTheme="minorHAnsi" w:hAnsiTheme="minorHAnsi" w:cs="Arial"/>
          <w:iCs/>
          <w:sz w:val="22"/>
          <w:szCs w:val="22"/>
        </w:rPr>
        <w:t>Peter Walker</w:t>
      </w:r>
    </w:p>
    <w:p w:rsidR="003E543B" w:rsidRPr="00580FF2" w:rsidRDefault="003E543B" w:rsidP="00326870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3E543B" w:rsidRPr="00580FF2" w:rsidRDefault="003E543B" w:rsidP="00326870">
      <w:pPr>
        <w:jc w:val="both"/>
        <w:rPr>
          <w:rFonts w:asciiTheme="minorHAnsi" w:hAnsiTheme="minorHAnsi"/>
          <w:sz w:val="22"/>
          <w:szCs w:val="22"/>
          <w:lang w:eastAsia="en-GB"/>
        </w:rPr>
      </w:pP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All relevant information and application forms can be downloaded from the school website at </w:t>
      </w:r>
      <w:hyperlink r:id="rId6" w:history="1">
        <w:r w:rsidR="009F3DBF" w:rsidRPr="00580FF2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www.croftonacademy.org.uk</w:t>
        </w:r>
      </w:hyperlink>
      <w:r w:rsidR="009F3DBF" w:rsidRPr="00580FF2">
        <w:rPr>
          <w:rFonts w:asciiTheme="minorHAnsi" w:hAnsiTheme="minorHAnsi" w:cs="Arial"/>
          <w:color w:val="0000FF"/>
          <w:sz w:val="22"/>
          <w:szCs w:val="22"/>
          <w:u w:val="single"/>
          <w:lang w:eastAsia="en-GB"/>
        </w:rPr>
        <w:t>.</w:t>
      </w:r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  F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>or further enquiries</w:t>
      </w:r>
      <w:r w:rsidR="007D4053" w:rsidRPr="00580FF2">
        <w:rPr>
          <w:rFonts w:asciiTheme="minorHAnsi" w:hAnsiTheme="minorHAnsi" w:cs="Arial"/>
          <w:sz w:val="22"/>
          <w:szCs w:val="22"/>
          <w:lang w:eastAsia="en-GB"/>
        </w:rPr>
        <w:t xml:space="preserve"> or </w:t>
      </w:r>
      <w:r w:rsidR="00E87232" w:rsidRPr="00580FF2">
        <w:rPr>
          <w:rFonts w:asciiTheme="minorHAnsi" w:hAnsiTheme="minorHAnsi" w:cs="Arial"/>
          <w:sz w:val="22"/>
          <w:szCs w:val="22"/>
          <w:lang w:eastAsia="en-GB"/>
        </w:rPr>
        <w:t xml:space="preserve">to </w:t>
      </w:r>
      <w:r w:rsidR="007D4053" w:rsidRPr="00580FF2">
        <w:rPr>
          <w:rFonts w:asciiTheme="minorHAnsi" w:hAnsiTheme="minorHAnsi" w:cs="Arial"/>
          <w:sz w:val="22"/>
          <w:szCs w:val="22"/>
          <w:lang w:eastAsia="en-GB"/>
        </w:rPr>
        <w:t>discuss the role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, please contact </w:t>
      </w:r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Kim Hinchcliffe at </w:t>
      </w:r>
      <w:hyperlink r:id="rId7" w:history="1">
        <w:r w:rsidR="009F3DBF" w:rsidRPr="00580FF2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recruitment@croftonacademy.org.uk</w:t>
        </w:r>
      </w:hyperlink>
      <w:r w:rsidR="009F3DBF" w:rsidRPr="00580FF2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  <w:r w:rsidRPr="00580FF2">
        <w:rPr>
          <w:rFonts w:asciiTheme="minorHAnsi" w:hAnsiTheme="minorHAnsi" w:cs="Arial"/>
          <w:sz w:val="22"/>
          <w:szCs w:val="22"/>
          <w:lang w:eastAsia="en-GB"/>
        </w:rPr>
        <w:t xml:space="preserve">The closing date for fully completed applications is </w:t>
      </w:r>
      <w:r w:rsidR="004E126F" w:rsidRPr="00580FF2">
        <w:rPr>
          <w:rFonts w:asciiTheme="minorHAnsi" w:hAnsiTheme="minorHAnsi" w:cs="Arial"/>
          <w:b/>
          <w:sz w:val="22"/>
          <w:szCs w:val="22"/>
          <w:lang w:eastAsia="en-GB"/>
        </w:rPr>
        <w:t>12 noon</w:t>
      </w:r>
      <w:r w:rsidR="00547303" w:rsidRPr="00580FF2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on </w:t>
      </w:r>
      <w:r w:rsidR="005D4810" w:rsidRPr="00580FF2">
        <w:rPr>
          <w:rFonts w:asciiTheme="minorHAnsi" w:hAnsiTheme="minorHAnsi" w:cs="Arial"/>
          <w:b/>
          <w:sz w:val="22"/>
          <w:szCs w:val="22"/>
          <w:lang w:eastAsia="en-GB"/>
        </w:rPr>
        <w:t>Wednesday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  <w:r w:rsidR="00580FF2" w:rsidRPr="00580FF2">
        <w:rPr>
          <w:rFonts w:asciiTheme="minorHAnsi" w:hAnsiTheme="minorHAnsi" w:cs="Arial"/>
          <w:b/>
          <w:sz w:val="22"/>
          <w:szCs w:val="22"/>
          <w:lang w:eastAsia="en-GB"/>
        </w:rPr>
        <w:t>14</w:t>
      </w:r>
      <w:r w:rsidR="00580FF2" w:rsidRPr="00580FF2">
        <w:rPr>
          <w:rFonts w:asciiTheme="minorHAnsi" w:hAnsiTheme="minorHAnsi" w:cs="Arial"/>
          <w:b/>
          <w:sz w:val="22"/>
          <w:szCs w:val="22"/>
          <w:vertAlign w:val="superscript"/>
          <w:lang w:eastAsia="en-GB"/>
        </w:rPr>
        <w:t>th</w:t>
      </w:r>
      <w:r w:rsidR="00580FF2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 April</w:t>
      </w:r>
      <w:r w:rsidR="005D4810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>20</w:t>
      </w:r>
      <w:r w:rsidR="00547303" w:rsidRPr="00580FF2">
        <w:rPr>
          <w:rFonts w:asciiTheme="minorHAnsi" w:hAnsiTheme="minorHAnsi" w:cs="Arial"/>
          <w:b/>
          <w:sz w:val="22"/>
          <w:szCs w:val="22"/>
          <w:lang w:eastAsia="en-GB"/>
        </w:rPr>
        <w:t>2</w:t>
      </w:r>
      <w:r w:rsidR="004E126F" w:rsidRPr="00580FF2">
        <w:rPr>
          <w:rFonts w:asciiTheme="minorHAnsi" w:hAnsiTheme="minorHAnsi" w:cs="Arial"/>
          <w:b/>
          <w:sz w:val="22"/>
          <w:szCs w:val="22"/>
          <w:lang w:eastAsia="en-GB"/>
        </w:rPr>
        <w:t>1</w:t>
      </w:r>
      <w:r w:rsidR="00CF36E9" w:rsidRPr="00580FF2">
        <w:rPr>
          <w:rFonts w:asciiTheme="minorHAnsi" w:hAnsiTheme="minorHAnsi" w:cs="Arial"/>
          <w:b/>
          <w:sz w:val="22"/>
          <w:szCs w:val="22"/>
          <w:lang w:eastAsia="en-GB"/>
        </w:rPr>
        <w:t xml:space="preserve">.  </w:t>
      </w:r>
    </w:p>
    <w:p w:rsidR="003E543B" w:rsidRPr="00580FF2" w:rsidRDefault="003E543B" w:rsidP="009F3DB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E126F" w:rsidRPr="00580FF2" w:rsidRDefault="004E126F" w:rsidP="004E126F">
      <w:pPr>
        <w:jc w:val="both"/>
        <w:rPr>
          <w:rFonts w:ascii="Calibri" w:hAnsi="Calibri" w:cs="Arial"/>
          <w:sz w:val="22"/>
          <w:szCs w:val="22"/>
          <w:lang w:eastAsia="en-GB"/>
        </w:rPr>
      </w:pPr>
      <w:r w:rsidRPr="00580FF2">
        <w:rPr>
          <w:rFonts w:ascii="Calibri" w:hAnsi="Calibri" w:cs="Arial"/>
          <w:sz w:val="22"/>
          <w:szCs w:val="22"/>
          <w:lang w:eastAsia="en-GB"/>
        </w:rPr>
        <w:t xml:space="preserve">The Academy reserves the right to interview any suitable candidates prior to the closing date. </w:t>
      </w:r>
    </w:p>
    <w:p w:rsidR="004E126F" w:rsidRPr="00326870" w:rsidRDefault="004E126F" w:rsidP="009F3DBF">
      <w:pPr>
        <w:jc w:val="both"/>
        <w:rPr>
          <w:rFonts w:asciiTheme="minorHAnsi" w:hAnsiTheme="minorHAnsi"/>
          <w:sz w:val="22"/>
          <w:szCs w:val="22"/>
        </w:rPr>
      </w:pPr>
    </w:p>
    <w:sectPr w:rsidR="004E126F" w:rsidRPr="00326870" w:rsidSect="001C5A2C">
      <w:pgSz w:w="11906" w:h="16838"/>
      <w:pgMar w:top="1440" w:right="1080" w:bottom="1440" w:left="1080" w:header="709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E98"/>
    <w:multiLevelType w:val="hybridMultilevel"/>
    <w:tmpl w:val="FBEAD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D703D"/>
    <w:multiLevelType w:val="hybridMultilevel"/>
    <w:tmpl w:val="568A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D1F"/>
    <w:multiLevelType w:val="hybridMultilevel"/>
    <w:tmpl w:val="3F5C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B77"/>
    <w:multiLevelType w:val="hybridMultilevel"/>
    <w:tmpl w:val="5C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42A"/>
    <w:multiLevelType w:val="hybridMultilevel"/>
    <w:tmpl w:val="6B66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4020"/>
    <w:multiLevelType w:val="hybridMultilevel"/>
    <w:tmpl w:val="BF9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25A0"/>
    <w:multiLevelType w:val="hybridMultilevel"/>
    <w:tmpl w:val="68FA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F2E26"/>
    <w:multiLevelType w:val="hybridMultilevel"/>
    <w:tmpl w:val="2CC8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322"/>
    <w:multiLevelType w:val="multilevel"/>
    <w:tmpl w:val="1BD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E36B8"/>
    <w:multiLevelType w:val="hybridMultilevel"/>
    <w:tmpl w:val="D94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0182"/>
    <w:multiLevelType w:val="hybridMultilevel"/>
    <w:tmpl w:val="1A021948"/>
    <w:lvl w:ilvl="0" w:tplc="ADE0FC00">
      <w:numFmt w:val="bullet"/>
      <w:lvlText w:val="-"/>
      <w:lvlJc w:val="left"/>
      <w:pPr>
        <w:ind w:left="585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4CE06921"/>
    <w:multiLevelType w:val="hybridMultilevel"/>
    <w:tmpl w:val="9BAEFB06"/>
    <w:lvl w:ilvl="0" w:tplc="B75EF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265"/>
    <w:multiLevelType w:val="hybridMultilevel"/>
    <w:tmpl w:val="D15E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3A2F"/>
    <w:multiLevelType w:val="hybridMultilevel"/>
    <w:tmpl w:val="94E4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61B0"/>
    <w:multiLevelType w:val="hybridMultilevel"/>
    <w:tmpl w:val="EB1E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01AF"/>
    <w:multiLevelType w:val="hybridMultilevel"/>
    <w:tmpl w:val="6DA61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054B6"/>
    <w:multiLevelType w:val="multilevel"/>
    <w:tmpl w:val="34E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5516B"/>
    <w:multiLevelType w:val="hybridMultilevel"/>
    <w:tmpl w:val="79FE6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5B3C"/>
    <w:multiLevelType w:val="hybridMultilevel"/>
    <w:tmpl w:val="CD34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D2B21"/>
    <w:multiLevelType w:val="hybridMultilevel"/>
    <w:tmpl w:val="9ECE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32AD"/>
    <w:multiLevelType w:val="hybridMultilevel"/>
    <w:tmpl w:val="C060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801EE"/>
    <w:multiLevelType w:val="hybridMultilevel"/>
    <w:tmpl w:val="5C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91785"/>
    <w:multiLevelType w:val="hybridMultilevel"/>
    <w:tmpl w:val="0030AF7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24"/>
  </w:num>
  <w:num w:numId="12">
    <w:abstractNumId w:val="25"/>
  </w:num>
  <w:num w:numId="13">
    <w:abstractNumId w:val="26"/>
  </w:num>
  <w:num w:numId="14">
    <w:abstractNumId w:val="7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22"/>
  </w:num>
  <w:num w:numId="20">
    <w:abstractNumId w:val="19"/>
  </w:num>
  <w:num w:numId="21">
    <w:abstractNumId w:val="14"/>
  </w:num>
  <w:num w:numId="22">
    <w:abstractNumId w:val="3"/>
  </w:num>
  <w:num w:numId="23">
    <w:abstractNumId w:val="13"/>
  </w:num>
  <w:num w:numId="24">
    <w:abstractNumId w:val="20"/>
  </w:num>
  <w:num w:numId="25">
    <w:abstractNumId w:val="27"/>
  </w:num>
  <w:num w:numId="26">
    <w:abstractNumId w:val="1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4"/>
    <w:rsid w:val="00022520"/>
    <w:rsid w:val="00031ED7"/>
    <w:rsid w:val="000347B3"/>
    <w:rsid w:val="0003784F"/>
    <w:rsid w:val="000427AF"/>
    <w:rsid w:val="00054F03"/>
    <w:rsid w:val="00061531"/>
    <w:rsid w:val="0008641F"/>
    <w:rsid w:val="00090EA2"/>
    <w:rsid w:val="00096B9B"/>
    <w:rsid w:val="000A2061"/>
    <w:rsid w:val="000C76A4"/>
    <w:rsid w:val="000F2252"/>
    <w:rsid w:val="001201B5"/>
    <w:rsid w:val="001204D4"/>
    <w:rsid w:val="00127AD2"/>
    <w:rsid w:val="0014135D"/>
    <w:rsid w:val="00143205"/>
    <w:rsid w:val="001469C0"/>
    <w:rsid w:val="00151F25"/>
    <w:rsid w:val="001674CD"/>
    <w:rsid w:val="001A4B31"/>
    <w:rsid w:val="001A5035"/>
    <w:rsid w:val="001B048C"/>
    <w:rsid w:val="001C5A2C"/>
    <w:rsid w:val="001C6BA0"/>
    <w:rsid w:val="001F064B"/>
    <w:rsid w:val="001F0DB9"/>
    <w:rsid w:val="00233DEE"/>
    <w:rsid w:val="00251B28"/>
    <w:rsid w:val="0026091D"/>
    <w:rsid w:val="002A6374"/>
    <w:rsid w:val="002B7725"/>
    <w:rsid w:val="002C4960"/>
    <w:rsid w:val="002F2A52"/>
    <w:rsid w:val="00326870"/>
    <w:rsid w:val="00327F39"/>
    <w:rsid w:val="00342348"/>
    <w:rsid w:val="003530D2"/>
    <w:rsid w:val="003537B4"/>
    <w:rsid w:val="003622E8"/>
    <w:rsid w:val="00362EB0"/>
    <w:rsid w:val="00363CC5"/>
    <w:rsid w:val="003817ED"/>
    <w:rsid w:val="00386A6A"/>
    <w:rsid w:val="00395913"/>
    <w:rsid w:val="003B1F89"/>
    <w:rsid w:val="003D3527"/>
    <w:rsid w:val="003D44BC"/>
    <w:rsid w:val="003E1CF9"/>
    <w:rsid w:val="003E543B"/>
    <w:rsid w:val="003E60E4"/>
    <w:rsid w:val="003F2170"/>
    <w:rsid w:val="003F33EE"/>
    <w:rsid w:val="003F7416"/>
    <w:rsid w:val="0042431D"/>
    <w:rsid w:val="004277F4"/>
    <w:rsid w:val="0043217E"/>
    <w:rsid w:val="004356BF"/>
    <w:rsid w:val="00441E80"/>
    <w:rsid w:val="0049468B"/>
    <w:rsid w:val="004A53EB"/>
    <w:rsid w:val="004E126F"/>
    <w:rsid w:val="004E3F91"/>
    <w:rsid w:val="004E49E9"/>
    <w:rsid w:val="004F1C58"/>
    <w:rsid w:val="004F7EF2"/>
    <w:rsid w:val="00531AA5"/>
    <w:rsid w:val="00547303"/>
    <w:rsid w:val="0057788F"/>
    <w:rsid w:val="00580FF2"/>
    <w:rsid w:val="005953D1"/>
    <w:rsid w:val="005A67C1"/>
    <w:rsid w:val="005C2BE7"/>
    <w:rsid w:val="005D4810"/>
    <w:rsid w:val="006055E0"/>
    <w:rsid w:val="0062349B"/>
    <w:rsid w:val="00646B15"/>
    <w:rsid w:val="00655D82"/>
    <w:rsid w:val="00672E5B"/>
    <w:rsid w:val="00673835"/>
    <w:rsid w:val="006778B3"/>
    <w:rsid w:val="0069163C"/>
    <w:rsid w:val="00691EC0"/>
    <w:rsid w:val="006B1FAF"/>
    <w:rsid w:val="006C5E7C"/>
    <w:rsid w:val="006D24F2"/>
    <w:rsid w:val="006D5C22"/>
    <w:rsid w:val="006D62FF"/>
    <w:rsid w:val="006D768D"/>
    <w:rsid w:val="006E16CD"/>
    <w:rsid w:val="006E44D3"/>
    <w:rsid w:val="0071210F"/>
    <w:rsid w:val="00727AAB"/>
    <w:rsid w:val="007314C1"/>
    <w:rsid w:val="00736C76"/>
    <w:rsid w:val="00746A9A"/>
    <w:rsid w:val="00753C09"/>
    <w:rsid w:val="00792EB4"/>
    <w:rsid w:val="007939D1"/>
    <w:rsid w:val="00795FAA"/>
    <w:rsid w:val="007A1D9A"/>
    <w:rsid w:val="007A5FB6"/>
    <w:rsid w:val="007B0988"/>
    <w:rsid w:val="007C32D5"/>
    <w:rsid w:val="007D4053"/>
    <w:rsid w:val="007E29E7"/>
    <w:rsid w:val="007E6017"/>
    <w:rsid w:val="008011CB"/>
    <w:rsid w:val="00811394"/>
    <w:rsid w:val="00813570"/>
    <w:rsid w:val="00813ED6"/>
    <w:rsid w:val="00847CD5"/>
    <w:rsid w:val="00852D8E"/>
    <w:rsid w:val="008812C1"/>
    <w:rsid w:val="00884B32"/>
    <w:rsid w:val="0088550B"/>
    <w:rsid w:val="008A096D"/>
    <w:rsid w:val="008B34B0"/>
    <w:rsid w:val="008F1A75"/>
    <w:rsid w:val="00921743"/>
    <w:rsid w:val="00956932"/>
    <w:rsid w:val="009812BB"/>
    <w:rsid w:val="0098243C"/>
    <w:rsid w:val="00982CD4"/>
    <w:rsid w:val="00986D3D"/>
    <w:rsid w:val="00993FB4"/>
    <w:rsid w:val="009A6508"/>
    <w:rsid w:val="009A7E8D"/>
    <w:rsid w:val="009B048F"/>
    <w:rsid w:val="009E2B81"/>
    <w:rsid w:val="009F3DBF"/>
    <w:rsid w:val="009F7EC3"/>
    <w:rsid w:val="00A24053"/>
    <w:rsid w:val="00A258E0"/>
    <w:rsid w:val="00A54699"/>
    <w:rsid w:val="00A620C2"/>
    <w:rsid w:val="00A95E87"/>
    <w:rsid w:val="00AB30DA"/>
    <w:rsid w:val="00AB4C2F"/>
    <w:rsid w:val="00AD7CDE"/>
    <w:rsid w:val="00AE2FD1"/>
    <w:rsid w:val="00AE4857"/>
    <w:rsid w:val="00B0105D"/>
    <w:rsid w:val="00B13A2E"/>
    <w:rsid w:val="00B23882"/>
    <w:rsid w:val="00B532B7"/>
    <w:rsid w:val="00B54F64"/>
    <w:rsid w:val="00B743C1"/>
    <w:rsid w:val="00B942B7"/>
    <w:rsid w:val="00BA19A7"/>
    <w:rsid w:val="00BA656C"/>
    <w:rsid w:val="00BA6CAB"/>
    <w:rsid w:val="00C03AB3"/>
    <w:rsid w:val="00C149C3"/>
    <w:rsid w:val="00C21399"/>
    <w:rsid w:val="00C437A6"/>
    <w:rsid w:val="00C4570C"/>
    <w:rsid w:val="00C46303"/>
    <w:rsid w:val="00C620BE"/>
    <w:rsid w:val="00C63E0A"/>
    <w:rsid w:val="00C746CE"/>
    <w:rsid w:val="00C76D12"/>
    <w:rsid w:val="00C86671"/>
    <w:rsid w:val="00CA4D37"/>
    <w:rsid w:val="00CB7325"/>
    <w:rsid w:val="00CC6604"/>
    <w:rsid w:val="00CD7778"/>
    <w:rsid w:val="00CF36E9"/>
    <w:rsid w:val="00D310D7"/>
    <w:rsid w:val="00D35844"/>
    <w:rsid w:val="00D65816"/>
    <w:rsid w:val="00D67F0B"/>
    <w:rsid w:val="00D85FE3"/>
    <w:rsid w:val="00D97FED"/>
    <w:rsid w:val="00DC5694"/>
    <w:rsid w:val="00DE02F9"/>
    <w:rsid w:val="00E10C93"/>
    <w:rsid w:val="00E1795A"/>
    <w:rsid w:val="00E46872"/>
    <w:rsid w:val="00E529B8"/>
    <w:rsid w:val="00E730F4"/>
    <w:rsid w:val="00E817D0"/>
    <w:rsid w:val="00E8570B"/>
    <w:rsid w:val="00E87232"/>
    <w:rsid w:val="00E87DAA"/>
    <w:rsid w:val="00E96E57"/>
    <w:rsid w:val="00E97AC5"/>
    <w:rsid w:val="00EA14B2"/>
    <w:rsid w:val="00F016B7"/>
    <w:rsid w:val="00F40F8E"/>
    <w:rsid w:val="00F860F4"/>
    <w:rsid w:val="00F864CB"/>
    <w:rsid w:val="00F94B2A"/>
    <w:rsid w:val="00F9566B"/>
    <w:rsid w:val="00FB3E9A"/>
    <w:rsid w:val="00FD6169"/>
    <w:rsid w:val="00FF633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8EB9B4-4473-448A-8062-EC9861D6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3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crofto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ftonacadem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hornton\Local%20Settings\Temporary%20Internet%20Files\OLK178\2007%20-%20School%20Business%20Director%20(Secondary%20Leadershi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2007 - School Business Director (Secondary Leadership)</Template>
  <TotalTime>1</TotalTime>
  <Pages>1</Pages>
  <Words>384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Minsthorpe Academy Trust</vt:lpstr>
    </vt:vector>
  </TitlesOfParts>
  <Company>Wakefield MDC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Minsthorpe Academy Trust</dc:title>
  <dc:creator>tthornton</dc:creator>
  <cp:lastModifiedBy>Kim Hinchcliffe</cp:lastModifiedBy>
  <cp:revision>3</cp:revision>
  <cp:lastPrinted>2018-07-17T10:35:00Z</cp:lastPrinted>
  <dcterms:created xsi:type="dcterms:W3CDTF">2021-03-23T13:37:00Z</dcterms:created>
  <dcterms:modified xsi:type="dcterms:W3CDTF">2021-03-24T10:27:00Z</dcterms:modified>
</cp:coreProperties>
</file>