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1479" w14:textId="0E4F3F79" w:rsidR="00605FFD" w:rsidRDefault="00605FFD" w:rsidP="009D2C5B"/>
    <w:p w14:paraId="1142B271" w14:textId="46C45658" w:rsidR="00B96418" w:rsidRDefault="00B96418" w:rsidP="009D2C5B"/>
    <w:p w14:paraId="420F4F54" w14:textId="77777777" w:rsidR="00B96418" w:rsidRDefault="00B96418" w:rsidP="00B96418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 October 2019</w:t>
      </w:r>
    </w:p>
    <w:p w14:paraId="60630E99" w14:textId="77777777" w:rsidR="00B96418" w:rsidRDefault="00B96418" w:rsidP="00B96418">
      <w:pPr>
        <w:jc w:val="both"/>
        <w:rPr>
          <w:rFonts w:ascii="Calibri" w:eastAsia="Calibri" w:hAnsi="Calibri" w:cs="Times New Roman"/>
        </w:rPr>
      </w:pPr>
    </w:p>
    <w:p w14:paraId="5333EF8E" w14:textId="77777777" w:rsidR="00B96418" w:rsidRDefault="00B96418" w:rsidP="00B96418">
      <w:pPr>
        <w:jc w:val="both"/>
        <w:rPr>
          <w:rFonts w:ascii="Calibri" w:eastAsia="Calibri" w:hAnsi="Calibri" w:cs="Times New Roman"/>
        </w:rPr>
      </w:pPr>
    </w:p>
    <w:p w14:paraId="0A79EA9D" w14:textId="77777777" w:rsidR="00B96418" w:rsidRDefault="00B96418" w:rsidP="00B96418">
      <w:pPr>
        <w:jc w:val="both"/>
        <w:rPr>
          <w:rFonts w:ascii="Calibri" w:eastAsia="Calibri" w:hAnsi="Calibri" w:cs="Times New Roman"/>
        </w:rPr>
      </w:pPr>
    </w:p>
    <w:p w14:paraId="022A3C37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 xml:space="preserve">Dear Applicant, </w:t>
      </w:r>
    </w:p>
    <w:p w14:paraId="2954BFC8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</w:p>
    <w:p w14:paraId="334E1F2C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 xml:space="preserve">Thank you for your interest in the position of </w:t>
      </w:r>
      <w:r w:rsidRPr="00B96418">
        <w:rPr>
          <w:rFonts w:ascii="Calibri" w:eastAsia="Calibri" w:hAnsi="Calibri" w:cs="Times New Roman"/>
          <w:b/>
        </w:rPr>
        <w:t>Teacher of Modern Foreign Languages</w:t>
      </w:r>
      <w:r>
        <w:rPr>
          <w:rFonts w:ascii="Calibri" w:eastAsia="Calibri" w:hAnsi="Calibri" w:cs="Times New Roman"/>
        </w:rPr>
        <w:t xml:space="preserve"> (Spanish and/or French)</w:t>
      </w:r>
      <w:r w:rsidRPr="00176E62">
        <w:rPr>
          <w:rFonts w:ascii="Calibri" w:eastAsia="Calibri" w:hAnsi="Calibri" w:cs="Times New Roman"/>
        </w:rPr>
        <w:t xml:space="preserve"> at Ormiston Chadwick Academy. </w:t>
      </w:r>
    </w:p>
    <w:p w14:paraId="570E9859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</w:p>
    <w:p w14:paraId="08C877F9" w14:textId="77777777" w:rsidR="00CB1D9C" w:rsidRPr="00176E62" w:rsidRDefault="00CB1D9C" w:rsidP="00CB1D9C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>Ormiston Chadwick Academy, or OCA as we fondly call it, opened on the 1</w:t>
      </w:r>
      <w:r w:rsidRPr="00176E62">
        <w:rPr>
          <w:rFonts w:ascii="Calibri" w:eastAsia="Calibri" w:hAnsi="Calibri" w:cs="Times New Roman"/>
          <w:vertAlign w:val="superscript"/>
        </w:rPr>
        <w:t>st</w:t>
      </w:r>
      <w:r w:rsidRPr="00176E62">
        <w:rPr>
          <w:rFonts w:ascii="Calibri" w:eastAsia="Calibri" w:hAnsi="Calibri" w:cs="Times New Roman"/>
        </w:rPr>
        <w:t xml:space="preserve"> September 2014.  Since opening, we have had an exceptional journey. </w:t>
      </w:r>
      <w:r w:rsidRPr="00BE32F9">
        <w:rPr>
          <w:rFonts w:ascii="Calibri" w:eastAsia="Calibri" w:hAnsi="Calibri" w:cs="Times New Roman"/>
        </w:rPr>
        <w:t>Our results over the past three years have put us at the top of the borough for progress 8 measures.</w:t>
      </w:r>
      <w:r w:rsidRPr="00176E62">
        <w:rPr>
          <w:rFonts w:ascii="Calibri" w:eastAsia="Calibri" w:hAnsi="Calibri" w:cs="Times New Roman"/>
        </w:rPr>
        <w:t xml:space="preserve"> </w:t>
      </w:r>
    </w:p>
    <w:p w14:paraId="63C81F17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14:paraId="0F5D8EAC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This did not happen by magic. I</w:t>
      </w:r>
      <w:r w:rsidRPr="00176E62">
        <w:rPr>
          <w:rFonts w:ascii="Calibri" w:eastAsia="Calibri" w:hAnsi="Calibri" w:cs="Times New Roman"/>
        </w:rPr>
        <w:t>t is because I have a committed, loyal, wonderful staff that go ‘above and beyond’ for our students</w:t>
      </w:r>
      <w:r>
        <w:rPr>
          <w:rFonts w:ascii="Calibri" w:eastAsia="Calibri" w:hAnsi="Calibri" w:cs="Times New Roman"/>
        </w:rPr>
        <w:t xml:space="preserve"> and know the value they add to our students lives</w:t>
      </w:r>
      <w:r w:rsidRPr="00176E62">
        <w:rPr>
          <w:rFonts w:ascii="Calibri" w:eastAsia="Calibri" w:hAnsi="Calibri" w:cs="Times New Roman"/>
        </w:rPr>
        <w:t>.  We serve a community with a very high proportion of disadvantaged students; half of all our students attract Pupil Premium funding.  Staff who come and work for us are committed to making a difference to the lives o</w:t>
      </w:r>
      <w:r>
        <w:rPr>
          <w:rFonts w:ascii="Calibri" w:eastAsia="Calibri" w:hAnsi="Calibri" w:cs="Times New Roman"/>
        </w:rPr>
        <w:t>f these young people. T</w:t>
      </w:r>
      <w:r w:rsidRPr="00176E62">
        <w:rPr>
          <w:rFonts w:ascii="Calibri" w:eastAsia="Calibri" w:hAnsi="Calibri" w:cs="Times New Roman"/>
        </w:rPr>
        <w:t xml:space="preserve">he work here is fast paced but extremely rewarding.  </w:t>
      </w:r>
    </w:p>
    <w:p w14:paraId="133723BF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</w:p>
    <w:p w14:paraId="4562FFE6" w14:textId="77777777" w:rsidR="00B96418" w:rsidRDefault="00B96418" w:rsidP="00B96418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 xml:space="preserve">I am looking for a dynamic individual, a teacher who will go that extra mile and inspire confidence and ambition in every child in their classroom and form. We have a very strong and loyal community and the ability to relate well to parents and </w:t>
      </w:r>
      <w:proofErr w:type="spellStart"/>
      <w:r w:rsidRPr="00176E62">
        <w:rPr>
          <w:rFonts w:ascii="Calibri" w:eastAsia="Calibri" w:hAnsi="Calibri" w:cs="Times New Roman"/>
        </w:rPr>
        <w:t>carers</w:t>
      </w:r>
      <w:proofErr w:type="spellEnd"/>
      <w:r w:rsidRPr="00176E62">
        <w:rPr>
          <w:rFonts w:ascii="Calibri" w:eastAsia="Calibri" w:hAnsi="Calibri" w:cs="Times New Roman"/>
        </w:rPr>
        <w:t xml:space="preserve"> is a necessity. We put a lot of emphasis into staff training, including an excellent NQT </w:t>
      </w:r>
      <w:proofErr w:type="spellStart"/>
      <w:r w:rsidRPr="00176E62">
        <w:rPr>
          <w:rFonts w:ascii="Calibri" w:eastAsia="Calibri" w:hAnsi="Calibri" w:cs="Times New Roman"/>
        </w:rPr>
        <w:t>programme</w:t>
      </w:r>
      <w:proofErr w:type="spellEnd"/>
      <w:r w:rsidRPr="00176E62">
        <w:rPr>
          <w:rFonts w:ascii="Calibri" w:eastAsia="Calibri" w:hAnsi="Calibri" w:cs="Times New Roman"/>
        </w:rPr>
        <w:t>.  Every staff member is encouraged to develop their skills throughout their time wi</w:t>
      </w:r>
      <w:r>
        <w:rPr>
          <w:rFonts w:ascii="Calibri" w:eastAsia="Calibri" w:hAnsi="Calibri" w:cs="Times New Roman"/>
        </w:rPr>
        <w:t xml:space="preserve">th us. </w:t>
      </w:r>
    </w:p>
    <w:p w14:paraId="01FFE629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</w:p>
    <w:p w14:paraId="512D70EF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>If you feel that this is the type of school where you could help make the difference, I would love to hear from you.</w:t>
      </w:r>
    </w:p>
    <w:p w14:paraId="575269F3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</w:p>
    <w:p w14:paraId="0FB77A0E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>Yours Sincerely,</w:t>
      </w:r>
    </w:p>
    <w:p w14:paraId="0CD21859" w14:textId="77777777" w:rsidR="00B96418" w:rsidRDefault="00B96418" w:rsidP="00B96418">
      <w:pPr>
        <w:jc w:val="both"/>
        <w:rPr>
          <w:rFonts w:ascii="Calibri" w:eastAsia="Calibri" w:hAnsi="Calibri" w:cs="Times New Roman"/>
          <w:noProof/>
          <w:lang w:eastAsia="en-GB"/>
        </w:rPr>
      </w:pPr>
    </w:p>
    <w:p w14:paraId="72FCB6B7" w14:textId="77777777" w:rsidR="00B96418" w:rsidRDefault="00B96418" w:rsidP="00B96418">
      <w:pPr>
        <w:jc w:val="both"/>
        <w:rPr>
          <w:rFonts w:ascii="Calibri" w:eastAsia="Calibri" w:hAnsi="Calibri" w:cs="Times New Roman"/>
        </w:rPr>
      </w:pPr>
      <w:r w:rsidRPr="009665D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DB57E4" wp14:editId="4DC7BD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200" cy="38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A8702" w14:textId="77777777" w:rsidR="00B96418" w:rsidRPr="00176E62" w:rsidRDefault="00B96418" w:rsidP="00B96418">
      <w:pPr>
        <w:jc w:val="both"/>
        <w:rPr>
          <w:rFonts w:ascii="Calibri" w:eastAsia="Calibri" w:hAnsi="Calibri" w:cs="Times New Roman"/>
        </w:rPr>
      </w:pPr>
    </w:p>
    <w:p w14:paraId="1D1A53BC" w14:textId="77777777" w:rsidR="00B96418" w:rsidRPr="00176E62" w:rsidRDefault="00B96418" w:rsidP="00B96418">
      <w:pPr>
        <w:jc w:val="both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Jennifer Lowry Johnson</w:t>
      </w:r>
    </w:p>
    <w:p w14:paraId="160B1E61" w14:textId="77777777" w:rsidR="00B96418" w:rsidRPr="00176E62" w:rsidRDefault="00B96418" w:rsidP="00B96418">
      <w:pPr>
        <w:jc w:val="both"/>
        <w:rPr>
          <w:rFonts w:ascii="Calibri" w:eastAsia="MS Mincho" w:hAnsi="Calibri" w:cs="Times New Roman"/>
        </w:rPr>
      </w:pPr>
      <w:r w:rsidRPr="00176E62">
        <w:rPr>
          <w:rFonts w:ascii="Calibri" w:eastAsia="MS Mincho" w:hAnsi="Calibri" w:cs="Times New Roman"/>
        </w:rPr>
        <w:t>Principal</w:t>
      </w:r>
    </w:p>
    <w:p w14:paraId="439922DD" w14:textId="77777777" w:rsidR="00B96418" w:rsidRPr="00BB5986" w:rsidRDefault="00B96418" w:rsidP="00B96418">
      <w:pPr>
        <w:pStyle w:val="Academyliststyle"/>
        <w:numPr>
          <w:ilvl w:val="0"/>
          <w:numId w:val="0"/>
        </w:numPr>
        <w:spacing w:after="200"/>
        <w:ind w:left="720" w:hanging="360"/>
        <w:jc w:val="both"/>
      </w:pPr>
    </w:p>
    <w:p w14:paraId="753137C5" w14:textId="77777777" w:rsidR="00B96418" w:rsidRDefault="00B96418" w:rsidP="009D2C5B"/>
    <w:p w14:paraId="6EB120F3" w14:textId="1C49FF05" w:rsidR="008F261D" w:rsidRDefault="008F261D" w:rsidP="009D2C5B"/>
    <w:p w14:paraId="2418FDCF" w14:textId="77777777" w:rsidR="008F261D" w:rsidRPr="0026447D" w:rsidRDefault="008F261D" w:rsidP="008F261D">
      <w:pPr>
        <w:rPr>
          <w:rFonts w:ascii="Calibri" w:eastAsia="Times New Roman" w:hAnsi="Calibri" w:cs="Arial"/>
        </w:rPr>
      </w:pPr>
    </w:p>
    <w:p w14:paraId="5DC9164A" w14:textId="77777777" w:rsidR="008F261D" w:rsidRPr="009D2C5B" w:rsidRDefault="008F261D" w:rsidP="008F261D"/>
    <w:sectPr w:rsidR="008F261D" w:rsidRPr="009D2C5B" w:rsidSect="008F2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988" w:right="1562" w:bottom="0" w:left="1276" w:header="720" w:footer="10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4C5C" w14:textId="77777777" w:rsidR="00BC3EDD" w:rsidRDefault="00BC3EDD" w:rsidP="00BD6EBB">
      <w:r>
        <w:separator/>
      </w:r>
    </w:p>
  </w:endnote>
  <w:endnote w:type="continuationSeparator" w:id="0">
    <w:p w14:paraId="58D1B84B" w14:textId="77777777" w:rsidR="00BC3EDD" w:rsidRDefault="00BC3EDD" w:rsidP="00B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ITCbyBT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12F6" w14:textId="77777777" w:rsidR="00865675" w:rsidRDefault="00865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B514" w14:textId="4448B9EF" w:rsidR="000F3F7F" w:rsidRDefault="000F3F7F">
    <w:pPr>
      <w:pStyle w:val="Footer"/>
    </w:pPr>
  </w:p>
  <w:p w14:paraId="036C30D7" w14:textId="643649C8" w:rsidR="000F3F7F" w:rsidRDefault="000F3F7F">
    <w:pPr>
      <w:pStyle w:val="Footer"/>
    </w:pPr>
    <w:r w:rsidRPr="003A1E65">
      <w:rPr>
        <w:rFonts w:ascii="Segoe UI Semilight" w:hAnsi="Segoe UI Semilight" w:cs="Segoe UI Semilight"/>
        <w:noProof/>
        <w:color w:val="231F20"/>
        <w:sz w:val="20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11B964E9" wp14:editId="509C29E4">
          <wp:simplePos x="0" y="0"/>
          <wp:positionH relativeFrom="column">
            <wp:posOffset>3053080</wp:posOffset>
          </wp:positionH>
          <wp:positionV relativeFrom="paragraph">
            <wp:posOffset>161925</wp:posOffset>
          </wp:positionV>
          <wp:extent cx="1009015" cy="356870"/>
          <wp:effectExtent l="0" t="0" r="0" b="0"/>
          <wp:wrapTight wrapText="bothSides">
            <wp:wrapPolygon edited="0">
              <wp:start x="0" y="0"/>
              <wp:lineTo x="0" y="19986"/>
              <wp:lineTo x="21206" y="19986"/>
              <wp:lineTo x="21206" y="0"/>
              <wp:lineTo x="0" y="0"/>
            </wp:wrapPolygon>
          </wp:wrapTight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E65">
      <w:rPr>
        <w:rFonts w:ascii="Segoe UI Semilight" w:hAnsi="Segoe UI Semilight" w:cs="Segoe UI Semilight"/>
        <w:b/>
        <w:noProof/>
        <w:color w:val="231F20"/>
        <w:sz w:val="20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0422DFE3" wp14:editId="7B389E10">
          <wp:simplePos x="0" y="0"/>
          <wp:positionH relativeFrom="column">
            <wp:posOffset>2193290</wp:posOffset>
          </wp:positionH>
          <wp:positionV relativeFrom="paragraph">
            <wp:posOffset>50800</wp:posOffset>
          </wp:positionV>
          <wp:extent cx="601980" cy="654050"/>
          <wp:effectExtent l="0" t="0" r="0" b="0"/>
          <wp:wrapTight wrapText="bothSides">
            <wp:wrapPolygon edited="0">
              <wp:start x="0" y="0"/>
              <wp:lineTo x="0" y="20971"/>
              <wp:lineTo x="20962" y="20971"/>
              <wp:lineTo x="20962" y="0"/>
              <wp:lineTo x="0" y="0"/>
            </wp:wrapPolygon>
          </wp:wrapTight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E65">
      <w:rPr>
        <w:rFonts w:ascii="Segoe UI Semilight" w:hAnsi="Segoe UI Semilight" w:cs="Segoe UI Semilight"/>
        <w:noProof/>
        <w:color w:val="231F20"/>
        <w:sz w:val="20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2BCD8F65" wp14:editId="3ACA987E">
          <wp:simplePos x="0" y="0"/>
          <wp:positionH relativeFrom="column">
            <wp:posOffset>1543050</wp:posOffset>
          </wp:positionH>
          <wp:positionV relativeFrom="paragraph">
            <wp:posOffset>104775</wp:posOffset>
          </wp:positionV>
          <wp:extent cx="538480" cy="538480"/>
          <wp:effectExtent l="0" t="0" r="0" b="0"/>
          <wp:wrapTight wrapText="bothSides">
            <wp:wrapPolygon edited="0">
              <wp:start x="0" y="0"/>
              <wp:lineTo x="0" y="20377"/>
              <wp:lineTo x="20377" y="20377"/>
              <wp:lineTo x="20377" y="0"/>
              <wp:lineTo x="0" y="0"/>
            </wp:wrapPolygon>
          </wp:wrapTight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E65">
      <w:rPr>
        <w:rFonts w:ascii="Segoe UI Semilight" w:hAnsi="Segoe UI Semilight" w:cs="Segoe UI Semilight"/>
        <w:noProof/>
        <w:color w:val="231F20"/>
        <w:sz w:val="20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E66E7EC" wp14:editId="383AF67F">
          <wp:simplePos x="0" y="0"/>
          <wp:positionH relativeFrom="column">
            <wp:posOffset>923925</wp:posOffset>
          </wp:positionH>
          <wp:positionV relativeFrom="paragraph">
            <wp:posOffset>161925</wp:posOffset>
          </wp:positionV>
          <wp:extent cx="473075" cy="464185"/>
          <wp:effectExtent l="0" t="0" r="0" b="0"/>
          <wp:wrapTight wrapText="bothSides">
            <wp:wrapPolygon edited="0">
              <wp:start x="4639" y="0"/>
              <wp:lineTo x="0" y="3546"/>
              <wp:lineTo x="0" y="13001"/>
              <wp:lineTo x="2319" y="18911"/>
              <wp:lineTo x="4639" y="20093"/>
              <wp:lineTo x="16236" y="20093"/>
              <wp:lineTo x="18556" y="18911"/>
              <wp:lineTo x="20875" y="11819"/>
              <wp:lineTo x="20875" y="4728"/>
              <wp:lineTo x="17396" y="0"/>
              <wp:lineTo x="4639" y="0"/>
            </wp:wrapPolygon>
          </wp:wrapTight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E65">
      <w:rPr>
        <w:rFonts w:ascii="Segoe UI Semilight" w:hAnsi="Segoe UI Semilight" w:cs="Segoe UI Semilight"/>
        <w:noProof/>
        <w:color w:val="231F20"/>
        <w:sz w:val="20"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7D774882" wp14:editId="6425AFB7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806450" cy="428625"/>
          <wp:effectExtent l="0" t="0" r="0" b="0"/>
          <wp:wrapTight wrapText="bothSides">
            <wp:wrapPolygon edited="0">
              <wp:start x="0" y="0"/>
              <wp:lineTo x="0" y="20480"/>
              <wp:lineTo x="21090" y="20480"/>
              <wp:lineTo x="21090" y="0"/>
              <wp:lineTo x="0" y="0"/>
            </wp:wrapPolygon>
          </wp:wrapTight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w:drawing>
        <wp:anchor distT="0" distB="0" distL="0" distR="0" simplePos="0" relativeHeight="251660288" behindDoc="0" locked="0" layoutInCell="1" allowOverlap="1" wp14:anchorId="1FD24581" wp14:editId="6B9B4B51">
          <wp:simplePos x="0" y="0"/>
          <wp:positionH relativeFrom="page">
            <wp:posOffset>6623050</wp:posOffset>
          </wp:positionH>
          <wp:positionV relativeFrom="page">
            <wp:posOffset>9939020</wp:posOffset>
          </wp:positionV>
          <wp:extent cx="599313" cy="619220"/>
          <wp:effectExtent l="0" t="0" r="0" b="0"/>
          <wp:wrapNone/>
          <wp:docPr id="90" name="image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3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99313" cy="61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23CF" w14:textId="77777777" w:rsidR="00865675" w:rsidRDefault="00865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9DB8" w14:textId="77777777" w:rsidR="00BC3EDD" w:rsidRDefault="00BC3EDD" w:rsidP="00BD6EBB">
      <w:r>
        <w:separator/>
      </w:r>
    </w:p>
  </w:footnote>
  <w:footnote w:type="continuationSeparator" w:id="0">
    <w:p w14:paraId="47F1C8C4" w14:textId="77777777" w:rsidR="00BC3EDD" w:rsidRDefault="00BC3EDD" w:rsidP="00BD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0CB2" w14:textId="77777777" w:rsidR="00865675" w:rsidRDefault="00865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93A0" w14:textId="43C71461" w:rsidR="00BD6EBB" w:rsidRPr="00710EF3" w:rsidRDefault="00BD6EBB" w:rsidP="00BD6EBB">
    <w:pPr>
      <w:pStyle w:val="BodyText"/>
      <w:rPr>
        <w:rFonts w:ascii="Segoe UI Semilight" w:hAnsi="Segoe UI Semilight" w:cs="Segoe UI Semilight"/>
        <w:sz w:val="20"/>
        <w:szCs w:val="20"/>
      </w:rPr>
    </w:pPr>
    <w:r w:rsidRPr="003A1E65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8E3C62F" wp14:editId="1536BA0A">
              <wp:simplePos x="0" y="0"/>
              <wp:positionH relativeFrom="page">
                <wp:posOffset>5069205</wp:posOffset>
              </wp:positionH>
              <wp:positionV relativeFrom="paragraph">
                <wp:posOffset>31750</wp:posOffset>
              </wp:positionV>
              <wp:extent cx="1047750" cy="171450"/>
              <wp:effectExtent l="0" t="11430" r="635" b="762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7750" cy="171450"/>
                        <a:chOff x="8055" y="283"/>
                        <a:chExt cx="1650" cy="270"/>
                      </a:xfrm>
                    </wpg:grpSpPr>
                    <pic:pic xmlns:pic="http://schemas.openxmlformats.org/drawingml/2006/picture">
                      <pic:nvPicPr>
                        <pic:cNvPr id="39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4" y="283"/>
                          <a:ext cx="265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1" y="288"/>
                          <a:ext cx="166" cy="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9" y="288"/>
                          <a:ext cx="255" cy="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2" name="Line 35"/>
                      <wps:cNvCnPr>
                        <a:cxnSpLocks noChangeShapeType="1"/>
                      </wps:cNvCnPr>
                      <wps:spPr bwMode="auto">
                        <a:xfrm>
                          <a:off x="8872" y="288"/>
                          <a:ext cx="0" cy="260"/>
                        </a:xfrm>
                        <a:prstGeom prst="line">
                          <a:avLst/>
                        </a:prstGeom>
                        <a:noFill/>
                        <a:ln w="16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3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9" y="283"/>
                          <a:ext cx="556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9" y="288"/>
                          <a:ext cx="196" cy="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B3E28C" id="Group 32" o:spid="_x0000_s1026" style="position:absolute;margin-left:399.15pt;margin-top:2.5pt;width:82.5pt;height:13.5pt;z-index:251664384;mso-position-horizontal-relative:page" coordorigin="8055,283" coordsize="1650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8054;top:283;width:26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">
                <v:imagedata r:id="rId6" o:title=""/>
              </v:shape>
              <v:shape id="Picture 37" o:spid="_x0000_s1028" type="#_x0000_t75" style="position:absolute;left:8351;top:288;width:16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">
                <v:imagedata r:id="rId7" o:title=""/>
              </v:shape>
              <v:shape id="Picture 36" o:spid="_x0000_s1029" type="#_x0000_t75" style="position:absolute;left:8559;top:288;width:25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">
                <v:imagedata r:id="rId8" o:title=""/>
              </v:shape>
              <v:line id="Line 35" o:spid="_x0000_s1030" style="position:absolute;visibility:visible;mso-wrap-style:square" from="8872,288" to="8872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" strokeweight=".45047mm"/>
              <v:shape id="Picture 34" o:spid="_x0000_s1031" type="#_x0000_t75" style="position:absolute;left:8919;top:283;width:556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">
                <v:imagedata r:id="rId9" o:title=""/>
              </v:shape>
              <v:shape id="Picture 33" o:spid="_x0000_s1032" type="#_x0000_t75" style="position:absolute;left:9509;top:288;width:19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">
                <v:imagedata r:id="rId10" o:title=""/>
              </v:shape>
              <w10:wrap anchorx="page"/>
            </v:group>
          </w:pict>
        </mc:Fallback>
      </mc:AlternateContent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8BD79D" wp14:editId="62DB94E6">
              <wp:simplePos x="0" y="0"/>
              <wp:positionH relativeFrom="page">
                <wp:posOffset>6259830</wp:posOffset>
              </wp:positionH>
              <wp:positionV relativeFrom="paragraph">
                <wp:posOffset>181610</wp:posOffset>
              </wp:positionV>
              <wp:extent cx="65405" cy="697865"/>
              <wp:effectExtent l="1905" t="3810" r="0" b="3175"/>
              <wp:wrapNone/>
              <wp:docPr id="50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05" cy="697865"/>
                        <a:chOff x="9858" y="286"/>
                        <a:chExt cx="103" cy="1099"/>
                      </a:xfrm>
                    </wpg:grpSpPr>
                    <pic:pic xmlns:pic="http://schemas.openxmlformats.org/drawingml/2006/picture">
                      <pic:nvPicPr>
                        <pic:cNvPr id="51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8" y="1102"/>
                          <a:ext cx="103" cy="2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8" y="644"/>
                          <a:ext cx="103" cy="4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8" y="286"/>
                          <a:ext cx="103" cy="3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30CE0" id="Group 39" o:spid="_x0000_s1026" style="position:absolute;margin-left:492.9pt;margin-top:14.3pt;width:5.15pt;height:54.95pt;z-index:251661312;mso-position-horizontal-relative:page" coordorigin="9858,286" coordsize="103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">
              <v:shape id="Picture 42" o:spid="_x0000_s1027" type="#_x0000_t75" style="position:absolute;left:9858;top:1102;width:103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">
                <v:imagedata r:id="rId14" o:title=""/>
              </v:shape>
              <v:shape id="Picture 41" o:spid="_x0000_s1028" type="#_x0000_t75" style="position:absolute;left:9858;top:644;width:103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">
                <v:imagedata r:id="rId15" o:title=""/>
              </v:shape>
              <v:shape id="Picture 40" o:spid="_x0000_s1029" type="#_x0000_t75" style="position:absolute;left:9858;top:286;width:10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">
                <v:imagedata r:id="rId16" o:title=""/>
              </v:shape>
              <w10:wrap anchorx="page"/>
            </v:group>
          </w:pict>
        </mc:Fallback>
      </mc:AlternateContent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EC26EE" wp14:editId="2A9E371A">
              <wp:simplePos x="0" y="0"/>
              <wp:positionH relativeFrom="page">
                <wp:posOffset>6407150</wp:posOffset>
              </wp:positionH>
              <wp:positionV relativeFrom="paragraph">
                <wp:posOffset>34290</wp:posOffset>
              </wp:positionV>
              <wp:extent cx="810260" cy="960120"/>
              <wp:effectExtent l="0" t="0" r="2540" b="2540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260" cy="960120"/>
                        <a:chOff x="10090" y="55"/>
                        <a:chExt cx="1276" cy="1512"/>
                      </a:xfrm>
                    </wpg:grpSpPr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10527" y="602"/>
                          <a:ext cx="412" cy="412"/>
                        </a:xfrm>
                        <a:custGeom>
                          <a:avLst/>
                          <a:gdLst>
                            <a:gd name="T0" fmla="+- 0 10721 10527"/>
                            <a:gd name="T1" fmla="*/ T0 w 412"/>
                            <a:gd name="T2" fmla="+- 0 602 602"/>
                            <a:gd name="T3" fmla="*/ 602 h 412"/>
                            <a:gd name="T4" fmla="+- 0 10642 10527"/>
                            <a:gd name="T5" fmla="*/ T4 w 412"/>
                            <a:gd name="T6" fmla="+- 0 623 602"/>
                            <a:gd name="T7" fmla="*/ 623 h 412"/>
                            <a:gd name="T8" fmla="+- 0 10577 10527"/>
                            <a:gd name="T9" fmla="*/ T8 w 412"/>
                            <a:gd name="T10" fmla="+- 0 673 602"/>
                            <a:gd name="T11" fmla="*/ 673 h 412"/>
                            <a:gd name="T12" fmla="+- 0 10538 10527"/>
                            <a:gd name="T13" fmla="*/ T12 w 412"/>
                            <a:gd name="T14" fmla="+- 0 742 602"/>
                            <a:gd name="T15" fmla="*/ 742 h 412"/>
                            <a:gd name="T16" fmla="+- 0 10527 10527"/>
                            <a:gd name="T17" fmla="*/ T16 w 412"/>
                            <a:gd name="T18" fmla="+- 0 820 602"/>
                            <a:gd name="T19" fmla="*/ 820 h 412"/>
                            <a:gd name="T20" fmla="+- 0 10548 10527"/>
                            <a:gd name="T21" fmla="*/ T20 w 412"/>
                            <a:gd name="T22" fmla="+- 0 899 602"/>
                            <a:gd name="T23" fmla="*/ 899 h 412"/>
                            <a:gd name="T24" fmla="+- 0 10598 10527"/>
                            <a:gd name="T25" fmla="*/ T24 w 412"/>
                            <a:gd name="T26" fmla="+- 0 964 602"/>
                            <a:gd name="T27" fmla="*/ 964 h 412"/>
                            <a:gd name="T28" fmla="+- 0 10666 10527"/>
                            <a:gd name="T29" fmla="*/ T28 w 412"/>
                            <a:gd name="T30" fmla="+- 0 1003 602"/>
                            <a:gd name="T31" fmla="*/ 1003 h 412"/>
                            <a:gd name="T32" fmla="+- 0 10745 10527"/>
                            <a:gd name="T33" fmla="*/ T32 w 412"/>
                            <a:gd name="T34" fmla="+- 0 1014 602"/>
                            <a:gd name="T35" fmla="*/ 1014 h 412"/>
                            <a:gd name="T36" fmla="+- 0 10824 10527"/>
                            <a:gd name="T37" fmla="*/ T36 w 412"/>
                            <a:gd name="T38" fmla="+- 0 993 602"/>
                            <a:gd name="T39" fmla="*/ 993 h 412"/>
                            <a:gd name="T40" fmla="+- 0 10889 10527"/>
                            <a:gd name="T41" fmla="*/ T40 w 412"/>
                            <a:gd name="T42" fmla="+- 0 943 602"/>
                            <a:gd name="T43" fmla="*/ 943 h 412"/>
                            <a:gd name="T44" fmla="+- 0 10928 10527"/>
                            <a:gd name="T45" fmla="*/ T44 w 412"/>
                            <a:gd name="T46" fmla="+- 0 874 602"/>
                            <a:gd name="T47" fmla="*/ 874 h 412"/>
                            <a:gd name="T48" fmla="+- 0 10938 10527"/>
                            <a:gd name="T49" fmla="*/ T48 w 412"/>
                            <a:gd name="T50" fmla="+- 0 796 602"/>
                            <a:gd name="T51" fmla="*/ 796 h 412"/>
                            <a:gd name="T52" fmla="+- 0 10917 10527"/>
                            <a:gd name="T53" fmla="*/ T52 w 412"/>
                            <a:gd name="T54" fmla="+- 0 717 602"/>
                            <a:gd name="T55" fmla="*/ 717 h 412"/>
                            <a:gd name="T56" fmla="+- 0 10867 10527"/>
                            <a:gd name="T57" fmla="*/ T56 w 412"/>
                            <a:gd name="T58" fmla="+- 0 652 602"/>
                            <a:gd name="T59" fmla="*/ 652 h 412"/>
                            <a:gd name="T60" fmla="+- 0 10799 10527"/>
                            <a:gd name="T61" fmla="*/ T60 w 412"/>
                            <a:gd name="T62" fmla="+- 0 613 602"/>
                            <a:gd name="T63" fmla="*/ 613 h 412"/>
                            <a:gd name="T64" fmla="+- 0 10721 10527"/>
                            <a:gd name="T65" fmla="*/ T64 w 412"/>
                            <a:gd name="T66" fmla="+- 0 602 602"/>
                            <a:gd name="T67" fmla="*/ 602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12" h="412">
                              <a:moveTo>
                                <a:pt x="194" y="0"/>
                              </a:moveTo>
                              <a:lnTo>
                                <a:pt x="115" y="21"/>
                              </a:lnTo>
                              <a:lnTo>
                                <a:pt x="50" y="71"/>
                              </a:lnTo>
                              <a:lnTo>
                                <a:pt x="11" y="140"/>
                              </a:lnTo>
                              <a:lnTo>
                                <a:pt x="0" y="218"/>
                              </a:lnTo>
                              <a:lnTo>
                                <a:pt x="21" y="297"/>
                              </a:lnTo>
                              <a:lnTo>
                                <a:pt x="71" y="362"/>
                              </a:lnTo>
                              <a:lnTo>
                                <a:pt x="139" y="401"/>
                              </a:lnTo>
                              <a:lnTo>
                                <a:pt x="218" y="412"/>
                              </a:lnTo>
                              <a:lnTo>
                                <a:pt x="297" y="391"/>
                              </a:lnTo>
                              <a:lnTo>
                                <a:pt x="362" y="341"/>
                              </a:lnTo>
                              <a:lnTo>
                                <a:pt x="401" y="272"/>
                              </a:lnTo>
                              <a:lnTo>
                                <a:pt x="411" y="194"/>
                              </a:lnTo>
                              <a:lnTo>
                                <a:pt x="390" y="115"/>
                              </a:lnTo>
                              <a:lnTo>
                                <a:pt x="340" y="50"/>
                              </a:lnTo>
                              <a:lnTo>
                                <a:pt x="272" y="11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1D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0" y="54"/>
                          <a:ext cx="1276" cy="15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88" y="360"/>
                          <a:ext cx="276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" y="380"/>
                          <a:ext cx="144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7" y="1140"/>
                          <a:ext cx="156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05" y="1152"/>
                          <a:ext cx="81" cy="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Freeform 25"/>
                      <wps:cNvSpPr>
                        <a:spLocks/>
                      </wps:cNvSpPr>
                      <wps:spPr bwMode="auto">
                        <a:xfrm>
                          <a:off x="10930" y="768"/>
                          <a:ext cx="57" cy="98"/>
                        </a:xfrm>
                        <a:custGeom>
                          <a:avLst/>
                          <a:gdLst>
                            <a:gd name="T0" fmla="+- 0 10935 10931"/>
                            <a:gd name="T1" fmla="*/ T0 w 57"/>
                            <a:gd name="T2" fmla="+- 0 769 769"/>
                            <a:gd name="T3" fmla="*/ 769 h 98"/>
                            <a:gd name="T4" fmla="+- 0 10938 10931"/>
                            <a:gd name="T5" fmla="*/ T4 w 57"/>
                            <a:gd name="T6" fmla="+- 0 793 769"/>
                            <a:gd name="T7" fmla="*/ 793 h 98"/>
                            <a:gd name="T8" fmla="+- 0 10938 10931"/>
                            <a:gd name="T9" fmla="*/ T8 w 57"/>
                            <a:gd name="T10" fmla="+- 0 817 769"/>
                            <a:gd name="T11" fmla="*/ 817 h 98"/>
                            <a:gd name="T12" fmla="+- 0 10936 10931"/>
                            <a:gd name="T13" fmla="*/ T12 w 57"/>
                            <a:gd name="T14" fmla="+- 0 841 769"/>
                            <a:gd name="T15" fmla="*/ 841 h 98"/>
                            <a:gd name="T16" fmla="+- 0 10931 10931"/>
                            <a:gd name="T17" fmla="*/ T16 w 57"/>
                            <a:gd name="T18" fmla="+- 0 864 769"/>
                            <a:gd name="T19" fmla="*/ 864 h 98"/>
                            <a:gd name="T20" fmla="+- 0 10941 10931"/>
                            <a:gd name="T21" fmla="*/ T20 w 57"/>
                            <a:gd name="T22" fmla="+- 0 866 769"/>
                            <a:gd name="T23" fmla="*/ 866 h 98"/>
                            <a:gd name="T24" fmla="+- 0 10988 10931"/>
                            <a:gd name="T25" fmla="*/ T24 w 57"/>
                            <a:gd name="T26" fmla="+- 0 814 769"/>
                            <a:gd name="T27" fmla="*/ 814 h 98"/>
                            <a:gd name="T28" fmla="+- 0 10983 10931"/>
                            <a:gd name="T29" fmla="*/ T28 w 57"/>
                            <a:gd name="T30" fmla="+- 0 795 769"/>
                            <a:gd name="T31" fmla="*/ 795 h 98"/>
                            <a:gd name="T32" fmla="+- 0 10974 10931"/>
                            <a:gd name="T33" fmla="*/ T32 w 57"/>
                            <a:gd name="T34" fmla="+- 0 783 769"/>
                            <a:gd name="T35" fmla="*/ 783 h 98"/>
                            <a:gd name="T36" fmla="+- 0 10963 10931"/>
                            <a:gd name="T37" fmla="*/ T36 w 57"/>
                            <a:gd name="T38" fmla="+- 0 774 769"/>
                            <a:gd name="T39" fmla="*/ 774 h 98"/>
                            <a:gd name="T40" fmla="+- 0 10949 10931"/>
                            <a:gd name="T41" fmla="*/ T40 w 57"/>
                            <a:gd name="T42" fmla="+- 0 769 769"/>
                            <a:gd name="T43" fmla="*/ 769 h 98"/>
                            <a:gd name="T44" fmla="+- 0 10935 10931"/>
                            <a:gd name="T45" fmla="*/ T44 w 57"/>
                            <a:gd name="T46" fmla="+- 0 769 769"/>
                            <a:gd name="T47" fmla="*/ 76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" h="98">
                              <a:moveTo>
                                <a:pt x="4" y="0"/>
                              </a:moveTo>
                              <a:lnTo>
                                <a:pt x="7" y="24"/>
                              </a:lnTo>
                              <a:lnTo>
                                <a:pt x="7" y="48"/>
                              </a:lnTo>
                              <a:lnTo>
                                <a:pt x="5" y="72"/>
                              </a:lnTo>
                              <a:lnTo>
                                <a:pt x="0" y="95"/>
                              </a:lnTo>
                              <a:lnTo>
                                <a:pt x="10" y="97"/>
                              </a:lnTo>
                              <a:lnTo>
                                <a:pt x="57" y="45"/>
                              </a:lnTo>
                              <a:lnTo>
                                <a:pt x="52" y="26"/>
                              </a:lnTo>
                              <a:lnTo>
                                <a:pt x="43" y="14"/>
                              </a:lnTo>
                              <a:lnTo>
                                <a:pt x="32" y="5"/>
                              </a:lnTo>
                              <a:lnTo>
                                <a:pt x="18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10930" y="768"/>
                          <a:ext cx="23" cy="98"/>
                        </a:xfrm>
                        <a:custGeom>
                          <a:avLst/>
                          <a:gdLst>
                            <a:gd name="T0" fmla="+- 0 10940 10931"/>
                            <a:gd name="T1" fmla="*/ T0 w 23"/>
                            <a:gd name="T2" fmla="+- 0 768 768"/>
                            <a:gd name="T3" fmla="*/ 768 h 98"/>
                            <a:gd name="T4" fmla="+- 0 10935 10931"/>
                            <a:gd name="T5" fmla="*/ T4 w 23"/>
                            <a:gd name="T6" fmla="+- 0 769 768"/>
                            <a:gd name="T7" fmla="*/ 769 h 98"/>
                            <a:gd name="T8" fmla="+- 0 10938 10931"/>
                            <a:gd name="T9" fmla="*/ T8 w 23"/>
                            <a:gd name="T10" fmla="+- 0 793 768"/>
                            <a:gd name="T11" fmla="*/ 793 h 98"/>
                            <a:gd name="T12" fmla="+- 0 10938 10931"/>
                            <a:gd name="T13" fmla="*/ T12 w 23"/>
                            <a:gd name="T14" fmla="+- 0 817 768"/>
                            <a:gd name="T15" fmla="*/ 817 h 98"/>
                            <a:gd name="T16" fmla="+- 0 10936 10931"/>
                            <a:gd name="T17" fmla="*/ T16 w 23"/>
                            <a:gd name="T18" fmla="+- 0 841 768"/>
                            <a:gd name="T19" fmla="*/ 841 h 98"/>
                            <a:gd name="T20" fmla="+- 0 10931 10931"/>
                            <a:gd name="T21" fmla="*/ T20 w 23"/>
                            <a:gd name="T22" fmla="+- 0 864 768"/>
                            <a:gd name="T23" fmla="*/ 864 h 98"/>
                            <a:gd name="T24" fmla="+- 0 10936 10931"/>
                            <a:gd name="T25" fmla="*/ T24 w 23"/>
                            <a:gd name="T26" fmla="+- 0 865 768"/>
                            <a:gd name="T27" fmla="*/ 865 h 98"/>
                            <a:gd name="T28" fmla="+- 0 10940 10931"/>
                            <a:gd name="T29" fmla="*/ T28 w 23"/>
                            <a:gd name="T30" fmla="+- 0 865 768"/>
                            <a:gd name="T31" fmla="*/ 865 h 98"/>
                            <a:gd name="T32" fmla="+- 0 10945 10931"/>
                            <a:gd name="T33" fmla="*/ T32 w 23"/>
                            <a:gd name="T34" fmla="+- 0 865 768"/>
                            <a:gd name="T35" fmla="*/ 865 h 98"/>
                            <a:gd name="T36" fmla="+- 0 10951 10931"/>
                            <a:gd name="T37" fmla="*/ T36 w 23"/>
                            <a:gd name="T38" fmla="+- 0 841 768"/>
                            <a:gd name="T39" fmla="*/ 841 h 98"/>
                            <a:gd name="T40" fmla="+- 0 10953 10931"/>
                            <a:gd name="T41" fmla="*/ T40 w 23"/>
                            <a:gd name="T42" fmla="+- 0 818 768"/>
                            <a:gd name="T43" fmla="*/ 818 h 98"/>
                            <a:gd name="T44" fmla="+- 0 10953 10931"/>
                            <a:gd name="T45" fmla="*/ T44 w 23"/>
                            <a:gd name="T46" fmla="+- 0 794 768"/>
                            <a:gd name="T47" fmla="*/ 794 h 98"/>
                            <a:gd name="T48" fmla="+- 0 10950 10931"/>
                            <a:gd name="T49" fmla="*/ T48 w 23"/>
                            <a:gd name="T50" fmla="+- 0 770 768"/>
                            <a:gd name="T51" fmla="*/ 770 h 98"/>
                            <a:gd name="T52" fmla="+- 0 10945 10931"/>
                            <a:gd name="T53" fmla="*/ T52 w 23"/>
                            <a:gd name="T54" fmla="+- 0 769 768"/>
                            <a:gd name="T55" fmla="*/ 769 h 98"/>
                            <a:gd name="T56" fmla="+- 0 10940 10931"/>
                            <a:gd name="T57" fmla="*/ T56 w 23"/>
                            <a:gd name="T58" fmla="+- 0 768 768"/>
                            <a:gd name="T59" fmla="*/ 76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" h="98">
                              <a:moveTo>
                                <a:pt x="9" y="0"/>
                              </a:moveTo>
                              <a:lnTo>
                                <a:pt x="4" y="1"/>
                              </a:lnTo>
                              <a:lnTo>
                                <a:pt x="7" y="25"/>
                              </a:lnTo>
                              <a:lnTo>
                                <a:pt x="7" y="49"/>
                              </a:lnTo>
                              <a:lnTo>
                                <a:pt x="5" y="73"/>
                              </a:lnTo>
                              <a:lnTo>
                                <a:pt x="0" y="96"/>
                              </a:lnTo>
                              <a:lnTo>
                                <a:pt x="5" y="97"/>
                              </a:lnTo>
                              <a:lnTo>
                                <a:pt x="9" y="97"/>
                              </a:lnTo>
                              <a:lnTo>
                                <a:pt x="14" y="97"/>
                              </a:lnTo>
                              <a:lnTo>
                                <a:pt x="20" y="73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19" y="2"/>
                              </a:lnTo>
                              <a:lnTo>
                                <a:pt x="14" y="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718">
                            <a:alpha val="3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D3DC4C" id="Group 23" o:spid="_x0000_s1026" style="position:absolute;margin-left:504.5pt;margin-top:2.7pt;width:63.8pt;height:75.6pt;z-index:251665408;mso-position-horizontal-relative:page" coordorigin="10090,55" coordsize="1276,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">
              <v:shape id="Freeform 31" o:spid="_x0000_s1027" style="position:absolute;left:10527;top:602;width:412;height:412;visibility:visible;mso-wrap-style:square;v-text-anchor:top" coordsize="41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" path="m194,l115,21,50,71,11,140,,218r21,79l71,362r68,39l218,412r79,-21l362,341r39,-69l411,194,390,115,340,50,272,11,194,xe" fillcolor="#e91d26" stroked="f">
                <v:path arrowok="t" o:connecttype="custom" o:connectlocs="194,602;115,623;50,673;11,742;0,820;21,899;71,964;139,1003;218,1014;297,993;362,943;401,874;411,796;390,717;340,652;272,613;194,602" o:connectangles="0,0,0,0,0,0,0,0,0,0,0,0,0,0,0,0,0"/>
              </v:shape>
              <v:shape id="Picture 30" o:spid="_x0000_s1028" type="#_x0000_t75" style="position:absolute;left:10090;top:54;width:1276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">
                <v:imagedata r:id="rId22" o:title=""/>
              </v:shape>
              <v:shape id="Picture 29" o:spid="_x0000_s1029" type="#_x0000_t75" style="position:absolute;left:10288;top:360;width:27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">
                <v:imagedata r:id="rId23" o:title=""/>
              </v:shape>
              <v:shape id="Picture 28" o:spid="_x0000_s1030" type="#_x0000_t75" style="position:absolute;left:10321;top:380;width:144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">
                <v:imagedata r:id="rId24" o:title=""/>
              </v:shape>
              <v:shape id="Picture 27" o:spid="_x0000_s1031" type="#_x0000_t75" style="position:absolute;left:10487;top:1140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">
                <v:imagedata r:id="rId25" o:title=""/>
              </v:shape>
              <v:shape id="Picture 26" o:spid="_x0000_s1032" type="#_x0000_t75" style="position:absolute;left:10505;top:1152;width:8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">
                <v:imagedata r:id="rId26" o:title=""/>
              </v:shape>
              <v:shape id="Freeform 25" o:spid="_x0000_s1033" style="position:absolute;left:10930;top:768;width:57;height:98;visibility:visible;mso-wrap-style:square;v-text-anchor:top" coordsize="5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" path="m4,l7,24r,24l5,72,,95r10,2l57,45,52,26,43,14,32,5,18,,4,xe" fillcolor="#6c4099" stroked="f">
                <v:path arrowok="t" o:connecttype="custom" o:connectlocs="4,769;7,793;7,817;5,841;0,864;10,866;57,814;52,795;43,783;32,774;18,769;4,769" o:connectangles="0,0,0,0,0,0,0,0,0,0,0,0"/>
              </v:shape>
              <v:shape id="Freeform 24" o:spid="_x0000_s1034" style="position:absolute;left:10930;top:768;width:23;height:98;visibility:visible;mso-wrap-style:square;v-text-anchor:top" coordsize="2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" path="m9,l4,1,7,25r,24l5,73,,96r5,1l9,97r5,l20,73,22,50r,-24l19,2,14,1,9,xe" fillcolor="#131718" stroked="f">
                <v:fill opacity="22873f"/>
                <v:path arrowok="t" o:connecttype="custom" o:connectlocs="9,768;4,769;7,793;7,817;5,841;0,864;5,865;9,865;14,865;20,841;22,818;22,794;19,770;14,769;9,768" o:connectangles="0,0,0,0,0,0,0,0,0,0,0,0,0,0,0"/>
              </v:shape>
              <w10:wrap anchorx="page"/>
            </v:group>
          </w:pict>
        </mc:Fallback>
      </mc:AlternateContent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w:drawing>
        <wp:anchor distT="0" distB="0" distL="0" distR="0" simplePos="0" relativeHeight="251659264" behindDoc="0" locked="0" layoutInCell="1" allowOverlap="1" wp14:anchorId="12B4B498" wp14:editId="3980DE05">
          <wp:simplePos x="0" y="0"/>
          <wp:positionH relativeFrom="page">
            <wp:posOffset>4732139</wp:posOffset>
          </wp:positionH>
          <wp:positionV relativeFrom="page">
            <wp:posOffset>9978128</wp:posOffset>
          </wp:positionV>
          <wp:extent cx="585216" cy="438912"/>
          <wp:effectExtent l="0" t="0" r="0" b="0"/>
          <wp:wrapNone/>
          <wp:docPr id="77" name="image2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2.jpe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585216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B3D340" wp14:editId="2FC55410">
              <wp:simplePos x="0" y="0"/>
              <wp:positionH relativeFrom="page">
                <wp:posOffset>5588635</wp:posOffset>
              </wp:positionH>
              <wp:positionV relativeFrom="page">
                <wp:posOffset>10001885</wp:posOffset>
              </wp:positionV>
              <wp:extent cx="760730" cy="271780"/>
              <wp:effectExtent l="0" t="635" r="3810" b="3810"/>
              <wp:wrapNone/>
              <wp:docPr id="2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730" cy="271780"/>
                        <a:chOff x="8802" y="15752"/>
                        <a:chExt cx="1198" cy="428"/>
                      </a:xfrm>
                    </wpg:grpSpPr>
                    <pic:pic xmlns:pic="http://schemas.openxmlformats.org/drawingml/2006/picture">
                      <pic:nvPicPr>
                        <pic:cNvPr id="25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1" y="15751"/>
                          <a:ext cx="1053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Rectangle 21"/>
                      <wps:cNvSpPr>
                        <a:spLocks noChangeArrowheads="1"/>
                      </wps:cNvSpPr>
                      <wps:spPr bwMode="auto">
                        <a:xfrm>
                          <a:off x="9887" y="16121"/>
                          <a:ext cx="112" cy="56"/>
                        </a:xfrm>
                        <a:prstGeom prst="rect">
                          <a:avLst/>
                        </a:prstGeom>
                        <a:solidFill>
                          <a:srgbClr val="BEAF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20"/>
                      <wps:cNvCnPr>
                        <a:cxnSpLocks noChangeShapeType="1"/>
                      </wps:cNvCnPr>
                      <wps:spPr bwMode="auto">
                        <a:xfrm>
                          <a:off x="9971" y="15815"/>
                          <a:ext cx="0" cy="306"/>
                        </a:xfrm>
                        <a:prstGeom prst="line">
                          <a:avLst/>
                        </a:prstGeom>
                        <a:noFill/>
                        <a:ln w="35407">
                          <a:solidFill>
                            <a:srgbClr val="BEAF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19"/>
                      <wps:cNvSpPr>
                        <a:spLocks noChangeArrowheads="1"/>
                      </wps:cNvSpPr>
                      <wps:spPr bwMode="auto">
                        <a:xfrm>
                          <a:off x="9887" y="15759"/>
                          <a:ext cx="112" cy="56"/>
                        </a:xfrm>
                        <a:prstGeom prst="rect">
                          <a:avLst/>
                        </a:prstGeom>
                        <a:solidFill>
                          <a:srgbClr val="BEAF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0650A" id="Group 18" o:spid="_x0000_s1026" style="position:absolute;margin-left:440.05pt;margin-top:787.55pt;width:59.9pt;height:21.4pt;z-index:251666432;mso-position-horizontal-relative:page;mso-position-vertical-relative:page" coordorigin="8802,15752" coordsize="1198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">
              <v:shape id="Picture 22" o:spid="_x0000_s1027" type="#_x0000_t75" style="position:absolute;left:8801;top:15751;width:1053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">
                <v:imagedata r:id="rId29" o:title=""/>
              </v:shape>
              <v:rect id="Rectangle 21" o:spid="_x0000_s1028" style="position:absolute;left:9887;top:16121;width:11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" fillcolor="#beafd6" stroked="f"/>
              <v:line id="Line 20" o:spid="_x0000_s1029" style="position:absolute;visibility:visible;mso-wrap-style:square" from="9971,15815" to="9971,1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" strokecolor="#beafd6" strokeweight=".98353mm"/>
              <v:rect id="Rectangle 19" o:spid="_x0000_s1030" style="position:absolute;left:9887;top:15759;width:11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" fillcolor="#beafd6" stroked="f"/>
              <w10:wrap anchorx="page" anchory="page"/>
            </v:group>
          </w:pict>
        </mc:Fallback>
      </mc:AlternateContent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0987DA3" wp14:editId="3518A63D">
              <wp:simplePos x="0" y="0"/>
              <wp:positionH relativeFrom="page">
                <wp:posOffset>5584190</wp:posOffset>
              </wp:positionH>
              <wp:positionV relativeFrom="page">
                <wp:posOffset>10347960</wp:posOffset>
              </wp:positionV>
              <wp:extent cx="772160" cy="59690"/>
              <wp:effectExtent l="2540" t="3810" r="6350" b="317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" cy="59690"/>
                        <a:chOff x="8794" y="16296"/>
                        <a:chExt cx="1216" cy="94"/>
                      </a:xfrm>
                    </wpg:grpSpPr>
                    <wps:wsp>
                      <wps:cNvPr id="21" name="AutoShape 17"/>
                      <wps:cNvSpPr>
                        <a:spLocks/>
                      </wps:cNvSpPr>
                      <wps:spPr bwMode="auto">
                        <a:xfrm>
                          <a:off x="8794" y="16297"/>
                          <a:ext cx="194" cy="92"/>
                        </a:xfrm>
                        <a:custGeom>
                          <a:avLst/>
                          <a:gdLst>
                            <a:gd name="T0" fmla="+- 0 8890 8794"/>
                            <a:gd name="T1" fmla="*/ T0 w 194"/>
                            <a:gd name="T2" fmla="+- 0 16389 16298"/>
                            <a:gd name="T3" fmla="*/ 16389 h 92"/>
                            <a:gd name="T4" fmla="+- 0 8880 8794"/>
                            <a:gd name="T5" fmla="*/ T4 w 194"/>
                            <a:gd name="T6" fmla="+- 0 16367 16298"/>
                            <a:gd name="T7" fmla="*/ 16367 h 92"/>
                            <a:gd name="T8" fmla="+- 0 8875 8794"/>
                            <a:gd name="T9" fmla="*/ T8 w 194"/>
                            <a:gd name="T10" fmla="+- 0 16353 16298"/>
                            <a:gd name="T11" fmla="*/ 16353 h 92"/>
                            <a:gd name="T12" fmla="+- 0 8859 8794"/>
                            <a:gd name="T13" fmla="*/ T12 w 194"/>
                            <a:gd name="T14" fmla="+- 0 16317 16298"/>
                            <a:gd name="T15" fmla="*/ 16317 h 92"/>
                            <a:gd name="T16" fmla="+- 0 8856 8794"/>
                            <a:gd name="T17" fmla="*/ T16 w 194"/>
                            <a:gd name="T18" fmla="+- 0 16312 16298"/>
                            <a:gd name="T19" fmla="*/ 16312 h 92"/>
                            <a:gd name="T20" fmla="+- 0 8856 8794"/>
                            <a:gd name="T21" fmla="*/ T20 w 194"/>
                            <a:gd name="T22" fmla="+- 0 16353 16298"/>
                            <a:gd name="T23" fmla="*/ 16353 h 92"/>
                            <a:gd name="T24" fmla="+- 0 8827 8794"/>
                            <a:gd name="T25" fmla="*/ T24 w 194"/>
                            <a:gd name="T26" fmla="+- 0 16353 16298"/>
                            <a:gd name="T27" fmla="*/ 16353 h 92"/>
                            <a:gd name="T28" fmla="+- 0 8841 8794"/>
                            <a:gd name="T29" fmla="*/ T28 w 194"/>
                            <a:gd name="T30" fmla="+- 0 16317 16298"/>
                            <a:gd name="T31" fmla="*/ 16317 h 92"/>
                            <a:gd name="T32" fmla="+- 0 8856 8794"/>
                            <a:gd name="T33" fmla="*/ T32 w 194"/>
                            <a:gd name="T34" fmla="+- 0 16353 16298"/>
                            <a:gd name="T35" fmla="*/ 16353 h 92"/>
                            <a:gd name="T36" fmla="+- 0 8856 8794"/>
                            <a:gd name="T37" fmla="*/ T36 w 194"/>
                            <a:gd name="T38" fmla="+- 0 16312 16298"/>
                            <a:gd name="T39" fmla="*/ 16312 h 92"/>
                            <a:gd name="T40" fmla="+- 0 8850 8794"/>
                            <a:gd name="T41" fmla="*/ T40 w 194"/>
                            <a:gd name="T42" fmla="+- 0 16298 16298"/>
                            <a:gd name="T43" fmla="*/ 16298 h 92"/>
                            <a:gd name="T44" fmla="+- 0 8832 8794"/>
                            <a:gd name="T45" fmla="*/ T44 w 194"/>
                            <a:gd name="T46" fmla="+- 0 16298 16298"/>
                            <a:gd name="T47" fmla="*/ 16298 h 92"/>
                            <a:gd name="T48" fmla="+- 0 8794 8794"/>
                            <a:gd name="T49" fmla="*/ T48 w 194"/>
                            <a:gd name="T50" fmla="+- 0 16389 16298"/>
                            <a:gd name="T51" fmla="*/ 16389 h 92"/>
                            <a:gd name="T52" fmla="+- 0 8813 8794"/>
                            <a:gd name="T53" fmla="*/ T52 w 194"/>
                            <a:gd name="T54" fmla="+- 0 16389 16298"/>
                            <a:gd name="T55" fmla="*/ 16389 h 92"/>
                            <a:gd name="T56" fmla="+- 0 8821 8794"/>
                            <a:gd name="T57" fmla="*/ T56 w 194"/>
                            <a:gd name="T58" fmla="+- 0 16367 16298"/>
                            <a:gd name="T59" fmla="*/ 16367 h 92"/>
                            <a:gd name="T60" fmla="+- 0 8862 8794"/>
                            <a:gd name="T61" fmla="*/ T60 w 194"/>
                            <a:gd name="T62" fmla="+- 0 16367 16298"/>
                            <a:gd name="T63" fmla="*/ 16367 h 92"/>
                            <a:gd name="T64" fmla="+- 0 8872 8794"/>
                            <a:gd name="T65" fmla="*/ T64 w 194"/>
                            <a:gd name="T66" fmla="+- 0 16389 16298"/>
                            <a:gd name="T67" fmla="*/ 16389 h 92"/>
                            <a:gd name="T68" fmla="+- 0 8890 8794"/>
                            <a:gd name="T69" fmla="*/ T68 w 194"/>
                            <a:gd name="T70" fmla="+- 0 16389 16298"/>
                            <a:gd name="T71" fmla="*/ 16389 h 92"/>
                            <a:gd name="T72" fmla="+- 0 8987 8794"/>
                            <a:gd name="T73" fmla="*/ T72 w 194"/>
                            <a:gd name="T74" fmla="+- 0 16298 16298"/>
                            <a:gd name="T75" fmla="*/ 16298 h 92"/>
                            <a:gd name="T76" fmla="+- 0 8970 8794"/>
                            <a:gd name="T77" fmla="*/ T76 w 194"/>
                            <a:gd name="T78" fmla="+- 0 16298 16298"/>
                            <a:gd name="T79" fmla="*/ 16298 h 92"/>
                            <a:gd name="T80" fmla="+- 0 8970 8794"/>
                            <a:gd name="T81" fmla="*/ T80 w 194"/>
                            <a:gd name="T82" fmla="+- 0 16361 16298"/>
                            <a:gd name="T83" fmla="*/ 16361 h 92"/>
                            <a:gd name="T84" fmla="+- 0 8938 8794"/>
                            <a:gd name="T85" fmla="*/ T84 w 194"/>
                            <a:gd name="T86" fmla="+- 0 16324 16298"/>
                            <a:gd name="T87" fmla="*/ 16324 h 92"/>
                            <a:gd name="T88" fmla="+- 0 8916 8794"/>
                            <a:gd name="T89" fmla="*/ T88 w 194"/>
                            <a:gd name="T90" fmla="+- 0 16298 16298"/>
                            <a:gd name="T91" fmla="*/ 16298 h 92"/>
                            <a:gd name="T92" fmla="+- 0 8900 8794"/>
                            <a:gd name="T93" fmla="*/ T92 w 194"/>
                            <a:gd name="T94" fmla="+- 0 16298 16298"/>
                            <a:gd name="T95" fmla="*/ 16298 h 92"/>
                            <a:gd name="T96" fmla="+- 0 8900 8794"/>
                            <a:gd name="T97" fmla="*/ T96 w 194"/>
                            <a:gd name="T98" fmla="+- 0 16389 16298"/>
                            <a:gd name="T99" fmla="*/ 16389 h 92"/>
                            <a:gd name="T100" fmla="+- 0 8917 8794"/>
                            <a:gd name="T101" fmla="*/ T100 w 194"/>
                            <a:gd name="T102" fmla="+- 0 16389 16298"/>
                            <a:gd name="T103" fmla="*/ 16389 h 92"/>
                            <a:gd name="T104" fmla="+- 0 8917 8794"/>
                            <a:gd name="T105" fmla="*/ T104 w 194"/>
                            <a:gd name="T106" fmla="+- 0 16324 16298"/>
                            <a:gd name="T107" fmla="*/ 16324 h 92"/>
                            <a:gd name="T108" fmla="+- 0 8972 8794"/>
                            <a:gd name="T109" fmla="*/ T108 w 194"/>
                            <a:gd name="T110" fmla="+- 0 16389 16298"/>
                            <a:gd name="T111" fmla="*/ 16389 h 92"/>
                            <a:gd name="T112" fmla="+- 0 8987 8794"/>
                            <a:gd name="T113" fmla="*/ T112 w 194"/>
                            <a:gd name="T114" fmla="+- 0 16389 16298"/>
                            <a:gd name="T115" fmla="*/ 16389 h 92"/>
                            <a:gd name="T116" fmla="+- 0 8987 8794"/>
                            <a:gd name="T117" fmla="*/ T116 w 194"/>
                            <a:gd name="T118" fmla="+- 0 16361 16298"/>
                            <a:gd name="T119" fmla="*/ 16361 h 92"/>
                            <a:gd name="T120" fmla="+- 0 8987 8794"/>
                            <a:gd name="T121" fmla="*/ T120 w 194"/>
                            <a:gd name="T122" fmla="+- 0 16298 16298"/>
                            <a:gd name="T123" fmla="*/ 1629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94" h="92">
                              <a:moveTo>
                                <a:pt x="96" y="91"/>
                              </a:moveTo>
                              <a:lnTo>
                                <a:pt x="86" y="69"/>
                              </a:lnTo>
                              <a:lnTo>
                                <a:pt x="81" y="55"/>
                              </a:lnTo>
                              <a:lnTo>
                                <a:pt x="65" y="19"/>
                              </a:lnTo>
                              <a:lnTo>
                                <a:pt x="62" y="14"/>
                              </a:lnTo>
                              <a:lnTo>
                                <a:pt x="62" y="55"/>
                              </a:lnTo>
                              <a:lnTo>
                                <a:pt x="33" y="55"/>
                              </a:lnTo>
                              <a:lnTo>
                                <a:pt x="47" y="19"/>
                              </a:lnTo>
                              <a:lnTo>
                                <a:pt x="62" y="55"/>
                              </a:lnTo>
                              <a:lnTo>
                                <a:pt x="62" y="14"/>
                              </a:lnTo>
                              <a:lnTo>
                                <a:pt x="56" y="0"/>
                              </a:lnTo>
                              <a:lnTo>
                                <a:pt x="38" y="0"/>
                              </a:lnTo>
                              <a:lnTo>
                                <a:pt x="0" y="91"/>
                              </a:lnTo>
                              <a:lnTo>
                                <a:pt x="19" y="91"/>
                              </a:lnTo>
                              <a:lnTo>
                                <a:pt x="27" y="69"/>
                              </a:lnTo>
                              <a:lnTo>
                                <a:pt x="68" y="69"/>
                              </a:lnTo>
                              <a:lnTo>
                                <a:pt x="78" y="91"/>
                              </a:lnTo>
                              <a:lnTo>
                                <a:pt x="96" y="91"/>
                              </a:lnTo>
                              <a:moveTo>
                                <a:pt x="193" y="0"/>
                              </a:moveTo>
                              <a:lnTo>
                                <a:pt x="176" y="0"/>
                              </a:lnTo>
                              <a:lnTo>
                                <a:pt x="176" y="63"/>
                              </a:lnTo>
                              <a:lnTo>
                                <a:pt x="144" y="26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106" y="91"/>
                              </a:lnTo>
                              <a:lnTo>
                                <a:pt x="123" y="91"/>
                              </a:lnTo>
                              <a:lnTo>
                                <a:pt x="123" y="26"/>
                              </a:lnTo>
                              <a:lnTo>
                                <a:pt x="178" y="91"/>
                              </a:lnTo>
                              <a:lnTo>
                                <a:pt x="193" y="91"/>
                              </a:lnTo>
                              <a:lnTo>
                                <a:pt x="193" y="63"/>
                              </a:lnTo>
                              <a:lnTo>
                                <a:pt x="1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6"/>
                      <wps:cNvSpPr>
                        <a:spLocks/>
                      </wps:cNvSpPr>
                      <wps:spPr bwMode="auto">
                        <a:xfrm>
                          <a:off x="9038" y="16296"/>
                          <a:ext cx="271" cy="94"/>
                        </a:xfrm>
                        <a:custGeom>
                          <a:avLst/>
                          <a:gdLst>
                            <a:gd name="T0" fmla="+- 0 9137 9038"/>
                            <a:gd name="T1" fmla="*/ T0 w 271"/>
                            <a:gd name="T2" fmla="+- 0 16327 16296"/>
                            <a:gd name="T3" fmla="*/ 16327 h 94"/>
                            <a:gd name="T4" fmla="+- 0 9128 9038"/>
                            <a:gd name="T5" fmla="*/ T4 w 271"/>
                            <a:gd name="T6" fmla="+- 0 16312 16296"/>
                            <a:gd name="T7" fmla="*/ 16312 h 94"/>
                            <a:gd name="T8" fmla="+- 0 9121 9038"/>
                            <a:gd name="T9" fmla="*/ T8 w 271"/>
                            <a:gd name="T10" fmla="+- 0 16306 16296"/>
                            <a:gd name="T11" fmla="*/ 16306 h 94"/>
                            <a:gd name="T12" fmla="+- 0 9118 9038"/>
                            <a:gd name="T13" fmla="*/ T12 w 271"/>
                            <a:gd name="T14" fmla="+- 0 16360 16296"/>
                            <a:gd name="T15" fmla="*/ 16360 h 94"/>
                            <a:gd name="T16" fmla="+- 0 9098 9038"/>
                            <a:gd name="T17" fmla="*/ T16 w 271"/>
                            <a:gd name="T18" fmla="+- 0 16375 16296"/>
                            <a:gd name="T19" fmla="*/ 16375 h 94"/>
                            <a:gd name="T20" fmla="+- 0 9077 9038"/>
                            <a:gd name="T21" fmla="*/ T20 w 271"/>
                            <a:gd name="T22" fmla="+- 0 16374 16296"/>
                            <a:gd name="T23" fmla="*/ 16374 h 94"/>
                            <a:gd name="T24" fmla="+- 0 9064 9038"/>
                            <a:gd name="T25" fmla="*/ T24 w 271"/>
                            <a:gd name="T26" fmla="+- 0 16365 16296"/>
                            <a:gd name="T27" fmla="*/ 16365 h 94"/>
                            <a:gd name="T28" fmla="+- 0 9057 9038"/>
                            <a:gd name="T29" fmla="*/ T28 w 271"/>
                            <a:gd name="T30" fmla="+- 0 16349 16296"/>
                            <a:gd name="T31" fmla="*/ 16349 h 94"/>
                            <a:gd name="T32" fmla="+- 0 9058 9038"/>
                            <a:gd name="T33" fmla="*/ T32 w 271"/>
                            <a:gd name="T34" fmla="+- 0 16332 16296"/>
                            <a:gd name="T35" fmla="*/ 16332 h 94"/>
                            <a:gd name="T36" fmla="+- 0 9067 9038"/>
                            <a:gd name="T37" fmla="*/ T36 w 271"/>
                            <a:gd name="T38" fmla="+- 0 16318 16296"/>
                            <a:gd name="T39" fmla="*/ 16318 h 94"/>
                            <a:gd name="T40" fmla="+- 0 9083 9038"/>
                            <a:gd name="T41" fmla="*/ T40 w 271"/>
                            <a:gd name="T42" fmla="+- 0 16312 16296"/>
                            <a:gd name="T43" fmla="*/ 16312 h 94"/>
                            <a:gd name="T44" fmla="+- 0 9101 9038"/>
                            <a:gd name="T45" fmla="*/ T44 w 271"/>
                            <a:gd name="T46" fmla="+- 0 16313 16296"/>
                            <a:gd name="T47" fmla="*/ 16313 h 94"/>
                            <a:gd name="T48" fmla="+- 0 9114 9038"/>
                            <a:gd name="T49" fmla="*/ T48 w 271"/>
                            <a:gd name="T50" fmla="+- 0 16322 16296"/>
                            <a:gd name="T51" fmla="*/ 16322 h 94"/>
                            <a:gd name="T52" fmla="+- 0 9121 9038"/>
                            <a:gd name="T53" fmla="*/ T52 w 271"/>
                            <a:gd name="T54" fmla="+- 0 16337 16296"/>
                            <a:gd name="T55" fmla="*/ 16337 h 94"/>
                            <a:gd name="T56" fmla="+- 0 9121 9038"/>
                            <a:gd name="T57" fmla="*/ T56 w 271"/>
                            <a:gd name="T58" fmla="+- 0 16306 16296"/>
                            <a:gd name="T59" fmla="*/ 16306 h 94"/>
                            <a:gd name="T60" fmla="+- 0 9098 9038"/>
                            <a:gd name="T61" fmla="*/ T60 w 271"/>
                            <a:gd name="T62" fmla="+- 0 16296 16296"/>
                            <a:gd name="T63" fmla="*/ 16296 h 94"/>
                            <a:gd name="T64" fmla="+- 0 9070 9038"/>
                            <a:gd name="T65" fmla="*/ T64 w 271"/>
                            <a:gd name="T66" fmla="+- 0 16298 16296"/>
                            <a:gd name="T67" fmla="*/ 16298 h 94"/>
                            <a:gd name="T68" fmla="+- 0 9049 9038"/>
                            <a:gd name="T69" fmla="*/ T68 w 271"/>
                            <a:gd name="T70" fmla="+- 0 16312 16296"/>
                            <a:gd name="T71" fmla="*/ 16312 h 94"/>
                            <a:gd name="T72" fmla="+- 0 9038 9038"/>
                            <a:gd name="T73" fmla="*/ T72 w 271"/>
                            <a:gd name="T74" fmla="+- 0 16335 16296"/>
                            <a:gd name="T75" fmla="*/ 16335 h 94"/>
                            <a:gd name="T76" fmla="+- 0 9040 9038"/>
                            <a:gd name="T77" fmla="*/ T76 w 271"/>
                            <a:gd name="T78" fmla="+- 0 16360 16296"/>
                            <a:gd name="T79" fmla="*/ 16360 h 94"/>
                            <a:gd name="T80" fmla="+- 0 9049 9038"/>
                            <a:gd name="T81" fmla="*/ T80 w 271"/>
                            <a:gd name="T82" fmla="+- 0 16374 16296"/>
                            <a:gd name="T83" fmla="*/ 16374 h 94"/>
                            <a:gd name="T84" fmla="+- 0 9071 9038"/>
                            <a:gd name="T85" fmla="*/ T84 w 271"/>
                            <a:gd name="T86" fmla="+- 0 16388 16296"/>
                            <a:gd name="T87" fmla="*/ 16388 h 94"/>
                            <a:gd name="T88" fmla="+- 0 9098 9038"/>
                            <a:gd name="T89" fmla="*/ T88 w 271"/>
                            <a:gd name="T90" fmla="+- 0 16390 16296"/>
                            <a:gd name="T91" fmla="*/ 16390 h 94"/>
                            <a:gd name="T92" fmla="+- 0 9122 9038"/>
                            <a:gd name="T93" fmla="*/ T92 w 271"/>
                            <a:gd name="T94" fmla="+- 0 16380 16296"/>
                            <a:gd name="T95" fmla="*/ 16380 h 94"/>
                            <a:gd name="T96" fmla="+- 0 9128 9038"/>
                            <a:gd name="T97" fmla="*/ T96 w 271"/>
                            <a:gd name="T98" fmla="+- 0 16374 16296"/>
                            <a:gd name="T99" fmla="*/ 16374 h 94"/>
                            <a:gd name="T100" fmla="+- 0 9139 9038"/>
                            <a:gd name="T101" fmla="*/ T100 w 271"/>
                            <a:gd name="T102" fmla="+- 0 16352 16296"/>
                            <a:gd name="T103" fmla="*/ 16352 h 94"/>
                            <a:gd name="T104" fmla="+- 0 9237 9038"/>
                            <a:gd name="T105" fmla="*/ T104 w 271"/>
                            <a:gd name="T106" fmla="+- 0 16389 16296"/>
                            <a:gd name="T107" fmla="*/ 16389 h 94"/>
                            <a:gd name="T108" fmla="+- 0 9221 9038"/>
                            <a:gd name="T109" fmla="*/ T108 w 271"/>
                            <a:gd name="T110" fmla="+- 0 16353 16296"/>
                            <a:gd name="T111" fmla="*/ 16353 h 94"/>
                            <a:gd name="T112" fmla="+- 0 9203 9038"/>
                            <a:gd name="T113" fmla="*/ T112 w 271"/>
                            <a:gd name="T114" fmla="+- 0 16312 16296"/>
                            <a:gd name="T115" fmla="*/ 16312 h 94"/>
                            <a:gd name="T116" fmla="+- 0 9173 9038"/>
                            <a:gd name="T117" fmla="*/ T116 w 271"/>
                            <a:gd name="T118" fmla="+- 0 16353 16296"/>
                            <a:gd name="T119" fmla="*/ 16353 h 94"/>
                            <a:gd name="T120" fmla="+- 0 9203 9038"/>
                            <a:gd name="T121" fmla="*/ T120 w 271"/>
                            <a:gd name="T122" fmla="+- 0 16353 16296"/>
                            <a:gd name="T123" fmla="*/ 16353 h 94"/>
                            <a:gd name="T124" fmla="+- 0 9196 9038"/>
                            <a:gd name="T125" fmla="*/ T124 w 271"/>
                            <a:gd name="T126" fmla="+- 0 16298 16296"/>
                            <a:gd name="T127" fmla="*/ 16298 h 94"/>
                            <a:gd name="T128" fmla="+- 0 9140 9038"/>
                            <a:gd name="T129" fmla="*/ T128 w 271"/>
                            <a:gd name="T130" fmla="+- 0 16389 16296"/>
                            <a:gd name="T131" fmla="*/ 16389 h 94"/>
                            <a:gd name="T132" fmla="+- 0 9168 9038"/>
                            <a:gd name="T133" fmla="*/ T132 w 271"/>
                            <a:gd name="T134" fmla="+- 0 16367 16296"/>
                            <a:gd name="T135" fmla="*/ 16367 h 94"/>
                            <a:gd name="T136" fmla="+- 0 9218 9038"/>
                            <a:gd name="T137" fmla="*/ T136 w 271"/>
                            <a:gd name="T138" fmla="+- 0 16389 16296"/>
                            <a:gd name="T139" fmla="*/ 16389 h 94"/>
                            <a:gd name="T140" fmla="+- 0 9309 9038"/>
                            <a:gd name="T141" fmla="*/ T140 w 271"/>
                            <a:gd name="T142" fmla="+- 0 16298 16296"/>
                            <a:gd name="T143" fmla="*/ 16298 h 94"/>
                            <a:gd name="T144" fmla="+- 0 9227 9038"/>
                            <a:gd name="T145" fmla="*/ T144 w 271"/>
                            <a:gd name="T146" fmla="+- 0 16311 16296"/>
                            <a:gd name="T147" fmla="*/ 16311 h 94"/>
                            <a:gd name="T148" fmla="+- 0 9259 9038"/>
                            <a:gd name="T149" fmla="*/ T148 w 271"/>
                            <a:gd name="T150" fmla="+- 0 16389 16296"/>
                            <a:gd name="T151" fmla="*/ 16389 h 94"/>
                            <a:gd name="T152" fmla="+- 0 9277 9038"/>
                            <a:gd name="T153" fmla="*/ T152 w 271"/>
                            <a:gd name="T154" fmla="+- 0 16311 16296"/>
                            <a:gd name="T155" fmla="*/ 16311 h 94"/>
                            <a:gd name="T156" fmla="+- 0 9309 9038"/>
                            <a:gd name="T157" fmla="*/ T156 w 271"/>
                            <a:gd name="T158" fmla="+- 0 16298 16296"/>
                            <a:gd name="T159" fmla="*/ 16298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71" h="94">
                              <a:moveTo>
                                <a:pt x="101" y="39"/>
                              </a:moveTo>
                              <a:lnTo>
                                <a:pt x="99" y="31"/>
                              </a:lnTo>
                              <a:lnTo>
                                <a:pt x="90" y="16"/>
                              </a:lnTo>
                              <a:lnTo>
                                <a:pt x="84" y="10"/>
                              </a:lnTo>
                              <a:lnTo>
                                <a:pt x="83" y="10"/>
                              </a:lnTo>
                              <a:lnTo>
                                <a:pt x="83" y="57"/>
                              </a:lnTo>
                              <a:lnTo>
                                <a:pt x="80" y="64"/>
                              </a:lnTo>
                              <a:lnTo>
                                <a:pt x="68" y="76"/>
                              </a:lnTo>
                              <a:lnTo>
                                <a:pt x="60" y="79"/>
                              </a:lnTo>
                              <a:lnTo>
                                <a:pt x="45" y="79"/>
                              </a:lnTo>
                              <a:lnTo>
                                <a:pt x="39" y="78"/>
                              </a:lnTo>
                              <a:lnTo>
                                <a:pt x="29" y="72"/>
                              </a:lnTo>
                              <a:lnTo>
                                <a:pt x="26" y="69"/>
                              </a:lnTo>
                              <a:lnTo>
                                <a:pt x="20" y="59"/>
                              </a:lnTo>
                              <a:lnTo>
                                <a:pt x="19" y="53"/>
                              </a:lnTo>
                              <a:lnTo>
                                <a:pt x="19" y="41"/>
                              </a:lnTo>
                              <a:lnTo>
                                <a:pt x="20" y="36"/>
                              </a:lnTo>
                              <a:lnTo>
                                <a:pt x="25" y="26"/>
                              </a:lnTo>
                              <a:lnTo>
                                <a:pt x="29" y="22"/>
                              </a:lnTo>
                              <a:lnTo>
                                <a:pt x="39" y="17"/>
                              </a:lnTo>
                              <a:lnTo>
                                <a:pt x="45" y="16"/>
                              </a:lnTo>
                              <a:lnTo>
                                <a:pt x="57" y="16"/>
                              </a:lnTo>
                              <a:lnTo>
                                <a:pt x="63" y="17"/>
                              </a:lnTo>
                              <a:lnTo>
                                <a:pt x="73" y="22"/>
                              </a:lnTo>
                              <a:lnTo>
                                <a:pt x="76" y="26"/>
                              </a:lnTo>
                              <a:lnTo>
                                <a:pt x="82" y="36"/>
                              </a:lnTo>
                              <a:lnTo>
                                <a:pt x="83" y="41"/>
                              </a:lnTo>
                              <a:lnTo>
                                <a:pt x="83" y="57"/>
                              </a:lnTo>
                              <a:lnTo>
                                <a:pt x="83" y="10"/>
                              </a:lnTo>
                              <a:lnTo>
                                <a:pt x="69" y="2"/>
                              </a:lnTo>
                              <a:lnTo>
                                <a:pt x="60" y="0"/>
                              </a:lnTo>
                              <a:lnTo>
                                <a:pt x="41" y="0"/>
                              </a:lnTo>
                              <a:lnTo>
                                <a:pt x="32" y="2"/>
                              </a:lnTo>
                              <a:lnTo>
                                <a:pt x="17" y="11"/>
                              </a:lnTo>
                              <a:lnTo>
                                <a:pt x="11" y="16"/>
                              </a:lnTo>
                              <a:lnTo>
                                <a:pt x="3" y="31"/>
                              </a:lnTo>
                              <a:lnTo>
                                <a:pt x="0" y="39"/>
                              </a:lnTo>
                              <a:lnTo>
                                <a:pt x="1" y="57"/>
                              </a:lnTo>
                              <a:lnTo>
                                <a:pt x="2" y="64"/>
                              </a:lnTo>
                              <a:lnTo>
                                <a:pt x="3" y="64"/>
                              </a:lnTo>
                              <a:lnTo>
                                <a:pt x="11" y="78"/>
                              </a:lnTo>
                              <a:lnTo>
                                <a:pt x="17" y="84"/>
                              </a:lnTo>
                              <a:lnTo>
                                <a:pt x="33" y="92"/>
                              </a:lnTo>
                              <a:lnTo>
                                <a:pt x="41" y="94"/>
                              </a:lnTo>
                              <a:lnTo>
                                <a:pt x="60" y="94"/>
                              </a:lnTo>
                              <a:lnTo>
                                <a:pt x="69" y="92"/>
                              </a:lnTo>
                              <a:lnTo>
                                <a:pt x="84" y="84"/>
                              </a:lnTo>
                              <a:lnTo>
                                <a:pt x="90" y="79"/>
                              </a:lnTo>
                              <a:lnTo>
                                <a:pt x="90" y="78"/>
                              </a:lnTo>
                              <a:lnTo>
                                <a:pt x="99" y="64"/>
                              </a:lnTo>
                              <a:lnTo>
                                <a:pt x="101" y="56"/>
                              </a:lnTo>
                              <a:lnTo>
                                <a:pt x="101" y="39"/>
                              </a:lnTo>
                              <a:moveTo>
                                <a:pt x="199" y="93"/>
                              </a:moveTo>
                              <a:lnTo>
                                <a:pt x="189" y="71"/>
                              </a:lnTo>
                              <a:lnTo>
                                <a:pt x="183" y="57"/>
                              </a:lnTo>
                              <a:lnTo>
                                <a:pt x="167" y="21"/>
                              </a:lnTo>
                              <a:lnTo>
                                <a:pt x="165" y="16"/>
                              </a:lnTo>
                              <a:lnTo>
                                <a:pt x="165" y="57"/>
                              </a:lnTo>
                              <a:lnTo>
                                <a:pt x="135" y="57"/>
                              </a:lnTo>
                              <a:lnTo>
                                <a:pt x="149" y="21"/>
                              </a:lnTo>
                              <a:lnTo>
                                <a:pt x="165" y="57"/>
                              </a:lnTo>
                              <a:lnTo>
                                <a:pt x="165" y="16"/>
                              </a:lnTo>
                              <a:lnTo>
                                <a:pt x="158" y="2"/>
                              </a:lnTo>
                              <a:lnTo>
                                <a:pt x="140" y="2"/>
                              </a:lnTo>
                              <a:lnTo>
                                <a:pt x="102" y="93"/>
                              </a:lnTo>
                              <a:lnTo>
                                <a:pt x="121" y="93"/>
                              </a:lnTo>
                              <a:lnTo>
                                <a:pt x="130" y="71"/>
                              </a:lnTo>
                              <a:lnTo>
                                <a:pt x="171" y="71"/>
                              </a:lnTo>
                              <a:lnTo>
                                <a:pt x="180" y="93"/>
                              </a:lnTo>
                              <a:lnTo>
                                <a:pt x="199" y="93"/>
                              </a:lnTo>
                              <a:moveTo>
                                <a:pt x="271" y="2"/>
                              </a:moveTo>
                              <a:lnTo>
                                <a:pt x="189" y="2"/>
                              </a:lnTo>
                              <a:lnTo>
                                <a:pt x="189" y="15"/>
                              </a:lnTo>
                              <a:lnTo>
                                <a:pt x="221" y="15"/>
                              </a:lnTo>
                              <a:lnTo>
                                <a:pt x="221" y="93"/>
                              </a:lnTo>
                              <a:lnTo>
                                <a:pt x="239" y="93"/>
                              </a:lnTo>
                              <a:lnTo>
                                <a:pt x="239" y="15"/>
                              </a:lnTo>
                              <a:lnTo>
                                <a:pt x="271" y="15"/>
                              </a:lnTo>
                              <a:lnTo>
                                <a:pt x="271" y="2"/>
                              </a:lnTo>
                            </a:path>
                          </a:pathLst>
                        </a:custGeom>
                        <a:solidFill>
                          <a:srgbClr val="5C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5"/>
                      <wps:cNvSpPr>
                        <a:spLocks/>
                      </wps:cNvSpPr>
                      <wps:spPr bwMode="auto">
                        <a:xfrm>
                          <a:off x="9347" y="16296"/>
                          <a:ext cx="663" cy="94"/>
                        </a:xfrm>
                        <a:custGeom>
                          <a:avLst/>
                          <a:gdLst>
                            <a:gd name="T0" fmla="+- 0 9428 9348"/>
                            <a:gd name="T1" fmla="*/ T0 w 663"/>
                            <a:gd name="T2" fmla="+- 0 16353 16296"/>
                            <a:gd name="T3" fmla="*/ 16353 h 94"/>
                            <a:gd name="T4" fmla="+- 0 9410 9348"/>
                            <a:gd name="T5" fmla="*/ T4 w 663"/>
                            <a:gd name="T6" fmla="+- 0 16353 16296"/>
                            <a:gd name="T7" fmla="*/ 16353 h 94"/>
                            <a:gd name="T8" fmla="+- 0 9410 9348"/>
                            <a:gd name="T9" fmla="*/ T8 w 663"/>
                            <a:gd name="T10" fmla="+- 0 16353 16296"/>
                            <a:gd name="T11" fmla="*/ 16353 h 94"/>
                            <a:gd name="T12" fmla="+- 0 9386 9348"/>
                            <a:gd name="T13" fmla="*/ T12 w 663"/>
                            <a:gd name="T14" fmla="+- 0 16298 16296"/>
                            <a:gd name="T15" fmla="*/ 16298 h 94"/>
                            <a:gd name="T16" fmla="+- 0 9375 9348"/>
                            <a:gd name="T17" fmla="*/ T16 w 663"/>
                            <a:gd name="T18" fmla="+- 0 16367 16296"/>
                            <a:gd name="T19" fmla="*/ 16367 h 94"/>
                            <a:gd name="T20" fmla="+- 0 9444 9348"/>
                            <a:gd name="T21" fmla="*/ T20 w 663"/>
                            <a:gd name="T22" fmla="+- 0 16389 16296"/>
                            <a:gd name="T23" fmla="*/ 16389 h 94"/>
                            <a:gd name="T24" fmla="+- 0 9516 9348"/>
                            <a:gd name="T25" fmla="*/ T24 w 663"/>
                            <a:gd name="T26" fmla="+- 0 16371 16296"/>
                            <a:gd name="T27" fmla="*/ 16371 h 94"/>
                            <a:gd name="T28" fmla="+- 0 9491 9348"/>
                            <a:gd name="T29" fmla="*/ T28 w 663"/>
                            <a:gd name="T30" fmla="+- 0 16375 16296"/>
                            <a:gd name="T31" fmla="*/ 16375 h 94"/>
                            <a:gd name="T32" fmla="+- 0 9470 9348"/>
                            <a:gd name="T33" fmla="*/ T32 w 663"/>
                            <a:gd name="T34" fmla="+- 0 16365 16296"/>
                            <a:gd name="T35" fmla="*/ 16365 h 94"/>
                            <a:gd name="T36" fmla="+- 0 9463 9348"/>
                            <a:gd name="T37" fmla="*/ T36 w 663"/>
                            <a:gd name="T38" fmla="+- 0 16337 16296"/>
                            <a:gd name="T39" fmla="*/ 16337 h 94"/>
                            <a:gd name="T40" fmla="+- 0 9474 9348"/>
                            <a:gd name="T41" fmla="*/ T40 w 663"/>
                            <a:gd name="T42" fmla="+- 0 16318 16296"/>
                            <a:gd name="T43" fmla="*/ 16318 h 94"/>
                            <a:gd name="T44" fmla="+- 0 9502 9348"/>
                            <a:gd name="T45" fmla="*/ T44 w 663"/>
                            <a:gd name="T46" fmla="+- 0 16312 16296"/>
                            <a:gd name="T47" fmla="*/ 16312 h 94"/>
                            <a:gd name="T48" fmla="+- 0 9522 9348"/>
                            <a:gd name="T49" fmla="*/ T48 w 663"/>
                            <a:gd name="T50" fmla="+- 0 16318 16296"/>
                            <a:gd name="T51" fmla="*/ 16318 h 94"/>
                            <a:gd name="T52" fmla="+- 0 9528 9348"/>
                            <a:gd name="T53" fmla="*/ T52 w 663"/>
                            <a:gd name="T54" fmla="+- 0 16304 16296"/>
                            <a:gd name="T55" fmla="*/ 16304 h 94"/>
                            <a:gd name="T56" fmla="+- 0 9507 9348"/>
                            <a:gd name="T57" fmla="*/ T56 w 663"/>
                            <a:gd name="T58" fmla="+- 0 16297 16296"/>
                            <a:gd name="T59" fmla="*/ 16297 h 94"/>
                            <a:gd name="T60" fmla="+- 0 9478 9348"/>
                            <a:gd name="T61" fmla="*/ T60 w 663"/>
                            <a:gd name="T62" fmla="+- 0 16298 16296"/>
                            <a:gd name="T63" fmla="*/ 16298 h 94"/>
                            <a:gd name="T64" fmla="+- 0 9447 9348"/>
                            <a:gd name="T65" fmla="*/ T64 w 663"/>
                            <a:gd name="T66" fmla="+- 0 16327 16296"/>
                            <a:gd name="T67" fmla="*/ 16327 h 94"/>
                            <a:gd name="T68" fmla="+- 0 9447 9348"/>
                            <a:gd name="T69" fmla="*/ T68 w 663"/>
                            <a:gd name="T70" fmla="+- 0 16361 16296"/>
                            <a:gd name="T71" fmla="*/ 16361 h 94"/>
                            <a:gd name="T72" fmla="+- 0 9477 9348"/>
                            <a:gd name="T73" fmla="*/ T72 w 663"/>
                            <a:gd name="T74" fmla="+- 0 16388 16296"/>
                            <a:gd name="T75" fmla="*/ 16388 h 94"/>
                            <a:gd name="T76" fmla="+- 0 9507 9348"/>
                            <a:gd name="T77" fmla="*/ T76 w 663"/>
                            <a:gd name="T78" fmla="+- 0 16390 16296"/>
                            <a:gd name="T79" fmla="*/ 16390 h 94"/>
                            <a:gd name="T80" fmla="+- 0 9529 9348"/>
                            <a:gd name="T81" fmla="*/ T80 w 663"/>
                            <a:gd name="T82" fmla="+- 0 16382 16296"/>
                            <a:gd name="T83" fmla="*/ 16382 h 94"/>
                            <a:gd name="T84" fmla="+- 0 9632 9348"/>
                            <a:gd name="T85" fmla="*/ T84 w 663"/>
                            <a:gd name="T86" fmla="+- 0 16389 16296"/>
                            <a:gd name="T87" fmla="*/ 16389 h 94"/>
                            <a:gd name="T88" fmla="+- 0 9600 9348"/>
                            <a:gd name="T89" fmla="*/ T88 w 663"/>
                            <a:gd name="T90" fmla="+- 0 16317 16296"/>
                            <a:gd name="T91" fmla="*/ 16317 h 94"/>
                            <a:gd name="T92" fmla="+- 0 9569 9348"/>
                            <a:gd name="T93" fmla="*/ T92 w 663"/>
                            <a:gd name="T94" fmla="+- 0 16353 16296"/>
                            <a:gd name="T95" fmla="*/ 16353 h 94"/>
                            <a:gd name="T96" fmla="+- 0 9598 9348"/>
                            <a:gd name="T97" fmla="*/ T96 w 663"/>
                            <a:gd name="T98" fmla="+- 0 16312 16296"/>
                            <a:gd name="T99" fmla="*/ 16312 h 94"/>
                            <a:gd name="T100" fmla="+- 0 9536 9348"/>
                            <a:gd name="T101" fmla="*/ T100 w 663"/>
                            <a:gd name="T102" fmla="+- 0 16389 16296"/>
                            <a:gd name="T103" fmla="*/ 16389 h 94"/>
                            <a:gd name="T104" fmla="+- 0 9604 9348"/>
                            <a:gd name="T105" fmla="*/ T104 w 663"/>
                            <a:gd name="T106" fmla="+- 0 16367 16296"/>
                            <a:gd name="T107" fmla="*/ 16367 h 94"/>
                            <a:gd name="T108" fmla="+- 0 9729 9348"/>
                            <a:gd name="T109" fmla="*/ T108 w 663"/>
                            <a:gd name="T110" fmla="+- 0 16335 16296"/>
                            <a:gd name="T111" fmla="*/ 16335 h 94"/>
                            <a:gd name="T112" fmla="+- 0 9717 9348"/>
                            <a:gd name="T113" fmla="*/ T112 w 663"/>
                            <a:gd name="T114" fmla="+- 0 16311 16296"/>
                            <a:gd name="T115" fmla="*/ 16311 h 94"/>
                            <a:gd name="T116" fmla="+- 0 9711 9348"/>
                            <a:gd name="T117" fmla="*/ T116 w 663"/>
                            <a:gd name="T118" fmla="+- 0 16333 16296"/>
                            <a:gd name="T119" fmla="*/ 16333 h 94"/>
                            <a:gd name="T120" fmla="+- 0 9696 9348"/>
                            <a:gd name="T121" fmla="*/ T120 w 663"/>
                            <a:gd name="T122" fmla="+- 0 16372 16296"/>
                            <a:gd name="T123" fmla="*/ 16372 h 94"/>
                            <a:gd name="T124" fmla="+- 0 9660 9348"/>
                            <a:gd name="T125" fmla="*/ T124 w 663"/>
                            <a:gd name="T126" fmla="+- 0 16311 16296"/>
                            <a:gd name="T127" fmla="*/ 16311 h 94"/>
                            <a:gd name="T128" fmla="+- 0 9708 9348"/>
                            <a:gd name="T129" fmla="*/ T128 w 663"/>
                            <a:gd name="T130" fmla="+- 0 16326 16296"/>
                            <a:gd name="T131" fmla="*/ 16326 h 94"/>
                            <a:gd name="T132" fmla="+- 0 9698 9348"/>
                            <a:gd name="T133" fmla="*/ T132 w 663"/>
                            <a:gd name="T134" fmla="+- 0 16300 16296"/>
                            <a:gd name="T135" fmla="*/ 16300 h 94"/>
                            <a:gd name="T136" fmla="+- 0 9642 9348"/>
                            <a:gd name="T137" fmla="*/ T136 w 663"/>
                            <a:gd name="T138" fmla="+- 0 16389 16296"/>
                            <a:gd name="T139" fmla="*/ 16389 h 94"/>
                            <a:gd name="T140" fmla="+- 0 9713 9348"/>
                            <a:gd name="T141" fmla="*/ T140 w 663"/>
                            <a:gd name="T142" fmla="+- 0 16380 16296"/>
                            <a:gd name="T143" fmla="*/ 16380 h 94"/>
                            <a:gd name="T144" fmla="+- 0 9727 9348"/>
                            <a:gd name="T145" fmla="*/ T144 w 663"/>
                            <a:gd name="T146" fmla="+- 0 16360 16296"/>
                            <a:gd name="T147" fmla="*/ 16360 h 94"/>
                            <a:gd name="T148" fmla="+- 0 9805 9348"/>
                            <a:gd name="T149" fmla="*/ T148 w 663"/>
                            <a:gd name="T150" fmla="+- 0 16375 16296"/>
                            <a:gd name="T151" fmla="*/ 16375 h 94"/>
                            <a:gd name="T152" fmla="+- 0 9802 9348"/>
                            <a:gd name="T153" fmla="*/ T152 w 663"/>
                            <a:gd name="T154" fmla="+- 0 16349 16296"/>
                            <a:gd name="T155" fmla="*/ 16349 h 94"/>
                            <a:gd name="T156" fmla="+- 0 9762 9348"/>
                            <a:gd name="T157" fmla="*/ T156 w 663"/>
                            <a:gd name="T158" fmla="+- 0 16311 16296"/>
                            <a:gd name="T159" fmla="*/ 16311 h 94"/>
                            <a:gd name="T160" fmla="+- 0 9745 9348"/>
                            <a:gd name="T161" fmla="*/ T160 w 663"/>
                            <a:gd name="T162" fmla="+- 0 16298 16296"/>
                            <a:gd name="T163" fmla="*/ 16298 h 94"/>
                            <a:gd name="T164" fmla="+- 0 9805 9348"/>
                            <a:gd name="T165" fmla="*/ T164 w 663"/>
                            <a:gd name="T166" fmla="+- 0 16375 16296"/>
                            <a:gd name="T167" fmla="*/ 16375 h 94"/>
                            <a:gd name="T168" fmla="+- 0 9867 9348"/>
                            <a:gd name="T169" fmla="*/ T168 w 663"/>
                            <a:gd name="T170" fmla="+- 0 16334 16296"/>
                            <a:gd name="T171" fmla="*/ 16334 h 94"/>
                            <a:gd name="T172" fmla="+- 0 9821 9348"/>
                            <a:gd name="T173" fmla="*/ T172 w 663"/>
                            <a:gd name="T174" fmla="+- 0 16298 16296"/>
                            <a:gd name="T175" fmla="*/ 16298 h 94"/>
                            <a:gd name="T176" fmla="+- 0 9839 9348"/>
                            <a:gd name="T177" fmla="*/ T176 w 663"/>
                            <a:gd name="T178" fmla="+- 0 16325 16296"/>
                            <a:gd name="T179" fmla="*/ 16325 h 94"/>
                            <a:gd name="T180" fmla="+- 0 9868 9348"/>
                            <a:gd name="T181" fmla="*/ T180 w 663"/>
                            <a:gd name="T182" fmla="+- 0 16357 16296"/>
                            <a:gd name="T183" fmla="*/ 16357 h 94"/>
                            <a:gd name="T184" fmla="+- 0 9895 9348"/>
                            <a:gd name="T185" fmla="*/ T184 w 663"/>
                            <a:gd name="T186" fmla="+- 0 16325 16296"/>
                            <a:gd name="T187" fmla="*/ 16325 h 94"/>
                            <a:gd name="T188" fmla="+- 0 9913 9348"/>
                            <a:gd name="T189" fmla="*/ T188 w 663"/>
                            <a:gd name="T190" fmla="+- 0 16325 16296"/>
                            <a:gd name="T191" fmla="*/ 16325 h 94"/>
                            <a:gd name="T192" fmla="+- 0 9989 9348"/>
                            <a:gd name="T193" fmla="*/ T192 w 663"/>
                            <a:gd name="T194" fmla="+- 0 16298 16296"/>
                            <a:gd name="T195" fmla="*/ 16298 h 94"/>
                            <a:gd name="T196" fmla="+- 0 9923 9348"/>
                            <a:gd name="T197" fmla="*/ T196 w 663"/>
                            <a:gd name="T198" fmla="+- 0 16298 16296"/>
                            <a:gd name="T199" fmla="*/ 16298 h 94"/>
                            <a:gd name="T200" fmla="+- 0 9975 9348"/>
                            <a:gd name="T201" fmla="*/ T200 w 663"/>
                            <a:gd name="T202" fmla="+- 0 16389 16296"/>
                            <a:gd name="T203" fmla="*/ 16389 h 94"/>
                            <a:gd name="T204" fmla="+- 0 10010 9348"/>
                            <a:gd name="T205" fmla="*/ T204 w 663"/>
                            <a:gd name="T206" fmla="+- 0 16298 16296"/>
                            <a:gd name="T207" fmla="*/ 16298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63" h="94">
                              <a:moveTo>
                                <a:pt x="96" y="93"/>
                              </a:moveTo>
                              <a:lnTo>
                                <a:pt x="86" y="71"/>
                              </a:lnTo>
                              <a:lnTo>
                                <a:pt x="80" y="57"/>
                              </a:lnTo>
                              <a:lnTo>
                                <a:pt x="64" y="21"/>
                              </a:lnTo>
                              <a:lnTo>
                                <a:pt x="62" y="16"/>
                              </a:lnTo>
                              <a:lnTo>
                                <a:pt x="62" y="57"/>
                              </a:lnTo>
                              <a:lnTo>
                                <a:pt x="33" y="57"/>
                              </a:lnTo>
                              <a:lnTo>
                                <a:pt x="47" y="21"/>
                              </a:lnTo>
                              <a:lnTo>
                                <a:pt x="62" y="57"/>
                              </a:lnTo>
                              <a:lnTo>
                                <a:pt x="62" y="16"/>
                              </a:lnTo>
                              <a:lnTo>
                                <a:pt x="56" y="2"/>
                              </a:lnTo>
                              <a:lnTo>
                                <a:pt x="38" y="2"/>
                              </a:lnTo>
                              <a:lnTo>
                                <a:pt x="0" y="93"/>
                              </a:lnTo>
                              <a:lnTo>
                                <a:pt x="18" y="93"/>
                              </a:lnTo>
                              <a:lnTo>
                                <a:pt x="27" y="71"/>
                              </a:lnTo>
                              <a:lnTo>
                                <a:pt x="68" y="71"/>
                              </a:lnTo>
                              <a:lnTo>
                                <a:pt x="77" y="93"/>
                              </a:lnTo>
                              <a:lnTo>
                                <a:pt x="96" y="93"/>
                              </a:lnTo>
                              <a:moveTo>
                                <a:pt x="181" y="69"/>
                              </a:moveTo>
                              <a:lnTo>
                                <a:pt x="174" y="73"/>
                              </a:lnTo>
                              <a:lnTo>
                                <a:pt x="168" y="75"/>
                              </a:lnTo>
                              <a:lnTo>
                                <a:pt x="159" y="78"/>
                              </a:lnTo>
                              <a:lnTo>
                                <a:pt x="154" y="79"/>
                              </a:lnTo>
                              <a:lnTo>
                                <a:pt x="143" y="79"/>
                              </a:lnTo>
                              <a:lnTo>
                                <a:pt x="137" y="78"/>
                              </a:lnTo>
                              <a:lnTo>
                                <a:pt x="126" y="72"/>
                              </a:lnTo>
                              <a:lnTo>
                                <a:pt x="122" y="69"/>
                              </a:lnTo>
                              <a:lnTo>
                                <a:pt x="116" y="59"/>
                              </a:lnTo>
                              <a:lnTo>
                                <a:pt x="115" y="53"/>
                              </a:lnTo>
                              <a:lnTo>
                                <a:pt x="115" y="41"/>
                              </a:lnTo>
                              <a:lnTo>
                                <a:pt x="116" y="36"/>
                              </a:lnTo>
                              <a:lnTo>
                                <a:pt x="122" y="26"/>
                              </a:lnTo>
                              <a:lnTo>
                                <a:pt x="126" y="22"/>
                              </a:lnTo>
                              <a:lnTo>
                                <a:pt x="137" y="17"/>
                              </a:lnTo>
                              <a:lnTo>
                                <a:pt x="143" y="16"/>
                              </a:lnTo>
                              <a:lnTo>
                                <a:pt x="154" y="16"/>
                              </a:lnTo>
                              <a:lnTo>
                                <a:pt x="159" y="16"/>
                              </a:lnTo>
                              <a:lnTo>
                                <a:pt x="169" y="19"/>
                              </a:lnTo>
                              <a:lnTo>
                                <a:pt x="174" y="22"/>
                              </a:lnTo>
                              <a:lnTo>
                                <a:pt x="180" y="25"/>
                              </a:lnTo>
                              <a:lnTo>
                                <a:pt x="180" y="16"/>
                              </a:lnTo>
                              <a:lnTo>
                                <a:pt x="180" y="8"/>
                              </a:lnTo>
                              <a:lnTo>
                                <a:pt x="174" y="5"/>
                              </a:lnTo>
                              <a:lnTo>
                                <a:pt x="169" y="3"/>
                              </a:lnTo>
                              <a:lnTo>
                                <a:pt x="159" y="1"/>
                              </a:lnTo>
                              <a:lnTo>
                                <a:pt x="154" y="0"/>
                              </a:lnTo>
                              <a:lnTo>
                                <a:pt x="139" y="0"/>
                              </a:lnTo>
                              <a:lnTo>
                                <a:pt x="130" y="2"/>
                              </a:lnTo>
                              <a:lnTo>
                                <a:pt x="114" y="10"/>
                              </a:lnTo>
                              <a:lnTo>
                                <a:pt x="108" y="16"/>
                              </a:lnTo>
                              <a:lnTo>
                                <a:pt x="99" y="31"/>
                              </a:lnTo>
                              <a:lnTo>
                                <a:pt x="97" y="39"/>
                              </a:lnTo>
                              <a:lnTo>
                                <a:pt x="97" y="57"/>
                              </a:lnTo>
                              <a:lnTo>
                                <a:pt x="99" y="65"/>
                              </a:lnTo>
                              <a:lnTo>
                                <a:pt x="108" y="79"/>
                              </a:lnTo>
                              <a:lnTo>
                                <a:pt x="114" y="85"/>
                              </a:lnTo>
                              <a:lnTo>
                                <a:pt x="129" y="92"/>
                              </a:lnTo>
                              <a:lnTo>
                                <a:pt x="137" y="94"/>
                              </a:lnTo>
                              <a:lnTo>
                                <a:pt x="154" y="94"/>
                              </a:lnTo>
                              <a:lnTo>
                                <a:pt x="159" y="94"/>
                              </a:lnTo>
                              <a:lnTo>
                                <a:pt x="169" y="91"/>
                              </a:lnTo>
                              <a:lnTo>
                                <a:pt x="175" y="89"/>
                              </a:lnTo>
                              <a:lnTo>
                                <a:pt x="181" y="86"/>
                              </a:lnTo>
                              <a:lnTo>
                                <a:pt x="181" y="79"/>
                              </a:lnTo>
                              <a:lnTo>
                                <a:pt x="181" y="69"/>
                              </a:lnTo>
                              <a:moveTo>
                                <a:pt x="284" y="93"/>
                              </a:moveTo>
                              <a:lnTo>
                                <a:pt x="274" y="71"/>
                              </a:lnTo>
                              <a:lnTo>
                                <a:pt x="268" y="57"/>
                              </a:lnTo>
                              <a:lnTo>
                                <a:pt x="252" y="21"/>
                              </a:lnTo>
                              <a:lnTo>
                                <a:pt x="250" y="16"/>
                              </a:lnTo>
                              <a:lnTo>
                                <a:pt x="250" y="57"/>
                              </a:lnTo>
                              <a:lnTo>
                                <a:pt x="221" y="57"/>
                              </a:lnTo>
                              <a:lnTo>
                                <a:pt x="235" y="21"/>
                              </a:lnTo>
                              <a:lnTo>
                                <a:pt x="250" y="57"/>
                              </a:lnTo>
                              <a:lnTo>
                                <a:pt x="250" y="16"/>
                              </a:lnTo>
                              <a:lnTo>
                                <a:pt x="244" y="2"/>
                              </a:lnTo>
                              <a:lnTo>
                                <a:pt x="226" y="2"/>
                              </a:lnTo>
                              <a:lnTo>
                                <a:pt x="188" y="93"/>
                              </a:lnTo>
                              <a:lnTo>
                                <a:pt x="206" y="93"/>
                              </a:lnTo>
                              <a:lnTo>
                                <a:pt x="215" y="71"/>
                              </a:lnTo>
                              <a:lnTo>
                                <a:pt x="256" y="71"/>
                              </a:lnTo>
                              <a:lnTo>
                                <a:pt x="265" y="93"/>
                              </a:lnTo>
                              <a:lnTo>
                                <a:pt x="284" y="93"/>
                              </a:lnTo>
                              <a:moveTo>
                                <a:pt x="381" y="39"/>
                              </a:moveTo>
                              <a:lnTo>
                                <a:pt x="379" y="31"/>
                              </a:lnTo>
                              <a:lnTo>
                                <a:pt x="371" y="17"/>
                              </a:lnTo>
                              <a:lnTo>
                                <a:pt x="369" y="15"/>
                              </a:lnTo>
                              <a:lnTo>
                                <a:pt x="365" y="11"/>
                              </a:lnTo>
                              <a:lnTo>
                                <a:pt x="363" y="10"/>
                              </a:lnTo>
                              <a:lnTo>
                                <a:pt x="363" y="37"/>
                              </a:lnTo>
                              <a:lnTo>
                                <a:pt x="363" y="57"/>
                              </a:lnTo>
                              <a:lnTo>
                                <a:pt x="360" y="65"/>
                              </a:lnTo>
                              <a:lnTo>
                                <a:pt x="348" y="76"/>
                              </a:lnTo>
                              <a:lnTo>
                                <a:pt x="340" y="79"/>
                              </a:lnTo>
                              <a:lnTo>
                                <a:pt x="312" y="79"/>
                              </a:lnTo>
                              <a:lnTo>
                                <a:pt x="312" y="15"/>
                              </a:lnTo>
                              <a:lnTo>
                                <a:pt x="340" y="15"/>
                              </a:lnTo>
                              <a:lnTo>
                                <a:pt x="348" y="18"/>
                              </a:lnTo>
                              <a:lnTo>
                                <a:pt x="360" y="30"/>
                              </a:lnTo>
                              <a:lnTo>
                                <a:pt x="363" y="37"/>
                              </a:lnTo>
                              <a:lnTo>
                                <a:pt x="363" y="10"/>
                              </a:lnTo>
                              <a:lnTo>
                                <a:pt x="350" y="4"/>
                              </a:lnTo>
                              <a:lnTo>
                                <a:pt x="342" y="2"/>
                              </a:lnTo>
                              <a:lnTo>
                                <a:pt x="294" y="2"/>
                              </a:lnTo>
                              <a:lnTo>
                                <a:pt x="294" y="93"/>
                              </a:lnTo>
                              <a:lnTo>
                                <a:pt x="341" y="93"/>
                              </a:lnTo>
                              <a:lnTo>
                                <a:pt x="350" y="91"/>
                              </a:lnTo>
                              <a:lnTo>
                                <a:pt x="365" y="84"/>
                              </a:lnTo>
                              <a:lnTo>
                                <a:pt x="370" y="79"/>
                              </a:lnTo>
                              <a:lnTo>
                                <a:pt x="371" y="78"/>
                              </a:lnTo>
                              <a:lnTo>
                                <a:pt x="379" y="64"/>
                              </a:lnTo>
                              <a:lnTo>
                                <a:pt x="381" y="57"/>
                              </a:lnTo>
                              <a:lnTo>
                                <a:pt x="381" y="39"/>
                              </a:lnTo>
                              <a:moveTo>
                                <a:pt x="457" y="79"/>
                              </a:moveTo>
                              <a:lnTo>
                                <a:pt x="414" y="79"/>
                              </a:lnTo>
                              <a:lnTo>
                                <a:pt x="414" y="53"/>
                              </a:lnTo>
                              <a:lnTo>
                                <a:pt x="454" y="53"/>
                              </a:lnTo>
                              <a:lnTo>
                                <a:pt x="454" y="39"/>
                              </a:lnTo>
                              <a:lnTo>
                                <a:pt x="414" y="39"/>
                              </a:lnTo>
                              <a:lnTo>
                                <a:pt x="414" y="15"/>
                              </a:lnTo>
                              <a:lnTo>
                                <a:pt x="456" y="15"/>
                              </a:lnTo>
                              <a:lnTo>
                                <a:pt x="456" y="2"/>
                              </a:lnTo>
                              <a:lnTo>
                                <a:pt x="397" y="2"/>
                              </a:lnTo>
                              <a:lnTo>
                                <a:pt x="397" y="93"/>
                              </a:lnTo>
                              <a:lnTo>
                                <a:pt x="457" y="93"/>
                              </a:lnTo>
                              <a:lnTo>
                                <a:pt x="457" y="79"/>
                              </a:lnTo>
                              <a:moveTo>
                                <a:pt x="565" y="2"/>
                              </a:moveTo>
                              <a:lnTo>
                                <a:pt x="549" y="2"/>
                              </a:lnTo>
                              <a:lnTo>
                                <a:pt x="519" y="38"/>
                              </a:lnTo>
                              <a:lnTo>
                                <a:pt x="512" y="29"/>
                              </a:lnTo>
                              <a:lnTo>
                                <a:pt x="489" y="2"/>
                              </a:lnTo>
                              <a:lnTo>
                                <a:pt x="473" y="2"/>
                              </a:lnTo>
                              <a:lnTo>
                                <a:pt x="473" y="93"/>
                              </a:lnTo>
                              <a:lnTo>
                                <a:pt x="491" y="93"/>
                              </a:lnTo>
                              <a:lnTo>
                                <a:pt x="491" y="29"/>
                              </a:lnTo>
                              <a:lnTo>
                                <a:pt x="492" y="29"/>
                              </a:lnTo>
                              <a:lnTo>
                                <a:pt x="518" y="61"/>
                              </a:lnTo>
                              <a:lnTo>
                                <a:pt x="520" y="61"/>
                              </a:lnTo>
                              <a:lnTo>
                                <a:pt x="540" y="38"/>
                              </a:lnTo>
                              <a:lnTo>
                                <a:pt x="547" y="29"/>
                              </a:lnTo>
                              <a:lnTo>
                                <a:pt x="547" y="93"/>
                              </a:lnTo>
                              <a:lnTo>
                                <a:pt x="565" y="93"/>
                              </a:lnTo>
                              <a:lnTo>
                                <a:pt x="565" y="29"/>
                              </a:lnTo>
                              <a:lnTo>
                                <a:pt x="565" y="2"/>
                              </a:lnTo>
                              <a:moveTo>
                                <a:pt x="662" y="2"/>
                              </a:moveTo>
                              <a:lnTo>
                                <a:pt x="641" y="2"/>
                              </a:lnTo>
                              <a:lnTo>
                                <a:pt x="619" y="32"/>
                              </a:lnTo>
                              <a:lnTo>
                                <a:pt x="596" y="2"/>
                              </a:lnTo>
                              <a:lnTo>
                                <a:pt x="575" y="2"/>
                              </a:lnTo>
                              <a:lnTo>
                                <a:pt x="610" y="48"/>
                              </a:lnTo>
                              <a:lnTo>
                                <a:pt x="610" y="93"/>
                              </a:lnTo>
                              <a:lnTo>
                                <a:pt x="627" y="93"/>
                              </a:lnTo>
                              <a:lnTo>
                                <a:pt x="627" y="48"/>
                              </a:lnTo>
                              <a:lnTo>
                                <a:pt x="639" y="32"/>
                              </a:lnTo>
                              <a:lnTo>
                                <a:pt x="662" y="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48E45" id="Group 14" o:spid="_x0000_s1026" style="position:absolute;margin-left:439.7pt;margin-top:814.8pt;width:60.8pt;height:4.7pt;z-index:251667456;mso-position-horizontal-relative:page;mso-position-vertical-relative:page" coordorigin="8794,16296" coordsize="1216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">
              <v:shape id="AutoShape 17" o:spid="_x0000_s1027" style="position:absolute;left:8794;top:16297;width:194;height:92;visibility:visible;mso-wrap-style:square;v-text-anchor:top" coordsize="19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" path="m96,91l86,69,81,55,65,19,62,14r,41l33,55,47,19,62,55r,-41l56,,38,,,91r19,l27,69r41,l78,91r18,m193,l176,r,63l144,26,122,,106,r,91l123,91r,-65l178,91r15,l193,63,193,e" fillcolor="#231f20" stroked="f">
                <v:path arrowok="t" o:connecttype="custom" o:connectlocs="96,16389;86,16367;81,16353;65,16317;62,16312;62,16353;33,16353;47,16317;62,16353;62,16312;56,16298;38,16298;0,16389;19,16389;27,16367;68,16367;78,16389;96,16389;193,16298;176,16298;176,16361;144,16324;122,16298;106,16298;106,16389;123,16389;123,16324;178,16389;193,16389;193,16361;193,16298" o:connectangles="0,0,0,0,0,0,0,0,0,0,0,0,0,0,0,0,0,0,0,0,0,0,0,0,0,0,0,0,0,0,0"/>
              </v:shape>
              <v:shape id="AutoShape 16" o:spid="_x0000_s1028" style="position:absolute;left:9038;top:16296;width:271;height:94;visibility:visible;mso-wrap-style:square;v-text-anchor:top" coordsize="27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" path="m101,39l99,31,90,16,84,10r-1,l83,57r-3,7l68,76r-8,3l45,79,39,78,29,72,26,69,20,59,19,53r,-12l20,36,25,26r4,-4l39,17r6,-1l57,16r6,1l73,22r3,4l82,36r1,5l83,57r,-47l69,2,60,,41,,32,2,17,11r-6,5l3,31,,39,1,57r1,7l3,64r8,14l17,84r16,8l41,94r19,l69,92,84,84r6,-5l90,78,99,64r2,-8l101,39t98,54l189,71,183,57,167,21r-2,-5l165,57r-30,l149,21r16,36l165,16,158,2r-18,l102,93r19,l130,71r41,l180,93r19,m271,2r-82,l189,15r32,l221,93r18,l239,15r32,l271,2e" fillcolor="#5c2d91" stroked="f">
                <v:path arrowok="t" o:connecttype="custom" o:connectlocs="99,16327;90,16312;83,16306;80,16360;60,16375;39,16374;26,16365;19,16349;20,16332;29,16318;45,16312;63,16313;76,16322;83,16337;83,16306;60,16296;32,16298;11,16312;0,16335;2,16360;11,16374;33,16388;60,16390;84,16380;90,16374;101,16352;199,16389;183,16353;165,16312;135,16353;165,16353;158,16298;102,16389;130,16367;180,16389;271,16298;189,16311;221,16389;239,16311;271,16298" o:connectangles="0,0,0,0,0,0,0,0,0,0,0,0,0,0,0,0,0,0,0,0,0,0,0,0,0,0,0,0,0,0,0,0,0,0,0,0,0,0,0,0"/>
              </v:shape>
              <v:shape id="AutoShape 15" o:spid="_x0000_s1029" style="position:absolute;left:9347;top:16296;width:663;height:94;visibility:visible;mso-wrap-style:square;v-text-anchor:top" coordsize="66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" path="m96,93l86,71,80,57,64,21,62,16r,41l33,57,47,21,62,57r,-41l56,2,38,2,,93r18,l27,71r41,l77,93r19,m181,69r-7,4l168,75r-9,3l154,79r-11,l137,78,126,72r-4,-3l116,59r-1,-6l115,41r1,-5l122,26r4,-4l137,17r6,-1l154,16r5,l169,19r5,3l180,25r,-9l180,8,174,5,169,3,159,1,154,,139,r-9,2l114,10r-6,6l99,31r-2,8l97,57r2,8l108,79r6,6l129,92r8,2l154,94r5,l169,91r6,-2l181,86r,-7l181,69m284,93l274,71,268,57,252,21r-2,-5l250,57r-29,l235,21r15,36l250,16,244,2r-18,l188,93r18,l215,71r41,l265,93r19,m381,39r-2,-8l371,17r-2,-2l365,11r-2,-1l363,37r,20l360,65,348,76r-8,3l312,79r,-64l340,15r8,3l360,30r3,7l363,10,350,4,342,2r-48,l294,93r47,l350,91r15,-7l370,79r1,-1l379,64r2,-7l381,39t76,40l414,79r,-26l454,53r,-14l414,39r,-24l456,15r,-13l397,2r,91l457,93r,-14m565,2r-16,l519,38r-7,-9l489,2r-16,l473,93r18,l491,29r1,l518,61r2,l540,38r7,-9l547,93r18,l565,29r,-27m662,2r-21,l619,32,596,2r-21,l610,48r,45l627,93r,-45l639,32,662,2e" fillcolor="#231f20" stroked="f">
                <v:path arrowok="t" o:connecttype="custom" o:connectlocs="80,16353;62,16353;62,16353;38,16298;27,16367;96,16389;168,16371;143,16375;122,16365;115,16337;126,16318;154,16312;174,16318;180,16304;159,16297;130,16298;99,16327;99,16361;129,16388;159,16390;181,16382;284,16389;252,16317;221,16353;250,16312;188,16389;256,16367;381,16335;369,16311;363,16333;348,16372;312,16311;360,16326;350,16300;294,16389;365,16380;379,16360;457,16375;454,16349;414,16311;397,16298;457,16375;519,16334;473,16298;491,16325;520,16357;547,16325;565,16325;641,16298;575,16298;627,16389;662,16298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710EF3">
      <w:rPr>
        <w:rFonts w:ascii="Segoe UI Semilight" w:hAnsi="Segoe UI Semilight" w:cs="Segoe UI Semilight"/>
        <w:color w:val="231F20"/>
        <w:sz w:val="20"/>
        <w:szCs w:val="20"/>
      </w:rPr>
      <w:t>Ormiston Chadwick Academy</w:t>
    </w:r>
  </w:p>
  <w:p w14:paraId="7C5F6B97" w14:textId="77777777" w:rsidR="00BD6EBB" w:rsidRPr="003A1E65" w:rsidRDefault="00BD6EBB" w:rsidP="00BD6EBB">
    <w:pPr>
      <w:pStyle w:val="BodyText"/>
      <w:rPr>
        <w:rFonts w:ascii="Segoe UI Semilight" w:hAnsi="Segoe UI Semilight" w:cs="Segoe UI Semilight"/>
        <w:sz w:val="20"/>
        <w:szCs w:val="20"/>
      </w:rPr>
    </w:pPr>
    <w:r w:rsidRPr="003A1E65">
      <w:rPr>
        <w:rFonts w:ascii="Segoe UI Semilight" w:hAnsi="Segoe UI Semilight" w:cs="Segoe UI Semilight"/>
        <w:color w:val="231F20"/>
        <w:sz w:val="20"/>
        <w:szCs w:val="20"/>
      </w:rPr>
      <w:t xml:space="preserve">Liverpool Road, </w:t>
    </w:r>
    <w:proofErr w:type="spellStart"/>
    <w:r w:rsidRPr="003A1E65">
      <w:rPr>
        <w:rFonts w:ascii="Segoe UI Semilight" w:hAnsi="Segoe UI Semilight" w:cs="Segoe UI Semilight"/>
        <w:color w:val="231F20"/>
        <w:sz w:val="20"/>
        <w:szCs w:val="20"/>
      </w:rPr>
      <w:t>Widnes</w:t>
    </w:r>
    <w:proofErr w:type="spellEnd"/>
    <w:r w:rsidRPr="003A1E65">
      <w:rPr>
        <w:rFonts w:ascii="Segoe UI Semilight" w:hAnsi="Segoe UI Semilight" w:cs="Segoe UI Semilight"/>
        <w:color w:val="231F20"/>
        <w:sz w:val="20"/>
        <w:szCs w:val="20"/>
      </w:rPr>
      <w:t>, WA8 7HU</w:t>
    </w:r>
  </w:p>
  <w:p w14:paraId="678DB1BF" w14:textId="77777777" w:rsidR="00F158CB" w:rsidRDefault="00BD6EBB" w:rsidP="00F158CB">
    <w:pPr>
      <w:pStyle w:val="BodyText"/>
      <w:rPr>
        <w:rFonts w:ascii="Segoe UI Semilight" w:hAnsi="Segoe UI Semilight" w:cs="Segoe UI Semilight"/>
        <w:color w:val="231F20"/>
        <w:sz w:val="20"/>
        <w:szCs w:val="20"/>
      </w:rPr>
    </w:pPr>
    <w:r w:rsidRPr="003A1E65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AE4BB4" wp14:editId="729AEE30">
              <wp:simplePos x="0" y="0"/>
              <wp:positionH relativeFrom="page">
                <wp:posOffset>5111115</wp:posOffset>
              </wp:positionH>
              <wp:positionV relativeFrom="paragraph">
                <wp:posOffset>195580</wp:posOffset>
              </wp:positionV>
              <wp:extent cx="1035685" cy="171450"/>
              <wp:effectExtent l="5080" t="5080" r="0" b="444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5685" cy="171450"/>
                        <a:chOff x="8123" y="290"/>
                        <a:chExt cx="1631" cy="270"/>
                      </a:xfrm>
                    </wpg:grpSpPr>
                    <wps:wsp>
                      <wps:cNvPr id="9" name="AutoShape 5"/>
                      <wps:cNvSpPr>
                        <a:spLocks/>
                      </wps:cNvSpPr>
                      <wps:spPr bwMode="auto">
                        <a:xfrm>
                          <a:off x="8123" y="290"/>
                          <a:ext cx="953" cy="270"/>
                        </a:xfrm>
                        <a:custGeom>
                          <a:avLst/>
                          <a:gdLst>
                            <a:gd name="T0" fmla="+- 0 8323 8123"/>
                            <a:gd name="T1" fmla="*/ T0 w 953"/>
                            <a:gd name="T2" fmla="+- 0 473 290"/>
                            <a:gd name="T3" fmla="*/ 473 h 270"/>
                            <a:gd name="T4" fmla="+- 0 8288 8123"/>
                            <a:gd name="T5" fmla="*/ T4 w 953"/>
                            <a:gd name="T6" fmla="+- 0 381 290"/>
                            <a:gd name="T7" fmla="*/ 381 h 270"/>
                            <a:gd name="T8" fmla="+- 0 8190 8123"/>
                            <a:gd name="T9" fmla="*/ T8 w 953"/>
                            <a:gd name="T10" fmla="+- 0 450 290"/>
                            <a:gd name="T11" fmla="*/ 450 h 270"/>
                            <a:gd name="T12" fmla="+- 0 8288 8123"/>
                            <a:gd name="T13" fmla="*/ T12 w 953"/>
                            <a:gd name="T14" fmla="+- 0 450 290"/>
                            <a:gd name="T15" fmla="*/ 450 h 270"/>
                            <a:gd name="T16" fmla="+- 0 8264 8123"/>
                            <a:gd name="T17" fmla="*/ T16 w 953"/>
                            <a:gd name="T18" fmla="+- 0 320 290"/>
                            <a:gd name="T19" fmla="*/ 320 h 270"/>
                            <a:gd name="T20" fmla="+- 0 8224 8123"/>
                            <a:gd name="T21" fmla="*/ T20 w 953"/>
                            <a:gd name="T22" fmla="+- 0 295 290"/>
                            <a:gd name="T23" fmla="*/ 295 h 270"/>
                            <a:gd name="T24" fmla="+- 0 8150 8123"/>
                            <a:gd name="T25" fmla="*/ T24 w 953"/>
                            <a:gd name="T26" fmla="+- 0 555 290"/>
                            <a:gd name="T27" fmla="*/ 555 h 270"/>
                            <a:gd name="T28" fmla="+- 0 8296 8123"/>
                            <a:gd name="T29" fmla="*/ T28 w 953"/>
                            <a:gd name="T30" fmla="+- 0 473 290"/>
                            <a:gd name="T31" fmla="*/ 473 h 270"/>
                            <a:gd name="T32" fmla="+- 0 8355 8123"/>
                            <a:gd name="T33" fmla="*/ T32 w 953"/>
                            <a:gd name="T34" fmla="+- 0 555 290"/>
                            <a:gd name="T35" fmla="*/ 555 h 270"/>
                            <a:gd name="T36" fmla="+- 0 8590 8123"/>
                            <a:gd name="T37" fmla="*/ T36 w 953"/>
                            <a:gd name="T38" fmla="+- 0 332 290"/>
                            <a:gd name="T39" fmla="*/ 332 h 270"/>
                            <a:gd name="T40" fmla="+- 0 8563 8123"/>
                            <a:gd name="T41" fmla="*/ T40 w 953"/>
                            <a:gd name="T42" fmla="+- 0 309 290"/>
                            <a:gd name="T43" fmla="*/ 309 h 270"/>
                            <a:gd name="T44" fmla="+- 0 8493 8123"/>
                            <a:gd name="T45" fmla="*/ T44 w 953"/>
                            <a:gd name="T46" fmla="+- 0 290 290"/>
                            <a:gd name="T47" fmla="*/ 290 h 270"/>
                            <a:gd name="T48" fmla="+- 0 8443 8123"/>
                            <a:gd name="T49" fmla="*/ T48 w 953"/>
                            <a:gd name="T50" fmla="+- 0 300 290"/>
                            <a:gd name="T51" fmla="*/ 300 h 270"/>
                            <a:gd name="T52" fmla="+- 0 8402 8123"/>
                            <a:gd name="T53" fmla="*/ T52 w 953"/>
                            <a:gd name="T54" fmla="+- 0 328 290"/>
                            <a:gd name="T55" fmla="*/ 328 h 270"/>
                            <a:gd name="T56" fmla="+- 0 8371 8123"/>
                            <a:gd name="T57" fmla="*/ T56 w 953"/>
                            <a:gd name="T58" fmla="+- 0 372 290"/>
                            <a:gd name="T59" fmla="*/ 372 h 270"/>
                            <a:gd name="T60" fmla="+- 0 8361 8123"/>
                            <a:gd name="T61" fmla="*/ T60 w 953"/>
                            <a:gd name="T62" fmla="+- 0 423 290"/>
                            <a:gd name="T63" fmla="*/ 423 h 270"/>
                            <a:gd name="T64" fmla="+- 0 8399 8123"/>
                            <a:gd name="T65" fmla="*/ T64 w 953"/>
                            <a:gd name="T66" fmla="+- 0 521 290"/>
                            <a:gd name="T67" fmla="*/ 521 h 270"/>
                            <a:gd name="T68" fmla="+- 0 8495 8123"/>
                            <a:gd name="T69" fmla="*/ T68 w 953"/>
                            <a:gd name="T70" fmla="+- 0 560 290"/>
                            <a:gd name="T71" fmla="*/ 560 h 270"/>
                            <a:gd name="T72" fmla="+- 0 8562 8123"/>
                            <a:gd name="T73" fmla="*/ T72 w 953"/>
                            <a:gd name="T74" fmla="+- 0 542 290"/>
                            <a:gd name="T75" fmla="*/ 542 h 270"/>
                            <a:gd name="T76" fmla="+- 0 8589 8123"/>
                            <a:gd name="T77" fmla="*/ T76 w 953"/>
                            <a:gd name="T78" fmla="+- 0 520 290"/>
                            <a:gd name="T79" fmla="*/ 520 h 270"/>
                            <a:gd name="T80" fmla="+- 0 8579 8123"/>
                            <a:gd name="T81" fmla="*/ T80 w 953"/>
                            <a:gd name="T82" fmla="+- 0 491 290"/>
                            <a:gd name="T83" fmla="*/ 491 h 270"/>
                            <a:gd name="T84" fmla="+- 0 8541 8123"/>
                            <a:gd name="T85" fmla="*/ T84 w 953"/>
                            <a:gd name="T86" fmla="+- 0 524 290"/>
                            <a:gd name="T87" fmla="*/ 524 h 270"/>
                            <a:gd name="T88" fmla="+- 0 8493 8123"/>
                            <a:gd name="T89" fmla="*/ T88 w 953"/>
                            <a:gd name="T90" fmla="+- 0 535 290"/>
                            <a:gd name="T91" fmla="*/ 535 h 270"/>
                            <a:gd name="T92" fmla="+- 0 8419 8123"/>
                            <a:gd name="T93" fmla="*/ T92 w 953"/>
                            <a:gd name="T94" fmla="+- 0 504 290"/>
                            <a:gd name="T95" fmla="*/ 504 h 270"/>
                            <a:gd name="T96" fmla="+- 0 8388 8123"/>
                            <a:gd name="T97" fmla="*/ T96 w 953"/>
                            <a:gd name="T98" fmla="+- 0 424 290"/>
                            <a:gd name="T99" fmla="*/ 424 h 270"/>
                            <a:gd name="T100" fmla="+- 0 8418 8123"/>
                            <a:gd name="T101" fmla="*/ T100 w 953"/>
                            <a:gd name="T102" fmla="+- 0 348 290"/>
                            <a:gd name="T103" fmla="*/ 348 h 270"/>
                            <a:gd name="T104" fmla="+- 0 8493 8123"/>
                            <a:gd name="T105" fmla="*/ T104 w 953"/>
                            <a:gd name="T106" fmla="+- 0 315 290"/>
                            <a:gd name="T107" fmla="*/ 315 h 270"/>
                            <a:gd name="T108" fmla="+- 0 8544 8123"/>
                            <a:gd name="T109" fmla="*/ T108 w 953"/>
                            <a:gd name="T110" fmla="+- 0 328 290"/>
                            <a:gd name="T111" fmla="*/ 328 h 270"/>
                            <a:gd name="T112" fmla="+- 0 8581 8123"/>
                            <a:gd name="T113" fmla="*/ T112 w 953"/>
                            <a:gd name="T114" fmla="+- 0 362 290"/>
                            <a:gd name="T115" fmla="*/ 362 h 270"/>
                            <a:gd name="T116" fmla="+- 0 8847 8123"/>
                            <a:gd name="T117" fmla="*/ T116 w 953"/>
                            <a:gd name="T118" fmla="+- 0 555 290"/>
                            <a:gd name="T119" fmla="*/ 555 h 270"/>
                            <a:gd name="T120" fmla="+- 0 8807 8123"/>
                            <a:gd name="T121" fmla="*/ T120 w 953"/>
                            <a:gd name="T122" fmla="+- 0 450 290"/>
                            <a:gd name="T123" fmla="*/ 450 h 270"/>
                            <a:gd name="T124" fmla="+- 0 8780 8123"/>
                            <a:gd name="T125" fmla="*/ T124 w 953"/>
                            <a:gd name="T126" fmla="+- 0 450 290"/>
                            <a:gd name="T127" fmla="*/ 450 h 270"/>
                            <a:gd name="T128" fmla="+- 0 8731 8123"/>
                            <a:gd name="T129" fmla="*/ T128 w 953"/>
                            <a:gd name="T130" fmla="+- 0 320 290"/>
                            <a:gd name="T131" fmla="*/ 320 h 270"/>
                            <a:gd name="T132" fmla="+- 0 8780 8123"/>
                            <a:gd name="T133" fmla="*/ T132 w 953"/>
                            <a:gd name="T134" fmla="+- 0 381 290"/>
                            <a:gd name="T135" fmla="*/ 381 h 270"/>
                            <a:gd name="T136" fmla="+- 0 8747 8123"/>
                            <a:gd name="T137" fmla="*/ T136 w 953"/>
                            <a:gd name="T138" fmla="+- 0 295 290"/>
                            <a:gd name="T139" fmla="*/ 295 h 270"/>
                            <a:gd name="T140" fmla="+- 0 8615 8123"/>
                            <a:gd name="T141" fmla="*/ T140 w 953"/>
                            <a:gd name="T142" fmla="+- 0 555 290"/>
                            <a:gd name="T143" fmla="*/ 555 h 270"/>
                            <a:gd name="T144" fmla="+- 0 8674 8123"/>
                            <a:gd name="T145" fmla="*/ T144 w 953"/>
                            <a:gd name="T146" fmla="+- 0 473 290"/>
                            <a:gd name="T147" fmla="*/ 473 h 270"/>
                            <a:gd name="T148" fmla="+- 0 8820 8123"/>
                            <a:gd name="T149" fmla="*/ T148 w 953"/>
                            <a:gd name="T150" fmla="+- 0 555 290"/>
                            <a:gd name="T151" fmla="*/ 555 h 270"/>
                            <a:gd name="T152" fmla="+- 0 9075 8123"/>
                            <a:gd name="T153" fmla="*/ T152 w 953"/>
                            <a:gd name="T154" fmla="+- 0 425 290"/>
                            <a:gd name="T155" fmla="*/ 425 h 270"/>
                            <a:gd name="T156" fmla="+- 0 9063 8123"/>
                            <a:gd name="T157" fmla="*/ T156 w 953"/>
                            <a:gd name="T158" fmla="+- 0 367 290"/>
                            <a:gd name="T159" fmla="*/ 367 h 270"/>
                            <a:gd name="T160" fmla="+- 0 9048 8123"/>
                            <a:gd name="T161" fmla="*/ T160 w 953"/>
                            <a:gd name="T162" fmla="+- 0 341 290"/>
                            <a:gd name="T163" fmla="*/ 341 h 270"/>
                            <a:gd name="T164" fmla="+- 0 9041 8123"/>
                            <a:gd name="T165" fmla="*/ T164 w 953"/>
                            <a:gd name="T166" fmla="+- 0 468 290"/>
                            <a:gd name="T167" fmla="*/ 468 h 270"/>
                            <a:gd name="T168" fmla="+- 0 8989 8123"/>
                            <a:gd name="T169" fmla="*/ T168 w 953"/>
                            <a:gd name="T170" fmla="+- 0 523 290"/>
                            <a:gd name="T171" fmla="*/ 523 h 270"/>
                            <a:gd name="T172" fmla="+- 0 8892 8123"/>
                            <a:gd name="T173" fmla="*/ T172 w 953"/>
                            <a:gd name="T174" fmla="+- 0 530 290"/>
                            <a:gd name="T175" fmla="*/ 530 h 270"/>
                            <a:gd name="T176" fmla="+- 0 8939 8123"/>
                            <a:gd name="T177" fmla="*/ T176 w 953"/>
                            <a:gd name="T178" fmla="+- 0 320 290"/>
                            <a:gd name="T179" fmla="*/ 320 h 270"/>
                            <a:gd name="T180" fmla="+- 0 8979 8123"/>
                            <a:gd name="T181" fmla="*/ T180 w 953"/>
                            <a:gd name="T182" fmla="+- 0 323 290"/>
                            <a:gd name="T183" fmla="*/ 323 h 270"/>
                            <a:gd name="T184" fmla="+- 0 9013 8123"/>
                            <a:gd name="T185" fmla="*/ T184 w 953"/>
                            <a:gd name="T186" fmla="+- 0 341 290"/>
                            <a:gd name="T187" fmla="*/ 341 h 270"/>
                            <a:gd name="T188" fmla="+- 0 9038 8123"/>
                            <a:gd name="T189" fmla="*/ T188 w 953"/>
                            <a:gd name="T190" fmla="+- 0 377 290"/>
                            <a:gd name="T191" fmla="*/ 377 h 270"/>
                            <a:gd name="T192" fmla="+- 0 9048 8123"/>
                            <a:gd name="T193" fmla="*/ T192 w 953"/>
                            <a:gd name="T194" fmla="+- 0 424 290"/>
                            <a:gd name="T195" fmla="*/ 424 h 270"/>
                            <a:gd name="T196" fmla="+- 0 9028 8123"/>
                            <a:gd name="T197" fmla="*/ T196 w 953"/>
                            <a:gd name="T198" fmla="+- 0 321 290"/>
                            <a:gd name="T199" fmla="*/ 321 h 270"/>
                            <a:gd name="T200" fmla="+- 0 9010 8123"/>
                            <a:gd name="T201" fmla="*/ T200 w 953"/>
                            <a:gd name="T202" fmla="+- 0 309 290"/>
                            <a:gd name="T203" fmla="*/ 309 h 270"/>
                            <a:gd name="T204" fmla="+- 0 8967 8123"/>
                            <a:gd name="T205" fmla="*/ T204 w 953"/>
                            <a:gd name="T206" fmla="+- 0 297 290"/>
                            <a:gd name="T207" fmla="*/ 297 h 270"/>
                            <a:gd name="T208" fmla="+- 0 8867 8123"/>
                            <a:gd name="T209" fmla="*/ T208 w 953"/>
                            <a:gd name="T210" fmla="+- 0 295 290"/>
                            <a:gd name="T211" fmla="*/ 295 h 270"/>
                            <a:gd name="T212" fmla="+- 0 8929 8123"/>
                            <a:gd name="T213" fmla="*/ T212 w 953"/>
                            <a:gd name="T214" fmla="+- 0 555 290"/>
                            <a:gd name="T215" fmla="*/ 555 h 270"/>
                            <a:gd name="T216" fmla="+- 0 8979 8123"/>
                            <a:gd name="T217" fmla="*/ T216 w 953"/>
                            <a:gd name="T218" fmla="+- 0 552 290"/>
                            <a:gd name="T219" fmla="*/ 552 h 270"/>
                            <a:gd name="T220" fmla="+- 0 9023 8123"/>
                            <a:gd name="T221" fmla="*/ T220 w 953"/>
                            <a:gd name="T222" fmla="+- 0 533 290"/>
                            <a:gd name="T223" fmla="*/ 533 h 270"/>
                            <a:gd name="T224" fmla="+- 0 9045 8123"/>
                            <a:gd name="T225" fmla="*/ T224 w 953"/>
                            <a:gd name="T226" fmla="+- 0 513 290"/>
                            <a:gd name="T227" fmla="*/ 513 h 270"/>
                            <a:gd name="T228" fmla="+- 0 9072 8123"/>
                            <a:gd name="T229" fmla="*/ T228 w 953"/>
                            <a:gd name="T230" fmla="+- 0 458 290"/>
                            <a:gd name="T231" fmla="*/ 458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53" h="270">
                              <a:moveTo>
                                <a:pt x="232" y="265"/>
                              </a:moveTo>
                              <a:lnTo>
                                <a:pt x="200" y="183"/>
                              </a:lnTo>
                              <a:lnTo>
                                <a:pt x="191" y="160"/>
                              </a:lnTo>
                              <a:lnTo>
                                <a:pt x="165" y="91"/>
                              </a:lnTo>
                              <a:lnTo>
                                <a:pt x="165" y="160"/>
                              </a:lnTo>
                              <a:lnTo>
                                <a:pt x="67" y="160"/>
                              </a:lnTo>
                              <a:lnTo>
                                <a:pt x="115" y="30"/>
                              </a:lnTo>
                              <a:lnTo>
                                <a:pt x="165" y="160"/>
                              </a:lnTo>
                              <a:lnTo>
                                <a:pt x="165" y="91"/>
                              </a:lnTo>
                              <a:lnTo>
                                <a:pt x="141" y="30"/>
                              </a:lnTo>
                              <a:lnTo>
                                <a:pt x="131" y="5"/>
                              </a:lnTo>
                              <a:lnTo>
                                <a:pt x="101" y="5"/>
                              </a:lnTo>
                              <a:lnTo>
                                <a:pt x="0" y="265"/>
                              </a:lnTo>
                              <a:lnTo>
                                <a:pt x="27" y="265"/>
                              </a:lnTo>
                              <a:lnTo>
                                <a:pt x="58" y="183"/>
                              </a:lnTo>
                              <a:lnTo>
                                <a:pt x="173" y="183"/>
                              </a:lnTo>
                              <a:lnTo>
                                <a:pt x="204" y="265"/>
                              </a:lnTo>
                              <a:lnTo>
                                <a:pt x="232" y="265"/>
                              </a:lnTo>
                              <a:moveTo>
                                <a:pt x="489" y="72"/>
                              </a:moveTo>
                              <a:lnTo>
                                <a:pt x="467" y="42"/>
                              </a:lnTo>
                              <a:lnTo>
                                <a:pt x="448" y="25"/>
                              </a:lnTo>
                              <a:lnTo>
                                <a:pt x="440" y="19"/>
                              </a:lnTo>
                              <a:lnTo>
                                <a:pt x="407" y="5"/>
                              </a:lnTo>
                              <a:lnTo>
                                <a:pt x="370" y="0"/>
                              </a:lnTo>
                              <a:lnTo>
                                <a:pt x="344" y="3"/>
                              </a:lnTo>
                              <a:lnTo>
                                <a:pt x="320" y="10"/>
                              </a:lnTo>
                              <a:lnTo>
                                <a:pt x="298" y="21"/>
                              </a:lnTo>
                              <a:lnTo>
                                <a:pt x="279" y="38"/>
                              </a:lnTo>
                              <a:lnTo>
                                <a:pt x="261" y="59"/>
                              </a:lnTo>
                              <a:lnTo>
                                <a:pt x="248" y="82"/>
                              </a:lnTo>
                              <a:lnTo>
                                <a:pt x="241" y="107"/>
                              </a:lnTo>
                              <a:lnTo>
                                <a:pt x="238" y="133"/>
                              </a:lnTo>
                              <a:lnTo>
                                <a:pt x="248" y="187"/>
                              </a:lnTo>
                              <a:lnTo>
                                <a:pt x="276" y="231"/>
                              </a:lnTo>
                              <a:lnTo>
                                <a:pt x="318" y="259"/>
                              </a:lnTo>
                              <a:lnTo>
                                <a:pt x="372" y="270"/>
                              </a:lnTo>
                              <a:lnTo>
                                <a:pt x="407" y="265"/>
                              </a:lnTo>
                              <a:lnTo>
                                <a:pt x="439" y="252"/>
                              </a:lnTo>
                              <a:lnTo>
                                <a:pt x="447" y="245"/>
                              </a:lnTo>
                              <a:lnTo>
                                <a:pt x="466" y="230"/>
                              </a:lnTo>
                              <a:lnTo>
                                <a:pt x="487" y="201"/>
                              </a:lnTo>
                              <a:lnTo>
                                <a:pt x="456" y="201"/>
                              </a:lnTo>
                              <a:lnTo>
                                <a:pt x="439" y="220"/>
                              </a:lnTo>
                              <a:lnTo>
                                <a:pt x="418" y="234"/>
                              </a:lnTo>
                              <a:lnTo>
                                <a:pt x="395" y="243"/>
                              </a:lnTo>
                              <a:lnTo>
                                <a:pt x="370" y="245"/>
                              </a:lnTo>
                              <a:lnTo>
                                <a:pt x="330" y="237"/>
                              </a:lnTo>
                              <a:lnTo>
                                <a:pt x="296" y="214"/>
                              </a:lnTo>
                              <a:lnTo>
                                <a:pt x="273" y="178"/>
                              </a:lnTo>
                              <a:lnTo>
                                <a:pt x="265" y="134"/>
                              </a:lnTo>
                              <a:lnTo>
                                <a:pt x="273" y="93"/>
                              </a:lnTo>
                              <a:lnTo>
                                <a:pt x="295" y="58"/>
                              </a:lnTo>
                              <a:lnTo>
                                <a:pt x="329" y="34"/>
                              </a:lnTo>
                              <a:lnTo>
                                <a:pt x="370" y="25"/>
                              </a:lnTo>
                              <a:lnTo>
                                <a:pt x="398" y="29"/>
                              </a:lnTo>
                              <a:lnTo>
                                <a:pt x="421" y="38"/>
                              </a:lnTo>
                              <a:lnTo>
                                <a:pt x="441" y="53"/>
                              </a:lnTo>
                              <a:lnTo>
                                <a:pt x="458" y="72"/>
                              </a:lnTo>
                              <a:lnTo>
                                <a:pt x="489" y="72"/>
                              </a:lnTo>
                              <a:moveTo>
                                <a:pt x="724" y="265"/>
                              </a:moveTo>
                              <a:lnTo>
                                <a:pt x="693" y="183"/>
                              </a:lnTo>
                              <a:lnTo>
                                <a:pt x="684" y="160"/>
                              </a:lnTo>
                              <a:lnTo>
                                <a:pt x="657" y="91"/>
                              </a:lnTo>
                              <a:lnTo>
                                <a:pt x="657" y="160"/>
                              </a:lnTo>
                              <a:lnTo>
                                <a:pt x="559" y="160"/>
                              </a:lnTo>
                              <a:lnTo>
                                <a:pt x="608" y="30"/>
                              </a:lnTo>
                              <a:lnTo>
                                <a:pt x="657" y="160"/>
                              </a:lnTo>
                              <a:lnTo>
                                <a:pt x="657" y="91"/>
                              </a:lnTo>
                              <a:lnTo>
                                <a:pt x="633" y="30"/>
                              </a:lnTo>
                              <a:lnTo>
                                <a:pt x="624" y="5"/>
                              </a:lnTo>
                              <a:lnTo>
                                <a:pt x="593" y="5"/>
                              </a:lnTo>
                              <a:lnTo>
                                <a:pt x="492" y="265"/>
                              </a:lnTo>
                              <a:lnTo>
                                <a:pt x="519" y="265"/>
                              </a:lnTo>
                              <a:lnTo>
                                <a:pt x="551" y="183"/>
                              </a:lnTo>
                              <a:lnTo>
                                <a:pt x="666" y="183"/>
                              </a:lnTo>
                              <a:lnTo>
                                <a:pt x="697" y="265"/>
                              </a:lnTo>
                              <a:lnTo>
                                <a:pt x="724" y="265"/>
                              </a:lnTo>
                              <a:moveTo>
                                <a:pt x="952" y="135"/>
                              </a:moveTo>
                              <a:lnTo>
                                <a:pt x="949" y="104"/>
                              </a:lnTo>
                              <a:lnTo>
                                <a:pt x="940" y="77"/>
                              </a:lnTo>
                              <a:lnTo>
                                <a:pt x="925" y="52"/>
                              </a:lnTo>
                              <a:lnTo>
                                <a:pt x="925" y="51"/>
                              </a:lnTo>
                              <a:lnTo>
                                <a:pt x="925" y="134"/>
                              </a:lnTo>
                              <a:lnTo>
                                <a:pt x="918" y="178"/>
                              </a:lnTo>
                              <a:lnTo>
                                <a:pt x="899" y="212"/>
                              </a:lnTo>
                              <a:lnTo>
                                <a:pt x="866" y="233"/>
                              </a:lnTo>
                              <a:lnTo>
                                <a:pt x="822" y="240"/>
                              </a:lnTo>
                              <a:lnTo>
                                <a:pt x="769" y="240"/>
                              </a:lnTo>
                              <a:lnTo>
                                <a:pt x="769" y="30"/>
                              </a:lnTo>
                              <a:lnTo>
                                <a:pt x="816" y="30"/>
                              </a:lnTo>
                              <a:lnTo>
                                <a:pt x="837" y="31"/>
                              </a:lnTo>
                              <a:lnTo>
                                <a:pt x="856" y="33"/>
                              </a:lnTo>
                              <a:lnTo>
                                <a:pt x="873" y="40"/>
                              </a:lnTo>
                              <a:lnTo>
                                <a:pt x="890" y="51"/>
                              </a:lnTo>
                              <a:lnTo>
                                <a:pt x="904" y="67"/>
                              </a:lnTo>
                              <a:lnTo>
                                <a:pt x="915" y="87"/>
                              </a:lnTo>
                              <a:lnTo>
                                <a:pt x="922" y="109"/>
                              </a:lnTo>
                              <a:lnTo>
                                <a:pt x="925" y="134"/>
                              </a:lnTo>
                              <a:lnTo>
                                <a:pt x="925" y="51"/>
                              </a:lnTo>
                              <a:lnTo>
                                <a:pt x="905" y="31"/>
                              </a:lnTo>
                              <a:lnTo>
                                <a:pt x="904" y="30"/>
                              </a:lnTo>
                              <a:lnTo>
                                <a:pt x="887" y="19"/>
                              </a:lnTo>
                              <a:lnTo>
                                <a:pt x="867" y="11"/>
                              </a:lnTo>
                              <a:lnTo>
                                <a:pt x="844" y="7"/>
                              </a:lnTo>
                              <a:lnTo>
                                <a:pt x="817" y="5"/>
                              </a:lnTo>
                              <a:lnTo>
                                <a:pt x="744" y="5"/>
                              </a:lnTo>
                              <a:lnTo>
                                <a:pt x="744" y="265"/>
                              </a:lnTo>
                              <a:lnTo>
                                <a:pt x="806" y="265"/>
                              </a:lnTo>
                              <a:lnTo>
                                <a:pt x="832" y="264"/>
                              </a:lnTo>
                              <a:lnTo>
                                <a:pt x="856" y="262"/>
                              </a:lnTo>
                              <a:lnTo>
                                <a:pt x="878" y="255"/>
                              </a:lnTo>
                              <a:lnTo>
                                <a:pt x="900" y="243"/>
                              </a:lnTo>
                              <a:lnTo>
                                <a:pt x="903" y="240"/>
                              </a:lnTo>
                              <a:lnTo>
                                <a:pt x="922" y="223"/>
                              </a:lnTo>
                              <a:lnTo>
                                <a:pt x="938" y="198"/>
                              </a:lnTo>
                              <a:lnTo>
                                <a:pt x="949" y="168"/>
                              </a:lnTo>
                              <a:lnTo>
                                <a:pt x="952" y="1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0" y="295"/>
                          <a:ext cx="135" cy="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4" y="295"/>
                          <a:ext cx="459" cy="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C7E22" id="Group 2" o:spid="_x0000_s1026" style="position:absolute;margin-left:402.45pt;margin-top:15.4pt;width:81.55pt;height:13.5pt;z-index:251663360;mso-position-horizontal-relative:page" coordorigin="8123,290" coordsize="1631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">
              <v:shape id="AutoShape 5" o:spid="_x0000_s1027" style="position:absolute;left:8123;top:290;width:953;height:270;visibility:visible;mso-wrap-style:square;v-text-anchor:top" coordsize="95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" path="m232,265l200,183r-9,-23l165,91r,69l67,160,115,30r50,130l165,91,141,30,131,5r-30,l,265r27,l58,183r115,l204,265r28,m489,72l467,42,448,25r-8,-6l407,5,370,,344,3r-24,7l298,21,279,38,261,59,248,82r-7,25l238,133r10,54l276,231r42,28l372,270r35,-5l439,252r8,-7l466,230r21,-29l456,201r-17,19l418,234r-23,9l370,245r-40,-8l296,214,273,178r-8,-44l273,93,295,58,329,34r41,-9l398,29r23,9l441,53r17,19l489,72m724,265l693,183r-9,-23l657,91r,69l559,160,608,30r49,130l657,91,633,30,624,5r-31,l492,265r27,l551,183r115,l697,265r27,m952,135r-3,-31l940,77,925,52r,-1l925,134r-7,44l899,212r-33,21l822,240r-53,l769,30r47,l837,31r19,2l873,40r17,11l904,67r11,20l922,109r3,25l925,51,905,31r-1,-1l887,19,867,11,844,7,817,5r-73,l744,265r62,l832,264r24,-2l878,255r22,-12l903,240r19,-17l938,198r11,-30l952,135e" fillcolor="black" stroked="f">
                <v:path arrowok="t" o:connecttype="custom" o:connectlocs="200,473;165,381;67,450;165,450;141,320;101,295;27,555;173,473;232,555;467,332;440,309;370,290;320,300;279,328;248,372;238,423;276,521;372,560;439,542;466,520;456,491;418,524;370,535;296,504;265,424;295,348;370,315;421,328;458,362;724,555;684,450;657,450;608,320;657,381;624,295;492,555;551,473;697,555;952,425;940,367;925,341;918,468;866,523;769,530;816,320;856,323;890,341;915,377;925,424;905,321;887,309;844,297;744,295;806,555;856,552;900,533;922,513;949,458" o:connectangles="0,0,0,0,0,0,0,0,0,0,0,0,0,0,0,0,0,0,0,0,0,0,0,0,0,0,0,0,0,0,0,0,0,0,0,0,0,0,0,0,0,0,0,0,0,0,0,0,0,0,0,0,0,0,0,0,0,0"/>
              </v:shape>
              <v:shape id="Picture 4" o:spid="_x0000_s1028" type="#_x0000_t75" style="position:absolute;left:9110;top:295;width:13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">
                <v:imagedata r:id="rId32" o:title=""/>
              </v:shape>
              <v:shape id="Picture 3" o:spid="_x0000_s1029" type="#_x0000_t75" style="position:absolute;left:9294;top:295;width:45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">
                <v:imagedata r:id="rId33" o:title=""/>
              </v:shape>
              <w10:wrap anchorx="page"/>
            </v:group>
          </w:pict>
        </mc:Fallback>
      </mc:AlternateContent>
    </w:r>
    <w:r w:rsidRPr="003A1E65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B09150" wp14:editId="5CC376DD">
              <wp:simplePos x="0" y="0"/>
              <wp:positionH relativeFrom="page">
                <wp:posOffset>4864735</wp:posOffset>
              </wp:positionH>
              <wp:positionV relativeFrom="paragraph">
                <wp:posOffset>-88265</wp:posOffset>
              </wp:positionV>
              <wp:extent cx="1314450" cy="194310"/>
              <wp:effectExtent l="0" t="18415" r="2540" b="15875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4450" cy="194310"/>
                        <a:chOff x="7661" y="-140"/>
                        <a:chExt cx="2070" cy="306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1" y="-140"/>
                          <a:ext cx="281" cy="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7985" y="32"/>
                          <a:ext cx="43" cy="128"/>
                        </a:xfrm>
                        <a:prstGeom prst="rect">
                          <a:avLst/>
                        </a:prstGeom>
                        <a:solidFill>
                          <a:srgbClr val="E91D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7986" y="11"/>
                          <a:ext cx="205" cy="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E91D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10"/>
                      <wps:cNvSpPr>
                        <a:spLocks/>
                      </wps:cNvSpPr>
                      <wps:spPr bwMode="auto">
                        <a:xfrm>
                          <a:off x="7985" y="-134"/>
                          <a:ext cx="1115" cy="295"/>
                        </a:xfrm>
                        <a:custGeom>
                          <a:avLst/>
                          <a:gdLst>
                            <a:gd name="T0" fmla="+- 0 7986 7986"/>
                            <a:gd name="T1" fmla="*/ T0 w 1115"/>
                            <a:gd name="T2" fmla="+- 0 -134 -134"/>
                            <a:gd name="T3" fmla="*/ -134 h 295"/>
                            <a:gd name="T4" fmla="+- 0 8028 7986"/>
                            <a:gd name="T5" fmla="*/ T4 w 1115"/>
                            <a:gd name="T6" fmla="+- 0 -10 -134"/>
                            <a:gd name="T7" fmla="*/ -10 h 295"/>
                            <a:gd name="T8" fmla="+- 0 8191 7986"/>
                            <a:gd name="T9" fmla="*/ T8 w 1115"/>
                            <a:gd name="T10" fmla="+- 0 33 -134"/>
                            <a:gd name="T11" fmla="*/ 33 h 295"/>
                            <a:gd name="T12" fmla="+- 0 8148 7986"/>
                            <a:gd name="T13" fmla="*/ T12 w 1115"/>
                            <a:gd name="T14" fmla="+- 0 160 -134"/>
                            <a:gd name="T15" fmla="*/ 160 h 295"/>
                            <a:gd name="T16" fmla="+- 0 8191 7986"/>
                            <a:gd name="T17" fmla="*/ T16 w 1115"/>
                            <a:gd name="T18" fmla="+- 0 33 -134"/>
                            <a:gd name="T19" fmla="*/ 33 h 295"/>
                            <a:gd name="T20" fmla="+- 0 8148 7986"/>
                            <a:gd name="T21" fmla="*/ T20 w 1115"/>
                            <a:gd name="T22" fmla="+- 0 -134 -134"/>
                            <a:gd name="T23" fmla="*/ -134 h 295"/>
                            <a:gd name="T24" fmla="+- 0 8191 7986"/>
                            <a:gd name="T25" fmla="*/ T24 w 1115"/>
                            <a:gd name="T26" fmla="+- 0 -9 -134"/>
                            <a:gd name="T27" fmla="*/ -9 h 295"/>
                            <a:gd name="T28" fmla="+- 0 8475 7986"/>
                            <a:gd name="T29" fmla="*/ T28 w 1115"/>
                            <a:gd name="T30" fmla="+- 0 160 -134"/>
                            <a:gd name="T31" fmla="*/ 160 h 295"/>
                            <a:gd name="T32" fmla="+- 0 8426 7986"/>
                            <a:gd name="T33" fmla="*/ T32 w 1115"/>
                            <a:gd name="T34" fmla="+- 0 33 -134"/>
                            <a:gd name="T35" fmla="*/ 33 h 295"/>
                            <a:gd name="T36" fmla="+- 0 8381 7986"/>
                            <a:gd name="T37" fmla="*/ T36 w 1115"/>
                            <a:gd name="T38" fmla="+- 0 -81 -134"/>
                            <a:gd name="T39" fmla="*/ -81 h 295"/>
                            <a:gd name="T40" fmla="+- 0 8297 7986"/>
                            <a:gd name="T41" fmla="*/ T40 w 1115"/>
                            <a:gd name="T42" fmla="+- 0 33 -134"/>
                            <a:gd name="T43" fmla="*/ 33 h 295"/>
                            <a:gd name="T44" fmla="+- 0 8381 7986"/>
                            <a:gd name="T45" fmla="*/ T44 w 1115"/>
                            <a:gd name="T46" fmla="+- 0 33 -134"/>
                            <a:gd name="T47" fmla="*/ 33 h 295"/>
                            <a:gd name="T48" fmla="+- 0 8360 7986"/>
                            <a:gd name="T49" fmla="*/ T48 w 1115"/>
                            <a:gd name="T50" fmla="+- 0 -134 -134"/>
                            <a:gd name="T51" fmla="*/ -134 h 295"/>
                            <a:gd name="T52" fmla="+- 0 8204 7986"/>
                            <a:gd name="T53" fmla="*/ T52 w 1115"/>
                            <a:gd name="T54" fmla="+- 0 160 -134"/>
                            <a:gd name="T55" fmla="*/ 160 h 295"/>
                            <a:gd name="T56" fmla="+- 0 8282 7986"/>
                            <a:gd name="T57" fmla="*/ T56 w 1115"/>
                            <a:gd name="T58" fmla="+- 0 75 -134"/>
                            <a:gd name="T59" fmla="*/ 75 h 295"/>
                            <a:gd name="T60" fmla="+- 0 8429 7986"/>
                            <a:gd name="T61" fmla="*/ T60 w 1115"/>
                            <a:gd name="T62" fmla="+- 0 160 -134"/>
                            <a:gd name="T63" fmla="*/ 160 h 295"/>
                            <a:gd name="T64" fmla="+- 0 8732 7986"/>
                            <a:gd name="T65" fmla="*/ T64 w 1115"/>
                            <a:gd name="T66" fmla="+- 0 14 -134"/>
                            <a:gd name="T67" fmla="*/ 14 h 295"/>
                            <a:gd name="T68" fmla="+- 0 8691 7986"/>
                            <a:gd name="T69" fmla="*/ T68 w 1115"/>
                            <a:gd name="T70" fmla="+- 0 -92 -134"/>
                            <a:gd name="T71" fmla="*/ -92 h 295"/>
                            <a:gd name="T72" fmla="+- 0 8689 7986"/>
                            <a:gd name="T73" fmla="*/ T72 w 1115"/>
                            <a:gd name="T74" fmla="+- 0 -94 -134"/>
                            <a:gd name="T75" fmla="*/ -94 h 295"/>
                            <a:gd name="T76" fmla="+- 0 8681 7986"/>
                            <a:gd name="T77" fmla="*/ T76 w 1115"/>
                            <a:gd name="T78" fmla="+- 0 59 -134"/>
                            <a:gd name="T79" fmla="*/ 59 h 295"/>
                            <a:gd name="T80" fmla="+- 0 8627 7986"/>
                            <a:gd name="T81" fmla="*/ T80 w 1115"/>
                            <a:gd name="T82" fmla="+- 0 114 -134"/>
                            <a:gd name="T83" fmla="*/ 114 h 295"/>
                            <a:gd name="T84" fmla="+- 0 8531 7986"/>
                            <a:gd name="T85" fmla="*/ T84 w 1115"/>
                            <a:gd name="T86" fmla="+- 0 121 -134"/>
                            <a:gd name="T87" fmla="*/ 121 h 295"/>
                            <a:gd name="T88" fmla="+- 0 8575 7986"/>
                            <a:gd name="T89" fmla="*/ T88 w 1115"/>
                            <a:gd name="T90" fmla="+- 0 -94 -134"/>
                            <a:gd name="T91" fmla="*/ -94 h 295"/>
                            <a:gd name="T92" fmla="+- 0 8659 7986"/>
                            <a:gd name="T93" fmla="*/ T92 w 1115"/>
                            <a:gd name="T94" fmla="+- 0 -64 -134"/>
                            <a:gd name="T95" fmla="*/ -64 h 295"/>
                            <a:gd name="T96" fmla="+- 0 8689 7986"/>
                            <a:gd name="T97" fmla="*/ T96 w 1115"/>
                            <a:gd name="T98" fmla="+- 0 15 -134"/>
                            <a:gd name="T99" fmla="*/ 15 h 295"/>
                            <a:gd name="T100" fmla="+- 0 8645 7986"/>
                            <a:gd name="T101" fmla="*/ T100 w 1115"/>
                            <a:gd name="T102" fmla="+- 0 -123 -134"/>
                            <a:gd name="T103" fmla="*/ -123 h 295"/>
                            <a:gd name="T104" fmla="+- 0 8489 7986"/>
                            <a:gd name="T105" fmla="*/ T104 w 1115"/>
                            <a:gd name="T106" fmla="+- 0 -134 -134"/>
                            <a:gd name="T107" fmla="*/ -134 h 295"/>
                            <a:gd name="T108" fmla="+- 0 8572 7986"/>
                            <a:gd name="T109" fmla="*/ T108 w 1115"/>
                            <a:gd name="T110" fmla="+- 0 160 -134"/>
                            <a:gd name="T111" fmla="*/ 160 h 295"/>
                            <a:gd name="T112" fmla="+- 0 8625 7986"/>
                            <a:gd name="T113" fmla="*/ T112 w 1115"/>
                            <a:gd name="T114" fmla="+- 0 156 -134"/>
                            <a:gd name="T115" fmla="*/ 156 h 295"/>
                            <a:gd name="T116" fmla="+- 0 8673 7986"/>
                            <a:gd name="T117" fmla="*/ T116 w 1115"/>
                            <a:gd name="T118" fmla="+- 0 134 -134"/>
                            <a:gd name="T119" fmla="*/ 134 h 295"/>
                            <a:gd name="T120" fmla="+- 0 8698 7986"/>
                            <a:gd name="T121" fmla="*/ T120 w 1115"/>
                            <a:gd name="T122" fmla="+- 0 111 -134"/>
                            <a:gd name="T123" fmla="*/ 111 h 295"/>
                            <a:gd name="T124" fmla="+- 0 8728 7986"/>
                            <a:gd name="T125" fmla="*/ T124 w 1115"/>
                            <a:gd name="T126" fmla="+- 0 51 -134"/>
                            <a:gd name="T127" fmla="*/ 51 h 295"/>
                            <a:gd name="T128" fmla="+- 0 9100 7986"/>
                            <a:gd name="T129" fmla="*/ T128 w 1115"/>
                            <a:gd name="T130" fmla="+- 0 -134 -134"/>
                            <a:gd name="T131" fmla="*/ -134 h 295"/>
                            <a:gd name="T132" fmla="+- 0 8993 7986"/>
                            <a:gd name="T133" fmla="*/ T132 w 1115"/>
                            <a:gd name="T134" fmla="+- 0 93 -134"/>
                            <a:gd name="T135" fmla="*/ 93 h 295"/>
                            <a:gd name="T136" fmla="+- 0 8936 7986"/>
                            <a:gd name="T137" fmla="*/ T136 w 1115"/>
                            <a:gd name="T138" fmla="+- 0 -134 -134"/>
                            <a:gd name="T139" fmla="*/ -134 h 295"/>
                            <a:gd name="T140" fmla="+- 0 8846 7986"/>
                            <a:gd name="T141" fmla="*/ T140 w 1115"/>
                            <a:gd name="T142" fmla="+- 0 93 -134"/>
                            <a:gd name="T143" fmla="*/ 93 h 295"/>
                            <a:gd name="T144" fmla="+- 0 8739 7986"/>
                            <a:gd name="T145" fmla="*/ T144 w 1115"/>
                            <a:gd name="T146" fmla="+- 0 -134 -134"/>
                            <a:gd name="T147" fmla="*/ -134 h 295"/>
                            <a:gd name="T148" fmla="+- 0 8866 7986"/>
                            <a:gd name="T149" fmla="*/ T148 w 1115"/>
                            <a:gd name="T150" fmla="+- 0 160 -134"/>
                            <a:gd name="T151" fmla="*/ 160 h 295"/>
                            <a:gd name="T152" fmla="+- 0 8920 7986"/>
                            <a:gd name="T153" fmla="*/ T152 w 1115"/>
                            <a:gd name="T154" fmla="+- 0 -59 -134"/>
                            <a:gd name="T155" fmla="*/ -59 h 295"/>
                            <a:gd name="T156" fmla="+- 0 9011 7986"/>
                            <a:gd name="T157" fmla="*/ T156 w 1115"/>
                            <a:gd name="T158" fmla="+- 0 160 -134"/>
                            <a:gd name="T159" fmla="*/ 160 h 295"/>
                            <a:gd name="T160" fmla="+- 0 9100 7986"/>
                            <a:gd name="T161" fmla="*/ T160 w 1115"/>
                            <a:gd name="T162" fmla="+- 0 -134 -134"/>
                            <a:gd name="T163" fmla="*/ -134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15" h="295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42" y="124"/>
                              </a:lnTo>
                              <a:lnTo>
                                <a:pt x="42" y="0"/>
                              </a:lnTo>
                              <a:moveTo>
                                <a:pt x="205" y="167"/>
                              </a:moveTo>
                              <a:lnTo>
                                <a:pt x="162" y="167"/>
                              </a:lnTo>
                              <a:lnTo>
                                <a:pt x="162" y="294"/>
                              </a:lnTo>
                              <a:lnTo>
                                <a:pt x="205" y="294"/>
                              </a:lnTo>
                              <a:lnTo>
                                <a:pt x="205" y="167"/>
                              </a:lnTo>
                              <a:moveTo>
                                <a:pt x="205" y="0"/>
                              </a:moveTo>
                              <a:lnTo>
                                <a:pt x="162" y="0"/>
                              </a:lnTo>
                              <a:lnTo>
                                <a:pt x="162" y="125"/>
                              </a:lnTo>
                              <a:lnTo>
                                <a:pt x="205" y="125"/>
                              </a:lnTo>
                              <a:lnTo>
                                <a:pt x="205" y="0"/>
                              </a:lnTo>
                              <a:moveTo>
                                <a:pt x="489" y="294"/>
                              </a:moveTo>
                              <a:lnTo>
                                <a:pt x="456" y="209"/>
                              </a:lnTo>
                              <a:lnTo>
                                <a:pt x="440" y="167"/>
                              </a:lnTo>
                              <a:lnTo>
                                <a:pt x="396" y="56"/>
                              </a:lnTo>
                              <a:lnTo>
                                <a:pt x="395" y="53"/>
                              </a:lnTo>
                              <a:lnTo>
                                <a:pt x="395" y="167"/>
                              </a:lnTo>
                              <a:lnTo>
                                <a:pt x="311" y="167"/>
                              </a:lnTo>
                              <a:lnTo>
                                <a:pt x="354" y="56"/>
                              </a:lnTo>
                              <a:lnTo>
                                <a:pt x="395" y="167"/>
                              </a:lnTo>
                              <a:lnTo>
                                <a:pt x="395" y="53"/>
                              </a:lnTo>
                              <a:lnTo>
                                <a:pt x="374" y="0"/>
                              </a:lnTo>
                              <a:lnTo>
                                <a:pt x="333" y="0"/>
                              </a:lnTo>
                              <a:lnTo>
                                <a:pt x="218" y="294"/>
                              </a:lnTo>
                              <a:lnTo>
                                <a:pt x="263" y="294"/>
                              </a:lnTo>
                              <a:lnTo>
                                <a:pt x="296" y="209"/>
                              </a:lnTo>
                              <a:lnTo>
                                <a:pt x="410" y="209"/>
                              </a:lnTo>
                              <a:lnTo>
                                <a:pt x="443" y="294"/>
                              </a:lnTo>
                              <a:lnTo>
                                <a:pt x="489" y="294"/>
                              </a:lnTo>
                              <a:moveTo>
                                <a:pt x="746" y="148"/>
                              </a:moveTo>
                              <a:lnTo>
                                <a:pt x="735" y="88"/>
                              </a:lnTo>
                              <a:lnTo>
                                <a:pt x="705" y="42"/>
                              </a:lnTo>
                              <a:lnTo>
                                <a:pt x="704" y="40"/>
                              </a:lnTo>
                              <a:lnTo>
                                <a:pt x="703" y="40"/>
                              </a:lnTo>
                              <a:lnTo>
                                <a:pt x="703" y="149"/>
                              </a:lnTo>
                              <a:lnTo>
                                <a:pt x="695" y="193"/>
                              </a:lnTo>
                              <a:lnTo>
                                <a:pt x="674" y="226"/>
                              </a:lnTo>
                              <a:lnTo>
                                <a:pt x="641" y="248"/>
                              </a:lnTo>
                              <a:lnTo>
                                <a:pt x="596" y="255"/>
                              </a:lnTo>
                              <a:lnTo>
                                <a:pt x="545" y="255"/>
                              </a:lnTo>
                              <a:lnTo>
                                <a:pt x="545" y="40"/>
                              </a:lnTo>
                              <a:lnTo>
                                <a:pt x="589" y="40"/>
                              </a:lnTo>
                              <a:lnTo>
                                <a:pt x="637" y="48"/>
                              </a:lnTo>
                              <a:lnTo>
                                <a:pt x="673" y="70"/>
                              </a:lnTo>
                              <a:lnTo>
                                <a:pt x="695" y="104"/>
                              </a:lnTo>
                              <a:lnTo>
                                <a:pt x="703" y="149"/>
                              </a:lnTo>
                              <a:lnTo>
                                <a:pt x="703" y="40"/>
                              </a:lnTo>
                              <a:lnTo>
                                <a:pt x="659" y="11"/>
                              </a:lnTo>
                              <a:lnTo>
                                <a:pt x="598" y="0"/>
                              </a:lnTo>
                              <a:lnTo>
                                <a:pt x="503" y="0"/>
                              </a:lnTo>
                              <a:lnTo>
                                <a:pt x="503" y="294"/>
                              </a:lnTo>
                              <a:lnTo>
                                <a:pt x="586" y="294"/>
                              </a:lnTo>
                              <a:lnTo>
                                <a:pt x="614" y="294"/>
                              </a:lnTo>
                              <a:lnTo>
                                <a:pt x="639" y="290"/>
                              </a:lnTo>
                              <a:lnTo>
                                <a:pt x="663" y="282"/>
                              </a:lnTo>
                              <a:lnTo>
                                <a:pt x="687" y="268"/>
                              </a:lnTo>
                              <a:lnTo>
                                <a:pt x="701" y="255"/>
                              </a:lnTo>
                              <a:lnTo>
                                <a:pt x="712" y="245"/>
                              </a:lnTo>
                              <a:lnTo>
                                <a:pt x="730" y="217"/>
                              </a:lnTo>
                              <a:lnTo>
                                <a:pt x="742" y="185"/>
                              </a:lnTo>
                              <a:lnTo>
                                <a:pt x="746" y="148"/>
                              </a:lnTo>
                              <a:moveTo>
                                <a:pt x="1114" y="0"/>
                              </a:moveTo>
                              <a:lnTo>
                                <a:pt x="1071" y="0"/>
                              </a:lnTo>
                              <a:lnTo>
                                <a:pt x="1007" y="227"/>
                              </a:lnTo>
                              <a:lnTo>
                                <a:pt x="968" y="75"/>
                              </a:lnTo>
                              <a:lnTo>
                                <a:pt x="950" y="0"/>
                              </a:lnTo>
                              <a:lnTo>
                                <a:pt x="918" y="0"/>
                              </a:lnTo>
                              <a:lnTo>
                                <a:pt x="860" y="227"/>
                              </a:lnTo>
                              <a:lnTo>
                                <a:pt x="797" y="0"/>
                              </a:lnTo>
                              <a:lnTo>
                                <a:pt x="753" y="0"/>
                              </a:lnTo>
                              <a:lnTo>
                                <a:pt x="842" y="294"/>
                              </a:lnTo>
                              <a:lnTo>
                                <a:pt x="880" y="294"/>
                              </a:lnTo>
                              <a:lnTo>
                                <a:pt x="897" y="227"/>
                              </a:lnTo>
                              <a:lnTo>
                                <a:pt x="934" y="75"/>
                              </a:lnTo>
                              <a:lnTo>
                                <a:pt x="987" y="294"/>
                              </a:lnTo>
                              <a:lnTo>
                                <a:pt x="1025" y="294"/>
                              </a:lnTo>
                              <a:lnTo>
                                <a:pt x="1045" y="227"/>
                              </a:lnTo>
                              <a:lnTo>
                                <a:pt x="1114" y="0"/>
                              </a:lnTo>
                            </a:path>
                          </a:pathLst>
                        </a:custGeom>
                        <a:solidFill>
                          <a:srgbClr val="E91D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9"/>
                      <wps:cNvCnPr>
                        <a:cxnSpLocks noChangeShapeType="1"/>
                      </wps:cNvCnPr>
                      <wps:spPr bwMode="auto">
                        <a:xfrm>
                          <a:off x="9141" y="-134"/>
                          <a:ext cx="0" cy="294"/>
                        </a:xfrm>
                        <a:prstGeom prst="line">
                          <a:avLst/>
                        </a:prstGeom>
                        <a:noFill/>
                        <a:ln w="27063">
                          <a:solidFill>
                            <a:srgbClr val="E91D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0" y="-140"/>
                          <a:ext cx="281" cy="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4" y="-134"/>
                          <a:ext cx="207" cy="2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A5F5B" id="Group 6" o:spid="_x0000_s1026" style="position:absolute;margin-left:383.05pt;margin-top:-6.95pt;width:103.5pt;height:15.3pt;z-index:251662336;mso-position-horizontal-relative:page" coordorigin="7661,-140" coordsize="2070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">
              <v:shape id="Picture 13" o:spid="_x0000_s1027" type="#_x0000_t75" style="position:absolute;left:7661;top:-140;width:28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">
                <v:imagedata r:id="rId37" o:title=""/>
              </v:shape>
              <v:rect id="Rectangle 12" o:spid="_x0000_s1028" style="position:absolute;left:7985;top:32;width:4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" fillcolor="#e91d26" stroked="f"/>
              <v:line id="Line 11" o:spid="_x0000_s1029" style="position:absolute;visibility:visible;mso-wrap-style:square" from="7986,11" to="819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" strokecolor="#e91d26" strokeweight="2.1pt"/>
              <v:shape id="AutoShape 10" o:spid="_x0000_s1030" style="position:absolute;left:7985;top:-134;width:1115;height:295;visibility:visible;mso-wrap-style:square;v-text-anchor:top" coordsize="111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" path="m42,l,,,124r42,l42,m205,167r-43,l162,294r43,l205,167m205,l162,r,125l205,125,205,m489,294l456,209,440,167,396,56r-1,-3l395,167r-84,l354,56r41,111l395,53,374,,333,,218,294r45,l296,209r114,l443,294r46,m746,148l735,88,705,42r-1,-2l703,40r,109l695,193r-21,33l641,248r-45,7l545,255r,-215l589,40r48,8l673,70r22,34l703,149r,-109l659,11,598,,503,r,294l586,294r28,l639,290r24,-8l687,268r14,-13l712,245r18,-28l742,185r4,-37m1114,r-43,l1007,227,968,75,950,,918,,860,227,797,,753,r89,294l880,294r17,-67l934,75r53,219l1025,294r20,-67l1114,e" fillcolor="#e91d26" stroked="f">
                <v:path arrowok="t" o:connecttype="custom" o:connectlocs="0,-134;42,-10;205,33;162,160;205,33;162,-134;205,-9;489,160;440,33;395,-81;311,33;395,33;374,-134;218,160;296,75;443,160;746,14;705,-92;703,-94;695,59;641,114;545,121;589,-94;673,-64;703,15;659,-123;503,-134;586,160;639,156;687,134;712,111;742,51;1114,-134;1007,93;950,-134;860,93;753,-134;880,160;934,-59;1025,160;1114,-134" o:connectangles="0,0,0,0,0,0,0,0,0,0,0,0,0,0,0,0,0,0,0,0,0,0,0,0,0,0,0,0,0,0,0,0,0,0,0,0,0,0,0,0,0"/>
              </v:shape>
              <v:line id="Line 9" o:spid="_x0000_s1031" style="position:absolute;visibility:visible;mso-wrap-style:square" from="9141,-134" to="914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" strokecolor="#e91d26" strokeweight=".75175mm"/>
              <v:shape id="Picture 8" o:spid="_x0000_s1032" type="#_x0000_t75" style="position:absolute;left:9200;top:-140;width:28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">
                <v:imagedata r:id="rId38" o:title=""/>
              </v:shape>
              <v:shape id="Picture 7" o:spid="_x0000_s1033" type="#_x0000_t75" style="position:absolute;left:9524;top:-134;width:20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">
                <v:imagedata r:id="rId39" o:title=""/>
              </v:shape>
              <w10:wrap anchorx="page"/>
            </v:group>
          </w:pict>
        </mc:Fallback>
      </mc:AlternateContent>
    </w:r>
    <w:r w:rsidRPr="003A1E65">
      <w:rPr>
        <w:rFonts w:ascii="Segoe UI Semilight" w:hAnsi="Segoe UI Semilight" w:cs="Segoe UI Semilight"/>
        <w:color w:val="231F20"/>
        <w:sz w:val="20"/>
        <w:szCs w:val="20"/>
      </w:rPr>
      <w:t>T: 0151 424 5038 • E</w:t>
    </w:r>
    <w:hyperlink r:id="rId40">
      <w:r w:rsidRPr="003A1E65">
        <w:rPr>
          <w:rFonts w:ascii="Segoe UI Semilight" w:hAnsi="Segoe UI Semilight" w:cs="Segoe UI Semilight"/>
          <w:color w:val="231F20"/>
          <w:sz w:val="20"/>
          <w:szCs w:val="20"/>
        </w:rPr>
        <w:t>: info@ocacademy.co.uk</w:t>
      </w:r>
    </w:hyperlink>
    <w:r w:rsidRPr="003A1E65">
      <w:rPr>
        <w:rFonts w:ascii="Segoe UI Semilight" w:hAnsi="Segoe UI Semilight" w:cs="Segoe UI Semilight"/>
        <w:color w:val="231F20"/>
        <w:sz w:val="20"/>
        <w:szCs w:val="20"/>
      </w:rPr>
      <w:t xml:space="preserve"> </w:t>
    </w:r>
  </w:p>
  <w:p w14:paraId="73AF7378" w14:textId="3813B82F" w:rsidR="00BD6EBB" w:rsidRDefault="00CB1D9C" w:rsidP="00F158CB">
    <w:pPr>
      <w:pStyle w:val="BodyText"/>
      <w:rPr>
        <w:rFonts w:ascii="Segoe UI Semilight" w:hAnsi="Segoe UI Semilight" w:cs="Segoe UI Semilight"/>
        <w:color w:val="231F20"/>
        <w:sz w:val="20"/>
        <w:szCs w:val="20"/>
      </w:rPr>
    </w:pPr>
    <w:hyperlink r:id="rId41" w:history="1">
      <w:r w:rsidR="00F158CB" w:rsidRPr="005E5F91">
        <w:rPr>
          <w:rStyle w:val="Hyperlink"/>
          <w:rFonts w:ascii="Segoe UI Semilight" w:hAnsi="Segoe UI Semilight" w:cs="Segoe UI Semilight"/>
          <w:sz w:val="20"/>
          <w:szCs w:val="20"/>
        </w:rPr>
        <w:t>www.ormistonchadwickacademy.co.uk</w:t>
      </w:r>
    </w:hyperlink>
  </w:p>
  <w:p w14:paraId="2CEDA6ED" w14:textId="77777777" w:rsidR="00BD6EBB" w:rsidRPr="003A1E65" w:rsidRDefault="00BD6EBB" w:rsidP="00BD6EBB">
    <w:pPr>
      <w:pStyle w:val="BodyText"/>
      <w:ind w:right="6966"/>
      <w:rPr>
        <w:rFonts w:ascii="Segoe UI Semilight" w:hAnsi="Segoe UI Semilight" w:cs="Segoe UI Semilight"/>
        <w:sz w:val="20"/>
        <w:szCs w:val="20"/>
      </w:rPr>
    </w:pPr>
  </w:p>
  <w:p w14:paraId="34298DF7" w14:textId="77777777" w:rsidR="00BD6EBB" w:rsidRPr="003A1E65" w:rsidRDefault="00BD6EBB" w:rsidP="00BD6EBB">
    <w:pPr>
      <w:pStyle w:val="BodyText"/>
      <w:ind w:right="6170"/>
      <w:rPr>
        <w:rFonts w:ascii="Segoe UI Semilight" w:hAnsi="Segoe UI Semilight" w:cs="Segoe UI Semilight"/>
        <w:b/>
        <w:color w:val="231F20"/>
        <w:sz w:val="20"/>
        <w:szCs w:val="20"/>
      </w:rPr>
    </w:pPr>
    <w:r w:rsidRPr="003A1E65">
      <w:rPr>
        <w:rFonts w:ascii="Segoe UI Semilight" w:hAnsi="Segoe UI Semilight" w:cs="Segoe UI Semilight"/>
        <w:b/>
        <w:color w:val="231F20"/>
        <w:sz w:val="20"/>
        <w:szCs w:val="20"/>
      </w:rPr>
      <w:t xml:space="preserve">Principal: Mrs J Lowry-Johnson BA (Hons)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3548" w14:textId="77777777" w:rsidR="00865675" w:rsidRDefault="00865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41235"/>
    <w:multiLevelType w:val="hybridMultilevel"/>
    <w:tmpl w:val="5180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0347F"/>
    <w:multiLevelType w:val="multilevel"/>
    <w:tmpl w:val="59D0E56A"/>
    <w:lvl w:ilvl="0">
      <w:start w:val="1"/>
      <w:numFmt w:val="bullet"/>
      <w:pStyle w:val="Academyliststyle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46"/>
    <w:rsid w:val="00016512"/>
    <w:rsid w:val="000F3F7F"/>
    <w:rsid w:val="0017768E"/>
    <w:rsid w:val="001A43CD"/>
    <w:rsid w:val="001F7FB9"/>
    <w:rsid w:val="00214522"/>
    <w:rsid w:val="00256F46"/>
    <w:rsid w:val="003A1E65"/>
    <w:rsid w:val="004A3A5A"/>
    <w:rsid w:val="004A68CD"/>
    <w:rsid w:val="00605FFD"/>
    <w:rsid w:val="00671E44"/>
    <w:rsid w:val="00710EF3"/>
    <w:rsid w:val="00741035"/>
    <w:rsid w:val="00744141"/>
    <w:rsid w:val="00865675"/>
    <w:rsid w:val="008F261D"/>
    <w:rsid w:val="00904B32"/>
    <w:rsid w:val="00963245"/>
    <w:rsid w:val="00967C47"/>
    <w:rsid w:val="009D0F9F"/>
    <w:rsid w:val="009D2C5B"/>
    <w:rsid w:val="00A26AB7"/>
    <w:rsid w:val="00B36F9A"/>
    <w:rsid w:val="00B468D3"/>
    <w:rsid w:val="00B7364C"/>
    <w:rsid w:val="00B96418"/>
    <w:rsid w:val="00BC3EDD"/>
    <w:rsid w:val="00BD6EBB"/>
    <w:rsid w:val="00BF3D5E"/>
    <w:rsid w:val="00CB1D9C"/>
    <w:rsid w:val="00E826EC"/>
    <w:rsid w:val="00F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8FC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vantGardeITCbyBT-Book" w:eastAsia="AvantGardeITCbyBT-Book" w:hAnsi="AvantGardeITCbyBT-Book" w:cs="AvantGardeITCbyBT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6E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BB"/>
    <w:rPr>
      <w:rFonts w:ascii="AvantGardeITCbyBT-Book" w:eastAsia="AvantGardeITCbyBT-Book" w:hAnsi="AvantGardeITCbyBT-Book" w:cs="AvantGardeITCbyBT-Book"/>
    </w:rPr>
  </w:style>
  <w:style w:type="paragraph" w:styleId="Footer">
    <w:name w:val="footer"/>
    <w:basedOn w:val="Normal"/>
    <w:link w:val="FooterChar"/>
    <w:uiPriority w:val="99"/>
    <w:unhideWhenUsed/>
    <w:rsid w:val="00BD6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BB"/>
    <w:rPr>
      <w:rFonts w:ascii="AvantGardeITCbyBT-Book" w:eastAsia="AvantGardeITCbyBT-Book" w:hAnsi="AvantGardeITCbyBT-Book" w:cs="AvantGardeITCbyBT-Book"/>
    </w:rPr>
  </w:style>
  <w:style w:type="character" w:styleId="Hyperlink">
    <w:name w:val="Hyperlink"/>
    <w:basedOn w:val="DefaultParagraphFont"/>
    <w:uiPriority w:val="99"/>
    <w:unhideWhenUsed/>
    <w:rsid w:val="00F158C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05FF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ademyliststyle">
    <w:name w:val="Academy list style"/>
    <w:basedOn w:val="Normal"/>
    <w:qFormat/>
    <w:rsid w:val="00B96418"/>
    <w:pPr>
      <w:widowControl/>
      <w:numPr>
        <w:numId w:val="2"/>
      </w:numPr>
      <w:autoSpaceDE/>
      <w:autoSpaceDN/>
      <w:spacing w:after="40" w:line="250" w:lineRule="exact"/>
    </w:pPr>
    <w:rPr>
      <w:rFonts w:ascii="Arial" w:eastAsiaTheme="minorEastAsia" w:hAnsi="Arial" w:cstheme="minorBidi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166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1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3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9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5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9210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90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17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11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32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278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458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17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170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32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495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760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156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55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27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8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7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73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97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15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29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59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8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91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08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657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106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917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882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208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79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1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20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2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513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8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98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16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9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39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1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99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88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19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60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703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32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51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608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74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3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3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8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529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64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02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95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17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51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04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78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685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724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348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81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8.jpeg"/><Relationship Id="rId2" Type="http://schemas.openxmlformats.org/officeDocument/2006/relationships/image" Target="media/image37.jpeg"/><Relationship Id="rId1" Type="http://schemas.openxmlformats.org/officeDocument/2006/relationships/image" Target="media/image36.jpeg"/><Relationship Id="rId6" Type="http://schemas.openxmlformats.org/officeDocument/2006/relationships/image" Target="media/image42.jpeg"/><Relationship Id="rId5" Type="http://schemas.openxmlformats.org/officeDocument/2006/relationships/image" Target="media/image41.jpe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1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hyperlink" Target="http://www.ormistonchadwickacademy.co.uk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0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hyperlink" Target="mailto:info@ocacademy.co.uk" TargetMode="External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7.png"/><Relationship Id="rId36" Type="http://schemas.openxmlformats.org/officeDocument/2006/relationships/image" Target="media/image3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0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2.jpeg"/><Relationship Id="rId30" Type="http://schemas.openxmlformats.org/officeDocument/2006/relationships/image" Target="media/image28.png"/><Relationship Id="rId35" Type="http://schemas.openxmlformats.org/officeDocument/2006/relationships/image" Target="media/image34.png"/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6BDB367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Chadwick letterhead 2017 AW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Chadwick letterhead 2017 AW</dc:title>
  <dc:creator>R Clare</dc:creator>
  <cp:lastModifiedBy>J Hayes</cp:lastModifiedBy>
  <cp:revision>3</cp:revision>
  <dcterms:created xsi:type="dcterms:W3CDTF">2019-10-03T15:16:00Z</dcterms:created>
  <dcterms:modified xsi:type="dcterms:W3CDTF">2019-10-04T11:09:00Z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2018-05-09T00:00:00Z</vt:filetime>
  </property>
</Properties>
</file>