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9EE4F7" w14:textId="579AFD65" w:rsidR="00C00F5B" w:rsidRPr="00BF6C26" w:rsidRDefault="00C00F5B" w:rsidP="00BF6C26">
      <w:pPr>
        <w:spacing w:after="0" w:line="240" w:lineRule="auto"/>
        <w:ind w:left="-851" w:right="-330"/>
        <w:rPr>
          <w:rStyle w:val="Style5"/>
          <w:rFonts w:ascii="Verdana" w:hAnsi="Verdana"/>
        </w:rPr>
      </w:pPr>
      <w:bookmarkStart w:id="0" w:name="_GoBack"/>
      <w:bookmarkEnd w:id="0"/>
      <w:r w:rsidRPr="00BF6C26">
        <w:rPr>
          <w:rFonts w:ascii="Verdana" w:hAnsi="Verdana"/>
          <w:noProof/>
          <w:color w:val="262626" w:themeColor="text1" w:themeTint="D9"/>
          <w:sz w:val="24"/>
          <w:lang w:eastAsia="en-GB"/>
        </w:rPr>
        <w:drawing>
          <wp:anchor distT="0" distB="0" distL="114300" distR="114300" simplePos="0" relativeHeight="251657216" behindDoc="0" locked="1" layoutInCell="1" allowOverlap="1" wp14:anchorId="46A1D0A4" wp14:editId="1F614C9A">
            <wp:simplePos x="0" y="0"/>
            <wp:positionH relativeFrom="column">
              <wp:posOffset>807720</wp:posOffset>
            </wp:positionH>
            <wp:positionV relativeFrom="page">
              <wp:posOffset>104140</wp:posOffset>
            </wp:positionV>
            <wp:extent cx="3117600" cy="1908000"/>
            <wp:effectExtent l="0" t="0" r="0" b="0"/>
            <wp:wrapNone/>
            <wp:docPr id="326" name="Picture 326" descr="A screen 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KEVI Letterhead text 2019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17600" cy="1908000"/>
                    </a:xfrm>
                    <a:prstGeom prst="rect">
                      <a:avLst/>
                    </a:prstGeom>
                  </pic:spPr>
                </pic:pic>
              </a:graphicData>
            </a:graphic>
            <wp14:sizeRelH relativeFrom="margin">
              <wp14:pctWidth>0</wp14:pctWidth>
            </wp14:sizeRelH>
            <wp14:sizeRelV relativeFrom="margin">
              <wp14:pctHeight>0</wp14:pctHeight>
            </wp14:sizeRelV>
          </wp:anchor>
        </w:drawing>
      </w:r>
    </w:p>
    <w:p w14:paraId="3C68E0DF" w14:textId="77777777" w:rsidR="009B3FBA" w:rsidRPr="009B3FBA" w:rsidRDefault="009B3FBA" w:rsidP="009B3FBA">
      <w:pPr>
        <w:ind w:left="2880"/>
        <w:rPr>
          <w:rFonts w:ascii="Verdana" w:hAnsi="Verdana"/>
          <w:b/>
          <w:sz w:val="24"/>
          <w:szCs w:val="24"/>
          <w:u w:val="single"/>
        </w:rPr>
      </w:pPr>
      <w:r w:rsidRPr="009B3FBA">
        <w:rPr>
          <w:rFonts w:ascii="Verdana" w:hAnsi="Verdana"/>
          <w:b/>
          <w:sz w:val="24"/>
          <w:szCs w:val="24"/>
          <w:u w:val="single"/>
        </w:rPr>
        <w:t>Teacher Job Description</w:t>
      </w:r>
    </w:p>
    <w:p w14:paraId="1E87A45E" w14:textId="77777777" w:rsidR="009B3FBA" w:rsidRPr="009B3FBA" w:rsidRDefault="009B3FBA" w:rsidP="009B3FBA">
      <w:pPr>
        <w:jc w:val="center"/>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6689"/>
      </w:tblGrid>
      <w:tr w:rsidR="009B3FBA" w:rsidRPr="009B3FBA" w14:paraId="60FEEF7C" w14:textId="77777777" w:rsidTr="002E25E9">
        <w:tc>
          <w:tcPr>
            <w:tcW w:w="2088" w:type="dxa"/>
          </w:tcPr>
          <w:p w14:paraId="54B961BF" w14:textId="77777777" w:rsidR="009B3FBA" w:rsidRPr="009B3FBA" w:rsidRDefault="009B3FBA" w:rsidP="002E25E9">
            <w:pPr>
              <w:rPr>
                <w:rFonts w:ascii="Verdana" w:hAnsi="Verdana"/>
                <w:sz w:val="24"/>
                <w:szCs w:val="24"/>
              </w:rPr>
            </w:pPr>
            <w:r w:rsidRPr="009B3FBA">
              <w:rPr>
                <w:rFonts w:ascii="Verdana" w:hAnsi="Verdana"/>
                <w:sz w:val="24"/>
                <w:szCs w:val="24"/>
              </w:rPr>
              <w:t>Post Title:</w:t>
            </w:r>
          </w:p>
        </w:tc>
        <w:tc>
          <w:tcPr>
            <w:tcW w:w="7740" w:type="dxa"/>
          </w:tcPr>
          <w:p w14:paraId="66E7ADAF" w14:textId="77777777" w:rsidR="009B3FBA" w:rsidRPr="009B3FBA" w:rsidRDefault="009B3FBA" w:rsidP="002E25E9">
            <w:pPr>
              <w:rPr>
                <w:rFonts w:ascii="Verdana" w:hAnsi="Verdana"/>
                <w:sz w:val="24"/>
                <w:szCs w:val="24"/>
              </w:rPr>
            </w:pPr>
            <w:r w:rsidRPr="009B3FBA">
              <w:rPr>
                <w:rFonts w:ascii="Verdana" w:hAnsi="Verdana"/>
                <w:sz w:val="24"/>
                <w:szCs w:val="24"/>
              </w:rPr>
              <w:t>Teacher</w:t>
            </w:r>
          </w:p>
        </w:tc>
      </w:tr>
      <w:tr w:rsidR="009B3FBA" w:rsidRPr="009B3FBA" w14:paraId="3E7181FC" w14:textId="77777777" w:rsidTr="00FE27E4">
        <w:trPr>
          <w:trHeight w:val="252"/>
        </w:trPr>
        <w:tc>
          <w:tcPr>
            <w:tcW w:w="2088" w:type="dxa"/>
          </w:tcPr>
          <w:p w14:paraId="2F364AE1" w14:textId="77777777" w:rsidR="009B3FBA" w:rsidRPr="009B3FBA" w:rsidRDefault="009B3FBA" w:rsidP="002E25E9">
            <w:pPr>
              <w:rPr>
                <w:rFonts w:ascii="Verdana" w:hAnsi="Verdana"/>
                <w:sz w:val="24"/>
                <w:szCs w:val="24"/>
              </w:rPr>
            </w:pPr>
          </w:p>
        </w:tc>
        <w:tc>
          <w:tcPr>
            <w:tcW w:w="7740" w:type="dxa"/>
          </w:tcPr>
          <w:p w14:paraId="50E3639E" w14:textId="77777777" w:rsidR="009B3FBA" w:rsidRPr="009B3FBA" w:rsidRDefault="009B3FBA" w:rsidP="002E25E9">
            <w:pPr>
              <w:rPr>
                <w:rFonts w:ascii="Verdana" w:hAnsi="Verdana"/>
                <w:sz w:val="24"/>
                <w:szCs w:val="24"/>
              </w:rPr>
            </w:pPr>
          </w:p>
        </w:tc>
      </w:tr>
      <w:tr w:rsidR="009B3FBA" w:rsidRPr="009B3FBA" w14:paraId="373873ED" w14:textId="77777777" w:rsidTr="002E25E9">
        <w:tc>
          <w:tcPr>
            <w:tcW w:w="2088" w:type="dxa"/>
          </w:tcPr>
          <w:p w14:paraId="2394755E" w14:textId="77777777" w:rsidR="009B3FBA" w:rsidRPr="009B3FBA" w:rsidRDefault="009B3FBA" w:rsidP="002E25E9">
            <w:pPr>
              <w:rPr>
                <w:rFonts w:ascii="Verdana" w:hAnsi="Verdana"/>
                <w:sz w:val="24"/>
                <w:szCs w:val="24"/>
              </w:rPr>
            </w:pPr>
            <w:r w:rsidRPr="009B3FBA">
              <w:rPr>
                <w:rFonts w:ascii="Verdana" w:hAnsi="Verdana"/>
                <w:sz w:val="24"/>
                <w:szCs w:val="24"/>
              </w:rPr>
              <w:t>Purpose:</w:t>
            </w:r>
          </w:p>
        </w:tc>
        <w:tc>
          <w:tcPr>
            <w:tcW w:w="7740" w:type="dxa"/>
          </w:tcPr>
          <w:p w14:paraId="1167624E" w14:textId="77777777" w:rsidR="009B3FBA" w:rsidRPr="009B3FBA" w:rsidRDefault="009B3FBA" w:rsidP="009B3FBA">
            <w:pPr>
              <w:numPr>
                <w:ilvl w:val="0"/>
                <w:numId w:val="1"/>
              </w:numPr>
              <w:spacing w:after="0" w:line="240" w:lineRule="auto"/>
              <w:rPr>
                <w:rFonts w:ascii="Verdana" w:hAnsi="Verdana"/>
                <w:sz w:val="24"/>
                <w:szCs w:val="24"/>
              </w:rPr>
            </w:pPr>
            <w:r w:rsidRPr="009B3FBA">
              <w:rPr>
                <w:rFonts w:ascii="Verdana" w:hAnsi="Verdana"/>
                <w:sz w:val="24"/>
                <w:szCs w:val="24"/>
              </w:rPr>
              <w:t>To raise standards of student attainment and achievement within the curriculum area(s) and to monitor and support student progress.</w:t>
            </w:r>
          </w:p>
          <w:p w14:paraId="463304EE" w14:textId="77777777" w:rsidR="009B3FBA" w:rsidRPr="009B3FBA" w:rsidRDefault="009B3FBA" w:rsidP="009B3FBA">
            <w:pPr>
              <w:numPr>
                <w:ilvl w:val="0"/>
                <w:numId w:val="1"/>
              </w:numPr>
              <w:spacing w:after="0" w:line="240" w:lineRule="auto"/>
              <w:rPr>
                <w:rFonts w:ascii="Verdana" w:hAnsi="Verdana"/>
                <w:sz w:val="24"/>
                <w:szCs w:val="24"/>
              </w:rPr>
            </w:pPr>
            <w:r w:rsidRPr="009B3FBA">
              <w:rPr>
                <w:rFonts w:ascii="Verdana" w:hAnsi="Verdana"/>
                <w:sz w:val="24"/>
                <w:szCs w:val="24"/>
              </w:rPr>
              <w:t>To be accountable for student progress and development within classes.</w:t>
            </w:r>
          </w:p>
          <w:p w14:paraId="2E50F9F3" w14:textId="77777777" w:rsidR="009B3FBA" w:rsidRPr="009B3FBA" w:rsidRDefault="009B3FBA" w:rsidP="009B3FBA">
            <w:pPr>
              <w:numPr>
                <w:ilvl w:val="0"/>
                <w:numId w:val="1"/>
              </w:numPr>
              <w:spacing w:after="0" w:line="240" w:lineRule="auto"/>
              <w:rPr>
                <w:rFonts w:ascii="Verdana" w:hAnsi="Verdana"/>
                <w:sz w:val="24"/>
                <w:szCs w:val="24"/>
              </w:rPr>
            </w:pPr>
            <w:r w:rsidRPr="009B3FBA">
              <w:rPr>
                <w:rFonts w:ascii="Verdana" w:hAnsi="Verdana"/>
                <w:sz w:val="24"/>
                <w:szCs w:val="24"/>
              </w:rPr>
              <w:t>To ensure the provision of an appropriately broad, balanced, relevant and differentiated curriculum for students studying in classes taught, in accordance with the aims of the school and the curricular policies determined by the Governing Body and Headteacher of the school.</w:t>
            </w:r>
          </w:p>
          <w:p w14:paraId="7391B0CC" w14:textId="77777777" w:rsidR="009B3FBA" w:rsidRPr="009B3FBA" w:rsidRDefault="009B3FBA" w:rsidP="009B3FBA">
            <w:pPr>
              <w:numPr>
                <w:ilvl w:val="0"/>
                <w:numId w:val="1"/>
              </w:numPr>
              <w:spacing w:after="0" w:line="240" w:lineRule="auto"/>
              <w:rPr>
                <w:rFonts w:ascii="Verdana" w:hAnsi="Verdana"/>
                <w:sz w:val="24"/>
                <w:szCs w:val="24"/>
              </w:rPr>
            </w:pPr>
            <w:r w:rsidRPr="009B3FBA">
              <w:rPr>
                <w:rFonts w:ascii="Verdana" w:hAnsi="Verdana"/>
                <w:sz w:val="24"/>
                <w:szCs w:val="24"/>
              </w:rPr>
              <w:t>To effectively manage and deploy support staff, and physical resources within the classroom to support teaching and learning.</w:t>
            </w:r>
          </w:p>
        </w:tc>
      </w:tr>
      <w:tr w:rsidR="009B3FBA" w:rsidRPr="009B3FBA" w14:paraId="2D108A20" w14:textId="77777777" w:rsidTr="00FE27E4">
        <w:trPr>
          <w:trHeight w:val="207"/>
        </w:trPr>
        <w:tc>
          <w:tcPr>
            <w:tcW w:w="2088" w:type="dxa"/>
          </w:tcPr>
          <w:p w14:paraId="0BC421A5" w14:textId="77777777" w:rsidR="009B3FBA" w:rsidRPr="009B3FBA" w:rsidRDefault="009B3FBA" w:rsidP="002E25E9">
            <w:pPr>
              <w:rPr>
                <w:rFonts w:ascii="Verdana" w:hAnsi="Verdana"/>
                <w:sz w:val="24"/>
                <w:szCs w:val="24"/>
              </w:rPr>
            </w:pPr>
          </w:p>
        </w:tc>
        <w:tc>
          <w:tcPr>
            <w:tcW w:w="7740" w:type="dxa"/>
          </w:tcPr>
          <w:p w14:paraId="7E4B628C" w14:textId="77777777" w:rsidR="009B3FBA" w:rsidRPr="009B3FBA" w:rsidRDefault="009B3FBA" w:rsidP="002E25E9">
            <w:pPr>
              <w:rPr>
                <w:rFonts w:ascii="Verdana" w:hAnsi="Verdana"/>
                <w:sz w:val="24"/>
                <w:szCs w:val="24"/>
              </w:rPr>
            </w:pPr>
          </w:p>
        </w:tc>
      </w:tr>
      <w:tr w:rsidR="009B3FBA" w:rsidRPr="009B3FBA" w14:paraId="54E55133" w14:textId="77777777" w:rsidTr="002E25E9">
        <w:tc>
          <w:tcPr>
            <w:tcW w:w="2088" w:type="dxa"/>
          </w:tcPr>
          <w:p w14:paraId="6E8FAB70" w14:textId="77777777" w:rsidR="009B3FBA" w:rsidRPr="009B3FBA" w:rsidRDefault="009B3FBA" w:rsidP="002E25E9">
            <w:pPr>
              <w:rPr>
                <w:rFonts w:ascii="Verdana" w:hAnsi="Verdana"/>
                <w:sz w:val="24"/>
                <w:szCs w:val="24"/>
              </w:rPr>
            </w:pPr>
            <w:r w:rsidRPr="009B3FBA">
              <w:rPr>
                <w:rFonts w:ascii="Verdana" w:hAnsi="Verdana"/>
                <w:sz w:val="24"/>
                <w:szCs w:val="24"/>
              </w:rPr>
              <w:t>Reporting to:</w:t>
            </w:r>
          </w:p>
        </w:tc>
        <w:tc>
          <w:tcPr>
            <w:tcW w:w="7740" w:type="dxa"/>
          </w:tcPr>
          <w:p w14:paraId="18B0E246" w14:textId="77777777" w:rsidR="009B3FBA" w:rsidRPr="009B3FBA" w:rsidRDefault="009B3FBA" w:rsidP="002E25E9">
            <w:pPr>
              <w:rPr>
                <w:rFonts w:ascii="Verdana" w:hAnsi="Verdana"/>
                <w:sz w:val="24"/>
                <w:szCs w:val="24"/>
              </w:rPr>
            </w:pPr>
            <w:r w:rsidRPr="009B3FBA">
              <w:rPr>
                <w:rFonts w:ascii="Verdana" w:hAnsi="Verdana"/>
                <w:sz w:val="24"/>
                <w:szCs w:val="24"/>
              </w:rPr>
              <w:t>Leader of Subject</w:t>
            </w:r>
          </w:p>
        </w:tc>
      </w:tr>
      <w:tr w:rsidR="009B3FBA" w:rsidRPr="009B3FBA" w14:paraId="536F433D" w14:textId="77777777" w:rsidTr="002E25E9">
        <w:tc>
          <w:tcPr>
            <w:tcW w:w="2088" w:type="dxa"/>
          </w:tcPr>
          <w:p w14:paraId="7C68ED16" w14:textId="77777777" w:rsidR="009B3FBA" w:rsidRPr="009B3FBA" w:rsidRDefault="009B3FBA" w:rsidP="002E25E9">
            <w:pPr>
              <w:rPr>
                <w:rFonts w:ascii="Verdana" w:hAnsi="Verdana"/>
                <w:sz w:val="24"/>
                <w:szCs w:val="24"/>
              </w:rPr>
            </w:pPr>
          </w:p>
        </w:tc>
        <w:tc>
          <w:tcPr>
            <w:tcW w:w="7740" w:type="dxa"/>
          </w:tcPr>
          <w:p w14:paraId="605C63D8" w14:textId="77777777" w:rsidR="009B3FBA" w:rsidRPr="009B3FBA" w:rsidRDefault="009B3FBA" w:rsidP="002E25E9">
            <w:pPr>
              <w:rPr>
                <w:rFonts w:ascii="Verdana" w:hAnsi="Verdana"/>
                <w:sz w:val="24"/>
                <w:szCs w:val="24"/>
              </w:rPr>
            </w:pPr>
          </w:p>
        </w:tc>
      </w:tr>
      <w:tr w:rsidR="009B3FBA" w:rsidRPr="009B3FBA" w14:paraId="73B73627" w14:textId="77777777" w:rsidTr="002E25E9">
        <w:tc>
          <w:tcPr>
            <w:tcW w:w="2088" w:type="dxa"/>
          </w:tcPr>
          <w:p w14:paraId="6E7358F8" w14:textId="77777777" w:rsidR="009B3FBA" w:rsidRPr="009B3FBA" w:rsidRDefault="009B3FBA" w:rsidP="002E25E9">
            <w:pPr>
              <w:rPr>
                <w:rFonts w:ascii="Verdana" w:hAnsi="Verdana"/>
                <w:sz w:val="24"/>
                <w:szCs w:val="24"/>
              </w:rPr>
            </w:pPr>
            <w:r w:rsidRPr="009B3FBA">
              <w:rPr>
                <w:rFonts w:ascii="Verdana" w:hAnsi="Verdana"/>
                <w:sz w:val="24"/>
                <w:szCs w:val="24"/>
              </w:rPr>
              <w:t>Responsible for:</w:t>
            </w:r>
          </w:p>
        </w:tc>
        <w:tc>
          <w:tcPr>
            <w:tcW w:w="7740" w:type="dxa"/>
          </w:tcPr>
          <w:p w14:paraId="5A290BD1" w14:textId="77777777" w:rsidR="009B3FBA" w:rsidRPr="009B3FBA" w:rsidRDefault="009B3FBA" w:rsidP="002E25E9">
            <w:pPr>
              <w:rPr>
                <w:rFonts w:ascii="Verdana" w:hAnsi="Verdana"/>
                <w:sz w:val="24"/>
                <w:szCs w:val="24"/>
              </w:rPr>
            </w:pPr>
            <w:r w:rsidRPr="009B3FBA">
              <w:rPr>
                <w:rFonts w:ascii="Verdana" w:hAnsi="Verdana"/>
                <w:sz w:val="24"/>
                <w:szCs w:val="24"/>
              </w:rPr>
              <w:t xml:space="preserve">Teaching and learning within the classroom. </w:t>
            </w:r>
          </w:p>
        </w:tc>
      </w:tr>
      <w:tr w:rsidR="009B3FBA" w:rsidRPr="009B3FBA" w14:paraId="170B8FFE" w14:textId="77777777" w:rsidTr="002E25E9">
        <w:tc>
          <w:tcPr>
            <w:tcW w:w="2088" w:type="dxa"/>
          </w:tcPr>
          <w:p w14:paraId="56A55F37" w14:textId="77777777" w:rsidR="009B3FBA" w:rsidRPr="009B3FBA" w:rsidRDefault="009B3FBA" w:rsidP="002E25E9">
            <w:pPr>
              <w:rPr>
                <w:rFonts w:ascii="Verdana" w:hAnsi="Verdana"/>
                <w:sz w:val="24"/>
                <w:szCs w:val="24"/>
              </w:rPr>
            </w:pPr>
          </w:p>
        </w:tc>
        <w:tc>
          <w:tcPr>
            <w:tcW w:w="7740" w:type="dxa"/>
          </w:tcPr>
          <w:p w14:paraId="2142B44C" w14:textId="77777777" w:rsidR="009B3FBA" w:rsidRPr="009B3FBA" w:rsidRDefault="009B3FBA" w:rsidP="002E25E9">
            <w:pPr>
              <w:rPr>
                <w:rFonts w:ascii="Verdana" w:hAnsi="Verdana"/>
                <w:sz w:val="24"/>
                <w:szCs w:val="24"/>
              </w:rPr>
            </w:pPr>
          </w:p>
        </w:tc>
      </w:tr>
      <w:tr w:rsidR="009B3FBA" w:rsidRPr="009B3FBA" w14:paraId="54DD3B9A" w14:textId="77777777" w:rsidTr="002E25E9">
        <w:tc>
          <w:tcPr>
            <w:tcW w:w="2088" w:type="dxa"/>
          </w:tcPr>
          <w:p w14:paraId="319FC895" w14:textId="77777777" w:rsidR="009B3FBA" w:rsidRPr="009B3FBA" w:rsidRDefault="009B3FBA" w:rsidP="002E25E9">
            <w:pPr>
              <w:rPr>
                <w:rFonts w:ascii="Verdana" w:hAnsi="Verdana"/>
                <w:sz w:val="24"/>
                <w:szCs w:val="24"/>
              </w:rPr>
            </w:pPr>
            <w:r w:rsidRPr="009B3FBA">
              <w:rPr>
                <w:rFonts w:ascii="Verdana" w:hAnsi="Verdana"/>
                <w:sz w:val="24"/>
                <w:szCs w:val="24"/>
              </w:rPr>
              <w:t>Liaising with:</w:t>
            </w:r>
          </w:p>
        </w:tc>
        <w:tc>
          <w:tcPr>
            <w:tcW w:w="7740" w:type="dxa"/>
          </w:tcPr>
          <w:p w14:paraId="59DED6A4" w14:textId="77777777" w:rsidR="009B3FBA" w:rsidRPr="009B3FBA" w:rsidRDefault="009B3FBA" w:rsidP="002E25E9">
            <w:pPr>
              <w:rPr>
                <w:rFonts w:ascii="Verdana" w:hAnsi="Verdana"/>
                <w:sz w:val="24"/>
                <w:szCs w:val="24"/>
              </w:rPr>
            </w:pPr>
            <w:r w:rsidRPr="009B3FBA">
              <w:rPr>
                <w:rFonts w:ascii="Verdana" w:hAnsi="Verdana"/>
                <w:sz w:val="24"/>
                <w:szCs w:val="24"/>
              </w:rPr>
              <w:t xml:space="preserve">Headteacher/Leadership Team, Subject Leader, Student Support Services and relevant staff with cross-school responsibilities, relevant non-teaching support staff, LA staff and parents. </w:t>
            </w:r>
          </w:p>
        </w:tc>
      </w:tr>
      <w:tr w:rsidR="009B3FBA" w:rsidRPr="009B3FBA" w14:paraId="5DFF587C" w14:textId="77777777" w:rsidTr="002E25E9">
        <w:tc>
          <w:tcPr>
            <w:tcW w:w="2088" w:type="dxa"/>
          </w:tcPr>
          <w:p w14:paraId="46445D9C" w14:textId="77777777" w:rsidR="009B3FBA" w:rsidRPr="009B3FBA" w:rsidRDefault="009B3FBA" w:rsidP="002E25E9">
            <w:pPr>
              <w:rPr>
                <w:rFonts w:ascii="Verdana" w:hAnsi="Verdana"/>
                <w:sz w:val="24"/>
                <w:szCs w:val="24"/>
              </w:rPr>
            </w:pPr>
          </w:p>
        </w:tc>
        <w:tc>
          <w:tcPr>
            <w:tcW w:w="7740" w:type="dxa"/>
          </w:tcPr>
          <w:p w14:paraId="47C7FB45" w14:textId="77777777" w:rsidR="009B3FBA" w:rsidRPr="009B3FBA" w:rsidRDefault="009B3FBA" w:rsidP="002E25E9">
            <w:pPr>
              <w:rPr>
                <w:rFonts w:ascii="Verdana" w:hAnsi="Verdana"/>
                <w:sz w:val="24"/>
                <w:szCs w:val="24"/>
              </w:rPr>
            </w:pPr>
          </w:p>
        </w:tc>
      </w:tr>
      <w:tr w:rsidR="009B3FBA" w:rsidRPr="009B3FBA" w14:paraId="54CC570E" w14:textId="77777777" w:rsidTr="002E25E9">
        <w:tc>
          <w:tcPr>
            <w:tcW w:w="2088" w:type="dxa"/>
          </w:tcPr>
          <w:p w14:paraId="27F285C2" w14:textId="77777777" w:rsidR="009B3FBA" w:rsidRPr="009B3FBA" w:rsidRDefault="009B3FBA" w:rsidP="002E25E9">
            <w:pPr>
              <w:rPr>
                <w:rFonts w:ascii="Verdana" w:hAnsi="Verdana"/>
                <w:sz w:val="24"/>
                <w:szCs w:val="24"/>
              </w:rPr>
            </w:pPr>
            <w:r w:rsidRPr="009B3FBA">
              <w:rPr>
                <w:rFonts w:ascii="Verdana" w:hAnsi="Verdana"/>
                <w:sz w:val="24"/>
                <w:szCs w:val="24"/>
              </w:rPr>
              <w:t>Working Time:</w:t>
            </w:r>
          </w:p>
        </w:tc>
        <w:tc>
          <w:tcPr>
            <w:tcW w:w="7740" w:type="dxa"/>
          </w:tcPr>
          <w:p w14:paraId="1E022EDB" w14:textId="77777777" w:rsidR="009B3FBA" w:rsidRPr="009B3FBA" w:rsidRDefault="009B3FBA" w:rsidP="002E25E9">
            <w:pPr>
              <w:rPr>
                <w:rFonts w:ascii="Verdana" w:hAnsi="Verdana"/>
                <w:sz w:val="24"/>
                <w:szCs w:val="24"/>
              </w:rPr>
            </w:pPr>
            <w:r w:rsidRPr="009B3FBA">
              <w:rPr>
                <w:rFonts w:ascii="Verdana" w:hAnsi="Verdana"/>
                <w:sz w:val="24"/>
                <w:szCs w:val="24"/>
              </w:rPr>
              <w:t>195 days per year. Full time.</w:t>
            </w:r>
          </w:p>
        </w:tc>
      </w:tr>
      <w:tr w:rsidR="009B3FBA" w:rsidRPr="009B3FBA" w14:paraId="7231969C" w14:textId="77777777" w:rsidTr="002E25E9">
        <w:tc>
          <w:tcPr>
            <w:tcW w:w="2088" w:type="dxa"/>
          </w:tcPr>
          <w:p w14:paraId="3E34A993" w14:textId="77777777" w:rsidR="009B3FBA" w:rsidRPr="009B3FBA" w:rsidRDefault="009B3FBA" w:rsidP="002E25E9">
            <w:pPr>
              <w:rPr>
                <w:rFonts w:ascii="Verdana" w:hAnsi="Verdana"/>
                <w:sz w:val="24"/>
                <w:szCs w:val="24"/>
              </w:rPr>
            </w:pPr>
          </w:p>
        </w:tc>
        <w:tc>
          <w:tcPr>
            <w:tcW w:w="7740" w:type="dxa"/>
          </w:tcPr>
          <w:p w14:paraId="055A3F0D" w14:textId="77777777" w:rsidR="009B3FBA" w:rsidRPr="009B3FBA" w:rsidRDefault="009B3FBA" w:rsidP="002E25E9">
            <w:pPr>
              <w:rPr>
                <w:rFonts w:ascii="Verdana" w:hAnsi="Verdana"/>
                <w:sz w:val="24"/>
                <w:szCs w:val="24"/>
              </w:rPr>
            </w:pPr>
          </w:p>
        </w:tc>
      </w:tr>
      <w:tr w:rsidR="009B3FBA" w:rsidRPr="009B3FBA" w14:paraId="0BBCB5D7" w14:textId="77777777" w:rsidTr="002E25E9">
        <w:tc>
          <w:tcPr>
            <w:tcW w:w="2088" w:type="dxa"/>
          </w:tcPr>
          <w:p w14:paraId="736BC40C" w14:textId="77777777" w:rsidR="009B3FBA" w:rsidRPr="009B3FBA" w:rsidRDefault="009B3FBA" w:rsidP="002E25E9">
            <w:pPr>
              <w:rPr>
                <w:rFonts w:ascii="Verdana" w:hAnsi="Verdana"/>
                <w:sz w:val="24"/>
                <w:szCs w:val="24"/>
              </w:rPr>
            </w:pPr>
            <w:r w:rsidRPr="009B3FBA">
              <w:rPr>
                <w:rFonts w:ascii="Verdana" w:hAnsi="Verdana"/>
                <w:sz w:val="24"/>
                <w:szCs w:val="24"/>
              </w:rPr>
              <w:t>Salary/Grade:</w:t>
            </w:r>
          </w:p>
        </w:tc>
        <w:tc>
          <w:tcPr>
            <w:tcW w:w="7740" w:type="dxa"/>
          </w:tcPr>
          <w:p w14:paraId="084CF76D" w14:textId="77777777" w:rsidR="009B3FBA" w:rsidRPr="009B3FBA" w:rsidRDefault="009B3FBA" w:rsidP="002E25E9">
            <w:pPr>
              <w:rPr>
                <w:rFonts w:ascii="Verdana" w:hAnsi="Verdana"/>
                <w:sz w:val="24"/>
                <w:szCs w:val="24"/>
              </w:rPr>
            </w:pPr>
            <w:r w:rsidRPr="009B3FBA">
              <w:rPr>
                <w:rFonts w:ascii="Verdana" w:hAnsi="Verdana"/>
                <w:sz w:val="24"/>
                <w:szCs w:val="24"/>
              </w:rPr>
              <w:t>MPS / UPS</w:t>
            </w:r>
          </w:p>
        </w:tc>
      </w:tr>
      <w:tr w:rsidR="009B3FBA" w:rsidRPr="009B3FBA" w14:paraId="17116173" w14:textId="77777777" w:rsidTr="002E25E9">
        <w:tc>
          <w:tcPr>
            <w:tcW w:w="2088" w:type="dxa"/>
          </w:tcPr>
          <w:p w14:paraId="6198B725" w14:textId="77777777" w:rsidR="009B3FBA" w:rsidRPr="009B3FBA" w:rsidRDefault="009B3FBA" w:rsidP="002E25E9">
            <w:pPr>
              <w:rPr>
                <w:rFonts w:ascii="Verdana" w:hAnsi="Verdana"/>
                <w:sz w:val="24"/>
                <w:szCs w:val="24"/>
              </w:rPr>
            </w:pPr>
          </w:p>
        </w:tc>
        <w:tc>
          <w:tcPr>
            <w:tcW w:w="7740" w:type="dxa"/>
          </w:tcPr>
          <w:p w14:paraId="3AB6EF91" w14:textId="77777777" w:rsidR="009B3FBA" w:rsidRPr="009B3FBA" w:rsidRDefault="009B3FBA" w:rsidP="002E25E9">
            <w:pPr>
              <w:rPr>
                <w:rFonts w:ascii="Verdana" w:hAnsi="Verdana"/>
                <w:sz w:val="24"/>
                <w:szCs w:val="24"/>
              </w:rPr>
            </w:pPr>
          </w:p>
        </w:tc>
      </w:tr>
      <w:tr w:rsidR="009B3FBA" w:rsidRPr="009B3FBA" w14:paraId="371FC65F" w14:textId="77777777" w:rsidTr="002E25E9">
        <w:tc>
          <w:tcPr>
            <w:tcW w:w="9828" w:type="dxa"/>
            <w:gridSpan w:val="2"/>
          </w:tcPr>
          <w:p w14:paraId="10D42F1B" w14:textId="77777777" w:rsidR="009B3FBA" w:rsidRPr="009B3FBA" w:rsidRDefault="009B3FBA" w:rsidP="002E25E9">
            <w:pPr>
              <w:rPr>
                <w:rFonts w:ascii="Verdana" w:hAnsi="Verdana"/>
                <w:sz w:val="24"/>
                <w:szCs w:val="24"/>
              </w:rPr>
            </w:pPr>
            <w:r w:rsidRPr="009B3FBA">
              <w:rPr>
                <w:rFonts w:ascii="Verdana" w:hAnsi="Verdana"/>
                <w:sz w:val="24"/>
                <w:szCs w:val="24"/>
              </w:rPr>
              <w:t>MAIN (CORE) DUTIES</w:t>
            </w:r>
          </w:p>
        </w:tc>
      </w:tr>
      <w:tr w:rsidR="009B3FBA" w:rsidRPr="009B3FBA" w14:paraId="59C747B6" w14:textId="77777777" w:rsidTr="002E25E9">
        <w:tc>
          <w:tcPr>
            <w:tcW w:w="2088" w:type="dxa"/>
          </w:tcPr>
          <w:p w14:paraId="590A00C1" w14:textId="77777777" w:rsidR="009B3FBA" w:rsidRPr="009B3FBA" w:rsidRDefault="009B3FBA" w:rsidP="002E25E9">
            <w:pPr>
              <w:rPr>
                <w:rFonts w:ascii="Verdana" w:hAnsi="Verdana"/>
                <w:sz w:val="24"/>
                <w:szCs w:val="24"/>
              </w:rPr>
            </w:pPr>
            <w:r w:rsidRPr="009B3FBA">
              <w:rPr>
                <w:rFonts w:ascii="Verdana" w:hAnsi="Verdana"/>
                <w:sz w:val="24"/>
                <w:szCs w:val="24"/>
              </w:rPr>
              <w:t>Operational/ Strategic Planning</w:t>
            </w:r>
          </w:p>
        </w:tc>
        <w:tc>
          <w:tcPr>
            <w:tcW w:w="7740" w:type="dxa"/>
          </w:tcPr>
          <w:p w14:paraId="6FCBC892" w14:textId="77777777" w:rsidR="009B3FBA" w:rsidRPr="009B3FBA" w:rsidRDefault="009B3FBA" w:rsidP="009B3FBA">
            <w:pPr>
              <w:numPr>
                <w:ilvl w:val="0"/>
                <w:numId w:val="2"/>
              </w:numPr>
              <w:spacing w:after="0" w:line="240" w:lineRule="auto"/>
              <w:rPr>
                <w:rFonts w:ascii="Verdana" w:hAnsi="Verdana"/>
                <w:sz w:val="24"/>
                <w:szCs w:val="24"/>
              </w:rPr>
            </w:pPr>
            <w:r w:rsidRPr="009B3FBA">
              <w:rPr>
                <w:rFonts w:ascii="Verdana" w:hAnsi="Verdana"/>
                <w:sz w:val="24"/>
                <w:szCs w:val="24"/>
              </w:rPr>
              <w:t>To develop appropriate syllabuses, resources, schemes of work, and teaching and learning strategies in the classroom.</w:t>
            </w:r>
          </w:p>
          <w:p w14:paraId="77DA8EC8" w14:textId="77777777" w:rsidR="009B3FBA" w:rsidRPr="009B3FBA" w:rsidRDefault="009B3FBA" w:rsidP="009B3FBA">
            <w:pPr>
              <w:numPr>
                <w:ilvl w:val="0"/>
                <w:numId w:val="2"/>
              </w:numPr>
              <w:spacing w:after="0" w:line="240" w:lineRule="auto"/>
              <w:rPr>
                <w:rFonts w:ascii="Verdana" w:hAnsi="Verdana"/>
                <w:sz w:val="24"/>
                <w:szCs w:val="24"/>
              </w:rPr>
            </w:pPr>
            <w:r w:rsidRPr="009B3FBA">
              <w:rPr>
                <w:rFonts w:ascii="Verdana" w:hAnsi="Verdana"/>
                <w:sz w:val="24"/>
                <w:szCs w:val="24"/>
              </w:rPr>
              <w:t>To actively monitor and follow up student progress.</w:t>
            </w:r>
          </w:p>
          <w:p w14:paraId="16A497B4" w14:textId="77777777" w:rsidR="009B3FBA" w:rsidRPr="009B3FBA" w:rsidRDefault="009B3FBA" w:rsidP="009B3FBA">
            <w:pPr>
              <w:numPr>
                <w:ilvl w:val="0"/>
                <w:numId w:val="2"/>
              </w:numPr>
              <w:spacing w:after="0" w:line="240" w:lineRule="auto"/>
              <w:rPr>
                <w:rFonts w:ascii="Verdana" w:hAnsi="Verdana"/>
                <w:sz w:val="24"/>
                <w:szCs w:val="24"/>
              </w:rPr>
            </w:pPr>
            <w:r w:rsidRPr="009B3FBA">
              <w:rPr>
                <w:rFonts w:ascii="Verdana" w:hAnsi="Verdana"/>
                <w:sz w:val="24"/>
                <w:szCs w:val="24"/>
              </w:rPr>
              <w:t>To implement School Policies and Procedures, e.g. Equal Opportunities, Health and Safety, COSHH, etc.</w:t>
            </w:r>
          </w:p>
          <w:p w14:paraId="435C9069" w14:textId="77777777" w:rsidR="009B3FBA" w:rsidRPr="009B3FBA" w:rsidRDefault="009B3FBA" w:rsidP="009B3FBA">
            <w:pPr>
              <w:numPr>
                <w:ilvl w:val="0"/>
                <w:numId w:val="2"/>
              </w:numPr>
              <w:spacing w:after="0" w:line="240" w:lineRule="auto"/>
              <w:rPr>
                <w:rFonts w:ascii="Verdana" w:hAnsi="Verdana"/>
                <w:sz w:val="24"/>
                <w:szCs w:val="24"/>
              </w:rPr>
            </w:pPr>
            <w:r w:rsidRPr="009B3FBA">
              <w:rPr>
                <w:rFonts w:ascii="Verdana" w:hAnsi="Verdana"/>
                <w:sz w:val="24"/>
                <w:szCs w:val="24"/>
              </w:rPr>
              <w:t>To work with colleagues to formulate aims, objectives and strategic plans for the department which have coherence and relevance to the needs of students and to the aims, objectives and strategic plans of the school.</w:t>
            </w:r>
          </w:p>
          <w:p w14:paraId="511CD294" w14:textId="77777777" w:rsidR="009B3FBA" w:rsidRPr="009B3FBA" w:rsidRDefault="009B3FBA" w:rsidP="009B3FBA">
            <w:pPr>
              <w:numPr>
                <w:ilvl w:val="0"/>
                <w:numId w:val="2"/>
              </w:numPr>
              <w:spacing w:after="0" w:line="240" w:lineRule="auto"/>
              <w:rPr>
                <w:rFonts w:ascii="Verdana" w:hAnsi="Verdana"/>
                <w:sz w:val="24"/>
                <w:szCs w:val="24"/>
              </w:rPr>
            </w:pPr>
            <w:r w:rsidRPr="009B3FBA">
              <w:rPr>
                <w:rFonts w:ascii="Verdana" w:hAnsi="Verdana"/>
                <w:sz w:val="24"/>
                <w:szCs w:val="24"/>
              </w:rPr>
              <w:t>To link with the Subject Leader to ensure that the work in the curriculum area fully reflects the school’s distinctive ethos and mission.</w:t>
            </w:r>
          </w:p>
        </w:tc>
      </w:tr>
      <w:tr w:rsidR="009B3FBA" w:rsidRPr="009B3FBA" w14:paraId="223A90DD" w14:textId="77777777" w:rsidTr="002E25E9">
        <w:tc>
          <w:tcPr>
            <w:tcW w:w="2088" w:type="dxa"/>
          </w:tcPr>
          <w:p w14:paraId="4D170A0D" w14:textId="77777777" w:rsidR="009B3FBA" w:rsidRPr="009B3FBA" w:rsidRDefault="009B3FBA" w:rsidP="002E25E9">
            <w:pPr>
              <w:rPr>
                <w:rFonts w:ascii="Verdana" w:hAnsi="Verdana"/>
                <w:sz w:val="24"/>
                <w:szCs w:val="24"/>
              </w:rPr>
            </w:pPr>
          </w:p>
        </w:tc>
        <w:tc>
          <w:tcPr>
            <w:tcW w:w="7740" w:type="dxa"/>
          </w:tcPr>
          <w:p w14:paraId="07E97502" w14:textId="77777777" w:rsidR="009B3FBA" w:rsidRPr="009B3FBA" w:rsidRDefault="009B3FBA" w:rsidP="002E25E9">
            <w:pPr>
              <w:rPr>
                <w:rFonts w:ascii="Verdana" w:hAnsi="Verdana"/>
                <w:sz w:val="24"/>
                <w:szCs w:val="24"/>
              </w:rPr>
            </w:pPr>
          </w:p>
        </w:tc>
      </w:tr>
      <w:tr w:rsidR="009B3FBA" w:rsidRPr="009B3FBA" w14:paraId="253C6198" w14:textId="77777777" w:rsidTr="002E25E9">
        <w:tc>
          <w:tcPr>
            <w:tcW w:w="2088" w:type="dxa"/>
          </w:tcPr>
          <w:p w14:paraId="3BD43E89" w14:textId="77777777" w:rsidR="009B3FBA" w:rsidRPr="009B3FBA" w:rsidRDefault="009B3FBA" w:rsidP="002E25E9">
            <w:pPr>
              <w:rPr>
                <w:rFonts w:ascii="Verdana" w:hAnsi="Verdana"/>
                <w:sz w:val="24"/>
                <w:szCs w:val="24"/>
              </w:rPr>
            </w:pPr>
            <w:r w:rsidRPr="009B3FBA">
              <w:rPr>
                <w:rFonts w:ascii="Verdana" w:hAnsi="Verdana"/>
                <w:sz w:val="24"/>
                <w:szCs w:val="24"/>
              </w:rPr>
              <w:t>Curriculum Provision:</w:t>
            </w:r>
          </w:p>
        </w:tc>
        <w:tc>
          <w:tcPr>
            <w:tcW w:w="7740" w:type="dxa"/>
          </w:tcPr>
          <w:p w14:paraId="586FD5D9" w14:textId="77777777" w:rsidR="009B3FBA" w:rsidRPr="009B3FBA" w:rsidRDefault="009B3FBA" w:rsidP="009B3FBA">
            <w:pPr>
              <w:numPr>
                <w:ilvl w:val="0"/>
                <w:numId w:val="3"/>
              </w:numPr>
              <w:spacing w:after="0" w:line="240" w:lineRule="auto"/>
              <w:rPr>
                <w:rFonts w:ascii="Verdana" w:hAnsi="Verdana"/>
                <w:sz w:val="24"/>
                <w:szCs w:val="24"/>
              </w:rPr>
            </w:pPr>
            <w:r w:rsidRPr="009B3FBA">
              <w:rPr>
                <w:rFonts w:ascii="Verdana" w:hAnsi="Verdana"/>
                <w:sz w:val="24"/>
                <w:szCs w:val="24"/>
              </w:rPr>
              <w:t>To liaise with the Subject Leader to ensure the delivery of an appropriate, comprehensive, high quality and cost-effective curriculum programme which complements the School Improvement Plan/School Evaluation.</w:t>
            </w:r>
          </w:p>
          <w:p w14:paraId="556BDBFE" w14:textId="77777777" w:rsidR="009B3FBA" w:rsidRPr="009B3FBA" w:rsidRDefault="009B3FBA" w:rsidP="009B3FBA">
            <w:pPr>
              <w:numPr>
                <w:ilvl w:val="0"/>
                <w:numId w:val="3"/>
              </w:numPr>
              <w:spacing w:after="0" w:line="240" w:lineRule="auto"/>
              <w:rPr>
                <w:rFonts w:ascii="Verdana" w:hAnsi="Verdana"/>
                <w:sz w:val="24"/>
                <w:szCs w:val="24"/>
              </w:rPr>
            </w:pPr>
            <w:r w:rsidRPr="009B3FBA">
              <w:rPr>
                <w:rFonts w:ascii="Verdana" w:hAnsi="Verdana"/>
                <w:sz w:val="24"/>
                <w:szCs w:val="24"/>
              </w:rPr>
              <w:t>To be accountable for the development and delivery of lessons.</w:t>
            </w:r>
          </w:p>
          <w:p w14:paraId="25E38A46" w14:textId="77777777" w:rsidR="009B3FBA" w:rsidRPr="009B3FBA" w:rsidRDefault="009B3FBA" w:rsidP="009B3FBA">
            <w:pPr>
              <w:numPr>
                <w:ilvl w:val="0"/>
                <w:numId w:val="3"/>
              </w:numPr>
              <w:spacing w:after="0" w:line="240" w:lineRule="auto"/>
              <w:rPr>
                <w:rFonts w:ascii="Verdana" w:hAnsi="Verdana"/>
                <w:sz w:val="24"/>
                <w:szCs w:val="24"/>
              </w:rPr>
            </w:pPr>
            <w:r w:rsidRPr="009B3FBA">
              <w:rPr>
                <w:rFonts w:ascii="Verdana" w:hAnsi="Verdana"/>
                <w:sz w:val="24"/>
                <w:szCs w:val="24"/>
              </w:rPr>
              <w:t>To make appropriate arrangements for classes when absent.</w:t>
            </w:r>
          </w:p>
        </w:tc>
      </w:tr>
      <w:tr w:rsidR="009B3FBA" w:rsidRPr="009B3FBA" w14:paraId="6CC581DF" w14:textId="77777777" w:rsidTr="002E25E9">
        <w:tc>
          <w:tcPr>
            <w:tcW w:w="2088" w:type="dxa"/>
          </w:tcPr>
          <w:p w14:paraId="1878C69C" w14:textId="77777777" w:rsidR="009B3FBA" w:rsidRPr="009B3FBA" w:rsidRDefault="009B3FBA" w:rsidP="002E25E9">
            <w:pPr>
              <w:rPr>
                <w:rFonts w:ascii="Verdana" w:hAnsi="Verdana"/>
                <w:sz w:val="24"/>
                <w:szCs w:val="24"/>
              </w:rPr>
            </w:pPr>
          </w:p>
        </w:tc>
        <w:tc>
          <w:tcPr>
            <w:tcW w:w="7740" w:type="dxa"/>
          </w:tcPr>
          <w:p w14:paraId="6C67FF99" w14:textId="77777777" w:rsidR="009B3FBA" w:rsidRPr="009B3FBA" w:rsidRDefault="009B3FBA" w:rsidP="002E25E9">
            <w:pPr>
              <w:rPr>
                <w:rFonts w:ascii="Verdana" w:hAnsi="Verdana"/>
                <w:sz w:val="24"/>
                <w:szCs w:val="24"/>
              </w:rPr>
            </w:pPr>
          </w:p>
        </w:tc>
      </w:tr>
      <w:tr w:rsidR="009B3FBA" w:rsidRPr="009B3FBA" w14:paraId="07C24121" w14:textId="77777777" w:rsidTr="002E25E9">
        <w:tc>
          <w:tcPr>
            <w:tcW w:w="2088" w:type="dxa"/>
          </w:tcPr>
          <w:p w14:paraId="70143A6D" w14:textId="77777777" w:rsidR="009B3FBA" w:rsidRPr="009B3FBA" w:rsidRDefault="009B3FBA" w:rsidP="002E25E9">
            <w:pPr>
              <w:rPr>
                <w:rFonts w:ascii="Verdana" w:hAnsi="Verdana"/>
                <w:sz w:val="24"/>
                <w:szCs w:val="24"/>
              </w:rPr>
            </w:pPr>
            <w:r w:rsidRPr="009B3FBA">
              <w:rPr>
                <w:rFonts w:ascii="Verdana" w:hAnsi="Verdana"/>
                <w:sz w:val="24"/>
                <w:szCs w:val="24"/>
              </w:rPr>
              <w:t>Curriculum Development:</w:t>
            </w:r>
          </w:p>
        </w:tc>
        <w:tc>
          <w:tcPr>
            <w:tcW w:w="7740" w:type="dxa"/>
          </w:tcPr>
          <w:p w14:paraId="53124F86" w14:textId="77777777" w:rsidR="009B3FBA" w:rsidRPr="009B3FBA" w:rsidRDefault="009B3FBA" w:rsidP="009B3FBA">
            <w:pPr>
              <w:numPr>
                <w:ilvl w:val="0"/>
                <w:numId w:val="4"/>
              </w:numPr>
              <w:spacing w:after="0" w:line="240" w:lineRule="auto"/>
              <w:rPr>
                <w:rFonts w:ascii="Verdana" w:hAnsi="Verdana"/>
                <w:sz w:val="24"/>
                <w:szCs w:val="24"/>
              </w:rPr>
            </w:pPr>
            <w:r w:rsidRPr="009B3FBA">
              <w:rPr>
                <w:rFonts w:ascii="Verdana" w:hAnsi="Verdana"/>
                <w:sz w:val="24"/>
                <w:szCs w:val="24"/>
              </w:rPr>
              <w:t>To keep up to date with national developments in the subject area and teaching practice and methodology.</w:t>
            </w:r>
          </w:p>
          <w:p w14:paraId="00819F20" w14:textId="77777777" w:rsidR="009B3FBA" w:rsidRPr="009B3FBA" w:rsidRDefault="009B3FBA" w:rsidP="009B3FBA">
            <w:pPr>
              <w:numPr>
                <w:ilvl w:val="0"/>
                <w:numId w:val="4"/>
              </w:numPr>
              <w:spacing w:after="0" w:line="240" w:lineRule="auto"/>
              <w:rPr>
                <w:rFonts w:ascii="Verdana" w:hAnsi="Verdana"/>
                <w:sz w:val="24"/>
                <w:szCs w:val="24"/>
              </w:rPr>
            </w:pPr>
            <w:r w:rsidRPr="009B3FBA">
              <w:rPr>
                <w:rFonts w:ascii="Verdana" w:hAnsi="Verdana"/>
                <w:sz w:val="24"/>
                <w:szCs w:val="24"/>
              </w:rPr>
              <w:lastRenderedPageBreak/>
              <w:t>To liaise with the Subject Leader to maintain accreditation with the relevant examination and validating bodies.</w:t>
            </w:r>
          </w:p>
        </w:tc>
      </w:tr>
      <w:tr w:rsidR="009B3FBA" w:rsidRPr="009B3FBA" w14:paraId="4AE3FF95" w14:textId="77777777" w:rsidTr="002E25E9">
        <w:tc>
          <w:tcPr>
            <w:tcW w:w="2088" w:type="dxa"/>
          </w:tcPr>
          <w:p w14:paraId="424952CD" w14:textId="77777777" w:rsidR="009B3FBA" w:rsidRPr="009B3FBA" w:rsidRDefault="009B3FBA" w:rsidP="002E25E9">
            <w:pPr>
              <w:rPr>
                <w:rFonts w:ascii="Verdana" w:hAnsi="Verdana"/>
                <w:sz w:val="24"/>
                <w:szCs w:val="24"/>
              </w:rPr>
            </w:pPr>
          </w:p>
        </w:tc>
        <w:tc>
          <w:tcPr>
            <w:tcW w:w="7740" w:type="dxa"/>
          </w:tcPr>
          <w:p w14:paraId="11FA5037" w14:textId="77777777" w:rsidR="009B3FBA" w:rsidRPr="009B3FBA" w:rsidRDefault="009B3FBA" w:rsidP="002E25E9">
            <w:pPr>
              <w:rPr>
                <w:rFonts w:ascii="Verdana" w:hAnsi="Verdana"/>
                <w:sz w:val="24"/>
                <w:szCs w:val="24"/>
              </w:rPr>
            </w:pPr>
          </w:p>
        </w:tc>
      </w:tr>
      <w:tr w:rsidR="009B3FBA" w:rsidRPr="009B3FBA" w14:paraId="360878D0" w14:textId="77777777" w:rsidTr="002E25E9">
        <w:tc>
          <w:tcPr>
            <w:tcW w:w="2088" w:type="dxa"/>
          </w:tcPr>
          <w:p w14:paraId="27D0DA69" w14:textId="77777777" w:rsidR="009B3FBA" w:rsidRPr="009B3FBA" w:rsidRDefault="009B3FBA" w:rsidP="002E25E9">
            <w:pPr>
              <w:rPr>
                <w:rFonts w:ascii="Verdana" w:hAnsi="Verdana"/>
                <w:sz w:val="24"/>
                <w:szCs w:val="24"/>
              </w:rPr>
            </w:pPr>
            <w:r w:rsidRPr="009B3FBA">
              <w:rPr>
                <w:rFonts w:ascii="Verdana" w:hAnsi="Verdana"/>
                <w:sz w:val="24"/>
                <w:szCs w:val="24"/>
              </w:rPr>
              <w:t>Quality Assurance:</w:t>
            </w:r>
          </w:p>
        </w:tc>
        <w:tc>
          <w:tcPr>
            <w:tcW w:w="7740" w:type="dxa"/>
          </w:tcPr>
          <w:p w14:paraId="1257BB79" w14:textId="77777777" w:rsidR="009B3FBA" w:rsidRPr="009B3FBA" w:rsidRDefault="009B3FBA" w:rsidP="009B3FBA">
            <w:pPr>
              <w:numPr>
                <w:ilvl w:val="0"/>
                <w:numId w:val="5"/>
              </w:numPr>
              <w:spacing w:after="0" w:line="240" w:lineRule="auto"/>
              <w:rPr>
                <w:rFonts w:ascii="Verdana" w:hAnsi="Verdana"/>
                <w:sz w:val="24"/>
                <w:szCs w:val="24"/>
              </w:rPr>
            </w:pPr>
            <w:r w:rsidRPr="009B3FBA">
              <w:rPr>
                <w:rFonts w:ascii="Verdana" w:hAnsi="Verdana"/>
                <w:sz w:val="24"/>
                <w:szCs w:val="24"/>
              </w:rPr>
              <w:t>To use common standards of practice within the department and develop the effectiveness of teaching and learning styles in all subject areas within the department.</w:t>
            </w:r>
          </w:p>
          <w:p w14:paraId="4ABFD5D1" w14:textId="77777777" w:rsidR="009B3FBA" w:rsidRPr="009B3FBA" w:rsidRDefault="009B3FBA" w:rsidP="009B3FBA">
            <w:pPr>
              <w:numPr>
                <w:ilvl w:val="0"/>
                <w:numId w:val="5"/>
              </w:numPr>
              <w:spacing w:after="0" w:line="240" w:lineRule="auto"/>
              <w:rPr>
                <w:rFonts w:ascii="Verdana" w:hAnsi="Verdana"/>
                <w:sz w:val="24"/>
                <w:szCs w:val="24"/>
              </w:rPr>
            </w:pPr>
            <w:r w:rsidRPr="009B3FBA">
              <w:rPr>
                <w:rFonts w:ascii="Verdana" w:hAnsi="Verdana"/>
                <w:sz w:val="24"/>
                <w:szCs w:val="24"/>
              </w:rPr>
              <w:t>To contribute to the school procedures for lesson observation.</w:t>
            </w:r>
          </w:p>
          <w:p w14:paraId="3C7A89FE" w14:textId="77777777" w:rsidR="009B3FBA" w:rsidRPr="009B3FBA" w:rsidRDefault="009B3FBA" w:rsidP="009B3FBA">
            <w:pPr>
              <w:numPr>
                <w:ilvl w:val="0"/>
                <w:numId w:val="5"/>
              </w:numPr>
              <w:spacing w:after="0" w:line="240" w:lineRule="auto"/>
              <w:rPr>
                <w:rFonts w:ascii="Verdana" w:hAnsi="Verdana"/>
                <w:sz w:val="24"/>
                <w:szCs w:val="24"/>
              </w:rPr>
            </w:pPr>
            <w:r w:rsidRPr="009B3FBA">
              <w:rPr>
                <w:rFonts w:ascii="Verdana" w:hAnsi="Verdana"/>
                <w:sz w:val="24"/>
                <w:szCs w:val="24"/>
              </w:rPr>
              <w:t>To implement school quality procedures and to ensure adherence to those within the Department.</w:t>
            </w:r>
          </w:p>
          <w:p w14:paraId="440CB1A9" w14:textId="77777777" w:rsidR="009B3FBA" w:rsidRPr="009B3FBA" w:rsidRDefault="009B3FBA" w:rsidP="009B3FBA">
            <w:pPr>
              <w:numPr>
                <w:ilvl w:val="0"/>
                <w:numId w:val="5"/>
              </w:numPr>
              <w:spacing w:after="0" w:line="240" w:lineRule="auto"/>
              <w:rPr>
                <w:rFonts w:ascii="Verdana" w:hAnsi="Verdana"/>
                <w:sz w:val="24"/>
                <w:szCs w:val="24"/>
              </w:rPr>
            </w:pPr>
            <w:r w:rsidRPr="009B3FBA">
              <w:rPr>
                <w:rFonts w:ascii="Verdana" w:hAnsi="Verdana"/>
                <w:sz w:val="24"/>
                <w:szCs w:val="24"/>
              </w:rPr>
              <w:t>To ensure that the Department’s quality procedures are adhered to.</w:t>
            </w:r>
          </w:p>
        </w:tc>
      </w:tr>
      <w:tr w:rsidR="009B3FBA" w:rsidRPr="009B3FBA" w14:paraId="54A08B12" w14:textId="77777777" w:rsidTr="002E25E9">
        <w:tc>
          <w:tcPr>
            <w:tcW w:w="2088" w:type="dxa"/>
          </w:tcPr>
          <w:p w14:paraId="7E0F83EC" w14:textId="77777777" w:rsidR="009B3FBA" w:rsidRPr="009B3FBA" w:rsidRDefault="009B3FBA" w:rsidP="002E25E9">
            <w:pPr>
              <w:rPr>
                <w:rFonts w:ascii="Verdana" w:hAnsi="Verdana"/>
                <w:sz w:val="24"/>
                <w:szCs w:val="24"/>
              </w:rPr>
            </w:pPr>
          </w:p>
        </w:tc>
        <w:tc>
          <w:tcPr>
            <w:tcW w:w="7740" w:type="dxa"/>
          </w:tcPr>
          <w:p w14:paraId="3444F610" w14:textId="77777777" w:rsidR="009B3FBA" w:rsidRPr="009B3FBA" w:rsidRDefault="009B3FBA" w:rsidP="002E25E9">
            <w:pPr>
              <w:rPr>
                <w:rFonts w:ascii="Verdana" w:hAnsi="Verdana"/>
                <w:sz w:val="24"/>
                <w:szCs w:val="24"/>
              </w:rPr>
            </w:pPr>
          </w:p>
        </w:tc>
      </w:tr>
      <w:tr w:rsidR="009B3FBA" w:rsidRPr="009B3FBA" w14:paraId="1B729187" w14:textId="77777777" w:rsidTr="002E25E9">
        <w:tc>
          <w:tcPr>
            <w:tcW w:w="2088" w:type="dxa"/>
          </w:tcPr>
          <w:p w14:paraId="2E04016A" w14:textId="77777777" w:rsidR="009B3FBA" w:rsidRPr="009B3FBA" w:rsidRDefault="009B3FBA" w:rsidP="002E25E9">
            <w:pPr>
              <w:rPr>
                <w:rFonts w:ascii="Verdana" w:hAnsi="Verdana"/>
                <w:sz w:val="24"/>
                <w:szCs w:val="24"/>
              </w:rPr>
            </w:pPr>
            <w:r w:rsidRPr="009B3FBA">
              <w:rPr>
                <w:rFonts w:ascii="Verdana" w:hAnsi="Verdana"/>
                <w:sz w:val="24"/>
                <w:szCs w:val="24"/>
              </w:rPr>
              <w:t>Management Information:</w:t>
            </w:r>
          </w:p>
        </w:tc>
        <w:tc>
          <w:tcPr>
            <w:tcW w:w="7740" w:type="dxa"/>
          </w:tcPr>
          <w:p w14:paraId="6AB70B1C" w14:textId="77777777" w:rsidR="009B3FBA" w:rsidRPr="009B3FBA" w:rsidRDefault="009B3FBA" w:rsidP="009B3FBA">
            <w:pPr>
              <w:numPr>
                <w:ilvl w:val="0"/>
                <w:numId w:val="6"/>
              </w:numPr>
              <w:spacing w:after="0" w:line="240" w:lineRule="auto"/>
              <w:rPr>
                <w:rFonts w:ascii="Verdana" w:hAnsi="Verdana"/>
                <w:sz w:val="24"/>
                <w:szCs w:val="24"/>
              </w:rPr>
            </w:pPr>
            <w:r w:rsidRPr="009B3FBA">
              <w:rPr>
                <w:rFonts w:ascii="Verdana" w:hAnsi="Verdana"/>
                <w:sz w:val="24"/>
                <w:szCs w:val="24"/>
              </w:rPr>
              <w:t>To make use of analysis and evaluate performance data provided.</w:t>
            </w:r>
          </w:p>
          <w:p w14:paraId="0B321594" w14:textId="77777777" w:rsidR="009B3FBA" w:rsidRPr="009B3FBA" w:rsidRDefault="009B3FBA" w:rsidP="009B3FBA">
            <w:pPr>
              <w:numPr>
                <w:ilvl w:val="0"/>
                <w:numId w:val="6"/>
              </w:numPr>
              <w:spacing w:after="0" w:line="240" w:lineRule="auto"/>
              <w:rPr>
                <w:rFonts w:ascii="Verdana" w:hAnsi="Verdana"/>
                <w:sz w:val="24"/>
                <w:szCs w:val="24"/>
              </w:rPr>
            </w:pPr>
            <w:r w:rsidRPr="009B3FBA">
              <w:rPr>
                <w:rFonts w:ascii="Verdana" w:hAnsi="Verdana"/>
                <w:sz w:val="24"/>
                <w:szCs w:val="24"/>
              </w:rPr>
              <w:t xml:space="preserve">To identify and take appropriate action on issues arising from data, systems and reports; setting deadlines where necessary and reviewing progress on the action taken. </w:t>
            </w:r>
          </w:p>
        </w:tc>
      </w:tr>
      <w:tr w:rsidR="009B3FBA" w:rsidRPr="009B3FBA" w14:paraId="3714202D" w14:textId="77777777" w:rsidTr="002E25E9">
        <w:tc>
          <w:tcPr>
            <w:tcW w:w="2088" w:type="dxa"/>
          </w:tcPr>
          <w:p w14:paraId="1545BBD1" w14:textId="77777777" w:rsidR="009B3FBA" w:rsidRPr="009B3FBA" w:rsidRDefault="009B3FBA" w:rsidP="002E25E9">
            <w:pPr>
              <w:rPr>
                <w:rFonts w:ascii="Verdana" w:hAnsi="Verdana"/>
                <w:sz w:val="24"/>
                <w:szCs w:val="24"/>
              </w:rPr>
            </w:pPr>
          </w:p>
        </w:tc>
        <w:tc>
          <w:tcPr>
            <w:tcW w:w="7740" w:type="dxa"/>
          </w:tcPr>
          <w:p w14:paraId="2F42F740" w14:textId="77777777" w:rsidR="009B3FBA" w:rsidRPr="009B3FBA" w:rsidRDefault="009B3FBA" w:rsidP="002E25E9">
            <w:pPr>
              <w:rPr>
                <w:rFonts w:ascii="Verdana" w:hAnsi="Verdana"/>
                <w:sz w:val="24"/>
                <w:szCs w:val="24"/>
              </w:rPr>
            </w:pPr>
          </w:p>
        </w:tc>
      </w:tr>
      <w:tr w:rsidR="009B3FBA" w:rsidRPr="009B3FBA" w14:paraId="0A933FD0" w14:textId="77777777" w:rsidTr="002E25E9">
        <w:tc>
          <w:tcPr>
            <w:tcW w:w="2088" w:type="dxa"/>
          </w:tcPr>
          <w:p w14:paraId="1A233498" w14:textId="77777777" w:rsidR="009B3FBA" w:rsidRPr="009B3FBA" w:rsidRDefault="009B3FBA" w:rsidP="002E25E9">
            <w:pPr>
              <w:rPr>
                <w:rFonts w:ascii="Verdana" w:hAnsi="Verdana"/>
                <w:sz w:val="24"/>
                <w:szCs w:val="24"/>
              </w:rPr>
            </w:pPr>
            <w:r w:rsidRPr="009B3FBA">
              <w:rPr>
                <w:rFonts w:ascii="Verdana" w:hAnsi="Verdana"/>
                <w:sz w:val="24"/>
                <w:szCs w:val="24"/>
              </w:rPr>
              <w:t>Communications:</w:t>
            </w:r>
          </w:p>
        </w:tc>
        <w:tc>
          <w:tcPr>
            <w:tcW w:w="7740" w:type="dxa"/>
          </w:tcPr>
          <w:p w14:paraId="53A56151" w14:textId="77777777" w:rsidR="009B3FBA" w:rsidRPr="009B3FBA" w:rsidRDefault="009B3FBA" w:rsidP="009B3FBA">
            <w:pPr>
              <w:numPr>
                <w:ilvl w:val="0"/>
                <w:numId w:val="7"/>
              </w:numPr>
              <w:spacing w:after="0" w:line="240" w:lineRule="auto"/>
              <w:rPr>
                <w:rFonts w:ascii="Verdana" w:hAnsi="Verdana"/>
                <w:sz w:val="24"/>
                <w:szCs w:val="24"/>
              </w:rPr>
            </w:pPr>
            <w:r w:rsidRPr="009B3FBA">
              <w:rPr>
                <w:rFonts w:ascii="Verdana" w:hAnsi="Verdana"/>
                <w:sz w:val="24"/>
                <w:szCs w:val="24"/>
              </w:rPr>
              <w:t>To ensure effective communication/consultation as appropriate with the parents of students.</w:t>
            </w:r>
          </w:p>
        </w:tc>
      </w:tr>
      <w:tr w:rsidR="009B3FBA" w:rsidRPr="009B3FBA" w14:paraId="3AADADEF" w14:textId="77777777" w:rsidTr="002E25E9">
        <w:tc>
          <w:tcPr>
            <w:tcW w:w="2088" w:type="dxa"/>
          </w:tcPr>
          <w:p w14:paraId="4E03CACE" w14:textId="77777777" w:rsidR="009B3FBA" w:rsidRPr="009B3FBA" w:rsidRDefault="009B3FBA" w:rsidP="002E25E9">
            <w:pPr>
              <w:rPr>
                <w:rFonts w:ascii="Verdana" w:hAnsi="Verdana"/>
                <w:sz w:val="24"/>
                <w:szCs w:val="24"/>
              </w:rPr>
            </w:pPr>
          </w:p>
        </w:tc>
        <w:tc>
          <w:tcPr>
            <w:tcW w:w="7740" w:type="dxa"/>
          </w:tcPr>
          <w:p w14:paraId="02881C2D" w14:textId="77777777" w:rsidR="009B3FBA" w:rsidRPr="009B3FBA" w:rsidRDefault="009B3FBA" w:rsidP="002E25E9">
            <w:pPr>
              <w:rPr>
                <w:rFonts w:ascii="Verdana" w:hAnsi="Verdana"/>
                <w:sz w:val="24"/>
                <w:szCs w:val="24"/>
              </w:rPr>
            </w:pPr>
          </w:p>
        </w:tc>
      </w:tr>
      <w:tr w:rsidR="009B3FBA" w:rsidRPr="009B3FBA" w14:paraId="4ACE647A" w14:textId="77777777" w:rsidTr="002E25E9">
        <w:tc>
          <w:tcPr>
            <w:tcW w:w="2088" w:type="dxa"/>
          </w:tcPr>
          <w:p w14:paraId="33F67D86" w14:textId="77777777" w:rsidR="009B3FBA" w:rsidRPr="009B3FBA" w:rsidRDefault="009B3FBA" w:rsidP="002E25E9">
            <w:pPr>
              <w:rPr>
                <w:rFonts w:ascii="Verdana" w:hAnsi="Verdana"/>
                <w:sz w:val="24"/>
                <w:szCs w:val="24"/>
              </w:rPr>
            </w:pPr>
            <w:r w:rsidRPr="009B3FBA">
              <w:rPr>
                <w:rFonts w:ascii="Verdana" w:hAnsi="Verdana"/>
                <w:sz w:val="24"/>
                <w:szCs w:val="24"/>
              </w:rPr>
              <w:t>Marketing and Liaison:</w:t>
            </w:r>
          </w:p>
        </w:tc>
        <w:tc>
          <w:tcPr>
            <w:tcW w:w="7740" w:type="dxa"/>
          </w:tcPr>
          <w:p w14:paraId="123A440A" w14:textId="77777777" w:rsidR="009B3FBA" w:rsidRPr="009B3FBA" w:rsidRDefault="009B3FBA" w:rsidP="009B3FBA">
            <w:pPr>
              <w:numPr>
                <w:ilvl w:val="0"/>
                <w:numId w:val="8"/>
              </w:numPr>
              <w:spacing w:after="0" w:line="240" w:lineRule="auto"/>
              <w:rPr>
                <w:rFonts w:ascii="Verdana" w:hAnsi="Verdana"/>
                <w:sz w:val="24"/>
                <w:szCs w:val="24"/>
              </w:rPr>
            </w:pPr>
            <w:r w:rsidRPr="009B3FBA">
              <w:rPr>
                <w:rFonts w:ascii="Verdana" w:hAnsi="Verdana"/>
                <w:sz w:val="24"/>
                <w:szCs w:val="24"/>
              </w:rPr>
              <w:t>To contribute to the school liaison and marketing activities, e.g. the collection of material for press releases.</w:t>
            </w:r>
          </w:p>
          <w:p w14:paraId="6050FC9C" w14:textId="77777777" w:rsidR="009B3FBA" w:rsidRPr="009B3FBA" w:rsidRDefault="009B3FBA" w:rsidP="009B3FBA">
            <w:pPr>
              <w:numPr>
                <w:ilvl w:val="0"/>
                <w:numId w:val="8"/>
              </w:numPr>
              <w:spacing w:after="0" w:line="240" w:lineRule="auto"/>
              <w:rPr>
                <w:rFonts w:ascii="Verdana" w:hAnsi="Verdana"/>
                <w:sz w:val="24"/>
                <w:szCs w:val="24"/>
              </w:rPr>
            </w:pPr>
            <w:r w:rsidRPr="009B3FBA">
              <w:rPr>
                <w:rFonts w:ascii="Verdana" w:hAnsi="Verdana"/>
                <w:sz w:val="24"/>
                <w:szCs w:val="24"/>
              </w:rPr>
              <w:t>To contribute to effective subject links with partner schools and the community, attendance where necessary at liaison events in partner schools and the effective promotion of subjects at Open Days/Evenings and other events.</w:t>
            </w:r>
          </w:p>
          <w:p w14:paraId="1DF7E9BB" w14:textId="77777777" w:rsidR="009B3FBA" w:rsidRPr="009B3FBA" w:rsidRDefault="009B3FBA" w:rsidP="009B3FBA">
            <w:pPr>
              <w:numPr>
                <w:ilvl w:val="0"/>
                <w:numId w:val="8"/>
              </w:numPr>
              <w:spacing w:after="0" w:line="240" w:lineRule="auto"/>
              <w:rPr>
                <w:rFonts w:ascii="Verdana" w:hAnsi="Verdana"/>
                <w:sz w:val="24"/>
                <w:szCs w:val="24"/>
              </w:rPr>
            </w:pPr>
            <w:r w:rsidRPr="009B3FBA">
              <w:rPr>
                <w:rFonts w:ascii="Verdana" w:hAnsi="Verdana"/>
                <w:sz w:val="24"/>
                <w:szCs w:val="24"/>
              </w:rPr>
              <w:lastRenderedPageBreak/>
              <w:t>To actively promote the development of effective subject links with external agencies.</w:t>
            </w:r>
          </w:p>
        </w:tc>
      </w:tr>
      <w:tr w:rsidR="009B3FBA" w:rsidRPr="009B3FBA" w14:paraId="4DA77C39" w14:textId="77777777" w:rsidTr="002E25E9">
        <w:tc>
          <w:tcPr>
            <w:tcW w:w="2088" w:type="dxa"/>
          </w:tcPr>
          <w:p w14:paraId="6AF18957" w14:textId="77777777" w:rsidR="009B3FBA" w:rsidRPr="009B3FBA" w:rsidRDefault="009B3FBA" w:rsidP="002E25E9">
            <w:pPr>
              <w:rPr>
                <w:rFonts w:ascii="Verdana" w:hAnsi="Verdana"/>
                <w:sz w:val="24"/>
                <w:szCs w:val="24"/>
              </w:rPr>
            </w:pPr>
          </w:p>
        </w:tc>
        <w:tc>
          <w:tcPr>
            <w:tcW w:w="7740" w:type="dxa"/>
          </w:tcPr>
          <w:p w14:paraId="4F2EB375" w14:textId="77777777" w:rsidR="009B3FBA" w:rsidRPr="009B3FBA" w:rsidRDefault="009B3FBA" w:rsidP="002E25E9">
            <w:pPr>
              <w:rPr>
                <w:rFonts w:ascii="Verdana" w:hAnsi="Verdana"/>
                <w:sz w:val="24"/>
                <w:szCs w:val="24"/>
              </w:rPr>
            </w:pPr>
          </w:p>
        </w:tc>
      </w:tr>
      <w:tr w:rsidR="009B3FBA" w:rsidRPr="009B3FBA" w14:paraId="09A1F1FE" w14:textId="77777777" w:rsidTr="002E25E9">
        <w:tc>
          <w:tcPr>
            <w:tcW w:w="2088" w:type="dxa"/>
          </w:tcPr>
          <w:p w14:paraId="2D55860D" w14:textId="77777777" w:rsidR="009B3FBA" w:rsidRPr="009B3FBA" w:rsidRDefault="009B3FBA" w:rsidP="002E25E9">
            <w:pPr>
              <w:rPr>
                <w:rFonts w:ascii="Verdana" w:hAnsi="Verdana"/>
                <w:sz w:val="24"/>
                <w:szCs w:val="24"/>
              </w:rPr>
            </w:pPr>
            <w:r w:rsidRPr="009B3FBA">
              <w:rPr>
                <w:rFonts w:ascii="Verdana" w:hAnsi="Verdana"/>
                <w:sz w:val="24"/>
                <w:szCs w:val="24"/>
              </w:rPr>
              <w:t>Pastoral System:</w:t>
            </w:r>
          </w:p>
        </w:tc>
        <w:tc>
          <w:tcPr>
            <w:tcW w:w="7740" w:type="dxa"/>
          </w:tcPr>
          <w:p w14:paraId="4504776A" w14:textId="77777777" w:rsidR="009B3FBA" w:rsidRPr="009B3FBA" w:rsidRDefault="009B3FBA" w:rsidP="009B3FBA">
            <w:pPr>
              <w:numPr>
                <w:ilvl w:val="0"/>
                <w:numId w:val="9"/>
              </w:numPr>
              <w:spacing w:after="0" w:line="240" w:lineRule="auto"/>
              <w:rPr>
                <w:rFonts w:ascii="Verdana" w:hAnsi="Verdana"/>
                <w:sz w:val="24"/>
                <w:szCs w:val="24"/>
              </w:rPr>
            </w:pPr>
            <w:r w:rsidRPr="009B3FBA">
              <w:rPr>
                <w:rFonts w:ascii="Verdana" w:hAnsi="Verdana"/>
                <w:sz w:val="24"/>
                <w:szCs w:val="24"/>
              </w:rPr>
              <w:t>To monitor and support the overall progress and development of students within the department.</w:t>
            </w:r>
          </w:p>
          <w:p w14:paraId="5765FD6A" w14:textId="77777777" w:rsidR="009B3FBA" w:rsidRPr="009B3FBA" w:rsidRDefault="009B3FBA" w:rsidP="009B3FBA">
            <w:pPr>
              <w:numPr>
                <w:ilvl w:val="0"/>
                <w:numId w:val="9"/>
              </w:numPr>
              <w:spacing w:after="0" w:line="240" w:lineRule="auto"/>
              <w:rPr>
                <w:rFonts w:ascii="Verdana" w:hAnsi="Verdana"/>
                <w:sz w:val="24"/>
                <w:szCs w:val="24"/>
              </w:rPr>
            </w:pPr>
            <w:r w:rsidRPr="009B3FBA">
              <w:rPr>
                <w:rFonts w:ascii="Verdana" w:hAnsi="Verdana"/>
                <w:sz w:val="24"/>
                <w:szCs w:val="24"/>
              </w:rPr>
              <w:t>To monitor student attendance together with students’ progress and performance in relation to targets set for each individual; ensuring that follow-up procedures are adhered to and that appropriate action is taken where necessary.</w:t>
            </w:r>
          </w:p>
          <w:p w14:paraId="7EB7B886" w14:textId="77777777" w:rsidR="009B3FBA" w:rsidRPr="009B3FBA" w:rsidRDefault="009B3FBA" w:rsidP="009B3FBA">
            <w:pPr>
              <w:numPr>
                <w:ilvl w:val="0"/>
                <w:numId w:val="9"/>
              </w:numPr>
              <w:spacing w:after="0" w:line="240" w:lineRule="auto"/>
              <w:rPr>
                <w:rFonts w:ascii="Verdana" w:hAnsi="Verdana"/>
                <w:sz w:val="24"/>
                <w:szCs w:val="24"/>
              </w:rPr>
            </w:pPr>
            <w:r w:rsidRPr="009B3FBA">
              <w:rPr>
                <w:rFonts w:ascii="Verdana" w:hAnsi="Verdana"/>
                <w:sz w:val="24"/>
                <w:szCs w:val="24"/>
              </w:rPr>
              <w:t>To act as Form Tutor and to carry out the duties associated with that role as outlined in the generic job description.</w:t>
            </w:r>
          </w:p>
          <w:p w14:paraId="692EF7E5" w14:textId="77777777" w:rsidR="009B3FBA" w:rsidRPr="009B3FBA" w:rsidRDefault="009B3FBA" w:rsidP="009B3FBA">
            <w:pPr>
              <w:numPr>
                <w:ilvl w:val="0"/>
                <w:numId w:val="9"/>
              </w:numPr>
              <w:spacing w:after="0" w:line="240" w:lineRule="auto"/>
              <w:rPr>
                <w:rFonts w:ascii="Verdana" w:hAnsi="Verdana"/>
                <w:sz w:val="24"/>
                <w:szCs w:val="24"/>
              </w:rPr>
            </w:pPr>
            <w:r w:rsidRPr="009B3FBA">
              <w:rPr>
                <w:rFonts w:ascii="Verdana" w:hAnsi="Verdana"/>
                <w:sz w:val="24"/>
                <w:szCs w:val="24"/>
              </w:rPr>
              <w:t>To contribute to PSHEE, Citizenship and enterprise according to school policy.</w:t>
            </w:r>
          </w:p>
          <w:p w14:paraId="49E8F8E9" w14:textId="77777777" w:rsidR="009B3FBA" w:rsidRPr="009B3FBA" w:rsidRDefault="009B3FBA" w:rsidP="009B3FBA">
            <w:pPr>
              <w:numPr>
                <w:ilvl w:val="0"/>
                <w:numId w:val="9"/>
              </w:numPr>
              <w:spacing w:after="0" w:line="240" w:lineRule="auto"/>
              <w:rPr>
                <w:rFonts w:ascii="Verdana" w:hAnsi="Verdana"/>
                <w:sz w:val="24"/>
                <w:szCs w:val="24"/>
              </w:rPr>
            </w:pPr>
            <w:r w:rsidRPr="009B3FBA">
              <w:rPr>
                <w:rFonts w:ascii="Verdana" w:hAnsi="Verdana"/>
                <w:sz w:val="24"/>
                <w:szCs w:val="24"/>
              </w:rPr>
              <w:t>To ensure that the Behaviour Management system is implemented in the classroom and around the school so that effective learning can take place.</w:t>
            </w:r>
          </w:p>
        </w:tc>
      </w:tr>
      <w:tr w:rsidR="009B3FBA" w:rsidRPr="009B3FBA" w14:paraId="37595438" w14:textId="77777777" w:rsidTr="002E25E9">
        <w:tc>
          <w:tcPr>
            <w:tcW w:w="2088" w:type="dxa"/>
          </w:tcPr>
          <w:p w14:paraId="24CD4D9B" w14:textId="77777777" w:rsidR="009B3FBA" w:rsidRPr="009B3FBA" w:rsidRDefault="009B3FBA" w:rsidP="002E25E9">
            <w:pPr>
              <w:rPr>
                <w:rFonts w:ascii="Verdana" w:hAnsi="Verdana"/>
                <w:sz w:val="24"/>
                <w:szCs w:val="24"/>
              </w:rPr>
            </w:pPr>
          </w:p>
        </w:tc>
        <w:tc>
          <w:tcPr>
            <w:tcW w:w="7740" w:type="dxa"/>
          </w:tcPr>
          <w:p w14:paraId="7326ECDA" w14:textId="77777777" w:rsidR="009B3FBA" w:rsidRPr="009B3FBA" w:rsidRDefault="009B3FBA" w:rsidP="002E25E9">
            <w:pPr>
              <w:rPr>
                <w:rFonts w:ascii="Verdana" w:hAnsi="Verdana"/>
                <w:sz w:val="24"/>
                <w:szCs w:val="24"/>
              </w:rPr>
            </w:pPr>
          </w:p>
        </w:tc>
      </w:tr>
      <w:tr w:rsidR="009B3FBA" w:rsidRPr="009B3FBA" w14:paraId="66BC26B9" w14:textId="77777777" w:rsidTr="002E25E9">
        <w:tc>
          <w:tcPr>
            <w:tcW w:w="2088" w:type="dxa"/>
          </w:tcPr>
          <w:p w14:paraId="7900A6E8" w14:textId="77777777" w:rsidR="009B3FBA" w:rsidRPr="009B3FBA" w:rsidRDefault="009B3FBA" w:rsidP="002E25E9">
            <w:pPr>
              <w:rPr>
                <w:rFonts w:ascii="Verdana" w:hAnsi="Verdana"/>
                <w:sz w:val="24"/>
                <w:szCs w:val="24"/>
              </w:rPr>
            </w:pPr>
            <w:r w:rsidRPr="009B3FBA">
              <w:rPr>
                <w:rFonts w:ascii="Verdana" w:hAnsi="Verdana"/>
                <w:sz w:val="24"/>
                <w:szCs w:val="24"/>
              </w:rPr>
              <w:t>Teaching:</w:t>
            </w:r>
          </w:p>
        </w:tc>
        <w:tc>
          <w:tcPr>
            <w:tcW w:w="7740" w:type="dxa"/>
          </w:tcPr>
          <w:p w14:paraId="291005D3" w14:textId="77777777" w:rsidR="009B3FBA" w:rsidRPr="009B3FBA" w:rsidRDefault="009B3FBA" w:rsidP="009B3FBA">
            <w:pPr>
              <w:numPr>
                <w:ilvl w:val="0"/>
                <w:numId w:val="10"/>
              </w:numPr>
              <w:spacing w:after="0" w:line="240" w:lineRule="auto"/>
              <w:rPr>
                <w:rFonts w:ascii="Verdana" w:hAnsi="Verdana"/>
                <w:sz w:val="24"/>
                <w:szCs w:val="24"/>
              </w:rPr>
            </w:pPr>
            <w:r w:rsidRPr="009B3FBA">
              <w:rPr>
                <w:rFonts w:ascii="Verdana" w:hAnsi="Verdana"/>
                <w:sz w:val="24"/>
                <w:szCs w:val="24"/>
              </w:rPr>
              <w:t xml:space="preserve">To undertake an appropriate programme of teaching in accordance with the duties of a main scale / UPS teacher. </w:t>
            </w:r>
          </w:p>
        </w:tc>
      </w:tr>
      <w:tr w:rsidR="009B3FBA" w:rsidRPr="009B3FBA" w14:paraId="71CDBCFA" w14:textId="77777777" w:rsidTr="002E25E9">
        <w:tc>
          <w:tcPr>
            <w:tcW w:w="2088" w:type="dxa"/>
          </w:tcPr>
          <w:p w14:paraId="5B267473" w14:textId="77777777" w:rsidR="009B3FBA" w:rsidRPr="009B3FBA" w:rsidRDefault="009B3FBA" w:rsidP="002E25E9">
            <w:pPr>
              <w:rPr>
                <w:rFonts w:ascii="Verdana" w:hAnsi="Verdana"/>
                <w:sz w:val="24"/>
                <w:szCs w:val="24"/>
              </w:rPr>
            </w:pPr>
          </w:p>
        </w:tc>
        <w:tc>
          <w:tcPr>
            <w:tcW w:w="7740" w:type="dxa"/>
          </w:tcPr>
          <w:p w14:paraId="6D4E5989" w14:textId="77777777" w:rsidR="009B3FBA" w:rsidRPr="009B3FBA" w:rsidRDefault="009B3FBA" w:rsidP="002E25E9">
            <w:pPr>
              <w:rPr>
                <w:rFonts w:ascii="Verdana" w:hAnsi="Verdana"/>
                <w:sz w:val="24"/>
                <w:szCs w:val="24"/>
              </w:rPr>
            </w:pPr>
          </w:p>
        </w:tc>
      </w:tr>
      <w:tr w:rsidR="009B3FBA" w:rsidRPr="009B3FBA" w14:paraId="30C92DD4" w14:textId="77777777" w:rsidTr="002E25E9">
        <w:tc>
          <w:tcPr>
            <w:tcW w:w="2088" w:type="dxa"/>
          </w:tcPr>
          <w:p w14:paraId="7CD7A559" w14:textId="77777777" w:rsidR="009B3FBA" w:rsidRPr="009B3FBA" w:rsidRDefault="009B3FBA" w:rsidP="002E25E9">
            <w:pPr>
              <w:rPr>
                <w:rFonts w:ascii="Verdana" w:hAnsi="Verdana"/>
                <w:sz w:val="24"/>
                <w:szCs w:val="24"/>
              </w:rPr>
            </w:pPr>
            <w:r w:rsidRPr="009B3FBA">
              <w:rPr>
                <w:rFonts w:ascii="Verdana" w:hAnsi="Verdana"/>
                <w:sz w:val="24"/>
                <w:szCs w:val="24"/>
              </w:rPr>
              <w:t>Additional Duties:</w:t>
            </w:r>
          </w:p>
        </w:tc>
        <w:tc>
          <w:tcPr>
            <w:tcW w:w="7740" w:type="dxa"/>
          </w:tcPr>
          <w:p w14:paraId="77EF4223" w14:textId="77777777" w:rsidR="009B3FBA" w:rsidRPr="009B3FBA" w:rsidRDefault="009B3FBA" w:rsidP="009B3FBA">
            <w:pPr>
              <w:numPr>
                <w:ilvl w:val="0"/>
                <w:numId w:val="10"/>
              </w:numPr>
              <w:spacing w:after="0" w:line="240" w:lineRule="auto"/>
              <w:rPr>
                <w:rFonts w:ascii="Verdana" w:hAnsi="Verdana"/>
                <w:sz w:val="24"/>
                <w:szCs w:val="24"/>
              </w:rPr>
            </w:pPr>
            <w:r w:rsidRPr="009B3FBA">
              <w:rPr>
                <w:rFonts w:ascii="Verdana" w:hAnsi="Verdana"/>
                <w:sz w:val="24"/>
                <w:szCs w:val="24"/>
              </w:rPr>
              <w:t>To play a full part in the life of the school community, to support its distinctive mission and ethos and to encourage and ensure staff and students follow this example.</w:t>
            </w:r>
          </w:p>
        </w:tc>
      </w:tr>
      <w:tr w:rsidR="009B3FBA" w:rsidRPr="009B3FBA" w14:paraId="726BFC12" w14:textId="77777777" w:rsidTr="002E25E9">
        <w:tc>
          <w:tcPr>
            <w:tcW w:w="2088" w:type="dxa"/>
          </w:tcPr>
          <w:p w14:paraId="30EFF442" w14:textId="77777777" w:rsidR="009B3FBA" w:rsidRPr="009B3FBA" w:rsidRDefault="009B3FBA" w:rsidP="002E25E9">
            <w:pPr>
              <w:rPr>
                <w:rFonts w:ascii="Verdana" w:hAnsi="Verdana"/>
                <w:sz w:val="24"/>
                <w:szCs w:val="24"/>
              </w:rPr>
            </w:pPr>
          </w:p>
        </w:tc>
        <w:tc>
          <w:tcPr>
            <w:tcW w:w="7740" w:type="dxa"/>
          </w:tcPr>
          <w:p w14:paraId="007A6471" w14:textId="77777777" w:rsidR="009B3FBA" w:rsidRPr="009B3FBA" w:rsidRDefault="009B3FBA" w:rsidP="002E25E9">
            <w:pPr>
              <w:rPr>
                <w:rFonts w:ascii="Verdana" w:hAnsi="Verdana"/>
                <w:sz w:val="24"/>
                <w:szCs w:val="24"/>
              </w:rPr>
            </w:pPr>
          </w:p>
        </w:tc>
      </w:tr>
      <w:tr w:rsidR="009B3FBA" w:rsidRPr="009B3FBA" w14:paraId="53AE6F51" w14:textId="77777777" w:rsidTr="002E25E9">
        <w:tc>
          <w:tcPr>
            <w:tcW w:w="9828" w:type="dxa"/>
            <w:gridSpan w:val="2"/>
          </w:tcPr>
          <w:p w14:paraId="33B22126" w14:textId="77777777" w:rsidR="009B3FBA" w:rsidRPr="009B3FBA" w:rsidRDefault="009B3FBA" w:rsidP="002E25E9">
            <w:pPr>
              <w:rPr>
                <w:rFonts w:ascii="Verdana" w:hAnsi="Verdana"/>
                <w:sz w:val="24"/>
                <w:szCs w:val="24"/>
              </w:rPr>
            </w:pPr>
            <w:r w:rsidRPr="009B3FBA">
              <w:rPr>
                <w:rFonts w:ascii="Verdana" w:hAnsi="Verdana"/>
                <w:sz w:val="24"/>
                <w:szCs w:val="24"/>
              </w:rPr>
              <w:t>Other Specific Duties:</w:t>
            </w:r>
          </w:p>
        </w:tc>
      </w:tr>
      <w:tr w:rsidR="009B3FBA" w:rsidRPr="009B3FBA" w14:paraId="35B7F6DD" w14:textId="77777777" w:rsidTr="002E25E9">
        <w:tc>
          <w:tcPr>
            <w:tcW w:w="9828" w:type="dxa"/>
            <w:gridSpan w:val="2"/>
          </w:tcPr>
          <w:p w14:paraId="77E2D861" w14:textId="2CBD2204" w:rsidR="009B3FBA" w:rsidRPr="009B3FBA" w:rsidRDefault="009B3FBA" w:rsidP="002E25E9">
            <w:pPr>
              <w:rPr>
                <w:rFonts w:ascii="Verdana" w:hAnsi="Verdana"/>
                <w:sz w:val="24"/>
                <w:szCs w:val="24"/>
              </w:rPr>
            </w:pPr>
            <w:r w:rsidRPr="009B3FBA">
              <w:rPr>
                <w:rFonts w:ascii="Verdana" w:hAnsi="Verdana"/>
                <w:sz w:val="24"/>
                <w:szCs w:val="24"/>
              </w:rPr>
              <w:t>To continue personal development as agreed.</w:t>
            </w:r>
          </w:p>
          <w:p w14:paraId="498FE5D5" w14:textId="04B0E02B" w:rsidR="009B3FBA" w:rsidRPr="009B3FBA" w:rsidRDefault="009B3FBA" w:rsidP="002E25E9">
            <w:pPr>
              <w:rPr>
                <w:rFonts w:ascii="Verdana" w:hAnsi="Verdana"/>
                <w:sz w:val="24"/>
                <w:szCs w:val="24"/>
              </w:rPr>
            </w:pPr>
            <w:r w:rsidRPr="009B3FBA">
              <w:rPr>
                <w:rFonts w:ascii="Verdana" w:hAnsi="Verdana"/>
                <w:sz w:val="24"/>
                <w:szCs w:val="24"/>
              </w:rPr>
              <w:t>To engage actively in the performance review process.</w:t>
            </w:r>
          </w:p>
          <w:p w14:paraId="7BC48FEE" w14:textId="109484F3" w:rsidR="009B3FBA" w:rsidRPr="009B3FBA" w:rsidRDefault="009B3FBA" w:rsidP="002E25E9">
            <w:pPr>
              <w:rPr>
                <w:rFonts w:ascii="Verdana" w:hAnsi="Verdana"/>
                <w:sz w:val="24"/>
                <w:szCs w:val="24"/>
              </w:rPr>
            </w:pPr>
            <w:r w:rsidRPr="009B3FBA">
              <w:rPr>
                <w:rFonts w:ascii="Verdana" w:hAnsi="Verdana"/>
                <w:sz w:val="24"/>
                <w:szCs w:val="24"/>
              </w:rPr>
              <w:lastRenderedPageBreak/>
              <w:t>To undertake any other duty as specified by STPCB not mentioned in the above.</w:t>
            </w:r>
          </w:p>
          <w:p w14:paraId="3ED29E57" w14:textId="77777777" w:rsidR="009B3FBA" w:rsidRPr="009B3FBA" w:rsidRDefault="009B3FBA" w:rsidP="002E25E9">
            <w:pPr>
              <w:rPr>
                <w:rFonts w:ascii="Verdana" w:hAnsi="Verdana"/>
                <w:sz w:val="24"/>
                <w:szCs w:val="24"/>
              </w:rPr>
            </w:pPr>
            <w:r w:rsidRPr="009B3FBA">
              <w:rPr>
                <w:rFonts w:ascii="Verdana" w:hAnsi="Verdana"/>
                <w:sz w:val="24"/>
                <w:szCs w:val="24"/>
              </w:rPr>
              <w:t>Whilst every effort has been made to explain the main duties and responsibilities of the post, each individual task undertaken may not be identified.</w:t>
            </w:r>
          </w:p>
          <w:p w14:paraId="7BE8925D" w14:textId="77777777" w:rsidR="009B3FBA" w:rsidRPr="009B3FBA" w:rsidRDefault="009B3FBA" w:rsidP="002E25E9">
            <w:pPr>
              <w:rPr>
                <w:rFonts w:ascii="Verdana" w:hAnsi="Verdana"/>
                <w:sz w:val="24"/>
                <w:szCs w:val="24"/>
              </w:rPr>
            </w:pPr>
            <w:r w:rsidRPr="009B3FBA">
              <w:rPr>
                <w:rFonts w:ascii="Verdana" w:hAnsi="Verdana"/>
                <w:sz w:val="24"/>
                <w:szCs w:val="24"/>
              </w:rPr>
              <w:t>Employees will be expected to comply with any reasonable request from a manager to undertake work of a similar level that is not specified in this job description.</w:t>
            </w:r>
          </w:p>
          <w:p w14:paraId="5D9DFEE2" w14:textId="77777777" w:rsidR="009B3FBA" w:rsidRPr="009B3FBA" w:rsidRDefault="009B3FBA" w:rsidP="002E25E9">
            <w:pPr>
              <w:rPr>
                <w:rFonts w:ascii="Verdana" w:hAnsi="Verdana"/>
                <w:sz w:val="24"/>
                <w:szCs w:val="24"/>
              </w:rPr>
            </w:pPr>
            <w:r w:rsidRPr="009B3FBA">
              <w:rPr>
                <w:rFonts w:ascii="Verdana" w:hAnsi="Verdana"/>
                <w:sz w:val="24"/>
                <w:szCs w:val="24"/>
              </w:rPr>
              <w:t>Employees are expected to be courteous to colleagues and provide a welcoming environment to visitors and telephone callers.</w:t>
            </w:r>
          </w:p>
          <w:p w14:paraId="11D1B922" w14:textId="77777777" w:rsidR="009B3FBA" w:rsidRPr="009B3FBA" w:rsidRDefault="009B3FBA" w:rsidP="002E25E9">
            <w:pPr>
              <w:rPr>
                <w:rFonts w:ascii="Verdana" w:hAnsi="Verdana"/>
                <w:sz w:val="24"/>
                <w:szCs w:val="24"/>
              </w:rPr>
            </w:pPr>
            <w:r w:rsidRPr="009B3FBA">
              <w:rPr>
                <w:rFonts w:ascii="Verdana" w:hAnsi="Verdana"/>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9B3FBA" w:rsidRPr="009B3FBA" w14:paraId="5380B3DE" w14:textId="77777777" w:rsidTr="002E25E9">
        <w:tc>
          <w:tcPr>
            <w:tcW w:w="9828" w:type="dxa"/>
            <w:gridSpan w:val="2"/>
          </w:tcPr>
          <w:p w14:paraId="6D8647E3" w14:textId="77777777" w:rsidR="009B3FBA" w:rsidRPr="009B3FBA" w:rsidRDefault="009B3FBA" w:rsidP="002E25E9">
            <w:pPr>
              <w:rPr>
                <w:rFonts w:ascii="Verdana" w:hAnsi="Verdana"/>
                <w:sz w:val="24"/>
                <w:szCs w:val="24"/>
              </w:rPr>
            </w:pPr>
          </w:p>
        </w:tc>
      </w:tr>
      <w:tr w:rsidR="009B3FBA" w:rsidRPr="009B3FBA" w14:paraId="76D263B2" w14:textId="77777777" w:rsidTr="002E25E9">
        <w:tc>
          <w:tcPr>
            <w:tcW w:w="9828" w:type="dxa"/>
            <w:gridSpan w:val="2"/>
          </w:tcPr>
          <w:p w14:paraId="0B8134C7" w14:textId="0A11BCB0" w:rsidR="009B3FBA" w:rsidRPr="009B3FBA" w:rsidRDefault="009B3FBA" w:rsidP="002E25E9">
            <w:pPr>
              <w:rPr>
                <w:rFonts w:ascii="Verdana" w:hAnsi="Verdana"/>
                <w:sz w:val="24"/>
                <w:szCs w:val="24"/>
              </w:rPr>
            </w:pPr>
            <w:r w:rsidRPr="009B3FBA">
              <w:rPr>
                <w:rFonts w:ascii="Verdana" w:hAnsi="Verdana"/>
                <w:sz w:val="24"/>
                <w:szCs w:val="24"/>
              </w:rPr>
              <w:t xml:space="preserve">This job description is current to date, </w:t>
            </w:r>
            <w:r w:rsidR="00FE27E4" w:rsidRPr="009B3FBA">
              <w:rPr>
                <w:rFonts w:ascii="Verdana" w:hAnsi="Verdana"/>
                <w:sz w:val="24"/>
                <w:szCs w:val="24"/>
              </w:rPr>
              <w:t>but</w:t>
            </w:r>
            <w:r w:rsidRPr="009B3FBA">
              <w:rPr>
                <w:rFonts w:ascii="Verdana" w:hAnsi="Verdana"/>
                <w:sz w:val="24"/>
                <w:szCs w:val="24"/>
              </w:rPr>
              <w:t xml:space="preserve"> in consultation with you, may be changed by the Headteacher to reflect or anticipate changes in the job commensurate with the grade and job title.</w:t>
            </w:r>
          </w:p>
        </w:tc>
      </w:tr>
    </w:tbl>
    <w:p w14:paraId="0047A6B8" w14:textId="77777777" w:rsidR="009B3FBA" w:rsidRPr="009B3FBA" w:rsidRDefault="009B3FBA" w:rsidP="009B3FBA">
      <w:pPr>
        <w:rPr>
          <w:rFonts w:ascii="Verdana" w:hAnsi="Verdana"/>
          <w:sz w:val="24"/>
          <w:szCs w:val="24"/>
        </w:rPr>
      </w:pPr>
    </w:p>
    <w:p w14:paraId="57D3887B" w14:textId="77777777" w:rsidR="009B3FBA" w:rsidRPr="009B3FBA" w:rsidRDefault="009B3FBA" w:rsidP="009B3FBA">
      <w:pPr>
        <w:rPr>
          <w:rFonts w:ascii="Verdana" w:hAnsi="Verdana"/>
          <w:sz w:val="24"/>
          <w:szCs w:val="24"/>
        </w:rPr>
      </w:pPr>
    </w:p>
    <w:p w14:paraId="6927B3E5" w14:textId="77777777" w:rsidR="009B3FBA" w:rsidRPr="009B3FBA" w:rsidRDefault="009B3FBA" w:rsidP="009B3FBA">
      <w:pPr>
        <w:rPr>
          <w:rFonts w:ascii="Verdana" w:hAnsi="Verdana"/>
          <w:sz w:val="24"/>
          <w:szCs w:val="24"/>
        </w:rPr>
      </w:pPr>
    </w:p>
    <w:p w14:paraId="332D3EEB" w14:textId="77777777" w:rsidR="009B3FBA" w:rsidRPr="009B3FBA" w:rsidRDefault="009B3FBA" w:rsidP="009B3FBA">
      <w:pPr>
        <w:rPr>
          <w:rFonts w:ascii="Verdana" w:hAnsi="Verdana"/>
          <w:sz w:val="24"/>
          <w:szCs w:val="24"/>
        </w:rPr>
      </w:pPr>
    </w:p>
    <w:p w14:paraId="69D39855" w14:textId="77777777" w:rsidR="009B3FBA" w:rsidRPr="009B3FBA" w:rsidRDefault="009B3FBA" w:rsidP="009B3FBA">
      <w:pPr>
        <w:rPr>
          <w:rFonts w:ascii="Verdana" w:hAnsi="Verdana"/>
          <w:sz w:val="24"/>
          <w:szCs w:val="24"/>
        </w:rPr>
      </w:pPr>
    </w:p>
    <w:p w14:paraId="7587E259" w14:textId="77777777" w:rsidR="009B3FBA" w:rsidRPr="009B3FBA" w:rsidRDefault="009B3FBA" w:rsidP="009B3FBA">
      <w:pPr>
        <w:rPr>
          <w:rFonts w:ascii="Verdana" w:hAnsi="Verdana"/>
          <w:sz w:val="24"/>
          <w:szCs w:val="24"/>
        </w:rPr>
      </w:pPr>
    </w:p>
    <w:p w14:paraId="7CE6A1C7" w14:textId="79049C0A" w:rsidR="007276D7" w:rsidRPr="009B3FBA" w:rsidRDefault="007276D7" w:rsidP="00C00F5B">
      <w:pPr>
        <w:ind w:left="-851" w:right="-897"/>
        <w:rPr>
          <w:rFonts w:ascii="Verdana" w:hAnsi="Verdana"/>
          <w:sz w:val="24"/>
          <w:szCs w:val="24"/>
        </w:rPr>
      </w:pPr>
    </w:p>
    <w:sectPr w:rsidR="007276D7" w:rsidRPr="009B3FBA" w:rsidSect="004E2C82">
      <w:headerReference w:type="even" r:id="rId9"/>
      <w:headerReference w:type="default" r:id="rId10"/>
      <w:footerReference w:type="default" r:id="rId11"/>
      <w:headerReference w:type="first" r:id="rId12"/>
      <w:pgSz w:w="11906" w:h="16838"/>
      <w:pgMar w:top="3261" w:right="144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2E1EF" w14:textId="77777777" w:rsidR="00694A20" w:rsidRDefault="00694A20" w:rsidP="00FA71E5">
      <w:pPr>
        <w:spacing w:after="0" w:line="240" w:lineRule="auto"/>
      </w:pPr>
      <w:r>
        <w:separator/>
      </w:r>
    </w:p>
  </w:endnote>
  <w:endnote w:type="continuationSeparator" w:id="0">
    <w:p w14:paraId="55BAA2FA" w14:textId="77777777" w:rsidR="00694A20" w:rsidRDefault="00694A20" w:rsidP="00FA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FCB0" w14:textId="2D946AEE" w:rsidR="009A1CC8" w:rsidRDefault="009A1CC8">
    <w:pPr>
      <w:pStyle w:val="Footer"/>
    </w:pPr>
    <w:r>
      <w:rPr>
        <w:rFonts w:ascii="Times New Roman" w:hAnsi="Times New Roman" w:cs="Times New Roman"/>
        <w:noProof/>
        <w:sz w:val="24"/>
        <w:szCs w:val="24"/>
        <w:lang w:eastAsia="en-GB"/>
      </w:rPr>
      <mc:AlternateContent>
        <mc:Choice Requires="wpg">
          <w:drawing>
            <wp:anchor distT="0" distB="0" distL="114300" distR="114300" simplePos="0" relativeHeight="251662336" behindDoc="1" locked="0" layoutInCell="1" allowOverlap="1" wp14:anchorId="508D0A6E" wp14:editId="363B2BC0">
              <wp:simplePos x="0" y="0"/>
              <wp:positionH relativeFrom="column">
                <wp:posOffset>5396230</wp:posOffset>
              </wp:positionH>
              <wp:positionV relativeFrom="paragraph">
                <wp:posOffset>-604520</wp:posOffset>
              </wp:positionV>
              <wp:extent cx="857250" cy="9036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903605"/>
                        <a:chOff x="1106728" y="1103925"/>
                        <a:chExt cx="17221" cy="17611"/>
                      </a:xfrm>
                    </wpg:grpSpPr>
                    <wps:wsp>
                      <wps:cNvPr id="2" name="Rectangle 3"/>
                      <wps:cNvSpPr>
                        <a:spLocks noChangeArrowheads="1"/>
                      </wps:cNvSpPr>
                      <wps:spPr bwMode="auto">
                        <a:xfrm>
                          <a:off x="1107490" y="1104696"/>
                          <a:ext cx="16460" cy="16840"/>
                        </a:xfrm>
                        <a:prstGeom prst="rect">
                          <a:avLst/>
                        </a:prstGeom>
                        <a:solidFill>
                          <a:srgbClr val="A28D60"/>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 name="Rectangle 4"/>
                      <wps:cNvSpPr>
                        <a:spLocks noChangeArrowheads="1"/>
                      </wps:cNvSpPr>
                      <wps:spPr bwMode="auto">
                        <a:xfrm>
                          <a:off x="1106728" y="1103925"/>
                          <a:ext cx="16460" cy="16840"/>
                        </a:xfrm>
                        <a:prstGeom prst="rect">
                          <a:avLst/>
                        </a:prstGeom>
                        <a:solidFill>
                          <a:srgbClr val="FFFFFF"/>
                        </a:solidFill>
                        <a:ln>
                          <a:noFill/>
                        </a:ln>
                        <a:effectLst/>
                        <a:extLst>
                          <a:ext uri="{91240B29-F687-4F45-9708-019B960494DF}">
                            <a14:hiddenLine xmlns:a14="http://schemas.microsoft.com/office/drawing/2010/main" w="25400">
                              <a:solidFill>
                                <a:srgbClr val="A28D60"/>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4" name="Picture 5" descr="Image result for ofsted logo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08067" y="1107211"/>
                          <a:ext cx="13825" cy="10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7C4CC3" id="Group 2" o:spid="_x0000_s1026" style="position:absolute;margin-left:424.9pt;margin-top:-47.6pt;width:67.5pt;height:71.15pt;z-index:-251654144" coordorigin="11067,11039" coordsize="172,1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">
              <v:rect id="Rectangle 3" o:spid="_x0000_s1027" style="position:absolute;left:11074;top:11046;width:165;height: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" fillcolor="#a28d60" stroked="f" strokecolor="#a28d60" strokeweight="2pt">
                <v:shadow color="black [0]"/>
                <v:textbox inset="2.88pt,2.88pt,2.88pt,2.88pt"/>
              </v:rect>
              <v:rect id="Rectangle 4" o:spid="_x0000_s1028" style="position:absolute;left:11067;top:11039;width:164;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" stroked="f" strokecolor="#a28d60" strokeweight="2pt">
                <v:shadow color="black [0]"/>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Image result for ofsted logo png" style="position:absolute;left:11080;top:11072;width:138;height: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" insetpen="t">
                <v:imagedata r:id="rId2" o:title="Image result for ofsted logo png"/>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20228" w14:textId="77777777" w:rsidR="00694A20" w:rsidRDefault="00694A20" w:rsidP="00FA71E5">
      <w:pPr>
        <w:spacing w:after="0" w:line="240" w:lineRule="auto"/>
      </w:pPr>
      <w:r>
        <w:separator/>
      </w:r>
    </w:p>
  </w:footnote>
  <w:footnote w:type="continuationSeparator" w:id="0">
    <w:p w14:paraId="2C1629F6" w14:textId="77777777" w:rsidR="00694A20" w:rsidRDefault="00694A20" w:rsidP="00FA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454A" w14:textId="207062F2" w:rsidR="00C00F5B" w:rsidRDefault="00FE27E4">
    <w:pPr>
      <w:pStyle w:val="Header"/>
    </w:pPr>
    <w:r>
      <w:rPr>
        <w:noProof/>
      </w:rPr>
      <w:pict w14:anchorId="1290A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60" o:spid="_x0000_s2050" type="#_x0000_t75" style="position:absolute;margin-left:0;margin-top:0;width:451.05pt;height:612.95pt;z-index:-251657216;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59CC" w14:textId="17E1A3C8" w:rsidR="00C00F5B" w:rsidRPr="00FA71E5" w:rsidRDefault="009240C2" w:rsidP="00FA71E5">
    <w:pPr>
      <w:pStyle w:val="Header"/>
    </w:pPr>
    <w:r>
      <w:rPr>
        <w:rFonts w:ascii="Times New Roman" w:hAnsi="Times New Roman" w:cs="Times New Roman"/>
        <w:noProof/>
        <w:sz w:val="24"/>
        <w:szCs w:val="24"/>
        <w:lang w:eastAsia="en-GB"/>
      </w:rPr>
      <w:drawing>
        <wp:anchor distT="0" distB="0" distL="114300" distR="114300" simplePos="0" relativeHeight="251654140" behindDoc="1" locked="0" layoutInCell="1" allowOverlap="1" wp14:anchorId="273BC3AF" wp14:editId="131B3862">
          <wp:simplePos x="0" y="0"/>
          <wp:positionH relativeFrom="column">
            <wp:posOffset>-586740</wp:posOffset>
          </wp:positionH>
          <wp:positionV relativeFrom="paragraph">
            <wp:posOffset>-160020</wp:posOffset>
          </wp:positionV>
          <wp:extent cx="6840855" cy="10126980"/>
          <wp:effectExtent l="0" t="0" r="0" b="7620"/>
          <wp:wrapNone/>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EVI Letterhead 2019.png"/>
                  <pic:cNvPicPr/>
                </pic:nvPicPr>
                <pic:blipFill>
                  <a:blip r:embed="rId1">
                    <a:extLst>
                      <a:ext uri="{28A0092B-C50C-407E-A947-70E740481C1C}">
                        <a14:useLocalDpi xmlns:a14="http://schemas.microsoft.com/office/drawing/2010/main" val="0"/>
                      </a:ext>
                    </a:extLst>
                  </a:blip>
                  <a:stretch>
                    <a:fillRect/>
                  </a:stretch>
                </pic:blipFill>
                <pic:spPr>
                  <a:xfrm>
                    <a:off x="0" y="0"/>
                    <a:ext cx="6840855" cy="10126980"/>
                  </a:xfrm>
                  <a:prstGeom prst="rect">
                    <a:avLst/>
                  </a:prstGeom>
                </pic:spPr>
              </pic:pic>
            </a:graphicData>
          </a:graphic>
          <wp14:sizeRelH relativeFrom="margin">
            <wp14:pctWidth>0</wp14:pctWidth>
          </wp14:sizeRelH>
          <wp14:sizeRelV relativeFrom="margin">
            <wp14:pctHeight>0</wp14:pctHeight>
          </wp14:sizeRelV>
        </wp:anchor>
      </w:drawing>
    </w:r>
    <w:r w:rsidR="0034655F">
      <w:rPr>
        <w:noProof/>
        <w:lang w:eastAsia="en-GB"/>
      </w:rPr>
      <w:drawing>
        <wp:anchor distT="0" distB="0" distL="114300" distR="114300" simplePos="0" relativeHeight="251653115" behindDoc="1" locked="0" layoutInCell="1" allowOverlap="1" wp14:anchorId="01250EA6" wp14:editId="43AD6890">
          <wp:simplePos x="0" y="0"/>
          <wp:positionH relativeFrom="column">
            <wp:posOffset>1054735</wp:posOffset>
          </wp:positionH>
          <wp:positionV relativeFrom="paragraph">
            <wp:posOffset>3169920</wp:posOffset>
          </wp:positionV>
          <wp:extent cx="7048634" cy="827781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VI watermark.png"/>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7048634" cy="8277811"/>
                  </a:xfrm>
                  <a:prstGeom prst="rect">
                    <a:avLst/>
                  </a:prstGeom>
                </pic:spPr>
              </pic:pic>
            </a:graphicData>
          </a:graphic>
          <wp14:sizeRelH relativeFrom="page">
            <wp14:pctWidth>0</wp14:pctWidth>
          </wp14:sizeRelH>
          <wp14:sizeRelV relativeFrom="page">
            <wp14:pctHeight>0</wp14:pctHeight>
          </wp14:sizeRelV>
        </wp:anchor>
      </w:drawing>
    </w:r>
    <w:r w:rsidR="009A1CC8">
      <w:rPr>
        <w:noProof/>
      </w:rPr>
      <w:t xml:space="preserve"> </w:t>
    </w:r>
    <w:r w:rsidR="00C00F5B">
      <w:rPr>
        <w:noProof/>
        <w:lang w:eastAsia="en-GB"/>
      </w:rPr>
      <w:drawing>
        <wp:anchor distT="0" distB="0" distL="114300" distR="114300" simplePos="0" relativeHeight="251660288" behindDoc="1" locked="0" layoutInCell="1" allowOverlap="1" wp14:anchorId="6A8D1682" wp14:editId="2C473E8B">
          <wp:simplePos x="0" y="0"/>
          <wp:positionH relativeFrom="column">
            <wp:posOffset>-586740</wp:posOffset>
          </wp:positionH>
          <wp:positionV relativeFrom="paragraph">
            <wp:posOffset>-175260</wp:posOffset>
          </wp:positionV>
          <wp:extent cx="1242060" cy="1534795"/>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VI Emblem 2019 alt 2.png"/>
                  <pic:cNvPicPr/>
                </pic:nvPicPr>
                <pic:blipFill>
                  <a:blip r:embed="rId4">
                    <a:extLst>
                      <a:ext uri="{28A0092B-C50C-407E-A947-70E740481C1C}">
                        <a14:useLocalDpi xmlns:a14="http://schemas.microsoft.com/office/drawing/2010/main" val="0"/>
                      </a:ext>
                    </a:extLst>
                  </a:blip>
                  <a:stretch>
                    <a:fillRect/>
                  </a:stretch>
                </pic:blipFill>
                <pic:spPr>
                  <a:xfrm>
                    <a:off x="0" y="0"/>
                    <a:ext cx="1242060" cy="1534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EAC43" w14:textId="09B89190" w:rsidR="00C00F5B" w:rsidRDefault="00FE27E4">
    <w:pPr>
      <w:pStyle w:val="Header"/>
    </w:pPr>
    <w:r>
      <w:rPr>
        <w:noProof/>
      </w:rPr>
      <w:pict w14:anchorId="08B4F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054859" o:spid="_x0000_s2049" type="#_x0000_t75" style="position:absolute;margin-left:0;margin-top:0;width:451.05pt;height:612.95pt;z-index:-251658240;mso-position-horizontal:center;mso-position-horizontal-relative:margin;mso-position-vertical:center;mso-position-vertical-relative:margin" o:allowincell="f">
          <v:imagedata r:id="rId1" o:title="KEVIOriginal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2503"/>
    <w:multiLevelType w:val="hybridMultilevel"/>
    <w:tmpl w:val="42341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2222C"/>
    <w:multiLevelType w:val="hybridMultilevel"/>
    <w:tmpl w:val="351E2F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22A33"/>
    <w:multiLevelType w:val="hybridMultilevel"/>
    <w:tmpl w:val="28C6B6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DE776F"/>
    <w:multiLevelType w:val="hybridMultilevel"/>
    <w:tmpl w:val="792C3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C463A"/>
    <w:multiLevelType w:val="hybridMultilevel"/>
    <w:tmpl w:val="B5C00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005F8C"/>
    <w:multiLevelType w:val="hybridMultilevel"/>
    <w:tmpl w:val="77161E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BD4E37"/>
    <w:multiLevelType w:val="hybridMultilevel"/>
    <w:tmpl w:val="BEE011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44F56"/>
    <w:multiLevelType w:val="hybridMultilevel"/>
    <w:tmpl w:val="B34887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D4F24"/>
    <w:multiLevelType w:val="hybridMultilevel"/>
    <w:tmpl w:val="5E5C7E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3822BF"/>
    <w:multiLevelType w:val="hybridMultilevel"/>
    <w:tmpl w:val="3FE23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9"/>
  </w:num>
  <w:num w:numId="6">
    <w:abstractNumId w:val="7"/>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1E5"/>
    <w:rsid w:val="0001397D"/>
    <w:rsid w:val="00025CB9"/>
    <w:rsid w:val="00066FD6"/>
    <w:rsid w:val="000708F4"/>
    <w:rsid w:val="00085BB4"/>
    <w:rsid w:val="00093CA6"/>
    <w:rsid w:val="00166669"/>
    <w:rsid w:val="00191CB2"/>
    <w:rsid w:val="001C1C68"/>
    <w:rsid w:val="002655C2"/>
    <w:rsid w:val="0034655F"/>
    <w:rsid w:val="00392ECE"/>
    <w:rsid w:val="00397DAE"/>
    <w:rsid w:val="003A1B16"/>
    <w:rsid w:val="003B2203"/>
    <w:rsid w:val="004E2C82"/>
    <w:rsid w:val="00502782"/>
    <w:rsid w:val="00535158"/>
    <w:rsid w:val="00591594"/>
    <w:rsid w:val="005A7D89"/>
    <w:rsid w:val="00630CD8"/>
    <w:rsid w:val="00673310"/>
    <w:rsid w:val="00694A20"/>
    <w:rsid w:val="006C5C09"/>
    <w:rsid w:val="007276D7"/>
    <w:rsid w:val="007D1252"/>
    <w:rsid w:val="00803D35"/>
    <w:rsid w:val="0084092F"/>
    <w:rsid w:val="0087588B"/>
    <w:rsid w:val="00903FD6"/>
    <w:rsid w:val="009240C2"/>
    <w:rsid w:val="009277F9"/>
    <w:rsid w:val="009A1CC8"/>
    <w:rsid w:val="009A7FCA"/>
    <w:rsid w:val="009B3FBA"/>
    <w:rsid w:val="00A76B9B"/>
    <w:rsid w:val="00AC4BCC"/>
    <w:rsid w:val="00B20021"/>
    <w:rsid w:val="00B61DC2"/>
    <w:rsid w:val="00B96F8A"/>
    <w:rsid w:val="00BB6FDE"/>
    <w:rsid w:val="00BF6C26"/>
    <w:rsid w:val="00C00F5B"/>
    <w:rsid w:val="00C910D4"/>
    <w:rsid w:val="00C94C44"/>
    <w:rsid w:val="00D132FA"/>
    <w:rsid w:val="00D24CAA"/>
    <w:rsid w:val="00DA310C"/>
    <w:rsid w:val="00EA3020"/>
    <w:rsid w:val="00F651E4"/>
    <w:rsid w:val="00F91832"/>
    <w:rsid w:val="00FA71E5"/>
    <w:rsid w:val="00FD492A"/>
    <w:rsid w:val="00FE27E4"/>
    <w:rsid w:val="00FF41D7"/>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8198B0"/>
  <w15:chartTrackingRefBased/>
  <w15:docId w15:val="{8277C2B3-8961-454A-A2BF-294FF2A8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1E5"/>
  </w:style>
  <w:style w:type="paragraph" w:styleId="Footer">
    <w:name w:val="footer"/>
    <w:basedOn w:val="Normal"/>
    <w:link w:val="FooterChar"/>
    <w:uiPriority w:val="99"/>
    <w:unhideWhenUsed/>
    <w:rsid w:val="00FA7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1E5"/>
  </w:style>
  <w:style w:type="table" w:styleId="TableGrid">
    <w:name w:val="Table Grid"/>
    <w:basedOn w:val="TableNormal"/>
    <w:uiPriority w:val="39"/>
    <w:rsid w:val="003A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0CD8"/>
    <w:rPr>
      <w:color w:val="0563C1" w:themeColor="hyperlink"/>
      <w:u w:val="single"/>
    </w:rPr>
  </w:style>
  <w:style w:type="character" w:customStyle="1" w:styleId="UnresolvedMention">
    <w:name w:val="Unresolved Mention"/>
    <w:basedOn w:val="DefaultParagraphFont"/>
    <w:uiPriority w:val="99"/>
    <w:semiHidden/>
    <w:unhideWhenUsed/>
    <w:rsid w:val="00630CD8"/>
    <w:rPr>
      <w:color w:val="808080"/>
      <w:shd w:val="clear" w:color="auto" w:fill="E6E6E6"/>
    </w:rPr>
  </w:style>
  <w:style w:type="paragraph" w:styleId="NoSpacing">
    <w:name w:val="No Spacing"/>
    <w:link w:val="NoSpacingChar"/>
    <w:uiPriority w:val="1"/>
    <w:qFormat/>
    <w:rsid w:val="00FF41D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41D7"/>
    <w:rPr>
      <w:rFonts w:eastAsiaTheme="minorEastAsia"/>
      <w:lang w:val="en-US"/>
    </w:rPr>
  </w:style>
  <w:style w:type="character" w:styleId="PlaceholderText">
    <w:name w:val="Placeholder Text"/>
    <w:basedOn w:val="DefaultParagraphFont"/>
    <w:uiPriority w:val="99"/>
    <w:semiHidden/>
    <w:rsid w:val="00C00F5B"/>
    <w:rPr>
      <w:color w:val="808080"/>
    </w:rPr>
  </w:style>
  <w:style w:type="character" w:customStyle="1" w:styleId="Style1">
    <w:name w:val="Style1"/>
    <w:basedOn w:val="DefaultParagraphFont"/>
    <w:uiPriority w:val="1"/>
    <w:rsid w:val="00C00F5B"/>
    <w:rPr>
      <w:rFonts w:ascii="Avenir LT Std 45 Book" w:hAnsi="Avenir LT Std 45 Book"/>
      <w:color w:val="254477"/>
      <w:sz w:val="36"/>
    </w:rPr>
  </w:style>
  <w:style w:type="character" w:customStyle="1" w:styleId="Style2">
    <w:name w:val="Style2"/>
    <w:basedOn w:val="DefaultParagraphFont"/>
    <w:uiPriority w:val="1"/>
    <w:rsid w:val="00C00F5B"/>
    <w:rPr>
      <w:rFonts w:ascii="Avenir LT Std 45 Book" w:hAnsi="Avenir LT Std 45 Book"/>
      <w:color w:val="A28D60"/>
      <w:sz w:val="24"/>
    </w:rPr>
  </w:style>
  <w:style w:type="character" w:customStyle="1" w:styleId="Style3">
    <w:name w:val="Style3"/>
    <w:basedOn w:val="DefaultParagraphFont"/>
    <w:uiPriority w:val="1"/>
    <w:rsid w:val="00C00F5B"/>
    <w:rPr>
      <w:rFonts w:ascii="Avenir LT Std 45 Book" w:hAnsi="Avenir LT Std 45 Book"/>
      <w:color w:val="262626" w:themeColor="text1" w:themeTint="D9"/>
      <w:sz w:val="24"/>
    </w:rPr>
  </w:style>
  <w:style w:type="character" w:customStyle="1" w:styleId="Style5">
    <w:name w:val="Style5"/>
    <w:basedOn w:val="DefaultParagraphFont"/>
    <w:uiPriority w:val="1"/>
    <w:rsid w:val="00C00F5B"/>
    <w:rPr>
      <w:rFonts w:ascii="Avenir LT Std 45 Book" w:hAnsi="Avenir LT Std 45 Book"/>
      <w:b/>
      <w:color w:val="25447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1D201-BBCE-42BC-8796-39712E67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9021AACA</Template>
  <TotalTime>16</TotalTime>
  <Pages>5</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Lomas</dc:creator>
  <cp:keywords/>
  <dc:description/>
  <cp:lastModifiedBy>JAC</cp:lastModifiedBy>
  <cp:revision>3</cp:revision>
  <cp:lastPrinted>2019-07-18T19:41:00Z</cp:lastPrinted>
  <dcterms:created xsi:type="dcterms:W3CDTF">2019-08-18T15:53:00Z</dcterms:created>
  <dcterms:modified xsi:type="dcterms:W3CDTF">2019-08-18T16:09:00Z</dcterms:modified>
</cp:coreProperties>
</file>