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EE4F7" w14:textId="579AFD65" w:rsidR="00C00F5B" w:rsidRPr="00BF6C26" w:rsidRDefault="00C00F5B" w:rsidP="00BF6C26">
      <w:pPr>
        <w:spacing w:after="0" w:line="240" w:lineRule="auto"/>
        <w:ind w:left="-851" w:right="-330"/>
        <w:rPr>
          <w:rStyle w:val="Style5"/>
          <w:rFonts w:ascii="Verdana" w:hAnsi="Verdana"/>
        </w:rPr>
      </w:pPr>
      <w:bookmarkStart w:id="0" w:name="_GoBack"/>
      <w:bookmarkEnd w:id="0"/>
      <w:r w:rsidRPr="00BF6C26">
        <w:rPr>
          <w:rFonts w:ascii="Verdana" w:hAnsi="Verdana"/>
          <w:noProof/>
          <w:color w:val="262626" w:themeColor="text1" w:themeTint="D9"/>
          <w:sz w:val="24"/>
          <w:lang w:eastAsia="en-GB"/>
        </w:rPr>
        <w:drawing>
          <wp:anchor distT="0" distB="0" distL="114300" distR="114300" simplePos="0" relativeHeight="251657216" behindDoc="0" locked="1" layoutInCell="1" allowOverlap="1" wp14:anchorId="46A1D0A4" wp14:editId="1F614C9A">
            <wp:simplePos x="0" y="0"/>
            <wp:positionH relativeFrom="column">
              <wp:posOffset>807720</wp:posOffset>
            </wp:positionH>
            <wp:positionV relativeFrom="page">
              <wp:posOffset>104140</wp:posOffset>
            </wp:positionV>
            <wp:extent cx="3117600" cy="1908000"/>
            <wp:effectExtent l="0" t="0" r="0" b="0"/>
            <wp:wrapNone/>
            <wp:docPr id="326" name="Picture 326"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KEVI Letterhead text 2019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600" cy="1908000"/>
                    </a:xfrm>
                    <a:prstGeom prst="rect">
                      <a:avLst/>
                    </a:prstGeom>
                  </pic:spPr>
                </pic:pic>
              </a:graphicData>
            </a:graphic>
            <wp14:sizeRelH relativeFrom="margin">
              <wp14:pctWidth>0</wp14:pctWidth>
            </wp14:sizeRelH>
            <wp14:sizeRelV relativeFrom="margin">
              <wp14:pctHeight>0</wp14:pctHeight>
            </wp14:sizeRelV>
          </wp:anchor>
        </w:drawing>
      </w:r>
    </w:p>
    <w:p w14:paraId="66807CD8" w14:textId="77777777" w:rsidR="003E23A6" w:rsidRPr="00517D36" w:rsidRDefault="003E23A6" w:rsidP="00517D36">
      <w:pPr>
        <w:pStyle w:val="NoSpacing"/>
        <w:rPr>
          <w:rFonts w:ascii="Verdana" w:eastAsia="Calibri" w:hAnsi="Verdana"/>
          <w:b/>
          <w:sz w:val="24"/>
          <w:szCs w:val="24"/>
          <w:lang w:eastAsia="en-GB"/>
        </w:rPr>
      </w:pPr>
      <w:r w:rsidRPr="00517D36">
        <w:rPr>
          <w:rFonts w:ascii="Verdana" w:eastAsia="Calibri" w:hAnsi="Verdana"/>
          <w:b/>
          <w:sz w:val="24"/>
          <w:szCs w:val="24"/>
          <w:lang w:eastAsia="en-GB"/>
        </w:rPr>
        <w:t>Job Description</w:t>
      </w:r>
    </w:p>
    <w:p w14:paraId="6A426978" w14:textId="77777777" w:rsidR="003E23A6" w:rsidRPr="00517D36" w:rsidRDefault="003E23A6" w:rsidP="00517D36">
      <w:pPr>
        <w:pStyle w:val="NoSpacing"/>
        <w:rPr>
          <w:rFonts w:ascii="Verdana" w:eastAsia="Calibri" w:hAnsi="Verdana"/>
          <w:b/>
          <w:sz w:val="24"/>
          <w:szCs w:val="24"/>
          <w:lang w:eastAsia="en-GB"/>
        </w:rPr>
      </w:pPr>
    </w:p>
    <w:p w14:paraId="10D51C3B" w14:textId="77777777" w:rsidR="003E23A6" w:rsidRPr="00517D36" w:rsidRDefault="003E23A6" w:rsidP="00517D36">
      <w:pPr>
        <w:pStyle w:val="NoSpacing"/>
        <w:rPr>
          <w:rFonts w:ascii="Verdana" w:eastAsia="Calibri" w:hAnsi="Verdana"/>
          <w:b/>
          <w:sz w:val="24"/>
          <w:szCs w:val="24"/>
          <w:lang w:eastAsia="en-GB"/>
        </w:rPr>
      </w:pPr>
      <w:r w:rsidRPr="00517D36">
        <w:rPr>
          <w:rFonts w:ascii="Verdana" w:eastAsia="Calibri" w:hAnsi="Verdana"/>
          <w:b/>
          <w:sz w:val="24"/>
          <w:szCs w:val="24"/>
          <w:lang w:eastAsia="en-GB"/>
        </w:rPr>
        <w:t>Job Title: Lead Teacher of English and Literacy</w:t>
      </w:r>
    </w:p>
    <w:p w14:paraId="5AA8ABAB" w14:textId="77777777" w:rsidR="003E23A6" w:rsidRPr="00517D36" w:rsidRDefault="003E23A6" w:rsidP="00517D36">
      <w:pPr>
        <w:pStyle w:val="NoSpacing"/>
        <w:rPr>
          <w:rFonts w:ascii="Verdana" w:eastAsia="Calibri" w:hAnsi="Verdana"/>
          <w:b/>
          <w:sz w:val="24"/>
          <w:szCs w:val="24"/>
          <w:lang w:eastAsia="en-GB"/>
        </w:rPr>
      </w:pPr>
    </w:p>
    <w:p w14:paraId="13CEADB8" w14:textId="77777777" w:rsidR="003E23A6" w:rsidRPr="00517D36" w:rsidRDefault="003E23A6" w:rsidP="00517D36">
      <w:pPr>
        <w:pStyle w:val="NoSpacing"/>
        <w:rPr>
          <w:rFonts w:ascii="Verdana" w:eastAsia="Calibri" w:hAnsi="Verdana"/>
          <w:b/>
          <w:sz w:val="24"/>
          <w:szCs w:val="24"/>
          <w:lang w:eastAsia="en-GB"/>
        </w:rPr>
      </w:pPr>
      <w:r w:rsidRPr="00517D36">
        <w:rPr>
          <w:rFonts w:ascii="Verdana" w:eastAsia="Calibri" w:hAnsi="Verdana"/>
          <w:b/>
          <w:sz w:val="24"/>
          <w:szCs w:val="24"/>
          <w:lang w:eastAsia="en-GB"/>
        </w:rPr>
        <w:t>Hours of work: Full time</w:t>
      </w:r>
    </w:p>
    <w:p w14:paraId="7AEB2336" w14:textId="77777777" w:rsidR="003E23A6" w:rsidRPr="00517D36" w:rsidRDefault="003E23A6" w:rsidP="00517D36">
      <w:pPr>
        <w:pStyle w:val="NoSpacing"/>
        <w:rPr>
          <w:rFonts w:ascii="Verdana" w:eastAsia="Calibri" w:hAnsi="Verdana"/>
          <w:b/>
          <w:sz w:val="24"/>
          <w:szCs w:val="24"/>
          <w:lang w:eastAsia="en-GB"/>
        </w:rPr>
      </w:pPr>
    </w:p>
    <w:p w14:paraId="7CE6A1C7" w14:textId="4D0B30B8" w:rsidR="007276D7" w:rsidRPr="00517D36" w:rsidRDefault="003E23A6" w:rsidP="00517D36">
      <w:pPr>
        <w:pStyle w:val="NoSpacing"/>
        <w:rPr>
          <w:rFonts w:ascii="Verdana" w:eastAsia="Calibri" w:hAnsi="Verdana"/>
          <w:b/>
          <w:sz w:val="24"/>
          <w:szCs w:val="24"/>
          <w:lang w:eastAsia="en-GB"/>
        </w:rPr>
      </w:pPr>
      <w:r w:rsidRPr="00517D36">
        <w:rPr>
          <w:rFonts w:ascii="Verdana" w:eastAsia="Calibri" w:hAnsi="Verdana"/>
          <w:b/>
          <w:sz w:val="24"/>
          <w:szCs w:val="24"/>
          <w:lang w:eastAsia="en-GB"/>
        </w:rPr>
        <w:t>Reports to: Leader of English and Literacy</w:t>
      </w:r>
    </w:p>
    <w:p w14:paraId="32450380" w14:textId="77777777" w:rsidR="00517D36" w:rsidRDefault="00517D36" w:rsidP="00517D36">
      <w:pPr>
        <w:autoSpaceDE w:val="0"/>
        <w:autoSpaceDN w:val="0"/>
        <w:adjustRightInd w:val="0"/>
        <w:jc w:val="both"/>
        <w:rPr>
          <w:rFonts w:ascii="Verdana" w:eastAsia="Calibri" w:hAnsi="Verdana" w:cs="Arial-BoldMT"/>
          <w:b/>
          <w:bCs/>
          <w:color w:val="000000"/>
          <w:sz w:val="24"/>
          <w:szCs w:val="24"/>
          <w:u w:val="single"/>
          <w:lang w:eastAsia="en-GB"/>
        </w:rPr>
      </w:pPr>
    </w:p>
    <w:p w14:paraId="6D12AE5C" w14:textId="4A72D43D" w:rsidR="003E23A6" w:rsidRPr="00517D36" w:rsidRDefault="003E23A6" w:rsidP="00517D36">
      <w:pPr>
        <w:autoSpaceDE w:val="0"/>
        <w:autoSpaceDN w:val="0"/>
        <w:adjustRightInd w:val="0"/>
        <w:jc w:val="both"/>
        <w:rPr>
          <w:rFonts w:ascii="Verdana" w:eastAsia="Calibri" w:hAnsi="Verdana" w:cs="Arial-BoldMT"/>
          <w:b/>
          <w:bCs/>
          <w:color w:val="000000"/>
          <w:sz w:val="24"/>
          <w:szCs w:val="24"/>
          <w:u w:val="single"/>
          <w:lang w:eastAsia="en-GB"/>
        </w:rPr>
      </w:pPr>
      <w:r w:rsidRPr="00517D36">
        <w:rPr>
          <w:rFonts w:ascii="Verdana" w:eastAsia="Calibri" w:hAnsi="Verdana" w:cs="Arial-BoldMT"/>
          <w:b/>
          <w:bCs/>
          <w:color w:val="000000"/>
          <w:sz w:val="24"/>
          <w:szCs w:val="24"/>
          <w:u w:val="single"/>
          <w:lang w:eastAsia="en-GB"/>
        </w:rPr>
        <w:t>Purpose of the Role:</w:t>
      </w:r>
    </w:p>
    <w:p w14:paraId="28DD0817" w14:textId="77777777" w:rsidR="003E23A6" w:rsidRPr="00517D36" w:rsidRDefault="003E23A6" w:rsidP="00517D36">
      <w:pPr>
        <w:pStyle w:val="ListParagraph"/>
        <w:numPr>
          <w:ilvl w:val="0"/>
          <w:numId w:val="1"/>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to rapidly raise standards and achievement, through the strategic improvement of teaching and learning in English</w:t>
      </w:r>
    </w:p>
    <w:p w14:paraId="428C23F0" w14:textId="77777777" w:rsidR="003E23A6" w:rsidRPr="00517D36" w:rsidRDefault="003E23A6" w:rsidP="00517D36">
      <w:pPr>
        <w:pStyle w:val="ListParagraph"/>
        <w:autoSpaceDE w:val="0"/>
        <w:autoSpaceDN w:val="0"/>
        <w:adjustRightInd w:val="0"/>
        <w:jc w:val="both"/>
        <w:rPr>
          <w:rFonts w:ascii="Verdana" w:eastAsia="ArialMT" w:hAnsi="Verdana" w:cs="ArialMT"/>
          <w:color w:val="000000"/>
          <w:sz w:val="24"/>
          <w:szCs w:val="24"/>
        </w:rPr>
      </w:pPr>
    </w:p>
    <w:p w14:paraId="154B7B67" w14:textId="77777777" w:rsidR="003E23A6" w:rsidRPr="00517D36" w:rsidRDefault="003E23A6" w:rsidP="00517D36">
      <w:pPr>
        <w:pStyle w:val="ListParagraph"/>
        <w:numPr>
          <w:ilvl w:val="0"/>
          <w:numId w:val="1"/>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work under the direction of the Leader of English and Literacy to continue to drive up the standard of teaching and learning so the English department becomes a flagship department as outlined in the Department Improvement Plan</w:t>
      </w:r>
    </w:p>
    <w:p w14:paraId="0BC9EC0C" w14:textId="77777777" w:rsidR="003E23A6" w:rsidRPr="00517D36" w:rsidRDefault="003E23A6" w:rsidP="00517D36">
      <w:pPr>
        <w:pStyle w:val="ListParagraph"/>
        <w:jc w:val="both"/>
        <w:rPr>
          <w:rFonts w:ascii="Verdana" w:eastAsia="ArialMT" w:hAnsi="Verdana" w:cs="ArialMT"/>
          <w:color w:val="000000"/>
          <w:sz w:val="24"/>
          <w:szCs w:val="24"/>
        </w:rPr>
      </w:pPr>
    </w:p>
    <w:p w14:paraId="5C7142BA" w14:textId="77777777" w:rsidR="003E23A6" w:rsidRPr="00517D36" w:rsidRDefault="003E23A6" w:rsidP="00517D36">
      <w:pPr>
        <w:pStyle w:val="ListParagraph"/>
        <w:numPr>
          <w:ilvl w:val="0"/>
          <w:numId w:val="1"/>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inspire imaginative and effective approaches to learning and teaching of English which consistently drive up progress and attainment standards</w:t>
      </w:r>
    </w:p>
    <w:p w14:paraId="0019C685" w14:textId="77777777" w:rsidR="003E23A6" w:rsidRPr="00517D36" w:rsidRDefault="003E23A6" w:rsidP="00517D36">
      <w:pPr>
        <w:pStyle w:val="ListParagraph"/>
        <w:jc w:val="both"/>
        <w:rPr>
          <w:rFonts w:ascii="Verdana" w:eastAsia="ArialMT" w:hAnsi="Verdana" w:cs="ArialMT"/>
          <w:color w:val="000000"/>
          <w:sz w:val="24"/>
          <w:szCs w:val="24"/>
        </w:rPr>
      </w:pPr>
    </w:p>
    <w:p w14:paraId="77E193D6" w14:textId="77777777" w:rsidR="003E23A6" w:rsidRPr="00517D36" w:rsidRDefault="003E23A6" w:rsidP="00517D36">
      <w:pPr>
        <w:pStyle w:val="ListParagraph"/>
        <w:numPr>
          <w:ilvl w:val="0"/>
          <w:numId w:val="1"/>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play a role in terms of supporting the development of teaching and learning across the school</w:t>
      </w:r>
    </w:p>
    <w:p w14:paraId="23F16970" w14:textId="77777777" w:rsidR="003E23A6" w:rsidRPr="00517D36" w:rsidRDefault="003E23A6" w:rsidP="00517D36">
      <w:pPr>
        <w:pStyle w:val="ListParagraph"/>
        <w:jc w:val="both"/>
        <w:rPr>
          <w:rFonts w:ascii="Verdana" w:eastAsia="ArialMT" w:hAnsi="Verdana" w:cs="ArialMT"/>
          <w:color w:val="000000"/>
          <w:sz w:val="24"/>
          <w:szCs w:val="24"/>
        </w:rPr>
      </w:pPr>
    </w:p>
    <w:p w14:paraId="7F66B624" w14:textId="77777777" w:rsidR="003E23A6" w:rsidRPr="00517D36" w:rsidRDefault="003E23A6" w:rsidP="00517D36">
      <w:pPr>
        <w:pStyle w:val="ListParagraph"/>
        <w:numPr>
          <w:ilvl w:val="0"/>
          <w:numId w:val="1"/>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support and improve other teachers to rapidly improve their effectiveness through modelling excellent practice, professional mentoring</w:t>
      </w:r>
    </w:p>
    <w:p w14:paraId="226675B8" w14:textId="77777777" w:rsidR="003E23A6" w:rsidRPr="00517D36" w:rsidRDefault="003E23A6" w:rsidP="00517D36">
      <w:pPr>
        <w:pStyle w:val="ListParagraph"/>
        <w:jc w:val="both"/>
        <w:rPr>
          <w:rFonts w:ascii="Verdana" w:eastAsia="ArialMT" w:hAnsi="Verdana" w:cs="ArialMT"/>
          <w:color w:val="000000"/>
          <w:sz w:val="24"/>
          <w:szCs w:val="24"/>
        </w:rPr>
      </w:pPr>
    </w:p>
    <w:p w14:paraId="4FBEEA63" w14:textId="77777777" w:rsidR="003E23A6" w:rsidRPr="00517D36" w:rsidRDefault="003E23A6" w:rsidP="00517D36">
      <w:pPr>
        <w:pStyle w:val="ListParagraph"/>
        <w:numPr>
          <w:ilvl w:val="0"/>
          <w:numId w:val="1"/>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consistently teach high quality lessons which deliver excellent outcomes for all students</w:t>
      </w:r>
    </w:p>
    <w:p w14:paraId="6A32A9EF" w14:textId="77777777" w:rsidR="003E23A6" w:rsidRPr="00517D36" w:rsidRDefault="003E23A6" w:rsidP="00517D36">
      <w:pPr>
        <w:pStyle w:val="ListParagraph"/>
        <w:jc w:val="both"/>
        <w:rPr>
          <w:rFonts w:ascii="Verdana" w:eastAsia="ArialMT" w:hAnsi="Verdana" w:cs="ArialMT"/>
          <w:color w:val="000000"/>
          <w:sz w:val="24"/>
          <w:szCs w:val="24"/>
        </w:rPr>
      </w:pPr>
    </w:p>
    <w:p w14:paraId="5BFD64B0" w14:textId="75E27C55" w:rsidR="00517D36" w:rsidRDefault="003E23A6" w:rsidP="00517D36">
      <w:pPr>
        <w:pStyle w:val="ListParagraph"/>
        <w:numPr>
          <w:ilvl w:val="0"/>
          <w:numId w:val="1"/>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 xml:space="preserve">to deputise for the Leader of English and Literacy </w:t>
      </w:r>
    </w:p>
    <w:p w14:paraId="2FE90840" w14:textId="77777777" w:rsidR="00517D36" w:rsidRDefault="00517D36" w:rsidP="00517D36">
      <w:pPr>
        <w:autoSpaceDE w:val="0"/>
        <w:autoSpaceDN w:val="0"/>
        <w:adjustRightInd w:val="0"/>
        <w:jc w:val="both"/>
        <w:rPr>
          <w:rFonts w:ascii="Verdana" w:eastAsia="Calibri" w:hAnsi="Verdana" w:cs="Arial-BoldMT"/>
          <w:b/>
          <w:bCs/>
          <w:color w:val="000000"/>
          <w:sz w:val="24"/>
          <w:szCs w:val="24"/>
          <w:u w:val="single"/>
          <w:lang w:eastAsia="en-GB"/>
        </w:rPr>
      </w:pPr>
    </w:p>
    <w:p w14:paraId="6458E181" w14:textId="77777777" w:rsidR="00517D36" w:rsidRDefault="00517D36" w:rsidP="00517D36">
      <w:pPr>
        <w:autoSpaceDE w:val="0"/>
        <w:autoSpaceDN w:val="0"/>
        <w:adjustRightInd w:val="0"/>
        <w:jc w:val="both"/>
        <w:rPr>
          <w:rFonts w:ascii="Verdana" w:eastAsia="Calibri" w:hAnsi="Verdana" w:cs="Arial-BoldMT"/>
          <w:b/>
          <w:bCs/>
          <w:color w:val="000000"/>
          <w:sz w:val="24"/>
          <w:szCs w:val="24"/>
          <w:u w:val="single"/>
          <w:lang w:eastAsia="en-GB"/>
        </w:rPr>
      </w:pPr>
    </w:p>
    <w:p w14:paraId="2DCC5B0E" w14:textId="19EE41A4" w:rsidR="003E23A6" w:rsidRPr="00517D36" w:rsidRDefault="003E23A6" w:rsidP="00517D36">
      <w:pPr>
        <w:autoSpaceDE w:val="0"/>
        <w:autoSpaceDN w:val="0"/>
        <w:adjustRightInd w:val="0"/>
        <w:jc w:val="both"/>
        <w:rPr>
          <w:rFonts w:ascii="Verdana" w:eastAsia="Calibri" w:hAnsi="Verdana" w:cs="Arial-BoldMT"/>
          <w:b/>
          <w:bCs/>
          <w:color w:val="000000"/>
          <w:sz w:val="24"/>
          <w:szCs w:val="24"/>
          <w:u w:val="single"/>
          <w:lang w:eastAsia="en-GB"/>
        </w:rPr>
      </w:pPr>
      <w:r w:rsidRPr="00517D36">
        <w:rPr>
          <w:rFonts w:ascii="Verdana" w:eastAsia="Calibri" w:hAnsi="Verdana" w:cs="Arial-BoldMT"/>
          <w:b/>
          <w:bCs/>
          <w:color w:val="000000"/>
          <w:sz w:val="24"/>
          <w:szCs w:val="24"/>
          <w:u w:val="single"/>
          <w:lang w:eastAsia="en-GB"/>
        </w:rPr>
        <w:lastRenderedPageBreak/>
        <w:t>Key Areas:</w:t>
      </w:r>
    </w:p>
    <w:p w14:paraId="5C4D2AE5" w14:textId="77777777" w:rsidR="003E23A6" w:rsidRPr="00517D36" w:rsidRDefault="003E23A6" w:rsidP="00517D36">
      <w:pPr>
        <w:pStyle w:val="ListParagraph"/>
        <w:numPr>
          <w:ilvl w:val="0"/>
          <w:numId w:val="2"/>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rapidly and sustainably improve the quality of teaching and learning within English</w:t>
      </w:r>
    </w:p>
    <w:p w14:paraId="17738469" w14:textId="77777777" w:rsidR="003E23A6" w:rsidRPr="00517D36" w:rsidRDefault="003E23A6" w:rsidP="00517D36">
      <w:pPr>
        <w:pStyle w:val="ListParagraph"/>
        <w:autoSpaceDE w:val="0"/>
        <w:autoSpaceDN w:val="0"/>
        <w:adjustRightInd w:val="0"/>
        <w:jc w:val="both"/>
        <w:rPr>
          <w:rFonts w:ascii="Verdana" w:eastAsia="ArialMT" w:hAnsi="Verdana" w:cs="ArialMT"/>
          <w:color w:val="000000"/>
          <w:sz w:val="24"/>
          <w:szCs w:val="24"/>
        </w:rPr>
      </w:pPr>
    </w:p>
    <w:p w14:paraId="45AB753A" w14:textId="77777777" w:rsidR="003E23A6" w:rsidRPr="00517D36" w:rsidRDefault="003E23A6" w:rsidP="00517D36">
      <w:pPr>
        <w:pStyle w:val="ListParagraph"/>
        <w:numPr>
          <w:ilvl w:val="0"/>
          <w:numId w:val="2"/>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work under the direction of the Leader of English and Literacy to implement quality ‘continued professional development’ which improves teaching and learning within English</w:t>
      </w:r>
    </w:p>
    <w:p w14:paraId="5DBD1E0A" w14:textId="77777777" w:rsidR="003E23A6" w:rsidRPr="00517D36" w:rsidRDefault="003E23A6" w:rsidP="00517D36">
      <w:pPr>
        <w:pStyle w:val="ListParagraph"/>
        <w:jc w:val="both"/>
        <w:rPr>
          <w:rFonts w:ascii="Verdana" w:eastAsia="ArialMT" w:hAnsi="Verdana" w:cs="ArialMT"/>
          <w:color w:val="000000"/>
          <w:sz w:val="24"/>
          <w:szCs w:val="24"/>
        </w:rPr>
      </w:pPr>
    </w:p>
    <w:p w14:paraId="3B365C05" w14:textId="77777777" w:rsidR="003E23A6" w:rsidRPr="00517D36" w:rsidRDefault="003E23A6" w:rsidP="00517D36">
      <w:pPr>
        <w:pStyle w:val="ListParagraph"/>
        <w:numPr>
          <w:ilvl w:val="0"/>
          <w:numId w:val="2"/>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lead teachers within the English department to improve the quality of teaching and learning and marking and feedback within English</w:t>
      </w:r>
    </w:p>
    <w:p w14:paraId="2F75055B" w14:textId="77777777" w:rsidR="003E23A6" w:rsidRPr="00517D36" w:rsidRDefault="003E23A6" w:rsidP="00517D36">
      <w:pPr>
        <w:pStyle w:val="ListParagraph"/>
        <w:jc w:val="both"/>
        <w:rPr>
          <w:rFonts w:ascii="Verdana" w:eastAsia="ArialMT" w:hAnsi="Verdana" w:cs="ArialMT"/>
          <w:color w:val="000000"/>
          <w:sz w:val="24"/>
          <w:szCs w:val="24"/>
        </w:rPr>
      </w:pPr>
    </w:p>
    <w:p w14:paraId="375B5039" w14:textId="77777777" w:rsidR="003E23A6" w:rsidRPr="00517D36" w:rsidRDefault="003E23A6" w:rsidP="00517D36">
      <w:pPr>
        <w:pStyle w:val="ListParagraph"/>
        <w:numPr>
          <w:ilvl w:val="0"/>
          <w:numId w:val="2"/>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raising achievement of all pupils in English, ensuring they consistently make significantly better than expected progress</w:t>
      </w:r>
    </w:p>
    <w:p w14:paraId="45215E38" w14:textId="77777777" w:rsidR="003E23A6" w:rsidRPr="00517D36" w:rsidRDefault="003E23A6" w:rsidP="00517D36">
      <w:pPr>
        <w:pStyle w:val="ListParagraph"/>
        <w:jc w:val="both"/>
        <w:rPr>
          <w:rFonts w:ascii="Verdana" w:eastAsia="ArialMT" w:hAnsi="Verdana" w:cs="ArialMT"/>
          <w:color w:val="000000"/>
          <w:sz w:val="24"/>
          <w:szCs w:val="24"/>
        </w:rPr>
      </w:pPr>
    </w:p>
    <w:p w14:paraId="0715E196" w14:textId="27001575" w:rsidR="00517D36" w:rsidRPr="00517D36" w:rsidRDefault="003E23A6" w:rsidP="00517D36">
      <w:pPr>
        <w:pStyle w:val="ListParagraph"/>
        <w:numPr>
          <w:ilvl w:val="0"/>
          <w:numId w:val="2"/>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coordinate, evaluate and develop the KS3 Schemes of Work</w:t>
      </w:r>
    </w:p>
    <w:p w14:paraId="22A12761" w14:textId="77777777" w:rsidR="003E23A6" w:rsidRPr="00517D36" w:rsidRDefault="003E23A6" w:rsidP="00517D36">
      <w:pPr>
        <w:autoSpaceDE w:val="0"/>
        <w:autoSpaceDN w:val="0"/>
        <w:adjustRightInd w:val="0"/>
        <w:jc w:val="both"/>
        <w:rPr>
          <w:rFonts w:ascii="Verdana" w:eastAsia="Calibri" w:hAnsi="Verdana" w:cs="Arial-BoldMT"/>
          <w:b/>
          <w:bCs/>
          <w:color w:val="000000"/>
          <w:sz w:val="24"/>
          <w:szCs w:val="24"/>
          <w:u w:val="single"/>
          <w:lang w:eastAsia="en-GB"/>
        </w:rPr>
      </w:pPr>
      <w:r w:rsidRPr="00517D36">
        <w:rPr>
          <w:rFonts w:ascii="Verdana" w:eastAsia="Calibri" w:hAnsi="Verdana" w:cs="Arial-BoldMT"/>
          <w:b/>
          <w:bCs/>
          <w:color w:val="000000"/>
          <w:sz w:val="24"/>
          <w:szCs w:val="24"/>
          <w:u w:val="single"/>
          <w:lang w:eastAsia="en-GB"/>
        </w:rPr>
        <w:t>Responsibilities:</w:t>
      </w:r>
    </w:p>
    <w:p w14:paraId="46CE1509" w14:textId="77777777" w:rsidR="003E23A6" w:rsidRPr="00517D36" w:rsidRDefault="003E23A6" w:rsidP="00517D36">
      <w:pPr>
        <w:autoSpaceDE w:val="0"/>
        <w:autoSpaceDN w:val="0"/>
        <w:adjustRightInd w:val="0"/>
        <w:jc w:val="both"/>
        <w:rPr>
          <w:rFonts w:ascii="Verdana" w:eastAsia="Calibri" w:hAnsi="Verdana" w:cs="Arial-BoldMT"/>
          <w:bCs/>
          <w:color w:val="000000"/>
          <w:sz w:val="24"/>
          <w:szCs w:val="24"/>
          <w:u w:val="single"/>
          <w:lang w:eastAsia="en-GB"/>
        </w:rPr>
      </w:pPr>
      <w:r w:rsidRPr="00517D36">
        <w:rPr>
          <w:rFonts w:ascii="Verdana" w:eastAsia="Calibri" w:hAnsi="Verdana" w:cs="Arial-BoldMT"/>
          <w:bCs/>
          <w:color w:val="000000"/>
          <w:sz w:val="24"/>
          <w:szCs w:val="24"/>
          <w:u w:val="single"/>
          <w:lang w:eastAsia="en-GB"/>
        </w:rPr>
        <w:t>Leading Teaching and Learning within English:</w:t>
      </w:r>
    </w:p>
    <w:p w14:paraId="715D7BE3" w14:textId="77777777" w:rsidR="003E23A6" w:rsidRPr="00517D36" w:rsidRDefault="003E23A6" w:rsidP="00517D36">
      <w:pPr>
        <w:pStyle w:val="ListParagraph"/>
        <w:numPr>
          <w:ilvl w:val="0"/>
          <w:numId w:val="3"/>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rapidly improve the quality of teaching and learning within English</w:t>
      </w:r>
    </w:p>
    <w:p w14:paraId="2A66A5E2" w14:textId="77777777" w:rsidR="003E23A6" w:rsidRPr="00517D36" w:rsidRDefault="003E23A6" w:rsidP="00517D36">
      <w:pPr>
        <w:pStyle w:val="ListParagraph"/>
        <w:autoSpaceDE w:val="0"/>
        <w:autoSpaceDN w:val="0"/>
        <w:adjustRightInd w:val="0"/>
        <w:jc w:val="both"/>
        <w:rPr>
          <w:rFonts w:ascii="Verdana" w:eastAsia="ArialMT" w:hAnsi="Verdana" w:cs="ArialMT"/>
          <w:color w:val="000000"/>
          <w:sz w:val="24"/>
          <w:szCs w:val="24"/>
        </w:rPr>
      </w:pPr>
    </w:p>
    <w:p w14:paraId="3EF690AA" w14:textId="77777777" w:rsidR="003E23A6" w:rsidRPr="00517D36" w:rsidRDefault="003E23A6" w:rsidP="00517D36">
      <w:pPr>
        <w:pStyle w:val="ListParagraph"/>
        <w:numPr>
          <w:ilvl w:val="0"/>
          <w:numId w:val="3"/>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support the Leader of English and Literacy with promoting a culture within English where feedback is seen as a gift and welcomed through an open door policy</w:t>
      </w:r>
    </w:p>
    <w:p w14:paraId="1418A121" w14:textId="77777777" w:rsidR="003E23A6" w:rsidRPr="00517D36" w:rsidRDefault="003E23A6" w:rsidP="00517D36">
      <w:pPr>
        <w:pStyle w:val="ListParagraph"/>
        <w:jc w:val="both"/>
        <w:rPr>
          <w:rFonts w:ascii="Verdana" w:eastAsia="ArialMT" w:hAnsi="Verdana" w:cs="ArialMT"/>
          <w:color w:val="000000"/>
          <w:sz w:val="24"/>
          <w:szCs w:val="24"/>
        </w:rPr>
      </w:pPr>
    </w:p>
    <w:p w14:paraId="0FEA1A86" w14:textId="77777777" w:rsidR="003E23A6" w:rsidRPr="00517D36" w:rsidRDefault="003E23A6" w:rsidP="00517D36">
      <w:pPr>
        <w:pStyle w:val="ListParagraph"/>
        <w:numPr>
          <w:ilvl w:val="0"/>
          <w:numId w:val="3"/>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maintain and improve the on-going monitoring record of standards of Teaching and Learning within English</w:t>
      </w:r>
    </w:p>
    <w:p w14:paraId="23084E9D" w14:textId="77777777" w:rsidR="003E23A6" w:rsidRPr="00517D36" w:rsidRDefault="003E23A6" w:rsidP="00517D36">
      <w:pPr>
        <w:pStyle w:val="ListParagraph"/>
        <w:jc w:val="both"/>
        <w:rPr>
          <w:rFonts w:ascii="Verdana" w:eastAsia="ArialMT" w:hAnsi="Verdana" w:cs="ArialMT"/>
          <w:color w:val="000000"/>
          <w:sz w:val="24"/>
          <w:szCs w:val="24"/>
        </w:rPr>
      </w:pPr>
    </w:p>
    <w:p w14:paraId="10BC9EE6" w14:textId="77777777" w:rsidR="003E23A6" w:rsidRPr="00517D36" w:rsidRDefault="003E23A6" w:rsidP="00517D36">
      <w:pPr>
        <w:pStyle w:val="ListParagraph"/>
        <w:numPr>
          <w:ilvl w:val="0"/>
          <w:numId w:val="3"/>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 xml:space="preserve">support the Leader of English and Literacy with rigorously analysing </w:t>
      </w:r>
      <w:r w:rsidRPr="00517D36">
        <w:rPr>
          <w:rFonts w:ascii="Verdana" w:eastAsia="ArialMT" w:hAnsi="Verdana" w:cs="ArialMT"/>
          <w:color w:val="000000"/>
          <w:sz w:val="24"/>
          <w:szCs w:val="24"/>
        </w:rPr>
        <w:br/>
        <w:t>teaching and learning data, and behaviour for learning data, to identify areas for development and underperformance, setting appropriate targets for improvements</w:t>
      </w:r>
    </w:p>
    <w:p w14:paraId="2F28AA6F" w14:textId="77777777" w:rsidR="003E23A6" w:rsidRPr="00517D36" w:rsidRDefault="003E23A6" w:rsidP="00517D36">
      <w:pPr>
        <w:pStyle w:val="ListParagraph"/>
        <w:jc w:val="both"/>
        <w:rPr>
          <w:rFonts w:ascii="Verdana" w:eastAsia="ArialMT" w:hAnsi="Verdana" w:cs="ArialMT"/>
          <w:color w:val="000000"/>
          <w:sz w:val="24"/>
          <w:szCs w:val="24"/>
        </w:rPr>
      </w:pPr>
    </w:p>
    <w:p w14:paraId="4E3EBB4D" w14:textId="2690D60E" w:rsidR="00517D36" w:rsidRDefault="003E23A6" w:rsidP="00517D36">
      <w:pPr>
        <w:pStyle w:val="ListParagraph"/>
        <w:numPr>
          <w:ilvl w:val="0"/>
          <w:numId w:val="3"/>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 xml:space="preserve">to work as a lead practitioner in English to support the Leader of English and Literacy to develop teaching and learning strategies that </w:t>
      </w:r>
      <w:r w:rsidRPr="00517D36">
        <w:rPr>
          <w:rFonts w:ascii="Verdana" w:eastAsia="ArialMT" w:hAnsi="Verdana" w:cs="ArialMT"/>
          <w:color w:val="000000"/>
          <w:sz w:val="24"/>
          <w:szCs w:val="24"/>
        </w:rPr>
        <w:lastRenderedPageBreak/>
        <w:t>are effective and enable all students to achieve positive Progress 8 scores at KS4</w:t>
      </w:r>
    </w:p>
    <w:p w14:paraId="1D7091E8" w14:textId="095CBF9F" w:rsidR="00517D36" w:rsidRPr="00517D36" w:rsidRDefault="00517D36" w:rsidP="00517D36">
      <w:pPr>
        <w:pStyle w:val="ListParagraph"/>
        <w:autoSpaceDE w:val="0"/>
        <w:autoSpaceDN w:val="0"/>
        <w:adjustRightInd w:val="0"/>
        <w:jc w:val="both"/>
        <w:rPr>
          <w:rFonts w:ascii="Verdana" w:eastAsia="ArialMT" w:hAnsi="Verdana" w:cs="ArialMT"/>
          <w:color w:val="000000"/>
          <w:sz w:val="24"/>
          <w:szCs w:val="24"/>
        </w:rPr>
      </w:pPr>
    </w:p>
    <w:p w14:paraId="14F7C65A" w14:textId="77777777" w:rsidR="003E23A6" w:rsidRPr="00517D36" w:rsidRDefault="003E23A6" w:rsidP="00517D36">
      <w:pPr>
        <w:pStyle w:val="ListParagraph"/>
        <w:numPr>
          <w:ilvl w:val="0"/>
          <w:numId w:val="3"/>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be committed to the use of new technologies to improve teaching and learning within English (under the direction of the Leader of English and Literacy)</w:t>
      </w:r>
    </w:p>
    <w:p w14:paraId="008136C0" w14:textId="77777777" w:rsidR="003E23A6" w:rsidRPr="00517D36" w:rsidRDefault="003E23A6" w:rsidP="00517D36">
      <w:pPr>
        <w:pStyle w:val="ListParagraph"/>
        <w:jc w:val="both"/>
        <w:rPr>
          <w:rFonts w:ascii="Verdana" w:eastAsia="ArialMT" w:hAnsi="Verdana" w:cs="ArialMT"/>
          <w:color w:val="000000"/>
          <w:sz w:val="24"/>
          <w:szCs w:val="24"/>
        </w:rPr>
      </w:pPr>
    </w:p>
    <w:p w14:paraId="781E253C" w14:textId="77777777" w:rsidR="003E23A6" w:rsidRPr="00517D36" w:rsidRDefault="003E23A6" w:rsidP="00517D36">
      <w:pPr>
        <w:pStyle w:val="ListParagraph"/>
        <w:numPr>
          <w:ilvl w:val="0"/>
          <w:numId w:val="3"/>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keep up to date with current educational research</w:t>
      </w:r>
    </w:p>
    <w:p w14:paraId="3787658F" w14:textId="77777777" w:rsidR="003E23A6" w:rsidRPr="00517D36" w:rsidRDefault="003E23A6" w:rsidP="00517D36">
      <w:pPr>
        <w:pStyle w:val="ListParagraph"/>
        <w:jc w:val="both"/>
        <w:rPr>
          <w:rFonts w:ascii="Verdana" w:eastAsia="ArialMT" w:hAnsi="Verdana" w:cs="ArialMT"/>
          <w:color w:val="000000"/>
          <w:sz w:val="24"/>
          <w:szCs w:val="24"/>
        </w:rPr>
      </w:pPr>
    </w:p>
    <w:p w14:paraId="60500094" w14:textId="77777777" w:rsidR="003E23A6" w:rsidRPr="00517D36" w:rsidRDefault="003E23A6" w:rsidP="00517D36">
      <w:pPr>
        <w:pStyle w:val="ListParagraph"/>
        <w:numPr>
          <w:ilvl w:val="0"/>
          <w:numId w:val="3"/>
        </w:numPr>
        <w:autoSpaceDE w:val="0"/>
        <w:autoSpaceDN w:val="0"/>
        <w:adjustRightInd w:val="0"/>
        <w:jc w:val="both"/>
        <w:rPr>
          <w:rFonts w:ascii="Verdana" w:eastAsia="ArialMT" w:hAnsi="Verdana" w:cs="ArialMT"/>
          <w:color w:val="000000"/>
          <w:sz w:val="24"/>
          <w:szCs w:val="24"/>
        </w:rPr>
      </w:pPr>
      <w:r w:rsidRPr="00517D36">
        <w:rPr>
          <w:rFonts w:ascii="Verdana" w:eastAsia="ArialMT" w:hAnsi="Verdana" w:cs="ArialMT"/>
          <w:color w:val="000000"/>
          <w:sz w:val="24"/>
          <w:szCs w:val="24"/>
        </w:rPr>
        <w:t>support the Leader of English and Literacy with implementing the school’s quality assurance procedures within English for monitoring the quality of lesson planning, schemes of work, teaching and learning, and marking and feedback to facilitate best practice across the department</w:t>
      </w:r>
    </w:p>
    <w:p w14:paraId="4158F27D" w14:textId="77777777" w:rsidR="003E23A6" w:rsidRPr="00517D36" w:rsidRDefault="003E23A6" w:rsidP="00517D36">
      <w:pPr>
        <w:ind w:left="-851" w:right="-897"/>
        <w:jc w:val="both"/>
        <w:rPr>
          <w:rFonts w:ascii="Verdana" w:hAnsi="Verdana"/>
          <w:sz w:val="24"/>
          <w:szCs w:val="24"/>
        </w:rPr>
      </w:pPr>
    </w:p>
    <w:sectPr w:rsidR="003E23A6" w:rsidRPr="00517D36" w:rsidSect="004E2C82">
      <w:headerReference w:type="even" r:id="rId9"/>
      <w:headerReference w:type="default" r:id="rId10"/>
      <w:footerReference w:type="default" r:id="rId11"/>
      <w:headerReference w:type="first" r:id="rId12"/>
      <w:pgSz w:w="11906" w:h="16838"/>
      <w:pgMar w:top="3261"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E1EF" w14:textId="77777777" w:rsidR="00694A20" w:rsidRDefault="00694A20" w:rsidP="00FA71E5">
      <w:pPr>
        <w:spacing w:after="0" w:line="240" w:lineRule="auto"/>
      </w:pPr>
      <w:r>
        <w:separator/>
      </w:r>
    </w:p>
  </w:endnote>
  <w:endnote w:type="continuationSeparator" w:id="0">
    <w:p w14:paraId="55BAA2FA" w14:textId="77777777" w:rsidR="00694A20" w:rsidRDefault="00694A20" w:rsidP="00FA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FCB0" w14:textId="2D946AEE" w:rsidR="009A1CC8" w:rsidRDefault="009A1CC8">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62336" behindDoc="1" locked="0" layoutInCell="1" allowOverlap="1" wp14:anchorId="508D0A6E" wp14:editId="363B2BC0">
              <wp:simplePos x="0" y="0"/>
              <wp:positionH relativeFrom="column">
                <wp:posOffset>5396230</wp:posOffset>
              </wp:positionH>
              <wp:positionV relativeFrom="paragraph">
                <wp:posOffset>-604520</wp:posOffset>
              </wp:positionV>
              <wp:extent cx="857250" cy="9036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903605"/>
                        <a:chOff x="1106728" y="1103925"/>
                        <a:chExt cx="17221" cy="17611"/>
                      </a:xfrm>
                    </wpg:grpSpPr>
                    <wps:wsp>
                      <wps:cNvPr id="2" name="Rectangle 3"/>
                      <wps:cNvSpPr>
                        <a:spLocks noChangeArrowheads="1"/>
                      </wps:cNvSpPr>
                      <wps:spPr bwMode="auto">
                        <a:xfrm>
                          <a:off x="1107490" y="1104696"/>
                          <a:ext cx="16460" cy="16840"/>
                        </a:xfrm>
                        <a:prstGeom prst="rect">
                          <a:avLst/>
                        </a:prstGeom>
                        <a:solidFill>
                          <a:srgbClr val="A28D60"/>
                        </a:solidFill>
                        <a:ln>
                          <a:noFill/>
                        </a:ln>
                        <a:effectLst/>
                        <a:extLst>
                          <a:ext uri="{91240B29-F687-4F45-9708-019B960494DF}">
                            <a14:hiddenLine xmlns:a14="http://schemas.microsoft.com/office/drawing/2010/main" w="25400">
                              <a:solidFill>
                                <a:srgbClr val="A28D60"/>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 name="Rectangle 4"/>
                      <wps:cNvSpPr>
                        <a:spLocks noChangeArrowheads="1"/>
                      </wps:cNvSpPr>
                      <wps:spPr bwMode="auto">
                        <a:xfrm>
                          <a:off x="1106728" y="1103925"/>
                          <a:ext cx="16460" cy="16840"/>
                        </a:xfrm>
                        <a:prstGeom prst="rect">
                          <a:avLst/>
                        </a:prstGeom>
                        <a:solidFill>
                          <a:srgbClr val="FFFFFF"/>
                        </a:solidFill>
                        <a:ln>
                          <a:noFill/>
                        </a:ln>
                        <a:effectLst/>
                        <a:extLst>
                          <a:ext uri="{91240B29-F687-4F45-9708-019B960494DF}">
                            <a14:hiddenLine xmlns:a14="http://schemas.microsoft.com/office/drawing/2010/main" w="25400">
                              <a:solidFill>
                                <a:srgbClr val="A28D60"/>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5" descr="Image result for ofsted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8067" y="1107211"/>
                          <a:ext cx="13825" cy="10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7C4CC3" id="Group 2" o:spid="_x0000_s1026" style="position:absolute;margin-left:424.9pt;margin-top:-47.6pt;width:67.5pt;height:71.15pt;z-index:-251654144" coordorigin="11067,11039" coordsize="172,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">
              <v:rect id="Rectangle 3" o:spid="_x0000_s1027" style="position:absolute;left:11074;top:11046;width:16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" fillcolor="#a28d60" stroked="f" strokecolor="#a28d60" strokeweight="2pt">
                <v:shadow color="black [0]"/>
                <v:textbox inset="2.88pt,2.88pt,2.88pt,2.88pt"/>
              </v:rect>
              <v:rect id="Rectangle 4" o:spid="_x0000_s1028" style="position:absolute;left:11067;top:11039;width:16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" stroked="f" strokecolor="#a28d60"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mage result for ofsted logo png" style="position:absolute;left:11080;top:11072;width:138;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" insetpen="t">
                <v:imagedata r:id="rId2" o:title="Image result for ofsted logo png"/>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0228" w14:textId="77777777" w:rsidR="00694A20" w:rsidRDefault="00694A20" w:rsidP="00FA71E5">
      <w:pPr>
        <w:spacing w:after="0" w:line="240" w:lineRule="auto"/>
      </w:pPr>
      <w:r>
        <w:separator/>
      </w:r>
    </w:p>
  </w:footnote>
  <w:footnote w:type="continuationSeparator" w:id="0">
    <w:p w14:paraId="2C1629F6" w14:textId="77777777" w:rsidR="00694A20" w:rsidRDefault="00694A20" w:rsidP="00FA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454A" w14:textId="207062F2" w:rsidR="00C00F5B" w:rsidRDefault="00517D36">
    <w:pPr>
      <w:pStyle w:val="Header"/>
    </w:pPr>
    <w:r>
      <w:rPr>
        <w:noProof/>
      </w:rPr>
      <w:pict w14:anchorId="1290A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54860" o:spid="_x0000_s2050" type="#_x0000_t75" style="position:absolute;margin-left:0;margin-top:0;width:451.05pt;height:612.95pt;z-index:-251657216;mso-position-horizontal:center;mso-position-horizontal-relative:margin;mso-position-vertical:center;mso-position-vertical-relative:margin" o:allowincell="f">
          <v:imagedata r:id="rId1" o:title="KEVIOriginal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59CC" w14:textId="17E1A3C8" w:rsidR="00C00F5B" w:rsidRPr="00FA71E5" w:rsidRDefault="009240C2" w:rsidP="00FA71E5">
    <w:pPr>
      <w:pStyle w:val="Header"/>
    </w:pPr>
    <w:r>
      <w:rPr>
        <w:rFonts w:ascii="Times New Roman" w:hAnsi="Times New Roman" w:cs="Times New Roman"/>
        <w:noProof/>
        <w:sz w:val="24"/>
        <w:szCs w:val="24"/>
        <w:lang w:eastAsia="en-GB"/>
      </w:rPr>
      <w:drawing>
        <wp:anchor distT="0" distB="0" distL="114300" distR="114300" simplePos="0" relativeHeight="251654140" behindDoc="1" locked="0" layoutInCell="1" allowOverlap="1" wp14:anchorId="273BC3AF" wp14:editId="131B3862">
          <wp:simplePos x="0" y="0"/>
          <wp:positionH relativeFrom="column">
            <wp:posOffset>-586740</wp:posOffset>
          </wp:positionH>
          <wp:positionV relativeFrom="paragraph">
            <wp:posOffset>-160020</wp:posOffset>
          </wp:positionV>
          <wp:extent cx="6840855" cy="10126980"/>
          <wp:effectExtent l="0" t="0" r="0" b="762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VI Letterhead 2019.png"/>
                  <pic:cNvPicPr/>
                </pic:nvPicPr>
                <pic:blipFill>
                  <a:blip r:embed="rId1">
                    <a:extLst>
                      <a:ext uri="{28A0092B-C50C-407E-A947-70E740481C1C}">
                        <a14:useLocalDpi xmlns:a14="http://schemas.microsoft.com/office/drawing/2010/main" val="0"/>
                      </a:ext>
                    </a:extLst>
                  </a:blip>
                  <a:stretch>
                    <a:fillRect/>
                  </a:stretch>
                </pic:blipFill>
                <pic:spPr>
                  <a:xfrm>
                    <a:off x="0" y="0"/>
                    <a:ext cx="6840855" cy="10126980"/>
                  </a:xfrm>
                  <a:prstGeom prst="rect">
                    <a:avLst/>
                  </a:prstGeom>
                </pic:spPr>
              </pic:pic>
            </a:graphicData>
          </a:graphic>
          <wp14:sizeRelH relativeFrom="margin">
            <wp14:pctWidth>0</wp14:pctWidth>
          </wp14:sizeRelH>
          <wp14:sizeRelV relativeFrom="margin">
            <wp14:pctHeight>0</wp14:pctHeight>
          </wp14:sizeRelV>
        </wp:anchor>
      </w:drawing>
    </w:r>
    <w:r w:rsidR="0034655F">
      <w:rPr>
        <w:noProof/>
        <w:lang w:eastAsia="en-GB"/>
      </w:rPr>
      <w:drawing>
        <wp:anchor distT="0" distB="0" distL="114300" distR="114300" simplePos="0" relativeHeight="251653115" behindDoc="1" locked="0" layoutInCell="1" allowOverlap="1" wp14:anchorId="01250EA6" wp14:editId="43AD6890">
          <wp:simplePos x="0" y="0"/>
          <wp:positionH relativeFrom="column">
            <wp:posOffset>1054735</wp:posOffset>
          </wp:positionH>
          <wp:positionV relativeFrom="paragraph">
            <wp:posOffset>3169920</wp:posOffset>
          </wp:positionV>
          <wp:extent cx="7048634" cy="827781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VI watermark.png"/>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7048634" cy="8277811"/>
                  </a:xfrm>
                  <a:prstGeom prst="rect">
                    <a:avLst/>
                  </a:prstGeom>
                </pic:spPr>
              </pic:pic>
            </a:graphicData>
          </a:graphic>
          <wp14:sizeRelH relativeFrom="page">
            <wp14:pctWidth>0</wp14:pctWidth>
          </wp14:sizeRelH>
          <wp14:sizeRelV relativeFrom="page">
            <wp14:pctHeight>0</wp14:pctHeight>
          </wp14:sizeRelV>
        </wp:anchor>
      </w:drawing>
    </w:r>
    <w:r w:rsidR="009A1CC8">
      <w:rPr>
        <w:noProof/>
      </w:rPr>
      <w:t xml:space="preserve"> </w:t>
    </w:r>
    <w:r w:rsidR="00C00F5B">
      <w:rPr>
        <w:noProof/>
        <w:lang w:eastAsia="en-GB"/>
      </w:rPr>
      <w:drawing>
        <wp:anchor distT="0" distB="0" distL="114300" distR="114300" simplePos="0" relativeHeight="251660288" behindDoc="1" locked="0" layoutInCell="1" allowOverlap="1" wp14:anchorId="6A8D1682" wp14:editId="2C473E8B">
          <wp:simplePos x="0" y="0"/>
          <wp:positionH relativeFrom="column">
            <wp:posOffset>-586740</wp:posOffset>
          </wp:positionH>
          <wp:positionV relativeFrom="paragraph">
            <wp:posOffset>-175260</wp:posOffset>
          </wp:positionV>
          <wp:extent cx="1242060" cy="15347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 Emblem 2019 alt 2.png"/>
                  <pic:cNvPicPr/>
                </pic:nvPicPr>
                <pic:blipFill>
                  <a:blip r:embed="rId4">
                    <a:extLst>
                      <a:ext uri="{28A0092B-C50C-407E-A947-70E740481C1C}">
                        <a14:useLocalDpi xmlns:a14="http://schemas.microsoft.com/office/drawing/2010/main" val="0"/>
                      </a:ext>
                    </a:extLst>
                  </a:blip>
                  <a:stretch>
                    <a:fillRect/>
                  </a:stretch>
                </pic:blipFill>
                <pic:spPr>
                  <a:xfrm>
                    <a:off x="0" y="0"/>
                    <a:ext cx="1242060" cy="1534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C43" w14:textId="09B89190" w:rsidR="00C00F5B" w:rsidRDefault="00517D36">
    <w:pPr>
      <w:pStyle w:val="Header"/>
    </w:pPr>
    <w:r>
      <w:rPr>
        <w:noProof/>
      </w:rPr>
      <w:pict w14:anchorId="08B4F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54859" o:spid="_x0000_s2049" type="#_x0000_t75" style="position:absolute;margin-left:0;margin-top:0;width:451.05pt;height:612.95pt;z-index:-251658240;mso-position-horizontal:center;mso-position-horizontal-relative:margin;mso-position-vertical:center;mso-position-vertical-relative:margin" o:allowincell="f">
          <v:imagedata r:id="rId1" o:title="KEVIOriginal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086"/>
    <w:multiLevelType w:val="hybridMultilevel"/>
    <w:tmpl w:val="FF14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E2546"/>
    <w:multiLevelType w:val="hybridMultilevel"/>
    <w:tmpl w:val="2DDC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95E5D"/>
    <w:multiLevelType w:val="hybridMultilevel"/>
    <w:tmpl w:val="AFA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E5"/>
    <w:rsid w:val="0001397D"/>
    <w:rsid w:val="00025CB9"/>
    <w:rsid w:val="00066FD6"/>
    <w:rsid w:val="000708F4"/>
    <w:rsid w:val="00085BB4"/>
    <w:rsid w:val="00093CA6"/>
    <w:rsid w:val="00166669"/>
    <w:rsid w:val="00191CB2"/>
    <w:rsid w:val="001C1C68"/>
    <w:rsid w:val="002655C2"/>
    <w:rsid w:val="0034655F"/>
    <w:rsid w:val="00392ECE"/>
    <w:rsid w:val="00397DAE"/>
    <w:rsid w:val="003A1B16"/>
    <w:rsid w:val="003B2203"/>
    <w:rsid w:val="003E23A6"/>
    <w:rsid w:val="004E2C82"/>
    <w:rsid w:val="00502782"/>
    <w:rsid w:val="00517D36"/>
    <w:rsid w:val="00535158"/>
    <w:rsid w:val="00591594"/>
    <w:rsid w:val="005A7D89"/>
    <w:rsid w:val="00630CD8"/>
    <w:rsid w:val="00673310"/>
    <w:rsid w:val="00694A20"/>
    <w:rsid w:val="006C5C09"/>
    <w:rsid w:val="007276D7"/>
    <w:rsid w:val="007D1252"/>
    <w:rsid w:val="00803D35"/>
    <w:rsid w:val="0084092F"/>
    <w:rsid w:val="0087588B"/>
    <w:rsid w:val="00903FD6"/>
    <w:rsid w:val="009240C2"/>
    <w:rsid w:val="009277F9"/>
    <w:rsid w:val="009A1CC8"/>
    <w:rsid w:val="009A7FCA"/>
    <w:rsid w:val="00A76B9B"/>
    <w:rsid w:val="00AC4BCC"/>
    <w:rsid w:val="00B20021"/>
    <w:rsid w:val="00B61DC2"/>
    <w:rsid w:val="00B96F8A"/>
    <w:rsid w:val="00BB6FDE"/>
    <w:rsid w:val="00BF6C26"/>
    <w:rsid w:val="00C00F5B"/>
    <w:rsid w:val="00C910D4"/>
    <w:rsid w:val="00C94C44"/>
    <w:rsid w:val="00D132FA"/>
    <w:rsid w:val="00D24CAA"/>
    <w:rsid w:val="00DA310C"/>
    <w:rsid w:val="00EA3020"/>
    <w:rsid w:val="00F651E4"/>
    <w:rsid w:val="00F91832"/>
    <w:rsid w:val="00FA71E5"/>
    <w:rsid w:val="00FD492A"/>
    <w:rsid w:val="00FF41D7"/>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8198B0"/>
  <w15:chartTrackingRefBased/>
  <w15:docId w15:val="{8277C2B3-8961-454A-A2BF-294FF2A8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1E5"/>
  </w:style>
  <w:style w:type="paragraph" w:styleId="Footer">
    <w:name w:val="footer"/>
    <w:basedOn w:val="Normal"/>
    <w:link w:val="FooterChar"/>
    <w:uiPriority w:val="99"/>
    <w:unhideWhenUsed/>
    <w:rsid w:val="00FA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1E5"/>
  </w:style>
  <w:style w:type="table" w:styleId="TableGrid">
    <w:name w:val="Table Grid"/>
    <w:basedOn w:val="TableNormal"/>
    <w:uiPriority w:val="39"/>
    <w:rsid w:val="003A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CD8"/>
    <w:rPr>
      <w:color w:val="0563C1" w:themeColor="hyperlink"/>
      <w:u w:val="single"/>
    </w:rPr>
  </w:style>
  <w:style w:type="character" w:customStyle="1" w:styleId="UnresolvedMention">
    <w:name w:val="Unresolved Mention"/>
    <w:basedOn w:val="DefaultParagraphFont"/>
    <w:uiPriority w:val="99"/>
    <w:semiHidden/>
    <w:unhideWhenUsed/>
    <w:rsid w:val="00630CD8"/>
    <w:rPr>
      <w:color w:val="808080"/>
      <w:shd w:val="clear" w:color="auto" w:fill="E6E6E6"/>
    </w:rPr>
  </w:style>
  <w:style w:type="paragraph" w:styleId="NoSpacing">
    <w:name w:val="No Spacing"/>
    <w:link w:val="NoSpacingChar"/>
    <w:uiPriority w:val="1"/>
    <w:qFormat/>
    <w:rsid w:val="00FF41D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1D7"/>
    <w:rPr>
      <w:rFonts w:eastAsiaTheme="minorEastAsia"/>
      <w:lang w:val="en-US"/>
    </w:rPr>
  </w:style>
  <w:style w:type="character" w:styleId="PlaceholderText">
    <w:name w:val="Placeholder Text"/>
    <w:basedOn w:val="DefaultParagraphFont"/>
    <w:uiPriority w:val="99"/>
    <w:semiHidden/>
    <w:rsid w:val="00C00F5B"/>
    <w:rPr>
      <w:color w:val="808080"/>
    </w:rPr>
  </w:style>
  <w:style w:type="character" w:customStyle="1" w:styleId="Style1">
    <w:name w:val="Style1"/>
    <w:basedOn w:val="DefaultParagraphFont"/>
    <w:uiPriority w:val="1"/>
    <w:rsid w:val="00C00F5B"/>
    <w:rPr>
      <w:rFonts w:ascii="Avenir LT Std 45 Book" w:hAnsi="Avenir LT Std 45 Book"/>
      <w:color w:val="254477"/>
      <w:sz w:val="36"/>
    </w:rPr>
  </w:style>
  <w:style w:type="character" w:customStyle="1" w:styleId="Style2">
    <w:name w:val="Style2"/>
    <w:basedOn w:val="DefaultParagraphFont"/>
    <w:uiPriority w:val="1"/>
    <w:rsid w:val="00C00F5B"/>
    <w:rPr>
      <w:rFonts w:ascii="Avenir LT Std 45 Book" w:hAnsi="Avenir LT Std 45 Book"/>
      <w:color w:val="A28D60"/>
      <w:sz w:val="24"/>
    </w:rPr>
  </w:style>
  <w:style w:type="character" w:customStyle="1" w:styleId="Style3">
    <w:name w:val="Style3"/>
    <w:basedOn w:val="DefaultParagraphFont"/>
    <w:uiPriority w:val="1"/>
    <w:rsid w:val="00C00F5B"/>
    <w:rPr>
      <w:rFonts w:ascii="Avenir LT Std 45 Book" w:hAnsi="Avenir LT Std 45 Book"/>
      <w:color w:val="262626" w:themeColor="text1" w:themeTint="D9"/>
      <w:sz w:val="24"/>
    </w:rPr>
  </w:style>
  <w:style w:type="character" w:customStyle="1" w:styleId="Style5">
    <w:name w:val="Style5"/>
    <w:basedOn w:val="DefaultParagraphFont"/>
    <w:uiPriority w:val="1"/>
    <w:rsid w:val="00C00F5B"/>
    <w:rPr>
      <w:rFonts w:ascii="Avenir LT Std 45 Book" w:hAnsi="Avenir LT Std 45 Book"/>
      <w:b/>
      <w:color w:val="254477"/>
      <w:sz w:val="24"/>
    </w:rPr>
  </w:style>
  <w:style w:type="paragraph" w:styleId="ListParagraph">
    <w:name w:val="List Paragraph"/>
    <w:basedOn w:val="Normal"/>
    <w:uiPriority w:val="34"/>
    <w:qFormat/>
    <w:rsid w:val="003E23A6"/>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94F6-8026-4D70-B786-3EACB6A3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65829E8F</Template>
  <TotalTime>5</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Lomas</dc:creator>
  <cp:keywords/>
  <dc:description/>
  <cp:lastModifiedBy>JAC</cp:lastModifiedBy>
  <cp:revision>3</cp:revision>
  <cp:lastPrinted>2019-07-18T19:41:00Z</cp:lastPrinted>
  <dcterms:created xsi:type="dcterms:W3CDTF">2019-08-18T15:47:00Z</dcterms:created>
  <dcterms:modified xsi:type="dcterms:W3CDTF">2019-08-18T15:51:00Z</dcterms:modified>
</cp:coreProperties>
</file>