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4B" w:rsidRDefault="0043534B" w:rsidP="00310460">
      <w:pPr>
        <w:tabs>
          <w:tab w:val="left" w:pos="3600"/>
        </w:tabs>
        <w:jc w:val="center"/>
        <w:rPr>
          <w:rFonts w:ascii="Arial Black" w:hAnsi="Arial Black"/>
          <w:b/>
          <w:bCs/>
          <w:sz w:val="28"/>
          <w:szCs w:val="28"/>
        </w:rPr>
      </w:pPr>
      <w:bookmarkStart w:id="0" w:name="_GoBack"/>
      <w:bookmarkEnd w:id="0"/>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8375F0">
        <w:rPr>
          <w:rFonts w:cs="Arial"/>
          <w:bCs/>
        </w:rPr>
        <w:t>MPS/UPS</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4E" w:rsidRDefault="00AD144E" w:rsidP="0043534B">
      <w:r>
        <w:separator/>
      </w:r>
    </w:p>
  </w:endnote>
  <w:endnote w:type="continuationSeparator" w:id="0">
    <w:p w:rsidR="00AD144E" w:rsidRDefault="00AD144E"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4E" w:rsidRDefault="00AD144E" w:rsidP="0043534B">
      <w:r>
        <w:separator/>
      </w:r>
    </w:p>
  </w:footnote>
  <w:footnote w:type="continuationSeparator" w:id="0">
    <w:p w:rsidR="00AD144E" w:rsidRDefault="00AD144E" w:rsidP="004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A713B"/>
    <w:rsid w:val="000C3EDA"/>
    <w:rsid w:val="00170E41"/>
    <w:rsid w:val="002B5DBC"/>
    <w:rsid w:val="002E1ABF"/>
    <w:rsid w:val="00310460"/>
    <w:rsid w:val="003C3E79"/>
    <w:rsid w:val="0043534B"/>
    <w:rsid w:val="00491738"/>
    <w:rsid w:val="00554BAE"/>
    <w:rsid w:val="005F2288"/>
    <w:rsid w:val="00663FB8"/>
    <w:rsid w:val="006838E0"/>
    <w:rsid w:val="007915B5"/>
    <w:rsid w:val="007F3288"/>
    <w:rsid w:val="00820F81"/>
    <w:rsid w:val="008375F0"/>
    <w:rsid w:val="008C2B3F"/>
    <w:rsid w:val="009753BE"/>
    <w:rsid w:val="009A48B4"/>
    <w:rsid w:val="009A6947"/>
    <w:rsid w:val="00AA06E1"/>
    <w:rsid w:val="00AD144E"/>
    <w:rsid w:val="00C00C43"/>
    <w:rsid w:val="00C97984"/>
    <w:rsid w:val="00D674C0"/>
    <w:rsid w:val="00D71BC4"/>
    <w:rsid w:val="00E8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DC8EB668A894196884D7BDDE3FF24" ma:contentTypeVersion="10" ma:contentTypeDescription="Create a new document." ma:contentTypeScope="" ma:versionID="c10d01e7fae6e5c1ce25b262d2a8cb1a">
  <xsd:schema xmlns:xsd="http://www.w3.org/2001/XMLSchema" xmlns:xs="http://www.w3.org/2001/XMLSchema" xmlns:p="http://schemas.microsoft.com/office/2006/metadata/properties" xmlns:ns2="42cce710-f9ac-43f6-8299-b8002145f75e" xmlns:ns3="a6c35371-0863-483c-b299-664dbebc183e" targetNamespace="http://schemas.microsoft.com/office/2006/metadata/properties" ma:root="true" ma:fieldsID="0c7eada765b357990e6af6b6edb89a0f" ns2:_="" ns3:_="">
    <xsd:import namespace="42cce710-f9ac-43f6-8299-b8002145f75e"/>
    <xsd:import namespace="a6c35371-0863-483c-b299-664dbebc1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e710-f9ac-43f6-8299-b8002145f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35371-0863-483c-b299-664dbebc18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216E6-B578-4318-B3C6-1A53F0CC5773}"/>
</file>

<file path=customXml/itemProps2.xml><?xml version="1.0" encoding="utf-8"?>
<ds:datastoreItem xmlns:ds="http://schemas.openxmlformats.org/officeDocument/2006/customXml" ds:itemID="{2664CCEB-7D12-4BFF-B8D5-9B8B6993D35A}"/>
</file>

<file path=customXml/itemProps3.xml><?xml version="1.0" encoding="utf-8"?>
<ds:datastoreItem xmlns:ds="http://schemas.openxmlformats.org/officeDocument/2006/customXml" ds:itemID="{EC347BAE-324B-4337-B9EE-CF67D55C6311}"/>
</file>

<file path=docProps/app.xml><?xml version="1.0" encoding="utf-8"?>
<Properties xmlns="http://schemas.openxmlformats.org/officeDocument/2006/extended-properties" xmlns:vt="http://schemas.openxmlformats.org/officeDocument/2006/docPropsVTypes">
  <Template>8160A849</Template>
  <TotalTime>1</TotalTime>
  <Pages>4</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Diane Jamieson</cp:lastModifiedBy>
  <cp:revision>2</cp:revision>
  <cp:lastPrinted>2017-10-18T08:40:00Z</cp:lastPrinted>
  <dcterms:created xsi:type="dcterms:W3CDTF">2018-04-03T13:35:00Z</dcterms:created>
  <dcterms:modified xsi:type="dcterms:W3CDTF">2018-04-03T13:35:00Z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0x01010022ADC8EB668A894196884D7BDDE3FF24</vt:lpwstr>
  </property>
</Properties>
</file>