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35" w:rsidRDefault="0058448E" w:rsidP="0058448E">
      <w:pPr>
        <w:pStyle w:val="Heading"/>
      </w:pPr>
      <w:r>
        <w:t>Person specification</w:t>
      </w:r>
      <w:r w:rsidR="000F44BA">
        <w:t>: Catering Assistant</w:t>
      </w:r>
      <w:bookmarkStart w:id="0" w:name="_GoBack"/>
      <w:bookmarkEnd w:id="0"/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493C90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58448E" w:rsidP="0058448E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  <w:r w:rsidR="007D7503">
              <w:rPr>
                <w:b/>
                <w:sz w:val="24"/>
                <w:szCs w:val="24"/>
              </w:rPr>
              <w:t xml:space="preserve">  </w:t>
            </w:r>
          </w:p>
          <w:p w:rsidR="0058448E" w:rsidRPr="003C5C22" w:rsidRDefault="007D7503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7EFF">
              <w:rPr>
                <w:sz w:val="24"/>
                <w:szCs w:val="24"/>
              </w:rPr>
              <w:t>(</w:t>
            </w:r>
            <w:r w:rsidRPr="004F7EFF">
              <w:rPr>
                <w:sz w:val="20"/>
                <w:szCs w:val="20"/>
              </w:rPr>
              <w:t>Application)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ED74D0" w:rsidTr="00493C90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Default="000F44BA" w:rsidP="004F7EFF">
            <w:pPr>
              <w:pStyle w:val="ListParagraph"/>
              <w:numPr>
                <w:ilvl w:val="0"/>
                <w:numId w:val="2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Basic Food Hygiene certificate</w:t>
            </w:r>
          </w:p>
          <w:p w:rsidR="00001B2E" w:rsidRPr="004B0247" w:rsidRDefault="00001B2E" w:rsidP="004B0247">
            <w:pPr>
              <w:ind w:left="360"/>
              <w:rPr>
                <w:rFonts w:ascii="Myriad Pro" w:hAnsi="Myriad Pro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Default="00ED74D0" w:rsidP="004A1E82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3111" w:rsidRDefault="00A31961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58448E" w:rsidRDefault="0058448E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373BB2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7D7503" w:rsidRDefault="00183B9D" w:rsidP="00183B9D">
            <w:pPr>
              <w:rPr>
                <w:b/>
                <w:sz w:val="24"/>
                <w:szCs w:val="24"/>
              </w:rPr>
            </w:pPr>
            <w:r w:rsidRPr="00183B9D">
              <w:rPr>
                <w:b/>
                <w:sz w:val="24"/>
                <w:szCs w:val="24"/>
              </w:rPr>
              <w:t>Experience/employment record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4F7EFF">
              <w:rPr>
                <w:sz w:val="24"/>
                <w:szCs w:val="24"/>
              </w:rPr>
              <w:t>(</w:t>
            </w:r>
            <w:r w:rsidRPr="004F7EFF">
              <w:rPr>
                <w:sz w:val="20"/>
                <w:szCs w:val="20"/>
              </w:rPr>
              <w:t>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8E616B" w:rsidTr="007C6F9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E616B" w:rsidRDefault="004B0247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E</w:t>
            </w:r>
            <w:r w:rsidR="00001B2E">
              <w:rPr>
                <w:rFonts w:ascii="Myriad Pro" w:eastAsia="MS Mincho" w:hAnsi="Myriad Pro" w:cs="Times New Roman"/>
                <w:lang w:val="en-GB"/>
              </w:rPr>
              <w:t>xperience in a similar role</w:t>
            </w:r>
          </w:p>
          <w:p w:rsidR="00001B2E" w:rsidRPr="004F7EFF" w:rsidRDefault="004B0247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Experience working i</w:t>
            </w:r>
            <w:r w:rsidR="00001B2E">
              <w:rPr>
                <w:rFonts w:ascii="Myriad Pro" w:eastAsia="MS Mincho" w:hAnsi="Myriad Pro" w:cs="Times New Roman"/>
                <w:lang w:val="en-GB"/>
              </w:rPr>
              <w:t>n a school</w:t>
            </w:r>
          </w:p>
          <w:p w:rsidR="00001B2E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Food preparation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Cooking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Till operation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Washing up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Setting up food servery area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Setting up dining area</w:t>
            </w:r>
          </w:p>
          <w:p w:rsidR="000F44BA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Handling kitchen equipment</w:t>
            </w:r>
          </w:p>
          <w:p w:rsidR="000F44BA" w:rsidRPr="004F7EFF" w:rsidRDefault="000F44BA" w:rsidP="00001B2E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Serving meals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E616B" w:rsidRPr="00923111" w:rsidRDefault="008E616B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E616B" w:rsidRDefault="00A31961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6A57E8" w:rsidRDefault="006A57E8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715507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6A57E8" w:rsidP="006A57E8">
            <w:pPr>
              <w:rPr>
                <w:b/>
                <w:sz w:val="24"/>
                <w:szCs w:val="24"/>
              </w:rPr>
            </w:pPr>
            <w:r w:rsidRPr="006A57E8">
              <w:rPr>
                <w:b/>
                <w:sz w:val="24"/>
                <w:szCs w:val="24"/>
              </w:rPr>
              <w:t>Personal qualities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4F7EFF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A31961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68" w:lineRule="exact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Committed to promoting and safeguarding the welfare of young people</w:t>
            </w:r>
          </w:p>
          <w:p w:rsidR="00001B2E" w:rsidRDefault="000F44BA" w:rsidP="004F7EFF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Able to communicate with adults and children</w:t>
            </w:r>
          </w:p>
          <w:p w:rsidR="00001B2E" w:rsidRDefault="00001B2E" w:rsidP="004F7EFF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Calm under pressure</w:t>
            </w:r>
          </w:p>
          <w:p w:rsidR="00001B2E" w:rsidRDefault="00001B2E" w:rsidP="004F7EFF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Co-operative</w:t>
            </w:r>
            <w:r w:rsidR="00155629">
              <w:rPr>
                <w:rFonts w:ascii="Myriad Pro" w:hAnsi="Myriad Pro"/>
              </w:rPr>
              <w:t xml:space="preserve"> and tactful</w:t>
            </w:r>
          </w:p>
          <w:p w:rsidR="00001B2E" w:rsidRDefault="00155629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Team worker</w:t>
            </w:r>
          </w:p>
          <w:p w:rsidR="00155629" w:rsidRDefault="00155629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Proactive</w:t>
            </w:r>
          </w:p>
          <w:p w:rsidR="00155629" w:rsidRDefault="00155629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Problem solving skills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Reliable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Enthusiastic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High standard of personal hygiene</w:t>
            </w:r>
          </w:p>
          <w:p w:rsidR="000F44BA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Good mobility – able to lift and handle heavy kitchen equipment</w:t>
            </w:r>
          </w:p>
          <w:p w:rsidR="000F44BA" w:rsidRPr="00155629" w:rsidRDefault="000F44BA" w:rsidP="009A6C30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</w:t>
            </w:r>
            <w:r w:rsidRPr="000F44BA">
              <w:rPr>
                <w:rFonts w:ascii="Myriad Pro" w:hAnsi="Myriad Pro"/>
              </w:rPr>
              <w:t>he ability to converse at ease with members of the public and provide advice and information in accurate spoken English is essential for the post</w:t>
            </w:r>
          </w:p>
          <w:p w:rsidR="004F7EFF" w:rsidRPr="00183B9D" w:rsidRDefault="004F7EFF" w:rsidP="004F7EFF">
            <w:pPr>
              <w:pStyle w:val="ListParagraph"/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ind w:left="823"/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</w:p>
        </w:tc>
      </w:tr>
    </w:tbl>
    <w:p w:rsidR="00A31961" w:rsidRPr="00833278" w:rsidRDefault="00A31961" w:rsidP="004F7EFF">
      <w:pPr>
        <w:tabs>
          <w:tab w:val="left" w:pos="9639"/>
        </w:tabs>
        <w:spacing w:after="0"/>
        <w:ind w:right="731"/>
      </w:pPr>
    </w:p>
    <w:sectPr w:rsidR="00A31961" w:rsidRPr="00833278" w:rsidSect="0064632D">
      <w:headerReference w:type="default" r:id="rId8"/>
      <w:footerReference w:type="default" r:id="rId9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B0" w:rsidRDefault="00884FB0" w:rsidP="00F466A8">
      <w:pPr>
        <w:spacing w:after="0"/>
      </w:pPr>
      <w:r>
        <w:separator/>
      </w:r>
    </w:p>
  </w:endnote>
  <w:endnote w:type="continuationSeparator" w:id="0">
    <w:p w:rsidR="00884FB0" w:rsidRDefault="00884FB0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155629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B0" w:rsidRDefault="00884FB0" w:rsidP="00F466A8">
      <w:pPr>
        <w:spacing w:after="0"/>
      </w:pPr>
      <w:r>
        <w:separator/>
      </w:r>
    </w:p>
  </w:footnote>
  <w:footnote w:type="continuationSeparator" w:id="0">
    <w:p w:rsidR="00884FB0" w:rsidRDefault="00884FB0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DE" w:rsidRDefault="00E8149A" w:rsidP="00F466A8">
    <w:pPr>
      <w:pStyle w:val="Header"/>
      <w:ind w:left="-180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F1F0EB" wp14:editId="72B424A9">
          <wp:simplePos x="0" y="0"/>
          <wp:positionH relativeFrom="column">
            <wp:posOffset>1</wp:posOffset>
          </wp:positionH>
          <wp:positionV relativeFrom="page">
            <wp:posOffset>180975</wp:posOffset>
          </wp:positionV>
          <wp:extent cx="4343400" cy="6950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hem_Word_Tex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5" b="88778"/>
                  <a:stretch/>
                </pic:blipFill>
                <pic:spPr bwMode="auto">
                  <a:xfrm>
                    <a:off x="0" y="0"/>
                    <a:ext cx="4378657" cy="700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3ACD" w:rsidRDefault="00B93ACD" w:rsidP="00F466A8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54679"/>
    <w:multiLevelType w:val="hybridMultilevel"/>
    <w:tmpl w:val="9FF615C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4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6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8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E0A24"/>
    <w:multiLevelType w:val="hybridMultilevel"/>
    <w:tmpl w:val="EFCA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65A42"/>
    <w:multiLevelType w:val="hybridMultilevel"/>
    <w:tmpl w:val="6D8E79A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16" w15:restartNumberingAfterBreak="0">
    <w:nsid w:val="62A641E4"/>
    <w:multiLevelType w:val="hybridMultilevel"/>
    <w:tmpl w:val="F664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8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19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0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6"/>
  </w:num>
  <w:num w:numId="10">
    <w:abstractNumId w:val="15"/>
  </w:num>
  <w:num w:numId="11">
    <w:abstractNumId w:val="15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0"/>
  </w:num>
  <w:num w:numId="17">
    <w:abstractNumId w:val="17"/>
  </w:num>
  <w:num w:numId="18">
    <w:abstractNumId w:val="7"/>
  </w:num>
  <w:num w:numId="19">
    <w:abstractNumId w:val="5"/>
  </w:num>
  <w:num w:numId="20">
    <w:abstractNumId w:val="3"/>
  </w:num>
  <w:num w:numId="21">
    <w:abstractNumId w:val="16"/>
  </w:num>
  <w:num w:numId="22">
    <w:abstractNumId w:val="10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8E"/>
    <w:rsid w:val="00001B2E"/>
    <w:rsid w:val="00045066"/>
    <w:rsid w:val="000C17F4"/>
    <w:rsid w:val="000E0ED5"/>
    <w:rsid w:val="000F44BA"/>
    <w:rsid w:val="00123190"/>
    <w:rsid w:val="00155629"/>
    <w:rsid w:val="00183B9D"/>
    <w:rsid w:val="001C459B"/>
    <w:rsid w:val="00210633"/>
    <w:rsid w:val="002E0BCF"/>
    <w:rsid w:val="00373BB2"/>
    <w:rsid w:val="003C5C22"/>
    <w:rsid w:val="00402AF6"/>
    <w:rsid w:val="004148B6"/>
    <w:rsid w:val="00433F76"/>
    <w:rsid w:val="00481F75"/>
    <w:rsid w:val="0048563E"/>
    <w:rsid w:val="00491EB4"/>
    <w:rsid w:val="004923AE"/>
    <w:rsid w:val="00493C90"/>
    <w:rsid w:val="004A1E82"/>
    <w:rsid w:val="004B0247"/>
    <w:rsid w:val="004F7EFF"/>
    <w:rsid w:val="0058448E"/>
    <w:rsid w:val="0064632D"/>
    <w:rsid w:val="006525FA"/>
    <w:rsid w:val="006A57E8"/>
    <w:rsid w:val="00702110"/>
    <w:rsid w:val="00715507"/>
    <w:rsid w:val="00763B29"/>
    <w:rsid w:val="007746B3"/>
    <w:rsid w:val="007C6F9C"/>
    <w:rsid w:val="007D7503"/>
    <w:rsid w:val="007F64D4"/>
    <w:rsid w:val="00801755"/>
    <w:rsid w:val="00801958"/>
    <w:rsid w:val="00833278"/>
    <w:rsid w:val="00884FB0"/>
    <w:rsid w:val="008C088E"/>
    <w:rsid w:val="008E5B30"/>
    <w:rsid w:val="008E616B"/>
    <w:rsid w:val="00923111"/>
    <w:rsid w:val="00940B7D"/>
    <w:rsid w:val="00967C0F"/>
    <w:rsid w:val="00970C83"/>
    <w:rsid w:val="00A2542D"/>
    <w:rsid w:val="00A31961"/>
    <w:rsid w:val="00AA55DA"/>
    <w:rsid w:val="00AB1B32"/>
    <w:rsid w:val="00AD58DE"/>
    <w:rsid w:val="00B0343E"/>
    <w:rsid w:val="00B13C22"/>
    <w:rsid w:val="00B20595"/>
    <w:rsid w:val="00B66526"/>
    <w:rsid w:val="00B751AE"/>
    <w:rsid w:val="00B93ACD"/>
    <w:rsid w:val="00BD39D1"/>
    <w:rsid w:val="00C70322"/>
    <w:rsid w:val="00CA2314"/>
    <w:rsid w:val="00CB1135"/>
    <w:rsid w:val="00CE6085"/>
    <w:rsid w:val="00D74EC4"/>
    <w:rsid w:val="00DA1C68"/>
    <w:rsid w:val="00DD0603"/>
    <w:rsid w:val="00E8149A"/>
    <w:rsid w:val="00E8313F"/>
    <w:rsid w:val="00ED74D0"/>
    <w:rsid w:val="00F012F8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2D1C5-6C43-4CF1-A4B9-2006FA51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C23C56B7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993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Mrs S Peacock</cp:lastModifiedBy>
  <cp:revision>3</cp:revision>
  <dcterms:created xsi:type="dcterms:W3CDTF">2019-03-25T16:09:00Z</dcterms:created>
  <dcterms:modified xsi:type="dcterms:W3CDTF">2019-10-31T15:20:00Z</dcterms:modified>
</cp:coreProperties>
</file>