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57" w:rsidRDefault="00327B40" w:rsidP="00E25B57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noProof/>
          <w:u w:val="none"/>
        </w:rPr>
        <w:drawing>
          <wp:inline distT="0" distB="0" distL="0" distR="0">
            <wp:extent cx="5476875" cy="1162050"/>
            <wp:effectExtent l="0" t="0" r="9525" b="0"/>
            <wp:docPr id="1" name="Picture 1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5B" w:rsidRDefault="0087685B" w:rsidP="00E25B57">
      <w:pPr>
        <w:pStyle w:val="Title"/>
        <w:rPr>
          <w:rFonts w:ascii="Arial" w:hAnsi="Arial" w:cs="Arial"/>
          <w:u w:val="none"/>
        </w:rPr>
      </w:pPr>
    </w:p>
    <w:p w:rsidR="0087685B" w:rsidRDefault="0087685B" w:rsidP="000146EB">
      <w:pPr>
        <w:jc w:val="center"/>
        <w:rPr>
          <w:rFonts w:ascii="Arial" w:hAnsi="Arial" w:cs="Arial"/>
          <w:b/>
        </w:rPr>
      </w:pPr>
    </w:p>
    <w:p w:rsidR="009E04CC" w:rsidRPr="00E25B57" w:rsidRDefault="002242E7" w:rsidP="000146EB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PERSON SPECIFICATION</w:t>
      </w:r>
      <w:r w:rsidR="00604557">
        <w:rPr>
          <w:rFonts w:ascii="Arial" w:hAnsi="Arial" w:cs="Arial"/>
          <w:b/>
        </w:rPr>
        <w:t xml:space="preserve"> – </w:t>
      </w:r>
      <w:r w:rsidR="008059A7">
        <w:rPr>
          <w:rFonts w:ascii="Arial" w:hAnsi="Arial" w:cs="Arial"/>
          <w:b/>
        </w:rPr>
        <w:t>TEACHER</w:t>
      </w:r>
    </w:p>
    <w:p w:rsidR="00E25B57" w:rsidRDefault="00E25B57" w:rsidP="009E04CC">
      <w:pPr>
        <w:rPr>
          <w:rFonts w:ascii="Arial" w:hAnsi="Arial" w:cs="Arial"/>
          <w:lang w:val="en-GB"/>
        </w:rPr>
      </w:pPr>
    </w:p>
    <w:p w:rsidR="0087685B" w:rsidRDefault="0087685B" w:rsidP="009E04CC">
      <w:pPr>
        <w:rPr>
          <w:rFonts w:ascii="Arial" w:hAnsi="Arial" w:cs="Arial"/>
          <w:lang w:val="en-GB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3"/>
        <w:gridCol w:w="1573"/>
        <w:gridCol w:w="1585"/>
      </w:tblGrid>
      <w:tr w:rsidR="00C43DA7" w:rsidRPr="003233EA" w:rsidTr="00FF04BD">
        <w:trPr>
          <w:jc w:val="center"/>
        </w:trPr>
        <w:tc>
          <w:tcPr>
            <w:tcW w:w="6653" w:type="dxa"/>
            <w:shd w:val="clear" w:color="auto" w:fill="BFBFBF"/>
            <w:vAlign w:val="center"/>
          </w:tcPr>
          <w:p w:rsidR="00C43DA7" w:rsidRPr="003233EA" w:rsidRDefault="00C43DA7" w:rsidP="00C43DA7">
            <w:pPr>
              <w:pStyle w:val="BodyText"/>
              <w:rPr>
                <w:rFonts w:cs="Arial"/>
                <w:b/>
              </w:rPr>
            </w:pPr>
            <w:r w:rsidRPr="003233EA">
              <w:rPr>
                <w:rFonts w:cs="Arial"/>
                <w:b/>
              </w:rPr>
              <w:t>QUALIFICATIONS</w:t>
            </w:r>
          </w:p>
        </w:tc>
        <w:tc>
          <w:tcPr>
            <w:tcW w:w="1573" w:type="dxa"/>
            <w:shd w:val="clear" w:color="auto" w:fill="BFBFBF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  <w:b/>
              </w:rPr>
            </w:pPr>
            <w:r w:rsidRPr="003233EA">
              <w:rPr>
                <w:rFonts w:cs="Arial"/>
                <w:b/>
              </w:rPr>
              <w:t>ESSENTIAL</w:t>
            </w:r>
          </w:p>
        </w:tc>
        <w:tc>
          <w:tcPr>
            <w:tcW w:w="1585" w:type="dxa"/>
            <w:shd w:val="clear" w:color="auto" w:fill="BFBFBF"/>
            <w:vAlign w:val="center"/>
          </w:tcPr>
          <w:p w:rsidR="00C43DA7" w:rsidRPr="003233EA" w:rsidRDefault="00C43DA7" w:rsidP="003233EA">
            <w:pPr>
              <w:pStyle w:val="BodyText"/>
              <w:tabs>
                <w:tab w:val="center" w:pos="879"/>
              </w:tabs>
              <w:rPr>
                <w:rFonts w:cs="Arial"/>
                <w:b/>
              </w:rPr>
            </w:pPr>
            <w:r w:rsidRPr="003233EA">
              <w:rPr>
                <w:rFonts w:cs="Arial"/>
                <w:b/>
              </w:rPr>
              <w:tab/>
              <w:t>DESIRABLE</w:t>
            </w: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shd w:val="clear" w:color="auto" w:fill="auto"/>
            <w:vAlign w:val="center"/>
          </w:tcPr>
          <w:p w:rsidR="00C43DA7" w:rsidRPr="003233EA" w:rsidRDefault="008059A7" w:rsidP="008059A7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BA Hons, BSc</w:t>
            </w:r>
            <w:r w:rsidR="00C43DA7" w:rsidRPr="003233EA">
              <w:rPr>
                <w:rFonts w:ascii="Arial" w:hAnsi="Arial" w:cs="Arial"/>
                <w:sz w:val="22"/>
                <w:lang w:val="en-GB"/>
              </w:rPr>
              <w:t xml:space="preserve"> or equivalent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8059A7" w:rsidRPr="003233EA" w:rsidTr="00FF04BD">
        <w:trPr>
          <w:jc w:val="center"/>
        </w:trPr>
        <w:tc>
          <w:tcPr>
            <w:tcW w:w="6653" w:type="dxa"/>
            <w:shd w:val="clear" w:color="auto" w:fill="auto"/>
            <w:vAlign w:val="center"/>
          </w:tcPr>
          <w:p w:rsidR="008059A7" w:rsidRDefault="008059A7" w:rsidP="003233EA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PGCE / GTP or other QTS qualification </w:t>
            </w:r>
          </w:p>
          <w:p w:rsidR="008059A7" w:rsidRPr="003233EA" w:rsidRDefault="008059A7" w:rsidP="003233EA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(or currently registered on a teaching programme if applying as an NQT)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059A7" w:rsidRPr="003233EA" w:rsidRDefault="008059A7" w:rsidP="003233EA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059A7" w:rsidRPr="003233EA" w:rsidRDefault="008059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8059A7" w:rsidRPr="003233EA" w:rsidTr="00FF04BD">
        <w:trPr>
          <w:jc w:val="center"/>
        </w:trPr>
        <w:tc>
          <w:tcPr>
            <w:tcW w:w="6653" w:type="dxa"/>
            <w:shd w:val="clear" w:color="auto" w:fill="auto"/>
            <w:vAlign w:val="center"/>
          </w:tcPr>
          <w:p w:rsidR="008059A7" w:rsidRDefault="008059A7" w:rsidP="003233EA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GCSE / O Level: English &amp; Maths at Grade C or above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059A7" w:rsidRPr="003233EA" w:rsidRDefault="008059A7" w:rsidP="003233EA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059A7" w:rsidRPr="003233EA" w:rsidRDefault="008059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0A5F40" w:rsidRPr="003233EA" w:rsidTr="00FF04BD">
        <w:trPr>
          <w:jc w:val="center"/>
        </w:trPr>
        <w:tc>
          <w:tcPr>
            <w:tcW w:w="6653" w:type="dxa"/>
            <w:shd w:val="clear" w:color="auto" w:fill="auto"/>
            <w:vAlign w:val="center"/>
          </w:tcPr>
          <w:p w:rsidR="000A5F40" w:rsidRPr="003233EA" w:rsidRDefault="000A5F40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A Level: English, Maths or Science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A5F40" w:rsidRPr="003233EA" w:rsidRDefault="000A5F40" w:rsidP="003233EA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0A5F40" w:rsidRPr="003233EA" w:rsidRDefault="0095366E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Masters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 xml:space="preserve">ICT qualification </w:t>
            </w:r>
            <w:proofErr w:type="spellStart"/>
            <w:r w:rsidRPr="003233EA">
              <w:rPr>
                <w:rFonts w:cs="Arial"/>
              </w:rPr>
              <w:t>eg</w:t>
            </w:r>
            <w:proofErr w:type="spellEnd"/>
            <w:r w:rsidRPr="003233EA">
              <w:rPr>
                <w:rFonts w:cs="Arial"/>
              </w:rPr>
              <w:t xml:space="preserve"> ECDL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shd w:val="clear" w:color="auto" w:fill="BFBFBF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  <w:b/>
              </w:rPr>
            </w:pPr>
            <w:r w:rsidRPr="003233EA">
              <w:rPr>
                <w:rFonts w:cs="Arial"/>
                <w:b/>
              </w:rPr>
              <w:t>PERSONAL QUALITIES</w:t>
            </w:r>
          </w:p>
        </w:tc>
        <w:tc>
          <w:tcPr>
            <w:tcW w:w="1573" w:type="dxa"/>
            <w:shd w:val="clear" w:color="auto" w:fill="BFBFBF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BFBFBF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Excellent interpersonal and communication skills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Enthusiasm / Commitment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0D51D1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Ability to work well on own initiative and as part of a team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Excellent organisational skills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Ability to prioritise work and multi-task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8059A7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 xml:space="preserve">Strong role model for </w:t>
            </w:r>
            <w:r w:rsidR="008059A7">
              <w:rPr>
                <w:rFonts w:cs="Arial"/>
              </w:rPr>
              <w:t>students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Professional and friendly manner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823C0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Sense of Humour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A34ABF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  <w:b/>
              </w:rPr>
            </w:pPr>
            <w:r w:rsidRPr="003233EA">
              <w:rPr>
                <w:rFonts w:cs="Arial"/>
                <w:b/>
              </w:rPr>
              <w:t>KNOWLEDGE &amp; UNDERSTANDING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 xml:space="preserve">Knowledge &amp; application of </w:t>
            </w:r>
            <w:r w:rsidRPr="009B5633">
              <w:rPr>
                <w:rFonts w:cs="Arial"/>
              </w:rPr>
              <w:t>ECM Agenda / AFL / Enterprise Education</w:t>
            </w:r>
            <w:bookmarkStart w:id="0" w:name="_GoBack"/>
            <w:bookmarkEnd w:id="0"/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823C0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491901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Excellent</w:t>
            </w:r>
            <w:r w:rsidR="00C43DA7" w:rsidRPr="003233EA">
              <w:rPr>
                <w:rFonts w:cs="Arial"/>
              </w:rPr>
              <w:t xml:space="preserve"> subject knowledge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Understanding of data and ability to use it effectively to enhance student performance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491901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</w:tr>
      <w:tr w:rsidR="00C43DA7" w:rsidRPr="003233EA" w:rsidTr="00FF04BD">
        <w:trPr>
          <w:jc w:val="center"/>
        </w:trPr>
        <w:tc>
          <w:tcPr>
            <w:tcW w:w="6653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both"/>
              <w:rPr>
                <w:rFonts w:cs="Arial"/>
              </w:rPr>
            </w:pPr>
            <w:r w:rsidRPr="003233EA">
              <w:rPr>
                <w:rFonts w:cs="Arial"/>
              </w:rPr>
              <w:t>Participation in professional development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3233EA" w:rsidRDefault="00823C07" w:rsidP="003233EA">
            <w:pPr>
              <w:pStyle w:val="BodyText"/>
              <w:jc w:val="center"/>
              <w:rPr>
                <w:rFonts w:cs="Arial"/>
              </w:rPr>
            </w:pPr>
            <w:r w:rsidRPr="003233EA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3233EA" w:rsidRDefault="00C43DA7" w:rsidP="003233EA">
            <w:pPr>
              <w:pStyle w:val="BodyText"/>
              <w:jc w:val="center"/>
              <w:rPr>
                <w:rFonts w:cs="Arial"/>
              </w:rPr>
            </w:pPr>
          </w:p>
        </w:tc>
      </w:tr>
    </w:tbl>
    <w:p w:rsidR="00A708C6" w:rsidRDefault="00A708C6" w:rsidP="00823C07">
      <w:pPr>
        <w:rPr>
          <w:lang w:val="en-GB"/>
        </w:rPr>
      </w:pPr>
    </w:p>
    <w:sectPr w:rsidR="00A708C6" w:rsidSect="00DB417A">
      <w:footerReference w:type="default" r:id="rId8"/>
      <w:pgSz w:w="12240" w:h="15840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4A" w:rsidRDefault="0095184A">
      <w:r>
        <w:separator/>
      </w:r>
    </w:p>
  </w:endnote>
  <w:endnote w:type="continuationSeparator" w:id="0">
    <w:p w:rsidR="0095184A" w:rsidRDefault="0095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DE" w:rsidRPr="00A069DE" w:rsidRDefault="00A069DE">
    <w:pPr>
      <w:pStyle w:val="Footer"/>
      <w:jc w:val="center"/>
      <w:rPr>
        <w:rFonts w:ascii="Arial" w:hAnsi="Arial" w:cs="Arial"/>
        <w:i/>
        <w:sz w:val="20"/>
        <w:szCs w:val="20"/>
      </w:rPr>
    </w:pPr>
    <w:r w:rsidRPr="00A069DE">
      <w:rPr>
        <w:rFonts w:ascii="Arial" w:hAnsi="Arial" w:cs="Arial"/>
        <w:i/>
        <w:sz w:val="20"/>
        <w:szCs w:val="20"/>
      </w:rPr>
      <w:t>THIS POST IS EXEMPT FROM THE REHABILITATION OF OFFENDERS ACT, 1974</w:t>
    </w:r>
  </w:p>
  <w:p w:rsidR="00A069DE" w:rsidRPr="00A069DE" w:rsidRDefault="0087685B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We are</w:t>
    </w:r>
    <w:r w:rsidR="00A069DE" w:rsidRPr="00A069DE">
      <w:rPr>
        <w:rFonts w:ascii="Arial" w:hAnsi="Arial" w:cs="Arial"/>
        <w:i/>
        <w:sz w:val="20"/>
        <w:szCs w:val="20"/>
      </w:rPr>
      <w:t xml:space="preserve"> committed to safeguarding and promoting the welfare of child</w:t>
    </w:r>
    <w:r>
      <w:rPr>
        <w:rFonts w:ascii="Arial" w:hAnsi="Arial" w:cs="Arial"/>
        <w:i/>
        <w:sz w:val="20"/>
        <w:szCs w:val="20"/>
      </w:rPr>
      <w:t>ren and young people and expect</w:t>
    </w:r>
    <w:r w:rsidR="00A069DE" w:rsidRPr="00A069DE">
      <w:rPr>
        <w:rFonts w:ascii="Arial" w:hAnsi="Arial" w:cs="Arial"/>
        <w:i/>
        <w:sz w:val="20"/>
        <w:szCs w:val="20"/>
      </w:rPr>
      <w:t xml:space="preserve"> all staff and volunteers to share this commitment</w:t>
    </w:r>
  </w:p>
  <w:p w:rsidR="00A069DE" w:rsidRDefault="00A06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4A" w:rsidRDefault="0095184A">
      <w:r>
        <w:separator/>
      </w:r>
    </w:p>
  </w:footnote>
  <w:footnote w:type="continuationSeparator" w:id="0">
    <w:p w:rsidR="0095184A" w:rsidRDefault="0095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42E42"/>
    <w:multiLevelType w:val="hybridMultilevel"/>
    <w:tmpl w:val="CCF8E57A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5A189E"/>
    <w:multiLevelType w:val="hybridMultilevel"/>
    <w:tmpl w:val="31563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8C9"/>
    <w:multiLevelType w:val="hybridMultilevel"/>
    <w:tmpl w:val="FCE47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DC536D"/>
    <w:multiLevelType w:val="hybridMultilevel"/>
    <w:tmpl w:val="7772E58E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6616"/>
    <w:multiLevelType w:val="hybridMultilevel"/>
    <w:tmpl w:val="4DEE2E4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2C18"/>
    <w:multiLevelType w:val="hybridMultilevel"/>
    <w:tmpl w:val="9B2A17A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02D2"/>
    <w:multiLevelType w:val="hybridMultilevel"/>
    <w:tmpl w:val="DE945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E07ED"/>
    <w:multiLevelType w:val="hybridMultilevel"/>
    <w:tmpl w:val="617AFF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44007"/>
    <w:multiLevelType w:val="hybridMultilevel"/>
    <w:tmpl w:val="1188F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26900"/>
    <w:multiLevelType w:val="hybridMultilevel"/>
    <w:tmpl w:val="07105170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720AA4"/>
    <w:multiLevelType w:val="hybridMultilevel"/>
    <w:tmpl w:val="DC02B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41E39"/>
    <w:multiLevelType w:val="hybridMultilevel"/>
    <w:tmpl w:val="73AAB30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6"/>
  </w:num>
  <w:num w:numId="8">
    <w:abstractNumId w:val="3"/>
  </w:num>
  <w:num w:numId="9">
    <w:abstractNumId w:val="15"/>
  </w:num>
  <w:num w:numId="10">
    <w:abstractNumId w:val="12"/>
  </w:num>
  <w:num w:numId="11">
    <w:abstractNumId w:val="6"/>
  </w:num>
  <w:num w:numId="12">
    <w:abstractNumId w:val="5"/>
  </w:num>
  <w:num w:numId="13">
    <w:abstractNumId w:val="18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CC"/>
    <w:rsid w:val="000146EB"/>
    <w:rsid w:val="000A5F40"/>
    <w:rsid w:val="000D51D1"/>
    <w:rsid w:val="00103537"/>
    <w:rsid w:val="00126829"/>
    <w:rsid w:val="001838D2"/>
    <w:rsid w:val="00193D5C"/>
    <w:rsid w:val="001F1A3C"/>
    <w:rsid w:val="00210019"/>
    <w:rsid w:val="002242E7"/>
    <w:rsid w:val="002432D9"/>
    <w:rsid w:val="00245F29"/>
    <w:rsid w:val="002D4C95"/>
    <w:rsid w:val="002D5FE2"/>
    <w:rsid w:val="002E7821"/>
    <w:rsid w:val="002F7C2D"/>
    <w:rsid w:val="003131C9"/>
    <w:rsid w:val="003233EA"/>
    <w:rsid w:val="00327B40"/>
    <w:rsid w:val="00491901"/>
    <w:rsid w:val="005055A8"/>
    <w:rsid w:val="00530309"/>
    <w:rsid w:val="00564DED"/>
    <w:rsid w:val="005C389D"/>
    <w:rsid w:val="00604557"/>
    <w:rsid w:val="006271AF"/>
    <w:rsid w:val="006F50E4"/>
    <w:rsid w:val="00702122"/>
    <w:rsid w:val="00720571"/>
    <w:rsid w:val="007B2B2D"/>
    <w:rsid w:val="008059A7"/>
    <w:rsid w:val="00820864"/>
    <w:rsid w:val="00823C07"/>
    <w:rsid w:val="00826F4C"/>
    <w:rsid w:val="00845C22"/>
    <w:rsid w:val="00846E07"/>
    <w:rsid w:val="00850A34"/>
    <w:rsid w:val="0087685B"/>
    <w:rsid w:val="008952E3"/>
    <w:rsid w:val="008B3D5F"/>
    <w:rsid w:val="008D13AE"/>
    <w:rsid w:val="008F065D"/>
    <w:rsid w:val="00904C46"/>
    <w:rsid w:val="0095184A"/>
    <w:rsid w:val="0095366E"/>
    <w:rsid w:val="00997DF3"/>
    <w:rsid w:val="009B5633"/>
    <w:rsid w:val="009D585D"/>
    <w:rsid w:val="009E04CC"/>
    <w:rsid w:val="009F4C95"/>
    <w:rsid w:val="00A069DE"/>
    <w:rsid w:val="00A175C4"/>
    <w:rsid w:val="00A34ABF"/>
    <w:rsid w:val="00A708C6"/>
    <w:rsid w:val="00A85ADF"/>
    <w:rsid w:val="00C43DA7"/>
    <w:rsid w:val="00D146FC"/>
    <w:rsid w:val="00D154AA"/>
    <w:rsid w:val="00D72B3D"/>
    <w:rsid w:val="00DA596C"/>
    <w:rsid w:val="00DB417A"/>
    <w:rsid w:val="00DB50A2"/>
    <w:rsid w:val="00E25B57"/>
    <w:rsid w:val="00E315BE"/>
    <w:rsid w:val="00E343E3"/>
    <w:rsid w:val="00EA5D70"/>
    <w:rsid w:val="00F046DB"/>
    <w:rsid w:val="00F21118"/>
    <w:rsid w:val="00FE0083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543F2"/>
  <w15:chartTrackingRefBased/>
  <w15:docId w15:val="{24F6269C-05F4-4409-8432-642FA2E2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D5FE2"/>
    <w:pPr>
      <w:ind w:left="720" w:hanging="720"/>
    </w:pPr>
    <w:rPr>
      <w:rFonts w:ascii="CG Omega" w:hAnsi="CG Omega"/>
      <w:sz w:val="22"/>
      <w:szCs w:val="20"/>
      <w:lang w:val="en-GB" w:eastAsia="en-GB"/>
    </w:rPr>
  </w:style>
  <w:style w:type="paragraph" w:styleId="BalloonText">
    <w:name w:val="Balloon Text"/>
    <w:basedOn w:val="Normal"/>
    <w:semiHidden/>
    <w:rsid w:val="00DB417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25B57"/>
    <w:pPr>
      <w:jc w:val="center"/>
    </w:pPr>
    <w:rPr>
      <w:b/>
      <w:szCs w:val="20"/>
      <w:u w:val="single"/>
      <w:lang w:val="en-GB" w:eastAsia="en-GB"/>
    </w:rPr>
  </w:style>
  <w:style w:type="paragraph" w:styleId="Header">
    <w:name w:val="header"/>
    <w:basedOn w:val="Normal"/>
    <w:rsid w:val="00F211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111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43DA7"/>
    <w:pPr>
      <w:spacing w:after="120"/>
    </w:pPr>
    <w:rPr>
      <w:rFonts w:ascii="Arial" w:hAnsi="Arial"/>
      <w:sz w:val="22"/>
      <w:lang w:val="en-GB"/>
    </w:rPr>
  </w:style>
  <w:style w:type="table" w:styleId="TableGrid">
    <w:name w:val="Table Grid"/>
    <w:basedOn w:val="TableNormal"/>
    <w:rsid w:val="00C4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DE37558F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Avonbourne School</vt:lpstr>
    </vt:vector>
  </TitlesOfParts>
  <Company>Avonbourne School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Avonbourne School</dc:title>
  <dc:subject/>
  <dc:creator>steve godfrey</dc:creator>
  <cp:keywords/>
  <cp:lastModifiedBy>ellie.baylem</cp:lastModifiedBy>
  <cp:revision>2</cp:revision>
  <cp:lastPrinted>2011-01-31T10:28:00Z</cp:lastPrinted>
  <dcterms:created xsi:type="dcterms:W3CDTF">2019-03-20T08:43:00Z</dcterms:created>
  <dcterms:modified xsi:type="dcterms:W3CDTF">2019-03-20T08:43:00Z</dcterms:modified>
</cp:coreProperties>
</file>