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4D2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94D2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66E60CC" w:rsidR="0017243E" w:rsidRDefault="0017243E" w:rsidP="00213DC3">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213DC3" w:rsidRPr="00213DC3">
        <w:rPr>
          <w:noProof/>
        </w:rPr>
        <w:t>the Wythenshawe Catholic Academy Trust, registered at Saint Paul’s Catholic High School, Firbank Road, Newall Green, Wythenshawe, Manchester, M23 2YS. The Trust is the data controller for itself and the four schools within it</w:t>
      </w:r>
      <w:r w:rsidR="001A741A">
        <w:fldChar w:fldCharType="end"/>
      </w:r>
      <w:bookmarkEnd w:id="98"/>
      <w:r w:rsidR="00643D67">
        <w:t>.</w:t>
      </w:r>
    </w:p>
    <w:p w14:paraId="783B8483" w14:textId="77777777" w:rsidR="0017243E" w:rsidRDefault="0017243E" w:rsidP="0017243E">
      <w:pPr>
        <w:pStyle w:val="ListParagraph"/>
        <w:jc w:val="both"/>
      </w:pPr>
    </w:p>
    <w:p w14:paraId="1E577B6B" w14:textId="73478D7D" w:rsidR="0017243E" w:rsidRDefault="0017243E" w:rsidP="00213DC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213DC3">
        <w:t>t</w:t>
      </w:r>
      <w:r w:rsidR="00213DC3" w:rsidRPr="00213DC3">
        <w:rPr>
          <w:noProof/>
        </w:rPr>
        <w:t>he schools within the Wythenshawe Catholic Trust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8DEDA51" w:rsidR="00643D67" w:rsidRPr="00643D67" w:rsidRDefault="00643D67" w:rsidP="00213DC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213DC3">
        <w:t>Mrs Marion Fletcher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213DC3" w:rsidRPr="00213DC3">
        <w:rPr>
          <w:noProof/>
        </w:rPr>
        <w:t>e-mailing marion.fletcher@wcatrust.co.uk or telephoning 07849085371</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28EE445" w:rsidR="003A1E93" w:rsidRDefault="003A1E93" w:rsidP="00213DC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213DC3" w:rsidRPr="00213DC3">
        <w:rPr>
          <w:noProof/>
        </w:rPr>
        <w:t>following the Trust’s complaint’s procedure which is available on the Trust’s website www.wcatrust.info</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8436CE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6C9A64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4D2A" w:rsidRPr="00694D2A">
          <w:rPr>
            <w:b/>
            <w:bCs/>
            <w:noProof/>
          </w:rPr>
          <w:t>8</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13DC3"/>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94D2A"/>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46C"/>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42C8D3E0-2BF6-4379-838A-0D3A8770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8C614B23</Template>
  <TotalTime>0</TotalTime>
  <Pages>16</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Sweeney</cp:lastModifiedBy>
  <cp:revision>2</cp:revision>
  <cp:lastPrinted>2019-04-01T10:14:00Z</cp:lastPrinted>
  <dcterms:created xsi:type="dcterms:W3CDTF">2020-08-03T09:54:00Z</dcterms:created>
  <dcterms:modified xsi:type="dcterms:W3CDTF">2020-08-03T09:54:00Z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