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44B" w:rsidRDefault="009F144B" w:rsidP="00C23D25">
      <w:pPr>
        <w:jc w:val="center"/>
      </w:pPr>
    </w:p>
    <w:p w:rsidR="009F144B" w:rsidRDefault="009F144B" w:rsidP="00C23D25">
      <w:pPr>
        <w:jc w:val="center"/>
      </w:pPr>
    </w:p>
    <w:p w:rsidR="009F144B" w:rsidRDefault="00215BF1" w:rsidP="00C23D25">
      <w:pPr>
        <w:jc w:val="center"/>
      </w:pPr>
      <w:r>
        <w:rPr>
          <w:noProof/>
          <w:lang w:eastAsia="en-GB"/>
        </w:rPr>
        <w:drawing>
          <wp:anchor distT="0" distB="0" distL="114300" distR="114300" simplePos="0" relativeHeight="251659264" behindDoc="0" locked="0" layoutInCell="1" allowOverlap="1">
            <wp:simplePos x="0" y="0"/>
            <wp:positionH relativeFrom="margin">
              <wp:align>center</wp:align>
            </wp:positionH>
            <wp:positionV relativeFrom="page">
              <wp:posOffset>1098550</wp:posOffset>
            </wp:positionV>
            <wp:extent cx="2520315" cy="3602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Gads Hill logo large.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315" cy="3602355"/>
                    </a:xfrm>
                    <a:prstGeom prst="rect">
                      <a:avLst/>
                    </a:prstGeom>
                  </pic:spPr>
                </pic:pic>
              </a:graphicData>
            </a:graphic>
          </wp:anchor>
        </w:drawing>
      </w:r>
    </w:p>
    <w:p w:rsidR="009F144B" w:rsidRDefault="009F144B" w:rsidP="00C23D25">
      <w:pPr>
        <w:jc w:val="center"/>
      </w:pPr>
    </w:p>
    <w:p w:rsidR="009F144B" w:rsidRDefault="009F144B" w:rsidP="00C23D25">
      <w:pPr>
        <w:jc w:val="center"/>
      </w:pPr>
    </w:p>
    <w:p w:rsidR="009F144B" w:rsidRDefault="009F144B" w:rsidP="00C23D25">
      <w:pPr>
        <w:jc w:val="center"/>
      </w:pPr>
    </w:p>
    <w:p w:rsidR="009F144B" w:rsidRDefault="009F144B" w:rsidP="00C23D25">
      <w:pPr>
        <w:jc w:val="center"/>
      </w:pPr>
    </w:p>
    <w:p w:rsidR="009F144B" w:rsidRDefault="009F144B" w:rsidP="00C23D25">
      <w:pPr>
        <w:jc w:val="center"/>
      </w:pPr>
    </w:p>
    <w:p w:rsidR="009F144B" w:rsidRDefault="009F144B" w:rsidP="00C23D25">
      <w:pPr>
        <w:jc w:val="center"/>
      </w:pPr>
    </w:p>
    <w:p w:rsidR="009F144B" w:rsidRDefault="009F144B" w:rsidP="00C23D25">
      <w:pPr>
        <w:jc w:val="center"/>
      </w:pPr>
    </w:p>
    <w:p w:rsidR="009F144B" w:rsidRDefault="009F144B" w:rsidP="00C23D25">
      <w:pPr>
        <w:jc w:val="center"/>
      </w:pPr>
    </w:p>
    <w:p w:rsidR="009F144B" w:rsidRDefault="009F144B" w:rsidP="00C23D25">
      <w:pPr>
        <w:jc w:val="center"/>
      </w:pPr>
    </w:p>
    <w:p w:rsidR="009F144B" w:rsidRDefault="009F144B" w:rsidP="00C23D25">
      <w:pPr>
        <w:jc w:val="center"/>
      </w:pPr>
    </w:p>
    <w:p w:rsidR="009F144B" w:rsidRDefault="009F144B" w:rsidP="00C23D25">
      <w:pPr>
        <w:jc w:val="center"/>
      </w:pPr>
    </w:p>
    <w:p w:rsidR="009F144B" w:rsidRDefault="009F144B" w:rsidP="00C23D25">
      <w:pPr>
        <w:jc w:val="center"/>
      </w:pPr>
    </w:p>
    <w:p w:rsidR="009F144B" w:rsidRDefault="009F144B" w:rsidP="00C23D25">
      <w:pPr>
        <w:jc w:val="center"/>
      </w:pPr>
    </w:p>
    <w:p w:rsidR="009F144B" w:rsidRDefault="009F144B" w:rsidP="00C23D25">
      <w:pPr>
        <w:jc w:val="center"/>
      </w:pPr>
    </w:p>
    <w:p w:rsidR="009F144B" w:rsidRDefault="009F144B" w:rsidP="00C23D25">
      <w:pPr>
        <w:jc w:val="center"/>
      </w:pPr>
    </w:p>
    <w:p w:rsidR="009F144B" w:rsidRDefault="009F144B" w:rsidP="00C23D25">
      <w:pPr>
        <w:jc w:val="center"/>
      </w:pPr>
    </w:p>
    <w:p w:rsidR="009F144B" w:rsidRDefault="009F144B" w:rsidP="00C23D25">
      <w:pPr>
        <w:jc w:val="center"/>
      </w:pPr>
    </w:p>
    <w:p w:rsidR="009F144B" w:rsidRDefault="009F144B" w:rsidP="00C23D25">
      <w:pPr>
        <w:jc w:val="center"/>
      </w:pPr>
    </w:p>
    <w:p w:rsidR="009F144B" w:rsidRDefault="009F144B" w:rsidP="00C23D25">
      <w:pPr>
        <w:jc w:val="center"/>
      </w:pPr>
    </w:p>
    <w:p w:rsidR="009F144B" w:rsidRDefault="009F144B" w:rsidP="00C23D25">
      <w:pPr>
        <w:jc w:val="center"/>
      </w:pPr>
    </w:p>
    <w:p w:rsidR="009F144B" w:rsidRDefault="009F144B" w:rsidP="00C23D25">
      <w:pPr>
        <w:jc w:val="center"/>
      </w:pPr>
    </w:p>
    <w:p w:rsidR="009F144B" w:rsidRDefault="009F144B" w:rsidP="00C23D25">
      <w:pPr>
        <w:jc w:val="center"/>
      </w:pPr>
    </w:p>
    <w:p w:rsidR="009F144B" w:rsidRDefault="009F144B" w:rsidP="00C23D25">
      <w:pPr>
        <w:jc w:val="center"/>
      </w:pPr>
    </w:p>
    <w:p w:rsidR="009F144B" w:rsidRDefault="009F144B" w:rsidP="00C23D25">
      <w:pPr>
        <w:jc w:val="center"/>
      </w:pPr>
    </w:p>
    <w:p w:rsidR="00FC6E38" w:rsidRDefault="009F144B" w:rsidP="00C23D25">
      <w:pPr>
        <w:pStyle w:val="Heading2"/>
        <w:spacing w:before="0"/>
        <w:jc w:val="center"/>
      </w:pPr>
      <w:r>
        <w:t>Application Form</w:t>
      </w:r>
    </w:p>
    <w:p w:rsidR="009F144B" w:rsidRDefault="009F144B" w:rsidP="00C23D25">
      <w:pPr>
        <w:pStyle w:val="Heading4"/>
        <w:spacing w:before="0"/>
        <w:jc w:val="center"/>
      </w:pPr>
      <w:proofErr w:type="gramStart"/>
      <w:r>
        <w:t>for</w:t>
      </w:r>
      <w:proofErr w:type="gramEnd"/>
      <w:r>
        <w:t xml:space="preserve"> the post of</w:t>
      </w:r>
    </w:p>
    <w:p w:rsidR="00C23D25" w:rsidRDefault="00C23D25" w:rsidP="00C23D25"/>
    <w:p w:rsidR="009F144B" w:rsidRDefault="009F144B" w:rsidP="00C23D25">
      <w:pPr>
        <w:pStyle w:val="Heading1"/>
        <w:pBdr>
          <w:bottom w:val="none" w:sz="0" w:space="0" w:color="auto"/>
        </w:pBdr>
        <w:spacing w:before="0"/>
        <w:jc w:val="center"/>
      </w:pPr>
      <w:r>
        <w:t>HEADTEACHER</w:t>
      </w:r>
    </w:p>
    <w:p w:rsidR="00C23D25" w:rsidRDefault="00C23D25" w:rsidP="00C23D25"/>
    <w:p w:rsidR="009F144B" w:rsidRDefault="009F144B" w:rsidP="00C23D25">
      <w:pPr>
        <w:pStyle w:val="Heading4"/>
        <w:spacing w:before="0"/>
        <w:jc w:val="center"/>
      </w:pPr>
      <w:r>
        <w:t>Closing Date: 4pm on Wednesday 18 October 2017</w:t>
      </w:r>
    </w:p>
    <w:p w:rsidR="009F144B" w:rsidRDefault="009F144B" w:rsidP="00C23D25">
      <w:pPr>
        <w:pStyle w:val="Heading4"/>
        <w:spacing w:before="0"/>
      </w:pPr>
    </w:p>
    <w:p w:rsidR="009F144B" w:rsidRDefault="009F144B" w:rsidP="00C23D25">
      <w:pPr>
        <w:pStyle w:val="Heading4"/>
        <w:spacing w:before="0"/>
        <w:jc w:val="center"/>
      </w:pPr>
      <w:r>
        <w:t xml:space="preserve">Completed applications to be emailed to </w:t>
      </w:r>
      <w:hyperlink r:id="rId9" w:history="1">
        <w:r w:rsidRPr="003733C1">
          <w:rPr>
            <w:rStyle w:val="Hyperlink"/>
          </w:rPr>
          <w:t>b.golding@gadshillschool.org</w:t>
        </w:r>
      </w:hyperlink>
    </w:p>
    <w:p w:rsidR="00215BF1" w:rsidRDefault="00215BF1" w:rsidP="00C23D25"/>
    <w:p w:rsidR="00215BF1" w:rsidRDefault="00215BF1" w:rsidP="00C23D25"/>
    <w:p w:rsidR="00215BF1" w:rsidRDefault="00215BF1" w:rsidP="00C23D25"/>
    <w:p w:rsidR="00215BF1" w:rsidRDefault="00215BF1" w:rsidP="00C23D25"/>
    <w:p w:rsidR="00215BF1" w:rsidRDefault="00215BF1" w:rsidP="00C23D25"/>
    <w:p w:rsidR="00215BF1" w:rsidRDefault="00215BF1" w:rsidP="00C23D25"/>
    <w:p w:rsidR="00215BF1" w:rsidRDefault="00215BF1" w:rsidP="00C23D25"/>
    <w:p w:rsidR="00215BF1" w:rsidRDefault="00215BF1" w:rsidP="00C23D25"/>
    <w:p w:rsidR="00215BF1" w:rsidRPr="00215BF1" w:rsidRDefault="00215BF1" w:rsidP="00C23D25"/>
    <w:p w:rsidR="009F144B" w:rsidRDefault="009F144B" w:rsidP="00C23D25"/>
    <w:tbl>
      <w:tblPr>
        <w:tblStyle w:val="TableGrid"/>
        <w:tblW w:w="0" w:type="auto"/>
        <w:tblCellMar>
          <w:top w:w="57" w:type="dxa"/>
          <w:bottom w:w="57" w:type="dxa"/>
        </w:tblCellMar>
        <w:tblLook w:val="04A0" w:firstRow="1" w:lastRow="0" w:firstColumn="1" w:lastColumn="0" w:noHBand="0" w:noVBand="1"/>
      </w:tblPr>
      <w:tblGrid>
        <w:gridCol w:w="3539"/>
        <w:gridCol w:w="6917"/>
      </w:tblGrid>
      <w:tr w:rsidR="009F144B" w:rsidTr="00694F65">
        <w:tc>
          <w:tcPr>
            <w:tcW w:w="3539" w:type="dxa"/>
            <w:tcBorders>
              <w:top w:val="nil"/>
              <w:left w:val="nil"/>
              <w:bottom w:val="nil"/>
              <w:right w:val="single" w:sz="4" w:space="0" w:color="auto"/>
            </w:tcBorders>
          </w:tcPr>
          <w:p w:rsidR="009F144B" w:rsidRPr="009F144B" w:rsidRDefault="006E7B99" w:rsidP="00C23D25">
            <w:pPr>
              <w:pStyle w:val="Heading4"/>
              <w:spacing w:before="0"/>
              <w:outlineLvl w:val="3"/>
              <w:rPr>
                <w:sz w:val="40"/>
                <w:szCs w:val="40"/>
              </w:rPr>
            </w:pPr>
            <w:r>
              <w:rPr>
                <w:sz w:val="40"/>
                <w:szCs w:val="40"/>
              </w:rPr>
              <w:t>Candidate n</w:t>
            </w:r>
            <w:r w:rsidR="009F144B" w:rsidRPr="009F144B">
              <w:rPr>
                <w:sz w:val="40"/>
                <w:szCs w:val="40"/>
              </w:rPr>
              <w:t>ame:</w:t>
            </w:r>
          </w:p>
        </w:tc>
        <w:tc>
          <w:tcPr>
            <w:tcW w:w="6917" w:type="dxa"/>
            <w:tcBorders>
              <w:left w:val="single" w:sz="4" w:space="0" w:color="auto"/>
            </w:tcBorders>
          </w:tcPr>
          <w:p w:rsidR="009F144B" w:rsidRPr="002C1215" w:rsidRDefault="009F144B" w:rsidP="00C23D25">
            <w:pPr>
              <w:pStyle w:val="Heading4"/>
              <w:spacing w:before="0"/>
              <w:outlineLvl w:val="3"/>
              <w:rPr>
                <w:b w:val="0"/>
                <w:i/>
                <w:sz w:val="40"/>
                <w:szCs w:val="40"/>
              </w:rPr>
            </w:pPr>
          </w:p>
        </w:tc>
      </w:tr>
    </w:tbl>
    <w:p w:rsidR="009A1642" w:rsidRDefault="009A1642" w:rsidP="00C23D25"/>
    <w:p w:rsidR="009A1642" w:rsidRDefault="009A1642" w:rsidP="00C23D25">
      <w:pPr>
        <w:ind w:left="1134" w:hanging="1134"/>
        <w:contextualSpacing w:val="0"/>
      </w:pPr>
      <w:r>
        <w:br w:type="page"/>
      </w:r>
    </w:p>
    <w:p w:rsidR="009F144B" w:rsidRDefault="009A1642" w:rsidP="00C23D25">
      <w:pPr>
        <w:pStyle w:val="Heading2"/>
        <w:spacing w:before="0"/>
      </w:pPr>
      <w:r>
        <w:lastRenderedPageBreak/>
        <w:t>Completing your Application</w:t>
      </w:r>
    </w:p>
    <w:p w:rsidR="00C23D25" w:rsidRDefault="00C23D25" w:rsidP="00C23D25"/>
    <w:p w:rsidR="009A1642" w:rsidRDefault="009A1642" w:rsidP="00C23D25">
      <w:r>
        <w:t xml:space="preserve">Please complete this application form electronically, in full.  It is an essential part of our selection process, and safeguarding procedures, and the information you give will help us select the most appropriate candidates for interview.  The form is also designed to help you show how you best meet the requirements of the post advertised.  Please note you are </w:t>
      </w:r>
      <w:r>
        <w:rPr>
          <w:b/>
        </w:rPr>
        <w:t>not</w:t>
      </w:r>
      <w:r>
        <w:t xml:space="preserve"> limited by the size of any answer boxes – please expand them as much as is necessary so you can answer in full.</w:t>
      </w:r>
      <w:r w:rsidR="001B32DD">
        <w:t xml:space="preserve">  Unless stipulated otherwise, whenever dates are requested, month and year will suffice.</w:t>
      </w:r>
    </w:p>
    <w:p w:rsidR="009A1642" w:rsidRDefault="009A1642" w:rsidP="00C23D25"/>
    <w:p w:rsidR="009A1642" w:rsidRDefault="009A1642" w:rsidP="00C23D25">
      <w:r>
        <w:t>Please save your completed document as a PDF file and ensure that it shows the full answers you intended in each box.</w:t>
      </w:r>
    </w:p>
    <w:p w:rsidR="009A1642" w:rsidRDefault="009A1642" w:rsidP="00C23D25"/>
    <w:p w:rsidR="009A1642" w:rsidRPr="006E0DE9" w:rsidRDefault="009A1642" w:rsidP="00C23D25">
      <w:r>
        <w:t xml:space="preserve">Please complete the Equal Opportunities </w:t>
      </w:r>
      <w:r w:rsidR="006E0DE9">
        <w:t xml:space="preserve">Survey enclosed in the job pack and send this as a </w:t>
      </w:r>
      <w:r w:rsidR="006E0DE9">
        <w:rPr>
          <w:b/>
        </w:rPr>
        <w:t>separate</w:t>
      </w:r>
      <w:r w:rsidR="006E0DE9">
        <w:t xml:space="preserve"> PDF file along with the rest of your application documents.  Please note that the completed equal opportunities survey will </w:t>
      </w:r>
      <w:r w:rsidR="006E0DE9">
        <w:rPr>
          <w:b/>
        </w:rPr>
        <w:t>not</w:t>
      </w:r>
      <w:r w:rsidR="006E0DE9">
        <w:t xml:space="preserve"> be shared with the Selection Panel.  Its contents are kept secure and confidential, and are used for statistical monitoring purposes only.</w:t>
      </w:r>
    </w:p>
    <w:p w:rsidR="009A1642" w:rsidRDefault="009A1642" w:rsidP="00C23D25"/>
    <w:p w:rsidR="009A1642" w:rsidRDefault="009A1642" w:rsidP="00C23D25">
      <w:r>
        <w:t xml:space="preserve">Please do </w:t>
      </w:r>
      <w:r>
        <w:rPr>
          <w:u w:val="single"/>
        </w:rPr>
        <w:t>not</w:t>
      </w:r>
      <w:r>
        <w:t xml:space="preserve"> submit a curriculum vitae or, at this stage, proof of qualifications etc.</w:t>
      </w:r>
    </w:p>
    <w:p w:rsidR="009A1642" w:rsidRDefault="009A1642" w:rsidP="00C23D25"/>
    <w:p w:rsidR="009A1642" w:rsidRDefault="009A1642" w:rsidP="00C23D25">
      <w:r>
        <w:t>Please submit with your completed application form a letter address to the Chairman of the Board</w:t>
      </w:r>
      <w:r w:rsidR="00E171A2">
        <w:t xml:space="preserve"> of Governors</w:t>
      </w:r>
      <w:r>
        <w:t>, Mrs Kirsty Hillocks.  This letter should be no more than two sides of A4 and should cover:</w:t>
      </w:r>
    </w:p>
    <w:p w:rsidR="009A1642" w:rsidRDefault="009A1642" w:rsidP="00C23D25">
      <w:pPr>
        <w:pStyle w:val="ListParagraph"/>
        <w:numPr>
          <w:ilvl w:val="0"/>
          <w:numId w:val="27"/>
        </w:numPr>
      </w:pPr>
      <w:r>
        <w:t>What attracts you to the School and position;</w:t>
      </w:r>
    </w:p>
    <w:p w:rsidR="009A1642" w:rsidRDefault="009A1642" w:rsidP="00C23D25">
      <w:pPr>
        <w:pStyle w:val="ListParagraph"/>
        <w:numPr>
          <w:ilvl w:val="0"/>
          <w:numId w:val="27"/>
        </w:numPr>
      </w:pPr>
      <w:r>
        <w:t>How you feel your experience, skills and personal qualities qualify you to take on the role;</w:t>
      </w:r>
    </w:p>
    <w:p w:rsidR="009A1642" w:rsidRDefault="009A1642" w:rsidP="00C23D25">
      <w:pPr>
        <w:pStyle w:val="ListParagraph"/>
        <w:numPr>
          <w:ilvl w:val="0"/>
          <w:numId w:val="27"/>
        </w:numPr>
      </w:pPr>
      <w:r>
        <w:t>Any other information you would like the selection panel to know, to ensure your application is given the fullest consideration.</w:t>
      </w:r>
    </w:p>
    <w:p w:rsidR="006E0DE9" w:rsidRDefault="006E0DE9" w:rsidP="00C23D25"/>
    <w:p w:rsidR="006E0DE9" w:rsidRDefault="006E0DE9" w:rsidP="00C23D25">
      <w:r>
        <w:t xml:space="preserve">Please send a single email to Barry Golding, Bursar and Clerk to the Governing Body, </w:t>
      </w:r>
      <w:hyperlink r:id="rId10" w:history="1">
        <w:r w:rsidRPr="003733C1">
          <w:rPr>
            <w:rStyle w:val="Hyperlink"/>
          </w:rPr>
          <w:t>b.golding@gadshillschool.org</w:t>
        </w:r>
      </w:hyperlink>
      <w:r>
        <w:t>.  For your application to be considered it is essential that the email includes:</w:t>
      </w:r>
    </w:p>
    <w:p w:rsidR="006E0DE9" w:rsidRDefault="006E0DE9" w:rsidP="00C23D25">
      <w:pPr>
        <w:pStyle w:val="ListParagraph"/>
        <w:numPr>
          <w:ilvl w:val="0"/>
          <w:numId w:val="28"/>
        </w:numPr>
      </w:pPr>
      <w:r>
        <w:t>PDF of completed application form;</w:t>
      </w:r>
    </w:p>
    <w:p w:rsidR="006E0DE9" w:rsidRDefault="006E0DE9" w:rsidP="00C23D25">
      <w:pPr>
        <w:pStyle w:val="ListParagraph"/>
        <w:numPr>
          <w:ilvl w:val="0"/>
          <w:numId w:val="28"/>
        </w:numPr>
      </w:pPr>
      <w:r>
        <w:t>PDF of completed equal opportunities survey; and</w:t>
      </w:r>
    </w:p>
    <w:p w:rsidR="006E0DE9" w:rsidRDefault="006E0DE9" w:rsidP="00C23D25">
      <w:pPr>
        <w:pStyle w:val="ListParagraph"/>
        <w:numPr>
          <w:ilvl w:val="0"/>
          <w:numId w:val="28"/>
        </w:numPr>
      </w:pPr>
      <w:r>
        <w:t>PDF of letter to Chair</w:t>
      </w:r>
      <w:r w:rsidR="00157E4F">
        <w:t>man</w:t>
      </w:r>
      <w:r>
        <w:t xml:space="preserve"> of </w:t>
      </w:r>
      <w:r w:rsidR="00E171A2">
        <w:t xml:space="preserve">The Board of </w:t>
      </w:r>
      <w:r>
        <w:t>Governors</w:t>
      </w:r>
    </w:p>
    <w:p w:rsidR="00E472FC" w:rsidRDefault="00E472FC" w:rsidP="00C23D25">
      <w:pPr>
        <w:pStyle w:val="ListParagraph"/>
        <w:numPr>
          <w:ilvl w:val="0"/>
          <w:numId w:val="28"/>
        </w:numPr>
      </w:pPr>
      <w:r>
        <w:t xml:space="preserve">PDF of </w:t>
      </w:r>
      <w:r>
        <w:rPr>
          <w:b/>
        </w:rPr>
        <w:t>separate</w:t>
      </w:r>
      <w:r>
        <w:t xml:space="preserve"> document (if required) outlining any convictions, cautions etc.</w:t>
      </w:r>
    </w:p>
    <w:p w:rsidR="006E0DE9" w:rsidRDefault="006E0DE9" w:rsidP="00C23D25"/>
    <w:p w:rsidR="006E0DE9" w:rsidRDefault="006E0DE9" w:rsidP="00C23D25">
      <w:r>
        <w:t xml:space="preserve">Please note that you should </w:t>
      </w:r>
      <w:r>
        <w:rPr>
          <w:u w:val="single"/>
        </w:rPr>
        <w:t>not</w:t>
      </w:r>
      <w:r>
        <w:t xml:space="preserve"> consider your application as received until you receive an acknowledgement.  If you have not received an acknowledgement by the closing date please contact the School as a matter of urgency.</w:t>
      </w:r>
    </w:p>
    <w:p w:rsidR="00694F65" w:rsidRDefault="00694F65" w:rsidP="00C23D25">
      <w:pPr>
        <w:ind w:left="1134" w:hanging="1134"/>
        <w:contextualSpacing w:val="0"/>
      </w:pPr>
      <w:r>
        <w:br w:type="page"/>
      </w:r>
    </w:p>
    <w:p w:rsidR="00694F65" w:rsidRDefault="00694F65" w:rsidP="00C23D25">
      <w:pPr>
        <w:pStyle w:val="Heading2"/>
        <w:spacing w:before="0"/>
      </w:pPr>
      <w:r>
        <w:lastRenderedPageBreak/>
        <w:t>Personal Information</w:t>
      </w:r>
    </w:p>
    <w:p w:rsidR="00694F65" w:rsidRPr="00694F65" w:rsidRDefault="00694F65" w:rsidP="00C23D2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413"/>
        <w:gridCol w:w="1559"/>
        <w:gridCol w:w="1843"/>
        <w:gridCol w:w="5641"/>
      </w:tblGrid>
      <w:tr w:rsidR="00694F65" w:rsidTr="00000C5C">
        <w:trPr>
          <w:cantSplit/>
        </w:trPr>
        <w:tc>
          <w:tcPr>
            <w:tcW w:w="1413" w:type="dxa"/>
            <w:tcBorders>
              <w:right w:val="single" w:sz="4" w:space="0" w:color="auto"/>
            </w:tcBorders>
          </w:tcPr>
          <w:p w:rsidR="00694F65" w:rsidRPr="00694F65" w:rsidRDefault="00694F65" w:rsidP="00C23D25">
            <w:pPr>
              <w:jc w:val="right"/>
              <w:rPr>
                <w:b/>
              </w:rPr>
            </w:pPr>
            <w:r w:rsidRPr="00694F65">
              <w:rPr>
                <w:b/>
              </w:rPr>
              <w:t>Title:</w:t>
            </w:r>
          </w:p>
        </w:tc>
        <w:tc>
          <w:tcPr>
            <w:tcW w:w="1559" w:type="dxa"/>
            <w:tcBorders>
              <w:top w:val="single" w:sz="4" w:space="0" w:color="auto"/>
              <w:left w:val="single" w:sz="4" w:space="0" w:color="auto"/>
              <w:bottom w:val="single" w:sz="4" w:space="0" w:color="auto"/>
              <w:right w:val="single" w:sz="4" w:space="0" w:color="auto"/>
            </w:tcBorders>
          </w:tcPr>
          <w:p w:rsidR="00694F65" w:rsidRPr="002C1215" w:rsidRDefault="00694F65" w:rsidP="00C23D25">
            <w:pPr>
              <w:rPr>
                <w:i/>
              </w:rPr>
            </w:pPr>
          </w:p>
        </w:tc>
        <w:tc>
          <w:tcPr>
            <w:tcW w:w="1843" w:type="dxa"/>
            <w:tcBorders>
              <w:left w:val="single" w:sz="4" w:space="0" w:color="auto"/>
              <w:right w:val="single" w:sz="4" w:space="0" w:color="auto"/>
            </w:tcBorders>
          </w:tcPr>
          <w:p w:rsidR="00694F65" w:rsidRPr="00694F65" w:rsidRDefault="00694F65" w:rsidP="00C23D25">
            <w:pPr>
              <w:jc w:val="right"/>
              <w:rPr>
                <w:b/>
              </w:rPr>
            </w:pPr>
            <w:r w:rsidRPr="00694F65">
              <w:rPr>
                <w:b/>
              </w:rPr>
              <w:t>Surname:</w:t>
            </w:r>
          </w:p>
        </w:tc>
        <w:tc>
          <w:tcPr>
            <w:tcW w:w="5641" w:type="dxa"/>
            <w:tcBorders>
              <w:top w:val="single" w:sz="4" w:space="0" w:color="auto"/>
              <w:left w:val="single" w:sz="4" w:space="0" w:color="auto"/>
              <w:bottom w:val="single" w:sz="4" w:space="0" w:color="auto"/>
              <w:right w:val="single" w:sz="4" w:space="0" w:color="auto"/>
            </w:tcBorders>
          </w:tcPr>
          <w:p w:rsidR="00694F65" w:rsidRPr="002C1215" w:rsidRDefault="00694F65" w:rsidP="00C23D25">
            <w:pPr>
              <w:rPr>
                <w:i/>
              </w:rPr>
            </w:pPr>
          </w:p>
        </w:tc>
      </w:tr>
      <w:tr w:rsidR="00AC67DB" w:rsidTr="00942AF0">
        <w:trPr>
          <w:cantSplit/>
        </w:trPr>
        <w:tc>
          <w:tcPr>
            <w:tcW w:w="4815" w:type="dxa"/>
            <w:gridSpan w:val="3"/>
            <w:tcBorders>
              <w:right w:val="single" w:sz="4" w:space="0" w:color="auto"/>
            </w:tcBorders>
          </w:tcPr>
          <w:p w:rsidR="00AC67DB" w:rsidRPr="00694F65" w:rsidRDefault="00AC67DB" w:rsidP="00C23D25">
            <w:pPr>
              <w:jc w:val="right"/>
              <w:rPr>
                <w:b/>
              </w:rPr>
            </w:pPr>
            <w:r>
              <w:rPr>
                <w:b/>
              </w:rPr>
              <w:t>Post-nominal letters:</w:t>
            </w:r>
          </w:p>
        </w:tc>
        <w:tc>
          <w:tcPr>
            <w:tcW w:w="5641" w:type="dxa"/>
            <w:tcBorders>
              <w:top w:val="single" w:sz="4" w:space="0" w:color="auto"/>
              <w:left w:val="single" w:sz="4" w:space="0" w:color="auto"/>
              <w:bottom w:val="single" w:sz="4" w:space="0" w:color="auto"/>
              <w:right w:val="single" w:sz="4" w:space="0" w:color="auto"/>
            </w:tcBorders>
          </w:tcPr>
          <w:p w:rsidR="00AC67DB" w:rsidRPr="002C1215" w:rsidRDefault="00AC67DB" w:rsidP="00C23D25">
            <w:pPr>
              <w:rPr>
                <w:i/>
              </w:rPr>
            </w:pPr>
            <w:bookmarkStart w:id="0" w:name="_GoBack"/>
            <w:bookmarkEnd w:id="0"/>
          </w:p>
        </w:tc>
      </w:tr>
      <w:tr w:rsidR="00582121" w:rsidTr="00582121">
        <w:trPr>
          <w:cantSplit/>
        </w:trPr>
        <w:tc>
          <w:tcPr>
            <w:tcW w:w="2972" w:type="dxa"/>
            <w:gridSpan w:val="2"/>
            <w:tcBorders>
              <w:right w:val="single" w:sz="4" w:space="0" w:color="auto"/>
            </w:tcBorders>
          </w:tcPr>
          <w:p w:rsidR="00582121" w:rsidRDefault="00582121" w:rsidP="00582121">
            <w:pPr>
              <w:jc w:val="right"/>
            </w:pPr>
            <w:r w:rsidRPr="00694F65">
              <w:rPr>
                <w:b/>
              </w:rPr>
              <w:t>Forename</w:t>
            </w:r>
            <w:r>
              <w:rPr>
                <w:b/>
              </w:rPr>
              <w:t>(</w:t>
            </w:r>
            <w:r w:rsidRPr="00694F65">
              <w:rPr>
                <w:b/>
              </w:rPr>
              <w:t>s</w:t>
            </w:r>
            <w:r>
              <w:rPr>
                <w:b/>
              </w:rPr>
              <w:t>)</w:t>
            </w:r>
            <w:r w:rsidRPr="00694F65">
              <w:rPr>
                <w:b/>
              </w:rPr>
              <w:t>:</w:t>
            </w:r>
          </w:p>
        </w:tc>
        <w:tc>
          <w:tcPr>
            <w:tcW w:w="7484" w:type="dxa"/>
            <w:gridSpan w:val="2"/>
            <w:tcBorders>
              <w:top w:val="single" w:sz="4" w:space="0" w:color="auto"/>
              <w:left w:val="single" w:sz="4" w:space="0" w:color="auto"/>
              <w:bottom w:val="single" w:sz="4" w:space="0" w:color="auto"/>
              <w:right w:val="single" w:sz="4" w:space="0" w:color="auto"/>
            </w:tcBorders>
          </w:tcPr>
          <w:p w:rsidR="00582121" w:rsidRPr="002C1215" w:rsidRDefault="00582121" w:rsidP="00C23D25">
            <w:pPr>
              <w:rPr>
                <w:i/>
              </w:rPr>
            </w:pPr>
          </w:p>
        </w:tc>
      </w:tr>
      <w:tr w:rsidR="00694F65" w:rsidTr="006E7B99">
        <w:trPr>
          <w:cantSplit/>
        </w:trPr>
        <w:tc>
          <w:tcPr>
            <w:tcW w:w="2972" w:type="dxa"/>
            <w:gridSpan w:val="2"/>
            <w:tcBorders>
              <w:right w:val="single" w:sz="4" w:space="0" w:color="auto"/>
            </w:tcBorders>
          </w:tcPr>
          <w:p w:rsidR="00694F65" w:rsidRPr="00584F17" w:rsidRDefault="00584F17" w:rsidP="00C23D25">
            <w:pPr>
              <w:jc w:val="right"/>
              <w:rPr>
                <w:b/>
              </w:rPr>
            </w:pPr>
            <w:r w:rsidRPr="00584F17">
              <w:rPr>
                <w:b/>
              </w:rPr>
              <w:t>Any previous surnames:</w:t>
            </w:r>
          </w:p>
        </w:tc>
        <w:tc>
          <w:tcPr>
            <w:tcW w:w="7484" w:type="dxa"/>
            <w:gridSpan w:val="2"/>
            <w:tcBorders>
              <w:top w:val="single" w:sz="4" w:space="0" w:color="auto"/>
              <w:left w:val="single" w:sz="4" w:space="0" w:color="auto"/>
              <w:bottom w:val="single" w:sz="4" w:space="0" w:color="auto"/>
              <w:right w:val="single" w:sz="4" w:space="0" w:color="auto"/>
            </w:tcBorders>
          </w:tcPr>
          <w:p w:rsidR="00694F65" w:rsidRPr="002C1215" w:rsidRDefault="00694F65" w:rsidP="00C23D25">
            <w:pPr>
              <w:rPr>
                <w:i/>
              </w:rPr>
            </w:pPr>
          </w:p>
        </w:tc>
      </w:tr>
      <w:tr w:rsidR="00584F17" w:rsidTr="006E7B99">
        <w:trPr>
          <w:cantSplit/>
        </w:trPr>
        <w:tc>
          <w:tcPr>
            <w:tcW w:w="2972" w:type="dxa"/>
            <w:gridSpan w:val="2"/>
            <w:tcBorders>
              <w:right w:val="single" w:sz="4" w:space="0" w:color="auto"/>
            </w:tcBorders>
          </w:tcPr>
          <w:p w:rsidR="00584F17" w:rsidRPr="00584F17" w:rsidRDefault="00584F17" w:rsidP="00C23D25">
            <w:pPr>
              <w:jc w:val="right"/>
              <w:rPr>
                <w:b/>
              </w:rPr>
            </w:pPr>
            <w:r>
              <w:rPr>
                <w:b/>
              </w:rPr>
              <w:t>Home address:</w:t>
            </w:r>
          </w:p>
        </w:tc>
        <w:tc>
          <w:tcPr>
            <w:tcW w:w="7484" w:type="dxa"/>
            <w:gridSpan w:val="2"/>
            <w:tcBorders>
              <w:top w:val="single" w:sz="4" w:space="0" w:color="auto"/>
              <w:left w:val="single" w:sz="4" w:space="0" w:color="auto"/>
              <w:bottom w:val="single" w:sz="4" w:space="0" w:color="auto"/>
              <w:right w:val="single" w:sz="4" w:space="0" w:color="auto"/>
            </w:tcBorders>
          </w:tcPr>
          <w:p w:rsidR="00584F17" w:rsidRPr="002C1215" w:rsidRDefault="00584F17" w:rsidP="00C23D25">
            <w:pPr>
              <w:rPr>
                <w:i/>
              </w:rPr>
            </w:pPr>
          </w:p>
          <w:p w:rsidR="00584F17" w:rsidRPr="002C1215" w:rsidRDefault="00584F17" w:rsidP="00C23D25">
            <w:pPr>
              <w:rPr>
                <w:i/>
              </w:rPr>
            </w:pPr>
          </w:p>
          <w:p w:rsidR="00584F17" w:rsidRPr="002C1215" w:rsidRDefault="00584F17" w:rsidP="00C23D25">
            <w:pPr>
              <w:rPr>
                <w:i/>
              </w:rPr>
            </w:pPr>
          </w:p>
        </w:tc>
      </w:tr>
      <w:tr w:rsidR="00584F17" w:rsidTr="006E7B99">
        <w:trPr>
          <w:cantSplit/>
        </w:trPr>
        <w:tc>
          <w:tcPr>
            <w:tcW w:w="2972" w:type="dxa"/>
            <w:gridSpan w:val="2"/>
            <w:tcBorders>
              <w:right w:val="single" w:sz="4" w:space="0" w:color="auto"/>
            </w:tcBorders>
          </w:tcPr>
          <w:p w:rsidR="00584F17" w:rsidRDefault="006E7B99" w:rsidP="00C23D25">
            <w:pPr>
              <w:jc w:val="right"/>
              <w:rPr>
                <w:b/>
              </w:rPr>
            </w:pPr>
            <w:r>
              <w:rPr>
                <w:b/>
              </w:rPr>
              <w:t>Home p</w:t>
            </w:r>
            <w:r w:rsidR="00584F17">
              <w:rPr>
                <w:b/>
              </w:rPr>
              <w:t>ostcode:</w:t>
            </w:r>
          </w:p>
        </w:tc>
        <w:tc>
          <w:tcPr>
            <w:tcW w:w="7484" w:type="dxa"/>
            <w:gridSpan w:val="2"/>
            <w:tcBorders>
              <w:top w:val="single" w:sz="4" w:space="0" w:color="auto"/>
              <w:left w:val="single" w:sz="4" w:space="0" w:color="auto"/>
              <w:bottom w:val="single" w:sz="4" w:space="0" w:color="auto"/>
              <w:right w:val="single" w:sz="4" w:space="0" w:color="auto"/>
            </w:tcBorders>
          </w:tcPr>
          <w:p w:rsidR="00584F17" w:rsidRPr="002C1215" w:rsidRDefault="00584F17" w:rsidP="00C23D25">
            <w:pPr>
              <w:rPr>
                <w:i/>
              </w:rPr>
            </w:pPr>
          </w:p>
        </w:tc>
      </w:tr>
      <w:tr w:rsidR="00584F17" w:rsidTr="006E7B99">
        <w:trPr>
          <w:cantSplit/>
        </w:trPr>
        <w:tc>
          <w:tcPr>
            <w:tcW w:w="2972" w:type="dxa"/>
            <w:gridSpan w:val="2"/>
            <w:tcBorders>
              <w:right w:val="single" w:sz="4" w:space="0" w:color="auto"/>
            </w:tcBorders>
          </w:tcPr>
          <w:p w:rsidR="00584F17" w:rsidRDefault="006E7B99" w:rsidP="00C23D25">
            <w:pPr>
              <w:jc w:val="right"/>
              <w:rPr>
                <w:b/>
              </w:rPr>
            </w:pPr>
            <w:r>
              <w:rPr>
                <w:b/>
              </w:rPr>
              <w:t>Home t</w:t>
            </w:r>
            <w:r w:rsidR="00584F17">
              <w:rPr>
                <w:b/>
              </w:rPr>
              <w:t>elephone:</w:t>
            </w:r>
          </w:p>
        </w:tc>
        <w:tc>
          <w:tcPr>
            <w:tcW w:w="7484" w:type="dxa"/>
            <w:gridSpan w:val="2"/>
            <w:tcBorders>
              <w:top w:val="single" w:sz="4" w:space="0" w:color="auto"/>
              <w:left w:val="single" w:sz="4" w:space="0" w:color="auto"/>
              <w:bottom w:val="single" w:sz="4" w:space="0" w:color="auto"/>
              <w:right w:val="single" w:sz="4" w:space="0" w:color="auto"/>
            </w:tcBorders>
          </w:tcPr>
          <w:p w:rsidR="00584F17" w:rsidRPr="002C1215" w:rsidRDefault="00584F17" w:rsidP="00C23D25">
            <w:pPr>
              <w:rPr>
                <w:i/>
              </w:rPr>
            </w:pPr>
          </w:p>
        </w:tc>
      </w:tr>
      <w:tr w:rsidR="00584F17" w:rsidTr="006E7B99">
        <w:trPr>
          <w:cantSplit/>
        </w:trPr>
        <w:tc>
          <w:tcPr>
            <w:tcW w:w="2972" w:type="dxa"/>
            <w:gridSpan w:val="2"/>
            <w:tcBorders>
              <w:right w:val="single" w:sz="4" w:space="0" w:color="auto"/>
            </w:tcBorders>
          </w:tcPr>
          <w:p w:rsidR="00584F17" w:rsidRDefault="006E7B99" w:rsidP="00C23D25">
            <w:pPr>
              <w:jc w:val="right"/>
              <w:rPr>
                <w:b/>
              </w:rPr>
            </w:pPr>
            <w:r>
              <w:rPr>
                <w:b/>
              </w:rPr>
              <w:t>Work t</w:t>
            </w:r>
            <w:r w:rsidR="00584F17">
              <w:rPr>
                <w:b/>
              </w:rPr>
              <w:t>elephone:</w:t>
            </w:r>
          </w:p>
        </w:tc>
        <w:tc>
          <w:tcPr>
            <w:tcW w:w="7484" w:type="dxa"/>
            <w:gridSpan w:val="2"/>
            <w:tcBorders>
              <w:top w:val="single" w:sz="4" w:space="0" w:color="auto"/>
              <w:left w:val="single" w:sz="4" w:space="0" w:color="auto"/>
              <w:bottom w:val="single" w:sz="4" w:space="0" w:color="auto"/>
              <w:right w:val="single" w:sz="4" w:space="0" w:color="auto"/>
            </w:tcBorders>
          </w:tcPr>
          <w:p w:rsidR="00584F17" w:rsidRPr="002C1215" w:rsidRDefault="00584F17" w:rsidP="00C23D25">
            <w:pPr>
              <w:rPr>
                <w:i/>
              </w:rPr>
            </w:pPr>
          </w:p>
        </w:tc>
      </w:tr>
      <w:tr w:rsidR="00584F17" w:rsidTr="006E7B99">
        <w:trPr>
          <w:cantSplit/>
        </w:trPr>
        <w:tc>
          <w:tcPr>
            <w:tcW w:w="2972" w:type="dxa"/>
            <w:gridSpan w:val="2"/>
            <w:tcBorders>
              <w:right w:val="single" w:sz="4" w:space="0" w:color="auto"/>
            </w:tcBorders>
          </w:tcPr>
          <w:p w:rsidR="00584F17" w:rsidRDefault="006E7B99" w:rsidP="00C23D25">
            <w:pPr>
              <w:jc w:val="right"/>
              <w:rPr>
                <w:b/>
              </w:rPr>
            </w:pPr>
            <w:r>
              <w:rPr>
                <w:b/>
              </w:rPr>
              <w:t>Mobile t</w:t>
            </w:r>
            <w:r w:rsidR="00584F17">
              <w:rPr>
                <w:b/>
              </w:rPr>
              <w:t>elephone:</w:t>
            </w:r>
          </w:p>
        </w:tc>
        <w:tc>
          <w:tcPr>
            <w:tcW w:w="7484" w:type="dxa"/>
            <w:gridSpan w:val="2"/>
            <w:tcBorders>
              <w:top w:val="single" w:sz="4" w:space="0" w:color="auto"/>
              <w:left w:val="single" w:sz="4" w:space="0" w:color="auto"/>
              <w:bottom w:val="single" w:sz="4" w:space="0" w:color="auto"/>
              <w:right w:val="single" w:sz="4" w:space="0" w:color="auto"/>
            </w:tcBorders>
          </w:tcPr>
          <w:p w:rsidR="00584F17" w:rsidRPr="002C1215" w:rsidRDefault="00584F17" w:rsidP="00C23D25">
            <w:pPr>
              <w:rPr>
                <w:i/>
              </w:rPr>
            </w:pPr>
          </w:p>
        </w:tc>
      </w:tr>
      <w:tr w:rsidR="00584F17" w:rsidTr="006E7B99">
        <w:trPr>
          <w:cantSplit/>
        </w:trPr>
        <w:tc>
          <w:tcPr>
            <w:tcW w:w="2972" w:type="dxa"/>
            <w:gridSpan w:val="2"/>
            <w:tcBorders>
              <w:right w:val="single" w:sz="4" w:space="0" w:color="auto"/>
            </w:tcBorders>
          </w:tcPr>
          <w:p w:rsidR="00584F17" w:rsidRDefault="00584F17" w:rsidP="00C23D25">
            <w:pPr>
              <w:jc w:val="right"/>
              <w:rPr>
                <w:b/>
              </w:rPr>
            </w:pPr>
            <w:r>
              <w:rPr>
                <w:b/>
              </w:rPr>
              <w:t xml:space="preserve">Email </w:t>
            </w:r>
            <w:r w:rsidR="006E7B99">
              <w:rPr>
                <w:b/>
              </w:rPr>
              <w:t>a</w:t>
            </w:r>
            <w:r>
              <w:rPr>
                <w:b/>
              </w:rPr>
              <w:t>ddress:</w:t>
            </w:r>
          </w:p>
        </w:tc>
        <w:tc>
          <w:tcPr>
            <w:tcW w:w="7484" w:type="dxa"/>
            <w:gridSpan w:val="2"/>
            <w:tcBorders>
              <w:top w:val="single" w:sz="4" w:space="0" w:color="auto"/>
              <w:left w:val="single" w:sz="4" w:space="0" w:color="auto"/>
              <w:bottom w:val="single" w:sz="4" w:space="0" w:color="auto"/>
              <w:right w:val="single" w:sz="4" w:space="0" w:color="auto"/>
            </w:tcBorders>
          </w:tcPr>
          <w:p w:rsidR="00584F17" w:rsidRPr="002C1215" w:rsidRDefault="00584F17" w:rsidP="00C23D25">
            <w:pPr>
              <w:rPr>
                <w:i/>
              </w:rPr>
            </w:pPr>
          </w:p>
        </w:tc>
      </w:tr>
      <w:tr w:rsidR="00B6127E" w:rsidTr="00FB347B">
        <w:trPr>
          <w:cantSplit/>
        </w:trPr>
        <w:tc>
          <w:tcPr>
            <w:tcW w:w="2972" w:type="dxa"/>
            <w:gridSpan w:val="2"/>
            <w:tcBorders>
              <w:right w:val="single" w:sz="4" w:space="0" w:color="auto"/>
            </w:tcBorders>
          </w:tcPr>
          <w:p w:rsidR="00B6127E" w:rsidRDefault="00B6127E" w:rsidP="00C23D25">
            <w:pPr>
              <w:jc w:val="right"/>
              <w:rPr>
                <w:b/>
              </w:rPr>
            </w:pPr>
            <w:r>
              <w:rPr>
                <w:b/>
              </w:rPr>
              <w:t>Preferred method of contact:</w:t>
            </w:r>
          </w:p>
        </w:tc>
        <w:tc>
          <w:tcPr>
            <w:tcW w:w="7484" w:type="dxa"/>
            <w:gridSpan w:val="2"/>
            <w:tcBorders>
              <w:top w:val="single" w:sz="4" w:space="0" w:color="auto"/>
              <w:left w:val="single" w:sz="4" w:space="0" w:color="auto"/>
              <w:bottom w:val="single" w:sz="4" w:space="0" w:color="auto"/>
              <w:right w:val="single" w:sz="4" w:space="0" w:color="auto"/>
            </w:tcBorders>
          </w:tcPr>
          <w:p w:rsidR="00B6127E" w:rsidRPr="00B6127E" w:rsidRDefault="00B6127E" w:rsidP="00B6127E">
            <w:pPr>
              <w:rPr>
                <w:i/>
              </w:rPr>
            </w:pPr>
            <w:r w:rsidRPr="00B6127E">
              <w:rPr>
                <w:i/>
              </w:rPr>
              <w:t>Please state home telephone, work telephone, mobile telephone or email.</w:t>
            </w:r>
          </w:p>
        </w:tc>
      </w:tr>
      <w:tr w:rsidR="00070A1B" w:rsidTr="006E7B99">
        <w:trPr>
          <w:cantSplit/>
        </w:trPr>
        <w:tc>
          <w:tcPr>
            <w:tcW w:w="2972" w:type="dxa"/>
            <w:gridSpan w:val="2"/>
            <w:tcBorders>
              <w:right w:val="single" w:sz="4" w:space="0" w:color="auto"/>
            </w:tcBorders>
          </w:tcPr>
          <w:p w:rsidR="00070A1B" w:rsidRDefault="006E7B99" w:rsidP="006E7B99">
            <w:pPr>
              <w:jc w:val="right"/>
              <w:rPr>
                <w:b/>
              </w:rPr>
            </w:pPr>
            <w:r>
              <w:rPr>
                <w:b/>
              </w:rPr>
              <w:t>Do you have a current d</w:t>
            </w:r>
            <w:r w:rsidR="00070A1B">
              <w:rPr>
                <w:b/>
              </w:rPr>
              <w:t xml:space="preserve">riving </w:t>
            </w:r>
            <w:r>
              <w:rPr>
                <w:b/>
              </w:rPr>
              <w:t>l</w:t>
            </w:r>
            <w:r w:rsidR="00070A1B">
              <w:rPr>
                <w:b/>
              </w:rPr>
              <w:t>icence?</w:t>
            </w:r>
          </w:p>
        </w:tc>
        <w:tc>
          <w:tcPr>
            <w:tcW w:w="7484" w:type="dxa"/>
            <w:gridSpan w:val="2"/>
            <w:tcBorders>
              <w:top w:val="single" w:sz="4" w:space="0" w:color="auto"/>
              <w:left w:val="single" w:sz="4" w:space="0" w:color="auto"/>
              <w:bottom w:val="single" w:sz="4" w:space="0" w:color="auto"/>
              <w:right w:val="single" w:sz="4" w:space="0" w:color="auto"/>
            </w:tcBorders>
          </w:tcPr>
          <w:p w:rsidR="00070A1B" w:rsidRPr="002C1215" w:rsidRDefault="00070A1B" w:rsidP="006E7B99">
            <w:pPr>
              <w:rPr>
                <w:i/>
              </w:rPr>
            </w:pPr>
            <w:r w:rsidRPr="002C1215">
              <w:rPr>
                <w:i/>
              </w:rPr>
              <w:t>Please state No/Provisional/Full</w:t>
            </w:r>
            <w:r w:rsidR="006E7B99">
              <w:rPr>
                <w:i/>
              </w:rPr>
              <w:t xml:space="preserve">.  If provisional or full, please state </w:t>
            </w:r>
            <w:r w:rsidRPr="002C1215">
              <w:rPr>
                <w:i/>
              </w:rPr>
              <w:t>“Clean” or number of points</w:t>
            </w:r>
          </w:p>
        </w:tc>
      </w:tr>
      <w:tr w:rsidR="006E7B99" w:rsidTr="006E7B99">
        <w:trPr>
          <w:cantSplit/>
        </w:trPr>
        <w:tc>
          <w:tcPr>
            <w:tcW w:w="2972" w:type="dxa"/>
            <w:gridSpan w:val="2"/>
            <w:tcBorders>
              <w:right w:val="single" w:sz="4" w:space="0" w:color="auto"/>
            </w:tcBorders>
          </w:tcPr>
          <w:p w:rsidR="006E7B99" w:rsidRDefault="006E7B99" w:rsidP="00E13B5C">
            <w:pPr>
              <w:jc w:val="right"/>
              <w:rPr>
                <w:b/>
              </w:rPr>
            </w:pPr>
            <w:r>
              <w:rPr>
                <w:b/>
              </w:rPr>
              <w:t xml:space="preserve">Are you related to, or do you maintain a close personal relationship with, an existing </w:t>
            </w:r>
            <w:r w:rsidR="00E13B5C">
              <w:rPr>
                <w:b/>
              </w:rPr>
              <w:t xml:space="preserve">pupil, </w:t>
            </w:r>
            <w:r>
              <w:rPr>
                <w:b/>
              </w:rPr>
              <w:t>employee or Governor of Gad</w:t>
            </w:r>
            <w:r w:rsidR="00E13B5C">
              <w:rPr>
                <w:b/>
              </w:rPr>
              <w:t>’</w:t>
            </w:r>
            <w:r>
              <w:rPr>
                <w:b/>
              </w:rPr>
              <w:t>s Hill School?</w:t>
            </w:r>
          </w:p>
        </w:tc>
        <w:tc>
          <w:tcPr>
            <w:tcW w:w="7484" w:type="dxa"/>
            <w:gridSpan w:val="2"/>
            <w:tcBorders>
              <w:top w:val="single" w:sz="4" w:space="0" w:color="auto"/>
              <w:left w:val="single" w:sz="4" w:space="0" w:color="auto"/>
              <w:bottom w:val="single" w:sz="4" w:space="0" w:color="auto"/>
              <w:right w:val="single" w:sz="4" w:space="0" w:color="auto"/>
            </w:tcBorders>
          </w:tcPr>
          <w:p w:rsidR="006E7B99" w:rsidRPr="002C1215" w:rsidRDefault="006E7B99" w:rsidP="00C23D25">
            <w:pPr>
              <w:rPr>
                <w:i/>
              </w:rPr>
            </w:pPr>
            <w:r>
              <w:rPr>
                <w:i/>
              </w:rPr>
              <w:t>Please state Yes or No.  If yes, please provide details.</w:t>
            </w:r>
          </w:p>
        </w:tc>
      </w:tr>
    </w:tbl>
    <w:p w:rsidR="00A05F75" w:rsidRDefault="00A05F75" w:rsidP="00033ED5">
      <w:pPr>
        <w:pStyle w:val="Heading2"/>
      </w:pPr>
      <w:r>
        <w:t>Education and Qualifications</w:t>
      </w:r>
    </w:p>
    <w:p w:rsidR="00F75DE8" w:rsidRDefault="00F75DE8" w:rsidP="00F75DE8"/>
    <w:p w:rsidR="00070A1B" w:rsidRDefault="00070A1B" w:rsidP="00F75DE8">
      <w:pPr>
        <w:pStyle w:val="Heading4"/>
      </w:pPr>
      <w:r>
        <w:t>Senior School(s) Attended</w:t>
      </w:r>
    </w:p>
    <w:tbl>
      <w:tblPr>
        <w:tblStyle w:val="TableGrid"/>
        <w:tblW w:w="0" w:type="auto"/>
        <w:jc w:val="center"/>
        <w:tblCellMar>
          <w:top w:w="57" w:type="dxa"/>
          <w:bottom w:w="57" w:type="dxa"/>
        </w:tblCellMar>
        <w:tblLook w:val="04A0" w:firstRow="1" w:lastRow="0" w:firstColumn="1" w:lastColumn="0" w:noHBand="0" w:noVBand="1"/>
      </w:tblPr>
      <w:tblGrid>
        <w:gridCol w:w="3823"/>
        <w:gridCol w:w="1063"/>
        <w:gridCol w:w="1063"/>
        <w:gridCol w:w="3402"/>
        <w:gridCol w:w="1105"/>
      </w:tblGrid>
      <w:tr w:rsidR="00CC3D4B" w:rsidTr="006E7B99">
        <w:trPr>
          <w:cantSplit/>
          <w:tblHeader/>
          <w:jc w:val="center"/>
        </w:trPr>
        <w:tc>
          <w:tcPr>
            <w:tcW w:w="3823" w:type="dxa"/>
            <w:vMerge w:val="restart"/>
          </w:tcPr>
          <w:p w:rsidR="00CC3D4B" w:rsidRPr="00CC3D4B" w:rsidRDefault="00CC3D4B" w:rsidP="00C23D25">
            <w:pPr>
              <w:jc w:val="center"/>
              <w:rPr>
                <w:b/>
              </w:rPr>
            </w:pPr>
            <w:r w:rsidRPr="00CC3D4B">
              <w:rPr>
                <w:b/>
              </w:rPr>
              <w:t>Name of School</w:t>
            </w:r>
          </w:p>
        </w:tc>
        <w:tc>
          <w:tcPr>
            <w:tcW w:w="2126" w:type="dxa"/>
            <w:gridSpan w:val="2"/>
          </w:tcPr>
          <w:p w:rsidR="00CC3D4B" w:rsidRPr="00CC3D4B" w:rsidRDefault="00CC3D4B" w:rsidP="00C23D25">
            <w:pPr>
              <w:jc w:val="center"/>
              <w:rPr>
                <w:b/>
              </w:rPr>
            </w:pPr>
            <w:r w:rsidRPr="00CC3D4B">
              <w:rPr>
                <w:b/>
              </w:rPr>
              <w:t>Dates Attended</w:t>
            </w:r>
          </w:p>
        </w:tc>
        <w:tc>
          <w:tcPr>
            <w:tcW w:w="4507" w:type="dxa"/>
            <w:gridSpan w:val="2"/>
          </w:tcPr>
          <w:p w:rsidR="00CC3D4B" w:rsidRPr="00CC3D4B" w:rsidRDefault="00CC3D4B" w:rsidP="00C23D25">
            <w:pPr>
              <w:jc w:val="center"/>
              <w:rPr>
                <w:b/>
              </w:rPr>
            </w:pPr>
            <w:r w:rsidRPr="00CC3D4B">
              <w:rPr>
                <w:b/>
              </w:rPr>
              <w:t>‘A’ Levels or equivalent and higher</w:t>
            </w:r>
          </w:p>
        </w:tc>
      </w:tr>
      <w:tr w:rsidR="00CC3D4B" w:rsidTr="006E7B99">
        <w:trPr>
          <w:cantSplit/>
          <w:tblHeader/>
          <w:jc w:val="center"/>
        </w:trPr>
        <w:tc>
          <w:tcPr>
            <w:tcW w:w="3823" w:type="dxa"/>
            <w:vMerge/>
          </w:tcPr>
          <w:p w:rsidR="00CC3D4B" w:rsidRPr="00CC3D4B" w:rsidRDefault="00CC3D4B" w:rsidP="00C23D25">
            <w:pPr>
              <w:jc w:val="center"/>
              <w:rPr>
                <w:b/>
              </w:rPr>
            </w:pPr>
          </w:p>
        </w:tc>
        <w:tc>
          <w:tcPr>
            <w:tcW w:w="1063" w:type="dxa"/>
          </w:tcPr>
          <w:p w:rsidR="00CC3D4B" w:rsidRPr="00CC3D4B" w:rsidRDefault="00CC3D4B" w:rsidP="00C23D25">
            <w:pPr>
              <w:jc w:val="center"/>
              <w:rPr>
                <w:b/>
              </w:rPr>
            </w:pPr>
            <w:r w:rsidRPr="00CC3D4B">
              <w:rPr>
                <w:b/>
              </w:rPr>
              <w:t>From</w:t>
            </w:r>
          </w:p>
        </w:tc>
        <w:tc>
          <w:tcPr>
            <w:tcW w:w="1063" w:type="dxa"/>
          </w:tcPr>
          <w:p w:rsidR="00CC3D4B" w:rsidRPr="00CC3D4B" w:rsidRDefault="00CC3D4B" w:rsidP="00C23D25">
            <w:pPr>
              <w:jc w:val="center"/>
              <w:rPr>
                <w:b/>
              </w:rPr>
            </w:pPr>
            <w:r w:rsidRPr="00CC3D4B">
              <w:rPr>
                <w:b/>
              </w:rPr>
              <w:t>To</w:t>
            </w:r>
          </w:p>
        </w:tc>
        <w:tc>
          <w:tcPr>
            <w:tcW w:w="3402" w:type="dxa"/>
          </w:tcPr>
          <w:p w:rsidR="00CC3D4B" w:rsidRPr="00CC3D4B" w:rsidRDefault="00CC3D4B" w:rsidP="00C23D25">
            <w:pPr>
              <w:jc w:val="center"/>
              <w:rPr>
                <w:b/>
              </w:rPr>
            </w:pPr>
            <w:r w:rsidRPr="00CC3D4B">
              <w:rPr>
                <w:b/>
              </w:rPr>
              <w:t>Subject</w:t>
            </w:r>
          </w:p>
        </w:tc>
        <w:tc>
          <w:tcPr>
            <w:tcW w:w="1105" w:type="dxa"/>
          </w:tcPr>
          <w:p w:rsidR="00CC3D4B" w:rsidRPr="00CC3D4B" w:rsidRDefault="00CC3D4B" w:rsidP="00C23D25">
            <w:pPr>
              <w:jc w:val="center"/>
              <w:rPr>
                <w:b/>
              </w:rPr>
            </w:pPr>
            <w:r w:rsidRPr="00CC3D4B">
              <w:rPr>
                <w:b/>
              </w:rPr>
              <w:t>Grade</w:t>
            </w:r>
          </w:p>
        </w:tc>
      </w:tr>
      <w:tr w:rsidR="00070A1B" w:rsidTr="006E7B99">
        <w:trPr>
          <w:cantSplit/>
          <w:jc w:val="center"/>
        </w:trPr>
        <w:tc>
          <w:tcPr>
            <w:tcW w:w="3823" w:type="dxa"/>
          </w:tcPr>
          <w:p w:rsidR="00070A1B" w:rsidRPr="002C1215" w:rsidRDefault="00070A1B" w:rsidP="00C23D25">
            <w:pPr>
              <w:jc w:val="center"/>
              <w:rPr>
                <w:i/>
              </w:rPr>
            </w:pPr>
          </w:p>
        </w:tc>
        <w:tc>
          <w:tcPr>
            <w:tcW w:w="1063" w:type="dxa"/>
          </w:tcPr>
          <w:p w:rsidR="00070A1B" w:rsidRPr="002C1215" w:rsidRDefault="00070A1B" w:rsidP="00C23D25">
            <w:pPr>
              <w:jc w:val="center"/>
              <w:rPr>
                <w:i/>
              </w:rPr>
            </w:pPr>
          </w:p>
        </w:tc>
        <w:tc>
          <w:tcPr>
            <w:tcW w:w="1063" w:type="dxa"/>
          </w:tcPr>
          <w:p w:rsidR="00070A1B" w:rsidRPr="002C1215" w:rsidRDefault="00070A1B" w:rsidP="00C23D25">
            <w:pPr>
              <w:jc w:val="center"/>
              <w:rPr>
                <w:i/>
              </w:rPr>
            </w:pPr>
          </w:p>
        </w:tc>
        <w:tc>
          <w:tcPr>
            <w:tcW w:w="3402" w:type="dxa"/>
          </w:tcPr>
          <w:p w:rsidR="00070A1B" w:rsidRPr="002C1215" w:rsidRDefault="00070A1B" w:rsidP="00C23D25">
            <w:pPr>
              <w:jc w:val="center"/>
              <w:rPr>
                <w:i/>
              </w:rPr>
            </w:pPr>
          </w:p>
        </w:tc>
        <w:tc>
          <w:tcPr>
            <w:tcW w:w="1105" w:type="dxa"/>
          </w:tcPr>
          <w:p w:rsidR="00070A1B" w:rsidRPr="002C1215" w:rsidRDefault="00070A1B" w:rsidP="00C23D25">
            <w:pPr>
              <w:jc w:val="center"/>
              <w:rPr>
                <w:i/>
              </w:rPr>
            </w:pPr>
          </w:p>
        </w:tc>
      </w:tr>
    </w:tbl>
    <w:p w:rsidR="00F75DE8" w:rsidRDefault="00F75DE8" w:rsidP="00C23D25">
      <w:pPr>
        <w:pStyle w:val="Heading4"/>
      </w:pPr>
    </w:p>
    <w:p w:rsidR="00CC3D4B" w:rsidRDefault="00CC3D4B" w:rsidP="00C23D25">
      <w:pPr>
        <w:pStyle w:val="Heading4"/>
      </w:pPr>
      <w:r>
        <w:t xml:space="preserve">Universities and other </w:t>
      </w:r>
      <w:r w:rsidRPr="00C23D25">
        <w:t>Higher</w:t>
      </w:r>
      <w:r>
        <w:t xml:space="preserve"> Education Institutions Attended</w:t>
      </w:r>
    </w:p>
    <w:tbl>
      <w:tblPr>
        <w:tblStyle w:val="TableGrid"/>
        <w:tblW w:w="0" w:type="auto"/>
        <w:jc w:val="center"/>
        <w:tblCellMar>
          <w:top w:w="57" w:type="dxa"/>
          <w:bottom w:w="57" w:type="dxa"/>
        </w:tblCellMar>
        <w:tblLook w:val="04A0" w:firstRow="1" w:lastRow="0" w:firstColumn="1" w:lastColumn="0" w:noHBand="0" w:noVBand="1"/>
      </w:tblPr>
      <w:tblGrid>
        <w:gridCol w:w="3823"/>
        <w:gridCol w:w="1063"/>
        <w:gridCol w:w="1063"/>
        <w:gridCol w:w="3402"/>
        <w:gridCol w:w="1105"/>
      </w:tblGrid>
      <w:tr w:rsidR="00CC3D4B" w:rsidTr="006E7B99">
        <w:trPr>
          <w:cantSplit/>
          <w:tblHeader/>
          <w:jc w:val="center"/>
        </w:trPr>
        <w:tc>
          <w:tcPr>
            <w:tcW w:w="3823" w:type="dxa"/>
            <w:vMerge w:val="restart"/>
          </w:tcPr>
          <w:p w:rsidR="00CC3D4B" w:rsidRPr="00CC3D4B" w:rsidRDefault="00CC3D4B" w:rsidP="00C23D25">
            <w:pPr>
              <w:jc w:val="center"/>
              <w:rPr>
                <w:b/>
              </w:rPr>
            </w:pPr>
            <w:r>
              <w:rPr>
                <w:b/>
              </w:rPr>
              <w:t>Name of Institution</w:t>
            </w:r>
          </w:p>
        </w:tc>
        <w:tc>
          <w:tcPr>
            <w:tcW w:w="2126" w:type="dxa"/>
            <w:gridSpan w:val="2"/>
          </w:tcPr>
          <w:p w:rsidR="00CC3D4B" w:rsidRPr="00CC3D4B" w:rsidRDefault="00CC3D4B" w:rsidP="00C23D25">
            <w:pPr>
              <w:jc w:val="center"/>
              <w:rPr>
                <w:b/>
              </w:rPr>
            </w:pPr>
            <w:r w:rsidRPr="00CC3D4B">
              <w:rPr>
                <w:b/>
              </w:rPr>
              <w:t>Dates Attended</w:t>
            </w:r>
          </w:p>
        </w:tc>
        <w:tc>
          <w:tcPr>
            <w:tcW w:w="4507" w:type="dxa"/>
            <w:gridSpan w:val="2"/>
          </w:tcPr>
          <w:p w:rsidR="00CC3D4B" w:rsidRPr="00CC3D4B" w:rsidRDefault="00CC3D4B" w:rsidP="00C23D25">
            <w:pPr>
              <w:jc w:val="center"/>
              <w:rPr>
                <w:b/>
              </w:rPr>
            </w:pPr>
            <w:r>
              <w:rPr>
                <w:b/>
              </w:rPr>
              <w:t>Degrees awarded with Name of Awarding Body if not Institution</w:t>
            </w:r>
          </w:p>
        </w:tc>
      </w:tr>
      <w:tr w:rsidR="00CC3D4B" w:rsidTr="006E7B99">
        <w:trPr>
          <w:cantSplit/>
          <w:tblHeader/>
          <w:jc w:val="center"/>
        </w:trPr>
        <w:tc>
          <w:tcPr>
            <w:tcW w:w="3823" w:type="dxa"/>
            <w:vMerge/>
          </w:tcPr>
          <w:p w:rsidR="00CC3D4B" w:rsidRPr="00CC3D4B" w:rsidRDefault="00CC3D4B" w:rsidP="00C23D25">
            <w:pPr>
              <w:jc w:val="center"/>
              <w:rPr>
                <w:b/>
              </w:rPr>
            </w:pPr>
          </w:p>
        </w:tc>
        <w:tc>
          <w:tcPr>
            <w:tcW w:w="1063" w:type="dxa"/>
          </w:tcPr>
          <w:p w:rsidR="00CC3D4B" w:rsidRPr="00CC3D4B" w:rsidRDefault="00CC3D4B" w:rsidP="00C23D25">
            <w:pPr>
              <w:jc w:val="center"/>
              <w:rPr>
                <w:b/>
              </w:rPr>
            </w:pPr>
            <w:r w:rsidRPr="00CC3D4B">
              <w:rPr>
                <w:b/>
              </w:rPr>
              <w:t>From</w:t>
            </w:r>
          </w:p>
        </w:tc>
        <w:tc>
          <w:tcPr>
            <w:tcW w:w="1063" w:type="dxa"/>
          </w:tcPr>
          <w:p w:rsidR="00CC3D4B" w:rsidRPr="00CC3D4B" w:rsidRDefault="00CC3D4B" w:rsidP="00C23D25">
            <w:pPr>
              <w:jc w:val="center"/>
              <w:rPr>
                <w:b/>
              </w:rPr>
            </w:pPr>
            <w:r w:rsidRPr="00CC3D4B">
              <w:rPr>
                <w:b/>
              </w:rPr>
              <w:t>To</w:t>
            </w:r>
          </w:p>
        </w:tc>
        <w:tc>
          <w:tcPr>
            <w:tcW w:w="3402" w:type="dxa"/>
          </w:tcPr>
          <w:p w:rsidR="00CC3D4B" w:rsidRPr="00CC3D4B" w:rsidRDefault="00CC3D4B" w:rsidP="00C23D25">
            <w:pPr>
              <w:jc w:val="center"/>
              <w:rPr>
                <w:b/>
              </w:rPr>
            </w:pPr>
            <w:r>
              <w:rPr>
                <w:b/>
              </w:rPr>
              <w:t>Degree with Subject</w:t>
            </w:r>
          </w:p>
        </w:tc>
        <w:tc>
          <w:tcPr>
            <w:tcW w:w="1105" w:type="dxa"/>
          </w:tcPr>
          <w:p w:rsidR="00CC3D4B" w:rsidRPr="00CC3D4B" w:rsidRDefault="00CC3D4B" w:rsidP="00C23D25">
            <w:pPr>
              <w:jc w:val="center"/>
              <w:rPr>
                <w:b/>
              </w:rPr>
            </w:pPr>
            <w:r>
              <w:rPr>
                <w:b/>
              </w:rPr>
              <w:t>Class</w:t>
            </w:r>
          </w:p>
        </w:tc>
      </w:tr>
      <w:tr w:rsidR="00CC3D4B" w:rsidTr="006E7B99">
        <w:trPr>
          <w:cantSplit/>
          <w:jc w:val="center"/>
        </w:trPr>
        <w:tc>
          <w:tcPr>
            <w:tcW w:w="3823" w:type="dxa"/>
          </w:tcPr>
          <w:p w:rsidR="00CC3D4B" w:rsidRPr="002C1215" w:rsidRDefault="00CC3D4B" w:rsidP="00C23D25">
            <w:pPr>
              <w:jc w:val="center"/>
              <w:rPr>
                <w:i/>
              </w:rPr>
            </w:pPr>
          </w:p>
        </w:tc>
        <w:tc>
          <w:tcPr>
            <w:tcW w:w="1063" w:type="dxa"/>
          </w:tcPr>
          <w:p w:rsidR="00CC3D4B" w:rsidRPr="002C1215" w:rsidRDefault="00CC3D4B" w:rsidP="00C23D25">
            <w:pPr>
              <w:jc w:val="center"/>
              <w:rPr>
                <w:i/>
              </w:rPr>
            </w:pPr>
          </w:p>
        </w:tc>
        <w:tc>
          <w:tcPr>
            <w:tcW w:w="1063" w:type="dxa"/>
          </w:tcPr>
          <w:p w:rsidR="00CC3D4B" w:rsidRPr="002C1215" w:rsidRDefault="00CC3D4B" w:rsidP="00C23D25">
            <w:pPr>
              <w:jc w:val="center"/>
              <w:rPr>
                <w:i/>
              </w:rPr>
            </w:pPr>
          </w:p>
        </w:tc>
        <w:tc>
          <w:tcPr>
            <w:tcW w:w="3402" w:type="dxa"/>
          </w:tcPr>
          <w:p w:rsidR="00CC3D4B" w:rsidRPr="002C1215" w:rsidRDefault="00CC3D4B" w:rsidP="00C23D25">
            <w:pPr>
              <w:jc w:val="center"/>
              <w:rPr>
                <w:i/>
              </w:rPr>
            </w:pPr>
          </w:p>
        </w:tc>
        <w:tc>
          <w:tcPr>
            <w:tcW w:w="1105" w:type="dxa"/>
          </w:tcPr>
          <w:p w:rsidR="00CC3D4B" w:rsidRPr="002C1215" w:rsidRDefault="00CC3D4B" w:rsidP="00C23D25">
            <w:pPr>
              <w:jc w:val="center"/>
              <w:rPr>
                <w:i/>
              </w:rPr>
            </w:pPr>
          </w:p>
        </w:tc>
      </w:tr>
    </w:tbl>
    <w:p w:rsidR="00F75DE8" w:rsidRDefault="00F75DE8" w:rsidP="00C23D25">
      <w:pPr>
        <w:pStyle w:val="Heading4"/>
      </w:pPr>
    </w:p>
    <w:p w:rsidR="00157E4F" w:rsidRDefault="00157E4F" w:rsidP="00C23D25">
      <w:pPr>
        <w:pStyle w:val="Heading4"/>
      </w:pPr>
      <w:r>
        <w:t>Other Relevant Qualifications and Courses Attended</w:t>
      </w:r>
    </w:p>
    <w:tbl>
      <w:tblPr>
        <w:tblStyle w:val="TableGrid"/>
        <w:tblW w:w="0" w:type="auto"/>
        <w:jc w:val="center"/>
        <w:tblCellMar>
          <w:top w:w="57" w:type="dxa"/>
          <w:bottom w:w="57" w:type="dxa"/>
        </w:tblCellMar>
        <w:tblLook w:val="04A0" w:firstRow="1" w:lastRow="0" w:firstColumn="1" w:lastColumn="0" w:noHBand="0" w:noVBand="1"/>
      </w:tblPr>
      <w:tblGrid>
        <w:gridCol w:w="3823"/>
        <w:gridCol w:w="1063"/>
        <w:gridCol w:w="1063"/>
        <w:gridCol w:w="4507"/>
      </w:tblGrid>
      <w:tr w:rsidR="00C23D25" w:rsidTr="006E7B99">
        <w:trPr>
          <w:cantSplit/>
          <w:tblHeader/>
          <w:jc w:val="center"/>
        </w:trPr>
        <w:tc>
          <w:tcPr>
            <w:tcW w:w="3823" w:type="dxa"/>
            <w:vMerge w:val="restart"/>
          </w:tcPr>
          <w:p w:rsidR="00C23D25" w:rsidRPr="00CC3D4B" w:rsidRDefault="00C23D25" w:rsidP="00C23D25">
            <w:pPr>
              <w:jc w:val="center"/>
              <w:rPr>
                <w:b/>
              </w:rPr>
            </w:pPr>
            <w:r>
              <w:rPr>
                <w:b/>
              </w:rPr>
              <w:lastRenderedPageBreak/>
              <w:t>Name of Provider</w:t>
            </w:r>
          </w:p>
        </w:tc>
        <w:tc>
          <w:tcPr>
            <w:tcW w:w="2126" w:type="dxa"/>
            <w:gridSpan w:val="2"/>
          </w:tcPr>
          <w:p w:rsidR="00C23D25" w:rsidRPr="00CC3D4B" w:rsidRDefault="00C23D25" w:rsidP="00C23D25">
            <w:pPr>
              <w:jc w:val="center"/>
              <w:rPr>
                <w:b/>
              </w:rPr>
            </w:pPr>
            <w:r w:rsidRPr="00CC3D4B">
              <w:rPr>
                <w:b/>
              </w:rPr>
              <w:t>Dates Attended</w:t>
            </w:r>
          </w:p>
        </w:tc>
        <w:tc>
          <w:tcPr>
            <w:tcW w:w="4507" w:type="dxa"/>
            <w:vMerge w:val="restart"/>
          </w:tcPr>
          <w:p w:rsidR="00C23D25" w:rsidRPr="00CC3D4B" w:rsidRDefault="00C23D25" w:rsidP="00C23D25">
            <w:pPr>
              <w:jc w:val="center"/>
              <w:rPr>
                <w:b/>
              </w:rPr>
            </w:pPr>
            <w:r>
              <w:rPr>
                <w:b/>
              </w:rPr>
              <w:t>Award/Course Title and Qualification as Appropriate</w:t>
            </w:r>
          </w:p>
        </w:tc>
      </w:tr>
      <w:tr w:rsidR="00C23D25" w:rsidTr="006E7B99">
        <w:trPr>
          <w:cantSplit/>
          <w:jc w:val="center"/>
        </w:trPr>
        <w:tc>
          <w:tcPr>
            <w:tcW w:w="3823" w:type="dxa"/>
            <w:vMerge/>
          </w:tcPr>
          <w:p w:rsidR="00C23D25" w:rsidRPr="00CC3D4B" w:rsidRDefault="00C23D25" w:rsidP="00C23D25">
            <w:pPr>
              <w:jc w:val="center"/>
              <w:rPr>
                <w:b/>
              </w:rPr>
            </w:pPr>
          </w:p>
        </w:tc>
        <w:tc>
          <w:tcPr>
            <w:tcW w:w="1063" w:type="dxa"/>
          </w:tcPr>
          <w:p w:rsidR="00C23D25" w:rsidRPr="00CC3D4B" w:rsidRDefault="00C23D25" w:rsidP="00C23D25">
            <w:pPr>
              <w:jc w:val="center"/>
              <w:rPr>
                <w:b/>
              </w:rPr>
            </w:pPr>
            <w:r w:rsidRPr="00CC3D4B">
              <w:rPr>
                <w:b/>
              </w:rPr>
              <w:t>From</w:t>
            </w:r>
          </w:p>
        </w:tc>
        <w:tc>
          <w:tcPr>
            <w:tcW w:w="1063" w:type="dxa"/>
          </w:tcPr>
          <w:p w:rsidR="00C23D25" w:rsidRPr="00CC3D4B" w:rsidRDefault="00C23D25" w:rsidP="00C23D25">
            <w:pPr>
              <w:jc w:val="center"/>
              <w:rPr>
                <w:b/>
              </w:rPr>
            </w:pPr>
            <w:r w:rsidRPr="00CC3D4B">
              <w:rPr>
                <w:b/>
              </w:rPr>
              <w:t>To</w:t>
            </w:r>
          </w:p>
        </w:tc>
        <w:tc>
          <w:tcPr>
            <w:tcW w:w="4507" w:type="dxa"/>
            <w:vMerge/>
          </w:tcPr>
          <w:p w:rsidR="00C23D25" w:rsidRPr="00CC3D4B" w:rsidRDefault="00C23D25" w:rsidP="00C23D25">
            <w:pPr>
              <w:jc w:val="center"/>
              <w:rPr>
                <w:b/>
              </w:rPr>
            </w:pPr>
          </w:p>
        </w:tc>
      </w:tr>
      <w:tr w:rsidR="00C23D25" w:rsidTr="006E7B99">
        <w:trPr>
          <w:cantSplit/>
          <w:jc w:val="center"/>
        </w:trPr>
        <w:tc>
          <w:tcPr>
            <w:tcW w:w="3823" w:type="dxa"/>
          </w:tcPr>
          <w:p w:rsidR="00C23D25" w:rsidRPr="002C1215" w:rsidRDefault="00C23D25" w:rsidP="00C23D25">
            <w:pPr>
              <w:jc w:val="center"/>
              <w:rPr>
                <w:i/>
              </w:rPr>
            </w:pPr>
          </w:p>
        </w:tc>
        <w:tc>
          <w:tcPr>
            <w:tcW w:w="1063" w:type="dxa"/>
          </w:tcPr>
          <w:p w:rsidR="00C23D25" w:rsidRPr="002C1215" w:rsidRDefault="00C23D25" w:rsidP="00C23D25">
            <w:pPr>
              <w:jc w:val="center"/>
              <w:rPr>
                <w:i/>
              </w:rPr>
            </w:pPr>
          </w:p>
        </w:tc>
        <w:tc>
          <w:tcPr>
            <w:tcW w:w="1063" w:type="dxa"/>
          </w:tcPr>
          <w:p w:rsidR="00C23D25" w:rsidRPr="002C1215" w:rsidRDefault="00C23D25" w:rsidP="00C23D25">
            <w:pPr>
              <w:jc w:val="center"/>
              <w:rPr>
                <w:i/>
              </w:rPr>
            </w:pPr>
          </w:p>
        </w:tc>
        <w:tc>
          <w:tcPr>
            <w:tcW w:w="4507" w:type="dxa"/>
          </w:tcPr>
          <w:p w:rsidR="00C23D25" w:rsidRPr="002C1215" w:rsidRDefault="00C23D25" w:rsidP="00C23D25">
            <w:pPr>
              <w:jc w:val="center"/>
              <w:rPr>
                <w:i/>
              </w:rPr>
            </w:pPr>
          </w:p>
        </w:tc>
      </w:tr>
    </w:tbl>
    <w:p w:rsidR="00F75DE8" w:rsidRDefault="00F75DE8" w:rsidP="00AA234F">
      <w:pPr>
        <w:pStyle w:val="Heading4"/>
      </w:pPr>
    </w:p>
    <w:p w:rsidR="006E7B99" w:rsidRDefault="006E7B99" w:rsidP="00AA234F">
      <w:pPr>
        <w:pStyle w:val="Heading4"/>
      </w:pPr>
      <w:r>
        <w:t>Qualified Teacher Status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972"/>
        <w:gridCol w:w="7484"/>
      </w:tblGrid>
      <w:tr w:rsidR="006E7B99" w:rsidTr="006E7B99">
        <w:trPr>
          <w:cantSplit/>
        </w:trPr>
        <w:tc>
          <w:tcPr>
            <w:tcW w:w="2972" w:type="dxa"/>
            <w:tcBorders>
              <w:right w:val="single" w:sz="4" w:space="0" w:color="auto"/>
            </w:tcBorders>
          </w:tcPr>
          <w:p w:rsidR="006E7B99" w:rsidRDefault="006E7B99" w:rsidP="009730A4">
            <w:pPr>
              <w:jc w:val="right"/>
              <w:rPr>
                <w:b/>
              </w:rPr>
            </w:pPr>
            <w:r>
              <w:rPr>
                <w:b/>
              </w:rPr>
              <w:t>Do you have qualified teacher status?</w:t>
            </w:r>
          </w:p>
        </w:tc>
        <w:tc>
          <w:tcPr>
            <w:tcW w:w="7484" w:type="dxa"/>
            <w:tcBorders>
              <w:top w:val="single" w:sz="4" w:space="0" w:color="auto"/>
              <w:left w:val="single" w:sz="4" w:space="0" w:color="auto"/>
              <w:bottom w:val="single" w:sz="4" w:space="0" w:color="auto"/>
              <w:right w:val="single" w:sz="4" w:space="0" w:color="auto"/>
            </w:tcBorders>
          </w:tcPr>
          <w:p w:rsidR="006E7B99" w:rsidRPr="002C1215" w:rsidRDefault="006E7B99" w:rsidP="006E7B99">
            <w:pPr>
              <w:rPr>
                <w:i/>
              </w:rPr>
            </w:pPr>
            <w:r w:rsidRPr="002C1215">
              <w:rPr>
                <w:i/>
              </w:rPr>
              <w:t xml:space="preserve">Please state </w:t>
            </w:r>
            <w:r>
              <w:rPr>
                <w:i/>
              </w:rPr>
              <w:t>Yes or No.  If yes, please provide your Teacher Reference Number</w:t>
            </w:r>
          </w:p>
        </w:tc>
      </w:tr>
    </w:tbl>
    <w:p w:rsidR="006E7B99" w:rsidRPr="006E7B99" w:rsidRDefault="006E7B99" w:rsidP="006E7B99"/>
    <w:p w:rsidR="00C23D25" w:rsidRDefault="00AA234F" w:rsidP="00AA234F">
      <w:pPr>
        <w:pStyle w:val="Heading4"/>
      </w:pPr>
      <w:r>
        <w:t>Publications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972"/>
        <w:gridCol w:w="7484"/>
      </w:tblGrid>
      <w:tr w:rsidR="00AA234F" w:rsidTr="006E7B99">
        <w:trPr>
          <w:cantSplit/>
        </w:trPr>
        <w:tc>
          <w:tcPr>
            <w:tcW w:w="2972" w:type="dxa"/>
            <w:tcBorders>
              <w:right w:val="single" w:sz="4" w:space="0" w:color="auto"/>
            </w:tcBorders>
          </w:tcPr>
          <w:p w:rsidR="00AA234F" w:rsidRDefault="00AA234F" w:rsidP="009730A4">
            <w:pPr>
              <w:jc w:val="right"/>
              <w:rPr>
                <w:b/>
              </w:rPr>
            </w:pPr>
            <w:r>
              <w:rPr>
                <w:b/>
              </w:rPr>
              <w:t xml:space="preserve">Please provide details of any publications (journals, research, newspaper, magazine, website </w:t>
            </w:r>
            <w:proofErr w:type="spellStart"/>
            <w:r>
              <w:rPr>
                <w:b/>
              </w:rPr>
              <w:t>etc</w:t>
            </w:r>
            <w:proofErr w:type="spellEnd"/>
            <w:r>
              <w:rPr>
                <w:b/>
              </w:rPr>
              <w:t>) which you have written</w:t>
            </w:r>
            <w:r w:rsidR="00E13B5C">
              <w:rPr>
                <w:b/>
              </w:rPr>
              <w:t xml:space="preserve"> or contributed to</w:t>
            </w:r>
            <w:r>
              <w:rPr>
                <w:b/>
              </w:rPr>
              <w:t>:</w:t>
            </w:r>
          </w:p>
        </w:tc>
        <w:tc>
          <w:tcPr>
            <w:tcW w:w="7484" w:type="dxa"/>
            <w:tcBorders>
              <w:top w:val="single" w:sz="4" w:space="0" w:color="auto"/>
              <w:left w:val="single" w:sz="4" w:space="0" w:color="auto"/>
              <w:bottom w:val="single" w:sz="4" w:space="0" w:color="auto"/>
              <w:right w:val="single" w:sz="4" w:space="0" w:color="auto"/>
            </w:tcBorders>
          </w:tcPr>
          <w:p w:rsidR="00AA234F" w:rsidRPr="002C1215" w:rsidRDefault="00AA234F" w:rsidP="009730A4">
            <w:pPr>
              <w:rPr>
                <w:i/>
              </w:rPr>
            </w:pPr>
          </w:p>
        </w:tc>
      </w:tr>
    </w:tbl>
    <w:p w:rsidR="00AA234F" w:rsidRDefault="001B32DD" w:rsidP="00033ED5">
      <w:pPr>
        <w:pStyle w:val="Heading2"/>
      </w:pPr>
      <w:r w:rsidRPr="00033ED5">
        <w:t>Employment</w:t>
      </w:r>
      <w:r>
        <w:t xml:space="preserve"> History</w:t>
      </w:r>
    </w:p>
    <w:p w:rsidR="001B32DD" w:rsidRDefault="001B32DD" w:rsidP="001B32DD"/>
    <w:p w:rsidR="001B32DD" w:rsidRDefault="001B32DD" w:rsidP="001B32DD">
      <w:r>
        <w:t xml:space="preserve">Please complete this section starting with your current or most recent employment first, then work backwards.  Please include all employments since leaving full-time education.  As a part of our Safer Recruitment procedures we need to understand any gaps in your employment history.  Where any exist, please provide details in the </w:t>
      </w:r>
      <w:r>
        <w:rPr>
          <w:b/>
        </w:rPr>
        <w:t>next</w:t>
      </w:r>
      <w:r>
        <w:t xml:space="preserve"> section.</w:t>
      </w:r>
      <w:r w:rsidR="00673865">
        <w:t xml:space="preserve">  Please add as many further rows as are necessary to complete your employment history.</w:t>
      </w:r>
    </w:p>
    <w:p w:rsidR="001B32DD" w:rsidRDefault="001B32DD" w:rsidP="001B32DD"/>
    <w:tbl>
      <w:tblPr>
        <w:tblStyle w:val="TableGrid"/>
        <w:tblW w:w="0" w:type="auto"/>
        <w:jc w:val="center"/>
        <w:tblCellMar>
          <w:top w:w="57" w:type="dxa"/>
          <w:bottom w:w="57" w:type="dxa"/>
        </w:tblCellMar>
        <w:tblLook w:val="04A0" w:firstRow="1" w:lastRow="0" w:firstColumn="1" w:lastColumn="0" w:noHBand="0" w:noVBand="1"/>
      </w:tblPr>
      <w:tblGrid>
        <w:gridCol w:w="3823"/>
        <w:gridCol w:w="1063"/>
        <w:gridCol w:w="1063"/>
        <w:gridCol w:w="4507"/>
      </w:tblGrid>
      <w:tr w:rsidR="00707967" w:rsidTr="009730A4">
        <w:trPr>
          <w:cantSplit/>
          <w:tblHeader/>
          <w:jc w:val="center"/>
        </w:trPr>
        <w:tc>
          <w:tcPr>
            <w:tcW w:w="3823" w:type="dxa"/>
            <w:vMerge w:val="restart"/>
          </w:tcPr>
          <w:p w:rsidR="00707967" w:rsidRPr="00CC3D4B" w:rsidRDefault="00707967" w:rsidP="00707967">
            <w:pPr>
              <w:jc w:val="center"/>
              <w:rPr>
                <w:b/>
              </w:rPr>
            </w:pPr>
            <w:r>
              <w:rPr>
                <w:b/>
              </w:rPr>
              <w:t>Name and Address of Employer</w:t>
            </w:r>
            <w:r w:rsidR="0096737A">
              <w:rPr>
                <w:b/>
              </w:rPr>
              <w:t xml:space="preserve"> </w:t>
            </w:r>
            <w:r w:rsidR="0096737A" w:rsidRPr="0096737A">
              <w:t>(where a School, please also indicate age range, co-ed or single sex, and whether boarding or day)</w:t>
            </w:r>
          </w:p>
        </w:tc>
        <w:tc>
          <w:tcPr>
            <w:tcW w:w="2126" w:type="dxa"/>
            <w:gridSpan w:val="2"/>
          </w:tcPr>
          <w:p w:rsidR="00707967" w:rsidRPr="00CC3D4B" w:rsidRDefault="00707967" w:rsidP="009730A4">
            <w:pPr>
              <w:jc w:val="center"/>
              <w:rPr>
                <w:b/>
              </w:rPr>
            </w:pPr>
            <w:r w:rsidRPr="00CC3D4B">
              <w:rPr>
                <w:b/>
              </w:rPr>
              <w:t>D</w:t>
            </w:r>
            <w:r>
              <w:rPr>
                <w:b/>
              </w:rPr>
              <w:t>ates Employed</w:t>
            </w:r>
          </w:p>
        </w:tc>
        <w:tc>
          <w:tcPr>
            <w:tcW w:w="4507" w:type="dxa"/>
            <w:vMerge w:val="restart"/>
          </w:tcPr>
          <w:p w:rsidR="00707967" w:rsidRPr="00CC3D4B" w:rsidRDefault="00707967" w:rsidP="009730A4">
            <w:pPr>
              <w:jc w:val="center"/>
              <w:rPr>
                <w:b/>
              </w:rPr>
            </w:pPr>
            <w:r>
              <w:rPr>
                <w:b/>
              </w:rPr>
              <w:t>Job Title with Brief Outline of Main Responsibilities</w:t>
            </w:r>
          </w:p>
        </w:tc>
      </w:tr>
      <w:tr w:rsidR="00707967" w:rsidTr="000B42CB">
        <w:trPr>
          <w:cantSplit/>
          <w:tblHeader/>
          <w:jc w:val="center"/>
        </w:trPr>
        <w:tc>
          <w:tcPr>
            <w:tcW w:w="3823" w:type="dxa"/>
            <w:vMerge/>
          </w:tcPr>
          <w:p w:rsidR="00707967" w:rsidRPr="00CC3D4B" w:rsidRDefault="00707967" w:rsidP="009730A4">
            <w:pPr>
              <w:jc w:val="center"/>
              <w:rPr>
                <w:b/>
              </w:rPr>
            </w:pPr>
          </w:p>
        </w:tc>
        <w:tc>
          <w:tcPr>
            <w:tcW w:w="1063" w:type="dxa"/>
          </w:tcPr>
          <w:p w:rsidR="00707967" w:rsidRPr="00CC3D4B" w:rsidRDefault="00707967" w:rsidP="009730A4">
            <w:pPr>
              <w:jc w:val="center"/>
              <w:rPr>
                <w:b/>
              </w:rPr>
            </w:pPr>
            <w:r w:rsidRPr="00CC3D4B">
              <w:rPr>
                <w:b/>
              </w:rPr>
              <w:t>From</w:t>
            </w:r>
          </w:p>
        </w:tc>
        <w:tc>
          <w:tcPr>
            <w:tcW w:w="1063" w:type="dxa"/>
          </w:tcPr>
          <w:p w:rsidR="00707967" w:rsidRPr="00CC3D4B" w:rsidRDefault="00707967" w:rsidP="009730A4">
            <w:pPr>
              <w:jc w:val="center"/>
              <w:rPr>
                <w:b/>
              </w:rPr>
            </w:pPr>
            <w:r w:rsidRPr="00CC3D4B">
              <w:rPr>
                <w:b/>
              </w:rPr>
              <w:t>To</w:t>
            </w:r>
          </w:p>
        </w:tc>
        <w:tc>
          <w:tcPr>
            <w:tcW w:w="4507" w:type="dxa"/>
            <w:vMerge/>
          </w:tcPr>
          <w:p w:rsidR="00707967" w:rsidRPr="00CC3D4B" w:rsidRDefault="00707967" w:rsidP="009730A4">
            <w:pPr>
              <w:jc w:val="center"/>
              <w:rPr>
                <w:b/>
              </w:rPr>
            </w:pPr>
          </w:p>
        </w:tc>
      </w:tr>
      <w:tr w:rsidR="00707967" w:rsidTr="00042B46">
        <w:trPr>
          <w:cantSplit/>
          <w:jc w:val="center"/>
        </w:trPr>
        <w:tc>
          <w:tcPr>
            <w:tcW w:w="3823" w:type="dxa"/>
          </w:tcPr>
          <w:p w:rsidR="00707967" w:rsidRPr="002C1215" w:rsidRDefault="00707967" w:rsidP="009730A4">
            <w:pPr>
              <w:jc w:val="center"/>
              <w:rPr>
                <w:i/>
              </w:rPr>
            </w:pPr>
          </w:p>
        </w:tc>
        <w:tc>
          <w:tcPr>
            <w:tcW w:w="1063" w:type="dxa"/>
          </w:tcPr>
          <w:p w:rsidR="00707967" w:rsidRPr="002C1215" w:rsidRDefault="00707967" w:rsidP="009730A4">
            <w:pPr>
              <w:jc w:val="center"/>
              <w:rPr>
                <w:i/>
              </w:rPr>
            </w:pPr>
          </w:p>
        </w:tc>
        <w:tc>
          <w:tcPr>
            <w:tcW w:w="1063" w:type="dxa"/>
          </w:tcPr>
          <w:p w:rsidR="00707967" w:rsidRPr="002C1215" w:rsidRDefault="00707967" w:rsidP="009730A4">
            <w:pPr>
              <w:jc w:val="center"/>
              <w:rPr>
                <w:i/>
              </w:rPr>
            </w:pPr>
          </w:p>
        </w:tc>
        <w:tc>
          <w:tcPr>
            <w:tcW w:w="4507" w:type="dxa"/>
          </w:tcPr>
          <w:p w:rsidR="00707967" w:rsidRPr="002C1215" w:rsidRDefault="00707967" w:rsidP="009730A4">
            <w:pPr>
              <w:jc w:val="center"/>
              <w:rPr>
                <w:i/>
              </w:rPr>
            </w:pPr>
          </w:p>
        </w:tc>
      </w:tr>
      <w:tr w:rsidR="00673865" w:rsidTr="00042B46">
        <w:trPr>
          <w:cantSplit/>
          <w:jc w:val="center"/>
        </w:trPr>
        <w:tc>
          <w:tcPr>
            <w:tcW w:w="3823" w:type="dxa"/>
          </w:tcPr>
          <w:p w:rsidR="00673865" w:rsidRPr="002C1215" w:rsidRDefault="00673865" w:rsidP="009730A4">
            <w:pPr>
              <w:jc w:val="center"/>
              <w:rPr>
                <w:i/>
              </w:rPr>
            </w:pPr>
          </w:p>
        </w:tc>
        <w:tc>
          <w:tcPr>
            <w:tcW w:w="1063" w:type="dxa"/>
          </w:tcPr>
          <w:p w:rsidR="00673865" w:rsidRPr="002C1215" w:rsidRDefault="00673865" w:rsidP="009730A4">
            <w:pPr>
              <w:jc w:val="center"/>
              <w:rPr>
                <w:i/>
              </w:rPr>
            </w:pPr>
          </w:p>
        </w:tc>
        <w:tc>
          <w:tcPr>
            <w:tcW w:w="1063" w:type="dxa"/>
          </w:tcPr>
          <w:p w:rsidR="00673865" w:rsidRPr="002C1215" w:rsidRDefault="00673865" w:rsidP="009730A4">
            <w:pPr>
              <w:jc w:val="center"/>
              <w:rPr>
                <w:i/>
              </w:rPr>
            </w:pPr>
          </w:p>
        </w:tc>
        <w:tc>
          <w:tcPr>
            <w:tcW w:w="4507" w:type="dxa"/>
          </w:tcPr>
          <w:p w:rsidR="00673865" w:rsidRPr="002C1215" w:rsidRDefault="00673865" w:rsidP="009730A4">
            <w:pPr>
              <w:jc w:val="center"/>
              <w:rPr>
                <w:i/>
              </w:rPr>
            </w:pPr>
          </w:p>
        </w:tc>
      </w:tr>
      <w:tr w:rsidR="00673865" w:rsidTr="00042B46">
        <w:trPr>
          <w:cantSplit/>
          <w:jc w:val="center"/>
        </w:trPr>
        <w:tc>
          <w:tcPr>
            <w:tcW w:w="3823" w:type="dxa"/>
          </w:tcPr>
          <w:p w:rsidR="00673865" w:rsidRPr="002C1215" w:rsidRDefault="00673865" w:rsidP="009730A4">
            <w:pPr>
              <w:jc w:val="center"/>
              <w:rPr>
                <w:i/>
              </w:rPr>
            </w:pPr>
          </w:p>
        </w:tc>
        <w:tc>
          <w:tcPr>
            <w:tcW w:w="1063" w:type="dxa"/>
          </w:tcPr>
          <w:p w:rsidR="00673865" w:rsidRPr="002C1215" w:rsidRDefault="00673865" w:rsidP="009730A4">
            <w:pPr>
              <w:jc w:val="center"/>
              <w:rPr>
                <w:i/>
              </w:rPr>
            </w:pPr>
          </w:p>
        </w:tc>
        <w:tc>
          <w:tcPr>
            <w:tcW w:w="1063" w:type="dxa"/>
          </w:tcPr>
          <w:p w:rsidR="00673865" w:rsidRPr="002C1215" w:rsidRDefault="00673865" w:rsidP="009730A4">
            <w:pPr>
              <w:jc w:val="center"/>
              <w:rPr>
                <w:i/>
              </w:rPr>
            </w:pPr>
          </w:p>
        </w:tc>
        <w:tc>
          <w:tcPr>
            <w:tcW w:w="4507" w:type="dxa"/>
          </w:tcPr>
          <w:p w:rsidR="00673865" w:rsidRPr="002C1215" w:rsidRDefault="00673865" w:rsidP="009730A4">
            <w:pPr>
              <w:jc w:val="center"/>
              <w:rPr>
                <w:i/>
              </w:rPr>
            </w:pPr>
          </w:p>
        </w:tc>
      </w:tr>
    </w:tbl>
    <w:p w:rsidR="001B32DD" w:rsidRDefault="001B32DD" w:rsidP="001B32DD"/>
    <w:p w:rsidR="00673865" w:rsidRDefault="00673865" w:rsidP="001B32DD">
      <w:r>
        <w:t>Please complete the following section with reference to your current or most recent employment.</w:t>
      </w:r>
    </w:p>
    <w:p w:rsidR="00673865" w:rsidRDefault="00673865" w:rsidP="001B32D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972"/>
        <w:gridCol w:w="7484"/>
      </w:tblGrid>
      <w:tr w:rsidR="00673865" w:rsidTr="009730A4">
        <w:trPr>
          <w:cantSplit/>
        </w:trPr>
        <w:tc>
          <w:tcPr>
            <w:tcW w:w="2972" w:type="dxa"/>
            <w:tcBorders>
              <w:right w:val="single" w:sz="4" w:space="0" w:color="auto"/>
            </w:tcBorders>
          </w:tcPr>
          <w:p w:rsidR="00673865" w:rsidRDefault="00673865" w:rsidP="009730A4">
            <w:pPr>
              <w:jc w:val="right"/>
              <w:rPr>
                <w:b/>
              </w:rPr>
            </w:pPr>
            <w:r>
              <w:rPr>
                <w:b/>
              </w:rPr>
              <w:t>Basic salary:</w:t>
            </w:r>
          </w:p>
        </w:tc>
        <w:tc>
          <w:tcPr>
            <w:tcW w:w="7484" w:type="dxa"/>
            <w:tcBorders>
              <w:top w:val="single" w:sz="4" w:space="0" w:color="auto"/>
              <w:left w:val="single" w:sz="4" w:space="0" w:color="auto"/>
              <w:bottom w:val="single" w:sz="4" w:space="0" w:color="auto"/>
              <w:right w:val="single" w:sz="4" w:space="0" w:color="auto"/>
            </w:tcBorders>
          </w:tcPr>
          <w:p w:rsidR="00673865" w:rsidRPr="002C1215" w:rsidRDefault="00673865" w:rsidP="009730A4">
            <w:pPr>
              <w:rPr>
                <w:i/>
              </w:rPr>
            </w:pPr>
          </w:p>
        </w:tc>
      </w:tr>
      <w:tr w:rsidR="00673865" w:rsidTr="009730A4">
        <w:trPr>
          <w:cantSplit/>
        </w:trPr>
        <w:tc>
          <w:tcPr>
            <w:tcW w:w="2972" w:type="dxa"/>
            <w:tcBorders>
              <w:right w:val="single" w:sz="4" w:space="0" w:color="auto"/>
            </w:tcBorders>
          </w:tcPr>
          <w:p w:rsidR="00673865" w:rsidRDefault="00673865" w:rsidP="009730A4">
            <w:pPr>
              <w:jc w:val="right"/>
              <w:rPr>
                <w:b/>
              </w:rPr>
            </w:pPr>
            <w:r>
              <w:rPr>
                <w:b/>
              </w:rPr>
              <w:t>Other benefits provided:</w:t>
            </w:r>
          </w:p>
        </w:tc>
        <w:tc>
          <w:tcPr>
            <w:tcW w:w="7484" w:type="dxa"/>
            <w:tcBorders>
              <w:top w:val="single" w:sz="4" w:space="0" w:color="auto"/>
              <w:left w:val="single" w:sz="4" w:space="0" w:color="auto"/>
              <w:bottom w:val="single" w:sz="4" w:space="0" w:color="auto"/>
              <w:right w:val="single" w:sz="4" w:space="0" w:color="auto"/>
            </w:tcBorders>
          </w:tcPr>
          <w:p w:rsidR="00673865" w:rsidRPr="002C1215" w:rsidRDefault="00673865" w:rsidP="009730A4">
            <w:pPr>
              <w:rPr>
                <w:i/>
              </w:rPr>
            </w:pPr>
          </w:p>
        </w:tc>
      </w:tr>
      <w:tr w:rsidR="00673865" w:rsidTr="009730A4">
        <w:trPr>
          <w:cantSplit/>
        </w:trPr>
        <w:tc>
          <w:tcPr>
            <w:tcW w:w="2972" w:type="dxa"/>
            <w:tcBorders>
              <w:right w:val="single" w:sz="4" w:space="0" w:color="auto"/>
            </w:tcBorders>
          </w:tcPr>
          <w:p w:rsidR="00673865" w:rsidRDefault="00673865" w:rsidP="009730A4">
            <w:pPr>
              <w:jc w:val="right"/>
              <w:rPr>
                <w:b/>
              </w:rPr>
            </w:pPr>
            <w:r>
              <w:rPr>
                <w:b/>
              </w:rPr>
              <w:t>Notice period:</w:t>
            </w:r>
          </w:p>
        </w:tc>
        <w:tc>
          <w:tcPr>
            <w:tcW w:w="7484" w:type="dxa"/>
            <w:tcBorders>
              <w:top w:val="single" w:sz="4" w:space="0" w:color="auto"/>
              <w:left w:val="single" w:sz="4" w:space="0" w:color="auto"/>
              <w:bottom w:val="single" w:sz="4" w:space="0" w:color="auto"/>
              <w:right w:val="single" w:sz="4" w:space="0" w:color="auto"/>
            </w:tcBorders>
          </w:tcPr>
          <w:p w:rsidR="00673865" w:rsidRPr="002C1215" w:rsidRDefault="00673865" w:rsidP="009730A4">
            <w:pPr>
              <w:rPr>
                <w:i/>
              </w:rPr>
            </w:pPr>
          </w:p>
        </w:tc>
      </w:tr>
      <w:tr w:rsidR="00673865" w:rsidTr="009730A4">
        <w:trPr>
          <w:cantSplit/>
        </w:trPr>
        <w:tc>
          <w:tcPr>
            <w:tcW w:w="2972" w:type="dxa"/>
            <w:tcBorders>
              <w:right w:val="single" w:sz="4" w:space="0" w:color="auto"/>
            </w:tcBorders>
          </w:tcPr>
          <w:p w:rsidR="00673865" w:rsidRDefault="00673865" w:rsidP="009730A4">
            <w:pPr>
              <w:jc w:val="right"/>
              <w:rPr>
                <w:b/>
              </w:rPr>
            </w:pPr>
            <w:r>
              <w:rPr>
                <w:b/>
              </w:rPr>
              <w:t>Job title of your line manager:</w:t>
            </w:r>
          </w:p>
        </w:tc>
        <w:tc>
          <w:tcPr>
            <w:tcW w:w="7484" w:type="dxa"/>
            <w:tcBorders>
              <w:top w:val="single" w:sz="4" w:space="0" w:color="auto"/>
              <w:left w:val="single" w:sz="4" w:space="0" w:color="auto"/>
              <w:bottom w:val="single" w:sz="4" w:space="0" w:color="auto"/>
              <w:right w:val="single" w:sz="4" w:space="0" w:color="auto"/>
            </w:tcBorders>
          </w:tcPr>
          <w:p w:rsidR="00673865" w:rsidRPr="002C1215" w:rsidRDefault="00673865" w:rsidP="009730A4">
            <w:pPr>
              <w:rPr>
                <w:i/>
              </w:rPr>
            </w:pPr>
          </w:p>
        </w:tc>
      </w:tr>
      <w:tr w:rsidR="00786F91" w:rsidTr="009730A4">
        <w:trPr>
          <w:cantSplit/>
        </w:trPr>
        <w:tc>
          <w:tcPr>
            <w:tcW w:w="2972" w:type="dxa"/>
            <w:tcBorders>
              <w:right w:val="single" w:sz="4" w:space="0" w:color="auto"/>
            </w:tcBorders>
          </w:tcPr>
          <w:p w:rsidR="00786F91" w:rsidRDefault="00786F91" w:rsidP="009730A4">
            <w:pPr>
              <w:jc w:val="right"/>
              <w:rPr>
                <w:b/>
              </w:rPr>
            </w:pPr>
            <w:r>
              <w:rPr>
                <w:b/>
              </w:rPr>
              <w:t>Reason</w:t>
            </w:r>
            <w:r w:rsidR="009D13EE">
              <w:rPr>
                <w:b/>
              </w:rPr>
              <w:t>(s)</w:t>
            </w:r>
            <w:r>
              <w:rPr>
                <w:b/>
              </w:rPr>
              <w:t xml:space="preserve"> for seeking alternative employment:</w:t>
            </w:r>
          </w:p>
        </w:tc>
        <w:tc>
          <w:tcPr>
            <w:tcW w:w="7484" w:type="dxa"/>
            <w:tcBorders>
              <w:top w:val="single" w:sz="4" w:space="0" w:color="auto"/>
              <w:left w:val="single" w:sz="4" w:space="0" w:color="auto"/>
              <w:bottom w:val="single" w:sz="4" w:space="0" w:color="auto"/>
              <w:right w:val="single" w:sz="4" w:space="0" w:color="auto"/>
            </w:tcBorders>
          </w:tcPr>
          <w:p w:rsidR="00786F91" w:rsidRPr="002C1215" w:rsidRDefault="00786F91" w:rsidP="009730A4">
            <w:pPr>
              <w:rPr>
                <w:i/>
              </w:rPr>
            </w:pPr>
          </w:p>
        </w:tc>
      </w:tr>
    </w:tbl>
    <w:p w:rsidR="00951308" w:rsidRDefault="00951308" w:rsidP="00951308">
      <w:pPr>
        <w:pStyle w:val="Heading2"/>
      </w:pPr>
      <w:r>
        <w:t>Gaps in Employment</w:t>
      </w:r>
    </w:p>
    <w:p w:rsidR="00951308" w:rsidRDefault="00951308" w:rsidP="00951308"/>
    <w:p w:rsidR="00951308" w:rsidRDefault="00951308" w:rsidP="00951308">
      <w:r>
        <w:t>Please provide details of any and all gaps in employment since leaving full-time education.</w:t>
      </w:r>
    </w:p>
    <w:p w:rsidR="00951308" w:rsidRDefault="00951308" w:rsidP="00951308"/>
    <w:tbl>
      <w:tblPr>
        <w:tblStyle w:val="TableGrid"/>
        <w:tblW w:w="10485" w:type="dxa"/>
        <w:jc w:val="center"/>
        <w:tblCellMar>
          <w:top w:w="57" w:type="dxa"/>
          <w:bottom w:w="57" w:type="dxa"/>
        </w:tblCellMar>
        <w:tblLook w:val="04A0" w:firstRow="1" w:lastRow="0" w:firstColumn="1" w:lastColumn="0" w:noHBand="0" w:noVBand="1"/>
      </w:tblPr>
      <w:tblGrid>
        <w:gridCol w:w="1063"/>
        <w:gridCol w:w="1063"/>
        <w:gridCol w:w="8359"/>
      </w:tblGrid>
      <w:tr w:rsidR="00951308" w:rsidTr="00951308">
        <w:trPr>
          <w:cantSplit/>
          <w:tblHeader/>
          <w:jc w:val="center"/>
        </w:trPr>
        <w:tc>
          <w:tcPr>
            <w:tcW w:w="2126" w:type="dxa"/>
            <w:gridSpan w:val="2"/>
          </w:tcPr>
          <w:p w:rsidR="00951308" w:rsidRPr="00CC3D4B" w:rsidRDefault="00951308" w:rsidP="009730A4">
            <w:pPr>
              <w:jc w:val="center"/>
              <w:rPr>
                <w:b/>
              </w:rPr>
            </w:pPr>
            <w:r>
              <w:rPr>
                <w:b/>
              </w:rPr>
              <w:t>Gap</w:t>
            </w:r>
          </w:p>
        </w:tc>
        <w:tc>
          <w:tcPr>
            <w:tcW w:w="8359" w:type="dxa"/>
            <w:vMerge w:val="restart"/>
          </w:tcPr>
          <w:p w:rsidR="00951308" w:rsidRPr="00CC3D4B" w:rsidRDefault="00951308" w:rsidP="009730A4">
            <w:pPr>
              <w:jc w:val="center"/>
              <w:rPr>
                <w:b/>
              </w:rPr>
            </w:pPr>
            <w:r>
              <w:rPr>
                <w:b/>
              </w:rPr>
              <w:t>Reason</w:t>
            </w:r>
          </w:p>
        </w:tc>
      </w:tr>
      <w:tr w:rsidR="00951308" w:rsidTr="00951308">
        <w:trPr>
          <w:cantSplit/>
          <w:tblHeader/>
          <w:jc w:val="center"/>
        </w:trPr>
        <w:tc>
          <w:tcPr>
            <w:tcW w:w="1063" w:type="dxa"/>
          </w:tcPr>
          <w:p w:rsidR="00951308" w:rsidRPr="00CC3D4B" w:rsidRDefault="00951308" w:rsidP="009730A4">
            <w:pPr>
              <w:jc w:val="center"/>
              <w:rPr>
                <w:b/>
              </w:rPr>
            </w:pPr>
            <w:r w:rsidRPr="00CC3D4B">
              <w:rPr>
                <w:b/>
              </w:rPr>
              <w:t>From</w:t>
            </w:r>
          </w:p>
        </w:tc>
        <w:tc>
          <w:tcPr>
            <w:tcW w:w="1063" w:type="dxa"/>
          </w:tcPr>
          <w:p w:rsidR="00951308" w:rsidRPr="00CC3D4B" w:rsidRDefault="00951308" w:rsidP="009730A4">
            <w:pPr>
              <w:jc w:val="center"/>
              <w:rPr>
                <w:b/>
              </w:rPr>
            </w:pPr>
            <w:r w:rsidRPr="00CC3D4B">
              <w:rPr>
                <w:b/>
              </w:rPr>
              <w:t>To</w:t>
            </w:r>
          </w:p>
        </w:tc>
        <w:tc>
          <w:tcPr>
            <w:tcW w:w="8359" w:type="dxa"/>
            <w:vMerge/>
          </w:tcPr>
          <w:p w:rsidR="00951308" w:rsidRPr="00CC3D4B" w:rsidRDefault="00951308" w:rsidP="009730A4">
            <w:pPr>
              <w:jc w:val="center"/>
              <w:rPr>
                <w:b/>
              </w:rPr>
            </w:pPr>
          </w:p>
        </w:tc>
      </w:tr>
      <w:tr w:rsidR="00951308" w:rsidTr="00951308">
        <w:trPr>
          <w:cantSplit/>
          <w:jc w:val="center"/>
        </w:trPr>
        <w:tc>
          <w:tcPr>
            <w:tcW w:w="1063" w:type="dxa"/>
          </w:tcPr>
          <w:p w:rsidR="00951308" w:rsidRPr="002C1215" w:rsidRDefault="00951308" w:rsidP="009730A4">
            <w:pPr>
              <w:jc w:val="center"/>
              <w:rPr>
                <w:i/>
              </w:rPr>
            </w:pPr>
          </w:p>
        </w:tc>
        <w:tc>
          <w:tcPr>
            <w:tcW w:w="1063" w:type="dxa"/>
          </w:tcPr>
          <w:p w:rsidR="00951308" w:rsidRPr="002C1215" w:rsidRDefault="00951308" w:rsidP="009730A4">
            <w:pPr>
              <w:jc w:val="center"/>
              <w:rPr>
                <w:i/>
              </w:rPr>
            </w:pPr>
          </w:p>
        </w:tc>
        <w:tc>
          <w:tcPr>
            <w:tcW w:w="8359" w:type="dxa"/>
          </w:tcPr>
          <w:p w:rsidR="00951308" w:rsidRPr="002C1215" w:rsidRDefault="00951308" w:rsidP="009730A4">
            <w:pPr>
              <w:jc w:val="center"/>
              <w:rPr>
                <w:i/>
              </w:rPr>
            </w:pPr>
          </w:p>
        </w:tc>
      </w:tr>
    </w:tbl>
    <w:p w:rsidR="00951308" w:rsidRDefault="00E7778F" w:rsidP="00033ED5">
      <w:pPr>
        <w:pStyle w:val="Heading2"/>
      </w:pPr>
      <w:r>
        <w:t>Hobbies, Interests and Activities</w:t>
      </w:r>
    </w:p>
    <w:p w:rsidR="00033ED5" w:rsidRPr="00033ED5" w:rsidRDefault="00033ED5" w:rsidP="00033ED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972"/>
        <w:gridCol w:w="7484"/>
      </w:tblGrid>
      <w:tr w:rsidR="00E7778F" w:rsidTr="009730A4">
        <w:trPr>
          <w:cantSplit/>
        </w:trPr>
        <w:tc>
          <w:tcPr>
            <w:tcW w:w="2972" w:type="dxa"/>
            <w:tcBorders>
              <w:right w:val="single" w:sz="4" w:space="0" w:color="auto"/>
            </w:tcBorders>
          </w:tcPr>
          <w:p w:rsidR="00E7778F" w:rsidRDefault="00E7778F" w:rsidP="009730A4">
            <w:pPr>
              <w:jc w:val="right"/>
              <w:rPr>
                <w:b/>
              </w:rPr>
            </w:pPr>
            <w:r>
              <w:rPr>
                <w:b/>
              </w:rPr>
              <w:t>Please give us a brief understanding of your hobbies, interests and activities outside of work which may (or may not!) enhance the corporate life of Gad’s:</w:t>
            </w:r>
          </w:p>
        </w:tc>
        <w:tc>
          <w:tcPr>
            <w:tcW w:w="7484" w:type="dxa"/>
            <w:tcBorders>
              <w:top w:val="single" w:sz="4" w:space="0" w:color="auto"/>
              <w:left w:val="single" w:sz="4" w:space="0" w:color="auto"/>
              <w:bottom w:val="single" w:sz="4" w:space="0" w:color="auto"/>
              <w:right w:val="single" w:sz="4" w:space="0" w:color="auto"/>
            </w:tcBorders>
          </w:tcPr>
          <w:p w:rsidR="00E7778F" w:rsidRPr="002C1215" w:rsidRDefault="00E7778F" w:rsidP="009730A4">
            <w:pPr>
              <w:rPr>
                <w:i/>
              </w:rPr>
            </w:pPr>
          </w:p>
        </w:tc>
      </w:tr>
    </w:tbl>
    <w:p w:rsidR="00E7778F" w:rsidRDefault="003036BD" w:rsidP="003036BD">
      <w:pPr>
        <w:pStyle w:val="Heading2"/>
      </w:pPr>
      <w:r>
        <w:t>Other Comments</w:t>
      </w:r>
    </w:p>
    <w:p w:rsidR="003036BD" w:rsidRPr="003036BD" w:rsidRDefault="003036BD" w:rsidP="003036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972"/>
        <w:gridCol w:w="7484"/>
      </w:tblGrid>
      <w:tr w:rsidR="003036BD" w:rsidTr="009730A4">
        <w:trPr>
          <w:cantSplit/>
        </w:trPr>
        <w:tc>
          <w:tcPr>
            <w:tcW w:w="2972" w:type="dxa"/>
            <w:tcBorders>
              <w:right w:val="single" w:sz="4" w:space="0" w:color="auto"/>
            </w:tcBorders>
          </w:tcPr>
          <w:p w:rsidR="003036BD" w:rsidRDefault="003036BD" w:rsidP="009730A4">
            <w:pPr>
              <w:jc w:val="right"/>
              <w:rPr>
                <w:b/>
              </w:rPr>
            </w:pPr>
            <w:r>
              <w:rPr>
                <w:b/>
              </w:rPr>
              <w:t>Please use this space to add any further comments which you would like to make about yourself or your application, other than included in your letter to the Chairman of the Board of Governors:</w:t>
            </w:r>
          </w:p>
        </w:tc>
        <w:tc>
          <w:tcPr>
            <w:tcW w:w="7484" w:type="dxa"/>
            <w:tcBorders>
              <w:top w:val="single" w:sz="4" w:space="0" w:color="auto"/>
              <w:left w:val="single" w:sz="4" w:space="0" w:color="auto"/>
              <w:bottom w:val="single" w:sz="4" w:space="0" w:color="auto"/>
              <w:right w:val="single" w:sz="4" w:space="0" w:color="auto"/>
            </w:tcBorders>
          </w:tcPr>
          <w:p w:rsidR="003036BD" w:rsidRPr="002C1215" w:rsidRDefault="003036BD" w:rsidP="009730A4">
            <w:pPr>
              <w:rPr>
                <w:i/>
              </w:rPr>
            </w:pPr>
          </w:p>
        </w:tc>
      </w:tr>
    </w:tbl>
    <w:p w:rsidR="0073036A" w:rsidRDefault="00F75DE8" w:rsidP="0073036A">
      <w:pPr>
        <w:pStyle w:val="Heading2"/>
      </w:pPr>
      <w:r>
        <w:t>Referees</w:t>
      </w:r>
    </w:p>
    <w:p w:rsidR="00F75DE8" w:rsidRDefault="00F75DE8" w:rsidP="0073036A"/>
    <w:p w:rsidR="0073036A" w:rsidRDefault="00F75DE8" w:rsidP="0073036A">
      <w:r>
        <w:t>Please supply details of three people whom the School can approach for references.  One must be your current or most recent employer.  At least one of the other two must also be from an employer.</w:t>
      </w:r>
    </w:p>
    <w:p w:rsidR="00F75DE8" w:rsidRDefault="00F75DE8" w:rsidP="0073036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972"/>
        <w:gridCol w:w="7484"/>
      </w:tblGrid>
      <w:tr w:rsidR="00F75DE8" w:rsidRPr="002C1215" w:rsidTr="009730A4">
        <w:trPr>
          <w:cantSplit/>
        </w:trPr>
        <w:tc>
          <w:tcPr>
            <w:tcW w:w="2972" w:type="dxa"/>
            <w:tcBorders>
              <w:right w:val="single" w:sz="4" w:space="0" w:color="auto"/>
            </w:tcBorders>
          </w:tcPr>
          <w:p w:rsidR="00F75DE8" w:rsidRDefault="00737E58" w:rsidP="00737E58">
            <w:pPr>
              <w:jc w:val="right"/>
              <w:rPr>
                <w:b/>
              </w:rPr>
            </w:pPr>
            <w:r>
              <w:rPr>
                <w:b/>
              </w:rPr>
              <w:t>REFEREE 1 – Name</w:t>
            </w:r>
            <w:r w:rsidR="00F75DE8">
              <w:rPr>
                <w:b/>
              </w:rPr>
              <w:t>:</w:t>
            </w:r>
          </w:p>
        </w:tc>
        <w:tc>
          <w:tcPr>
            <w:tcW w:w="7484" w:type="dxa"/>
            <w:tcBorders>
              <w:top w:val="single" w:sz="4" w:space="0" w:color="auto"/>
              <w:left w:val="single" w:sz="4" w:space="0" w:color="auto"/>
              <w:bottom w:val="single" w:sz="4" w:space="0" w:color="auto"/>
              <w:right w:val="single" w:sz="4" w:space="0" w:color="auto"/>
            </w:tcBorders>
          </w:tcPr>
          <w:p w:rsidR="00F75DE8" w:rsidRPr="002C1215" w:rsidRDefault="00F75DE8" w:rsidP="009730A4">
            <w:pPr>
              <w:rPr>
                <w:i/>
              </w:rPr>
            </w:pPr>
          </w:p>
        </w:tc>
      </w:tr>
      <w:tr w:rsidR="00F75DE8" w:rsidRPr="002C1215" w:rsidTr="009730A4">
        <w:trPr>
          <w:cantSplit/>
        </w:trPr>
        <w:tc>
          <w:tcPr>
            <w:tcW w:w="2972" w:type="dxa"/>
            <w:tcBorders>
              <w:right w:val="single" w:sz="4" w:space="0" w:color="auto"/>
            </w:tcBorders>
          </w:tcPr>
          <w:p w:rsidR="00F75DE8" w:rsidRDefault="00F75DE8" w:rsidP="009730A4">
            <w:pPr>
              <w:jc w:val="right"/>
              <w:rPr>
                <w:b/>
              </w:rPr>
            </w:pPr>
            <w:r>
              <w:rPr>
                <w:b/>
              </w:rPr>
              <w:t>Address:</w:t>
            </w:r>
          </w:p>
        </w:tc>
        <w:tc>
          <w:tcPr>
            <w:tcW w:w="7484" w:type="dxa"/>
            <w:tcBorders>
              <w:top w:val="single" w:sz="4" w:space="0" w:color="auto"/>
              <w:left w:val="single" w:sz="4" w:space="0" w:color="auto"/>
              <w:bottom w:val="single" w:sz="4" w:space="0" w:color="auto"/>
              <w:right w:val="single" w:sz="4" w:space="0" w:color="auto"/>
            </w:tcBorders>
          </w:tcPr>
          <w:p w:rsidR="00F75DE8" w:rsidRDefault="00F75DE8" w:rsidP="009730A4">
            <w:pPr>
              <w:rPr>
                <w:i/>
              </w:rPr>
            </w:pPr>
          </w:p>
          <w:p w:rsidR="00F75DE8" w:rsidRDefault="00F75DE8" w:rsidP="009730A4">
            <w:pPr>
              <w:rPr>
                <w:i/>
              </w:rPr>
            </w:pPr>
          </w:p>
          <w:p w:rsidR="00F75DE8" w:rsidRPr="002C1215" w:rsidRDefault="00F75DE8" w:rsidP="009730A4">
            <w:pPr>
              <w:rPr>
                <w:i/>
              </w:rPr>
            </w:pPr>
          </w:p>
        </w:tc>
      </w:tr>
      <w:tr w:rsidR="00F75DE8" w:rsidRPr="002C1215" w:rsidTr="009730A4">
        <w:trPr>
          <w:cantSplit/>
        </w:trPr>
        <w:tc>
          <w:tcPr>
            <w:tcW w:w="2972" w:type="dxa"/>
            <w:tcBorders>
              <w:right w:val="single" w:sz="4" w:space="0" w:color="auto"/>
            </w:tcBorders>
          </w:tcPr>
          <w:p w:rsidR="00F75DE8" w:rsidRDefault="00F75DE8" w:rsidP="009730A4">
            <w:pPr>
              <w:jc w:val="right"/>
              <w:rPr>
                <w:b/>
              </w:rPr>
            </w:pPr>
            <w:r>
              <w:rPr>
                <w:b/>
              </w:rPr>
              <w:t>Telephone:</w:t>
            </w:r>
          </w:p>
        </w:tc>
        <w:tc>
          <w:tcPr>
            <w:tcW w:w="7484" w:type="dxa"/>
            <w:tcBorders>
              <w:top w:val="single" w:sz="4" w:space="0" w:color="auto"/>
              <w:left w:val="single" w:sz="4" w:space="0" w:color="auto"/>
              <w:bottom w:val="single" w:sz="4" w:space="0" w:color="auto"/>
              <w:right w:val="single" w:sz="4" w:space="0" w:color="auto"/>
            </w:tcBorders>
          </w:tcPr>
          <w:p w:rsidR="00F75DE8" w:rsidRPr="002C1215" w:rsidRDefault="00F75DE8" w:rsidP="009730A4">
            <w:pPr>
              <w:rPr>
                <w:i/>
              </w:rPr>
            </w:pPr>
          </w:p>
        </w:tc>
      </w:tr>
      <w:tr w:rsidR="00F75DE8" w:rsidRPr="002C1215" w:rsidTr="009730A4">
        <w:trPr>
          <w:cantSplit/>
        </w:trPr>
        <w:tc>
          <w:tcPr>
            <w:tcW w:w="2972" w:type="dxa"/>
            <w:tcBorders>
              <w:right w:val="single" w:sz="4" w:space="0" w:color="auto"/>
            </w:tcBorders>
          </w:tcPr>
          <w:p w:rsidR="00F75DE8" w:rsidRDefault="00F75DE8" w:rsidP="00737E58">
            <w:pPr>
              <w:jc w:val="right"/>
              <w:rPr>
                <w:b/>
              </w:rPr>
            </w:pPr>
            <w:r>
              <w:rPr>
                <w:b/>
              </w:rPr>
              <w:t xml:space="preserve">Email </w:t>
            </w:r>
            <w:r w:rsidR="00737E58">
              <w:rPr>
                <w:b/>
              </w:rPr>
              <w:t>a</w:t>
            </w:r>
            <w:r>
              <w:rPr>
                <w:b/>
              </w:rPr>
              <w:t>ddress:</w:t>
            </w:r>
          </w:p>
        </w:tc>
        <w:tc>
          <w:tcPr>
            <w:tcW w:w="7484" w:type="dxa"/>
            <w:tcBorders>
              <w:top w:val="single" w:sz="4" w:space="0" w:color="auto"/>
              <w:left w:val="single" w:sz="4" w:space="0" w:color="auto"/>
              <w:bottom w:val="single" w:sz="4" w:space="0" w:color="auto"/>
              <w:right w:val="single" w:sz="4" w:space="0" w:color="auto"/>
            </w:tcBorders>
          </w:tcPr>
          <w:p w:rsidR="00F75DE8" w:rsidRPr="002C1215" w:rsidRDefault="00F75DE8" w:rsidP="009730A4">
            <w:pPr>
              <w:rPr>
                <w:i/>
              </w:rPr>
            </w:pPr>
          </w:p>
        </w:tc>
      </w:tr>
      <w:tr w:rsidR="00F75DE8" w:rsidRPr="002C1215" w:rsidTr="009730A4">
        <w:trPr>
          <w:cantSplit/>
        </w:trPr>
        <w:tc>
          <w:tcPr>
            <w:tcW w:w="2972" w:type="dxa"/>
            <w:tcBorders>
              <w:right w:val="single" w:sz="4" w:space="0" w:color="auto"/>
            </w:tcBorders>
          </w:tcPr>
          <w:p w:rsidR="00F75DE8" w:rsidRDefault="00F75DE8" w:rsidP="009730A4">
            <w:pPr>
              <w:jc w:val="right"/>
              <w:rPr>
                <w:b/>
              </w:rPr>
            </w:pPr>
            <w:r>
              <w:rPr>
                <w:b/>
              </w:rPr>
              <w:t>Occupation:</w:t>
            </w:r>
          </w:p>
        </w:tc>
        <w:tc>
          <w:tcPr>
            <w:tcW w:w="7484" w:type="dxa"/>
            <w:tcBorders>
              <w:top w:val="single" w:sz="4" w:space="0" w:color="auto"/>
              <w:left w:val="single" w:sz="4" w:space="0" w:color="auto"/>
              <w:bottom w:val="single" w:sz="4" w:space="0" w:color="auto"/>
              <w:right w:val="single" w:sz="4" w:space="0" w:color="auto"/>
            </w:tcBorders>
          </w:tcPr>
          <w:p w:rsidR="00F75DE8" w:rsidRPr="002C1215" w:rsidRDefault="00F75DE8" w:rsidP="009730A4">
            <w:pPr>
              <w:rPr>
                <w:i/>
              </w:rPr>
            </w:pPr>
          </w:p>
        </w:tc>
      </w:tr>
      <w:tr w:rsidR="00F75DE8" w:rsidRPr="002C1215" w:rsidTr="009730A4">
        <w:trPr>
          <w:cantSplit/>
        </w:trPr>
        <w:tc>
          <w:tcPr>
            <w:tcW w:w="2972" w:type="dxa"/>
            <w:tcBorders>
              <w:right w:val="single" w:sz="4" w:space="0" w:color="auto"/>
            </w:tcBorders>
          </w:tcPr>
          <w:p w:rsidR="00F75DE8" w:rsidRDefault="00F75DE8" w:rsidP="00737E58">
            <w:pPr>
              <w:jc w:val="right"/>
              <w:rPr>
                <w:b/>
              </w:rPr>
            </w:pPr>
            <w:r>
              <w:rPr>
                <w:b/>
              </w:rPr>
              <w:t xml:space="preserve">Professional </w:t>
            </w:r>
            <w:r w:rsidR="00737E58">
              <w:rPr>
                <w:b/>
              </w:rPr>
              <w:t>r</w:t>
            </w:r>
            <w:r>
              <w:rPr>
                <w:b/>
              </w:rPr>
              <w:t xml:space="preserve">elationship to </w:t>
            </w:r>
            <w:r w:rsidR="00737E58">
              <w:rPr>
                <w:b/>
              </w:rPr>
              <w:t>y</w:t>
            </w:r>
            <w:r>
              <w:rPr>
                <w:b/>
              </w:rPr>
              <w:t>ou:</w:t>
            </w:r>
          </w:p>
        </w:tc>
        <w:tc>
          <w:tcPr>
            <w:tcW w:w="7484" w:type="dxa"/>
            <w:tcBorders>
              <w:top w:val="single" w:sz="4" w:space="0" w:color="auto"/>
              <w:left w:val="single" w:sz="4" w:space="0" w:color="auto"/>
              <w:bottom w:val="single" w:sz="4" w:space="0" w:color="auto"/>
              <w:right w:val="single" w:sz="4" w:space="0" w:color="auto"/>
            </w:tcBorders>
          </w:tcPr>
          <w:p w:rsidR="00F75DE8" w:rsidRPr="002C1215" w:rsidRDefault="00F75DE8" w:rsidP="009730A4">
            <w:pPr>
              <w:rPr>
                <w:i/>
              </w:rPr>
            </w:pPr>
          </w:p>
        </w:tc>
      </w:tr>
      <w:tr w:rsidR="00737E58" w:rsidRPr="002C1215" w:rsidTr="009730A4">
        <w:trPr>
          <w:cantSplit/>
        </w:trPr>
        <w:tc>
          <w:tcPr>
            <w:tcW w:w="2972" w:type="dxa"/>
            <w:tcBorders>
              <w:right w:val="single" w:sz="4" w:space="0" w:color="auto"/>
            </w:tcBorders>
          </w:tcPr>
          <w:p w:rsidR="00737E58" w:rsidRDefault="00737E58" w:rsidP="00737E58">
            <w:pPr>
              <w:jc w:val="right"/>
              <w:rPr>
                <w:b/>
              </w:rPr>
            </w:pPr>
            <w:r>
              <w:rPr>
                <w:b/>
              </w:rPr>
              <w:lastRenderedPageBreak/>
              <w:t>May we approach this referee prior to interview?</w:t>
            </w:r>
          </w:p>
        </w:tc>
        <w:tc>
          <w:tcPr>
            <w:tcW w:w="7484" w:type="dxa"/>
            <w:tcBorders>
              <w:top w:val="single" w:sz="4" w:space="0" w:color="auto"/>
              <w:left w:val="single" w:sz="4" w:space="0" w:color="auto"/>
              <w:bottom w:val="single" w:sz="4" w:space="0" w:color="auto"/>
              <w:right w:val="single" w:sz="4" w:space="0" w:color="auto"/>
            </w:tcBorders>
          </w:tcPr>
          <w:p w:rsidR="00737E58" w:rsidRPr="002C1215" w:rsidRDefault="00737E58" w:rsidP="009730A4">
            <w:pPr>
              <w:rPr>
                <w:i/>
              </w:rPr>
            </w:pPr>
            <w:r>
              <w:rPr>
                <w:i/>
              </w:rPr>
              <w:t>Please state Yes, Short-List Only, or No</w:t>
            </w:r>
          </w:p>
        </w:tc>
      </w:tr>
    </w:tbl>
    <w:p w:rsidR="00F75DE8" w:rsidRDefault="00F75DE8" w:rsidP="0073036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972"/>
        <w:gridCol w:w="7484"/>
      </w:tblGrid>
      <w:tr w:rsidR="00903964" w:rsidRPr="002C1215" w:rsidTr="009730A4">
        <w:trPr>
          <w:cantSplit/>
        </w:trPr>
        <w:tc>
          <w:tcPr>
            <w:tcW w:w="2972" w:type="dxa"/>
            <w:tcBorders>
              <w:right w:val="single" w:sz="4" w:space="0" w:color="auto"/>
            </w:tcBorders>
          </w:tcPr>
          <w:p w:rsidR="00903964" w:rsidRDefault="00737E58" w:rsidP="00737E58">
            <w:pPr>
              <w:jc w:val="right"/>
              <w:rPr>
                <w:b/>
              </w:rPr>
            </w:pPr>
            <w:r>
              <w:rPr>
                <w:b/>
              </w:rPr>
              <w:t>REFEREE 2 – Name:</w:t>
            </w:r>
          </w:p>
        </w:tc>
        <w:tc>
          <w:tcPr>
            <w:tcW w:w="7484" w:type="dxa"/>
            <w:tcBorders>
              <w:top w:val="single" w:sz="4" w:space="0" w:color="auto"/>
              <w:left w:val="single" w:sz="4" w:space="0" w:color="auto"/>
              <w:bottom w:val="single" w:sz="4" w:space="0" w:color="auto"/>
              <w:right w:val="single" w:sz="4" w:space="0" w:color="auto"/>
            </w:tcBorders>
          </w:tcPr>
          <w:p w:rsidR="00903964" w:rsidRPr="002C1215" w:rsidRDefault="00903964" w:rsidP="009730A4">
            <w:pPr>
              <w:rPr>
                <w:i/>
              </w:rPr>
            </w:pPr>
          </w:p>
        </w:tc>
      </w:tr>
      <w:tr w:rsidR="00903964" w:rsidRPr="002C1215" w:rsidTr="009730A4">
        <w:trPr>
          <w:cantSplit/>
        </w:trPr>
        <w:tc>
          <w:tcPr>
            <w:tcW w:w="2972" w:type="dxa"/>
            <w:tcBorders>
              <w:right w:val="single" w:sz="4" w:space="0" w:color="auto"/>
            </w:tcBorders>
          </w:tcPr>
          <w:p w:rsidR="00903964" w:rsidRDefault="00903964" w:rsidP="009730A4">
            <w:pPr>
              <w:jc w:val="right"/>
              <w:rPr>
                <w:b/>
              </w:rPr>
            </w:pPr>
            <w:r>
              <w:rPr>
                <w:b/>
              </w:rPr>
              <w:t>Address:</w:t>
            </w:r>
          </w:p>
        </w:tc>
        <w:tc>
          <w:tcPr>
            <w:tcW w:w="7484" w:type="dxa"/>
            <w:tcBorders>
              <w:top w:val="single" w:sz="4" w:space="0" w:color="auto"/>
              <w:left w:val="single" w:sz="4" w:space="0" w:color="auto"/>
              <w:bottom w:val="single" w:sz="4" w:space="0" w:color="auto"/>
              <w:right w:val="single" w:sz="4" w:space="0" w:color="auto"/>
            </w:tcBorders>
          </w:tcPr>
          <w:p w:rsidR="00903964" w:rsidRDefault="00903964" w:rsidP="009730A4">
            <w:pPr>
              <w:rPr>
                <w:i/>
              </w:rPr>
            </w:pPr>
          </w:p>
          <w:p w:rsidR="00903964" w:rsidRDefault="00903964" w:rsidP="009730A4">
            <w:pPr>
              <w:rPr>
                <w:i/>
              </w:rPr>
            </w:pPr>
          </w:p>
          <w:p w:rsidR="00903964" w:rsidRPr="002C1215" w:rsidRDefault="00903964" w:rsidP="009730A4">
            <w:pPr>
              <w:rPr>
                <w:i/>
              </w:rPr>
            </w:pPr>
          </w:p>
        </w:tc>
      </w:tr>
      <w:tr w:rsidR="00903964" w:rsidRPr="002C1215" w:rsidTr="009730A4">
        <w:trPr>
          <w:cantSplit/>
        </w:trPr>
        <w:tc>
          <w:tcPr>
            <w:tcW w:w="2972" w:type="dxa"/>
            <w:tcBorders>
              <w:right w:val="single" w:sz="4" w:space="0" w:color="auto"/>
            </w:tcBorders>
          </w:tcPr>
          <w:p w:rsidR="00903964" w:rsidRDefault="00903964" w:rsidP="009730A4">
            <w:pPr>
              <w:jc w:val="right"/>
              <w:rPr>
                <w:b/>
              </w:rPr>
            </w:pPr>
            <w:r>
              <w:rPr>
                <w:b/>
              </w:rPr>
              <w:t>Telephone:</w:t>
            </w:r>
          </w:p>
        </w:tc>
        <w:tc>
          <w:tcPr>
            <w:tcW w:w="7484" w:type="dxa"/>
            <w:tcBorders>
              <w:top w:val="single" w:sz="4" w:space="0" w:color="auto"/>
              <w:left w:val="single" w:sz="4" w:space="0" w:color="auto"/>
              <w:bottom w:val="single" w:sz="4" w:space="0" w:color="auto"/>
              <w:right w:val="single" w:sz="4" w:space="0" w:color="auto"/>
            </w:tcBorders>
          </w:tcPr>
          <w:p w:rsidR="00903964" w:rsidRPr="002C1215" w:rsidRDefault="00903964" w:rsidP="009730A4">
            <w:pPr>
              <w:rPr>
                <w:i/>
              </w:rPr>
            </w:pPr>
          </w:p>
        </w:tc>
      </w:tr>
      <w:tr w:rsidR="00903964" w:rsidRPr="002C1215" w:rsidTr="009730A4">
        <w:trPr>
          <w:cantSplit/>
        </w:trPr>
        <w:tc>
          <w:tcPr>
            <w:tcW w:w="2972" w:type="dxa"/>
            <w:tcBorders>
              <w:right w:val="single" w:sz="4" w:space="0" w:color="auto"/>
            </w:tcBorders>
          </w:tcPr>
          <w:p w:rsidR="00903964" w:rsidRDefault="00903964" w:rsidP="009730A4">
            <w:pPr>
              <w:jc w:val="right"/>
              <w:rPr>
                <w:b/>
              </w:rPr>
            </w:pPr>
            <w:r>
              <w:rPr>
                <w:b/>
              </w:rPr>
              <w:t xml:space="preserve">Email </w:t>
            </w:r>
            <w:r w:rsidR="00E436DA">
              <w:rPr>
                <w:b/>
              </w:rPr>
              <w:t>a</w:t>
            </w:r>
            <w:r>
              <w:rPr>
                <w:b/>
              </w:rPr>
              <w:t>ddress:</w:t>
            </w:r>
          </w:p>
        </w:tc>
        <w:tc>
          <w:tcPr>
            <w:tcW w:w="7484" w:type="dxa"/>
            <w:tcBorders>
              <w:top w:val="single" w:sz="4" w:space="0" w:color="auto"/>
              <w:left w:val="single" w:sz="4" w:space="0" w:color="auto"/>
              <w:bottom w:val="single" w:sz="4" w:space="0" w:color="auto"/>
              <w:right w:val="single" w:sz="4" w:space="0" w:color="auto"/>
            </w:tcBorders>
          </w:tcPr>
          <w:p w:rsidR="00903964" w:rsidRPr="002C1215" w:rsidRDefault="00903964" w:rsidP="009730A4">
            <w:pPr>
              <w:rPr>
                <w:i/>
              </w:rPr>
            </w:pPr>
          </w:p>
        </w:tc>
      </w:tr>
      <w:tr w:rsidR="00903964" w:rsidRPr="002C1215" w:rsidTr="009730A4">
        <w:trPr>
          <w:cantSplit/>
        </w:trPr>
        <w:tc>
          <w:tcPr>
            <w:tcW w:w="2972" w:type="dxa"/>
            <w:tcBorders>
              <w:right w:val="single" w:sz="4" w:space="0" w:color="auto"/>
            </w:tcBorders>
          </w:tcPr>
          <w:p w:rsidR="00903964" w:rsidRDefault="00903964" w:rsidP="009730A4">
            <w:pPr>
              <w:jc w:val="right"/>
              <w:rPr>
                <w:b/>
              </w:rPr>
            </w:pPr>
            <w:r>
              <w:rPr>
                <w:b/>
              </w:rPr>
              <w:t>Occupation:</w:t>
            </w:r>
          </w:p>
        </w:tc>
        <w:tc>
          <w:tcPr>
            <w:tcW w:w="7484" w:type="dxa"/>
            <w:tcBorders>
              <w:top w:val="single" w:sz="4" w:space="0" w:color="auto"/>
              <w:left w:val="single" w:sz="4" w:space="0" w:color="auto"/>
              <w:bottom w:val="single" w:sz="4" w:space="0" w:color="auto"/>
              <w:right w:val="single" w:sz="4" w:space="0" w:color="auto"/>
            </w:tcBorders>
          </w:tcPr>
          <w:p w:rsidR="00903964" w:rsidRPr="002C1215" w:rsidRDefault="00903964" w:rsidP="009730A4">
            <w:pPr>
              <w:rPr>
                <w:i/>
              </w:rPr>
            </w:pPr>
          </w:p>
        </w:tc>
      </w:tr>
      <w:tr w:rsidR="00903964" w:rsidRPr="002C1215" w:rsidTr="009730A4">
        <w:trPr>
          <w:cantSplit/>
        </w:trPr>
        <w:tc>
          <w:tcPr>
            <w:tcW w:w="2972" w:type="dxa"/>
            <w:tcBorders>
              <w:right w:val="single" w:sz="4" w:space="0" w:color="auto"/>
            </w:tcBorders>
          </w:tcPr>
          <w:p w:rsidR="00903964" w:rsidRDefault="00E436DA" w:rsidP="009730A4">
            <w:pPr>
              <w:jc w:val="right"/>
              <w:rPr>
                <w:b/>
              </w:rPr>
            </w:pPr>
            <w:r>
              <w:rPr>
                <w:b/>
              </w:rPr>
              <w:t>Professional relationship to y</w:t>
            </w:r>
            <w:r w:rsidR="00903964">
              <w:rPr>
                <w:b/>
              </w:rPr>
              <w:t>ou:</w:t>
            </w:r>
          </w:p>
        </w:tc>
        <w:tc>
          <w:tcPr>
            <w:tcW w:w="7484" w:type="dxa"/>
            <w:tcBorders>
              <w:top w:val="single" w:sz="4" w:space="0" w:color="auto"/>
              <w:left w:val="single" w:sz="4" w:space="0" w:color="auto"/>
              <w:bottom w:val="single" w:sz="4" w:space="0" w:color="auto"/>
              <w:right w:val="single" w:sz="4" w:space="0" w:color="auto"/>
            </w:tcBorders>
          </w:tcPr>
          <w:p w:rsidR="00903964" w:rsidRPr="002C1215" w:rsidRDefault="00903964" w:rsidP="009730A4">
            <w:pPr>
              <w:rPr>
                <w:i/>
              </w:rPr>
            </w:pPr>
          </w:p>
        </w:tc>
      </w:tr>
      <w:tr w:rsidR="00737E58" w:rsidRPr="002C1215" w:rsidTr="009730A4">
        <w:trPr>
          <w:cantSplit/>
        </w:trPr>
        <w:tc>
          <w:tcPr>
            <w:tcW w:w="2972" w:type="dxa"/>
            <w:tcBorders>
              <w:right w:val="single" w:sz="4" w:space="0" w:color="auto"/>
            </w:tcBorders>
          </w:tcPr>
          <w:p w:rsidR="00737E58" w:rsidRDefault="00737E58" w:rsidP="00737E58">
            <w:pPr>
              <w:jc w:val="right"/>
              <w:rPr>
                <w:b/>
              </w:rPr>
            </w:pPr>
            <w:r>
              <w:rPr>
                <w:b/>
              </w:rPr>
              <w:t>May we approach this referee prior to interview?</w:t>
            </w:r>
          </w:p>
        </w:tc>
        <w:tc>
          <w:tcPr>
            <w:tcW w:w="7484" w:type="dxa"/>
            <w:tcBorders>
              <w:top w:val="single" w:sz="4" w:space="0" w:color="auto"/>
              <w:left w:val="single" w:sz="4" w:space="0" w:color="auto"/>
              <w:bottom w:val="single" w:sz="4" w:space="0" w:color="auto"/>
              <w:right w:val="single" w:sz="4" w:space="0" w:color="auto"/>
            </w:tcBorders>
          </w:tcPr>
          <w:p w:rsidR="00737E58" w:rsidRPr="002C1215" w:rsidRDefault="00737E58" w:rsidP="00737E58">
            <w:pPr>
              <w:rPr>
                <w:i/>
              </w:rPr>
            </w:pPr>
            <w:r>
              <w:rPr>
                <w:i/>
              </w:rPr>
              <w:t>Please state Yes, Short-List Only, or No</w:t>
            </w:r>
          </w:p>
        </w:tc>
      </w:tr>
    </w:tbl>
    <w:p w:rsidR="00903964" w:rsidRDefault="00903964" w:rsidP="0073036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972"/>
        <w:gridCol w:w="7484"/>
      </w:tblGrid>
      <w:tr w:rsidR="00903964" w:rsidRPr="002C1215" w:rsidTr="009730A4">
        <w:trPr>
          <w:cantSplit/>
        </w:trPr>
        <w:tc>
          <w:tcPr>
            <w:tcW w:w="2972" w:type="dxa"/>
            <w:tcBorders>
              <w:right w:val="single" w:sz="4" w:space="0" w:color="auto"/>
            </w:tcBorders>
          </w:tcPr>
          <w:p w:rsidR="00903964" w:rsidRDefault="00737E58" w:rsidP="00737E58">
            <w:pPr>
              <w:jc w:val="right"/>
              <w:rPr>
                <w:b/>
              </w:rPr>
            </w:pPr>
            <w:r>
              <w:rPr>
                <w:b/>
              </w:rPr>
              <w:t>REFEREE 3 – Name:</w:t>
            </w:r>
          </w:p>
        </w:tc>
        <w:tc>
          <w:tcPr>
            <w:tcW w:w="7484" w:type="dxa"/>
            <w:tcBorders>
              <w:top w:val="single" w:sz="4" w:space="0" w:color="auto"/>
              <w:left w:val="single" w:sz="4" w:space="0" w:color="auto"/>
              <w:bottom w:val="single" w:sz="4" w:space="0" w:color="auto"/>
              <w:right w:val="single" w:sz="4" w:space="0" w:color="auto"/>
            </w:tcBorders>
          </w:tcPr>
          <w:p w:rsidR="00903964" w:rsidRPr="002C1215" w:rsidRDefault="00903964" w:rsidP="009730A4">
            <w:pPr>
              <w:rPr>
                <w:i/>
              </w:rPr>
            </w:pPr>
          </w:p>
        </w:tc>
      </w:tr>
      <w:tr w:rsidR="00903964" w:rsidRPr="002C1215" w:rsidTr="009730A4">
        <w:trPr>
          <w:cantSplit/>
        </w:trPr>
        <w:tc>
          <w:tcPr>
            <w:tcW w:w="2972" w:type="dxa"/>
            <w:tcBorders>
              <w:right w:val="single" w:sz="4" w:space="0" w:color="auto"/>
            </w:tcBorders>
          </w:tcPr>
          <w:p w:rsidR="00903964" w:rsidRDefault="00903964" w:rsidP="009730A4">
            <w:pPr>
              <w:jc w:val="right"/>
              <w:rPr>
                <w:b/>
              </w:rPr>
            </w:pPr>
            <w:r>
              <w:rPr>
                <w:b/>
              </w:rPr>
              <w:t>Address:</w:t>
            </w:r>
          </w:p>
        </w:tc>
        <w:tc>
          <w:tcPr>
            <w:tcW w:w="7484" w:type="dxa"/>
            <w:tcBorders>
              <w:top w:val="single" w:sz="4" w:space="0" w:color="auto"/>
              <w:left w:val="single" w:sz="4" w:space="0" w:color="auto"/>
              <w:bottom w:val="single" w:sz="4" w:space="0" w:color="auto"/>
              <w:right w:val="single" w:sz="4" w:space="0" w:color="auto"/>
            </w:tcBorders>
          </w:tcPr>
          <w:p w:rsidR="00903964" w:rsidRDefault="00903964" w:rsidP="009730A4">
            <w:pPr>
              <w:rPr>
                <w:i/>
              </w:rPr>
            </w:pPr>
          </w:p>
          <w:p w:rsidR="00903964" w:rsidRDefault="00903964" w:rsidP="009730A4">
            <w:pPr>
              <w:rPr>
                <w:i/>
              </w:rPr>
            </w:pPr>
          </w:p>
          <w:p w:rsidR="00903964" w:rsidRPr="002C1215" w:rsidRDefault="00903964" w:rsidP="009730A4">
            <w:pPr>
              <w:rPr>
                <w:i/>
              </w:rPr>
            </w:pPr>
          </w:p>
        </w:tc>
      </w:tr>
      <w:tr w:rsidR="00903964" w:rsidRPr="002C1215" w:rsidTr="009730A4">
        <w:trPr>
          <w:cantSplit/>
        </w:trPr>
        <w:tc>
          <w:tcPr>
            <w:tcW w:w="2972" w:type="dxa"/>
            <w:tcBorders>
              <w:right w:val="single" w:sz="4" w:space="0" w:color="auto"/>
            </w:tcBorders>
          </w:tcPr>
          <w:p w:rsidR="00903964" w:rsidRDefault="00903964" w:rsidP="009730A4">
            <w:pPr>
              <w:jc w:val="right"/>
              <w:rPr>
                <w:b/>
              </w:rPr>
            </w:pPr>
            <w:r>
              <w:rPr>
                <w:b/>
              </w:rPr>
              <w:t>Telephone:</w:t>
            </w:r>
          </w:p>
        </w:tc>
        <w:tc>
          <w:tcPr>
            <w:tcW w:w="7484" w:type="dxa"/>
            <w:tcBorders>
              <w:top w:val="single" w:sz="4" w:space="0" w:color="auto"/>
              <w:left w:val="single" w:sz="4" w:space="0" w:color="auto"/>
              <w:bottom w:val="single" w:sz="4" w:space="0" w:color="auto"/>
              <w:right w:val="single" w:sz="4" w:space="0" w:color="auto"/>
            </w:tcBorders>
          </w:tcPr>
          <w:p w:rsidR="00903964" w:rsidRPr="002C1215" w:rsidRDefault="00903964" w:rsidP="009730A4">
            <w:pPr>
              <w:rPr>
                <w:i/>
              </w:rPr>
            </w:pPr>
          </w:p>
        </w:tc>
      </w:tr>
      <w:tr w:rsidR="00903964" w:rsidRPr="002C1215" w:rsidTr="009730A4">
        <w:trPr>
          <w:cantSplit/>
        </w:trPr>
        <w:tc>
          <w:tcPr>
            <w:tcW w:w="2972" w:type="dxa"/>
            <w:tcBorders>
              <w:right w:val="single" w:sz="4" w:space="0" w:color="auto"/>
            </w:tcBorders>
          </w:tcPr>
          <w:p w:rsidR="00903964" w:rsidRDefault="00903964" w:rsidP="009730A4">
            <w:pPr>
              <w:jc w:val="right"/>
              <w:rPr>
                <w:b/>
              </w:rPr>
            </w:pPr>
            <w:r>
              <w:rPr>
                <w:b/>
              </w:rPr>
              <w:t xml:space="preserve">Email </w:t>
            </w:r>
            <w:r w:rsidR="00E436DA">
              <w:rPr>
                <w:b/>
              </w:rPr>
              <w:t>a</w:t>
            </w:r>
            <w:r>
              <w:rPr>
                <w:b/>
              </w:rPr>
              <w:t>ddress:</w:t>
            </w:r>
          </w:p>
        </w:tc>
        <w:tc>
          <w:tcPr>
            <w:tcW w:w="7484" w:type="dxa"/>
            <w:tcBorders>
              <w:top w:val="single" w:sz="4" w:space="0" w:color="auto"/>
              <w:left w:val="single" w:sz="4" w:space="0" w:color="auto"/>
              <w:bottom w:val="single" w:sz="4" w:space="0" w:color="auto"/>
              <w:right w:val="single" w:sz="4" w:space="0" w:color="auto"/>
            </w:tcBorders>
          </w:tcPr>
          <w:p w:rsidR="00903964" w:rsidRPr="002C1215" w:rsidRDefault="00903964" w:rsidP="009730A4">
            <w:pPr>
              <w:rPr>
                <w:i/>
              </w:rPr>
            </w:pPr>
          </w:p>
        </w:tc>
      </w:tr>
      <w:tr w:rsidR="00903964" w:rsidRPr="002C1215" w:rsidTr="009730A4">
        <w:trPr>
          <w:cantSplit/>
        </w:trPr>
        <w:tc>
          <w:tcPr>
            <w:tcW w:w="2972" w:type="dxa"/>
            <w:tcBorders>
              <w:right w:val="single" w:sz="4" w:space="0" w:color="auto"/>
            </w:tcBorders>
          </w:tcPr>
          <w:p w:rsidR="00903964" w:rsidRDefault="00903964" w:rsidP="009730A4">
            <w:pPr>
              <w:jc w:val="right"/>
              <w:rPr>
                <w:b/>
              </w:rPr>
            </w:pPr>
            <w:r>
              <w:rPr>
                <w:b/>
              </w:rPr>
              <w:t>Occupation:</w:t>
            </w:r>
          </w:p>
        </w:tc>
        <w:tc>
          <w:tcPr>
            <w:tcW w:w="7484" w:type="dxa"/>
            <w:tcBorders>
              <w:top w:val="single" w:sz="4" w:space="0" w:color="auto"/>
              <w:left w:val="single" w:sz="4" w:space="0" w:color="auto"/>
              <w:bottom w:val="single" w:sz="4" w:space="0" w:color="auto"/>
              <w:right w:val="single" w:sz="4" w:space="0" w:color="auto"/>
            </w:tcBorders>
          </w:tcPr>
          <w:p w:rsidR="00903964" w:rsidRPr="002C1215" w:rsidRDefault="00903964" w:rsidP="009730A4">
            <w:pPr>
              <w:rPr>
                <w:i/>
              </w:rPr>
            </w:pPr>
          </w:p>
        </w:tc>
      </w:tr>
      <w:tr w:rsidR="00903964" w:rsidRPr="002C1215" w:rsidTr="009730A4">
        <w:trPr>
          <w:cantSplit/>
        </w:trPr>
        <w:tc>
          <w:tcPr>
            <w:tcW w:w="2972" w:type="dxa"/>
            <w:tcBorders>
              <w:right w:val="single" w:sz="4" w:space="0" w:color="auto"/>
            </w:tcBorders>
          </w:tcPr>
          <w:p w:rsidR="00903964" w:rsidRDefault="00E436DA" w:rsidP="00E436DA">
            <w:pPr>
              <w:jc w:val="right"/>
              <w:rPr>
                <w:b/>
              </w:rPr>
            </w:pPr>
            <w:r>
              <w:rPr>
                <w:b/>
              </w:rPr>
              <w:t>Professional relationship to yo</w:t>
            </w:r>
            <w:r w:rsidR="00903964">
              <w:rPr>
                <w:b/>
              </w:rPr>
              <w:t>u:</w:t>
            </w:r>
          </w:p>
        </w:tc>
        <w:tc>
          <w:tcPr>
            <w:tcW w:w="7484" w:type="dxa"/>
            <w:tcBorders>
              <w:top w:val="single" w:sz="4" w:space="0" w:color="auto"/>
              <w:left w:val="single" w:sz="4" w:space="0" w:color="auto"/>
              <w:bottom w:val="single" w:sz="4" w:space="0" w:color="auto"/>
              <w:right w:val="single" w:sz="4" w:space="0" w:color="auto"/>
            </w:tcBorders>
          </w:tcPr>
          <w:p w:rsidR="00903964" w:rsidRPr="002C1215" w:rsidRDefault="00903964" w:rsidP="009730A4">
            <w:pPr>
              <w:rPr>
                <w:i/>
              </w:rPr>
            </w:pPr>
          </w:p>
        </w:tc>
      </w:tr>
      <w:tr w:rsidR="00737E58" w:rsidRPr="002C1215" w:rsidTr="009730A4">
        <w:trPr>
          <w:cantSplit/>
        </w:trPr>
        <w:tc>
          <w:tcPr>
            <w:tcW w:w="2972" w:type="dxa"/>
            <w:tcBorders>
              <w:right w:val="single" w:sz="4" w:space="0" w:color="auto"/>
            </w:tcBorders>
          </w:tcPr>
          <w:p w:rsidR="00737E58" w:rsidRDefault="00737E58" w:rsidP="00737E58">
            <w:pPr>
              <w:jc w:val="right"/>
              <w:rPr>
                <w:b/>
              </w:rPr>
            </w:pPr>
            <w:r>
              <w:rPr>
                <w:b/>
              </w:rPr>
              <w:t>May we approach this referee prior to interview?</w:t>
            </w:r>
          </w:p>
        </w:tc>
        <w:tc>
          <w:tcPr>
            <w:tcW w:w="7484" w:type="dxa"/>
            <w:tcBorders>
              <w:top w:val="single" w:sz="4" w:space="0" w:color="auto"/>
              <w:left w:val="single" w:sz="4" w:space="0" w:color="auto"/>
              <w:bottom w:val="single" w:sz="4" w:space="0" w:color="auto"/>
              <w:right w:val="single" w:sz="4" w:space="0" w:color="auto"/>
            </w:tcBorders>
          </w:tcPr>
          <w:p w:rsidR="00737E58" w:rsidRPr="002C1215" w:rsidRDefault="00737E58" w:rsidP="00737E58">
            <w:pPr>
              <w:rPr>
                <w:i/>
              </w:rPr>
            </w:pPr>
            <w:r>
              <w:rPr>
                <w:i/>
              </w:rPr>
              <w:t>Please state Yes, Short-List Only, or No</w:t>
            </w:r>
          </w:p>
        </w:tc>
      </w:tr>
    </w:tbl>
    <w:p w:rsidR="00E436DA" w:rsidRDefault="00E436DA" w:rsidP="00E436DA">
      <w:pPr>
        <w:pStyle w:val="Heading2"/>
      </w:pPr>
      <w:r>
        <w:t>Other Information</w:t>
      </w:r>
    </w:p>
    <w:p w:rsidR="00E436DA" w:rsidRDefault="00E436DA" w:rsidP="00E436DA"/>
    <w:p w:rsidR="00E436DA" w:rsidRDefault="00E436DA" w:rsidP="00E436DA">
      <w:pPr>
        <w:pStyle w:val="Heading4"/>
      </w:pPr>
      <w:r>
        <w:t>Rehabilitation of Offenders Act 1974</w:t>
      </w:r>
    </w:p>
    <w:p w:rsidR="00E436DA" w:rsidRDefault="00E436DA" w:rsidP="00E436DA">
      <w:r>
        <w:t>This post is exempt from the provisions of the Rehabilitation of Offenders Act 1974</w:t>
      </w:r>
      <w:r w:rsidR="00DF1799">
        <w:t>, as amended</w:t>
      </w:r>
      <w:r>
        <w:t xml:space="preserve">.  All </w:t>
      </w:r>
      <w:r w:rsidR="00DF1799">
        <w:t xml:space="preserve">unprotected </w:t>
      </w:r>
      <w:r>
        <w:t>convictions, cautions and bind-overs, including those regarded as “spent”</w:t>
      </w:r>
      <w:r w:rsidR="00DF1799">
        <w:t>,</w:t>
      </w:r>
      <w:r>
        <w:t xml:space="preserve"> must therefore be declared.  You must also declare any</w:t>
      </w:r>
      <w:r w:rsidR="00DF1799">
        <w:t>thing</w:t>
      </w:r>
      <w:r>
        <w:t xml:space="preserve"> which </w:t>
      </w:r>
      <w:r w:rsidR="00DF1799">
        <w:t xml:space="preserve">is currently under investigation, prosecution </w:t>
      </w:r>
      <w:proofErr w:type="gramStart"/>
      <w:r w:rsidR="00DF1799">
        <w:t xml:space="preserve">or </w:t>
      </w:r>
      <w:r>
        <w:t xml:space="preserve"> pending</w:t>
      </w:r>
      <w:proofErr w:type="gramEnd"/>
      <w:r>
        <w:t xml:space="preserve"> an</w:t>
      </w:r>
      <w:r w:rsidR="00DF1799">
        <w:t>y</w:t>
      </w:r>
      <w:r>
        <w:t xml:space="preserve"> sort of process or decision.</w:t>
      </w:r>
      <w:r w:rsidR="008E736D">
        <w:t xml:space="preserve">  Please note that disclosure of any offence will not necessary prevent Gad’s Hill School from employing you, but we reserve the right to consider the significance of any offences in relation to the role applied for.</w:t>
      </w:r>
    </w:p>
    <w:p w:rsidR="00E436DA" w:rsidRDefault="00E436DA" w:rsidP="00E436D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972"/>
        <w:gridCol w:w="7484"/>
      </w:tblGrid>
      <w:tr w:rsidR="00E436DA" w:rsidRPr="002C1215" w:rsidTr="009730A4">
        <w:trPr>
          <w:cantSplit/>
        </w:trPr>
        <w:tc>
          <w:tcPr>
            <w:tcW w:w="2972" w:type="dxa"/>
            <w:tcBorders>
              <w:right w:val="single" w:sz="4" w:space="0" w:color="auto"/>
            </w:tcBorders>
          </w:tcPr>
          <w:p w:rsidR="00E436DA" w:rsidRDefault="00E436DA" w:rsidP="009730A4">
            <w:pPr>
              <w:jc w:val="right"/>
              <w:rPr>
                <w:b/>
              </w:rPr>
            </w:pPr>
            <w:r>
              <w:rPr>
                <w:b/>
              </w:rPr>
              <w:lastRenderedPageBreak/>
              <w:t>Do you have any convictions, cautions, reprimands, bind-overs or final warnings</w:t>
            </w:r>
            <w:r w:rsidR="00DF1799">
              <w:rPr>
                <w:b/>
              </w:rPr>
              <w:t>, whether spent or not</w:t>
            </w:r>
            <w:proofErr w:type="gramStart"/>
            <w:r w:rsidR="00DF1799">
              <w:rPr>
                <w:b/>
              </w:rPr>
              <w:t xml:space="preserve">, </w:t>
            </w:r>
            <w:r>
              <w:rPr>
                <w:b/>
              </w:rPr>
              <w:t xml:space="preserve"> which</w:t>
            </w:r>
            <w:proofErr w:type="gramEnd"/>
            <w:r>
              <w:rPr>
                <w:b/>
              </w:rPr>
              <w:t xml:space="preserve"> are not “protected” within the meaning of The Rehabilitation of Offenders Act 1974 (Exceptions) Order 1975 (England and Wales) Order 2013?</w:t>
            </w:r>
          </w:p>
        </w:tc>
        <w:tc>
          <w:tcPr>
            <w:tcW w:w="7484" w:type="dxa"/>
            <w:tcBorders>
              <w:top w:val="single" w:sz="4" w:space="0" w:color="auto"/>
              <w:left w:val="single" w:sz="4" w:space="0" w:color="auto"/>
              <w:bottom w:val="single" w:sz="4" w:space="0" w:color="auto"/>
              <w:right w:val="single" w:sz="4" w:space="0" w:color="auto"/>
            </w:tcBorders>
          </w:tcPr>
          <w:p w:rsidR="00E436DA" w:rsidRPr="00E436DA" w:rsidRDefault="00E436DA" w:rsidP="00DF1799">
            <w:pPr>
              <w:rPr>
                <w:i/>
              </w:rPr>
            </w:pPr>
            <w:r>
              <w:rPr>
                <w:i/>
              </w:rPr>
              <w:t xml:space="preserve">Please state Yes or No.  If yes, please provide FULL details in a separate </w:t>
            </w:r>
            <w:r w:rsidR="00DF1799">
              <w:rPr>
                <w:i/>
              </w:rPr>
              <w:t>document</w:t>
            </w:r>
            <w:r>
              <w:rPr>
                <w:i/>
              </w:rPr>
              <w:t xml:space="preserve"> to the Bursar and Clerk to the Board of Governors.  Please note that any details provided </w:t>
            </w:r>
            <w:r w:rsidR="00DF1799">
              <w:rPr>
                <w:i/>
              </w:rPr>
              <w:t xml:space="preserve">in that separate document </w:t>
            </w:r>
            <w:r>
              <w:rPr>
                <w:i/>
              </w:rPr>
              <w:t xml:space="preserve">will </w:t>
            </w:r>
            <w:r>
              <w:rPr>
                <w:i/>
                <w:u w:val="single"/>
              </w:rPr>
              <w:t>not</w:t>
            </w:r>
            <w:r>
              <w:rPr>
                <w:i/>
              </w:rPr>
              <w:t xml:space="preserve"> be shared with the Selection Panel unless and until your application reaches the short-list interview stage.</w:t>
            </w:r>
          </w:p>
        </w:tc>
      </w:tr>
    </w:tbl>
    <w:p w:rsidR="00E436DA" w:rsidRDefault="00284001" w:rsidP="00284001">
      <w:pPr>
        <w:pStyle w:val="Heading2"/>
      </w:pPr>
      <w:r>
        <w:t>Declarations</w:t>
      </w:r>
    </w:p>
    <w:p w:rsidR="00284001" w:rsidRDefault="00284001" w:rsidP="0028400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972"/>
        <w:gridCol w:w="7484"/>
      </w:tblGrid>
      <w:tr w:rsidR="00284001" w:rsidRPr="002C1215" w:rsidTr="009730A4">
        <w:trPr>
          <w:cantSplit/>
        </w:trPr>
        <w:tc>
          <w:tcPr>
            <w:tcW w:w="2972" w:type="dxa"/>
            <w:tcBorders>
              <w:right w:val="single" w:sz="4" w:space="0" w:color="auto"/>
            </w:tcBorders>
          </w:tcPr>
          <w:p w:rsidR="00284001" w:rsidRDefault="00804A11" w:rsidP="009730A4">
            <w:pPr>
              <w:jc w:val="right"/>
              <w:rPr>
                <w:b/>
              </w:rPr>
            </w:pPr>
            <w:r>
              <w:rPr>
                <w:b/>
              </w:rPr>
              <w:t>Is there any reason why you may not be suitable to work with children, including if you may be disqualified by association?</w:t>
            </w:r>
          </w:p>
        </w:tc>
        <w:tc>
          <w:tcPr>
            <w:tcW w:w="7484" w:type="dxa"/>
            <w:tcBorders>
              <w:top w:val="single" w:sz="4" w:space="0" w:color="auto"/>
              <w:left w:val="single" w:sz="4" w:space="0" w:color="auto"/>
              <w:bottom w:val="single" w:sz="4" w:space="0" w:color="auto"/>
              <w:right w:val="single" w:sz="4" w:space="0" w:color="auto"/>
            </w:tcBorders>
          </w:tcPr>
          <w:p w:rsidR="00284001" w:rsidRPr="00E436DA" w:rsidRDefault="00804A11" w:rsidP="009730A4">
            <w:pPr>
              <w:rPr>
                <w:i/>
              </w:rPr>
            </w:pPr>
            <w:r>
              <w:rPr>
                <w:i/>
              </w:rPr>
              <w:t>Please state Yes or No.  If yes, please provide FULL details.</w:t>
            </w:r>
          </w:p>
        </w:tc>
      </w:tr>
      <w:tr w:rsidR="00804A11" w:rsidRPr="002C1215" w:rsidTr="009730A4">
        <w:trPr>
          <w:cantSplit/>
        </w:trPr>
        <w:tc>
          <w:tcPr>
            <w:tcW w:w="2972" w:type="dxa"/>
            <w:tcBorders>
              <w:right w:val="single" w:sz="4" w:space="0" w:color="auto"/>
            </w:tcBorders>
          </w:tcPr>
          <w:p w:rsidR="00804A11" w:rsidRDefault="00804A11" w:rsidP="009730A4">
            <w:pPr>
              <w:jc w:val="right"/>
              <w:rPr>
                <w:b/>
              </w:rPr>
            </w:pPr>
            <w:r>
              <w:rPr>
                <w:b/>
              </w:rPr>
              <w:t>Have there ever been any Child Protection or Safeguarding concerns or investigations made about you in the past?</w:t>
            </w:r>
          </w:p>
        </w:tc>
        <w:tc>
          <w:tcPr>
            <w:tcW w:w="7484" w:type="dxa"/>
            <w:tcBorders>
              <w:top w:val="single" w:sz="4" w:space="0" w:color="auto"/>
              <w:left w:val="single" w:sz="4" w:space="0" w:color="auto"/>
              <w:bottom w:val="single" w:sz="4" w:space="0" w:color="auto"/>
              <w:right w:val="single" w:sz="4" w:space="0" w:color="auto"/>
            </w:tcBorders>
          </w:tcPr>
          <w:p w:rsidR="00804A11" w:rsidRDefault="00804A11" w:rsidP="009730A4">
            <w:pPr>
              <w:rPr>
                <w:i/>
              </w:rPr>
            </w:pPr>
            <w:r>
              <w:rPr>
                <w:i/>
              </w:rPr>
              <w:t>Please state Yes or No.  If yes, please provide FULL details.</w:t>
            </w:r>
          </w:p>
        </w:tc>
      </w:tr>
      <w:tr w:rsidR="00804A11" w:rsidRPr="002C1215" w:rsidTr="009730A4">
        <w:trPr>
          <w:cantSplit/>
        </w:trPr>
        <w:tc>
          <w:tcPr>
            <w:tcW w:w="2972" w:type="dxa"/>
            <w:tcBorders>
              <w:right w:val="single" w:sz="4" w:space="0" w:color="auto"/>
            </w:tcBorders>
          </w:tcPr>
          <w:p w:rsidR="00804A11" w:rsidRDefault="00804A11" w:rsidP="009730A4">
            <w:pPr>
              <w:jc w:val="right"/>
              <w:rPr>
                <w:b/>
              </w:rPr>
            </w:pPr>
            <w:r>
              <w:rPr>
                <w:b/>
              </w:rPr>
              <w:t>Have you lived abroad for a period of three months or longer within the past five years?</w:t>
            </w:r>
          </w:p>
        </w:tc>
        <w:tc>
          <w:tcPr>
            <w:tcW w:w="7484" w:type="dxa"/>
            <w:tcBorders>
              <w:top w:val="single" w:sz="4" w:space="0" w:color="auto"/>
              <w:left w:val="single" w:sz="4" w:space="0" w:color="auto"/>
              <w:bottom w:val="single" w:sz="4" w:space="0" w:color="auto"/>
              <w:right w:val="single" w:sz="4" w:space="0" w:color="auto"/>
            </w:tcBorders>
          </w:tcPr>
          <w:p w:rsidR="00804A11" w:rsidRDefault="00804A11" w:rsidP="009730A4">
            <w:pPr>
              <w:rPr>
                <w:i/>
              </w:rPr>
            </w:pPr>
            <w:r>
              <w:rPr>
                <w:i/>
              </w:rPr>
              <w:t>Please state Yes or No.  If yes, please provide FULL details.  By submitting your application you confirm that you will need to provide a Police Certificate of Good Conduct or equivalent from the relevant country or countries.</w:t>
            </w:r>
          </w:p>
        </w:tc>
      </w:tr>
    </w:tbl>
    <w:p w:rsidR="00284001" w:rsidRDefault="00284001" w:rsidP="00284001"/>
    <w:p w:rsidR="00147B47" w:rsidRDefault="00763022" w:rsidP="00284001">
      <w:r>
        <w:t>By submitting your application you are making the following declarations:</w:t>
      </w:r>
    </w:p>
    <w:p w:rsidR="00F40676" w:rsidRDefault="00F40676" w:rsidP="00193743">
      <w:pPr>
        <w:pStyle w:val="ListParagraph"/>
        <w:numPr>
          <w:ilvl w:val="0"/>
          <w:numId w:val="29"/>
        </w:numPr>
        <w:ind w:left="924" w:hanging="567"/>
      </w:pPr>
      <w:r>
        <w:t>I confirm that the information provided on this form along with any other accompanying forms, letters, documents and covering emails, is true, accurate and complete to the best of my knowledge.</w:t>
      </w:r>
    </w:p>
    <w:p w:rsidR="00F40676" w:rsidRDefault="00F40676" w:rsidP="00193743">
      <w:pPr>
        <w:pStyle w:val="ListParagraph"/>
        <w:numPr>
          <w:ilvl w:val="0"/>
          <w:numId w:val="29"/>
        </w:numPr>
        <w:ind w:left="924" w:hanging="567"/>
      </w:pPr>
      <w:r>
        <w:t>I am aware that the post for which I am applying is exempt from the provisions of the Rehabilitation of Offenders Act 1974 as amended.</w:t>
      </w:r>
    </w:p>
    <w:p w:rsidR="00F40676" w:rsidRDefault="00F40676" w:rsidP="00193743">
      <w:pPr>
        <w:pStyle w:val="ListParagraph"/>
        <w:numPr>
          <w:ilvl w:val="0"/>
          <w:numId w:val="29"/>
        </w:numPr>
        <w:ind w:left="924" w:hanging="567"/>
      </w:pPr>
      <w:r>
        <w:t xml:space="preserve">I have not been disqualified from working with children, am not named on the Children’s Barred List, am not disqualified by association, am not subject to any </w:t>
      </w:r>
      <w:r w:rsidR="00DF1799">
        <w:t xml:space="preserve">investigations or </w:t>
      </w:r>
      <w:r>
        <w:t>sanctions imposed by a regulatory body (</w:t>
      </w:r>
      <w:proofErr w:type="spellStart"/>
      <w:r>
        <w:t>eg</w:t>
      </w:r>
      <w:proofErr w:type="spellEnd"/>
      <w:r>
        <w:t xml:space="preserve"> NCTL) </w:t>
      </w:r>
      <w:r w:rsidR="00DF1799">
        <w:t xml:space="preserve">(other than as disclosed in this application) </w:t>
      </w:r>
      <w:r>
        <w:t xml:space="preserve">and either I have no unprotected convictions, cautions, reprimands, final warnings and bind-overs, nor none pending, or I have indicated above that I do have, and have provided full details in a separate </w:t>
      </w:r>
      <w:r w:rsidR="00DF1799">
        <w:t>document</w:t>
      </w:r>
      <w:r>
        <w:t xml:space="preserve"> as requested.</w:t>
      </w:r>
    </w:p>
    <w:p w:rsidR="000D05BE" w:rsidRDefault="00F40676" w:rsidP="00193743">
      <w:pPr>
        <w:pStyle w:val="ListParagraph"/>
        <w:numPr>
          <w:ilvl w:val="0"/>
          <w:numId w:val="29"/>
        </w:numPr>
        <w:ind w:left="924" w:hanging="567"/>
      </w:pPr>
      <w:r>
        <w:t>I understand that if successful in my application I shall be subject to enhanced clearance through the Disclosure and Barring Service (DBS), and that my details will be checked against the Children’s Barred List and such other lists and authorities as may be lawful and in accordance with the School’s Safeguarding Poli</w:t>
      </w:r>
      <w:r w:rsidR="000D05BE">
        <w:t>cy, a copy of which I have read.</w:t>
      </w:r>
    </w:p>
    <w:p w:rsidR="00DF7F70" w:rsidRDefault="00DF7F70" w:rsidP="00193743">
      <w:pPr>
        <w:pStyle w:val="ListParagraph"/>
        <w:numPr>
          <w:ilvl w:val="0"/>
          <w:numId w:val="29"/>
        </w:numPr>
        <w:ind w:left="924" w:hanging="567"/>
      </w:pPr>
      <w:r>
        <w:t xml:space="preserve">I understand that in addition to taking up references from the people set out above, the School reserves the right to make such searches of publically-accessible information </w:t>
      </w:r>
      <w:r>
        <w:lastRenderedPageBreak/>
        <w:t>(whether on the internet or otherwise) as it may, in its absolute discretion, deem appropriate.</w:t>
      </w:r>
    </w:p>
    <w:p w:rsidR="00DF7F70" w:rsidRDefault="00DF7F70" w:rsidP="00193743">
      <w:pPr>
        <w:pStyle w:val="ListParagraph"/>
        <w:numPr>
          <w:ilvl w:val="0"/>
          <w:numId w:val="29"/>
        </w:numPr>
        <w:ind w:left="924" w:hanging="567"/>
      </w:pPr>
      <w:r>
        <w:t>Subject to anything I have indicated above, I understand that the School will approach the referees I have nominated and may seek to confirm with them details of my employment, experience</w:t>
      </w:r>
      <w:r w:rsidR="00DF1799">
        <w:t>, qualities</w:t>
      </w:r>
      <w:r>
        <w:t xml:space="preserve"> and qualifications I have set out on this form and in accompanying documentation.</w:t>
      </w:r>
    </w:p>
    <w:p w:rsidR="00763022" w:rsidRDefault="00503087" w:rsidP="00193743">
      <w:pPr>
        <w:pStyle w:val="ListParagraph"/>
        <w:numPr>
          <w:ilvl w:val="0"/>
          <w:numId w:val="29"/>
        </w:numPr>
        <w:ind w:left="924" w:hanging="567"/>
      </w:pPr>
      <w:r>
        <w:t xml:space="preserve">I understand that my current or most recent employer (whether I am working there on a paid or volunteer basis) will be asked about disciplinary offences relating to children, including </w:t>
      </w:r>
      <w:proofErr w:type="spellStart"/>
      <w:r>
        <w:t>any where</w:t>
      </w:r>
      <w:proofErr w:type="spellEnd"/>
      <w:r>
        <w:t xml:space="preserve"> the penalty is</w:t>
      </w:r>
      <w:r w:rsidR="00F40676">
        <w:t xml:space="preserve"> </w:t>
      </w:r>
      <w:r>
        <w:t xml:space="preserve">time-expired (i.e. where a warning could no longer be taken in to account in any new disciplinary hearing </w:t>
      </w:r>
      <w:proofErr w:type="spellStart"/>
      <w:r>
        <w:t>etc</w:t>
      </w:r>
      <w:proofErr w:type="spellEnd"/>
      <w:r>
        <w:t>).  I understand that they will also be asked whether or not I have been the subject of any Safeguarding or Child Protection concerns or investigations, and if so, the outcome of such processes.</w:t>
      </w:r>
    </w:p>
    <w:p w:rsidR="00020B8D" w:rsidRDefault="00020B8D" w:rsidP="00193743">
      <w:pPr>
        <w:pStyle w:val="ListParagraph"/>
        <w:numPr>
          <w:ilvl w:val="0"/>
          <w:numId w:val="29"/>
        </w:numPr>
        <w:ind w:left="924" w:hanging="567"/>
      </w:pPr>
      <w:r>
        <w:t>I understand that providing false information on any part of this form or accompanying documentation is an offence, and could result in my application being rejected, or in summary dismissal if I have been appointed.  I also understand that in such circumstances, the matter may be referred to the Police and/or other relevant Safeguarding agencies.</w:t>
      </w:r>
    </w:p>
    <w:p w:rsidR="00020B8D" w:rsidRDefault="0037522F" w:rsidP="00193743">
      <w:pPr>
        <w:pStyle w:val="ListParagraph"/>
        <w:numPr>
          <w:ilvl w:val="0"/>
          <w:numId w:val="29"/>
        </w:numPr>
        <w:ind w:left="924" w:hanging="567"/>
      </w:pPr>
      <w:r>
        <w:t>I agree that the School may use the information, including personal information, contained on this form and in accompanying documentation, for the purpose of processing my job application, and for any other lawful and legitimate purposes of the School.</w:t>
      </w:r>
    </w:p>
    <w:p w:rsidR="0037522F" w:rsidRDefault="00193743" w:rsidP="00193743">
      <w:pPr>
        <w:pStyle w:val="ListParagraph"/>
        <w:numPr>
          <w:ilvl w:val="0"/>
          <w:numId w:val="29"/>
        </w:numPr>
        <w:ind w:left="924" w:hanging="567"/>
      </w:pPr>
      <w:r>
        <w:t>I understand that any offer of employment made by the School will be conditional upon receipt of satisfactory references, enhanced DBS clearance, satisfactory medical report and such other checks as the School may in its absolute discretion determine as necessary.</w:t>
      </w:r>
    </w:p>
    <w:p w:rsidR="00193743" w:rsidRDefault="00193743" w:rsidP="0019374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972"/>
        <w:gridCol w:w="7484"/>
      </w:tblGrid>
      <w:tr w:rsidR="00193743" w:rsidRPr="002C1215" w:rsidTr="009730A4">
        <w:trPr>
          <w:cantSplit/>
        </w:trPr>
        <w:tc>
          <w:tcPr>
            <w:tcW w:w="2972" w:type="dxa"/>
            <w:tcBorders>
              <w:right w:val="single" w:sz="4" w:space="0" w:color="auto"/>
            </w:tcBorders>
          </w:tcPr>
          <w:p w:rsidR="00193743" w:rsidRDefault="00193743" w:rsidP="009730A4">
            <w:pPr>
              <w:jc w:val="right"/>
              <w:rPr>
                <w:b/>
              </w:rPr>
            </w:pPr>
            <w:r>
              <w:rPr>
                <w:b/>
              </w:rPr>
              <w:t>Signed:</w:t>
            </w:r>
          </w:p>
        </w:tc>
        <w:tc>
          <w:tcPr>
            <w:tcW w:w="7484" w:type="dxa"/>
            <w:tcBorders>
              <w:top w:val="single" w:sz="4" w:space="0" w:color="auto"/>
              <w:left w:val="single" w:sz="4" w:space="0" w:color="auto"/>
              <w:bottom w:val="single" w:sz="4" w:space="0" w:color="auto"/>
              <w:right w:val="single" w:sz="4" w:space="0" w:color="auto"/>
            </w:tcBorders>
          </w:tcPr>
          <w:p w:rsidR="00193743" w:rsidRDefault="00193743" w:rsidP="009730A4">
            <w:pPr>
              <w:rPr>
                <w:i/>
              </w:rPr>
            </w:pPr>
            <w:r>
              <w:rPr>
                <w:i/>
              </w:rPr>
              <w:t>Please do NOT sign the electronic version.  If invited to interview, you will be asked to sign a paper copy of your application at that time.</w:t>
            </w:r>
          </w:p>
          <w:p w:rsidR="00193743" w:rsidRDefault="00193743" w:rsidP="009730A4">
            <w:pPr>
              <w:rPr>
                <w:i/>
              </w:rPr>
            </w:pPr>
          </w:p>
          <w:p w:rsidR="00193743" w:rsidRDefault="00193743" w:rsidP="009730A4">
            <w:pPr>
              <w:rPr>
                <w:i/>
              </w:rPr>
            </w:pPr>
          </w:p>
          <w:p w:rsidR="00193743" w:rsidRPr="00E436DA" w:rsidRDefault="00193743" w:rsidP="009730A4">
            <w:pPr>
              <w:rPr>
                <w:i/>
              </w:rPr>
            </w:pPr>
          </w:p>
        </w:tc>
      </w:tr>
      <w:tr w:rsidR="00193743" w:rsidRPr="002C1215" w:rsidTr="009730A4">
        <w:trPr>
          <w:cantSplit/>
        </w:trPr>
        <w:tc>
          <w:tcPr>
            <w:tcW w:w="2972" w:type="dxa"/>
            <w:tcBorders>
              <w:right w:val="single" w:sz="4" w:space="0" w:color="auto"/>
            </w:tcBorders>
          </w:tcPr>
          <w:p w:rsidR="00193743" w:rsidRDefault="00193743" w:rsidP="009730A4">
            <w:pPr>
              <w:jc w:val="right"/>
              <w:rPr>
                <w:b/>
              </w:rPr>
            </w:pPr>
            <w:r>
              <w:rPr>
                <w:b/>
              </w:rPr>
              <w:t>Print name:</w:t>
            </w:r>
          </w:p>
        </w:tc>
        <w:tc>
          <w:tcPr>
            <w:tcW w:w="7484" w:type="dxa"/>
            <w:tcBorders>
              <w:top w:val="single" w:sz="4" w:space="0" w:color="auto"/>
              <w:left w:val="single" w:sz="4" w:space="0" w:color="auto"/>
              <w:bottom w:val="single" w:sz="4" w:space="0" w:color="auto"/>
              <w:right w:val="single" w:sz="4" w:space="0" w:color="auto"/>
            </w:tcBorders>
          </w:tcPr>
          <w:p w:rsidR="00193743" w:rsidRDefault="00193743" w:rsidP="009730A4">
            <w:pPr>
              <w:rPr>
                <w:i/>
              </w:rPr>
            </w:pPr>
          </w:p>
        </w:tc>
      </w:tr>
      <w:tr w:rsidR="00193743" w:rsidRPr="002C1215" w:rsidTr="009730A4">
        <w:trPr>
          <w:cantSplit/>
        </w:trPr>
        <w:tc>
          <w:tcPr>
            <w:tcW w:w="2972" w:type="dxa"/>
            <w:tcBorders>
              <w:right w:val="single" w:sz="4" w:space="0" w:color="auto"/>
            </w:tcBorders>
          </w:tcPr>
          <w:p w:rsidR="00193743" w:rsidRDefault="00193743" w:rsidP="009730A4">
            <w:pPr>
              <w:jc w:val="right"/>
              <w:rPr>
                <w:b/>
              </w:rPr>
            </w:pPr>
            <w:r>
              <w:rPr>
                <w:b/>
              </w:rPr>
              <w:t>Date</w:t>
            </w:r>
            <w:r w:rsidR="00E472FC">
              <w:rPr>
                <w:b/>
              </w:rPr>
              <w:t xml:space="preserve"> (day, month, year)</w:t>
            </w:r>
            <w:r>
              <w:rPr>
                <w:b/>
              </w:rPr>
              <w:t>:</w:t>
            </w:r>
          </w:p>
        </w:tc>
        <w:tc>
          <w:tcPr>
            <w:tcW w:w="7484" w:type="dxa"/>
            <w:tcBorders>
              <w:top w:val="single" w:sz="4" w:space="0" w:color="auto"/>
              <w:left w:val="single" w:sz="4" w:space="0" w:color="auto"/>
              <w:bottom w:val="single" w:sz="4" w:space="0" w:color="auto"/>
              <w:right w:val="single" w:sz="4" w:space="0" w:color="auto"/>
            </w:tcBorders>
          </w:tcPr>
          <w:p w:rsidR="00193743" w:rsidRDefault="00193743" w:rsidP="009730A4">
            <w:pPr>
              <w:rPr>
                <w:i/>
              </w:rPr>
            </w:pPr>
          </w:p>
        </w:tc>
      </w:tr>
    </w:tbl>
    <w:p w:rsidR="00193743" w:rsidRDefault="00193743" w:rsidP="00193743"/>
    <w:p w:rsidR="00193743" w:rsidRPr="00193743" w:rsidRDefault="00193743" w:rsidP="00193743">
      <w:pPr>
        <w:pStyle w:val="Heading4"/>
        <w:jc w:val="center"/>
        <w:rPr>
          <w:i/>
        </w:rPr>
      </w:pPr>
      <w:r w:rsidRPr="00193743">
        <w:rPr>
          <w:i/>
        </w:rPr>
        <w:t>The Board of Governors would like to thank you for your interest in the School, and for taking the time to complete this application.</w:t>
      </w:r>
    </w:p>
    <w:sectPr w:rsidR="00193743" w:rsidRPr="00193743" w:rsidSect="009F144B">
      <w:head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079" w:rsidRDefault="00020079" w:rsidP="001371B5">
      <w:r>
        <w:separator/>
      </w:r>
    </w:p>
  </w:endnote>
  <w:endnote w:type="continuationSeparator" w:id="0">
    <w:p w:rsidR="00020079" w:rsidRDefault="00020079" w:rsidP="0013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079" w:rsidRDefault="00020079" w:rsidP="001371B5">
      <w:r>
        <w:separator/>
      </w:r>
    </w:p>
  </w:footnote>
  <w:footnote w:type="continuationSeparator" w:id="0">
    <w:p w:rsidR="00020079" w:rsidRDefault="00020079" w:rsidP="00137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079" w:rsidRPr="00E526F2" w:rsidRDefault="00020079" w:rsidP="003A4B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3369"/>
    <w:multiLevelType w:val="hybridMultilevel"/>
    <w:tmpl w:val="EEF2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D49BF"/>
    <w:multiLevelType w:val="hybridMultilevel"/>
    <w:tmpl w:val="C0E21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D2D5E"/>
    <w:multiLevelType w:val="hybridMultilevel"/>
    <w:tmpl w:val="BD666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A3211"/>
    <w:multiLevelType w:val="hybridMultilevel"/>
    <w:tmpl w:val="0A689E7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B5156AD"/>
    <w:multiLevelType w:val="hybridMultilevel"/>
    <w:tmpl w:val="E40AE8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C514217"/>
    <w:multiLevelType w:val="hybridMultilevel"/>
    <w:tmpl w:val="61AA1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2423E"/>
    <w:multiLevelType w:val="hybridMultilevel"/>
    <w:tmpl w:val="24486B0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83B4152"/>
    <w:multiLevelType w:val="hybridMultilevel"/>
    <w:tmpl w:val="70D64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C1CD7"/>
    <w:multiLevelType w:val="hybridMultilevel"/>
    <w:tmpl w:val="5C268C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23676362"/>
    <w:multiLevelType w:val="hybridMultilevel"/>
    <w:tmpl w:val="C65C6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F3794C"/>
    <w:multiLevelType w:val="hybridMultilevel"/>
    <w:tmpl w:val="67DCC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B652A"/>
    <w:multiLevelType w:val="hybridMultilevel"/>
    <w:tmpl w:val="B74EA2C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31856BC4"/>
    <w:multiLevelType w:val="hybridMultilevel"/>
    <w:tmpl w:val="1BACD4C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33BE4C10"/>
    <w:multiLevelType w:val="hybridMultilevel"/>
    <w:tmpl w:val="A9861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AF0B97"/>
    <w:multiLevelType w:val="multilevel"/>
    <w:tmpl w:val="594886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79F0292"/>
    <w:multiLevelType w:val="hybridMultilevel"/>
    <w:tmpl w:val="9F921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BA04F2"/>
    <w:multiLevelType w:val="hybridMultilevel"/>
    <w:tmpl w:val="D584B8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3BFF5F5B"/>
    <w:multiLevelType w:val="hybridMultilevel"/>
    <w:tmpl w:val="E6CCE124"/>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40926C0F"/>
    <w:multiLevelType w:val="hybridMultilevel"/>
    <w:tmpl w:val="A52AE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B140EA"/>
    <w:multiLevelType w:val="hybridMultilevel"/>
    <w:tmpl w:val="1DAEEF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52320CAA"/>
    <w:multiLevelType w:val="hybridMultilevel"/>
    <w:tmpl w:val="2F7AD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D77A68"/>
    <w:multiLevelType w:val="hybridMultilevel"/>
    <w:tmpl w:val="76F8A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570B8"/>
    <w:multiLevelType w:val="hybridMultilevel"/>
    <w:tmpl w:val="392A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05D3B"/>
    <w:multiLevelType w:val="hybridMultilevel"/>
    <w:tmpl w:val="AFCC975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667C7DC8"/>
    <w:multiLevelType w:val="hybridMultilevel"/>
    <w:tmpl w:val="5EC2C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2539B5"/>
    <w:multiLevelType w:val="hybridMultilevel"/>
    <w:tmpl w:val="1534E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FC6498"/>
    <w:multiLevelType w:val="hybridMultilevel"/>
    <w:tmpl w:val="C7384BF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6D342BE4"/>
    <w:multiLevelType w:val="hybridMultilevel"/>
    <w:tmpl w:val="2730A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D16578"/>
    <w:multiLevelType w:val="hybridMultilevel"/>
    <w:tmpl w:val="E17028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7"/>
  </w:num>
  <w:num w:numId="2">
    <w:abstractNumId w:val="14"/>
  </w:num>
  <w:num w:numId="3">
    <w:abstractNumId w:val="26"/>
  </w:num>
  <w:num w:numId="4">
    <w:abstractNumId w:val="6"/>
  </w:num>
  <w:num w:numId="5">
    <w:abstractNumId w:val="19"/>
  </w:num>
  <w:num w:numId="6">
    <w:abstractNumId w:val="28"/>
  </w:num>
  <w:num w:numId="7">
    <w:abstractNumId w:val="4"/>
  </w:num>
  <w:num w:numId="8">
    <w:abstractNumId w:val="23"/>
  </w:num>
  <w:num w:numId="9">
    <w:abstractNumId w:val="3"/>
  </w:num>
  <w:num w:numId="10">
    <w:abstractNumId w:val="5"/>
  </w:num>
  <w:num w:numId="11">
    <w:abstractNumId w:val="12"/>
  </w:num>
  <w:num w:numId="12">
    <w:abstractNumId w:val="11"/>
  </w:num>
  <w:num w:numId="13">
    <w:abstractNumId w:val="16"/>
  </w:num>
  <w:num w:numId="14">
    <w:abstractNumId w:val="8"/>
  </w:num>
  <w:num w:numId="15">
    <w:abstractNumId w:val="27"/>
  </w:num>
  <w:num w:numId="16">
    <w:abstractNumId w:val="7"/>
  </w:num>
  <w:num w:numId="17">
    <w:abstractNumId w:val="21"/>
  </w:num>
  <w:num w:numId="18">
    <w:abstractNumId w:val="22"/>
  </w:num>
  <w:num w:numId="19">
    <w:abstractNumId w:val="0"/>
  </w:num>
  <w:num w:numId="20">
    <w:abstractNumId w:val="1"/>
  </w:num>
  <w:num w:numId="21">
    <w:abstractNumId w:val="24"/>
  </w:num>
  <w:num w:numId="22">
    <w:abstractNumId w:val="2"/>
  </w:num>
  <w:num w:numId="23">
    <w:abstractNumId w:val="15"/>
  </w:num>
  <w:num w:numId="24">
    <w:abstractNumId w:val="10"/>
  </w:num>
  <w:num w:numId="25">
    <w:abstractNumId w:val="20"/>
  </w:num>
  <w:num w:numId="26">
    <w:abstractNumId w:val="25"/>
  </w:num>
  <w:num w:numId="27">
    <w:abstractNumId w:val="18"/>
  </w:num>
  <w:num w:numId="28">
    <w:abstractNumId w:val="13"/>
  </w:num>
  <w:num w:numId="2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C3D"/>
    <w:rsid w:val="00000C5C"/>
    <w:rsid w:val="00006936"/>
    <w:rsid w:val="00013EBC"/>
    <w:rsid w:val="0001532F"/>
    <w:rsid w:val="00020079"/>
    <w:rsid w:val="00020B8D"/>
    <w:rsid w:val="0002725C"/>
    <w:rsid w:val="000323B5"/>
    <w:rsid w:val="00033ED5"/>
    <w:rsid w:val="00036C70"/>
    <w:rsid w:val="00040ABE"/>
    <w:rsid w:val="00046BAA"/>
    <w:rsid w:val="000521A3"/>
    <w:rsid w:val="00053F60"/>
    <w:rsid w:val="00070A1B"/>
    <w:rsid w:val="000712EF"/>
    <w:rsid w:val="000820F8"/>
    <w:rsid w:val="00084099"/>
    <w:rsid w:val="00090D49"/>
    <w:rsid w:val="000919EF"/>
    <w:rsid w:val="00094185"/>
    <w:rsid w:val="000A4EBA"/>
    <w:rsid w:val="000A7FFB"/>
    <w:rsid w:val="000B5506"/>
    <w:rsid w:val="000D05BE"/>
    <w:rsid w:val="000D1ABC"/>
    <w:rsid w:val="000E3AC1"/>
    <w:rsid w:val="0010075F"/>
    <w:rsid w:val="001041FB"/>
    <w:rsid w:val="001227FA"/>
    <w:rsid w:val="0012315F"/>
    <w:rsid w:val="00123F22"/>
    <w:rsid w:val="00127293"/>
    <w:rsid w:val="00135A1F"/>
    <w:rsid w:val="001371B5"/>
    <w:rsid w:val="00140AD9"/>
    <w:rsid w:val="00145760"/>
    <w:rsid w:val="00147B47"/>
    <w:rsid w:val="00156366"/>
    <w:rsid w:val="00157E4F"/>
    <w:rsid w:val="00160D17"/>
    <w:rsid w:val="00162994"/>
    <w:rsid w:val="001641FA"/>
    <w:rsid w:val="00166E16"/>
    <w:rsid w:val="001775F8"/>
    <w:rsid w:val="00177C7C"/>
    <w:rsid w:val="00181E20"/>
    <w:rsid w:val="001935E9"/>
    <w:rsid w:val="0019373B"/>
    <w:rsid w:val="00193743"/>
    <w:rsid w:val="001A2564"/>
    <w:rsid w:val="001A264F"/>
    <w:rsid w:val="001A6E1E"/>
    <w:rsid w:val="001B32DD"/>
    <w:rsid w:val="001B6743"/>
    <w:rsid w:val="001C7E75"/>
    <w:rsid w:val="001F3088"/>
    <w:rsid w:val="001F6B89"/>
    <w:rsid w:val="0020138B"/>
    <w:rsid w:val="00204000"/>
    <w:rsid w:val="00204C80"/>
    <w:rsid w:val="002078BA"/>
    <w:rsid w:val="00213671"/>
    <w:rsid w:val="00214CB1"/>
    <w:rsid w:val="00215BF1"/>
    <w:rsid w:val="00221062"/>
    <w:rsid w:val="002404CE"/>
    <w:rsid w:val="002414E5"/>
    <w:rsid w:val="002433DC"/>
    <w:rsid w:val="00245058"/>
    <w:rsid w:val="002452CA"/>
    <w:rsid w:val="002550BD"/>
    <w:rsid w:val="00257427"/>
    <w:rsid w:val="00263921"/>
    <w:rsid w:val="002677B8"/>
    <w:rsid w:val="00274E1F"/>
    <w:rsid w:val="00281487"/>
    <w:rsid w:val="00284001"/>
    <w:rsid w:val="002902FB"/>
    <w:rsid w:val="002906F5"/>
    <w:rsid w:val="002949FA"/>
    <w:rsid w:val="002A0E0C"/>
    <w:rsid w:val="002A2029"/>
    <w:rsid w:val="002A4F63"/>
    <w:rsid w:val="002B4632"/>
    <w:rsid w:val="002C1215"/>
    <w:rsid w:val="002C458B"/>
    <w:rsid w:val="002C5448"/>
    <w:rsid w:val="002D0934"/>
    <w:rsid w:val="002D21A8"/>
    <w:rsid w:val="002E0D49"/>
    <w:rsid w:val="002E4B5C"/>
    <w:rsid w:val="002F09BF"/>
    <w:rsid w:val="002F0A97"/>
    <w:rsid w:val="002F1E0B"/>
    <w:rsid w:val="002F48EA"/>
    <w:rsid w:val="002F4EFB"/>
    <w:rsid w:val="002F6EA4"/>
    <w:rsid w:val="002F6FCA"/>
    <w:rsid w:val="003036BD"/>
    <w:rsid w:val="00303F78"/>
    <w:rsid w:val="00311E51"/>
    <w:rsid w:val="00317C98"/>
    <w:rsid w:val="003238A8"/>
    <w:rsid w:val="00324C59"/>
    <w:rsid w:val="0033110F"/>
    <w:rsid w:val="00332916"/>
    <w:rsid w:val="00336EF8"/>
    <w:rsid w:val="0034032B"/>
    <w:rsid w:val="003419B5"/>
    <w:rsid w:val="00344576"/>
    <w:rsid w:val="003469E6"/>
    <w:rsid w:val="003516C6"/>
    <w:rsid w:val="003534BF"/>
    <w:rsid w:val="003623C8"/>
    <w:rsid w:val="00365871"/>
    <w:rsid w:val="003662B3"/>
    <w:rsid w:val="0037522F"/>
    <w:rsid w:val="003773BA"/>
    <w:rsid w:val="0038116B"/>
    <w:rsid w:val="00381D9A"/>
    <w:rsid w:val="0038248A"/>
    <w:rsid w:val="00382B64"/>
    <w:rsid w:val="003843CE"/>
    <w:rsid w:val="0039348F"/>
    <w:rsid w:val="00396EE4"/>
    <w:rsid w:val="003A4B7B"/>
    <w:rsid w:val="003B7AA2"/>
    <w:rsid w:val="003C1BFB"/>
    <w:rsid w:val="003C3A58"/>
    <w:rsid w:val="003D0609"/>
    <w:rsid w:val="003E4B01"/>
    <w:rsid w:val="003F4EFB"/>
    <w:rsid w:val="004007E0"/>
    <w:rsid w:val="0040152F"/>
    <w:rsid w:val="004138D3"/>
    <w:rsid w:val="00414836"/>
    <w:rsid w:val="004164F5"/>
    <w:rsid w:val="00422F35"/>
    <w:rsid w:val="004301FC"/>
    <w:rsid w:val="004350E3"/>
    <w:rsid w:val="00452084"/>
    <w:rsid w:val="00452F4D"/>
    <w:rsid w:val="00453EA1"/>
    <w:rsid w:val="00454C21"/>
    <w:rsid w:val="00457B43"/>
    <w:rsid w:val="00461743"/>
    <w:rsid w:val="00464486"/>
    <w:rsid w:val="00465E03"/>
    <w:rsid w:val="0046628E"/>
    <w:rsid w:val="00471612"/>
    <w:rsid w:val="0047210E"/>
    <w:rsid w:val="00472C3D"/>
    <w:rsid w:val="00472C97"/>
    <w:rsid w:val="00475BE2"/>
    <w:rsid w:val="00477346"/>
    <w:rsid w:val="004812B7"/>
    <w:rsid w:val="004869F6"/>
    <w:rsid w:val="00487470"/>
    <w:rsid w:val="00490F7C"/>
    <w:rsid w:val="00492610"/>
    <w:rsid w:val="004A0517"/>
    <w:rsid w:val="004B3505"/>
    <w:rsid w:val="004B3B50"/>
    <w:rsid w:val="004B3E03"/>
    <w:rsid w:val="004B4400"/>
    <w:rsid w:val="004C2FAF"/>
    <w:rsid w:val="004C4508"/>
    <w:rsid w:val="004C6068"/>
    <w:rsid w:val="004C7086"/>
    <w:rsid w:val="004D5A17"/>
    <w:rsid w:val="004D60D9"/>
    <w:rsid w:val="004D6DB5"/>
    <w:rsid w:val="004E14A5"/>
    <w:rsid w:val="004F52CF"/>
    <w:rsid w:val="004F6B1B"/>
    <w:rsid w:val="004F7E7C"/>
    <w:rsid w:val="00503087"/>
    <w:rsid w:val="005035BA"/>
    <w:rsid w:val="00510594"/>
    <w:rsid w:val="005231E0"/>
    <w:rsid w:val="005368D5"/>
    <w:rsid w:val="00556D30"/>
    <w:rsid w:val="00562D44"/>
    <w:rsid w:val="00567C19"/>
    <w:rsid w:val="00570AA6"/>
    <w:rsid w:val="0057225F"/>
    <w:rsid w:val="005749E9"/>
    <w:rsid w:val="005751EB"/>
    <w:rsid w:val="005755B9"/>
    <w:rsid w:val="0057562B"/>
    <w:rsid w:val="00576EDA"/>
    <w:rsid w:val="0057785A"/>
    <w:rsid w:val="00582121"/>
    <w:rsid w:val="00584F17"/>
    <w:rsid w:val="00585815"/>
    <w:rsid w:val="00591809"/>
    <w:rsid w:val="00595EC7"/>
    <w:rsid w:val="005B2298"/>
    <w:rsid w:val="005B3F29"/>
    <w:rsid w:val="005B70E8"/>
    <w:rsid w:val="005B7A4D"/>
    <w:rsid w:val="005D2CF6"/>
    <w:rsid w:val="005D338C"/>
    <w:rsid w:val="005D70AD"/>
    <w:rsid w:val="005E6E43"/>
    <w:rsid w:val="005F13F9"/>
    <w:rsid w:val="005F1776"/>
    <w:rsid w:val="005F4118"/>
    <w:rsid w:val="005F6015"/>
    <w:rsid w:val="00614A38"/>
    <w:rsid w:val="006229CB"/>
    <w:rsid w:val="006405EB"/>
    <w:rsid w:val="006465AD"/>
    <w:rsid w:val="00651A73"/>
    <w:rsid w:val="00651D21"/>
    <w:rsid w:val="006524AF"/>
    <w:rsid w:val="006606C6"/>
    <w:rsid w:val="0066420C"/>
    <w:rsid w:val="0067112E"/>
    <w:rsid w:val="00673865"/>
    <w:rsid w:val="006743B3"/>
    <w:rsid w:val="00675CE7"/>
    <w:rsid w:val="00686EBA"/>
    <w:rsid w:val="00687AE0"/>
    <w:rsid w:val="00687D7A"/>
    <w:rsid w:val="00694F65"/>
    <w:rsid w:val="006958FC"/>
    <w:rsid w:val="006A1F94"/>
    <w:rsid w:val="006A6C58"/>
    <w:rsid w:val="006B0356"/>
    <w:rsid w:val="006C2426"/>
    <w:rsid w:val="006D00F4"/>
    <w:rsid w:val="006D4853"/>
    <w:rsid w:val="006E0DE9"/>
    <w:rsid w:val="006E0E7C"/>
    <w:rsid w:val="006E7B99"/>
    <w:rsid w:val="00707967"/>
    <w:rsid w:val="00711853"/>
    <w:rsid w:val="00716324"/>
    <w:rsid w:val="00717773"/>
    <w:rsid w:val="00724888"/>
    <w:rsid w:val="0073036A"/>
    <w:rsid w:val="00730AE7"/>
    <w:rsid w:val="007326E8"/>
    <w:rsid w:val="00737E58"/>
    <w:rsid w:val="00751C77"/>
    <w:rsid w:val="007613B6"/>
    <w:rsid w:val="00763022"/>
    <w:rsid w:val="007722A7"/>
    <w:rsid w:val="00786F91"/>
    <w:rsid w:val="00787CA6"/>
    <w:rsid w:val="007A264F"/>
    <w:rsid w:val="007A63B2"/>
    <w:rsid w:val="007A72F5"/>
    <w:rsid w:val="007C3DF3"/>
    <w:rsid w:val="007D677E"/>
    <w:rsid w:val="007E2328"/>
    <w:rsid w:val="007E5B65"/>
    <w:rsid w:val="007E6C32"/>
    <w:rsid w:val="007F0084"/>
    <w:rsid w:val="007F6B7E"/>
    <w:rsid w:val="00804A11"/>
    <w:rsid w:val="00806B15"/>
    <w:rsid w:val="00811BA1"/>
    <w:rsid w:val="00814977"/>
    <w:rsid w:val="00814AD6"/>
    <w:rsid w:val="00817AD1"/>
    <w:rsid w:val="00824EC6"/>
    <w:rsid w:val="0083249F"/>
    <w:rsid w:val="00847125"/>
    <w:rsid w:val="00847DCD"/>
    <w:rsid w:val="00854E0B"/>
    <w:rsid w:val="00856624"/>
    <w:rsid w:val="00866F0E"/>
    <w:rsid w:val="008712E0"/>
    <w:rsid w:val="00873D51"/>
    <w:rsid w:val="00875238"/>
    <w:rsid w:val="0087563D"/>
    <w:rsid w:val="00875F60"/>
    <w:rsid w:val="0088239E"/>
    <w:rsid w:val="008835D6"/>
    <w:rsid w:val="00884C1D"/>
    <w:rsid w:val="008920E0"/>
    <w:rsid w:val="00892341"/>
    <w:rsid w:val="00894B88"/>
    <w:rsid w:val="0089780F"/>
    <w:rsid w:val="008A0DA6"/>
    <w:rsid w:val="008A5549"/>
    <w:rsid w:val="008A5684"/>
    <w:rsid w:val="008B0142"/>
    <w:rsid w:val="008B0447"/>
    <w:rsid w:val="008B4EB1"/>
    <w:rsid w:val="008C4CA7"/>
    <w:rsid w:val="008D0DAD"/>
    <w:rsid w:val="008E3FF3"/>
    <w:rsid w:val="008E736D"/>
    <w:rsid w:val="008E7FB6"/>
    <w:rsid w:val="008F1DE1"/>
    <w:rsid w:val="008F5EED"/>
    <w:rsid w:val="0090001D"/>
    <w:rsid w:val="00903162"/>
    <w:rsid w:val="00903964"/>
    <w:rsid w:val="00904930"/>
    <w:rsid w:val="0090597D"/>
    <w:rsid w:val="00905C56"/>
    <w:rsid w:val="0091055E"/>
    <w:rsid w:val="0091549C"/>
    <w:rsid w:val="00921545"/>
    <w:rsid w:val="00921E67"/>
    <w:rsid w:val="0092736A"/>
    <w:rsid w:val="00933C62"/>
    <w:rsid w:val="00936BD8"/>
    <w:rsid w:val="0094050D"/>
    <w:rsid w:val="00941326"/>
    <w:rsid w:val="00943879"/>
    <w:rsid w:val="00951308"/>
    <w:rsid w:val="009521A4"/>
    <w:rsid w:val="00960B88"/>
    <w:rsid w:val="0096176B"/>
    <w:rsid w:val="0096477B"/>
    <w:rsid w:val="0096737A"/>
    <w:rsid w:val="00986211"/>
    <w:rsid w:val="009957A4"/>
    <w:rsid w:val="009966AE"/>
    <w:rsid w:val="009A1642"/>
    <w:rsid w:val="009A23F8"/>
    <w:rsid w:val="009A63FC"/>
    <w:rsid w:val="009B7BBF"/>
    <w:rsid w:val="009C2C99"/>
    <w:rsid w:val="009C5371"/>
    <w:rsid w:val="009D13EE"/>
    <w:rsid w:val="009D6637"/>
    <w:rsid w:val="009D68EC"/>
    <w:rsid w:val="009D715D"/>
    <w:rsid w:val="009D73AF"/>
    <w:rsid w:val="009E2283"/>
    <w:rsid w:val="009E22C0"/>
    <w:rsid w:val="009E5161"/>
    <w:rsid w:val="009F144B"/>
    <w:rsid w:val="009F16A9"/>
    <w:rsid w:val="009F1809"/>
    <w:rsid w:val="00A05F75"/>
    <w:rsid w:val="00A07C51"/>
    <w:rsid w:val="00A1290D"/>
    <w:rsid w:val="00A17B88"/>
    <w:rsid w:val="00A24624"/>
    <w:rsid w:val="00A27058"/>
    <w:rsid w:val="00A27724"/>
    <w:rsid w:val="00A300AC"/>
    <w:rsid w:val="00A31F0D"/>
    <w:rsid w:val="00A3550A"/>
    <w:rsid w:val="00A40514"/>
    <w:rsid w:val="00A415A4"/>
    <w:rsid w:val="00A469B4"/>
    <w:rsid w:val="00A52ECA"/>
    <w:rsid w:val="00A550CD"/>
    <w:rsid w:val="00A73032"/>
    <w:rsid w:val="00A76442"/>
    <w:rsid w:val="00A7680E"/>
    <w:rsid w:val="00A84927"/>
    <w:rsid w:val="00A87058"/>
    <w:rsid w:val="00A932D6"/>
    <w:rsid w:val="00A96271"/>
    <w:rsid w:val="00AA1A0B"/>
    <w:rsid w:val="00AA234F"/>
    <w:rsid w:val="00AA3928"/>
    <w:rsid w:val="00AB25BA"/>
    <w:rsid w:val="00AC25CE"/>
    <w:rsid w:val="00AC67DB"/>
    <w:rsid w:val="00AD3F2D"/>
    <w:rsid w:val="00AE3BD0"/>
    <w:rsid w:val="00AF60EE"/>
    <w:rsid w:val="00B00D40"/>
    <w:rsid w:val="00B044B7"/>
    <w:rsid w:val="00B05451"/>
    <w:rsid w:val="00B132FF"/>
    <w:rsid w:val="00B20C52"/>
    <w:rsid w:val="00B21047"/>
    <w:rsid w:val="00B23449"/>
    <w:rsid w:val="00B254DB"/>
    <w:rsid w:val="00B25DBE"/>
    <w:rsid w:val="00B26C5E"/>
    <w:rsid w:val="00B31175"/>
    <w:rsid w:val="00B31FE9"/>
    <w:rsid w:val="00B3680A"/>
    <w:rsid w:val="00B400CB"/>
    <w:rsid w:val="00B404D2"/>
    <w:rsid w:val="00B407D9"/>
    <w:rsid w:val="00B41CE1"/>
    <w:rsid w:val="00B43723"/>
    <w:rsid w:val="00B53025"/>
    <w:rsid w:val="00B6127E"/>
    <w:rsid w:val="00B6676C"/>
    <w:rsid w:val="00B703C1"/>
    <w:rsid w:val="00B7187E"/>
    <w:rsid w:val="00B73465"/>
    <w:rsid w:val="00B84E5B"/>
    <w:rsid w:val="00BA1305"/>
    <w:rsid w:val="00BA1905"/>
    <w:rsid w:val="00BA73B3"/>
    <w:rsid w:val="00BA7E6E"/>
    <w:rsid w:val="00BB54C1"/>
    <w:rsid w:val="00BB54C4"/>
    <w:rsid w:val="00BB62D4"/>
    <w:rsid w:val="00BC2F9C"/>
    <w:rsid w:val="00BC3037"/>
    <w:rsid w:val="00BC6020"/>
    <w:rsid w:val="00BD1831"/>
    <w:rsid w:val="00BD6DC0"/>
    <w:rsid w:val="00BF05D6"/>
    <w:rsid w:val="00C02E0C"/>
    <w:rsid w:val="00C03149"/>
    <w:rsid w:val="00C03C48"/>
    <w:rsid w:val="00C03DAD"/>
    <w:rsid w:val="00C04B5C"/>
    <w:rsid w:val="00C12FF0"/>
    <w:rsid w:val="00C200C0"/>
    <w:rsid w:val="00C23BD2"/>
    <w:rsid w:val="00C23D25"/>
    <w:rsid w:val="00C23E1C"/>
    <w:rsid w:val="00C323A7"/>
    <w:rsid w:val="00C3330B"/>
    <w:rsid w:val="00C426DE"/>
    <w:rsid w:val="00C46D65"/>
    <w:rsid w:val="00C51913"/>
    <w:rsid w:val="00C55193"/>
    <w:rsid w:val="00C56811"/>
    <w:rsid w:val="00C57FA4"/>
    <w:rsid w:val="00C60274"/>
    <w:rsid w:val="00C6216E"/>
    <w:rsid w:val="00C67BE8"/>
    <w:rsid w:val="00C765BB"/>
    <w:rsid w:val="00C82265"/>
    <w:rsid w:val="00C86408"/>
    <w:rsid w:val="00C91279"/>
    <w:rsid w:val="00C92139"/>
    <w:rsid w:val="00C93730"/>
    <w:rsid w:val="00C951D8"/>
    <w:rsid w:val="00CA4FEB"/>
    <w:rsid w:val="00CA5D5C"/>
    <w:rsid w:val="00CB1EF8"/>
    <w:rsid w:val="00CB1FC5"/>
    <w:rsid w:val="00CB242D"/>
    <w:rsid w:val="00CB5853"/>
    <w:rsid w:val="00CC2D10"/>
    <w:rsid w:val="00CC3D4B"/>
    <w:rsid w:val="00CD644B"/>
    <w:rsid w:val="00CD6961"/>
    <w:rsid w:val="00CE235D"/>
    <w:rsid w:val="00CE5A46"/>
    <w:rsid w:val="00D048B0"/>
    <w:rsid w:val="00D20219"/>
    <w:rsid w:val="00D24381"/>
    <w:rsid w:val="00D3348D"/>
    <w:rsid w:val="00D55391"/>
    <w:rsid w:val="00D5553A"/>
    <w:rsid w:val="00D565D1"/>
    <w:rsid w:val="00D57852"/>
    <w:rsid w:val="00D604C9"/>
    <w:rsid w:val="00D73BC2"/>
    <w:rsid w:val="00D75B5F"/>
    <w:rsid w:val="00D821BA"/>
    <w:rsid w:val="00D9381A"/>
    <w:rsid w:val="00D97402"/>
    <w:rsid w:val="00DB7DE0"/>
    <w:rsid w:val="00DD0605"/>
    <w:rsid w:val="00DD2B43"/>
    <w:rsid w:val="00DD78E5"/>
    <w:rsid w:val="00DD7D6E"/>
    <w:rsid w:val="00DF1799"/>
    <w:rsid w:val="00DF7F70"/>
    <w:rsid w:val="00E00259"/>
    <w:rsid w:val="00E00C94"/>
    <w:rsid w:val="00E029AA"/>
    <w:rsid w:val="00E128F3"/>
    <w:rsid w:val="00E13B5C"/>
    <w:rsid w:val="00E171A2"/>
    <w:rsid w:val="00E21D7C"/>
    <w:rsid w:val="00E230E7"/>
    <w:rsid w:val="00E2568D"/>
    <w:rsid w:val="00E373E6"/>
    <w:rsid w:val="00E405E6"/>
    <w:rsid w:val="00E436DA"/>
    <w:rsid w:val="00E472FC"/>
    <w:rsid w:val="00E51DB5"/>
    <w:rsid w:val="00E526F2"/>
    <w:rsid w:val="00E5539A"/>
    <w:rsid w:val="00E56BB5"/>
    <w:rsid w:val="00E62F77"/>
    <w:rsid w:val="00E648B3"/>
    <w:rsid w:val="00E66E5A"/>
    <w:rsid w:val="00E7778F"/>
    <w:rsid w:val="00E86447"/>
    <w:rsid w:val="00E8750D"/>
    <w:rsid w:val="00EA1133"/>
    <w:rsid w:val="00EA647D"/>
    <w:rsid w:val="00EB06F6"/>
    <w:rsid w:val="00EB6D58"/>
    <w:rsid w:val="00EC09CE"/>
    <w:rsid w:val="00EC3B1A"/>
    <w:rsid w:val="00EF0C18"/>
    <w:rsid w:val="00EF0F45"/>
    <w:rsid w:val="00EF2A1D"/>
    <w:rsid w:val="00EF3725"/>
    <w:rsid w:val="00F058E3"/>
    <w:rsid w:val="00F066F2"/>
    <w:rsid w:val="00F0692E"/>
    <w:rsid w:val="00F07A77"/>
    <w:rsid w:val="00F1674D"/>
    <w:rsid w:val="00F20A73"/>
    <w:rsid w:val="00F21387"/>
    <w:rsid w:val="00F30BF5"/>
    <w:rsid w:val="00F317A3"/>
    <w:rsid w:val="00F32AA8"/>
    <w:rsid w:val="00F35E9E"/>
    <w:rsid w:val="00F40676"/>
    <w:rsid w:val="00F42AF8"/>
    <w:rsid w:val="00F44C6B"/>
    <w:rsid w:val="00F52619"/>
    <w:rsid w:val="00F57F20"/>
    <w:rsid w:val="00F624B8"/>
    <w:rsid w:val="00F62EAD"/>
    <w:rsid w:val="00F63739"/>
    <w:rsid w:val="00F708C1"/>
    <w:rsid w:val="00F75DE8"/>
    <w:rsid w:val="00F80925"/>
    <w:rsid w:val="00F91E11"/>
    <w:rsid w:val="00F955A2"/>
    <w:rsid w:val="00F97125"/>
    <w:rsid w:val="00FA18C1"/>
    <w:rsid w:val="00FB0E62"/>
    <w:rsid w:val="00FB48A0"/>
    <w:rsid w:val="00FB77E6"/>
    <w:rsid w:val="00FB78BE"/>
    <w:rsid w:val="00FC1099"/>
    <w:rsid w:val="00FC2E05"/>
    <w:rsid w:val="00FC6396"/>
    <w:rsid w:val="00FC6E38"/>
    <w:rsid w:val="00FC7F21"/>
    <w:rsid w:val="00FD2435"/>
    <w:rsid w:val="00FD5B2D"/>
    <w:rsid w:val="00FE5350"/>
    <w:rsid w:val="00FF28C5"/>
    <w:rsid w:val="00FF2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chartTrackingRefBased/>
  <w15:docId w15:val="{C23F1952-26B8-4BF6-864F-BB8B623C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320"/>
        <w:ind w:left="1134" w:hanging="113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D25"/>
    <w:pPr>
      <w:spacing w:before="0"/>
      <w:ind w:left="0" w:firstLine="0"/>
      <w:contextualSpacing/>
    </w:pPr>
    <w:rPr>
      <w:rFonts w:ascii="Cambria" w:hAnsi="Cambria"/>
      <w:sz w:val="24"/>
    </w:rPr>
  </w:style>
  <w:style w:type="paragraph" w:styleId="Heading1">
    <w:name w:val="heading 1"/>
    <w:basedOn w:val="Normal"/>
    <w:next w:val="Normal"/>
    <w:link w:val="Heading1Char"/>
    <w:uiPriority w:val="9"/>
    <w:qFormat/>
    <w:rsid w:val="006C2426"/>
    <w:pPr>
      <w:pBdr>
        <w:bottom w:val="single" w:sz="4" w:space="1" w:color="7F3035"/>
      </w:pBdr>
      <w:tabs>
        <w:tab w:val="left" w:pos="1134"/>
      </w:tabs>
      <w:spacing w:before="480"/>
      <w:outlineLvl w:val="0"/>
    </w:pPr>
    <w:rPr>
      <w:b/>
      <w:color w:val="570F1A"/>
      <w:sz w:val="48"/>
      <w:szCs w:val="40"/>
    </w:rPr>
  </w:style>
  <w:style w:type="paragraph" w:styleId="Heading2">
    <w:name w:val="heading 2"/>
    <w:basedOn w:val="ListParagraph"/>
    <w:next w:val="Normal"/>
    <w:link w:val="Heading2Char"/>
    <w:uiPriority w:val="9"/>
    <w:unhideWhenUsed/>
    <w:qFormat/>
    <w:rsid w:val="00033ED5"/>
    <w:pPr>
      <w:pBdr>
        <w:bottom w:val="single" w:sz="4" w:space="1" w:color="570F1A"/>
      </w:pBdr>
      <w:tabs>
        <w:tab w:val="left" w:pos="1134"/>
      </w:tabs>
      <w:spacing w:before="480"/>
      <w:ind w:left="0"/>
      <w:contextualSpacing w:val="0"/>
      <w:outlineLvl w:val="1"/>
    </w:pPr>
    <w:rPr>
      <w:b/>
      <w:color w:val="570F1A"/>
      <w:sz w:val="32"/>
      <w:szCs w:val="32"/>
    </w:rPr>
  </w:style>
  <w:style w:type="paragraph" w:styleId="Heading3">
    <w:name w:val="heading 3"/>
    <w:basedOn w:val="Heading2"/>
    <w:next w:val="Normal"/>
    <w:link w:val="Heading3Char"/>
    <w:uiPriority w:val="9"/>
    <w:unhideWhenUsed/>
    <w:qFormat/>
    <w:rsid w:val="004007E0"/>
    <w:pPr>
      <w:numPr>
        <w:ilvl w:val="2"/>
      </w:numPr>
      <w:ind w:left="1134" w:hanging="1134"/>
      <w:outlineLvl w:val="2"/>
    </w:pPr>
  </w:style>
  <w:style w:type="paragraph" w:styleId="Heading4">
    <w:name w:val="heading 4"/>
    <w:basedOn w:val="Normal"/>
    <w:next w:val="Normal"/>
    <w:link w:val="Heading4Char"/>
    <w:uiPriority w:val="9"/>
    <w:unhideWhenUsed/>
    <w:qFormat/>
    <w:rsid w:val="00C23D25"/>
    <w:pPr>
      <w:spacing w:before="80"/>
      <w:outlineLvl w:val="3"/>
    </w:pPr>
    <w:rPr>
      <w:b/>
      <w:color w:val="570F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9BF"/>
    <w:pPr>
      <w:ind w:left="720"/>
    </w:pPr>
  </w:style>
  <w:style w:type="character" w:customStyle="1" w:styleId="Heading1Char">
    <w:name w:val="Heading 1 Char"/>
    <w:basedOn w:val="DefaultParagraphFont"/>
    <w:link w:val="Heading1"/>
    <w:uiPriority w:val="9"/>
    <w:rsid w:val="006C2426"/>
    <w:rPr>
      <w:rFonts w:ascii="Cambria" w:hAnsi="Cambria"/>
      <w:b/>
      <w:color w:val="570F1A"/>
      <w:sz w:val="48"/>
      <w:szCs w:val="40"/>
    </w:rPr>
  </w:style>
  <w:style w:type="character" w:customStyle="1" w:styleId="Heading2Char">
    <w:name w:val="Heading 2 Char"/>
    <w:basedOn w:val="DefaultParagraphFont"/>
    <w:link w:val="Heading2"/>
    <w:uiPriority w:val="9"/>
    <w:rsid w:val="00033ED5"/>
    <w:rPr>
      <w:rFonts w:ascii="Cambria" w:hAnsi="Cambria"/>
      <w:b/>
      <w:color w:val="570F1A"/>
      <w:sz w:val="32"/>
      <w:szCs w:val="32"/>
    </w:rPr>
  </w:style>
  <w:style w:type="character" w:customStyle="1" w:styleId="Heading3Char">
    <w:name w:val="Heading 3 Char"/>
    <w:basedOn w:val="DefaultParagraphFont"/>
    <w:link w:val="Heading3"/>
    <w:uiPriority w:val="9"/>
    <w:rsid w:val="004007E0"/>
    <w:rPr>
      <w:rFonts w:ascii="Cambria" w:hAnsi="Cambria"/>
      <w:b/>
      <w:color w:val="7F3035"/>
      <w:sz w:val="32"/>
      <w:szCs w:val="32"/>
    </w:rPr>
  </w:style>
  <w:style w:type="character" w:customStyle="1" w:styleId="Heading4Char">
    <w:name w:val="Heading 4 Char"/>
    <w:basedOn w:val="DefaultParagraphFont"/>
    <w:link w:val="Heading4"/>
    <w:uiPriority w:val="9"/>
    <w:rsid w:val="00C23D25"/>
    <w:rPr>
      <w:rFonts w:ascii="Cambria" w:hAnsi="Cambria"/>
      <w:b/>
      <w:color w:val="570F1A"/>
      <w:sz w:val="24"/>
    </w:rPr>
  </w:style>
  <w:style w:type="paragraph" w:styleId="Header">
    <w:name w:val="header"/>
    <w:basedOn w:val="Normal"/>
    <w:link w:val="HeaderChar"/>
    <w:uiPriority w:val="99"/>
    <w:unhideWhenUsed/>
    <w:rsid w:val="001371B5"/>
    <w:pPr>
      <w:tabs>
        <w:tab w:val="center" w:pos="4513"/>
        <w:tab w:val="right" w:pos="9026"/>
      </w:tabs>
    </w:pPr>
  </w:style>
  <w:style w:type="character" w:customStyle="1" w:styleId="HeaderChar">
    <w:name w:val="Header Char"/>
    <w:basedOn w:val="DefaultParagraphFont"/>
    <w:link w:val="Header"/>
    <w:uiPriority w:val="99"/>
    <w:rsid w:val="001371B5"/>
    <w:rPr>
      <w:rFonts w:ascii="Cambria" w:hAnsi="Cambria"/>
      <w:sz w:val="24"/>
    </w:rPr>
  </w:style>
  <w:style w:type="paragraph" w:styleId="Footer">
    <w:name w:val="footer"/>
    <w:basedOn w:val="Normal"/>
    <w:link w:val="FooterChar"/>
    <w:uiPriority w:val="99"/>
    <w:unhideWhenUsed/>
    <w:rsid w:val="001371B5"/>
    <w:pPr>
      <w:tabs>
        <w:tab w:val="center" w:pos="4513"/>
        <w:tab w:val="right" w:pos="9026"/>
      </w:tabs>
    </w:pPr>
  </w:style>
  <w:style w:type="character" w:customStyle="1" w:styleId="FooterChar">
    <w:name w:val="Footer Char"/>
    <w:basedOn w:val="DefaultParagraphFont"/>
    <w:link w:val="Footer"/>
    <w:uiPriority w:val="99"/>
    <w:rsid w:val="001371B5"/>
    <w:rPr>
      <w:rFonts w:ascii="Cambria" w:hAnsi="Cambria"/>
      <w:sz w:val="24"/>
    </w:rPr>
  </w:style>
  <w:style w:type="table" w:styleId="TableGrid">
    <w:name w:val="Table Grid"/>
    <w:basedOn w:val="TableNormal"/>
    <w:uiPriority w:val="39"/>
    <w:rsid w:val="00847125"/>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7125"/>
    <w:pPr>
      <w:autoSpaceDE w:val="0"/>
      <w:autoSpaceDN w:val="0"/>
      <w:adjustRightInd w:val="0"/>
      <w:spacing w:before="0"/>
      <w:ind w:left="0" w:firstLine="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D0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0F4"/>
    <w:rPr>
      <w:rFonts w:ascii="Segoe UI" w:hAnsi="Segoe UI" w:cs="Segoe UI"/>
      <w:sz w:val="18"/>
      <w:szCs w:val="18"/>
    </w:rPr>
  </w:style>
  <w:style w:type="paragraph" w:styleId="PlainText">
    <w:name w:val="Plain Text"/>
    <w:basedOn w:val="Normal"/>
    <w:link w:val="PlainTextChar"/>
    <w:uiPriority w:val="99"/>
    <w:semiHidden/>
    <w:unhideWhenUsed/>
    <w:rsid w:val="00156366"/>
    <w:pPr>
      <w:contextualSpacing w:val="0"/>
    </w:pPr>
    <w:rPr>
      <w:rFonts w:ascii="Calibri" w:hAnsi="Calibri"/>
      <w:sz w:val="22"/>
      <w:szCs w:val="21"/>
    </w:rPr>
  </w:style>
  <w:style w:type="character" w:customStyle="1" w:styleId="PlainTextChar">
    <w:name w:val="Plain Text Char"/>
    <w:basedOn w:val="DefaultParagraphFont"/>
    <w:link w:val="PlainText"/>
    <w:uiPriority w:val="99"/>
    <w:semiHidden/>
    <w:rsid w:val="00156366"/>
    <w:rPr>
      <w:rFonts w:ascii="Calibri" w:hAnsi="Calibri"/>
      <w:szCs w:val="21"/>
    </w:rPr>
  </w:style>
  <w:style w:type="paragraph" w:customStyle="1" w:styleId="TableText">
    <w:name w:val="Table Text"/>
    <w:basedOn w:val="Normal"/>
    <w:qFormat/>
    <w:rsid w:val="004C7086"/>
    <w:rPr>
      <w:sz w:val="20"/>
      <w:lang w:eastAsia="en-GB"/>
    </w:rPr>
  </w:style>
  <w:style w:type="character" w:styleId="CommentReference">
    <w:name w:val="annotation reference"/>
    <w:basedOn w:val="DefaultParagraphFont"/>
    <w:uiPriority w:val="99"/>
    <w:semiHidden/>
    <w:unhideWhenUsed/>
    <w:rsid w:val="004D5A17"/>
    <w:rPr>
      <w:sz w:val="16"/>
      <w:szCs w:val="16"/>
    </w:rPr>
  </w:style>
  <w:style w:type="paragraph" w:styleId="CommentText">
    <w:name w:val="annotation text"/>
    <w:basedOn w:val="Normal"/>
    <w:link w:val="CommentTextChar"/>
    <w:uiPriority w:val="99"/>
    <w:semiHidden/>
    <w:unhideWhenUsed/>
    <w:rsid w:val="004D5A17"/>
    <w:pPr>
      <w:spacing w:after="160"/>
      <w:contextualSpacing w:val="0"/>
    </w:pPr>
    <w:rPr>
      <w:rFonts w:ascii="Calibri" w:eastAsia="Calibri" w:hAnsi="Calibri" w:cs="Calibri"/>
      <w:color w:val="000000"/>
      <w:sz w:val="20"/>
      <w:szCs w:val="20"/>
      <w:lang w:eastAsia="en-GB"/>
    </w:rPr>
  </w:style>
  <w:style w:type="character" w:customStyle="1" w:styleId="CommentTextChar">
    <w:name w:val="Comment Text Char"/>
    <w:basedOn w:val="DefaultParagraphFont"/>
    <w:link w:val="CommentText"/>
    <w:uiPriority w:val="99"/>
    <w:semiHidden/>
    <w:rsid w:val="004D5A17"/>
    <w:rPr>
      <w:rFonts w:ascii="Calibri" w:eastAsia="Calibri" w:hAnsi="Calibri" w:cs="Calibri"/>
      <w:color w:val="000000"/>
      <w:sz w:val="20"/>
      <w:szCs w:val="20"/>
      <w:lang w:eastAsia="en-GB"/>
    </w:rPr>
  </w:style>
  <w:style w:type="character" w:styleId="Hyperlink">
    <w:name w:val="Hyperlink"/>
    <w:basedOn w:val="DefaultParagraphFont"/>
    <w:uiPriority w:val="99"/>
    <w:unhideWhenUsed/>
    <w:rsid w:val="00FC6E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7717">
      <w:bodyDiv w:val="1"/>
      <w:marLeft w:val="0"/>
      <w:marRight w:val="0"/>
      <w:marTop w:val="0"/>
      <w:marBottom w:val="0"/>
      <w:divBdr>
        <w:top w:val="none" w:sz="0" w:space="0" w:color="auto"/>
        <w:left w:val="none" w:sz="0" w:space="0" w:color="auto"/>
        <w:bottom w:val="none" w:sz="0" w:space="0" w:color="auto"/>
        <w:right w:val="none" w:sz="0" w:space="0" w:color="auto"/>
      </w:divBdr>
    </w:div>
    <w:div w:id="116723738">
      <w:bodyDiv w:val="1"/>
      <w:marLeft w:val="0"/>
      <w:marRight w:val="0"/>
      <w:marTop w:val="0"/>
      <w:marBottom w:val="0"/>
      <w:divBdr>
        <w:top w:val="none" w:sz="0" w:space="0" w:color="auto"/>
        <w:left w:val="none" w:sz="0" w:space="0" w:color="auto"/>
        <w:bottom w:val="none" w:sz="0" w:space="0" w:color="auto"/>
        <w:right w:val="none" w:sz="0" w:space="0" w:color="auto"/>
      </w:divBdr>
    </w:div>
    <w:div w:id="182018487">
      <w:bodyDiv w:val="1"/>
      <w:marLeft w:val="0"/>
      <w:marRight w:val="0"/>
      <w:marTop w:val="0"/>
      <w:marBottom w:val="0"/>
      <w:divBdr>
        <w:top w:val="none" w:sz="0" w:space="0" w:color="auto"/>
        <w:left w:val="none" w:sz="0" w:space="0" w:color="auto"/>
        <w:bottom w:val="none" w:sz="0" w:space="0" w:color="auto"/>
        <w:right w:val="none" w:sz="0" w:space="0" w:color="auto"/>
      </w:divBdr>
    </w:div>
    <w:div w:id="285700764">
      <w:bodyDiv w:val="1"/>
      <w:marLeft w:val="0"/>
      <w:marRight w:val="0"/>
      <w:marTop w:val="0"/>
      <w:marBottom w:val="0"/>
      <w:divBdr>
        <w:top w:val="none" w:sz="0" w:space="0" w:color="auto"/>
        <w:left w:val="none" w:sz="0" w:space="0" w:color="auto"/>
        <w:bottom w:val="none" w:sz="0" w:space="0" w:color="auto"/>
        <w:right w:val="none" w:sz="0" w:space="0" w:color="auto"/>
      </w:divBdr>
    </w:div>
    <w:div w:id="290403096">
      <w:bodyDiv w:val="1"/>
      <w:marLeft w:val="0"/>
      <w:marRight w:val="0"/>
      <w:marTop w:val="0"/>
      <w:marBottom w:val="0"/>
      <w:divBdr>
        <w:top w:val="none" w:sz="0" w:space="0" w:color="auto"/>
        <w:left w:val="none" w:sz="0" w:space="0" w:color="auto"/>
        <w:bottom w:val="none" w:sz="0" w:space="0" w:color="auto"/>
        <w:right w:val="none" w:sz="0" w:space="0" w:color="auto"/>
      </w:divBdr>
    </w:div>
    <w:div w:id="389765424">
      <w:bodyDiv w:val="1"/>
      <w:marLeft w:val="0"/>
      <w:marRight w:val="0"/>
      <w:marTop w:val="0"/>
      <w:marBottom w:val="0"/>
      <w:divBdr>
        <w:top w:val="none" w:sz="0" w:space="0" w:color="auto"/>
        <w:left w:val="none" w:sz="0" w:space="0" w:color="auto"/>
        <w:bottom w:val="none" w:sz="0" w:space="0" w:color="auto"/>
        <w:right w:val="none" w:sz="0" w:space="0" w:color="auto"/>
      </w:divBdr>
    </w:div>
    <w:div w:id="625699485">
      <w:bodyDiv w:val="1"/>
      <w:marLeft w:val="0"/>
      <w:marRight w:val="0"/>
      <w:marTop w:val="0"/>
      <w:marBottom w:val="0"/>
      <w:divBdr>
        <w:top w:val="none" w:sz="0" w:space="0" w:color="auto"/>
        <w:left w:val="none" w:sz="0" w:space="0" w:color="auto"/>
        <w:bottom w:val="none" w:sz="0" w:space="0" w:color="auto"/>
        <w:right w:val="none" w:sz="0" w:space="0" w:color="auto"/>
      </w:divBdr>
    </w:div>
    <w:div w:id="819345347">
      <w:bodyDiv w:val="1"/>
      <w:marLeft w:val="0"/>
      <w:marRight w:val="0"/>
      <w:marTop w:val="0"/>
      <w:marBottom w:val="0"/>
      <w:divBdr>
        <w:top w:val="none" w:sz="0" w:space="0" w:color="auto"/>
        <w:left w:val="none" w:sz="0" w:space="0" w:color="auto"/>
        <w:bottom w:val="none" w:sz="0" w:space="0" w:color="auto"/>
        <w:right w:val="none" w:sz="0" w:space="0" w:color="auto"/>
      </w:divBdr>
    </w:div>
    <w:div w:id="843398116">
      <w:bodyDiv w:val="1"/>
      <w:marLeft w:val="0"/>
      <w:marRight w:val="0"/>
      <w:marTop w:val="0"/>
      <w:marBottom w:val="0"/>
      <w:divBdr>
        <w:top w:val="none" w:sz="0" w:space="0" w:color="auto"/>
        <w:left w:val="none" w:sz="0" w:space="0" w:color="auto"/>
        <w:bottom w:val="none" w:sz="0" w:space="0" w:color="auto"/>
        <w:right w:val="none" w:sz="0" w:space="0" w:color="auto"/>
      </w:divBdr>
    </w:div>
    <w:div w:id="845631406">
      <w:bodyDiv w:val="1"/>
      <w:marLeft w:val="0"/>
      <w:marRight w:val="0"/>
      <w:marTop w:val="0"/>
      <w:marBottom w:val="0"/>
      <w:divBdr>
        <w:top w:val="none" w:sz="0" w:space="0" w:color="auto"/>
        <w:left w:val="none" w:sz="0" w:space="0" w:color="auto"/>
        <w:bottom w:val="none" w:sz="0" w:space="0" w:color="auto"/>
        <w:right w:val="none" w:sz="0" w:space="0" w:color="auto"/>
      </w:divBdr>
    </w:div>
    <w:div w:id="917328093">
      <w:bodyDiv w:val="1"/>
      <w:marLeft w:val="0"/>
      <w:marRight w:val="0"/>
      <w:marTop w:val="0"/>
      <w:marBottom w:val="0"/>
      <w:divBdr>
        <w:top w:val="none" w:sz="0" w:space="0" w:color="auto"/>
        <w:left w:val="none" w:sz="0" w:space="0" w:color="auto"/>
        <w:bottom w:val="none" w:sz="0" w:space="0" w:color="auto"/>
        <w:right w:val="none" w:sz="0" w:space="0" w:color="auto"/>
      </w:divBdr>
    </w:div>
    <w:div w:id="919483776">
      <w:bodyDiv w:val="1"/>
      <w:marLeft w:val="0"/>
      <w:marRight w:val="0"/>
      <w:marTop w:val="0"/>
      <w:marBottom w:val="0"/>
      <w:divBdr>
        <w:top w:val="none" w:sz="0" w:space="0" w:color="auto"/>
        <w:left w:val="none" w:sz="0" w:space="0" w:color="auto"/>
        <w:bottom w:val="none" w:sz="0" w:space="0" w:color="auto"/>
        <w:right w:val="none" w:sz="0" w:space="0" w:color="auto"/>
      </w:divBdr>
    </w:div>
    <w:div w:id="994990909">
      <w:bodyDiv w:val="1"/>
      <w:marLeft w:val="0"/>
      <w:marRight w:val="0"/>
      <w:marTop w:val="0"/>
      <w:marBottom w:val="0"/>
      <w:divBdr>
        <w:top w:val="none" w:sz="0" w:space="0" w:color="auto"/>
        <w:left w:val="none" w:sz="0" w:space="0" w:color="auto"/>
        <w:bottom w:val="none" w:sz="0" w:space="0" w:color="auto"/>
        <w:right w:val="none" w:sz="0" w:space="0" w:color="auto"/>
      </w:divBdr>
    </w:div>
    <w:div w:id="1090200102">
      <w:bodyDiv w:val="1"/>
      <w:marLeft w:val="0"/>
      <w:marRight w:val="0"/>
      <w:marTop w:val="0"/>
      <w:marBottom w:val="0"/>
      <w:divBdr>
        <w:top w:val="none" w:sz="0" w:space="0" w:color="auto"/>
        <w:left w:val="none" w:sz="0" w:space="0" w:color="auto"/>
        <w:bottom w:val="none" w:sz="0" w:space="0" w:color="auto"/>
        <w:right w:val="none" w:sz="0" w:space="0" w:color="auto"/>
      </w:divBdr>
    </w:div>
    <w:div w:id="1428888619">
      <w:bodyDiv w:val="1"/>
      <w:marLeft w:val="0"/>
      <w:marRight w:val="0"/>
      <w:marTop w:val="0"/>
      <w:marBottom w:val="0"/>
      <w:divBdr>
        <w:top w:val="none" w:sz="0" w:space="0" w:color="auto"/>
        <w:left w:val="none" w:sz="0" w:space="0" w:color="auto"/>
        <w:bottom w:val="none" w:sz="0" w:space="0" w:color="auto"/>
        <w:right w:val="none" w:sz="0" w:space="0" w:color="auto"/>
      </w:divBdr>
    </w:div>
    <w:div w:id="1480423320">
      <w:bodyDiv w:val="1"/>
      <w:marLeft w:val="0"/>
      <w:marRight w:val="0"/>
      <w:marTop w:val="0"/>
      <w:marBottom w:val="0"/>
      <w:divBdr>
        <w:top w:val="none" w:sz="0" w:space="0" w:color="auto"/>
        <w:left w:val="none" w:sz="0" w:space="0" w:color="auto"/>
        <w:bottom w:val="none" w:sz="0" w:space="0" w:color="auto"/>
        <w:right w:val="none" w:sz="0" w:space="0" w:color="auto"/>
      </w:divBdr>
    </w:div>
    <w:div w:id="1590307768">
      <w:bodyDiv w:val="1"/>
      <w:marLeft w:val="0"/>
      <w:marRight w:val="0"/>
      <w:marTop w:val="0"/>
      <w:marBottom w:val="0"/>
      <w:divBdr>
        <w:top w:val="none" w:sz="0" w:space="0" w:color="auto"/>
        <w:left w:val="none" w:sz="0" w:space="0" w:color="auto"/>
        <w:bottom w:val="none" w:sz="0" w:space="0" w:color="auto"/>
        <w:right w:val="none" w:sz="0" w:space="0" w:color="auto"/>
      </w:divBdr>
    </w:div>
    <w:div w:id="1613397936">
      <w:bodyDiv w:val="1"/>
      <w:marLeft w:val="0"/>
      <w:marRight w:val="0"/>
      <w:marTop w:val="0"/>
      <w:marBottom w:val="0"/>
      <w:divBdr>
        <w:top w:val="none" w:sz="0" w:space="0" w:color="auto"/>
        <w:left w:val="none" w:sz="0" w:space="0" w:color="auto"/>
        <w:bottom w:val="none" w:sz="0" w:space="0" w:color="auto"/>
        <w:right w:val="none" w:sz="0" w:space="0" w:color="auto"/>
      </w:divBdr>
    </w:div>
    <w:div w:id="1637027166">
      <w:bodyDiv w:val="1"/>
      <w:marLeft w:val="0"/>
      <w:marRight w:val="0"/>
      <w:marTop w:val="0"/>
      <w:marBottom w:val="0"/>
      <w:divBdr>
        <w:top w:val="none" w:sz="0" w:space="0" w:color="auto"/>
        <w:left w:val="none" w:sz="0" w:space="0" w:color="auto"/>
        <w:bottom w:val="none" w:sz="0" w:space="0" w:color="auto"/>
        <w:right w:val="none" w:sz="0" w:space="0" w:color="auto"/>
      </w:divBdr>
    </w:div>
    <w:div w:id="1661538463">
      <w:bodyDiv w:val="1"/>
      <w:marLeft w:val="0"/>
      <w:marRight w:val="0"/>
      <w:marTop w:val="0"/>
      <w:marBottom w:val="0"/>
      <w:divBdr>
        <w:top w:val="none" w:sz="0" w:space="0" w:color="auto"/>
        <w:left w:val="none" w:sz="0" w:space="0" w:color="auto"/>
        <w:bottom w:val="none" w:sz="0" w:space="0" w:color="auto"/>
        <w:right w:val="none" w:sz="0" w:space="0" w:color="auto"/>
      </w:divBdr>
    </w:div>
    <w:div w:id="1669358885">
      <w:bodyDiv w:val="1"/>
      <w:marLeft w:val="0"/>
      <w:marRight w:val="0"/>
      <w:marTop w:val="0"/>
      <w:marBottom w:val="0"/>
      <w:divBdr>
        <w:top w:val="none" w:sz="0" w:space="0" w:color="auto"/>
        <w:left w:val="none" w:sz="0" w:space="0" w:color="auto"/>
        <w:bottom w:val="none" w:sz="0" w:space="0" w:color="auto"/>
        <w:right w:val="none" w:sz="0" w:space="0" w:color="auto"/>
      </w:divBdr>
    </w:div>
    <w:div w:id="1692560971">
      <w:bodyDiv w:val="1"/>
      <w:marLeft w:val="0"/>
      <w:marRight w:val="0"/>
      <w:marTop w:val="0"/>
      <w:marBottom w:val="0"/>
      <w:divBdr>
        <w:top w:val="none" w:sz="0" w:space="0" w:color="auto"/>
        <w:left w:val="none" w:sz="0" w:space="0" w:color="auto"/>
        <w:bottom w:val="none" w:sz="0" w:space="0" w:color="auto"/>
        <w:right w:val="none" w:sz="0" w:space="0" w:color="auto"/>
      </w:divBdr>
    </w:div>
    <w:div w:id="1791364399">
      <w:bodyDiv w:val="1"/>
      <w:marLeft w:val="0"/>
      <w:marRight w:val="0"/>
      <w:marTop w:val="0"/>
      <w:marBottom w:val="0"/>
      <w:divBdr>
        <w:top w:val="none" w:sz="0" w:space="0" w:color="auto"/>
        <w:left w:val="none" w:sz="0" w:space="0" w:color="auto"/>
        <w:bottom w:val="none" w:sz="0" w:space="0" w:color="auto"/>
        <w:right w:val="none" w:sz="0" w:space="0" w:color="auto"/>
      </w:divBdr>
    </w:div>
    <w:div w:id="184288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golding@gadshillschool.org" TargetMode="External"/><Relationship Id="rId4" Type="http://schemas.openxmlformats.org/officeDocument/2006/relationships/settings" Target="settings.xml"/><Relationship Id="rId9" Type="http://schemas.openxmlformats.org/officeDocument/2006/relationships/hyperlink" Target="mailto:b.golding@gadshillschoo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golding\Documents\Custom%20Office%20Templates\Gad's%20Hill%20Report%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8F0BC-648D-4101-B828-A446CBDD7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Gad's Hill Report Format</Template>
  <TotalTime>112</TotalTime>
  <Pages>8</Pages>
  <Words>1753</Words>
  <Characters>9995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Gads Hill School</Company>
  <LinksUpToDate>false</LinksUpToDate>
  <CharactersWithSpaces>11725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Golding</dc:creator>
  <cp:keywords/>
  <dc:description/>
  <cp:lastModifiedBy>B Golding</cp:lastModifiedBy>
  <cp:revision>61</cp:revision>
  <cp:lastPrinted>2017-10-06T11:28:00Z</cp:lastPrinted>
  <dcterms:created xsi:type="dcterms:W3CDTF">2017-10-06T09:54:00Z</dcterms:created>
  <dcterms:modified xsi:type="dcterms:W3CDTF">2017-10-06T12:05:00Z</dcterms:modified>
</cp:coreProperties>
</file>