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7F" w:rsidRPr="00CB1D08" w:rsidRDefault="00506128" w:rsidP="008B6118">
      <w:pPr>
        <w:tabs>
          <w:tab w:val="left" w:pos="0"/>
          <w:tab w:val="left" w:pos="142"/>
        </w:tabs>
        <w:spacing w:after="0"/>
        <w:rPr>
          <w:rFonts w:ascii="Arial" w:hAnsi="Arial" w:cs="Arial"/>
          <w:noProof/>
          <w:color w:val="17365D" w:themeColor="text2" w:themeShade="BF"/>
          <w:sz w:val="24"/>
          <w:szCs w:val="24"/>
          <w:lang w:val="en-US" w:eastAsia="en-GB"/>
        </w:rPr>
      </w:pPr>
      <w:r w:rsidRPr="00CB1D08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5C2D7715" wp14:editId="573E37EB">
            <wp:simplePos x="0" y="0"/>
            <wp:positionH relativeFrom="column">
              <wp:posOffset>4789170</wp:posOffset>
            </wp:positionH>
            <wp:positionV relativeFrom="paragraph">
              <wp:posOffset>-582295</wp:posOffset>
            </wp:positionV>
            <wp:extent cx="1788795" cy="499745"/>
            <wp:effectExtent l="0" t="0" r="1905" b="0"/>
            <wp:wrapNone/>
            <wp:docPr id="1" name="Picture 1" descr="Description: WA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A Log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118" w:rsidRPr="00CB1D08">
        <w:rPr>
          <w:rFonts w:ascii="Arial" w:hAnsi="Arial" w:cs="Arial"/>
          <w:noProof/>
          <w:sz w:val="24"/>
          <w:szCs w:val="24"/>
          <w:lang w:val="en-US" w:eastAsia="en-GB"/>
        </w:rPr>
        <w:t>Cover Supervisor Job Description</w:t>
      </w:r>
    </w:p>
    <w:p w:rsidR="00150670" w:rsidRPr="00CB1D08" w:rsidRDefault="00150670" w:rsidP="00150670">
      <w:pPr>
        <w:rPr>
          <w:rFonts w:ascii="Arial" w:hAnsi="Arial" w:cs="Arial"/>
        </w:rPr>
      </w:pPr>
      <w:r w:rsidRPr="00CB1D08">
        <w:rPr>
          <w:rFonts w:ascii="Arial" w:eastAsia="Comic Sans MS" w:hAnsi="Arial" w:cs="Arial"/>
          <w:b/>
          <w:bCs/>
          <w:color w:val="252525"/>
          <w:lang w:val="en-US"/>
        </w:rPr>
        <w:t xml:space="preserve"> </w:t>
      </w:r>
      <w:r w:rsidR="008B387F" w:rsidRPr="00CB1D08">
        <w:rPr>
          <w:rFonts w:ascii="Arial" w:eastAsia="Comic Sans MS" w:hAnsi="Arial" w:cs="Arial"/>
          <w:b/>
          <w:bCs/>
          <w:color w:val="252525"/>
          <w:lang w:val="en-US"/>
        </w:rPr>
        <w:t xml:space="preserve">                        </w:t>
      </w:r>
    </w:p>
    <w:p w:rsidR="00150670" w:rsidRPr="00CB1D08" w:rsidRDefault="00150670" w:rsidP="00150670">
      <w:pPr>
        <w:rPr>
          <w:rFonts w:ascii="Arial" w:hAnsi="Arial" w:cs="Arial"/>
          <w:b/>
        </w:rPr>
      </w:pPr>
      <w:r w:rsidRPr="00CB1D0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423AB" wp14:editId="1908FCD0">
                <wp:simplePos x="0" y="0"/>
                <wp:positionH relativeFrom="column">
                  <wp:posOffset>0</wp:posOffset>
                </wp:positionH>
                <wp:positionV relativeFrom="paragraph">
                  <wp:posOffset>3487</wp:posOffset>
                </wp:positionV>
                <wp:extent cx="5693434" cy="8626"/>
                <wp:effectExtent l="0" t="0" r="2159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5pt" to="448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" strokecolor="#4579b8 [3044]"/>
            </w:pict>
          </mc:Fallback>
        </mc:AlternateContent>
      </w:r>
    </w:p>
    <w:p w:rsidR="00B73327" w:rsidRPr="00CB1D08" w:rsidRDefault="00B73327" w:rsidP="00B73327">
      <w:pPr>
        <w:spacing w:after="0"/>
        <w:ind w:left="2160" w:right="37" w:hanging="2160"/>
        <w:rPr>
          <w:rFonts w:ascii="Arial" w:eastAsia="Arial" w:hAnsi="Arial" w:cs="Arial"/>
        </w:rPr>
      </w:pPr>
      <w:r w:rsidRPr="00CB1D08">
        <w:rPr>
          <w:rFonts w:ascii="Arial" w:eastAsia="Arial" w:hAnsi="Arial" w:cs="Arial"/>
          <w:b/>
          <w:spacing w:val="2"/>
        </w:rPr>
        <w:t>Purpose:</w:t>
      </w:r>
      <w:r w:rsidRPr="00CB1D08">
        <w:rPr>
          <w:rFonts w:ascii="Arial" w:eastAsia="Arial" w:hAnsi="Arial" w:cs="Arial"/>
          <w:spacing w:val="2"/>
        </w:rPr>
        <w:tab/>
        <w:t>T</w:t>
      </w:r>
      <w:r w:rsidRPr="00CB1D08">
        <w:rPr>
          <w:rFonts w:ascii="Arial" w:eastAsia="Arial" w:hAnsi="Arial" w:cs="Arial"/>
        </w:rPr>
        <w:t>o</w:t>
      </w:r>
      <w:r w:rsidRPr="00CB1D08">
        <w:rPr>
          <w:rFonts w:ascii="Arial" w:eastAsia="Arial" w:hAnsi="Arial" w:cs="Arial"/>
          <w:spacing w:val="8"/>
        </w:rPr>
        <w:t xml:space="preserve"> </w:t>
      </w:r>
      <w:r w:rsidR="000713E4" w:rsidRPr="00CB1D08">
        <w:rPr>
          <w:rFonts w:ascii="Arial" w:eastAsia="Arial" w:hAnsi="Arial" w:cs="Arial"/>
          <w:spacing w:val="-1"/>
        </w:rPr>
        <w:t>provide continuity of education for pupils through s</w:t>
      </w:r>
      <w:r w:rsidR="00670862" w:rsidRPr="00CB1D08">
        <w:rPr>
          <w:rFonts w:ascii="Arial" w:eastAsia="Arial" w:hAnsi="Arial" w:cs="Arial"/>
          <w:spacing w:val="-1"/>
        </w:rPr>
        <w:t>upervision of whole classes, small groups or individuals</w:t>
      </w:r>
      <w:r w:rsidR="000713E4" w:rsidRPr="00CB1D08">
        <w:rPr>
          <w:rFonts w:ascii="Arial" w:eastAsia="Arial" w:hAnsi="Arial" w:cs="Arial"/>
          <w:spacing w:val="-1"/>
        </w:rPr>
        <w:t xml:space="preserve"> to cover periods </w:t>
      </w:r>
      <w:r w:rsidR="00670862" w:rsidRPr="00CB1D08">
        <w:rPr>
          <w:rFonts w:ascii="Arial" w:eastAsia="Arial" w:hAnsi="Arial" w:cs="Arial"/>
          <w:spacing w:val="-1"/>
        </w:rPr>
        <w:t xml:space="preserve">affected by </w:t>
      </w:r>
      <w:r w:rsidR="000713E4" w:rsidRPr="00CB1D08">
        <w:rPr>
          <w:rFonts w:ascii="Arial" w:eastAsia="Arial" w:hAnsi="Arial" w:cs="Arial"/>
          <w:spacing w:val="-1"/>
        </w:rPr>
        <w:t>absence.</w:t>
      </w:r>
    </w:p>
    <w:p w:rsidR="00B73327" w:rsidRPr="00CB1D08" w:rsidRDefault="00B73327" w:rsidP="00150670">
      <w:pPr>
        <w:spacing w:after="0" w:line="240" w:lineRule="auto"/>
        <w:rPr>
          <w:rFonts w:ascii="Arial" w:hAnsi="Arial" w:cs="Arial"/>
        </w:rPr>
      </w:pPr>
    </w:p>
    <w:p w:rsidR="00B73327" w:rsidRPr="00CB1D08" w:rsidRDefault="00B73327" w:rsidP="00B73327">
      <w:pPr>
        <w:spacing w:after="0"/>
        <w:rPr>
          <w:rFonts w:ascii="Arial" w:eastAsia="Arial" w:hAnsi="Arial" w:cs="Arial"/>
          <w:b/>
          <w:bCs/>
          <w:spacing w:val="-4"/>
        </w:rPr>
      </w:pPr>
      <w:r w:rsidRPr="00CB1D08">
        <w:rPr>
          <w:rFonts w:ascii="Arial" w:eastAsia="Arial" w:hAnsi="Arial" w:cs="Arial"/>
          <w:b/>
          <w:spacing w:val="1"/>
        </w:rPr>
        <w:t>Reporting to</w:t>
      </w:r>
      <w:r w:rsidR="00670862" w:rsidRPr="00CB1D08">
        <w:rPr>
          <w:rFonts w:ascii="Arial" w:eastAsia="Arial" w:hAnsi="Arial" w:cs="Arial"/>
          <w:b/>
          <w:spacing w:val="1"/>
        </w:rPr>
        <w:t>:</w:t>
      </w:r>
      <w:r w:rsidR="00670862" w:rsidRPr="00CB1D08">
        <w:rPr>
          <w:rFonts w:ascii="Arial" w:eastAsia="Arial" w:hAnsi="Arial" w:cs="Arial"/>
          <w:b/>
          <w:spacing w:val="1"/>
        </w:rPr>
        <w:tab/>
      </w:r>
      <w:r w:rsidR="00670862" w:rsidRPr="00CB1D08">
        <w:rPr>
          <w:rFonts w:ascii="Arial" w:eastAsia="Arial" w:hAnsi="Arial" w:cs="Arial"/>
          <w:b/>
          <w:spacing w:val="1"/>
        </w:rPr>
        <w:tab/>
      </w:r>
      <w:r w:rsidR="00F26936">
        <w:rPr>
          <w:rFonts w:ascii="Arial" w:eastAsia="Arial" w:hAnsi="Arial" w:cs="Arial"/>
          <w:spacing w:val="1"/>
        </w:rPr>
        <w:t xml:space="preserve">Assistant Principal </w:t>
      </w:r>
      <w:r w:rsidRPr="00CB1D08">
        <w:rPr>
          <w:rFonts w:ascii="Arial" w:eastAsia="Arial" w:hAnsi="Arial" w:cs="Arial"/>
          <w:b/>
          <w:bCs/>
          <w:spacing w:val="-4"/>
        </w:rPr>
        <w:t xml:space="preserve"> </w:t>
      </w:r>
    </w:p>
    <w:p w:rsidR="000F450A" w:rsidRPr="00CB1D08" w:rsidRDefault="000F450A" w:rsidP="00150670">
      <w:pPr>
        <w:spacing w:after="0" w:line="240" w:lineRule="auto"/>
        <w:rPr>
          <w:rFonts w:ascii="Arial" w:eastAsia="Arial" w:hAnsi="Arial" w:cs="Arial"/>
          <w:b/>
          <w:bCs/>
          <w:spacing w:val="-4"/>
        </w:rPr>
      </w:pPr>
    </w:p>
    <w:p w:rsidR="00796AB1" w:rsidRPr="00CB1D08" w:rsidRDefault="000F450A" w:rsidP="00CB1D08">
      <w:pPr>
        <w:spacing w:after="0"/>
        <w:ind w:left="2160" w:hanging="2160"/>
        <w:rPr>
          <w:rFonts w:ascii="Arial" w:eastAsia="Arial" w:hAnsi="Arial" w:cs="Arial"/>
          <w:spacing w:val="1"/>
        </w:rPr>
      </w:pPr>
      <w:r w:rsidRPr="00CB1D08">
        <w:rPr>
          <w:rFonts w:ascii="Arial" w:eastAsia="Arial" w:hAnsi="Arial" w:cs="Arial"/>
          <w:b/>
          <w:spacing w:val="1"/>
        </w:rPr>
        <w:t>Grade</w:t>
      </w:r>
      <w:r w:rsidR="00670862" w:rsidRPr="00CB1D08">
        <w:rPr>
          <w:rFonts w:ascii="Arial" w:eastAsia="Arial" w:hAnsi="Arial" w:cs="Arial"/>
          <w:b/>
          <w:spacing w:val="1"/>
        </w:rPr>
        <w:t>:</w:t>
      </w:r>
      <w:r w:rsidR="00670862" w:rsidRPr="00CB1D08">
        <w:rPr>
          <w:rFonts w:ascii="Arial" w:eastAsia="Arial" w:hAnsi="Arial" w:cs="Arial"/>
          <w:b/>
          <w:spacing w:val="1"/>
        </w:rPr>
        <w:tab/>
      </w:r>
      <w:r w:rsidR="00DC56B5" w:rsidRPr="00CB1D08">
        <w:rPr>
          <w:rFonts w:ascii="Arial" w:eastAsia="Arial" w:hAnsi="Arial" w:cs="Arial"/>
          <w:spacing w:val="1"/>
        </w:rPr>
        <w:t xml:space="preserve">Grade </w:t>
      </w:r>
      <w:r w:rsidR="00FA3AA4">
        <w:rPr>
          <w:rFonts w:ascii="Arial" w:eastAsia="Arial" w:hAnsi="Arial" w:cs="Arial"/>
          <w:spacing w:val="1"/>
        </w:rPr>
        <w:t>6</w:t>
      </w:r>
      <w:r w:rsidR="00DC56B5" w:rsidRPr="00CB1D08">
        <w:rPr>
          <w:rFonts w:ascii="Arial" w:eastAsia="Arial" w:hAnsi="Arial" w:cs="Arial"/>
          <w:spacing w:val="1"/>
        </w:rPr>
        <w:t xml:space="preserve"> points 2</w:t>
      </w:r>
      <w:r w:rsidR="00FA3AA4">
        <w:rPr>
          <w:rFonts w:ascii="Arial" w:eastAsia="Arial" w:hAnsi="Arial" w:cs="Arial"/>
          <w:spacing w:val="1"/>
        </w:rPr>
        <w:t>6</w:t>
      </w:r>
      <w:r w:rsidR="00DC56B5" w:rsidRPr="00CB1D08">
        <w:rPr>
          <w:rFonts w:ascii="Arial" w:eastAsia="Arial" w:hAnsi="Arial" w:cs="Arial"/>
          <w:spacing w:val="1"/>
        </w:rPr>
        <w:t>-2</w:t>
      </w:r>
      <w:r w:rsidR="00FA3AA4">
        <w:rPr>
          <w:rFonts w:ascii="Arial" w:eastAsia="Arial" w:hAnsi="Arial" w:cs="Arial"/>
          <w:spacing w:val="1"/>
        </w:rPr>
        <w:t>8</w:t>
      </w:r>
      <w:r w:rsidR="00DC56B5" w:rsidRPr="00CB1D08">
        <w:rPr>
          <w:rFonts w:ascii="Arial" w:eastAsia="Arial" w:hAnsi="Arial" w:cs="Arial"/>
          <w:spacing w:val="1"/>
        </w:rPr>
        <w:t>, £</w:t>
      </w:r>
      <w:r w:rsidR="00FA3AA4">
        <w:rPr>
          <w:rFonts w:ascii="Arial" w:eastAsia="Arial" w:hAnsi="Arial" w:cs="Arial"/>
          <w:spacing w:val="1"/>
        </w:rPr>
        <w:t>2</w:t>
      </w:r>
      <w:r w:rsidR="001A370E">
        <w:rPr>
          <w:rFonts w:ascii="Arial" w:eastAsia="Arial" w:hAnsi="Arial" w:cs="Arial"/>
          <w:spacing w:val="1"/>
        </w:rPr>
        <w:t>3,866</w:t>
      </w:r>
      <w:r w:rsidR="00C52730" w:rsidRPr="00CB1D08">
        <w:rPr>
          <w:rFonts w:ascii="Arial" w:eastAsia="Arial" w:hAnsi="Arial" w:cs="Arial"/>
          <w:spacing w:val="1"/>
        </w:rPr>
        <w:t xml:space="preserve"> </w:t>
      </w:r>
      <w:r w:rsidR="00DC56B5" w:rsidRPr="00CB1D08">
        <w:rPr>
          <w:rFonts w:ascii="Arial" w:eastAsia="Arial" w:hAnsi="Arial" w:cs="Arial"/>
          <w:spacing w:val="1"/>
        </w:rPr>
        <w:t>-</w:t>
      </w:r>
      <w:r w:rsidR="00C52730" w:rsidRPr="00CB1D08">
        <w:rPr>
          <w:rFonts w:ascii="Arial" w:eastAsia="Arial" w:hAnsi="Arial" w:cs="Arial"/>
          <w:spacing w:val="1"/>
        </w:rPr>
        <w:t xml:space="preserve"> </w:t>
      </w:r>
      <w:r w:rsidR="00DC56B5" w:rsidRPr="00CB1D08">
        <w:rPr>
          <w:rFonts w:ascii="Arial" w:eastAsia="Arial" w:hAnsi="Arial" w:cs="Arial"/>
          <w:spacing w:val="1"/>
        </w:rPr>
        <w:t>£</w:t>
      </w:r>
      <w:r w:rsidR="001A370E">
        <w:rPr>
          <w:rFonts w:ascii="Arial" w:eastAsia="Arial" w:hAnsi="Arial" w:cs="Arial"/>
          <w:spacing w:val="1"/>
        </w:rPr>
        <w:t>25,463</w:t>
      </w:r>
      <w:r w:rsidR="00C52730" w:rsidRPr="00CB1D08">
        <w:rPr>
          <w:rFonts w:ascii="Arial" w:eastAsia="Arial" w:hAnsi="Arial" w:cs="Arial"/>
          <w:spacing w:val="1"/>
        </w:rPr>
        <w:t xml:space="preserve"> </w:t>
      </w:r>
      <w:r w:rsidR="00DC56B5" w:rsidRPr="00CB1D08">
        <w:rPr>
          <w:rFonts w:ascii="Arial" w:eastAsia="Arial" w:hAnsi="Arial" w:cs="Arial"/>
          <w:spacing w:val="1"/>
        </w:rPr>
        <w:t>pa, pro rata</w:t>
      </w:r>
      <w:r w:rsidR="00C52730" w:rsidRPr="00CB1D08">
        <w:rPr>
          <w:rFonts w:ascii="Arial" w:eastAsia="Arial" w:hAnsi="Arial" w:cs="Arial"/>
          <w:spacing w:val="1"/>
        </w:rPr>
        <w:t xml:space="preserve"> Term Time plus 5 days </w:t>
      </w:r>
    </w:p>
    <w:p w:rsidR="00796AB1" w:rsidRPr="00CB1D08" w:rsidRDefault="00796AB1" w:rsidP="00150670">
      <w:pPr>
        <w:spacing w:after="0" w:line="240" w:lineRule="auto"/>
        <w:rPr>
          <w:rFonts w:ascii="Arial" w:eastAsia="Arial" w:hAnsi="Arial" w:cs="Arial"/>
          <w:spacing w:val="1"/>
        </w:rPr>
      </w:pPr>
    </w:p>
    <w:p w:rsidR="00B73327" w:rsidRPr="00CB1D08" w:rsidRDefault="000F450A" w:rsidP="004F19D8">
      <w:pPr>
        <w:spacing w:after="0"/>
        <w:rPr>
          <w:rFonts w:ascii="Arial" w:eastAsia="Arial" w:hAnsi="Arial" w:cs="Arial"/>
          <w:b/>
          <w:bCs/>
        </w:rPr>
      </w:pPr>
      <w:r w:rsidRPr="00CB1D08">
        <w:rPr>
          <w:rFonts w:ascii="Arial" w:eastAsia="Arial" w:hAnsi="Arial" w:cs="Arial"/>
          <w:b/>
          <w:spacing w:val="1"/>
        </w:rPr>
        <w:tab/>
      </w:r>
    </w:p>
    <w:p w:rsidR="00B73327" w:rsidRPr="00CB1D08" w:rsidRDefault="00B73327" w:rsidP="00B73327">
      <w:pPr>
        <w:spacing w:after="0"/>
        <w:ind w:right="-20"/>
        <w:rPr>
          <w:rFonts w:ascii="Arial" w:eastAsia="Arial" w:hAnsi="Arial" w:cs="Arial"/>
          <w:b/>
          <w:bCs/>
        </w:rPr>
      </w:pPr>
      <w:r w:rsidRPr="00CB1D08">
        <w:rPr>
          <w:rFonts w:ascii="Arial" w:eastAsia="Arial" w:hAnsi="Arial" w:cs="Arial"/>
          <w:b/>
          <w:bCs/>
        </w:rPr>
        <w:t>Du</w:t>
      </w:r>
      <w:r w:rsidRPr="00CB1D08">
        <w:rPr>
          <w:rFonts w:ascii="Arial" w:eastAsia="Arial" w:hAnsi="Arial" w:cs="Arial"/>
          <w:b/>
          <w:bCs/>
          <w:spacing w:val="-1"/>
        </w:rPr>
        <w:t>t</w:t>
      </w:r>
      <w:r w:rsidRPr="00CB1D08">
        <w:rPr>
          <w:rFonts w:ascii="Arial" w:eastAsia="Arial" w:hAnsi="Arial" w:cs="Arial"/>
          <w:b/>
          <w:bCs/>
          <w:spacing w:val="1"/>
        </w:rPr>
        <w:t>ie</w:t>
      </w:r>
      <w:r w:rsidR="00150670" w:rsidRPr="00CB1D08">
        <w:rPr>
          <w:rFonts w:ascii="Arial" w:eastAsia="Arial" w:hAnsi="Arial" w:cs="Arial"/>
          <w:b/>
          <w:bCs/>
        </w:rPr>
        <w:t>s</w:t>
      </w:r>
    </w:p>
    <w:p w:rsidR="00B73327" w:rsidRPr="00CB1D08" w:rsidRDefault="00B73327" w:rsidP="00150670">
      <w:pPr>
        <w:spacing w:after="0" w:line="240" w:lineRule="auto"/>
        <w:ind w:right="-20"/>
        <w:rPr>
          <w:rFonts w:ascii="Arial" w:hAnsi="Arial" w:cs="Arial"/>
        </w:rPr>
      </w:pPr>
    </w:p>
    <w:p w:rsidR="00670862" w:rsidRPr="00CB1D08" w:rsidRDefault="00670862" w:rsidP="00670862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 xml:space="preserve">To supervise </w:t>
      </w:r>
      <w:r w:rsidR="002761BE" w:rsidRPr="00CB1D08">
        <w:rPr>
          <w:rFonts w:ascii="Arial" w:eastAsia="Arial" w:hAnsi="Arial" w:cs="Arial"/>
          <w:spacing w:val="3"/>
        </w:rPr>
        <w:t xml:space="preserve">pupils undertaking </w:t>
      </w:r>
      <w:r w:rsidRPr="00CB1D08">
        <w:rPr>
          <w:rFonts w:ascii="Arial" w:eastAsia="Arial" w:hAnsi="Arial" w:cs="Arial"/>
          <w:spacing w:val="3"/>
        </w:rPr>
        <w:t>work that has been set in accordance with the Academy’s policy</w:t>
      </w:r>
    </w:p>
    <w:p w:rsidR="002761BE" w:rsidRPr="00CB1D08" w:rsidRDefault="002761BE" w:rsidP="00670862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To prepare the learning environment before lessons and ensure the classroom and equipment are left in good order at the end of a lesson</w:t>
      </w:r>
    </w:p>
    <w:p w:rsidR="00670862" w:rsidRPr="00CB1D08" w:rsidRDefault="00670862" w:rsidP="00670862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To communicate work set by the teacher</w:t>
      </w:r>
      <w:r w:rsidR="00CC708D" w:rsidRPr="00CB1D08">
        <w:rPr>
          <w:rFonts w:ascii="Arial" w:eastAsia="Arial" w:hAnsi="Arial" w:cs="Arial"/>
          <w:spacing w:val="3"/>
        </w:rPr>
        <w:t xml:space="preserve"> to the </w:t>
      </w:r>
      <w:r w:rsidR="00CB1D08">
        <w:rPr>
          <w:rFonts w:ascii="Arial" w:eastAsia="Arial" w:hAnsi="Arial" w:cs="Arial"/>
          <w:spacing w:val="3"/>
        </w:rPr>
        <w:t xml:space="preserve">pupils </w:t>
      </w:r>
      <w:r w:rsidR="00CC708D" w:rsidRPr="00CB1D08">
        <w:rPr>
          <w:rFonts w:ascii="Arial" w:eastAsia="Arial" w:hAnsi="Arial" w:cs="Arial"/>
          <w:spacing w:val="3"/>
        </w:rPr>
        <w:t>and respond to any questions from them about process and procedures</w:t>
      </w:r>
    </w:p>
    <w:p w:rsidR="00670862" w:rsidRPr="00CB1D08" w:rsidRDefault="00670862" w:rsidP="00670862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To collect completed work after the lesson and return it to the appropriate teacher</w:t>
      </w:r>
    </w:p>
    <w:p w:rsidR="00CC708D" w:rsidRPr="00CB1D08" w:rsidRDefault="00CC708D" w:rsidP="00CC708D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 xml:space="preserve">To monitor and evaluate </w:t>
      </w:r>
      <w:r w:rsidR="0036449A">
        <w:rPr>
          <w:rFonts w:ascii="Arial" w:eastAsia="Arial" w:hAnsi="Arial" w:cs="Arial"/>
          <w:spacing w:val="3"/>
        </w:rPr>
        <w:t>pupil</w:t>
      </w:r>
      <w:r w:rsidRPr="00CB1D08">
        <w:rPr>
          <w:rFonts w:ascii="Arial" w:eastAsia="Arial" w:hAnsi="Arial" w:cs="Arial"/>
          <w:spacing w:val="3"/>
        </w:rPr>
        <w:t>s’ responses to learning activities through observation, recording of achievement and providing feedback/reports as required</w:t>
      </w:r>
    </w:p>
    <w:p w:rsidR="00670862" w:rsidRPr="00CB1D08" w:rsidRDefault="00CC708D" w:rsidP="00670862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 xml:space="preserve">To support </w:t>
      </w:r>
      <w:r w:rsidR="00CB1D08">
        <w:rPr>
          <w:rFonts w:ascii="Arial" w:eastAsia="Arial" w:hAnsi="Arial" w:cs="Arial"/>
          <w:spacing w:val="3"/>
        </w:rPr>
        <w:t xml:space="preserve">pupils </w:t>
      </w:r>
      <w:r w:rsidRPr="00CB1D08">
        <w:rPr>
          <w:rFonts w:ascii="Arial" w:eastAsia="Arial" w:hAnsi="Arial" w:cs="Arial"/>
          <w:spacing w:val="3"/>
        </w:rPr>
        <w:t xml:space="preserve">by responding to their individual needs and promote the inclusion of all </w:t>
      </w:r>
      <w:r w:rsidR="00CB1D08">
        <w:rPr>
          <w:rFonts w:ascii="Arial" w:eastAsia="Arial" w:hAnsi="Arial" w:cs="Arial"/>
          <w:spacing w:val="3"/>
        </w:rPr>
        <w:t xml:space="preserve">pupils </w:t>
      </w:r>
      <w:r w:rsidRPr="00CB1D08">
        <w:rPr>
          <w:rFonts w:ascii="Arial" w:eastAsia="Arial" w:hAnsi="Arial" w:cs="Arial"/>
          <w:spacing w:val="3"/>
        </w:rPr>
        <w:t>in the classroom.</w:t>
      </w:r>
    </w:p>
    <w:p w:rsidR="002761BE" w:rsidRPr="00CB1D08" w:rsidRDefault="002761BE" w:rsidP="002761BE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 xml:space="preserve">To use ICT effectively to support learning activities and develop </w:t>
      </w:r>
      <w:r w:rsidR="00CB1D08">
        <w:rPr>
          <w:rFonts w:ascii="Arial" w:eastAsia="Arial" w:hAnsi="Arial" w:cs="Arial"/>
          <w:spacing w:val="3"/>
        </w:rPr>
        <w:t>pupils</w:t>
      </w:r>
      <w:r w:rsidRPr="00CB1D08">
        <w:rPr>
          <w:rFonts w:ascii="Arial" w:eastAsia="Arial" w:hAnsi="Arial" w:cs="Arial"/>
          <w:spacing w:val="3"/>
        </w:rPr>
        <w:t xml:space="preserve"> competence and independence in its use</w:t>
      </w:r>
    </w:p>
    <w:p w:rsidR="00CC708D" w:rsidRPr="00CB1D08" w:rsidRDefault="00CC708D" w:rsidP="00CC708D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To manage the behaviour of pupils to ensure a constructive environment</w:t>
      </w:r>
    </w:p>
    <w:p w:rsidR="00CC708D" w:rsidRPr="00CB1D08" w:rsidRDefault="00CC708D" w:rsidP="00670862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 xml:space="preserve">To report back using the Academy’s agreed referral process on the behaviour of </w:t>
      </w:r>
      <w:r w:rsidR="00CB1D08">
        <w:rPr>
          <w:rFonts w:ascii="Arial" w:eastAsia="Arial" w:hAnsi="Arial" w:cs="Arial"/>
          <w:spacing w:val="3"/>
        </w:rPr>
        <w:t xml:space="preserve">pupils </w:t>
      </w:r>
      <w:r w:rsidRPr="00CB1D08">
        <w:rPr>
          <w:rFonts w:ascii="Arial" w:eastAsia="Arial" w:hAnsi="Arial" w:cs="Arial"/>
          <w:spacing w:val="3"/>
        </w:rPr>
        <w:t>during class and issues arising</w:t>
      </w:r>
    </w:p>
    <w:p w:rsidR="002761BE" w:rsidRPr="00CB1D08" w:rsidRDefault="002761BE" w:rsidP="00670862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To record and report attendance at lessons in accordance with Academy policy</w:t>
      </w:r>
    </w:p>
    <w:p w:rsidR="002761BE" w:rsidRPr="00CB1D08" w:rsidRDefault="002761BE" w:rsidP="00670862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To act consistently within departmental and Academy wider rewards and sanctions policies</w:t>
      </w:r>
    </w:p>
    <w:p w:rsidR="00DC5264" w:rsidRPr="00CB1D08" w:rsidRDefault="00DC5264" w:rsidP="00670862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To be aware of and comply with polic</w:t>
      </w:r>
      <w:r w:rsidR="00DE0F69" w:rsidRPr="00CB1D08">
        <w:rPr>
          <w:rFonts w:ascii="Arial" w:eastAsia="Arial" w:hAnsi="Arial" w:cs="Arial"/>
          <w:spacing w:val="3"/>
        </w:rPr>
        <w:t>ies and procedures relating to Child P</w:t>
      </w:r>
      <w:r w:rsidRPr="00CB1D08">
        <w:rPr>
          <w:rFonts w:ascii="Arial" w:eastAsia="Arial" w:hAnsi="Arial" w:cs="Arial"/>
          <w:spacing w:val="3"/>
        </w:rPr>
        <w:t xml:space="preserve">rotection, </w:t>
      </w:r>
      <w:r w:rsidR="00DE0F69" w:rsidRPr="00CB1D08">
        <w:rPr>
          <w:rFonts w:ascii="Arial" w:eastAsia="Arial" w:hAnsi="Arial" w:cs="Arial"/>
          <w:spacing w:val="3"/>
        </w:rPr>
        <w:t>H</w:t>
      </w:r>
      <w:r w:rsidRPr="00CB1D08">
        <w:rPr>
          <w:rFonts w:ascii="Arial" w:eastAsia="Arial" w:hAnsi="Arial" w:cs="Arial"/>
          <w:spacing w:val="3"/>
        </w:rPr>
        <w:t xml:space="preserve">ealth and </w:t>
      </w:r>
      <w:r w:rsidR="00DE0F69" w:rsidRPr="00CB1D08">
        <w:rPr>
          <w:rFonts w:ascii="Arial" w:eastAsia="Arial" w:hAnsi="Arial" w:cs="Arial"/>
          <w:spacing w:val="3"/>
        </w:rPr>
        <w:t>S</w:t>
      </w:r>
      <w:r w:rsidRPr="00CB1D08">
        <w:rPr>
          <w:rFonts w:ascii="Arial" w:eastAsia="Arial" w:hAnsi="Arial" w:cs="Arial"/>
          <w:spacing w:val="3"/>
        </w:rPr>
        <w:t xml:space="preserve">afety, </w:t>
      </w:r>
      <w:r w:rsidR="00DE0F69" w:rsidRPr="00CB1D08">
        <w:rPr>
          <w:rFonts w:ascii="Arial" w:eastAsia="Arial" w:hAnsi="Arial" w:cs="Arial"/>
          <w:spacing w:val="3"/>
        </w:rPr>
        <w:t>C</w:t>
      </w:r>
      <w:r w:rsidRPr="00CB1D08">
        <w:rPr>
          <w:rFonts w:ascii="Arial" w:eastAsia="Arial" w:hAnsi="Arial" w:cs="Arial"/>
          <w:spacing w:val="3"/>
        </w:rPr>
        <w:t>onfidentiality and Data Protection, reporting all concerns to an appropriate person</w:t>
      </w:r>
    </w:p>
    <w:p w:rsidR="00DC5264" w:rsidRPr="00CB1D08" w:rsidRDefault="00DC5264" w:rsidP="00670862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To participate in Academy activities and s</w:t>
      </w:r>
      <w:bookmarkStart w:id="0" w:name="_GoBack"/>
      <w:bookmarkEnd w:id="0"/>
      <w:r w:rsidRPr="00CB1D08">
        <w:rPr>
          <w:rFonts w:ascii="Arial" w:eastAsia="Arial" w:hAnsi="Arial" w:cs="Arial"/>
          <w:spacing w:val="3"/>
        </w:rPr>
        <w:t>taff meetings when appropriate</w:t>
      </w:r>
    </w:p>
    <w:p w:rsidR="00670862" w:rsidRPr="00CB1D08" w:rsidRDefault="00DC5264" w:rsidP="00670862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To undertake associated duties as required including lunch and break duty</w:t>
      </w:r>
      <w:r w:rsidR="002761BE" w:rsidRPr="00CB1D08">
        <w:rPr>
          <w:rFonts w:ascii="Arial" w:eastAsia="Arial" w:hAnsi="Arial" w:cs="Arial"/>
          <w:spacing w:val="3"/>
        </w:rPr>
        <w:t>,</w:t>
      </w:r>
      <w:r w:rsidRPr="00CB1D08">
        <w:rPr>
          <w:rFonts w:ascii="Arial" w:eastAsia="Arial" w:hAnsi="Arial" w:cs="Arial"/>
          <w:spacing w:val="3"/>
        </w:rPr>
        <w:t xml:space="preserve"> before and after school</w:t>
      </w:r>
      <w:r w:rsidR="00DE0F69" w:rsidRPr="00CB1D08">
        <w:rPr>
          <w:rFonts w:ascii="Arial" w:eastAsia="Arial" w:hAnsi="Arial" w:cs="Arial"/>
          <w:spacing w:val="3"/>
        </w:rPr>
        <w:t xml:space="preserve"> and on trips</w:t>
      </w:r>
    </w:p>
    <w:p w:rsidR="00C52730" w:rsidRPr="00CB1D08" w:rsidRDefault="00DE2B4E" w:rsidP="00DE2B4E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To administer and support detentions</w:t>
      </w:r>
    </w:p>
    <w:p w:rsidR="00DE2B4E" w:rsidRPr="00CB1D08" w:rsidRDefault="00DE2B4E" w:rsidP="00DE2B4E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To take part in the Academy’s Performance Management process</w:t>
      </w:r>
    </w:p>
    <w:p w:rsidR="00DE2B4E" w:rsidRPr="00CB1D08" w:rsidRDefault="00DE2B4E" w:rsidP="00DE2B4E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To take part in continuing professional development</w:t>
      </w:r>
    </w:p>
    <w:p w:rsidR="00DE2B4E" w:rsidRPr="00CB1D08" w:rsidRDefault="00DE2B4E" w:rsidP="00DE2B4E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 xml:space="preserve">To actively contribute to the development of good quality provision in </w:t>
      </w:r>
      <w:r w:rsidR="00CB1D08">
        <w:rPr>
          <w:rFonts w:ascii="Arial" w:eastAsia="Arial" w:hAnsi="Arial" w:cs="Arial"/>
          <w:spacing w:val="3"/>
        </w:rPr>
        <w:t>your identified f</w:t>
      </w:r>
      <w:r w:rsidRPr="00CB1D08">
        <w:rPr>
          <w:rFonts w:ascii="Arial" w:eastAsia="Arial" w:hAnsi="Arial" w:cs="Arial"/>
          <w:spacing w:val="3"/>
        </w:rPr>
        <w:t>acult</w:t>
      </w:r>
      <w:r w:rsidR="00CB1D08">
        <w:rPr>
          <w:rFonts w:ascii="Arial" w:eastAsia="Arial" w:hAnsi="Arial" w:cs="Arial"/>
          <w:spacing w:val="3"/>
        </w:rPr>
        <w:t>y</w:t>
      </w:r>
      <w:r w:rsidR="001F4E91">
        <w:rPr>
          <w:rFonts w:ascii="Arial" w:eastAsia="Arial" w:hAnsi="Arial" w:cs="Arial"/>
          <w:spacing w:val="3"/>
        </w:rPr>
        <w:t>/faculties</w:t>
      </w:r>
    </w:p>
    <w:p w:rsidR="00DE2B4E" w:rsidRPr="00CB1D08" w:rsidRDefault="00DE2B4E" w:rsidP="00DE2B4E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lastRenderedPageBreak/>
        <w:t>To lead small groups and interventions and other Academy support work when not required for cover in your identified faculty</w:t>
      </w:r>
      <w:r w:rsidR="001F4E91">
        <w:rPr>
          <w:rFonts w:ascii="Arial" w:eastAsia="Arial" w:hAnsi="Arial" w:cs="Arial"/>
          <w:spacing w:val="3"/>
        </w:rPr>
        <w:t>/faculties</w:t>
      </w:r>
    </w:p>
    <w:p w:rsidR="00DE2B4E" w:rsidRDefault="00DE2B4E" w:rsidP="00DE2B4E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To lead on the managing of cover in your identified faculty</w:t>
      </w:r>
      <w:r w:rsidR="001F4E91">
        <w:rPr>
          <w:rFonts w:ascii="Arial" w:eastAsia="Arial" w:hAnsi="Arial" w:cs="Arial"/>
          <w:spacing w:val="3"/>
        </w:rPr>
        <w:t>/faculties</w:t>
      </w:r>
      <w:r w:rsidRPr="00CB1D08">
        <w:rPr>
          <w:rFonts w:ascii="Arial" w:eastAsia="Arial" w:hAnsi="Arial" w:cs="Arial"/>
          <w:spacing w:val="3"/>
        </w:rPr>
        <w:t xml:space="preserve"> under the direction of the Head of Faculty</w:t>
      </w:r>
    </w:p>
    <w:p w:rsidR="00CB1D08" w:rsidRPr="00CB1D08" w:rsidRDefault="00CB1D08" w:rsidP="00DE2B4E">
      <w:pPr>
        <w:pStyle w:val="ListParagraph"/>
        <w:numPr>
          <w:ilvl w:val="0"/>
          <w:numId w:val="7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>
        <w:rPr>
          <w:rFonts w:ascii="Arial" w:eastAsia="Arial" w:hAnsi="Arial" w:cs="Arial"/>
          <w:spacing w:val="3"/>
        </w:rPr>
        <w:t>To assist with cover in other faculty areas as requested by your line manager or a member of SLT.</w:t>
      </w:r>
    </w:p>
    <w:p w:rsidR="008B6118" w:rsidRPr="00CB1D08" w:rsidRDefault="008B6118" w:rsidP="00C52730">
      <w:pPr>
        <w:tabs>
          <w:tab w:val="left" w:pos="1360"/>
        </w:tabs>
        <w:spacing w:after="0"/>
        <w:ind w:left="360" w:right="-20"/>
        <w:rPr>
          <w:rFonts w:ascii="Arial" w:eastAsia="Arial" w:hAnsi="Arial" w:cs="Arial"/>
          <w:spacing w:val="3"/>
        </w:rPr>
      </w:pPr>
    </w:p>
    <w:p w:rsidR="008B6118" w:rsidRDefault="008B6118" w:rsidP="00C52730">
      <w:pPr>
        <w:tabs>
          <w:tab w:val="left" w:pos="1360"/>
        </w:tabs>
        <w:spacing w:after="0"/>
        <w:ind w:left="360" w:right="-20"/>
        <w:rPr>
          <w:rFonts w:ascii="Arial" w:eastAsia="Arial" w:hAnsi="Arial" w:cs="Arial"/>
          <w:spacing w:val="3"/>
        </w:rPr>
      </w:pPr>
    </w:p>
    <w:p w:rsidR="0036449A" w:rsidRPr="00CB1D08" w:rsidRDefault="0036449A" w:rsidP="00C52730">
      <w:pPr>
        <w:tabs>
          <w:tab w:val="left" w:pos="1360"/>
        </w:tabs>
        <w:spacing w:after="0"/>
        <w:ind w:left="360" w:right="-20"/>
        <w:rPr>
          <w:rFonts w:ascii="Arial" w:eastAsia="Arial" w:hAnsi="Arial" w:cs="Arial"/>
          <w:spacing w:val="3"/>
        </w:rPr>
      </w:pPr>
    </w:p>
    <w:p w:rsidR="00150670" w:rsidRPr="00CB1D08" w:rsidRDefault="00150670" w:rsidP="00670862">
      <w:p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 xml:space="preserve"> </w:t>
      </w:r>
    </w:p>
    <w:p w:rsidR="008965DC" w:rsidRPr="00CB1D08" w:rsidRDefault="008965DC" w:rsidP="00150670">
      <w:pPr>
        <w:spacing w:after="0"/>
        <w:ind w:left="2160" w:right="37" w:hanging="2160"/>
        <w:rPr>
          <w:rFonts w:ascii="Arial" w:eastAsia="Arial" w:hAnsi="Arial" w:cs="Arial"/>
          <w:b/>
          <w:sz w:val="24"/>
          <w:szCs w:val="24"/>
        </w:rPr>
      </w:pPr>
      <w:r w:rsidRPr="00CB1D08">
        <w:rPr>
          <w:rFonts w:ascii="Arial" w:eastAsia="Arial" w:hAnsi="Arial" w:cs="Arial"/>
          <w:b/>
          <w:spacing w:val="2"/>
        </w:rPr>
        <w:t>Person Specification</w:t>
      </w:r>
    </w:p>
    <w:p w:rsidR="00150670" w:rsidRPr="00CB1D08" w:rsidRDefault="00150670" w:rsidP="00150670">
      <w:pPr>
        <w:tabs>
          <w:tab w:val="left" w:pos="1360"/>
        </w:tabs>
        <w:spacing w:after="0" w:line="240" w:lineRule="auto"/>
        <w:ind w:right="-20"/>
        <w:rPr>
          <w:rFonts w:ascii="Arial" w:eastAsia="Arial" w:hAnsi="Arial" w:cs="Arial"/>
          <w:b/>
          <w:spacing w:val="3"/>
        </w:rPr>
      </w:pPr>
    </w:p>
    <w:p w:rsidR="00C0244A" w:rsidRPr="00CB1D08" w:rsidRDefault="00E414CD" w:rsidP="008A5A46">
      <w:pPr>
        <w:tabs>
          <w:tab w:val="left" w:pos="1360"/>
        </w:tabs>
        <w:spacing w:after="0"/>
        <w:ind w:right="-20"/>
        <w:rPr>
          <w:rFonts w:ascii="Arial" w:eastAsia="Arial" w:hAnsi="Arial" w:cs="Arial"/>
          <w:b/>
          <w:spacing w:val="3"/>
        </w:rPr>
      </w:pPr>
      <w:r w:rsidRPr="00CB1D08">
        <w:rPr>
          <w:rFonts w:ascii="Arial" w:eastAsia="Arial" w:hAnsi="Arial" w:cs="Arial"/>
          <w:b/>
          <w:spacing w:val="3"/>
        </w:rPr>
        <w:t>Essential:</w:t>
      </w:r>
    </w:p>
    <w:p w:rsidR="00E414CD" w:rsidRPr="00CB1D08" w:rsidRDefault="00E414CD" w:rsidP="00150670">
      <w:pPr>
        <w:tabs>
          <w:tab w:val="left" w:pos="1360"/>
        </w:tabs>
        <w:spacing w:after="0" w:line="240" w:lineRule="auto"/>
        <w:ind w:right="-20"/>
        <w:rPr>
          <w:rFonts w:ascii="Arial" w:eastAsia="Arial" w:hAnsi="Arial" w:cs="Arial"/>
          <w:spacing w:val="3"/>
        </w:rPr>
      </w:pPr>
    </w:p>
    <w:p w:rsidR="00B73327" w:rsidRPr="00CB1D08" w:rsidRDefault="00DE0F69" w:rsidP="00B73327">
      <w:pPr>
        <w:pStyle w:val="ListParagraph"/>
        <w:numPr>
          <w:ilvl w:val="0"/>
          <w:numId w:val="8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Level 2 Qualification in English and Mathematics</w:t>
      </w:r>
    </w:p>
    <w:p w:rsidR="00DE0F69" w:rsidRPr="00CB1D08" w:rsidRDefault="00DE0F69" w:rsidP="00B73327">
      <w:pPr>
        <w:pStyle w:val="ListParagraph"/>
        <w:numPr>
          <w:ilvl w:val="0"/>
          <w:numId w:val="8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Experience of supervising staff or young people</w:t>
      </w:r>
    </w:p>
    <w:p w:rsidR="00DE0F69" w:rsidRPr="00CB1D08" w:rsidRDefault="00DE0F69" w:rsidP="00B73327">
      <w:pPr>
        <w:pStyle w:val="ListParagraph"/>
        <w:numPr>
          <w:ilvl w:val="0"/>
          <w:numId w:val="8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Experience of interacting with and working with children and/or young people</w:t>
      </w:r>
    </w:p>
    <w:p w:rsidR="00DE0F69" w:rsidRPr="00CB1D08" w:rsidRDefault="00DE0F69" w:rsidP="00B73327">
      <w:pPr>
        <w:pStyle w:val="ListParagraph"/>
        <w:numPr>
          <w:ilvl w:val="0"/>
          <w:numId w:val="8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Able to relate to children and adults</w:t>
      </w:r>
    </w:p>
    <w:p w:rsidR="00DE0F69" w:rsidRPr="00CB1D08" w:rsidRDefault="00DE0F69" w:rsidP="00B73327">
      <w:pPr>
        <w:pStyle w:val="ListParagraph"/>
        <w:numPr>
          <w:ilvl w:val="0"/>
          <w:numId w:val="8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Good organisational and time management skills</w:t>
      </w:r>
    </w:p>
    <w:p w:rsidR="00DE0F69" w:rsidRPr="00CB1D08" w:rsidRDefault="00DE0F69" w:rsidP="00B73327">
      <w:pPr>
        <w:pStyle w:val="ListParagraph"/>
        <w:numPr>
          <w:ilvl w:val="0"/>
          <w:numId w:val="8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Good verbal and written communication skills</w:t>
      </w:r>
    </w:p>
    <w:p w:rsidR="00DE0F69" w:rsidRPr="00CB1D08" w:rsidRDefault="00265120" w:rsidP="00B73327">
      <w:pPr>
        <w:pStyle w:val="ListParagraph"/>
        <w:numPr>
          <w:ilvl w:val="0"/>
          <w:numId w:val="8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Good administrative and record keeping skills</w:t>
      </w:r>
    </w:p>
    <w:p w:rsidR="00265120" w:rsidRPr="00CB1D08" w:rsidRDefault="00265120" w:rsidP="00B73327">
      <w:pPr>
        <w:pStyle w:val="ListParagraph"/>
        <w:numPr>
          <w:ilvl w:val="0"/>
          <w:numId w:val="8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Able to work flexibly as work load demands</w:t>
      </w:r>
    </w:p>
    <w:p w:rsidR="00DE0F69" w:rsidRPr="00CB1D08" w:rsidRDefault="00DE0F69" w:rsidP="00265120">
      <w:pPr>
        <w:pStyle w:val="ListParagraph"/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</w:p>
    <w:p w:rsidR="00B73327" w:rsidRPr="00CB1D08" w:rsidRDefault="00B73327" w:rsidP="00B73327">
      <w:pPr>
        <w:spacing w:after="0"/>
        <w:rPr>
          <w:rFonts w:ascii="Arial" w:eastAsia="Arial" w:hAnsi="Arial" w:cs="Arial"/>
          <w:b/>
          <w:bCs/>
        </w:rPr>
      </w:pPr>
    </w:p>
    <w:p w:rsidR="00B73327" w:rsidRPr="00CB1D08" w:rsidRDefault="00E414CD" w:rsidP="00E414CD">
      <w:pPr>
        <w:tabs>
          <w:tab w:val="left" w:pos="1360"/>
        </w:tabs>
        <w:spacing w:after="0"/>
        <w:ind w:right="-20"/>
        <w:rPr>
          <w:rFonts w:ascii="Arial" w:eastAsia="Arial" w:hAnsi="Arial" w:cs="Arial"/>
          <w:b/>
          <w:spacing w:val="3"/>
        </w:rPr>
      </w:pPr>
      <w:r w:rsidRPr="00CB1D08">
        <w:rPr>
          <w:rFonts w:ascii="Arial" w:eastAsia="Arial" w:hAnsi="Arial" w:cs="Arial"/>
          <w:b/>
          <w:spacing w:val="3"/>
        </w:rPr>
        <w:t>Desirable:</w:t>
      </w:r>
    </w:p>
    <w:p w:rsidR="00E414CD" w:rsidRPr="00CB1D08" w:rsidRDefault="00E414CD" w:rsidP="00150670">
      <w:pPr>
        <w:tabs>
          <w:tab w:val="left" w:pos="1360"/>
        </w:tabs>
        <w:spacing w:after="0" w:line="240" w:lineRule="auto"/>
        <w:ind w:right="-20"/>
        <w:rPr>
          <w:rFonts w:ascii="Arial" w:eastAsia="Arial" w:hAnsi="Arial" w:cs="Arial"/>
          <w:b/>
          <w:spacing w:val="3"/>
        </w:rPr>
      </w:pPr>
    </w:p>
    <w:p w:rsidR="00E414CD" w:rsidRPr="00CB1D08" w:rsidRDefault="00E414CD" w:rsidP="00E414CD">
      <w:pPr>
        <w:pStyle w:val="ListParagraph"/>
        <w:numPr>
          <w:ilvl w:val="0"/>
          <w:numId w:val="9"/>
        </w:numPr>
        <w:tabs>
          <w:tab w:val="left" w:pos="1360"/>
        </w:tabs>
        <w:spacing w:after="0"/>
        <w:ind w:right="-20"/>
        <w:rPr>
          <w:rFonts w:ascii="Arial" w:eastAsia="Arial" w:hAnsi="Arial" w:cs="Arial"/>
          <w:spacing w:val="3"/>
        </w:rPr>
      </w:pPr>
      <w:r w:rsidRPr="00CB1D08">
        <w:rPr>
          <w:rFonts w:ascii="Arial" w:eastAsia="Arial" w:hAnsi="Arial" w:cs="Arial"/>
          <w:spacing w:val="3"/>
        </w:rPr>
        <w:t>Experience in a similar role</w:t>
      </w:r>
    </w:p>
    <w:sectPr w:rsidR="00E414CD" w:rsidRPr="00CB1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DA" w:rsidRDefault="00BC2CDA" w:rsidP="009A6B9D">
      <w:pPr>
        <w:spacing w:after="0" w:line="240" w:lineRule="auto"/>
      </w:pPr>
      <w:r>
        <w:separator/>
      </w:r>
    </w:p>
  </w:endnote>
  <w:endnote w:type="continuationSeparator" w:id="0">
    <w:p w:rsidR="00BC2CDA" w:rsidRDefault="00BC2CDA" w:rsidP="009A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DA" w:rsidRDefault="00BC2CDA" w:rsidP="009A6B9D">
      <w:pPr>
        <w:spacing w:after="0" w:line="240" w:lineRule="auto"/>
      </w:pPr>
      <w:r>
        <w:separator/>
      </w:r>
    </w:p>
  </w:footnote>
  <w:footnote w:type="continuationSeparator" w:id="0">
    <w:p w:rsidR="00BC2CDA" w:rsidRDefault="00BC2CDA" w:rsidP="009A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7BD"/>
    <w:multiLevelType w:val="hybridMultilevel"/>
    <w:tmpl w:val="5302D75A"/>
    <w:lvl w:ilvl="0" w:tplc="0809000F">
      <w:start w:val="1"/>
      <w:numFmt w:val="decimal"/>
      <w:lvlText w:val="%1."/>
      <w:lvlJc w:val="left"/>
      <w:pPr>
        <w:ind w:left="1180" w:hanging="360"/>
      </w:p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2B187A87"/>
    <w:multiLevelType w:val="hybridMultilevel"/>
    <w:tmpl w:val="A31E60B0"/>
    <w:lvl w:ilvl="0" w:tplc="6044A43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CED130A"/>
    <w:multiLevelType w:val="hybridMultilevel"/>
    <w:tmpl w:val="51BC0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33BC9"/>
    <w:multiLevelType w:val="hybridMultilevel"/>
    <w:tmpl w:val="BB7A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2289A"/>
    <w:multiLevelType w:val="hybridMultilevel"/>
    <w:tmpl w:val="5A8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84360"/>
    <w:multiLevelType w:val="hybridMultilevel"/>
    <w:tmpl w:val="E56AA1D4"/>
    <w:lvl w:ilvl="0" w:tplc="6044A43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9264C"/>
    <w:multiLevelType w:val="hybridMultilevel"/>
    <w:tmpl w:val="E738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A20EF"/>
    <w:multiLevelType w:val="hybridMultilevel"/>
    <w:tmpl w:val="EB6044C0"/>
    <w:lvl w:ilvl="0" w:tplc="362EDAC2">
      <w:start w:val="2"/>
      <w:numFmt w:val="bullet"/>
      <w:lvlText w:val="•"/>
      <w:lvlJc w:val="left"/>
      <w:pPr>
        <w:ind w:left="1360" w:hanging="360"/>
      </w:pPr>
      <w:rPr>
        <w:rFonts w:ascii="Arial" w:eastAsia="Arial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>
    <w:nsid w:val="7BF9457F"/>
    <w:multiLevelType w:val="hybridMultilevel"/>
    <w:tmpl w:val="A8368D40"/>
    <w:lvl w:ilvl="0" w:tplc="362EDAC2">
      <w:start w:val="2"/>
      <w:numFmt w:val="bullet"/>
      <w:lvlText w:val="•"/>
      <w:lvlJc w:val="left"/>
      <w:pPr>
        <w:ind w:left="2360" w:hanging="360"/>
      </w:pPr>
      <w:rPr>
        <w:rFonts w:ascii="Arial" w:eastAsia="Arial" w:hAnsi="Arial" w:cs="Arial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27"/>
    <w:rsid w:val="00052A3B"/>
    <w:rsid w:val="000713E4"/>
    <w:rsid w:val="0009180F"/>
    <w:rsid w:val="000F450A"/>
    <w:rsid w:val="00114D46"/>
    <w:rsid w:val="00150670"/>
    <w:rsid w:val="001623BF"/>
    <w:rsid w:val="001A370E"/>
    <w:rsid w:val="001B5FA6"/>
    <w:rsid w:val="001F4E91"/>
    <w:rsid w:val="00217047"/>
    <w:rsid w:val="00265120"/>
    <w:rsid w:val="00271B47"/>
    <w:rsid w:val="002761BE"/>
    <w:rsid w:val="00315107"/>
    <w:rsid w:val="0036449A"/>
    <w:rsid w:val="0039357B"/>
    <w:rsid w:val="003E761E"/>
    <w:rsid w:val="004F19D8"/>
    <w:rsid w:val="004F7E54"/>
    <w:rsid w:val="00506128"/>
    <w:rsid w:val="00515869"/>
    <w:rsid w:val="00581B13"/>
    <w:rsid w:val="005D025A"/>
    <w:rsid w:val="00670862"/>
    <w:rsid w:val="00776123"/>
    <w:rsid w:val="00796AB1"/>
    <w:rsid w:val="008965DC"/>
    <w:rsid w:val="008A5A46"/>
    <w:rsid w:val="008B387F"/>
    <w:rsid w:val="008B6118"/>
    <w:rsid w:val="009251CB"/>
    <w:rsid w:val="00936F00"/>
    <w:rsid w:val="009A6B9D"/>
    <w:rsid w:val="00AE33BD"/>
    <w:rsid w:val="00AF30A6"/>
    <w:rsid w:val="00B426A9"/>
    <w:rsid w:val="00B73327"/>
    <w:rsid w:val="00B77113"/>
    <w:rsid w:val="00BA343A"/>
    <w:rsid w:val="00BC2CDA"/>
    <w:rsid w:val="00BD6C0A"/>
    <w:rsid w:val="00C0244A"/>
    <w:rsid w:val="00C52730"/>
    <w:rsid w:val="00CA3C13"/>
    <w:rsid w:val="00CB1D08"/>
    <w:rsid w:val="00CB6AF7"/>
    <w:rsid w:val="00CC708D"/>
    <w:rsid w:val="00D0791C"/>
    <w:rsid w:val="00D734DB"/>
    <w:rsid w:val="00DC5264"/>
    <w:rsid w:val="00DC56B5"/>
    <w:rsid w:val="00DE0F69"/>
    <w:rsid w:val="00DE2B4E"/>
    <w:rsid w:val="00E414CD"/>
    <w:rsid w:val="00F26936"/>
    <w:rsid w:val="00F476F0"/>
    <w:rsid w:val="00F979CF"/>
    <w:rsid w:val="00FA3AA4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B9D"/>
  </w:style>
  <w:style w:type="paragraph" w:styleId="Footer">
    <w:name w:val="footer"/>
    <w:basedOn w:val="Normal"/>
    <w:link w:val="FooterChar"/>
    <w:uiPriority w:val="99"/>
    <w:unhideWhenUsed/>
    <w:rsid w:val="009A6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B9D"/>
  </w:style>
  <w:style w:type="paragraph" w:styleId="Footer">
    <w:name w:val="footer"/>
    <w:basedOn w:val="Normal"/>
    <w:link w:val="FooterChar"/>
    <w:uiPriority w:val="99"/>
    <w:unhideWhenUsed/>
    <w:rsid w:val="009A6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1E4AFD3D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Managed Services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Macklin</dc:creator>
  <cp:lastModifiedBy>V Heavens</cp:lastModifiedBy>
  <cp:revision>5</cp:revision>
  <cp:lastPrinted>2015-04-29T15:42:00Z</cp:lastPrinted>
  <dcterms:created xsi:type="dcterms:W3CDTF">2018-06-15T13:52:00Z</dcterms:created>
  <dcterms:modified xsi:type="dcterms:W3CDTF">2019-04-15T07:36:00Z</dcterms:modified>
</cp:coreProperties>
</file>