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F1" w:rsidRPr="00674759" w:rsidRDefault="00A622F1" w:rsidP="00A622F1">
      <w:pPr>
        <w:pStyle w:val="Title"/>
        <w:rPr>
          <w:rFonts w:asciiTheme="minorHAnsi" w:hAnsiTheme="minorHAnsi"/>
        </w:rPr>
      </w:pPr>
      <w:r w:rsidRPr="00674759">
        <w:rPr>
          <w:rFonts w:asciiTheme="minorHAnsi" w:hAnsiTheme="minorHAnsi"/>
        </w:rPr>
        <w:t>St Bartholomew’s School</w:t>
      </w:r>
    </w:p>
    <w:p w:rsidR="00A622F1" w:rsidRPr="00674759" w:rsidRDefault="00A622F1" w:rsidP="00A622F1">
      <w:pPr>
        <w:jc w:val="center"/>
      </w:pPr>
      <w:r w:rsidRPr="00674759">
        <w:rPr>
          <w:sz w:val="20"/>
        </w:rPr>
        <w:object w:dxaOrig="1036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53.5pt" o:ole="">
            <v:imagedata r:id="rId7" o:title=""/>
          </v:shape>
          <o:OLEObject Type="Embed" ProgID="Word.Picture.8" ShapeID="_x0000_i1025" DrawAspect="Content" ObjectID="_1641793240" r:id="rId8"/>
        </w:object>
      </w:r>
    </w:p>
    <w:p w:rsidR="00DB62AC" w:rsidRPr="00A622F1" w:rsidRDefault="00A622F1" w:rsidP="00A622F1">
      <w:pPr>
        <w:tabs>
          <w:tab w:val="left" w:pos="1800"/>
        </w:tabs>
        <w:ind w:left="1800" w:hanging="1800"/>
        <w:rPr>
          <w:rFonts w:cs="Times New Roman"/>
          <w:b/>
          <w:sz w:val="28"/>
          <w:szCs w:val="28"/>
        </w:rPr>
      </w:pPr>
      <w:r w:rsidRPr="00674759">
        <w:t xml:space="preserve"> </w:t>
      </w:r>
      <w:r w:rsidR="00DB62AC" w:rsidRPr="00A622F1">
        <w:rPr>
          <w:rFonts w:cs="Times New Roman"/>
          <w:b/>
          <w:sz w:val="28"/>
          <w:szCs w:val="28"/>
        </w:rPr>
        <w:t xml:space="preserve">Personal Specification:  Deputy </w:t>
      </w:r>
      <w:proofErr w:type="spellStart"/>
      <w:r w:rsidR="00DB62AC" w:rsidRPr="00A622F1">
        <w:rPr>
          <w:rFonts w:cs="Times New Roman"/>
          <w:b/>
          <w:sz w:val="28"/>
          <w:szCs w:val="28"/>
        </w:rPr>
        <w:t>Headteacher</w:t>
      </w:r>
      <w:proofErr w:type="spellEnd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394"/>
        <w:gridCol w:w="4252"/>
      </w:tblGrid>
      <w:tr w:rsidR="00DB62AC" w:rsidRPr="00A622F1" w:rsidTr="00DB62AC">
        <w:tc>
          <w:tcPr>
            <w:tcW w:w="1668" w:type="dxa"/>
          </w:tcPr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C4DB7" w:rsidRPr="00A622F1" w:rsidRDefault="009C4DB7" w:rsidP="00DB62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 w:rsidP="00DB62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Essential</w:t>
            </w:r>
          </w:p>
          <w:p w:rsidR="009C4DB7" w:rsidRPr="00A622F1" w:rsidRDefault="009C4DB7" w:rsidP="00DB62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DB7" w:rsidRPr="00A622F1" w:rsidRDefault="009C4DB7" w:rsidP="00DB62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 w:rsidP="00DB62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Desirable</w:t>
            </w:r>
          </w:p>
        </w:tc>
      </w:tr>
      <w:tr w:rsidR="00DB62AC" w:rsidRPr="00A622F1" w:rsidTr="00DB62AC">
        <w:tc>
          <w:tcPr>
            <w:tcW w:w="1668" w:type="dxa"/>
          </w:tcPr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DB62AC" w:rsidRPr="00A622F1" w:rsidRDefault="00DB62AC" w:rsidP="00DB62A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Degree level qualification in any National Curriculum subject.</w:t>
            </w:r>
          </w:p>
          <w:p w:rsidR="00DB62AC" w:rsidRPr="00A622F1" w:rsidRDefault="00DB62AC" w:rsidP="00DB62A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Post Graduate Certificate in Education.</w:t>
            </w:r>
          </w:p>
          <w:p w:rsidR="00DB62AC" w:rsidRPr="00A622F1" w:rsidRDefault="00DB62AC" w:rsidP="00DB62A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Further qualification or evidence of training in Educational Management.</w:t>
            </w:r>
          </w:p>
        </w:tc>
        <w:tc>
          <w:tcPr>
            <w:tcW w:w="4252" w:type="dxa"/>
          </w:tcPr>
          <w:p w:rsidR="00DB62AC" w:rsidRPr="00A622F1" w:rsidRDefault="00DB62AC" w:rsidP="00DB62A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Other qualifications which show breadth of interest and experience and continued professional development.</w:t>
            </w:r>
          </w:p>
        </w:tc>
      </w:tr>
      <w:tr w:rsidR="00DB62AC" w:rsidRPr="00A622F1" w:rsidTr="00DB62AC">
        <w:tc>
          <w:tcPr>
            <w:tcW w:w="1668" w:type="dxa"/>
          </w:tcPr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:rsidR="00720AD1" w:rsidRPr="00DB079E" w:rsidRDefault="00720AD1" w:rsidP="00DB62A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DB079E">
              <w:rPr>
                <w:rFonts w:cs="Times New Roman"/>
              </w:rPr>
              <w:t xml:space="preserve">Proven track record of senior leadership </w:t>
            </w:r>
            <w:r w:rsidR="00DB079E" w:rsidRPr="00DB079E">
              <w:rPr>
                <w:rFonts w:cs="Times New Roman"/>
              </w:rPr>
              <w:t xml:space="preserve">level </w:t>
            </w:r>
            <w:r w:rsidRPr="00DB079E">
              <w:rPr>
                <w:rFonts w:cs="Times New Roman"/>
              </w:rPr>
              <w:t xml:space="preserve">experience within </w:t>
            </w:r>
            <w:r w:rsidR="00DB079E" w:rsidRPr="00DB079E">
              <w:rPr>
                <w:rFonts w:cs="Times New Roman"/>
              </w:rPr>
              <w:t xml:space="preserve">a </w:t>
            </w:r>
            <w:r w:rsidRPr="00DB079E">
              <w:rPr>
                <w:rFonts w:cs="Times New Roman"/>
              </w:rPr>
              <w:t>school.</w:t>
            </w:r>
          </w:p>
          <w:p w:rsidR="00DB62AC" w:rsidRPr="00A622F1" w:rsidRDefault="00DB62AC" w:rsidP="00DB62A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DB079E">
              <w:rPr>
                <w:rFonts w:cs="Times New Roman"/>
              </w:rPr>
              <w:t>Proven</w:t>
            </w:r>
            <w:r w:rsidR="00B329DB" w:rsidRPr="00DB079E">
              <w:rPr>
                <w:rFonts w:cs="Times New Roman"/>
              </w:rPr>
              <w:t xml:space="preserve"> experience</w:t>
            </w:r>
            <w:r w:rsidR="00B329DB" w:rsidRPr="00A622F1">
              <w:rPr>
                <w:rFonts w:cs="Times New Roman"/>
              </w:rPr>
              <w:t xml:space="preserve"> of raising student achievement.</w:t>
            </w:r>
          </w:p>
          <w:p w:rsidR="00B329DB" w:rsidRPr="00A622F1" w:rsidRDefault="00B329DB" w:rsidP="00DB62A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Evidence of successfully leading a large team, including evidence of implementing change.</w:t>
            </w:r>
          </w:p>
          <w:p w:rsidR="00B329DB" w:rsidRPr="00A622F1" w:rsidRDefault="00B329DB" w:rsidP="00DB62A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Experience of leading whole school initiatives to a successful conclusion.</w:t>
            </w:r>
          </w:p>
        </w:tc>
        <w:tc>
          <w:tcPr>
            <w:tcW w:w="4252" w:type="dxa"/>
          </w:tcPr>
          <w:p w:rsidR="00B329DB" w:rsidRPr="00A622F1" w:rsidRDefault="00B329DB" w:rsidP="00B329D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Experience at Assistant Head leve</w:t>
            </w:r>
            <w:r w:rsidR="00C12ACF" w:rsidRPr="00A622F1">
              <w:rPr>
                <w:rFonts w:cs="Times New Roman"/>
              </w:rPr>
              <w:t>l</w:t>
            </w:r>
            <w:r w:rsidRPr="00A622F1">
              <w:rPr>
                <w:rFonts w:cs="Times New Roman"/>
              </w:rPr>
              <w:t>.</w:t>
            </w:r>
          </w:p>
          <w:p w:rsidR="00B329DB" w:rsidRPr="00A622F1" w:rsidRDefault="00B329DB" w:rsidP="00B329D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Experience in more than one school.</w:t>
            </w:r>
          </w:p>
          <w:p w:rsidR="00B329DB" w:rsidRPr="00A622F1" w:rsidRDefault="00B329DB" w:rsidP="00B329D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Experience of communication with Governors.</w:t>
            </w:r>
          </w:p>
          <w:p w:rsidR="00DB62AC" w:rsidRPr="00A622F1" w:rsidRDefault="00B329DB" w:rsidP="00B329D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Proven track record of work</w:t>
            </w:r>
            <w:r w:rsidR="00E67C86" w:rsidRPr="00A622F1">
              <w:rPr>
                <w:rFonts w:cs="Times New Roman"/>
              </w:rPr>
              <w:t>ing effectively with students. staff, parents and g</w:t>
            </w:r>
            <w:r w:rsidRPr="00A622F1">
              <w:rPr>
                <w:rFonts w:cs="Times New Roman"/>
              </w:rPr>
              <w:t>overnors.</w:t>
            </w:r>
          </w:p>
        </w:tc>
      </w:tr>
      <w:tr w:rsidR="00DB62AC" w:rsidRPr="00A622F1" w:rsidTr="00DB62AC">
        <w:tc>
          <w:tcPr>
            <w:tcW w:w="1668" w:type="dxa"/>
          </w:tcPr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2ACF" w:rsidRPr="00A622F1" w:rsidRDefault="00C12ACF">
            <w:pPr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Personal Qualities</w:t>
            </w:r>
          </w:p>
        </w:tc>
        <w:tc>
          <w:tcPr>
            <w:tcW w:w="4394" w:type="dxa"/>
          </w:tcPr>
          <w:p w:rsidR="00DB62AC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An outstanding teacher (proven record of successful teaching).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High expectations of themselves and others.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Presence and confidence.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Warmth and sensitivity.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Enthusiasm</w:t>
            </w:r>
            <w:bookmarkStart w:id="0" w:name="_GoBack"/>
            <w:bookmarkEnd w:id="0"/>
            <w:r w:rsidRPr="00A622F1">
              <w:rPr>
                <w:rFonts w:cs="Times New Roman"/>
              </w:rPr>
              <w:t>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Robust and resilient, with a capacity to manage own work pressure and that of others effectively.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Leadership skills, i.e. the ability to influence and provide a structure for others in developing policy, solving problems and implementing decisions.</w:t>
            </w:r>
          </w:p>
          <w:p w:rsidR="00C12ACF" w:rsidRPr="00A622F1" w:rsidRDefault="00C12ACF" w:rsidP="00C12AC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Strong moral purpose which inspires colleagues and students.</w:t>
            </w:r>
          </w:p>
        </w:tc>
        <w:tc>
          <w:tcPr>
            <w:tcW w:w="4252" w:type="dxa"/>
          </w:tcPr>
          <w:p w:rsidR="00DB62AC" w:rsidRPr="00A622F1" w:rsidRDefault="00146DAF" w:rsidP="00146DA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Experience of working with others in curriculum development across a range of subjects.</w:t>
            </w:r>
          </w:p>
          <w:p w:rsidR="00146DAF" w:rsidRPr="00A622F1" w:rsidRDefault="00146DAF" w:rsidP="00146DA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Knows what outstanding looks like and has the proven ability to develop outstanding practice.</w:t>
            </w:r>
          </w:p>
        </w:tc>
      </w:tr>
      <w:tr w:rsidR="00DB62AC" w:rsidRPr="00A622F1" w:rsidTr="00DB62AC">
        <w:tc>
          <w:tcPr>
            <w:tcW w:w="1668" w:type="dxa"/>
          </w:tcPr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071B" w:rsidRPr="00A622F1" w:rsidRDefault="00C007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DB62AC" w:rsidRPr="00A622F1" w:rsidRDefault="00DB62AC">
            <w:pPr>
              <w:rPr>
                <w:rFonts w:cs="Times New Roman"/>
                <w:b/>
                <w:sz w:val="24"/>
                <w:szCs w:val="24"/>
              </w:rPr>
            </w:pPr>
            <w:r w:rsidRPr="00A622F1">
              <w:rPr>
                <w:rFonts w:cs="Times New Roman"/>
                <w:b/>
                <w:sz w:val="24"/>
                <w:szCs w:val="24"/>
              </w:rPr>
              <w:t>Personal Skills</w:t>
            </w:r>
          </w:p>
        </w:tc>
        <w:tc>
          <w:tcPr>
            <w:tcW w:w="4394" w:type="dxa"/>
          </w:tcPr>
          <w:p w:rsidR="00DB62AC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Excellent communication skills, both orally and in writing.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Excellent interpersonal skills and ability to maintain outstanding working relationships with students and colleagues.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Whole school vision and the ability to apply effective knowledge of current educational and curricular issues, recent reports and legislation.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 xml:space="preserve">Management skills, i.e. the ability to contribute to individual development, </w:t>
            </w:r>
            <w:r w:rsidRPr="00A622F1">
              <w:rPr>
                <w:rFonts w:cs="Times New Roman"/>
              </w:rPr>
              <w:lastRenderedPageBreak/>
              <w:t>delegate, manage time, chair meetings, etc.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Ability to coach, mentor and deliver training to staff.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Proven ability to work as an effective team member.</w:t>
            </w:r>
          </w:p>
          <w:p w:rsidR="00F7688A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Ability to inspire, challenge, motivate and empower teams and individuals to achieve the highest standards.</w:t>
            </w:r>
          </w:p>
          <w:p w:rsidR="00D43DBD" w:rsidRPr="00A622F1" w:rsidRDefault="00F7688A" w:rsidP="009C4DB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t>Prepared to hold others to account and be personally accountable.</w:t>
            </w:r>
          </w:p>
        </w:tc>
        <w:tc>
          <w:tcPr>
            <w:tcW w:w="4252" w:type="dxa"/>
          </w:tcPr>
          <w:p w:rsidR="00DB62AC" w:rsidRPr="00A622F1" w:rsidRDefault="00F7688A" w:rsidP="00F7688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622F1">
              <w:rPr>
                <w:rFonts w:cs="Times New Roman"/>
              </w:rPr>
              <w:lastRenderedPageBreak/>
              <w:t xml:space="preserve">Evidence of effective use of these skills in a variety of situations in present or a recent </w:t>
            </w:r>
            <w:r w:rsidR="005453A7" w:rsidRPr="00A622F1">
              <w:rPr>
                <w:rFonts w:cs="Times New Roman"/>
              </w:rPr>
              <w:t>post.</w:t>
            </w:r>
          </w:p>
        </w:tc>
      </w:tr>
    </w:tbl>
    <w:p w:rsidR="00DB62AC" w:rsidRPr="00A622F1" w:rsidRDefault="00DB62AC">
      <w:pPr>
        <w:rPr>
          <w:rFonts w:cs="Times New Roman"/>
          <w:b/>
          <w:sz w:val="24"/>
          <w:szCs w:val="24"/>
        </w:rPr>
      </w:pPr>
    </w:p>
    <w:sectPr w:rsidR="00DB62AC" w:rsidRPr="00A622F1" w:rsidSect="009C4DB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D1" w:rsidRDefault="00720AD1" w:rsidP="00A622F1">
      <w:pPr>
        <w:spacing w:after="0" w:line="240" w:lineRule="auto"/>
      </w:pPr>
      <w:r>
        <w:separator/>
      </w:r>
    </w:p>
  </w:endnote>
  <w:endnote w:type="continuationSeparator" w:id="0">
    <w:p w:rsidR="00720AD1" w:rsidRDefault="00720AD1" w:rsidP="00A6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D1" w:rsidRPr="00A622F1" w:rsidRDefault="00720AD1">
    <w:pPr>
      <w:pStyle w:val="Footer"/>
      <w:rPr>
        <w:sz w:val="16"/>
      </w:rPr>
    </w:pPr>
    <w:r w:rsidRPr="00A622F1">
      <w:rPr>
        <w:sz w:val="16"/>
      </w:rPr>
      <w:t xml:space="preserve">HR/Recruitment Job </w:t>
    </w:r>
    <w:proofErr w:type="spellStart"/>
    <w:r w:rsidRPr="00A622F1">
      <w:rPr>
        <w:sz w:val="16"/>
      </w:rPr>
      <w:t>Desc</w:t>
    </w:r>
    <w:proofErr w:type="spellEnd"/>
    <w:r w:rsidRPr="00A622F1">
      <w:rPr>
        <w:sz w:val="16"/>
      </w:rPr>
      <w:t xml:space="preserve"> / Deputy </w:t>
    </w:r>
    <w:proofErr w:type="spellStart"/>
    <w:r w:rsidRPr="00A622F1">
      <w:rPr>
        <w:sz w:val="16"/>
      </w:rPr>
      <w:t>Headteacher</w:t>
    </w:r>
    <w:proofErr w:type="spellEnd"/>
    <w:r w:rsidRPr="00A622F1">
      <w:rPr>
        <w:sz w:val="16"/>
      </w:rPr>
      <w:t xml:space="preserve"> Person Spec (Mar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D1" w:rsidRDefault="00720AD1" w:rsidP="00A622F1">
      <w:pPr>
        <w:spacing w:after="0" w:line="240" w:lineRule="auto"/>
      </w:pPr>
      <w:r>
        <w:separator/>
      </w:r>
    </w:p>
  </w:footnote>
  <w:footnote w:type="continuationSeparator" w:id="0">
    <w:p w:rsidR="00720AD1" w:rsidRDefault="00720AD1" w:rsidP="00A6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FE9"/>
    <w:multiLevelType w:val="hybridMultilevel"/>
    <w:tmpl w:val="2C1A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1F"/>
    <w:multiLevelType w:val="hybridMultilevel"/>
    <w:tmpl w:val="C6D6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F0D"/>
    <w:multiLevelType w:val="hybridMultilevel"/>
    <w:tmpl w:val="E5B6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C4"/>
    <w:multiLevelType w:val="hybridMultilevel"/>
    <w:tmpl w:val="962C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FBF"/>
    <w:multiLevelType w:val="hybridMultilevel"/>
    <w:tmpl w:val="E420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AC"/>
    <w:rsid w:val="0005330C"/>
    <w:rsid w:val="000E7682"/>
    <w:rsid w:val="000F7BEE"/>
    <w:rsid w:val="00146DAF"/>
    <w:rsid w:val="003D41C3"/>
    <w:rsid w:val="0043424B"/>
    <w:rsid w:val="005453A7"/>
    <w:rsid w:val="0055427B"/>
    <w:rsid w:val="005D6A36"/>
    <w:rsid w:val="00720AD1"/>
    <w:rsid w:val="009C4DB7"/>
    <w:rsid w:val="00A36200"/>
    <w:rsid w:val="00A622F1"/>
    <w:rsid w:val="00B329DB"/>
    <w:rsid w:val="00C0071B"/>
    <w:rsid w:val="00C12ACF"/>
    <w:rsid w:val="00D43DBD"/>
    <w:rsid w:val="00DB079E"/>
    <w:rsid w:val="00DB62AC"/>
    <w:rsid w:val="00E202B3"/>
    <w:rsid w:val="00E67C86"/>
    <w:rsid w:val="00ED2BE5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461AB08-9A35-43AC-B23B-59D8294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2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22F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622F1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F1"/>
  </w:style>
  <w:style w:type="paragraph" w:styleId="Footer">
    <w:name w:val="footer"/>
    <w:basedOn w:val="Normal"/>
    <w:link w:val="FooterChar"/>
    <w:uiPriority w:val="99"/>
    <w:semiHidden/>
    <w:unhideWhenUsed/>
    <w:rsid w:val="00A6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D7555BC4</Template>
  <TotalTime>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hfearnley</dc:creator>
  <cp:lastModifiedBy>KPollard</cp:lastModifiedBy>
  <cp:revision>5</cp:revision>
  <cp:lastPrinted>2015-03-27T07:58:00Z</cp:lastPrinted>
  <dcterms:created xsi:type="dcterms:W3CDTF">2015-03-30T13:11:00Z</dcterms:created>
  <dcterms:modified xsi:type="dcterms:W3CDTF">2020-01-29T08:54:00Z</dcterms:modified>
</cp:coreProperties>
</file>