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F9" w:rsidRDefault="00CF33B2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-17146</wp:posOffset>
            </wp:positionH>
            <wp:positionV relativeFrom="paragraph">
              <wp:posOffset>-169545</wp:posOffset>
            </wp:positionV>
            <wp:extent cx="962025" cy="981075"/>
            <wp:effectExtent l="0" t="0" r="9525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7">
                      <a:extLst/>
                    </a:blip>
                    <a:srcRect r="75242"/>
                    <a:stretch/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C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5343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45" w:rsidRPr="003D2C72" w:rsidRDefault="00222B4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2C7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PERSON SPECIFICATION – HEAD OF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.75pt;width:42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" stroked="f">
                <v:textbox style="mso-fit-shape-to-text:t">
                  <w:txbxContent>
                    <w:p w:rsidR="00222B45" w:rsidRPr="003D2C72" w:rsidRDefault="00222B4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2C72">
                        <w:rPr>
                          <w:b/>
                          <w:sz w:val="40"/>
                          <w:szCs w:val="40"/>
                        </w:rPr>
                        <w:t xml:space="preserve">PERSON SPECIFICATION – HEAD OF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P.E.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2BF9" w:rsidRDefault="00B42BF9" w:rsidP="00B42BF9"/>
    <w:p w:rsidR="00776D12" w:rsidRDefault="00776D12" w:rsidP="00B42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7796"/>
        <w:gridCol w:w="3686"/>
        <w:gridCol w:w="2126"/>
      </w:tblGrid>
      <w:tr w:rsidR="003D2C72" w:rsidRPr="003D2C72" w:rsidTr="00776D12">
        <w:tc>
          <w:tcPr>
            <w:tcW w:w="1980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7796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686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2126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Method of Assessment</w:t>
            </w:r>
          </w:p>
        </w:tc>
      </w:tr>
      <w:tr w:rsidR="003D2C72" w:rsidTr="00776D12">
        <w:tc>
          <w:tcPr>
            <w:tcW w:w="1980" w:type="dxa"/>
          </w:tcPr>
          <w:p w:rsidR="003D2C72" w:rsidRPr="00776D12" w:rsidRDefault="003D2C72" w:rsidP="00B42BF9">
            <w:p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Qualifications</w:t>
            </w:r>
          </w:p>
        </w:tc>
        <w:tc>
          <w:tcPr>
            <w:tcW w:w="7796" w:type="dxa"/>
          </w:tcPr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QTS (Secondary age range)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Degree level qualification</w:t>
            </w:r>
          </w:p>
        </w:tc>
        <w:tc>
          <w:tcPr>
            <w:tcW w:w="3686" w:type="dxa"/>
          </w:tcPr>
          <w:p w:rsidR="003D2C72" w:rsidRPr="00776D12" w:rsidRDefault="00163B7B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Further</w:t>
            </w:r>
            <w:r w:rsidR="003D2C72" w:rsidRPr="00776D12">
              <w:rPr>
                <w:sz w:val="24"/>
                <w:szCs w:val="24"/>
              </w:rPr>
              <w:t xml:space="preserve"> professional qualification</w:t>
            </w:r>
            <w:r w:rsidR="00222B45">
              <w:rPr>
                <w:sz w:val="24"/>
                <w:szCs w:val="24"/>
              </w:rPr>
              <w:t xml:space="preserve"> e.g. NPQML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External examination experience</w:t>
            </w:r>
          </w:p>
        </w:tc>
        <w:tc>
          <w:tcPr>
            <w:tcW w:w="2126" w:type="dxa"/>
          </w:tcPr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Application form</w:t>
            </w:r>
          </w:p>
        </w:tc>
      </w:tr>
      <w:tr w:rsidR="003D2C72" w:rsidTr="00776D12">
        <w:tc>
          <w:tcPr>
            <w:tcW w:w="1980" w:type="dxa"/>
          </w:tcPr>
          <w:p w:rsidR="003D2C72" w:rsidRPr="00776D12" w:rsidRDefault="003D2C72" w:rsidP="00B42BF9">
            <w:p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Experience</w:t>
            </w:r>
          </w:p>
        </w:tc>
        <w:tc>
          <w:tcPr>
            <w:tcW w:w="7796" w:type="dxa"/>
          </w:tcPr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Proven track record of successful teaching across the ability range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Be an outstanding teacher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Monitoring standards – acknowledge excellence and challenge poor performance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Setting and achieving ambitious goals and challenging targets</w:t>
            </w:r>
          </w:p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Recent and successful experience of teaching up to GCSE</w:t>
            </w:r>
          </w:p>
          <w:p w:rsidR="00222B45" w:rsidRPr="00776D12" w:rsidRDefault="00222B45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 talented sports person within their specific sporting area and have a wide range of experience of coaching or teaching sports identified within the national curriculum.</w:t>
            </w:r>
          </w:p>
        </w:tc>
        <w:tc>
          <w:tcPr>
            <w:tcW w:w="3686" w:type="dxa"/>
          </w:tcPr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Participation in whole school initiatives</w:t>
            </w:r>
          </w:p>
          <w:p w:rsidR="003D2C72" w:rsidRPr="00776D12" w:rsidRDefault="00163B7B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Performance</w:t>
            </w:r>
            <w:r w:rsidR="003D2C72" w:rsidRPr="00776D12">
              <w:rPr>
                <w:sz w:val="24"/>
                <w:szCs w:val="24"/>
              </w:rPr>
              <w:t xml:space="preserve"> management </w:t>
            </w:r>
            <w:r w:rsidR="00222B45">
              <w:rPr>
                <w:sz w:val="24"/>
                <w:szCs w:val="24"/>
              </w:rPr>
              <w:t>line management experience.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Experience of successfully running extra-curricular activities, including whole school events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 xml:space="preserve">Management of staff, including </w:t>
            </w:r>
            <w:r w:rsidR="00222B45">
              <w:rPr>
                <w:sz w:val="24"/>
                <w:szCs w:val="24"/>
              </w:rPr>
              <w:t>external</w:t>
            </w:r>
            <w:r w:rsidRPr="00776D12">
              <w:rPr>
                <w:sz w:val="24"/>
                <w:szCs w:val="24"/>
              </w:rPr>
              <w:t xml:space="preserve"> </w:t>
            </w:r>
            <w:r w:rsidR="00222B45">
              <w:rPr>
                <w:sz w:val="24"/>
                <w:szCs w:val="24"/>
              </w:rPr>
              <w:t>coaching staff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Leading an Outstanding Department</w:t>
            </w:r>
          </w:p>
        </w:tc>
        <w:tc>
          <w:tcPr>
            <w:tcW w:w="2126" w:type="dxa"/>
          </w:tcPr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Letter of application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Application form</w:t>
            </w:r>
          </w:p>
        </w:tc>
      </w:tr>
      <w:tr w:rsidR="003D2C72" w:rsidTr="00776D12">
        <w:tc>
          <w:tcPr>
            <w:tcW w:w="1980" w:type="dxa"/>
          </w:tcPr>
          <w:p w:rsidR="003D2C72" w:rsidRPr="00776D12" w:rsidRDefault="003D2C72" w:rsidP="00B42BF9">
            <w:p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Professional Development</w:t>
            </w:r>
          </w:p>
        </w:tc>
        <w:tc>
          <w:tcPr>
            <w:tcW w:w="7796" w:type="dxa"/>
          </w:tcPr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Evidence of relevant further professional development</w:t>
            </w:r>
          </w:p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Experience of a form tutor role</w:t>
            </w:r>
          </w:p>
          <w:p w:rsidR="00942E2C" w:rsidRPr="00776D12" w:rsidRDefault="00942E2C" w:rsidP="00942E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certificates and awards within key sports</w:t>
            </w:r>
          </w:p>
        </w:tc>
        <w:tc>
          <w:tcPr>
            <w:tcW w:w="3686" w:type="dxa"/>
          </w:tcPr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Experience of leading/co-ordinating professional development opportunities</w:t>
            </w:r>
          </w:p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Experience of leading session with parents or a large audience</w:t>
            </w:r>
          </w:p>
          <w:p w:rsidR="00942E2C" w:rsidRPr="00776D12" w:rsidRDefault="00942E2C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involved in wider community sports</w:t>
            </w:r>
          </w:p>
        </w:tc>
        <w:tc>
          <w:tcPr>
            <w:tcW w:w="2126" w:type="dxa"/>
          </w:tcPr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Application form</w:t>
            </w:r>
          </w:p>
        </w:tc>
      </w:tr>
      <w:tr w:rsidR="003D2C72" w:rsidTr="00776D12">
        <w:tc>
          <w:tcPr>
            <w:tcW w:w="1980" w:type="dxa"/>
          </w:tcPr>
          <w:p w:rsidR="003D2C72" w:rsidRPr="00776D12" w:rsidRDefault="003D2C72" w:rsidP="00B42BF9">
            <w:p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lastRenderedPageBreak/>
              <w:t>Knowledge/special aptitudes</w:t>
            </w:r>
          </w:p>
        </w:tc>
        <w:tc>
          <w:tcPr>
            <w:tcW w:w="7796" w:type="dxa"/>
          </w:tcPr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Knowledge of school improvement methods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Ability to interpret and analyse performance data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Knowledge of the characteristics of good and outstanding teaching and learning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Understanding and commitment to safeguarding procedures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Good use of ICT as a teaching and learning tool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High expectations of students and the ability to ensure that all students needs are met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The ability to build positive relationships with colleagues, students and parents</w:t>
            </w:r>
          </w:p>
          <w:p w:rsidR="003D2C72" w:rsidRPr="00776D1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Understanding of a broad range of current relevant education issues/initiatives</w:t>
            </w:r>
          </w:p>
        </w:tc>
        <w:tc>
          <w:tcPr>
            <w:tcW w:w="3686" w:type="dxa"/>
          </w:tcPr>
          <w:p w:rsidR="003D2C72" w:rsidRPr="00776D1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Knowledge of successful intervention strategies</w:t>
            </w:r>
          </w:p>
          <w:p w:rsidR="00CF33B2" w:rsidRPr="00776D1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Extensive curriculum knowledge</w:t>
            </w:r>
          </w:p>
          <w:p w:rsidR="00CF33B2" w:rsidRDefault="00CF33B2" w:rsidP="00942E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Experience of planning, implementing and eval</w:t>
            </w:r>
            <w:r w:rsidR="0098120A" w:rsidRPr="00776D12">
              <w:rPr>
                <w:sz w:val="24"/>
                <w:szCs w:val="24"/>
              </w:rPr>
              <w:t>uating successful strategies for</w:t>
            </w:r>
            <w:r w:rsidRPr="00776D12">
              <w:rPr>
                <w:sz w:val="24"/>
                <w:szCs w:val="24"/>
              </w:rPr>
              <w:t xml:space="preserve"> school improvement with regard to the </w:t>
            </w:r>
            <w:r w:rsidR="00942E2C">
              <w:rPr>
                <w:sz w:val="24"/>
                <w:szCs w:val="24"/>
              </w:rPr>
              <w:t>P.E.</w:t>
            </w:r>
            <w:r w:rsidRPr="00776D12">
              <w:rPr>
                <w:sz w:val="24"/>
                <w:szCs w:val="24"/>
              </w:rPr>
              <w:t xml:space="preserve"> curriculum.</w:t>
            </w:r>
          </w:p>
          <w:p w:rsidR="00942E2C" w:rsidRPr="00776D12" w:rsidRDefault="00942E2C" w:rsidP="00942E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achieving accredited sports awards for schools.</w:t>
            </w:r>
          </w:p>
        </w:tc>
        <w:tc>
          <w:tcPr>
            <w:tcW w:w="2126" w:type="dxa"/>
          </w:tcPr>
          <w:p w:rsidR="003D2C72" w:rsidRPr="00776D1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 xml:space="preserve">Interview </w:t>
            </w:r>
          </w:p>
        </w:tc>
      </w:tr>
      <w:tr w:rsidR="003D2C72" w:rsidTr="00776D12">
        <w:tc>
          <w:tcPr>
            <w:tcW w:w="1980" w:type="dxa"/>
          </w:tcPr>
          <w:p w:rsidR="003D2C72" w:rsidRPr="00776D12" w:rsidRDefault="00CF33B2" w:rsidP="00B42BF9">
            <w:p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Personal Qualities/skills and Characteristics</w:t>
            </w:r>
          </w:p>
        </w:tc>
        <w:tc>
          <w:tcPr>
            <w:tcW w:w="7796" w:type="dxa"/>
          </w:tcPr>
          <w:p w:rsidR="003D2C72" w:rsidRPr="00776D1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Ability to challenge, influence and motivate others to achieve high standards</w:t>
            </w:r>
          </w:p>
          <w:p w:rsidR="00CF33B2" w:rsidRPr="00776D1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Has ambition</w:t>
            </w:r>
          </w:p>
          <w:p w:rsidR="00CF33B2" w:rsidRPr="00776D1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 xml:space="preserve">Ability to </w:t>
            </w:r>
            <w:r w:rsidR="00163B7B" w:rsidRPr="00776D12">
              <w:rPr>
                <w:sz w:val="24"/>
                <w:szCs w:val="24"/>
              </w:rPr>
              <w:t>prioritise</w:t>
            </w:r>
            <w:r w:rsidRPr="00776D12">
              <w:rPr>
                <w:sz w:val="24"/>
                <w:szCs w:val="24"/>
              </w:rPr>
              <w:t xml:space="preserve">, plan, organise self and others </w:t>
            </w:r>
          </w:p>
          <w:p w:rsidR="00CF33B2" w:rsidRPr="00776D1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Excellent communication, written and verbal</w:t>
            </w:r>
          </w:p>
          <w:p w:rsidR="00163B7B" w:rsidRPr="00776D12" w:rsidRDefault="00163B7B" w:rsidP="00163B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Willingness to contribute to whole school improvement</w:t>
            </w:r>
          </w:p>
          <w:p w:rsidR="00163B7B" w:rsidRPr="00776D12" w:rsidRDefault="00163B7B" w:rsidP="00163B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Ability to cope calmly under pressure</w:t>
            </w:r>
          </w:p>
          <w:p w:rsidR="00CF33B2" w:rsidRPr="00776D1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Resilience to an ever changing education agenda</w:t>
            </w:r>
          </w:p>
          <w:p w:rsidR="00CF33B2" w:rsidRPr="00776D1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Commitment to safeguarding</w:t>
            </w:r>
            <w:r w:rsidR="002D0E96" w:rsidRPr="00776D12">
              <w:rPr>
                <w:sz w:val="24"/>
                <w:szCs w:val="24"/>
              </w:rPr>
              <w:t xml:space="preserve"> policies and procedures</w:t>
            </w:r>
          </w:p>
          <w:p w:rsidR="00CF33B2" w:rsidRPr="00776D12" w:rsidRDefault="00CF33B2" w:rsidP="002D0E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Awareness of current</w:t>
            </w:r>
            <w:r w:rsidR="002D0E96" w:rsidRPr="00776D12">
              <w:rPr>
                <w:sz w:val="24"/>
                <w:szCs w:val="24"/>
              </w:rPr>
              <w:t xml:space="preserve"> developments in education teaching and learning</w:t>
            </w:r>
          </w:p>
          <w:p w:rsidR="002D0E96" w:rsidRPr="00776D12" w:rsidRDefault="002D0E96" w:rsidP="00D52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 xml:space="preserve">Fully committed to extra-curricular life at school, in particular leading on </w:t>
            </w:r>
            <w:r w:rsidR="00D52958" w:rsidRPr="00942E2C">
              <w:rPr>
                <w:sz w:val="24"/>
                <w:szCs w:val="24"/>
              </w:rPr>
              <w:t>sports days</w:t>
            </w:r>
            <w:r w:rsidR="00D52958">
              <w:rPr>
                <w:sz w:val="24"/>
                <w:szCs w:val="24"/>
              </w:rPr>
              <w:t xml:space="preserve"> </w:t>
            </w:r>
            <w:r w:rsidRPr="00776D12">
              <w:rPr>
                <w:sz w:val="24"/>
                <w:szCs w:val="24"/>
              </w:rPr>
              <w:t>and House activities at all levels</w:t>
            </w:r>
          </w:p>
        </w:tc>
        <w:tc>
          <w:tcPr>
            <w:tcW w:w="3686" w:type="dxa"/>
          </w:tcPr>
          <w:p w:rsidR="002D0E96" w:rsidRPr="00776D12" w:rsidRDefault="002D0E96" w:rsidP="00163B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2C72" w:rsidRPr="00776D12" w:rsidRDefault="002D0E96" w:rsidP="002D0E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Letter of application</w:t>
            </w:r>
          </w:p>
          <w:p w:rsidR="002D0E96" w:rsidRPr="00776D12" w:rsidRDefault="002D0E96" w:rsidP="002D0E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6D12">
              <w:rPr>
                <w:sz w:val="24"/>
                <w:szCs w:val="24"/>
              </w:rPr>
              <w:t>interview</w:t>
            </w:r>
          </w:p>
        </w:tc>
      </w:tr>
    </w:tbl>
    <w:p w:rsidR="00B42BF9" w:rsidRPr="00B42BF9" w:rsidRDefault="00B42BF9" w:rsidP="002D0E96">
      <w:bookmarkStart w:id="0" w:name="_GoBack"/>
      <w:bookmarkEnd w:id="0"/>
    </w:p>
    <w:sectPr w:rsidR="00B42BF9" w:rsidRPr="00B42BF9" w:rsidSect="00CF33B2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45" w:rsidRDefault="00222B45" w:rsidP="00F2356A">
      <w:pPr>
        <w:spacing w:after="0" w:line="240" w:lineRule="auto"/>
      </w:pPr>
      <w:r>
        <w:separator/>
      </w:r>
    </w:p>
  </w:endnote>
  <w:endnote w:type="continuationSeparator" w:id="0">
    <w:p w:rsidR="00222B45" w:rsidRDefault="00222B45" w:rsidP="00F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45" w:rsidRDefault="00222B45">
    <w:pPr>
      <w:pStyle w:val="Footer"/>
    </w:pPr>
  </w:p>
  <w:p w:rsidR="00222B45" w:rsidRDefault="00222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45" w:rsidRDefault="00222B45" w:rsidP="00F2356A">
      <w:pPr>
        <w:spacing w:after="0" w:line="240" w:lineRule="auto"/>
      </w:pPr>
      <w:r>
        <w:separator/>
      </w:r>
    </w:p>
  </w:footnote>
  <w:footnote w:type="continuationSeparator" w:id="0">
    <w:p w:rsidR="00222B45" w:rsidRDefault="00222B45" w:rsidP="00F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80C"/>
    <w:multiLevelType w:val="hybridMultilevel"/>
    <w:tmpl w:val="CDF83236"/>
    <w:lvl w:ilvl="0" w:tplc="42B0D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9"/>
    <w:rsid w:val="00163B7B"/>
    <w:rsid w:val="00222B45"/>
    <w:rsid w:val="002D0E96"/>
    <w:rsid w:val="003D2C72"/>
    <w:rsid w:val="004227DC"/>
    <w:rsid w:val="00776D12"/>
    <w:rsid w:val="00942E2C"/>
    <w:rsid w:val="0098120A"/>
    <w:rsid w:val="00B42BF9"/>
    <w:rsid w:val="00CF33B2"/>
    <w:rsid w:val="00D52958"/>
    <w:rsid w:val="00EA6128"/>
    <w:rsid w:val="00EB6809"/>
    <w:rsid w:val="00EC5F43"/>
    <w:rsid w:val="00EF2D71"/>
    <w:rsid w:val="00F158C3"/>
    <w:rsid w:val="00F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E6F205"/>
  <w15:chartTrackingRefBased/>
  <w15:docId w15:val="{4B7F320F-BE28-4DA0-B097-16F08484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A"/>
  </w:style>
  <w:style w:type="paragraph" w:styleId="Footer">
    <w:name w:val="footer"/>
    <w:basedOn w:val="Normal"/>
    <w:link w:val="Foot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A"/>
  </w:style>
  <w:style w:type="table" w:styleId="TableGrid">
    <w:name w:val="Table Grid"/>
    <w:basedOn w:val="TableNormal"/>
    <w:uiPriority w:val="39"/>
    <w:rsid w:val="003D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FCC0B8BF</Template>
  <TotalTime>12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Wright</dc:creator>
  <cp:keywords/>
  <dc:description/>
  <cp:lastModifiedBy>Jo-Anne Kewell</cp:lastModifiedBy>
  <cp:revision>4</cp:revision>
  <cp:lastPrinted>2019-02-15T15:26:00Z</cp:lastPrinted>
  <dcterms:created xsi:type="dcterms:W3CDTF">2019-02-15T15:21:00Z</dcterms:created>
  <dcterms:modified xsi:type="dcterms:W3CDTF">2019-02-26T12:43:00Z</dcterms:modified>
</cp:coreProperties>
</file>