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1A" w:rsidRDefault="0024301A" w:rsidP="0024301A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TEACHER OF DRAMA</w:t>
      </w:r>
    </w:p>
    <w:p w:rsidR="0024301A" w:rsidRPr="00377FBB" w:rsidRDefault="0024301A" w:rsidP="0024301A">
      <w:pPr>
        <w:jc w:val="both"/>
      </w:pPr>
      <w:r w:rsidRPr="00377FBB">
        <w:rPr>
          <w:b/>
          <w:bCs/>
        </w:rPr>
        <w:t>Candidates should fulfil the following criteria:</w:t>
      </w:r>
    </w:p>
    <w:p w:rsidR="0024301A" w:rsidRPr="00377FBB" w:rsidRDefault="0024301A" w:rsidP="0024301A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24301A" w:rsidRDefault="0024301A" w:rsidP="0024301A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practice &amp; PGCE/GTP year (if NQT)</w:t>
      </w:r>
    </w:p>
    <w:p w:rsidR="0024301A" w:rsidRPr="00377FBB" w:rsidRDefault="0024301A" w:rsidP="0024301A">
      <w:pPr>
        <w:pStyle w:val="NoSpacing"/>
        <w:ind w:left="720"/>
        <w:jc w:val="both"/>
        <w:rPr>
          <w:lang w:val="en-US"/>
        </w:rPr>
      </w:pPr>
    </w:p>
    <w:p w:rsidR="0024301A" w:rsidRPr="00377FBB" w:rsidRDefault="0024301A" w:rsidP="0024301A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24301A" w:rsidRDefault="0024301A" w:rsidP="0024301A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24301A" w:rsidRPr="00377FBB" w:rsidRDefault="0024301A" w:rsidP="0024301A">
      <w:pPr>
        <w:pStyle w:val="NoSpacing"/>
        <w:ind w:left="720"/>
        <w:jc w:val="both"/>
        <w:rPr>
          <w:lang w:val="en-US"/>
        </w:rPr>
      </w:pPr>
    </w:p>
    <w:p w:rsidR="0024301A" w:rsidRPr="00377FBB" w:rsidRDefault="0024301A" w:rsidP="0024301A">
      <w:pPr>
        <w:pStyle w:val="NoSpacing"/>
        <w:jc w:val="both"/>
      </w:pPr>
      <w:r w:rsidRPr="00377FBB">
        <w:rPr>
          <w:b/>
          <w:bCs/>
        </w:rPr>
        <w:t>Knowledge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Excellent subject knowledge and passion for the subject</w:t>
      </w:r>
      <w:r>
        <w:t xml:space="preserve"> 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24301A" w:rsidRPr="00377FBB" w:rsidRDefault="0024301A" w:rsidP="0024301A">
      <w:pPr>
        <w:pStyle w:val="NoSpacing"/>
        <w:jc w:val="both"/>
        <w:rPr>
          <w:b/>
          <w:bCs/>
        </w:rPr>
      </w:pPr>
    </w:p>
    <w:p w:rsidR="0024301A" w:rsidRPr="00377FBB" w:rsidRDefault="0024301A" w:rsidP="0024301A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Flexibility and adaptability to change.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24301A" w:rsidRPr="00377FBB" w:rsidRDefault="0024301A" w:rsidP="0024301A">
      <w:pPr>
        <w:pStyle w:val="NoSpacing"/>
        <w:jc w:val="both"/>
        <w:rPr>
          <w:b/>
          <w:bCs/>
        </w:rPr>
      </w:pPr>
    </w:p>
    <w:p w:rsidR="0024301A" w:rsidRPr="00377FBB" w:rsidRDefault="0024301A" w:rsidP="0024301A">
      <w:pPr>
        <w:pStyle w:val="NoSpacing"/>
        <w:jc w:val="both"/>
      </w:pPr>
      <w:r w:rsidRPr="00377FBB">
        <w:rPr>
          <w:b/>
          <w:bCs/>
        </w:rPr>
        <w:t xml:space="preserve">Committed </w:t>
      </w:r>
      <w:proofErr w:type="gramStart"/>
      <w:r w:rsidRPr="00377FBB">
        <w:rPr>
          <w:b/>
          <w:bCs/>
        </w:rPr>
        <w:t>to</w:t>
      </w:r>
      <w:proofErr w:type="gramEnd"/>
      <w:r w:rsidRPr="00377FBB">
        <w:rPr>
          <w:b/>
          <w:bCs/>
        </w:rPr>
        <w:t>: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Willingness to lead enrichment clubs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24301A" w:rsidRPr="00377FBB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24301A" w:rsidRDefault="0024301A" w:rsidP="0024301A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24301A" w:rsidRPr="00973A42" w:rsidRDefault="0024301A" w:rsidP="0024301A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 w:rsidRPr="00973A42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24301A" w:rsidRDefault="0024301A" w:rsidP="0024301A">
      <w:pPr>
        <w:pStyle w:val="NoSpacing"/>
        <w:ind w:left="720"/>
        <w:jc w:val="both"/>
        <w:rPr>
          <w:b/>
          <w:u w:val="single"/>
        </w:rPr>
      </w:pPr>
    </w:p>
    <w:p w:rsidR="0024301A" w:rsidRDefault="0024301A" w:rsidP="0024301A">
      <w:pPr>
        <w:pStyle w:val="NoSpacing"/>
        <w:ind w:left="720"/>
        <w:jc w:val="both"/>
        <w:rPr>
          <w:b/>
          <w:u w:val="single"/>
        </w:rPr>
      </w:pPr>
    </w:p>
    <w:p w:rsidR="0024301A" w:rsidRDefault="0024301A" w:rsidP="0024301A">
      <w:pPr>
        <w:pStyle w:val="NoSpacing"/>
        <w:ind w:left="720"/>
        <w:jc w:val="both"/>
        <w:rPr>
          <w:b/>
          <w:u w:val="single"/>
        </w:rPr>
      </w:pPr>
    </w:p>
    <w:p w:rsidR="0024301A" w:rsidRDefault="0024301A" w:rsidP="0024301A">
      <w:pPr>
        <w:pStyle w:val="ListParagraph"/>
        <w:tabs>
          <w:tab w:val="left" w:pos="1275"/>
        </w:tabs>
        <w:jc w:val="center"/>
        <w:rPr>
          <w:b/>
          <w:sz w:val="28"/>
          <w:szCs w:val="28"/>
          <w:u w:val="single"/>
        </w:rPr>
      </w:pPr>
    </w:p>
    <w:p w:rsidR="0024301A" w:rsidRDefault="0024301A" w:rsidP="0024301A">
      <w:pPr>
        <w:pStyle w:val="ListParagraph"/>
        <w:tabs>
          <w:tab w:val="left" w:pos="1275"/>
        </w:tabs>
        <w:jc w:val="center"/>
        <w:rPr>
          <w:b/>
          <w:sz w:val="28"/>
          <w:szCs w:val="28"/>
          <w:u w:val="single"/>
        </w:rPr>
      </w:pPr>
    </w:p>
    <w:p w:rsidR="006D0728" w:rsidRDefault="006D0728">
      <w:bookmarkStart w:id="0" w:name="_GoBack"/>
      <w:bookmarkEnd w:id="0"/>
    </w:p>
    <w:sectPr w:rsidR="006D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1B21E4"/>
    <w:rsid w:val="0024301A"/>
    <w:rsid w:val="00410068"/>
    <w:rsid w:val="006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C2DC5-51AD-498C-B6B7-4AC89AB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5BD07B9B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2020-01-10T13:48:00Z</dcterms:created>
  <dcterms:modified xsi:type="dcterms:W3CDTF">2020-01-10T13:49:00Z</dcterms:modified>
</cp:coreProperties>
</file>