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0" w:rsidRDefault="00A85AE5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-685800</wp:posOffset>
                </wp:positionV>
                <wp:extent cx="904240" cy="965200"/>
                <wp:effectExtent l="3175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6D" w:rsidRDefault="00A85A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3900" cy="876300"/>
                                  <wp:effectExtent l="0" t="0" r="0" b="0"/>
                                  <wp:docPr id="1" name="Picture 1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pt;margin-top:-54pt;width:71.2pt;height:7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" stroked="f">
                <v:textbox style="mso-fit-shape-to-text:t">
                  <w:txbxContent>
                    <w:p w:rsidR="00C3006D" w:rsidRDefault="00A85A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3900" cy="876300"/>
                            <wp:effectExtent l="0" t="0" r="0" b="0"/>
                            <wp:docPr id="1" name="Picture 1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-685800</wp:posOffset>
                </wp:positionV>
                <wp:extent cx="904875" cy="965200"/>
                <wp:effectExtent l="317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255" w:rsidRDefault="00A85A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3900" cy="876300"/>
                                  <wp:effectExtent l="0" t="0" r="0" b="0"/>
                                  <wp:docPr id="2" name="Picture 2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25pt;margin-top:-54pt;width:71.25pt;height:7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pHgAIAABM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" stroked="f">
                <v:textbox style="mso-fit-shape-to-text:t">
                  <w:txbxContent>
                    <w:p w:rsidR="00B12255" w:rsidRDefault="00A85A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3900" cy="876300"/>
                            <wp:effectExtent l="0" t="0" r="0" b="0"/>
                            <wp:docPr id="2" name="Picture 2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 xml:space="preserve">PERSON SPECIFICATION - TEACHER OF </w:t>
      </w:r>
      <w:r w:rsidR="00B12255">
        <w:rPr>
          <w:b/>
          <w:bCs/>
          <w:sz w:val="28"/>
          <w:shd w:val="solid" w:color="auto" w:fill="auto"/>
        </w:rPr>
        <w:t>MODERN FOREIGN LANGUAGES</w:t>
      </w:r>
    </w:p>
    <w:p w:rsidR="000747F0" w:rsidRDefault="000747F0">
      <w:pPr>
        <w:jc w:val="both"/>
        <w:rPr>
          <w:b/>
          <w:bCs/>
          <w:sz w:val="24"/>
        </w:rPr>
      </w:pPr>
    </w:p>
    <w:p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Dealing with student problems successfully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lesson preparation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A85AE5">
            <w:pPr>
              <w:rPr>
                <w:sz w:val="20"/>
              </w:rPr>
            </w:pPr>
            <w:r>
              <w:rPr>
                <w:sz w:val="20"/>
              </w:rPr>
              <w:t>Ability to d</w:t>
            </w:r>
            <w:r w:rsidR="000747F0">
              <w:rPr>
                <w:sz w:val="20"/>
              </w:rPr>
              <w:t>eliver</w:t>
            </w:r>
            <w:r w:rsidR="00115F71">
              <w:rPr>
                <w:sz w:val="20"/>
              </w:rPr>
              <w:t xml:space="preserve"> the curriculum at KS3,</w:t>
            </w:r>
            <w:r w:rsidR="000747F0">
              <w:rPr>
                <w:sz w:val="20"/>
              </w:rPr>
              <w:t xml:space="preserve"> KS4</w:t>
            </w:r>
            <w:r w:rsidR="00115F71">
              <w:rPr>
                <w:sz w:val="20"/>
              </w:rPr>
              <w:t xml:space="preserve"> and KS5 (French).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Und</w:t>
            </w:r>
            <w:r w:rsidR="00115F71">
              <w:rPr>
                <w:sz w:val="20"/>
              </w:rPr>
              <w:t xml:space="preserve">erstanding of assessment at KS3, </w:t>
            </w:r>
            <w:r>
              <w:rPr>
                <w:sz w:val="20"/>
              </w:rPr>
              <w:t>KS4</w:t>
            </w:r>
            <w:r w:rsidR="00115F71">
              <w:rPr>
                <w:sz w:val="20"/>
              </w:rPr>
              <w:t xml:space="preserve"> and KS5.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Some experience of the role of Form Tutor</w:t>
            </w:r>
          </w:p>
          <w:p w:rsidR="00115F71" w:rsidRDefault="00115F71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contributing to the writing of Schemes of Work at both KS3 and KS4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the role of the form tutor</w:t>
            </w:r>
          </w:p>
          <w:p w:rsidR="00AC0D00" w:rsidRDefault="00AC0D00">
            <w:pPr>
              <w:rPr>
                <w:sz w:val="20"/>
              </w:rPr>
            </w:pPr>
          </w:p>
          <w:p w:rsidR="00AC0D00" w:rsidRDefault="00AC0D00">
            <w:pPr>
              <w:rPr>
                <w:sz w:val="20"/>
              </w:rPr>
            </w:pPr>
            <w:r>
              <w:rPr>
                <w:sz w:val="20"/>
              </w:rPr>
              <w:t>Experience of delivering KS5 or willingness to teach KS5 courses</w:t>
            </w:r>
          </w:p>
          <w:p w:rsidR="00AC0D00" w:rsidRDefault="00AC0D00">
            <w:pPr>
              <w:rPr>
                <w:sz w:val="20"/>
              </w:rPr>
            </w:pPr>
          </w:p>
          <w:p w:rsidR="00AC0D00" w:rsidRDefault="00AC0D00" w:rsidP="00115F71">
            <w:pPr>
              <w:rPr>
                <w:sz w:val="20"/>
              </w:rPr>
            </w:pPr>
            <w:r>
              <w:rPr>
                <w:sz w:val="20"/>
              </w:rPr>
              <w:t xml:space="preserve">Ability to offer </w:t>
            </w:r>
            <w:r w:rsidR="00C3006D">
              <w:rPr>
                <w:sz w:val="20"/>
              </w:rPr>
              <w:t>German</w:t>
            </w:r>
            <w:r w:rsidR="00115F71">
              <w:rPr>
                <w:sz w:val="20"/>
              </w:rPr>
              <w:t>.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:rsidR="000747F0" w:rsidRDefault="00AC0D00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in </w:t>
            </w:r>
            <w:r w:rsidR="00B12255">
              <w:rPr>
                <w:sz w:val="20"/>
              </w:rPr>
              <w:t>MFL</w:t>
            </w:r>
            <w:r w:rsidR="00115F71">
              <w:rPr>
                <w:sz w:val="20"/>
              </w:rPr>
              <w:t xml:space="preserve"> </w:t>
            </w:r>
            <w:r w:rsidR="000747F0">
              <w:rPr>
                <w:sz w:val="20"/>
              </w:rPr>
              <w:t>or closely related subject area.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</w:tc>
        <w:tc>
          <w:tcPr>
            <w:tcW w:w="3544" w:type="dxa"/>
          </w:tcPr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bookmarkStart w:id="0" w:name="_GoBack" w:colFirst="2" w:colLast="2"/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Initial teacher training with specialism in </w:t>
            </w:r>
            <w:r w:rsidR="00B12255">
              <w:rPr>
                <w:sz w:val="20"/>
              </w:rPr>
              <w:t>MFL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Confidence in ICT as a tool for teaching and learning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bookmarkEnd w:id="0"/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Good communication skills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Ability to use IT in the classroom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Effective and successful Form Tutor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Potential leadership skills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 commitment to being developed in IT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Enthusiasm</w:t>
            </w:r>
            <w:r w:rsidR="00B12255">
              <w:rPr>
                <w:sz w:val="20"/>
              </w:rPr>
              <w:t xml:space="preserve">, </w:t>
            </w:r>
            <w:r>
              <w:rPr>
                <w:sz w:val="20"/>
              </w:rPr>
              <w:t>commitment</w:t>
            </w:r>
            <w:r w:rsidR="00B12255">
              <w:rPr>
                <w:sz w:val="20"/>
              </w:rPr>
              <w:t xml:space="preserve"> and passion for languages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B12255">
            <w:pPr>
              <w:rPr>
                <w:sz w:val="20"/>
              </w:rPr>
            </w:pPr>
            <w:r>
              <w:rPr>
                <w:sz w:val="20"/>
              </w:rPr>
              <w:t>Good sense of humour</w:t>
            </w:r>
          </w:p>
          <w:p w:rsidR="00B12255" w:rsidRDefault="00B12255">
            <w:pPr>
              <w:rPr>
                <w:sz w:val="20"/>
              </w:rPr>
            </w:pPr>
          </w:p>
          <w:p w:rsidR="000747F0" w:rsidRDefault="000C6F44" w:rsidP="00C3006D">
            <w:pPr>
              <w:rPr>
                <w:sz w:val="20"/>
              </w:rPr>
            </w:pPr>
            <w:r>
              <w:rPr>
                <w:sz w:val="20"/>
              </w:rPr>
              <w:t xml:space="preserve">Commitment to </w:t>
            </w:r>
            <w:r w:rsidR="00C3006D">
              <w:rPr>
                <w:sz w:val="20"/>
              </w:rPr>
              <w:t>Professional Development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</w:p>
          <w:p w:rsidR="00B12255" w:rsidRDefault="00B12255" w:rsidP="00B12255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:rsidR="00B12255" w:rsidRDefault="00B1225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default" r:id="rId8"/>
      <w:footerReference w:type="default" r:id="rId9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0E" w:rsidRDefault="0083080E">
      <w:r>
        <w:separator/>
      </w:r>
    </w:p>
  </w:endnote>
  <w:endnote w:type="continuationSeparator" w:id="0">
    <w:p w:rsidR="0083080E" w:rsidRDefault="008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F0" w:rsidRPr="00DA6452" w:rsidRDefault="00A85AE5" w:rsidP="00DA6452">
    <w:pPr>
      <w:pStyle w:val="Footer"/>
      <w:rPr>
        <w:i/>
      </w:rPr>
    </w:pPr>
    <w:r>
      <w:rPr>
        <w:i/>
      </w:rPr>
      <w:t>Sept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0E" w:rsidRDefault="0083080E">
      <w:r>
        <w:separator/>
      </w:r>
    </w:p>
  </w:footnote>
  <w:footnote w:type="continuationSeparator" w:id="0">
    <w:p w:rsidR="0083080E" w:rsidRDefault="0083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F0" w:rsidRDefault="000747F0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BRANSTON COMMUNITY </w:t>
    </w:r>
    <w:r w:rsidR="00B12255">
      <w:rPr>
        <w:b/>
        <w:bCs/>
        <w:sz w:val="32"/>
      </w:rPr>
      <w:t>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747F0"/>
    <w:rsid w:val="000C6F44"/>
    <w:rsid w:val="00115F71"/>
    <w:rsid w:val="002323C3"/>
    <w:rsid w:val="003912C0"/>
    <w:rsid w:val="003E4E96"/>
    <w:rsid w:val="005A07F1"/>
    <w:rsid w:val="00655AA9"/>
    <w:rsid w:val="0083080E"/>
    <w:rsid w:val="00A85AE5"/>
    <w:rsid w:val="00AC0D00"/>
    <w:rsid w:val="00B12255"/>
    <w:rsid w:val="00C3006D"/>
    <w:rsid w:val="00CA7940"/>
    <w:rsid w:val="00D45764"/>
    <w:rsid w:val="00DA6452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CA8155"/>
  <w15:chartTrackingRefBased/>
  <w15:docId w15:val="{3C6FE9D3-3416-4B6F-95D0-877DEA25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E2C5E1E3.dotm</Template>
  <TotalTime>1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2</cp:revision>
  <cp:lastPrinted>2010-01-13T09:56:00Z</cp:lastPrinted>
  <dcterms:created xsi:type="dcterms:W3CDTF">2019-09-12T12:18:00Z</dcterms:created>
  <dcterms:modified xsi:type="dcterms:W3CDTF">2019-09-12T12:18:00Z</dcterms:modified>
</cp:coreProperties>
</file>