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2B" w:rsidRDefault="00D3542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SPONNE SCHOOL</w:t>
      </w:r>
    </w:p>
    <w:p w:rsidR="00D23910" w:rsidRDefault="00D23910">
      <w:pPr>
        <w:jc w:val="center"/>
        <w:rPr>
          <w:rFonts w:ascii="Arial" w:hAnsi="Arial" w:cs="Arial"/>
          <w:b/>
          <w:bCs/>
          <w:noProof/>
          <w:lang w:eastAsia="en-GB"/>
        </w:rPr>
      </w:pPr>
    </w:p>
    <w:p w:rsidR="00D3542B" w:rsidRDefault="00ED2466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695325" cy="762000"/>
            <wp:effectExtent l="0" t="0" r="9525" b="0"/>
            <wp:docPr id="1" name="Picture 1" descr="New Schoolbad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choolbad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910" w:rsidRDefault="00D23910">
      <w:pPr>
        <w:jc w:val="center"/>
        <w:rPr>
          <w:rFonts w:ascii="Arial" w:hAnsi="Arial" w:cs="Arial"/>
          <w:b/>
          <w:bCs/>
        </w:rPr>
      </w:pPr>
    </w:p>
    <w:p w:rsidR="00D3542B" w:rsidRDefault="00D3542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 Specification</w:t>
      </w:r>
    </w:p>
    <w:p w:rsidR="00D3542B" w:rsidRDefault="00D3542B">
      <w:pPr>
        <w:jc w:val="center"/>
        <w:rPr>
          <w:rFonts w:ascii="Arial" w:hAnsi="Arial" w:cs="Arial"/>
          <w:b/>
          <w:bCs/>
        </w:rPr>
      </w:pPr>
    </w:p>
    <w:p w:rsidR="00D3542B" w:rsidRDefault="000C49D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Progress Learning </w:t>
      </w:r>
      <w:r w:rsidR="00AB2B55">
        <w:rPr>
          <w:rFonts w:ascii="Arial" w:hAnsi="Arial" w:cs="Arial"/>
          <w:b/>
          <w:bCs/>
        </w:rPr>
        <w:t>Leader</w:t>
      </w:r>
    </w:p>
    <w:p w:rsidR="00D3542B" w:rsidRDefault="00D3542B">
      <w:pPr>
        <w:rPr>
          <w:rFonts w:ascii="Arial" w:hAnsi="Arial" w:cs="Arial"/>
        </w:rPr>
      </w:pPr>
    </w:p>
    <w:p w:rsidR="00D3542B" w:rsidRDefault="00D3542B">
      <w:pPr>
        <w:rPr>
          <w:rFonts w:ascii="Arial" w:hAnsi="Arial" w:cs="Arial"/>
        </w:rPr>
      </w:pPr>
    </w:p>
    <w:p w:rsidR="00DC3C0D" w:rsidRDefault="00DC3C0D">
      <w:pPr>
        <w:rPr>
          <w:rFonts w:ascii="Arial" w:hAnsi="Arial" w:cs="Arial"/>
        </w:rPr>
      </w:pPr>
    </w:p>
    <w:p w:rsidR="00D3542B" w:rsidRDefault="00D3542B">
      <w:pPr>
        <w:rPr>
          <w:rFonts w:ascii="Arial" w:hAnsi="Arial" w:cs="Arial"/>
          <w:b/>
        </w:rPr>
      </w:pPr>
      <w:r w:rsidRPr="00D3542B">
        <w:rPr>
          <w:rFonts w:ascii="Arial" w:hAnsi="Arial" w:cs="Arial"/>
          <w:b/>
        </w:rPr>
        <w:t>Essential</w:t>
      </w:r>
    </w:p>
    <w:p w:rsidR="00DC3C0D" w:rsidRPr="00D3542B" w:rsidRDefault="00DC3C0D">
      <w:pPr>
        <w:rPr>
          <w:rFonts w:ascii="Arial" w:hAnsi="Arial" w:cs="Arial"/>
          <w:b/>
        </w:rPr>
      </w:pPr>
    </w:p>
    <w:p w:rsidR="00D3542B" w:rsidRDefault="00183371" w:rsidP="00CE55E9">
      <w:pPr>
        <w:numPr>
          <w:ilvl w:val="0"/>
          <w:numId w:val="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Qualified teacher status</w:t>
      </w:r>
    </w:p>
    <w:p w:rsidR="00183371" w:rsidRDefault="00183371" w:rsidP="00CE55E9">
      <w:pPr>
        <w:numPr>
          <w:ilvl w:val="0"/>
          <w:numId w:val="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Team player</w:t>
      </w:r>
    </w:p>
    <w:p w:rsidR="00ED2466" w:rsidRDefault="00ED2466" w:rsidP="00ED2466">
      <w:pPr>
        <w:numPr>
          <w:ilvl w:val="0"/>
          <w:numId w:val="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Have a desire to lead others</w:t>
      </w:r>
    </w:p>
    <w:p w:rsidR="00220321" w:rsidRDefault="00B25116" w:rsidP="00CE55E9">
      <w:pPr>
        <w:numPr>
          <w:ilvl w:val="0"/>
          <w:numId w:val="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Ability to build effective working relationships with students and parents</w:t>
      </w:r>
    </w:p>
    <w:p w:rsidR="00B07952" w:rsidRDefault="00B07952" w:rsidP="00CE55E9">
      <w:pPr>
        <w:numPr>
          <w:ilvl w:val="0"/>
          <w:numId w:val="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Have very good communication skills</w:t>
      </w:r>
    </w:p>
    <w:p w:rsidR="00AB2B55" w:rsidRDefault="00AB2B55" w:rsidP="00CE55E9">
      <w:pPr>
        <w:numPr>
          <w:ilvl w:val="0"/>
          <w:numId w:val="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 approachable and supportive to both staff and students</w:t>
      </w:r>
    </w:p>
    <w:p w:rsidR="00183371" w:rsidRDefault="00ED2466" w:rsidP="00CE55E9">
      <w:pPr>
        <w:numPr>
          <w:ilvl w:val="0"/>
          <w:numId w:val="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Very g</w:t>
      </w:r>
      <w:r w:rsidR="00183371">
        <w:rPr>
          <w:rFonts w:ascii="Arial" w:hAnsi="Arial" w:cs="Arial"/>
        </w:rPr>
        <w:t>ood teaching skills</w:t>
      </w:r>
    </w:p>
    <w:p w:rsidR="00B25116" w:rsidRDefault="00B25116" w:rsidP="00CE55E9">
      <w:pPr>
        <w:numPr>
          <w:ilvl w:val="0"/>
          <w:numId w:val="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Experience as a Form tutor</w:t>
      </w:r>
    </w:p>
    <w:p w:rsidR="00183371" w:rsidRDefault="00183371" w:rsidP="00CE55E9">
      <w:pPr>
        <w:numPr>
          <w:ilvl w:val="0"/>
          <w:numId w:val="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 prepared to share knowledge and skills with other staff</w:t>
      </w:r>
      <w:r w:rsidR="00ED2466">
        <w:rPr>
          <w:rFonts w:ascii="Arial" w:hAnsi="Arial" w:cs="Arial"/>
        </w:rPr>
        <w:t xml:space="preserve"> and encourage them to do the same</w:t>
      </w:r>
    </w:p>
    <w:p w:rsidR="00183371" w:rsidRDefault="00183371" w:rsidP="00CE55E9">
      <w:pPr>
        <w:numPr>
          <w:ilvl w:val="0"/>
          <w:numId w:val="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 positive, open and friendly</w:t>
      </w:r>
      <w:r w:rsidR="00B25116">
        <w:rPr>
          <w:rFonts w:ascii="Arial" w:hAnsi="Arial" w:cs="Arial"/>
        </w:rPr>
        <w:t xml:space="preserve"> with a good sense of humour</w:t>
      </w:r>
    </w:p>
    <w:p w:rsidR="00183371" w:rsidRDefault="00183371" w:rsidP="00CE55E9">
      <w:pPr>
        <w:numPr>
          <w:ilvl w:val="0"/>
          <w:numId w:val="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Have an inclusive approach to education</w:t>
      </w:r>
    </w:p>
    <w:p w:rsidR="00DC3C0D" w:rsidRDefault="00DC3C0D" w:rsidP="00CE55E9">
      <w:pPr>
        <w:numPr>
          <w:ilvl w:val="0"/>
          <w:numId w:val="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Have a positive approach to using ICT</w:t>
      </w:r>
    </w:p>
    <w:p w:rsidR="00183371" w:rsidRDefault="00183371" w:rsidP="00183371">
      <w:pPr>
        <w:rPr>
          <w:rFonts w:ascii="Arial" w:hAnsi="Arial" w:cs="Arial"/>
        </w:rPr>
      </w:pPr>
    </w:p>
    <w:p w:rsidR="00183371" w:rsidRDefault="00183371" w:rsidP="00183371">
      <w:pPr>
        <w:rPr>
          <w:rFonts w:ascii="Arial" w:hAnsi="Arial" w:cs="Arial"/>
        </w:rPr>
      </w:pPr>
    </w:p>
    <w:p w:rsidR="00183371" w:rsidRDefault="00183371" w:rsidP="00183371">
      <w:pPr>
        <w:rPr>
          <w:rFonts w:ascii="Arial" w:hAnsi="Arial" w:cs="Arial"/>
          <w:b/>
        </w:rPr>
      </w:pPr>
      <w:r w:rsidRPr="00183371">
        <w:rPr>
          <w:rFonts w:ascii="Arial" w:hAnsi="Arial" w:cs="Arial"/>
          <w:b/>
        </w:rPr>
        <w:t>Desirable</w:t>
      </w:r>
    </w:p>
    <w:p w:rsidR="00DC3C0D" w:rsidRPr="00183371" w:rsidRDefault="00DC3C0D" w:rsidP="00183371">
      <w:pPr>
        <w:rPr>
          <w:rFonts w:ascii="Arial" w:hAnsi="Arial" w:cs="Arial"/>
          <w:b/>
        </w:rPr>
      </w:pPr>
    </w:p>
    <w:p w:rsidR="00DC3C0D" w:rsidRDefault="00B25116" w:rsidP="00B25116">
      <w:pPr>
        <w:numPr>
          <w:ilvl w:val="0"/>
          <w:numId w:val="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Experience of teaching across the 11-18 age range</w:t>
      </w:r>
    </w:p>
    <w:p w:rsidR="00B25116" w:rsidRDefault="00B25116" w:rsidP="00B25116">
      <w:pPr>
        <w:numPr>
          <w:ilvl w:val="0"/>
          <w:numId w:val="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Some leadership experience e.g. LL, Assistant PLL</w:t>
      </w:r>
    </w:p>
    <w:p w:rsidR="00B25116" w:rsidRDefault="00B25116" w:rsidP="00B25116">
      <w:pPr>
        <w:numPr>
          <w:ilvl w:val="0"/>
          <w:numId w:val="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Hold a further professional qualification</w:t>
      </w:r>
    </w:p>
    <w:p w:rsidR="00CE55E9" w:rsidRDefault="00CE55E9" w:rsidP="00CE55E9">
      <w:pPr>
        <w:ind w:left="360"/>
        <w:rPr>
          <w:rFonts w:ascii="Arial" w:hAnsi="Arial" w:cs="Arial"/>
        </w:rPr>
      </w:pPr>
    </w:p>
    <w:sectPr w:rsidR="00CE55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5990"/>
    <w:multiLevelType w:val="multilevel"/>
    <w:tmpl w:val="73B8D21E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CF5F46"/>
    <w:multiLevelType w:val="multilevel"/>
    <w:tmpl w:val="B5EA7D42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AED7D30"/>
    <w:multiLevelType w:val="hybridMultilevel"/>
    <w:tmpl w:val="F4C4CE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66714F"/>
    <w:multiLevelType w:val="multilevel"/>
    <w:tmpl w:val="66C4EE06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AD95F74"/>
    <w:multiLevelType w:val="hybridMultilevel"/>
    <w:tmpl w:val="6F1057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273DE6"/>
    <w:multiLevelType w:val="multilevel"/>
    <w:tmpl w:val="DBF258E8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D68635C"/>
    <w:multiLevelType w:val="multilevel"/>
    <w:tmpl w:val="F678216C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2B"/>
    <w:rsid w:val="00035FCC"/>
    <w:rsid w:val="000C49D4"/>
    <w:rsid w:val="00183371"/>
    <w:rsid w:val="00220321"/>
    <w:rsid w:val="004B14F0"/>
    <w:rsid w:val="005B2E6C"/>
    <w:rsid w:val="00755FA7"/>
    <w:rsid w:val="008E0DA6"/>
    <w:rsid w:val="00AB2B55"/>
    <w:rsid w:val="00B07952"/>
    <w:rsid w:val="00B25116"/>
    <w:rsid w:val="00CE55E9"/>
    <w:rsid w:val="00CF2CB0"/>
    <w:rsid w:val="00D23910"/>
    <w:rsid w:val="00D3542B"/>
    <w:rsid w:val="00D625F1"/>
    <w:rsid w:val="00DC3C0D"/>
    <w:rsid w:val="00EB6612"/>
    <w:rsid w:val="00E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2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2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7370E672</Template>
  <TotalTime>1</TotalTime>
  <Pages>1</Pages>
  <Words>114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SPONNE SCHOOL</vt:lpstr>
    </vt:vector>
  </TitlesOfParts>
  <Company>Research Machines plc.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SPONNE SCHOOL</dc:title>
  <dc:creator>JClarke</dc:creator>
  <cp:lastModifiedBy>LGordon</cp:lastModifiedBy>
  <cp:revision>3</cp:revision>
  <cp:lastPrinted>2006-01-25T16:59:00Z</cp:lastPrinted>
  <dcterms:created xsi:type="dcterms:W3CDTF">2019-03-04T16:16:00Z</dcterms:created>
  <dcterms:modified xsi:type="dcterms:W3CDTF">2019-03-04T16:18:00Z</dcterms:modified>
</cp:coreProperties>
</file>