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52"/>
        <w:tblW w:w="0" w:type="auto"/>
        <w:tblLayout w:type="fixed"/>
        <w:tblLook w:val="01E0" w:firstRow="1" w:lastRow="1" w:firstColumn="1" w:lastColumn="1" w:noHBand="0" w:noVBand="0"/>
      </w:tblPr>
      <w:tblGrid>
        <w:gridCol w:w="3369"/>
        <w:gridCol w:w="567"/>
        <w:gridCol w:w="132"/>
        <w:gridCol w:w="1372"/>
        <w:gridCol w:w="548"/>
        <w:gridCol w:w="480"/>
        <w:gridCol w:w="19"/>
        <w:gridCol w:w="601"/>
        <w:gridCol w:w="1242"/>
        <w:gridCol w:w="58"/>
        <w:gridCol w:w="117"/>
        <w:gridCol w:w="534"/>
        <w:gridCol w:w="1842"/>
      </w:tblGrid>
      <w:tr w:rsidR="00EF0D6C" w14:paraId="4AADB4FC" w14:textId="77777777" w:rsidTr="005A792D">
        <w:tc>
          <w:tcPr>
            <w:tcW w:w="7088" w:type="dxa"/>
            <w:gridSpan w:val="8"/>
            <w:vAlign w:val="center"/>
          </w:tcPr>
          <w:p w14:paraId="4AADB4F5" w14:textId="77777777" w:rsidR="00EF0D6C" w:rsidRPr="00DB3A45" w:rsidRDefault="00EF0D6C" w:rsidP="005A792D">
            <w:pPr>
              <w:pStyle w:val="Heading1"/>
            </w:pPr>
            <w:bookmarkStart w:id="0" w:name="_GoBack"/>
            <w:bookmarkEnd w:id="0"/>
            <w:r w:rsidRPr="00136734">
              <w:rPr>
                <w:sz w:val="32"/>
                <w:szCs w:val="32"/>
              </w:rPr>
              <w:t xml:space="preserve">NON TEACHING STAFF APPLICATION </w:t>
            </w:r>
          </w:p>
          <w:p w14:paraId="4AADB4F6" w14:textId="77777777" w:rsidR="00EF0D6C" w:rsidRPr="00136734" w:rsidRDefault="00EF0D6C" w:rsidP="005A792D">
            <w:pPr>
              <w:pStyle w:val="Heading1"/>
              <w:rPr>
                <w:rFonts w:cs="Arial"/>
                <w:sz w:val="20"/>
                <w:szCs w:val="20"/>
              </w:rPr>
            </w:pPr>
          </w:p>
          <w:p w14:paraId="4AADB4F7" w14:textId="77777777" w:rsidR="00EF0D6C" w:rsidRPr="00136734" w:rsidRDefault="00EF0D6C" w:rsidP="005A792D">
            <w:pPr>
              <w:pStyle w:val="Heading1"/>
              <w:rPr>
                <w:rFonts w:cs="Arial"/>
                <w:sz w:val="20"/>
                <w:szCs w:val="20"/>
              </w:rPr>
            </w:pPr>
            <w:r w:rsidRPr="00136734">
              <w:rPr>
                <w:rFonts w:cs="Arial"/>
                <w:sz w:val="20"/>
                <w:szCs w:val="20"/>
              </w:rPr>
              <w:t>FOR OFFICIAL USE</w:t>
            </w:r>
          </w:p>
          <w:p w14:paraId="4AADB4F8" w14:textId="77777777" w:rsidR="00EF0D6C" w:rsidRPr="00136734" w:rsidRDefault="00EF0D6C" w:rsidP="005A792D">
            <w:pPr>
              <w:rPr>
                <w:rFonts w:ascii="Arial" w:hAnsi="Arial" w:cs="Arial"/>
                <w:b/>
              </w:rPr>
            </w:pPr>
            <w:r w:rsidRPr="00136734">
              <w:rPr>
                <w:rFonts w:ascii="Arial" w:hAnsi="Arial" w:cs="Arial"/>
                <w:b/>
              </w:rPr>
              <w:t>Candidate No.</w:t>
            </w:r>
          </w:p>
          <w:p w14:paraId="4AADB4F9" w14:textId="77777777" w:rsidR="00EF0D6C" w:rsidRPr="00653DE2" w:rsidRDefault="00EF0D6C" w:rsidP="005A792D"/>
        </w:tc>
        <w:tc>
          <w:tcPr>
            <w:tcW w:w="1417" w:type="dxa"/>
            <w:gridSpan w:val="3"/>
            <w:vAlign w:val="center"/>
          </w:tcPr>
          <w:p w14:paraId="4AADB4FA" w14:textId="77777777" w:rsidR="00EF0D6C" w:rsidRDefault="00EF0D6C" w:rsidP="005A792D">
            <w:pPr>
              <w:jc w:val="center"/>
            </w:pPr>
            <w:r>
              <w:br/>
            </w:r>
            <w:r>
              <w:br/>
            </w:r>
          </w:p>
        </w:tc>
        <w:tc>
          <w:tcPr>
            <w:tcW w:w="2376" w:type="dxa"/>
            <w:gridSpan w:val="2"/>
            <w:vAlign w:val="center"/>
          </w:tcPr>
          <w:p w14:paraId="4AADB4FB" w14:textId="77777777" w:rsidR="00EF0D6C" w:rsidRPr="00C209E4" w:rsidRDefault="002E5F0D" w:rsidP="005A792D">
            <w:pPr>
              <w:pStyle w:val="Heading1"/>
              <w:jc w:val="center"/>
            </w:pPr>
            <w:r>
              <w:rPr>
                <w:noProof/>
                <w:lang w:eastAsia="en-GB"/>
              </w:rPr>
              <w:drawing>
                <wp:inline distT="0" distB="0" distL="0" distR="0" wp14:anchorId="4AADB7F5" wp14:editId="4AADB7F6">
                  <wp:extent cx="1171575" cy="381000"/>
                  <wp:effectExtent l="0" t="0" r="9525" b="0"/>
                  <wp:docPr id="1" name="Picture 5" descr="P:\Academy Conversion\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cademy Conversion\STEP Academy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a:ln>
                            <a:noFill/>
                          </a:ln>
                        </pic:spPr>
                      </pic:pic>
                    </a:graphicData>
                  </a:graphic>
                </wp:inline>
              </w:drawing>
            </w:r>
          </w:p>
        </w:tc>
      </w:tr>
      <w:tr w:rsidR="00EF0D6C" w14:paraId="4AADB504" w14:textId="77777777" w:rsidTr="005A792D">
        <w:tc>
          <w:tcPr>
            <w:tcW w:w="10881" w:type="dxa"/>
            <w:gridSpan w:val="13"/>
            <w:tcBorders>
              <w:bottom w:val="single" w:sz="4" w:space="0" w:color="auto"/>
            </w:tcBorders>
            <w:vAlign w:val="center"/>
          </w:tcPr>
          <w:p w14:paraId="4AADB4FD" w14:textId="77777777" w:rsidR="00EF0D6C" w:rsidRPr="00136734" w:rsidRDefault="00EF0D6C" w:rsidP="005A792D">
            <w:pPr>
              <w:rPr>
                <w:rFonts w:ascii="Arial" w:hAnsi="Arial" w:cs="Arial"/>
                <w:sz w:val="24"/>
                <w:szCs w:val="24"/>
              </w:rPr>
            </w:pPr>
            <w:r w:rsidRPr="00136734">
              <w:rPr>
                <w:rFonts w:ascii="Arial" w:hAnsi="Arial" w:cs="Arial"/>
                <w:b/>
                <w:sz w:val="24"/>
                <w:szCs w:val="24"/>
              </w:rPr>
              <w:t xml:space="preserve">ALTERNATIVE FORMATS: </w:t>
            </w:r>
            <w:r w:rsidRPr="00136734">
              <w:rPr>
                <w:rFonts w:ascii="Arial" w:hAnsi="Arial" w:cs="Arial"/>
                <w:sz w:val="24"/>
                <w:szCs w:val="24"/>
              </w:rPr>
              <w:t>This form is also available in alternative formats, eg large print. If you require this form in an alternative format please ring the</w:t>
            </w:r>
            <w:r>
              <w:t xml:space="preserve"> </w:t>
            </w:r>
            <w:r w:rsidRPr="00136734">
              <w:rPr>
                <w:rFonts w:ascii="Arial" w:hAnsi="Arial" w:cs="Arial"/>
                <w:sz w:val="24"/>
                <w:szCs w:val="24"/>
              </w:rPr>
              <w:t>office on the telephone number contained in the job advertisement.</w:t>
            </w:r>
          </w:p>
          <w:p w14:paraId="4AADB4FE" w14:textId="77777777" w:rsidR="00EF0D6C" w:rsidRPr="00136734" w:rsidRDefault="00EF0D6C" w:rsidP="005A792D">
            <w:pPr>
              <w:rPr>
                <w:rFonts w:ascii="Arial" w:hAnsi="Arial" w:cs="Arial"/>
                <w:sz w:val="24"/>
                <w:szCs w:val="24"/>
              </w:rPr>
            </w:pPr>
          </w:p>
          <w:p w14:paraId="4AADB4FF" w14:textId="77777777" w:rsidR="00EF0D6C" w:rsidRPr="00136734" w:rsidRDefault="00EF0D6C" w:rsidP="005A792D">
            <w:pPr>
              <w:pStyle w:val="Heading2"/>
              <w:rPr>
                <w:sz w:val="28"/>
                <w:szCs w:val="28"/>
              </w:rPr>
            </w:pPr>
            <w:r w:rsidRPr="00136734">
              <w:rPr>
                <w:sz w:val="28"/>
                <w:szCs w:val="28"/>
              </w:rPr>
              <w:t>CONFIDENTIAL</w:t>
            </w:r>
          </w:p>
          <w:p w14:paraId="4AADB500" w14:textId="77777777" w:rsidR="00EF0D6C" w:rsidRPr="00136734" w:rsidRDefault="00EF0D6C" w:rsidP="005A792D">
            <w:pPr>
              <w:rPr>
                <w:rFonts w:ascii="Arial" w:hAnsi="Arial"/>
                <w:sz w:val="24"/>
                <w:szCs w:val="24"/>
              </w:rPr>
            </w:pPr>
            <w:r w:rsidRPr="00136734">
              <w:rPr>
                <w:rFonts w:ascii="Arial" w:hAnsi="Arial"/>
                <w:sz w:val="24"/>
                <w:szCs w:val="24"/>
              </w:rPr>
              <w:t>Please use black ink and write clearly or type. If completing electronically, questions are in the left hand column. You should write your answers in the right hand column.</w:t>
            </w:r>
          </w:p>
          <w:p w14:paraId="4AADB501" w14:textId="77777777" w:rsidR="00EF0D6C" w:rsidRPr="00136734" w:rsidRDefault="00EF0D6C" w:rsidP="005A792D">
            <w:pPr>
              <w:rPr>
                <w:rFonts w:ascii="Arial" w:hAnsi="Arial"/>
                <w:sz w:val="24"/>
                <w:szCs w:val="24"/>
              </w:rPr>
            </w:pPr>
          </w:p>
          <w:p w14:paraId="4AADB502" w14:textId="77777777" w:rsidR="00EF0D6C" w:rsidRDefault="00EF0D6C" w:rsidP="005A792D">
            <w:pPr>
              <w:pStyle w:val="Heading3"/>
            </w:pPr>
            <w:r>
              <w:t>PERSONAL DETAILS</w:t>
            </w:r>
          </w:p>
          <w:p w14:paraId="4AADB503" w14:textId="77777777" w:rsidR="00EF0D6C" w:rsidRPr="00136734" w:rsidRDefault="00EF0D6C" w:rsidP="005A792D">
            <w:pPr>
              <w:pStyle w:val="Heading1"/>
              <w:rPr>
                <w:b w:val="0"/>
                <w:bCs w:val="0"/>
                <w:sz w:val="20"/>
              </w:rPr>
            </w:pPr>
            <w:r w:rsidRPr="00136734">
              <w:rPr>
                <w:b w:val="0"/>
                <w:bCs w:val="0"/>
                <w:sz w:val="20"/>
              </w:rPr>
              <w:t xml:space="preserve">     </w:t>
            </w:r>
          </w:p>
        </w:tc>
      </w:tr>
      <w:tr w:rsidR="00EF0D6C" w14:paraId="4AADB507"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5" w14:textId="77777777" w:rsidR="00EF0D6C" w:rsidRDefault="00EF0D6C" w:rsidP="005A792D">
            <w:pPr>
              <w:pStyle w:val="BodyText"/>
            </w:pPr>
            <w:r>
              <w:t>Post Applied For</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6" w14:textId="77777777" w:rsidR="00EF0D6C" w:rsidRDefault="00EF0D6C" w:rsidP="005A792D">
            <w:pPr>
              <w:pStyle w:val="BodyText"/>
            </w:pPr>
          </w:p>
        </w:tc>
      </w:tr>
      <w:tr w:rsidR="00EF0D6C" w14:paraId="4AADB50A"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08" w14:textId="77777777" w:rsidR="00EF0D6C" w:rsidRPr="00136734" w:rsidRDefault="00EF0D6C" w:rsidP="005A792D">
            <w:pPr>
              <w:pStyle w:val="BodyText"/>
              <w:rPr>
                <w:sz w:val="22"/>
              </w:rPr>
            </w:pPr>
            <w:r>
              <w:t>Job Ref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09" w14:textId="77777777" w:rsidR="00EF0D6C" w:rsidRDefault="00EF0D6C" w:rsidP="005A792D">
            <w:pPr>
              <w:pStyle w:val="BodyText"/>
            </w:pPr>
          </w:p>
        </w:tc>
      </w:tr>
      <w:tr w:rsidR="00EF0D6C" w14:paraId="4AADB50D"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0B" w14:textId="77777777" w:rsidR="00EF0D6C" w:rsidRDefault="00EF0D6C" w:rsidP="005A792D">
            <w:pPr>
              <w:pStyle w:val="BodyText"/>
            </w:pPr>
            <w:r>
              <w:t>Location</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0C" w14:textId="77777777" w:rsidR="00EF0D6C" w:rsidRDefault="00EF0D6C" w:rsidP="005A792D">
            <w:pPr>
              <w:pStyle w:val="BodyText"/>
            </w:pPr>
          </w:p>
        </w:tc>
      </w:tr>
      <w:tr w:rsidR="00EF0D6C" w14:paraId="4AADB510" w14:textId="77777777" w:rsidTr="005A792D">
        <w:tc>
          <w:tcPr>
            <w:tcW w:w="3369" w:type="dxa"/>
            <w:tcBorders>
              <w:top w:val="single" w:sz="4" w:space="0" w:color="auto"/>
              <w:left w:val="single" w:sz="4" w:space="0" w:color="auto"/>
              <w:bottom w:val="dashed" w:sz="2" w:space="0" w:color="auto"/>
            </w:tcBorders>
            <w:tcMar>
              <w:top w:w="108" w:type="dxa"/>
              <w:bottom w:w="108" w:type="dxa"/>
            </w:tcMar>
            <w:vAlign w:val="center"/>
          </w:tcPr>
          <w:p w14:paraId="4AADB50E" w14:textId="77777777" w:rsidR="00EF0D6C" w:rsidRDefault="00EF0D6C" w:rsidP="005A792D">
            <w:pPr>
              <w:pStyle w:val="BodyText"/>
            </w:pPr>
            <w:r>
              <w:t>Surname or Family Name</w:t>
            </w:r>
          </w:p>
        </w:tc>
        <w:tc>
          <w:tcPr>
            <w:tcW w:w="7512" w:type="dxa"/>
            <w:gridSpan w:val="12"/>
            <w:tcBorders>
              <w:top w:val="single" w:sz="4" w:space="0" w:color="auto"/>
              <w:bottom w:val="dashed" w:sz="2" w:space="0" w:color="auto"/>
              <w:right w:val="single" w:sz="4" w:space="0" w:color="auto"/>
            </w:tcBorders>
            <w:tcMar>
              <w:top w:w="108" w:type="dxa"/>
              <w:bottom w:w="108" w:type="dxa"/>
            </w:tcMar>
            <w:vAlign w:val="center"/>
          </w:tcPr>
          <w:p w14:paraId="4AADB50F" w14:textId="77777777" w:rsidR="00EF0D6C" w:rsidRPr="00C209E4" w:rsidRDefault="00EF0D6C" w:rsidP="005A792D">
            <w:pPr>
              <w:pStyle w:val="BodyText"/>
            </w:pPr>
          </w:p>
        </w:tc>
      </w:tr>
      <w:tr w:rsidR="00EF0D6C" w14:paraId="4AADB513"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1" w14:textId="77777777" w:rsidR="00EF0D6C" w:rsidRPr="00077ED1" w:rsidRDefault="00444997" w:rsidP="005A792D">
            <w:pPr>
              <w:pStyle w:val="BodyText"/>
            </w:pPr>
            <w:r>
              <w:t>First</w:t>
            </w:r>
            <w:r w:rsidR="00EF0D6C">
              <w:t xml:space="preserve"> Name(s)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2" w14:textId="77777777" w:rsidR="00EF0D6C" w:rsidRPr="00C209E4" w:rsidRDefault="00EF0D6C" w:rsidP="005A792D">
            <w:pPr>
              <w:pStyle w:val="BodyText"/>
            </w:pPr>
          </w:p>
        </w:tc>
      </w:tr>
      <w:tr w:rsidR="00EF0D6C" w14:paraId="4AADB516"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4" w14:textId="77777777" w:rsidR="00EF0D6C" w:rsidRDefault="00444997" w:rsidP="005A792D">
            <w:pPr>
              <w:pStyle w:val="BodyText"/>
            </w:pPr>
            <w:r>
              <w:t>Former</w:t>
            </w:r>
            <w:r w:rsidR="00EF0D6C">
              <w:t xml:space="preserve"> name</w:t>
            </w:r>
            <w:r w:rsidR="00F10D2B">
              <w:t>(</w:t>
            </w:r>
            <w:r w:rsidR="00EF0D6C">
              <w:t>s</w:t>
            </w:r>
            <w:r w:rsidR="00F10D2B">
              <w:t>) if any</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5" w14:textId="77777777" w:rsidR="00EF0D6C" w:rsidRPr="00C209E4" w:rsidRDefault="00EF0D6C" w:rsidP="005A792D">
            <w:pPr>
              <w:pStyle w:val="BodyText"/>
            </w:pPr>
          </w:p>
        </w:tc>
      </w:tr>
      <w:tr w:rsidR="00EF0D6C" w14:paraId="4AADB51B"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7" w14:textId="77777777" w:rsidR="00EF0D6C" w:rsidRDefault="00EF0D6C" w:rsidP="005A792D">
            <w:pPr>
              <w:pStyle w:val="BodyText"/>
            </w:pPr>
            <w:r>
              <w:t>Home Address &amp; Postcode</w:t>
            </w:r>
          </w:p>
          <w:p w14:paraId="4AADB518" w14:textId="77777777" w:rsidR="00EF0D6C" w:rsidRDefault="00EF0D6C" w:rsidP="005A792D">
            <w:pPr>
              <w:pStyle w:val="BodyText"/>
            </w:pPr>
          </w:p>
          <w:p w14:paraId="4AADB519" w14:textId="77777777" w:rsidR="00EF0D6C" w:rsidRDefault="00EF0D6C" w:rsidP="005A792D">
            <w:pPr>
              <w:pStyle w:val="BodyText"/>
            </w:pPr>
          </w:p>
        </w:tc>
        <w:tc>
          <w:tcPr>
            <w:tcW w:w="7512" w:type="dxa"/>
            <w:gridSpan w:val="12"/>
            <w:tcBorders>
              <w:top w:val="dashed" w:sz="2" w:space="0" w:color="auto"/>
              <w:bottom w:val="dashed" w:sz="2" w:space="0" w:color="auto"/>
              <w:right w:val="single" w:sz="4" w:space="0" w:color="auto"/>
            </w:tcBorders>
            <w:tcMar>
              <w:top w:w="108" w:type="dxa"/>
              <w:bottom w:w="108" w:type="dxa"/>
            </w:tcMar>
          </w:tcPr>
          <w:p w14:paraId="4AADB51A" w14:textId="77777777" w:rsidR="00EF0D6C" w:rsidRPr="00C209E4" w:rsidRDefault="00EF0D6C" w:rsidP="005A792D">
            <w:pPr>
              <w:pStyle w:val="BodyText"/>
            </w:pPr>
          </w:p>
        </w:tc>
      </w:tr>
      <w:tr w:rsidR="00EF0D6C" w14:paraId="4AADB51E"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C" w14:textId="77777777" w:rsidR="00EF0D6C" w:rsidRDefault="00EF0D6C" w:rsidP="005A792D">
            <w:pPr>
              <w:pStyle w:val="BodyText"/>
            </w:pPr>
            <w:r>
              <w:t>Home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1D" w14:textId="77777777" w:rsidR="00EF0D6C" w:rsidRPr="00C209E4" w:rsidRDefault="00EF0D6C" w:rsidP="005A792D">
            <w:pPr>
              <w:pStyle w:val="BodyText"/>
            </w:pPr>
          </w:p>
        </w:tc>
      </w:tr>
      <w:tr w:rsidR="00EF0D6C" w14:paraId="4AADB521"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1F" w14:textId="77777777" w:rsidR="00EF0D6C" w:rsidRDefault="00EF0D6C" w:rsidP="005A792D">
            <w:pPr>
              <w:pStyle w:val="BodyText"/>
            </w:pPr>
            <w:r>
              <w:t>Daytime Telephone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0" w14:textId="77777777" w:rsidR="00EF0D6C" w:rsidRPr="00C209E4" w:rsidRDefault="00EF0D6C" w:rsidP="005A792D">
            <w:pPr>
              <w:pStyle w:val="BodyText"/>
            </w:pPr>
          </w:p>
        </w:tc>
      </w:tr>
      <w:tr w:rsidR="00EF0D6C" w14:paraId="4AADB524"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2" w14:textId="77777777" w:rsidR="00EF0D6C" w:rsidRDefault="00EF0D6C" w:rsidP="005A792D">
            <w:pPr>
              <w:pStyle w:val="BodyText"/>
            </w:pPr>
            <w:r>
              <w:t>Mobile No.</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3" w14:textId="77777777" w:rsidR="00EF0D6C" w:rsidRPr="00C209E4" w:rsidRDefault="00EF0D6C" w:rsidP="005A792D">
            <w:pPr>
              <w:pStyle w:val="BodyText"/>
            </w:pPr>
          </w:p>
        </w:tc>
      </w:tr>
      <w:tr w:rsidR="00EF0D6C" w14:paraId="4AADB527" w14:textId="77777777" w:rsidTr="005A792D">
        <w:tc>
          <w:tcPr>
            <w:tcW w:w="3369" w:type="dxa"/>
            <w:tcBorders>
              <w:top w:val="dashed" w:sz="2" w:space="0" w:color="auto"/>
              <w:left w:val="single" w:sz="4" w:space="0" w:color="auto"/>
              <w:bottom w:val="dashed" w:sz="2" w:space="0" w:color="auto"/>
            </w:tcBorders>
            <w:tcMar>
              <w:top w:w="108" w:type="dxa"/>
              <w:bottom w:w="108" w:type="dxa"/>
            </w:tcMar>
            <w:vAlign w:val="center"/>
          </w:tcPr>
          <w:p w14:paraId="4AADB525" w14:textId="77777777" w:rsidR="00EF0D6C" w:rsidRDefault="00EF0D6C" w:rsidP="005A792D">
            <w:pPr>
              <w:pStyle w:val="BodyText"/>
            </w:pPr>
            <w:r>
              <w:t>E-mail Address</w:t>
            </w:r>
          </w:p>
        </w:tc>
        <w:tc>
          <w:tcPr>
            <w:tcW w:w="7512" w:type="dxa"/>
            <w:gridSpan w:val="12"/>
            <w:tcBorders>
              <w:top w:val="dashed" w:sz="2" w:space="0" w:color="auto"/>
              <w:bottom w:val="dashed" w:sz="2" w:space="0" w:color="auto"/>
              <w:right w:val="single" w:sz="4" w:space="0" w:color="auto"/>
            </w:tcBorders>
            <w:tcMar>
              <w:top w:w="108" w:type="dxa"/>
              <w:bottom w:w="108" w:type="dxa"/>
            </w:tcMar>
            <w:vAlign w:val="center"/>
          </w:tcPr>
          <w:p w14:paraId="4AADB526" w14:textId="77777777" w:rsidR="00EF0D6C" w:rsidRPr="00C209E4" w:rsidRDefault="00EF0D6C" w:rsidP="005A792D">
            <w:pPr>
              <w:pStyle w:val="BodyText"/>
            </w:pPr>
          </w:p>
        </w:tc>
      </w:tr>
      <w:tr w:rsidR="00EF0D6C" w14:paraId="4AADB52A" w14:textId="77777777" w:rsidTr="005A792D">
        <w:tc>
          <w:tcPr>
            <w:tcW w:w="3369" w:type="dxa"/>
            <w:tcBorders>
              <w:top w:val="dashed" w:sz="2" w:space="0" w:color="auto"/>
              <w:left w:val="single" w:sz="4" w:space="0" w:color="auto"/>
              <w:bottom w:val="single" w:sz="4" w:space="0" w:color="auto"/>
            </w:tcBorders>
            <w:tcMar>
              <w:top w:w="108" w:type="dxa"/>
              <w:bottom w:w="108" w:type="dxa"/>
            </w:tcMar>
            <w:vAlign w:val="center"/>
          </w:tcPr>
          <w:p w14:paraId="4AADB528" w14:textId="77777777" w:rsidR="00EF0D6C" w:rsidRPr="00136734" w:rsidRDefault="00EF0D6C" w:rsidP="005A792D">
            <w:pPr>
              <w:pStyle w:val="BodyText"/>
              <w:rPr>
                <w:sz w:val="22"/>
              </w:rPr>
            </w:pPr>
            <w:r>
              <w:t>National Insurance No.</w:t>
            </w:r>
          </w:p>
        </w:tc>
        <w:tc>
          <w:tcPr>
            <w:tcW w:w="7512" w:type="dxa"/>
            <w:gridSpan w:val="12"/>
            <w:tcBorders>
              <w:top w:val="dashed" w:sz="2" w:space="0" w:color="auto"/>
              <w:bottom w:val="single" w:sz="4" w:space="0" w:color="auto"/>
              <w:right w:val="single" w:sz="4" w:space="0" w:color="auto"/>
            </w:tcBorders>
            <w:tcMar>
              <w:top w:w="108" w:type="dxa"/>
              <w:bottom w:w="108" w:type="dxa"/>
            </w:tcMar>
            <w:vAlign w:val="center"/>
          </w:tcPr>
          <w:p w14:paraId="4AADB529" w14:textId="77777777" w:rsidR="00EF0D6C" w:rsidRPr="00C209E4" w:rsidRDefault="00EF0D6C" w:rsidP="005A792D">
            <w:pPr>
              <w:pStyle w:val="BodyText"/>
            </w:pPr>
          </w:p>
        </w:tc>
      </w:tr>
      <w:tr w:rsidR="00EF0D6C" w14:paraId="4AADB52D" w14:textId="77777777" w:rsidTr="005A792D">
        <w:tc>
          <w:tcPr>
            <w:tcW w:w="9039" w:type="dxa"/>
            <w:gridSpan w:val="12"/>
            <w:tcBorders>
              <w:top w:val="single" w:sz="4" w:space="0" w:color="auto"/>
              <w:left w:val="single" w:sz="4" w:space="0" w:color="auto"/>
              <w:bottom w:val="dashed" w:sz="2" w:space="0" w:color="auto"/>
            </w:tcBorders>
            <w:tcMar>
              <w:top w:w="108" w:type="dxa"/>
              <w:bottom w:w="108" w:type="dxa"/>
            </w:tcMar>
            <w:vAlign w:val="center"/>
          </w:tcPr>
          <w:p w14:paraId="4AADB52B" w14:textId="77777777" w:rsidR="00EF0D6C" w:rsidRDefault="00EF0D6C" w:rsidP="005A792D">
            <w:pPr>
              <w:pStyle w:val="BodyText"/>
            </w:pPr>
            <w:r>
              <w:t>Are you between 16 - 65 years of age?</w:t>
            </w:r>
            <w:r w:rsidRPr="00136734">
              <w:rPr>
                <w:b w:val="0"/>
              </w:rPr>
              <w:t xml:space="preserve"> (Delete as appropriate)</w:t>
            </w:r>
          </w:p>
        </w:tc>
        <w:tc>
          <w:tcPr>
            <w:tcW w:w="1842" w:type="dxa"/>
            <w:tcBorders>
              <w:top w:val="single" w:sz="4" w:space="0" w:color="auto"/>
              <w:bottom w:val="dashed" w:sz="2" w:space="0" w:color="auto"/>
              <w:right w:val="single" w:sz="4" w:space="0" w:color="auto"/>
            </w:tcBorders>
            <w:tcMar>
              <w:top w:w="108" w:type="dxa"/>
              <w:bottom w:w="108" w:type="dxa"/>
            </w:tcMar>
            <w:vAlign w:val="center"/>
          </w:tcPr>
          <w:p w14:paraId="4AADB52C" w14:textId="77777777" w:rsidR="00EF0D6C" w:rsidRPr="00C209E4" w:rsidRDefault="00EF0D6C" w:rsidP="005A792D">
            <w:pPr>
              <w:pStyle w:val="BodyText"/>
            </w:pPr>
            <w:r>
              <w:t>Yes / No</w:t>
            </w:r>
          </w:p>
        </w:tc>
      </w:tr>
      <w:tr w:rsidR="00EF0D6C" w14:paraId="4AADB530" w14:textId="77777777" w:rsidTr="005A792D">
        <w:tc>
          <w:tcPr>
            <w:tcW w:w="9039" w:type="dxa"/>
            <w:gridSpan w:val="12"/>
            <w:tcBorders>
              <w:top w:val="dashed" w:sz="2" w:space="0" w:color="auto"/>
              <w:left w:val="single" w:sz="4" w:space="0" w:color="auto"/>
              <w:bottom w:val="single" w:sz="4" w:space="0" w:color="auto"/>
            </w:tcBorders>
            <w:tcMar>
              <w:top w:w="108" w:type="dxa"/>
              <w:bottom w:w="108" w:type="dxa"/>
            </w:tcMar>
            <w:vAlign w:val="center"/>
          </w:tcPr>
          <w:p w14:paraId="4AADB52E" w14:textId="77777777" w:rsidR="00EF0D6C" w:rsidRDefault="00EF0D6C" w:rsidP="005A792D">
            <w:pPr>
              <w:pStyle w:val="BodyText"/>
            </w:pPr>
            <w:r>
              <w:t>Are you applying for this post on a Job-Share basis?</w:t>
            </w:r>
            <w:r w:rsidRPr="00136734">
              <w:rPr>
                <w:b w:val="0"/>
              </w:rPr>
              <w:t xml:space="preserve"> (Delete as appropriate)</w:t>
            </w:r>
          </w:p>
        </w:tc>
        <w:tc>
          <w:tcPr>
            <w:tcW w:w="1842" w:type="dxa"/>
            <w:tcBorders>
              <w:top w:val="dashed" w:sz="2" w:space="0" w:color="auto"/>
              <w:bottom w:val="single" w:sz="4" w:space="0" w:color="auto"/>
              <w:right w:val="single" w:sz="4" w:space="0" w:color="auto"/>
            </w:tcBorders>
            <w:tcMar>
              <w:top w:w="108" w:type="dxa"/>
              <w:bottom w:w="108" w:type="dxa"/>
            </w:tcMar>
            <w:vAlign w:val="center"/>
          </w:tcPr>
          <w:p w14:paraId="4AADB52F" w14:textId="77777777" w:rsidR="00EF0D6C" w:rsidRDefault="00EF0D6C" w:rsidP="005A792D">
            <w:pPr>
              <w:pStyle w:val="BodyText"/>
            </w:pPr>
            <w:r>
              <w:t>Yes / No</w:t>
            </w:r>
          </w:p>
        </w:tc>
      </w:tr>
      <w:tr w:rsidR="00EF0D6C" w14:paraId="4AADB532"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31" w14:textId="77777777" w:rsidR="00EF0D6C" w:rsidRPr="00136734" w:rsidRDefault="00EF0D6C" w:rsidP="005A792D">
            <w:pPr>
              <w:pStyle w:val="BodyText"/>
              <w:rPr>
                <w:b w:val="0"/>
              </w:rPr>
            </w:pPr>
            <w:r>
              <w:t>APPLICATION DETAILS - It is essential that you comply with this section of the form:</w:t>
            </w:r>
            <w:r>
              <w:br/>
            </w:r>
            <w:r w:rsidRPr="001136BB">
              <w:rPr>
                <w:b w:val="0"/>
                <w:sz w:val="22"/>
                <w:szCs w:val="22"/>
              </w:rPr>
              <w:t>On the next page you will be asked to provide details of your most recent or current employer as well as any relevant experience/training/skills together with any other information in support of your application. Ensure that you itemise your responses so that you can demonstrate how your knowledge/skills/experience to date meet requirements on the Person Specification to be tested through the Application Form (marked ‘A’). If you omit information which we have asked for we may not be able to consider your application.  Please use additional A4 sheets if necessary.</w:t>
            </w:r>
          </w:p>
        </w:tc>
      </w:tr>
      <w:tr w:rsidR="00EF0D6C" w14:paraId="4AADB535" w14:textId="77777777" w:rsidTr="005A792D">
        <w:tc>
          <w:tcPr>
            <w:tcW w:w="5988" w:type="dxa"/>
            <w:gridSpan w:val="5"/>
            <w:tcBorders>
              <w:top w:val="single" w:sz="4" w:space="0" w:color="auto"/>
              <w:left w:val="single" w:sz="4" w:space="0" w:color="auto"/>
              <w:bottom w:val="single" w:sz="4" w:space="0" w:color="auto"/>
            </w:tcBorders>
            <w:tcMar>
              <w:top w:w="108" w:type="dxa"/>
              <w:bottom w:w="108" w:type="dxa"/>
            </w:tcMar>
            <w:vAlign w:val="center"/>
          </w:tcPr>
          <w:p w14:paraId="4AADB533" w14:textId="77777777" w:rsidR="00EF0D6C" w:rsidRDefault="00EF0D6C" w:rsidP="005A792D">
            <w:pPr>
              <w:pStyle w:val="BodyText"/>
            </w:pPr>
            <w:r>
              <w:t>How many additional sheets have been enclosed?</w:t>
            </w:r>
          </w:p>
        </w:tc>
        <w:tc>
          <w:tcPr>
            <w:tcW w:w="4893" w:type="dxa"/>
            <w:gridSpan w:val="8"/>
            <w:tcBorders>
              <w:top w:val="single" w:sz="4" w:space="0" w:color="auto"/>
              <w:bottom w:val="single" w:sz="4" w:space="0" w:color="auto"/>
              <w:right w:val="single" w:sz="4" w:space="0" w:color="auto"/>
            </w:tcBorders>
            <w:vAlign w:val="center"/>
          </w:tcPr>
          <w:p w14:paraId="4AADB534" w14:textId="77777777" w:rsidR="00EF0D6C" w:rsidRDefault="00EF0D6C" w:rsidP="005A792D">
            <w:pPr>
              <w:pStyle w:val="BodyText"/>
            </w:pPr>
          </w:p>
        </w:tc>
      </w:tr>
      <w:tr w:rsidR="00EF0D6C" w14:paraId="4AADB53A" w14:textId="77777777" w:rsidTr="005A792D">
        <w:tc>
          <w:tcPr>
            <w:tcW w:w="10881" w:type="dxa"/>
            <w:gridSpan w:val="13"/>
            <w:tcBorders>
              <w:bottom w:val="single" w:sz="2" w:space="0" w:color="auto"/>
            </w:tcBorders>
            <w:tcMar>
              <w:top w:w="108" w:type="dxa"/>
              <w:bottom w:w="108" w:type="dxa"/>
            </w:tcMar>
            <w:vAlign w:val="center"/>
          </w:tcPr>
          <w:p w14:paraId="4AADB536" w14:textId="77777777" w:rsidR="003757E8" w:rsidRDefault="003757E8" w:rsidP="005A792D">
            <w:pPr>
              <w:pStyle w:val="BodyText"/>
            </w:pPr>
          </w:p>
          <w:p w14:paraId="4AADB537" w14:textId="77777777" w:rsidR="005A792D" w:rsidRDefault="005A792D" w:rsidP="005A792D">
            <w:pPr>
              <w:pStyle w:val="BodyText"/>
            </w:pPr>
          </w:p>
          <w:p w14:paraId="4AADB538" w14:textId="77777777" w:rsidR="003757E8" w:rsidRDefault="003757E8" w:rsidP="005A792D">
            <w:pPr>
              <w:pStyle w:val="BodyText"/>
            </w:pPr>
          </w:p>
          <w:p w14:paraId="4AADB539" w14:textId="77777777" w:rsidR="00EF0D6C" w:rsidRDefault="00EF0D6C" w:rsidP="005A792D">
            <w:pPr>
              <w:pStyle w:val="BodyText"/>
            </w:pPr>
            <w:r>
              <w:t>PRESENT OR MOST RECENT POST</w:t>
            </w:r>
          </w:p>
        </w:tc>
      </w:tr>
      <w:tr w:rsidR="00EF0D6C" w14:paraId="4AADB53D" w14:textId="77777777" w:rsidTr="005A792D">
        <w:tc>
          <w:tcPr>
            <w:tcW w:w="3936" w:type="dxa"/>
            <w:gridSpan w:val="2"/>
            <w:tcBorders>
              <w:top w:val="single" w:sz="2" w:space="0" w:color="auto"/>
              <w:left w:val="single" w:sz="2" w:space="0" w:color="auto"/>
              <w:bottom w:val="dashed" w:sz="2" w:space="0" w:color="auto"/>
            </w:tcBorders>
            <w:tcMar>
              <w:top w:w="108" w:type="dxa"/>
              <w:bottom w:w="108" w:type="dxa"/>
            </w:tcMar>
            <w:vAlign w:val="center"/>
          </w:tcPr>
          <w:p w14:paraId="4AADB53B" w14:textId="77777777" w:rsidR="00EF0D6C" w:rsidRPr="00136734" w:rsidRDefault="00EF0D6C" w:rsidP="005A792D">
            <w:pPr>
              <w:pStyle w:val="BodyText"/>
              <w:rPr>
                <w:sz w:val="22"/>
              </w:rPr>
            </w:pPr>
            <w:r>
              <w:lastRenderedPageBreak/>
              <w:t>Post Held</w:t>
            </w:r>
          </w:p>
        </w:tc>
        <w:tc>
          <w:tcPr>
            <w:tcW w:w="6945" w:type="dxa"/>
            <w:gridSpan w:val="11"/>
            <w:tcBorders>
              <w:top w:val="single" w:sz="2" w:space="0" w:color="auto"/>
              <w:bottom w:val="dashed" w:sz="2" w:space="0" w:color="auto"/>
              <w:right w:val="single" w:sz="2" w:space="0" w:color="auto"/>
            </w:tcBorders>
            <w:tcMar>
              <w:top w:w="108" w:type="dxa"/>
              <w:bottom w:w="108" w:type="dxa"/>
            </w:tcMar>
            <w:vAlign w:val="center"/>
          </w:tcPr>
          <w:p w14:paraId="4AADB53C" w14:textId="77777777" w:rsidR="00EF0D6C" w:rsidRDefault="00EF0D6C" w:rsidP="005A792D">
            <w:pPr>
              <w:pStyle w:val="BodyText"/>
            </w:pPr>
          </w:p>
        </w:tc>
      </w:tr>
      <w:tr w:rsidR="00EF0D6C" w14:paraId="4AADB540"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3E" w14:textId="77777777" w:rsidR="00EF0D6C" w:rsidRPr="00136734" w:rsidRDefault="00EF0D6C" w:rsidP="005A792D">
            <w:pPr>
              <w:pStyle w:val="BodyText"/>
              <w:rPr>
                <w:sz w:val="22"/>
              </w:rPr>
            </w:pPr>
            <w:r>
              <w:t>Department or Section</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3F" w14:textId="77777777" w:rsidR="00EF0D6C" w:rsidRDefault="00EF0D6C" w:rsidP="005A792D">
            <w:pPr>
              <w:pStyle w:val="BodyText"/>
            </w:pPr>
          </w:p>
        </w:tc>
      </w:tr>
      <w:tr w:rsidR="00EF0D6C" w14:paraId="4AADB545"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1" w14:textId="77777777" w:rsidR="00EF0D6C" w:rsidRDefault="00EF0D6C" w:rsidP="005A792D">
            <w:pPr>
              <w:pStyle w:val="BodyText"/>
            </w:pPr>
            <w:r>
              <w:t>Main d</w:t>
            </w:r>
            <w:r w:rsidRPr="0059787A">
              <w:t>uties</w:t>
            </w:r>
          </w:p>
          <w:p w14:paraId="4AADB542" w14:textId="77777777" w:rsidR="00EF0D6C" w:rsidRDefault="00EF0D6C" w:rsidP="005A792D">
            <w:pPr>
              <w:pStyle w:val="BodyText"/>
            </w:pPr>
          </w:p>
          <w:p w14:paraId="4AADB543" w14:textId="77777777" w:rsidR="00EF0D6C" w:rsidRPr="0059787A" w:rsidRDefault="00EF0D6C" w:rsidP="005A792D">
            <w:pPr>
              <w:pStyle w:val="BodyText"/>
            </w:pPr>
          </w:p>
        </w:tc>
        <w:tc>
          <w:tcPr>
            <w:tcW w:w="6945" w:type="dxa"/>
            <w:gridSpan w:val="11"/>
            <w:tcBorders>
              <w:top w:val="dashed" w:sz="2" w:space="0" w:color="auto"/>
              <w:bottom w:val="dashed" w:sz="2" w:space="0" w:color="auto"/>
              <w:right w:val="single" w:sz="2" w:space="0" w:color="auto"/>
            </w:tcBorders>
            <w:tcMar>
              <w:top w:w="108" w:type="dxa"/>
              <w:bottom w:w="108" w:type="dxa"/>
            </w:tcMar>
          </w:tcPr>
          <w:p w14:paraId="4AADB544" w14:textId="77777777" w:rsidR="00EF0D6C" w:rsidRDefault="00EF0D6C" w:rsidP="005A792D">
            <w:pPr>
              <w:pStyle w:val="BodyText"/>
            </w:pPr>
          </w:p>
        </w:tc>
      </w:tr>
      <w:tr w:rsidR="00EF0D6C" w14:paraId="4AADB548"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6" w14:textId="77777777" w:rsidR="00EF0D6C" w:rsidRPr="00136734" w:rsidRDefault="00EF0D6C" w:rsidP="005A792D">
            <w:pPr>
              <w:pStyle w:val="BodyText"/>
              <w:rPr>
                <w:sz w:val="22"/>
              </w:rPr>
            </w:pPr>
            <w:r>
              <w:t>Date appointed</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7" w14:textId="77777777" w:rsidR="00EF0D6C" w:rsidRDefault="00EF0D6C" w:rsidP="005A792D">
            <w:pPr>
              <w:pStyle w:val="BodyText"/>
            </w:pPr>
          </w:p>
        </w:tc>
      </w:tr>
      <w:tr w:rsidR="00EF0D6C" w14:paraId="4AADB54B"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9" w14:textId="77777777" w:rsidR="00EF0D6C" w:rsidRPr="00136734" w:rsidRDefault="00EF0D6C" w:rsidP="005A792D">
            <w:pPr>
              <w:pStyle w:val="BodyText"/>
              <w:rPr>
                <w:sz w:val="22"/>
              </w:rPr>
            </w:pPr>
            <w:r>
              <w:t>Date left</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A" w14:textId="77777777" w:rsidR="00EF0D6C" w:rsidRDefault="00EF0D6C" w:rsidP="005A792D">
            <w:pPr>
              <w:pStyle w:val="BodyText"/>
            </w:pPr>
          </w:p>
        </w:tc>
      </w:tr>
      <w:tr w:rsidR="00EF0D6C" w14:paraId="4AADB54E"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C" w14:textId="77777777" w:rsidR="00EF0D6C" w:rsidRDefault="00EF0D6C" w:rsidP="005A792D">
            <w:pPr>
              <w:pStyle w:val="BodyText"/>
            </w:pPr>
            <w:r>
              <w:t>Employer’s Name</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4D" w14:textId="77777777" w:rsidR="00EF0D6C" w:rsidRDefault="00EF0D6C" w:rsidP="005A792D">
            <w:pPr>
              <w:pStyle w:val="BodyText"/>
            </w:pPr>
          </w:p>
        </w:tc>
      </w:tr>
      <w:tr w:rsidR="00EF0D6C" w14:paraId="4AADB554"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4F" w14:textId="77777777" w:rsidR="00EF0D6C" w:rsidRDefault="00EF0D6C" w:rsidP="005A792D">
            <w:pPr>
              <w:pStyle w:val="BodyText"/>
            </w:pPr>
            <w:r>
              <w:t>Employer’s Address &amp; Postcode</w:t>
            </w:r>
          </w:p>
          <w:p w14:paraId="4AADB550" w14:textId="77777777" w:rsidR="00EF0D6C" w:rsidRDefault="00EF0D6C" w:rsidP="005A792D">
            <w:pPr>
              <w:pStyle w:val="BodyText"/>
            </w:pPr>
          </w:p>
          <w:p w14:paraId="4AADB551" w14:textId="77777777" w:rsidR="005A792D" w:rsidRDefault="005A792D" w:rsidP="005A792D">
            <w:pPr>
              <w:pStyle w:val="BodyText"/>
            </w:pPr>
          </w:p>
          <w:p w14:paraId="4AADB552" w14:textId="77777777" w:rsidR="00EF0D6C" w:rsidRDefault="00EF0D6C" w:rsidP="005A792D">
            <w:pPr>
              <w:pStyle w:val="BodyText"/>
            </w:pPr>
          </w:p>
        </w:tc>
        <w:tc>
          <w:tcPr>
            <w:tcW w:w="6945" w:type="dxa"/>
            <w:gridSpan w:val="11"/>
            <w:tcBorders>
              <w:top w:val="dashed" w:sz="2" w:space="0" w:color="auto"/>
              <w:bottom w:val="dashed" w:sz="2" w:space="0" w:color="auto"/>
              <w:right w:val="single" w:sz="2" w:space="0" w:color="auto"/>
            </w:tcBorders>
            <w:tcMar>
              <w:top w:w="108" w:type="dxa"/>
              <w:bottom w:w="108" w:type="dxa"/>
            </w:tcMar>
          </w:tcPr>
          <w:p w14:paraId="4AADB553" w14:textId="77777777" w:rsidR="00EF0D6C" w:rsidRDefault="00EF0D6C" w:rsidP="005A792D">
            <w:pPr>
              <w:pStyle w:val="BodyText"/>
            </w:pPr>
          </w:p>
        </w:tc>
      </w:tr>
      <w:tr w:rsidR="00EF0D6C" w14:paraId="4AADB557"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55" w14:textId="77777777" w:rsidR="00EF0D6C" w:rsidRDefault="00EF0D6C" w:rsidP="005A792D">
            <w:pPr>
              <w:pStyle w:val="BodyText"/>
            </w:pPr>
            <w:r>
              <w:t>Employer’s Telephone No.</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56" w14:textId="77777777" w:rsidR="00EF0D6C" w:rsidRDefault="00EF0D6C" w:rsidP="005A792D">
            <w:pPr>
              <w:pStyle w:val="BodyText"/>
            </w:pPr>
          </w:p>
        </w:tc>
      </w:tr>
      <w:tr w:rsidR="00EF0D6C" w14:paraId="4AADB55A" w14:textId="77777777" w:rsidTr="005A792D">
        <w:tc>
          <w:tcPr>
            <w:tcW w:w="3936" w:type="dxa"/>
            <w:gridSpan w:val="2"/>
            <w:tcBorders>
              <w:top w:val="dashed" w:sz="2" w:space="0" w:color="auto"/>
              <w:left w:val="single" w:sz="2" w:space="0" w:color="auto"/>
              <w:bottom w:val="dashed" w:sz="2" w:space="0" w:color="auto"/>
            </w:tcBorders>
            <w:tcMar>
              <w:top w:w="108" w:type="dxa"/>
              <w:bottom w:w="108" w:type="dxa"/>
            </w:tcMar>
            <w:vAlign w:val="center"/>
          </w:tcPr>
          <w:p w14:paraId="4AADB558" w14:textId="77777777" w:rsidR="00EF0D6C" w:rsidRDefault="00EF0D6C" w:rsidP="005A792D">
            <w:pPr>
              <w:pStyle w:val="BodyText"/>
            </w:pPr>
            <w:r>
              <w:t>Reason for Leaving</w:t>
            </w:r>
          </w:p>
        </w:tc>
        <w:tc>
          <w:tcPr>
            <w:tcW w:w="6945" w:type="dxa"/>
            <w:gridSpan w:val="11"/>
            <w:tcBorders>
              <w:top w:val="dashed" w:sz="2" w:space="0" w:color="auto"/>
              <w:bottom w:val="dashed" w:sz="2" w:space="0" w:color="auto"/>
              <w:right w:val="single" w:sz="2" w:space="0" w:color="auto"/>
            </w:tcBorders>
            <w:tcMar>
              <w:top w:w="108" w:type="dxa"/>
              <w:bottom w:w="108" w:type="dxa"/>
            </w:tcMar>
            <w:vAlign w:val="center"/>
          </w:tcPr>
          <w:p w14:paraId="4AADB559" w14:textId="77777777" w:rsidR="00EF0D6C" w:rsidRDefault="00EF0D6C" w:rsidP="005A792D">
            <w:pPr>
              <w:pStyle w:val="BodyText"/>
            </w:pPr>
          </w:p>
        </w:tc>
      </w:tr>
      <w:tr w:rsidR="00EF0D6C" w14:paraId="4AADB55D" w14:textId="77777777" w:rsidTr="005A792D">
        <w:tc>
          <w:tcPr>
            <w:tcW w:w="6487" w:type="dxa"/>
            <w:gridSpan w:val="7"/>
            <w:tcBorders>
              <w:top w:val="dashed" w:sz="2" w:space="0" w:color="auto"/>
              <w:left w:val="single" w:sz="2" w:space="0" w:color="auto"/>
              <w:bottom w:val="dashed" w:sz="2" w:space="0" w:color="auto"/>
            </w:tcBorders>
            <w:tcMar>
              <w:top w:w="108" w:type="dxa"/>
              <w:bottom w:w="108" w:type="dxa"/>
            </w:tcMar>
            <w:vAlign w:val="center"/>
          </w:tcPr>
          <w:p w14:paraId="4AADB55B" w14:textId="77777777" w:rsidR="00EF0D6C" w:rsidRDefault="00EF0D6C" w:rsidP="005A792D">
            <w:pPr>
              <w:pStyle w:val="BodyText"/>
            </w:pPr>
            <w:r>
              <w:t>Current Salary and Additions (if in Local Government)</w:t>
            </w:r>
          </w:p>
        </w:tc>
        <w:tc>
          <w:tcPr>
            <w:tcW w:w="4394" w:type="dxa"/>
            <w:gridSpan w:val="6"/>
            <w:tcBorders>
              <w:top w:val="dashed" w:sz="2" w:space="0" w:color="auto"/>
              <w:bottom w:val="dashed" w:sz="2" w:space="0" w:color="auto"/>
              <w:right w:val="single" w:sz="2" w:space="0" w:color="auto"/>
            </w:tcBorders>
            <w:tcMar>
              <w:top w:w="108" w:type="dxa"/>
              <w:bottom w:w="108" w:type="dxa"/>
            </w:tcMar>
            <w:vAlign w:val="center"/>
          </w:tcPr>
          <w:p w14:paraId="4AADB55C" w14:textId="77777777" w:rsidR="00EF0D6C" w:rsidRDefault="00EF0D6C" w:rsidP="005A792D">
            <w:pPr>
              <w:pStyle w:val="BodyText"/>
            </w:pPr>
          </w:p>
        </w:tc>
      </w:tr>
      <w:tr w:rsidR="00EF0D6C" w14:paraId="4AADB560" w14:textId="77777777" w:rsidTr="005A792D">
        <w:tc>
          <w:tcPr>
            <w:tcW w:w="6487" w:type="dxa"/>
            <w:gridSpan w:val="7"/>
            <w:tcBorders>
              <w:top w:val="dashed" w:sz="2" w:space="0" w:color="auto"/>
              <w:left w:val="single" w:sz="2" w:space="0" w:color="auto"/>
              <w:bottom w:val="dashed" w:sz="2" w:space="0" w:color="auto"/>
            </w:tcBorders>
            <w:tcMar>
              <w:top w:w="108" w:type="dxa"/>
              <w:bottom w:w="108" w:type="dxa"/>
            </w:tcMar>
            <w:vAlign w:val="center"/>
          </w:tcPr>
          <w:p w14:paraId="4AADB55E" w14:textId="77777777" w:rsidR="00EF0D6C" w:rsidRDefault="00EF0D6C" w:rsidP="005A792D">
            <w:pPr>
              <w:pStyle w:val="BodyText"/>
            </w:pPr>
            <w:r>
              <w:t>Notice required to present Employer</w:t>
            </w:r>
          </w:p>
        </w:tc>
        <w:tc>
          <w:tcPr>
            <w:tcW w:w="4394" w:type="dxa"/>
            <w:gridSpan w:val="6"/>
            <w:tcBorders>
              <w:top w:val="dashed" w:sz="2" w:space="0" w:color="auto"/>
              <w:bottom w:val="dashed" w:sz="2" w:space="0" w:color="auto"/>
              <w:right w:val="single" w:sz="2" w:space="0" w:color="auto"/>
            </w:tcBorders>
            <w:tcMar>
              <w:top w:w="108" w:type="dxa"/>
              <w:bottom w:w="108" w:type="dxa"/>
            </w:tcMar>
            <w:vAlign w:val="center"/>
          </w:tcPr>
          <w:p w14:paraId="4AADB55F" w14:textId="77777777" w:rsidR="00EF0D6C" w:rsidRDefault="00EF0D6C" w:rsidP="005A792D">
            <w:pPr>
              <w:pStyle w:val="BodyText"/>
            </w:pPr>
          </w:p>
        </w:tc>
      </w:tr>
      <w:tr w:rsidR="00EF0D6C" w14:paraId="4AADB563" w14:textId="77777777" w:rsidTr="005A792D">
        <w:tc>
          <w:tcPr>
            <w:tcW w:w="6487" w:type="dxa"/>
            <w:gridSpan w:val="7"/>
            <w:tcBorders>
              <w:top w:val="dashed" w:sz="2" w:space="0" w:color="auto"/>
              <w:left w:val="single" w:sz="2" w:space="0" w:color="auto"/>
              <w:bottom w:val="single" w:sz="2" w:space="0" w:color="auto"/>
            </w:tcBorders>
            <w:tcMar>
              <w:top w:w="108" w:type="dxa"/>
              <w:bottom w:w="108" w:type="dxa"/>
            </w:tcMar>
            <w:vAlign w:val="center"/>
          </w:tcPr>
          <w:p w14:paraId="4AADB561" w14:textId="77777777" w:rsidR="00EF0D6C" w:rsidRDefault="00EF0D6C" w:rsidP="005A792D">
            <w:pPr>
              <w:pStyle w:val="BodyText"/>
            </w:pPr>
            <w:r>
              <w:t>Can we contact you at work?</w:t>
            </w:r>
            <w:r w:rsidRPr="00136734">
              <w:rPr>
                <w:b w:val="0"/>
              </w:rPr>
              <w:t xml:space="preserve"> (Delete as appropriate)</w:t>
            </w:r>
          </w:p>
        </w:tc>
        <w:tc>
          <w:tcPr>
            <w:tcW w:w="4394" w:type="dxa"/>
            <w:gridSpan w:val="6"/>
            <w:tcBorders>
              <w:top w:val="dashed" w:sz="2" w:space="0" w:color="auto"/>
              <w:bottom w:val="single" w:sz="2" w:space="0" w:color="auto"/>
              <w:right w:val="single" w:sz="2" w:space="0" w:color="auto"/>
            </w:tcBorders>
            <w:tcMar>
              <w:top w:w="108" w:type="dxa"/>
              <w:bottom w:w="108" w:type="dxa"/>
            </w:tcMar>
            <w:vAlign w:val="center"/>
          </w:tcPr>
          <w:p w14:paraId="4AADB562" w14:textId="77777777" w:rsidR="00EF0D6C" w:rsidRDefault="00EF0D6C" w:rsidP="005A792D">
            <w:pPr>
              <w:pStyle w:val="BodyText"/>
            </w:pPr>
            <w:r>
              <w:t>Yes / No</w:t>
            </w:r>
          </w:p>
        </w:tc>
      </w:tr>
      <w:tr w:rsidR="00EF0D6C" w14:paraId="4AADB567"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564" w14:textId="77777777" w:rsidR="005A792D" w:rsidRDefault="005A792D" w:rsidP="005A792D">
            <w:pPr>
              <w:pStyle w:val="BodyText"/>
            </w:pPr>
          </w:p>
          <w:p w14:paraId="4AADB565" w14:textId="77777777" w:rsidR="005A792D" w:rsidRDefault="005A792D" w:rsidP="005A792D">
            <w:pPr>
              <w:pStyle w:val="BodyText"/>
            </w:pPr>
          </w:p>
          <w:p w14:paraId="4AADB566" w14:textId="77777777" w:rsidR="00EF0D6C" w:rsidRPr="00136734" w:rsidRDefault="00EF0D6C" w:rsidP="005A792D">
            <w:pPr>
              <w:pStyle w:val="BodyText"/>
              <w:rPr>
                <w:b w:val="0"/>
              </w:rPr>
            </w:pPr>
            <w:r>
              <w:t>DETAILS OF ALL PREVIOUS EMPLOYMENT</w:t>
            </w:r>
            <w:r w:rsidRPr="00136734">
              <w:rPr>
                <w:b w:val="0"/>
              </w:rPr>
              <w:t xml:space="preserve"> – Most recent first. Enter details of </w:t>
            </w:r>
            <w:r w:rsidRPr="00136734">
              <w:rPr>
                <w:b w:val="0"/>
                <w:i/>
              </w:rPr>
              <w:t>all</w:t>
            </w:r>
            <w:r w:rsidRPr="00136734">
              <w:rPr>
                <w:b w:val="0"/>
              </w:rPr>
              <w:t xml:space="preserve"> your work experience Including periods of non-employment, unpaid voluntary work and study.</w:t>
            </w:r>
          </w:p>
        </w:tc>
      </w:tr>
      <w:tr w:rsidR="00EF0D6C" w14:paraId="4AADB56D"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68" w14:textId="77777777" w:rsidR="00EF0D6C" w:rsidRDefault="00EF0D6C" w:rsidP="005A792D">
            <w:pPr>
              <w:pStyle w:val="BodyText"/>
            </w:pPr>
            <w:r>
              <w:t>Name and Full Address of Employer</w:t>
            </w:r>
          </w:p>
          <w:p w14:paraId="4AADB569" w14:textId="77777777" w:rsidR="00EF0D6C" w:rsidRDefault="00EF0D6C" w:rsidP="005A792D">
            <w:pPr>
              <w:pStyle w:val="BodyText"/>
            </w:pPr>
          </w:p>
          <w:p w14:paraId="4AADB56A" w14:textId="77777777" w:rsidR="00EF0D6C" w:rsidRDefault="00EF0D6C" w:rsidP="005A792D">
            <w:pPr>
              <w:pStyle w:val="BodyText"/>
            </w:pPr>
          </w:p>
          <w:p w14:paraId="4AADB56B" w14:textId="77777777" w:rsidR="005A792D" w:rsidRDefault="005A792D"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6C" w14:textId="77777777" w:rsidR="00EF0D6C" w:rsidRDefault="00EF0D6C" w:rsidP="005A792D">
            <w:pPr>
              <w:pStyle w:val="BodyText"/>
            </w:pPr>
          </w:p>
        </w:tc>
      </w:tr>
      <w:tr w:rsidR="00EF0D6C" w14:paraId="4AADB570"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6E"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6F" w14:textId="77777777" w:rsidR="00EF0D6C" w:rsidRDefault="00EF0D6C" w:rsidP="005A792D">
            <w:pPr>
              <w:pStyle w:val="BodyText"/>
            </w:pPr>
          </w:p>
        </w:tc>
      </w:tr>
      <w:tr w:rsidR="00EF0D6C" w14:paraId="4AADB57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71" w14:textId="77777777" w:rsidR="005A792D" w:rsidRDefault="005A792D" w:rsidP="005A792D">
            <w:pPr>
              <w:pStyle w:val="BodyText"/>
            </w:pPr>
          </w:p>
          <w:p w14:paraId="4AADB572" w14:textId="77777777" w:rsidR="00EF0D6C" w:rsidRDefault="00EF0D6C" w:rsidP="005A792D">
            <w:pPr>
              <w:pStyle w:val="BodyText"/>
            </w:pPr>
            <w:r>
              <w:t>Position held and main duties – giving Grade and salary if known</w:t>
            </w: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73" w14:textId="77777777" w:rsidR="00EF0D6C" w:rsidRDefault="00EF0D6C" w:rsidP="005A792D">
            <w:pPr>
              <w:pStyle w:val="BodyText"/>
            </w:pPr>
          </w:p>
        </w:tc>
      </w:tr>
      <w:tr w:rsidR="00EF0D6C" w14:paraId="4AADB577"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75"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76" w14:textId="77777777" w:rsidR="00EF0D6C" w:rsidRDefault="00EF0D6C" w:rsidP="005A792D">
            <w:pPr>
              <w:pStyle w:val="BodyText"/>
            </w:pPr>
          </w:p>
        </w:tc>
      </w:tr>
      <w:tr w:rsidR="00EF0D6C" w14:paraId="4AADB581"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78" w14:textId="77777777" w:rsidR="005A792D" w:rsidRDefault="005A792D" w:rsidP="005A792D">
            <w:pPr>
              <w:pStyle w:val="BodyText"/>
            </w:pPr>
          </w:p>
          <w:p w14:paraId="4AADB579" w14:textId="77777777" w:rsidR="005A792D" w:rsidRDefault="005A792D" w:rsidP="005A792D">
            <w:pPr>
              <w:pStyle w:val="BodyText"/>
            </w:pPr>
          </w:p>
          <w:p w14:paraId="4AADB57A" w14:textId="77777777" w:rsidR="005A792D" w:rsidRDefault="005A792D" w:rsidP="005A792D">
            <w:pPr>
              <w:pStyle w:val="BodyText"/>
            </w:pPr>
          </w:p>
          <w:p w14:paraId="4AADB57B" w14:textId="77777777" w:rsidR="005A792D" w:rsidRDefault="005A792D" w:rsidP="005A792D">
            <w:pPr>
              <w:pStyle w:val="BodyText"/>
            </w:pPr>
          </w:p>
          <w:p w14:paraId="4AADB57C" w14:textId="77777777" w:rsidR="005A792D" w:rsidRDefault="005A792D" w:rsidP="005A792D">
            <w:pPr>
              <w:pStyle w:val="BodyText"/>
            </w:pPr>
          </w:p>
          <w:p w14:paraId="4AADB57D" w14:textId="77777777" w:rsidR="00EF0D6C" w:rsidRDefault="00EF0D6C" w:rsidP="005A792D">
            <w:pPr>
              <w:pStyle w:val="BodyText"/>
            </w:pPr>
            <w:r>
              <w:t>Name and Full Address of Employer</w:t>
            </w:r>
          </w:p>
          <w:p w14:paraId="4AADB57E" w14:textId="77777777" w:rsidR="00EF0D6C" w:rsidRDefault="00EF0D6C" w:rsidP="005A792D">
            <w:pPr>
              <w:pStyle w:val="BodyText"/>
            </w:pPr>
          </w:p>
          <w:p w14:paraId="4AADB57F"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80" w14:textId="77777777" w:rsidR="00EF0D6C" w:rsidRDefault="00EF0D6C" w:rsidP="005A792D">
            <w:pPr>
              <w:pStyle w:val="BodyText"/>
            </w:pPr>
          </w:p>
        </w:tc>
      </w:tr>
      <w:tr w:rsidR="00EF0D6C" w14:paraId="4AADB58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82" w14:textId="77777777" w:rsidR="00EF0D6C" w:rsidRDefault="00EF0D6C" w:rsidP="005A792D">
            <w:pPr>
              <w:pStyle w:val="BodyText"/>
            </w:pPr>
            <w:r>
              <w:lastRenderedPageBreak/>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83" w14:textId="77777777" w:rsidR="00EF0D6C" w:rsidRDefault="00EF0D6C" w:rsidP="005A792D">
            <w:pPr>
              <w:pStyle w:val="BodyText"/>
            </w:pPr>
          </w:p>
        </w:tc>
      </w:tr>
      <w:tr w:rsidR="00EF0D6C" w14:paraId="4AADB589"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85" w14:textId="77777777" w:rsidR="005A792D" w:rsidRDefault="005A792D" w:rsidP="005A792D">
            <w:pPr>
              <w:pStyle w:val="BodyText"/>
            </w:pPr>
          </w:p>
          <w:p w14:paraId="4AADB586" w14:textId="77777777" w:rsidR="00EF0D6C" w:rsidRDefault="00EF0D6C" w:rsidP="005A792D">
            <w:pPr>
              <w:pStyle w:val="BodyText"/>
            </w:pPr>
            <w:r>
              <w:t>Position held and main duties – giving Grade and salary if known</w:t>
            </w:r>
          </w:p>
          <w:p w14:paraId="4AADB587"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88" w14:textId="77777777" w:rsidR="00EF0D6C" w:rsidRDefault="00EF0D6C" w:rsidP="005A792D">
            <w:pPr>
              <w:pStyle w:val="BodyText"/>
            </w:pPr>
          </w:p>
        </w:tc>
      </w:tr>
      <w:tr w:rsidR="00EF0D6C" w14:paraId="4AADB58C"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8A"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8B" w14:textId="77777777" w:rsidR="00EF0D6C" w:rsidRDefault="00EF0D6C" w:rsidP="005A792D">
            <w:pPr>
              <w:pStyle w:val="BodyText"/>
            </w:pPr>
          </w:p>
        </w:tc>
      </w:tr>
      <w:tr w:rsidR="00EF0D6C" w14:paraId="4AADB58E" w14:textId="77777777" w:rsidTr="005A792D">
        <w:trPr>
          <w:trHeight w:val="285"/>
        </w:trPr>
        <w:tc>
          <w:tcPr>
            <w:tcW w:w="10881" w:type="dxa"/>
            <w:gridSpan w:val="13"/>
            <w:tcBorders>
              <w:top w:val="single" w:sz="2" w:space="0" w:color="auto"/>
            </w:tcBorders>
            <w:tcMar>
              <w:top w:w="108" w:type="dxa"/>
              <w:bottom w:w="108" w:type="dxa"/>
            </w:tcMar>
            <w:vAlign w:val="center"/>
          </w:tcPr>
          <w:p w14:paraId="4AADB58D" w14:textId="77777777" w:rsidR="00EF0D6C" w:rsidRDefault="00EF0D6C" w:rsidP="005A792D">
            <w:pPr>
              <w:pStyle w:val="BodyText"/>
            </w:pPr>
          </w:p>
        </w:tc>
      </w:tr>
      <w:tr w:rsidR="00EF0D6C" w14:paraId="4AADB590" w14:textId="77777777" w:rsidTr="005A792D">
        <w:trPr>
          <w:trHeight w:val="285"/>
        </w:trPr>
        <w:tc>
          <w:tcPr>
            <w:tcW w:w="10881" w:type="dxa"/>
            <w:gridSpan w:val="13"/>
            <w:tcBorders>
              <w:bottom w:val="single" w:sz="2" w:space="0" w:color="auto"/>
            </w:tcBorders>
            <w:tcMar>
              <w:top w:w="108" w:type="dxa"/>
              <w:bottom w:w="108" w:type="dxa"/>
            </w:tcMar>
            <w:vAlign w:val="center"/>
          </w:tcPr>
          <w:p w14:paraId="4AADB58F" w14:textId="77777777" w:rsidR="00EF0D6C" w:rsidRDefault="00EF0D6C" w:rsidP="005A792D">
            <w:pPr>
              <w:pStyle w:val="BodyText"/>
            </w:pPr>
          </w:p>
        </w:tc>
      </w:tr>
      <w:tr w:rsidR="00EF0D6C" w14:paraId="4AADB595"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91" w14:textId="77777777" w:rsidR="00EF0D6C" w:rsidRDefault="00EF0D6C" w:rsidP="005A792D">
            <w:pPr>
              <w:pStyle w:val="BodyText"/>
            </w:pPr>
            <w:r>
              <w:t>Name and Full Address of Employer</w:t>
            </w:r>
          </w:p>
          <w:p w14:paraId="4AADB592" w14:textId="77777777" w:rsidR="00EF0D6C" w:rsidRDefault="00EF0D6C" w:rsidP="005A792D">
            <w:pPr>
              <w:pStyle w:val="BodyText"/>
            </w:pPr>
          </w:p>
          <w:p w14:paraId="4AADB593"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94" w14:textId="77777777" w:rsidR="00EF0D6C" w:rsidRDefault="00EF0D6C" w:rsidP="005A792D">
            <w:pPr>
              <w:pStyle w:val="BodyText"/>
            </w:pPr>
          </w:p>
        </w:tc>
      </w:tr>
      <w:tr w:rsidR="00EF0D6C" w14:paraId="4AADB598"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96"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97" w14:textId="77777777" w:rsidR="00EF0D6C" w:rsidRDefault="00EF0D6C" w:rsidP="005A792D">
            <w:pPr>
              <w:pStyle w:val="BodyText"/>
            </w:pPr>
          </w:p>
        </w:tc>
      </w:tr>
      <w:tr w:rsidR="00EF0D6C" w14:paraId="4AADB59C"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99" w14:textId="77777777" w:rsidR="00EF0D6C" w:rsidRDefault="00EF0D6C" w:rsidP="005A792D">
            <w:pPr>
              <w:pStyle w:val="BodyText"/>
            </w:pPr>
            <w:r>
              <w:t>Position held and main duties – giving Grade and salary if known</w:t>
            </w:r>
          </w:p>
          <w:p w14:paraId="4AADB59A"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9B" w14:textId="77777777" w:rsidR="00EF0D6C" w:rsidRDefault="00EF0D6C" w:rsidP="005A792D">
            <w:pPr>
              <w:pStyle w:val="BodyText"/>
            </w:pPr>
          </w:p>
        </w:tc>
      </w:tr>
      <w:tr w:rsidR="00EF0D6C" w14:paraId="4AADB59F"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9D"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9E" w14:textId="77777777" w:rsidR="00EF0D6C" w:rsidRDefault="00EF0D6C" w:rsidP="005A792D">
            <w:pPr>
              <w:pStyle w:val="BodyText"/>
            </w:pPr>
          </w:p>
        </w:tc>
      </w:tr>
      <w:tr w:rsidR="00EF0D6C" w14:paraId="4AADB5A4"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A0" w14:textId="77777777" w:rsidR="00EF0D6C" w:rsidRDefault="00EF0D6C" w:rsidP="005A792D">
            <w:pPr>
              <w:pStyle w:val="BodyText"/>
            </w:pPr>
            <w:r>
              <w:t>Name and Full Address of Employer</w:t>
            </w:r>
          </w:p>
          <w:p w14:paraId="4AADB5A1" w14:textId="77777777" w:rsidR="00EF0D6C" w:rsidRDefault="00EF0D6C" w:rsidP="005A792D">
            <w:pPr>
              <w:pStyle w:val="BodyText"/>
            </w:pPr>
          </w:p>
          <w:p w14:paraId="4AADB5A2"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A3" w14:textId="77777777" w:rsidR="00EF0D6C" w:rsidRDefault="00EF0D6C" w:rsidP="005A792D">
            <w:pPr>
              <w:pStyle w:val="BodyText"/>
            </w:pPr>
          </w:p>
        </w:tc>
      </w:tr>
      <w:tr w:rsidR="00EF0D6C" w14:paraId="4AADB5A7"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A5"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A6" w14:textId="77777777" w:rsidR="00EF0D6C" w:rsidRDefault="00EF0D6C" w:rsidP="005A792D">
            <w:pPr>
              <w:pStyle w:val="BodyText"/>
            </w:pPr>
          </w:p>
        </w:tc>
      </w:tr>
      <w:tr w:rsidR="00EF0D6C" w14:paraId="4AADB5AB"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A8" w14:textId="77777777" w:rsidR="00EF0D6C" w:rsidRDefault="00EF0D6C" w:rsidP="005A792D">
            <w:pPr>
              <w:pStyle w:val="BodyText"/>
            </w:pPr>
            <w:r>
              <w:t>Position held and main duties – giving Grade and salary if known</w:t>
            </w:r>
          </w:p>
          <w:p w14:paraId="4AADB5A9"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AA" w14:textId="77777777" w:rsidR="00EF0D6C" w:rsidRDefault="00EF0D6C" w:rsidP="005A792D">
            <w:pPr>
              <w:pStyle w:val="BodyText"/>
            </w:pPr>
          </w:p>
        </w:tc>
      </w:tr>
      <w:tr w:rsidR="00EF0D6C" w14:paraId="4AADB5AE"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AC"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AD" w14:textId="77777777" w:rsidR="00EF0D6C" w:rsidRDefault="00EF0D6C" w:rsidP="005A792D">
            <w:pPr>
              <w:pStyle w:val="BodyText"/>
            </w:pPr>
          </w:p>
        </w:tc>
      </w:tr>
      <w:tr w:rsidR="00EF0D6C" w14:paraId="4AADB5BB"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AF" w14:textId="77777777" w:rsidR="005A792D" w:rsidRDefault="005A792D" w:rsidP="005A792D">
            <w:pPr>
              <w:pStyle w:val="BodyText"/>
            </w:pPr>
          </w:p>
          <w:p w14:paraId="4AADB5B0" w14:textId="77777777" w:rsidR="005A792D" w:rsidRDefault="005A792D" w:rsidP="005A792D">
            <w:pPr>
              <w:pStyle w:val="BodyText"/>
            </w:pPr>
          </w:p>
          <w:p w14:paraId="4AADB5B1" w14:textId="77777777" w:rsidR="005A792D" w:rsidRDefault="005A792D" w:rsidP="005A792D">
            <w:pPr>
              <w:pStyle w:val="BodyText"/>
            </w:pPr>
          </w:p>
          <w:p w14:paraId="4AADB5B2" w14:textId="77777777" w:rsidR="005A792D" w:rsidRDefault="005A792D" w:rsidP="005A792D">
            <w:pPr>
              <w:pStyle w:val="BodyText"/>
            </w:pPr>
          </w:p>
          <w:p w14:paraId="4AADB5B3" w14:textId="77777777" w:rsidR="005A792D" w:rsidRDefault="005A792D" w:rsidP="005A792D">
            <w:pPr>
              <w:pStyle w:val="BodyText"/>
            </w:pPr>
          </w:p>
          <w:p w14:paraId="4AADB5B4" w14:textId="77777777" w:rsidR="005A792D" w:rsidRDefault="005A792D" w:rsidP="005A792D">
            <w:pPr>
              <w:pStyle w:val="BodyText"/>
            </w:pPr>
          </w:p>
          <w:p w14:paraId="4AADB5B5" w14:textId="77777777" w:rsidR="005A792D" w:rsidRDefault="005A792D" w:rsidP="005A792D">
            <w:pPr>
              <w:pStyle w:val="BodyText"/>
            </w:pPr>
          </w:p>
          <w:p w14:paraId="4AADB5B6" w14:textId="77777777" w:rsidR="005A792D" w:rsidRDefault="005A792D" w:rsidP="005A792D">
            <w:pPr>
              <w:pStyle w:val="BodyText"/>
            </w:pPr>
          </w:p>
          <w:p w14:paraId="4AADB5B7" w14:textId="77777777" w:rsidR="00EF0D6C" w:rsidRDefault="00EF0D6C" w:rsidP="005A792D">
            <w:pPr>
              <w:pStyle w:val="BodyText"/>
            </w:pPr>
            <w:r>
              <w:t>Name and Full Address of Employer</w:t>
            </w:r>
          </w:p>
          <w:p w14:paraId="4AADB5B8" w14:textId="77777777" w:rsidR="00EF0D6C" w:rsidRDefault="00EF0D6C" w:rsidP="005A792D">
            <w:pPr>
              <w:pStyle w:val="BodyText"/>
            </w:pPr>
          </w:p>
          <w:p w14:paraId="4AADB5B9"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BA" w14:textId="77777777" w:rsidR="00EF0D6C" w:rsidRDefault="00EF0D6C" w:rsidP="005A792D">
            <w:pPr>
              <w:pStyle w:val="BodyText"/>
            </w:pPr>
          </w:p>
        </w:tc>
      </w:tr>
      <w:tr w:rsidR="00EF0D6C" w14:paraId="4AADB5BE"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BC"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BD" w14:textId="77777777" w:rsidR="00EF0D6C" w:rsidRDefault="00EF0D6C" w:rsidP="005A792D">
            <w:pPr>
              <w:pStyle w:val="BodyText"/>
            </w:pPr>
          </w:p>
        </w:tc>
      </w:tr>
      <w:tr w:rsidR="00EF0D6C" w14:paraId="4AADB5C2"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BF" w14:textId="77777777" w:rsidR="00EF0D6C" w:rsidRDefault="00EF0D6C" w:rsidP="005A792D">
            <w:pPr>
              <w:pStyle w:val="BodyText"/>
            </w:pPr>
            <w:r>
              <w:t>Position held and main duties – giving Grade and salary if known</w:t>
            </w:r>
          </w:p>
          <w:p w14:paraId="4AADB5C0"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C1" w14:textId="77777777" w:rsidR="00EF0D6C" w:rsidRDefault="00EF0D6C" w:rsidP="005A792D">
            <w:pPr>
              <w:pStyle w:val="BodyText"/>
            </w:pPr>
          </w:p>
        </w:tc>
      </w:tr>
      <w:tr w:rsidR="00EF0D6C" w14:paraId="4AADB5C5" w14:textId="77777777" w:rsidTr="005A792D">
        <w:tc>
          <w:tcPr>
            <w:tcW w:w="3936" w:type="dxa"/>
            <w:gridSpan w:val="2"/>
            <w:tcBorders>
              <w:top w:val="dashed" w:sz="2" w:space="0" w:color="auto"/>
              <w:left w:val="single" w:sz="4" w:space="0" w:color="auto"/>
              <w:bottom w:val="single" w:sz="2" w:space="0" w:color="auto"/>
            </w:tcBorders>
            <w:tcMar>
              <w:top w:w="108" w:type="dxa"/>
              <w:bottom w:w="108" w:type="dxa"/>
            </w:tcMar>
            <w:vAlign w:val="center"/>
          </w:tcPr>
          <w:p w14:paraId="4AADB5C3" w14:textId="77777777" w:rsidR="00EF0D6C" w:rsidRDefault="00EF0D6C" w:rsidP="005A792D">
            <w:pPr>
              <w:pStyle w:val="BodyText"/>
            </w:pPr>
            <w:r>
              <w:t>Reason for leaving</w:t>
            </w:r>
          </w:p>
        </w:tc>
        <w:tc>
          <w:tcPr>
            <w:tcW w:w="6945" w:type="dxa"/>
            <w:gridSpan w:val="11"/>
            <w:tcBorders>
              <w:top w:val="dashed" w:sz="2" w:space="0" w:color="auto"/>
              <w:bottom w:val="single" w:sz="2" w:space="0" w:color="auto"/>
              <w:right w:val="single" w:sz="4" w:space="0" w:color="auto"/>
            </w:tcBorders>
            <w:tcMar>
              <w:top w:w="108" w:type="dxa"/>
              <w:bottom w:w="108" w:type="dxa"/>
            </w:tcMar>
            <w:vAlign w:val="center"/>
          </w:tcPr>
          <w:p w14:paraId="4AADB5C4" w14:textId="77777777" w:rsidR="00EF0D6C" w:rsidRDefault="00EF0D6C" w:rsidP="005A792D">
            <w:pPr>
              <w:pStyle w:val="BodyText"/>
            </w:pPr>
          </w:p>
        </w:tc>
      </w:tr>
      <w:tr w:rsidR="00EF0D6C" w14:paraId="4AADB5CA" w14:textId="77777777" w:rsidTr="005A792D">
        <w:tc>
          <w:tcPr>
            <w:tcW w:w="3936" w:type="dxa"/>
            <w:gridSpan w:val="2"/>
            <w:tcBorders>
              <w:top w:val="single" w:sz="2" w:space="0" w:color="auto"/>
              <w:left w:val="single" w:sz="4" w:space="0" w:color="auto"/>
              <w:bottom w:val="dashed" w:sz="2" w:space="0" w:color="auto"/>
            </w:tcBorders>
            <w:tcMar>
              <w:top w:w="108" w:type="dxa"/>
              <w:bottom w:w="108" w:type="dxa"/>
            </w:tcMar>
            <w:vAlign w:val="center"/>
          </w:tcPr>
          <w:p w14:paraId="4AADB5C6" w14:textId="77777777" w:rsidR="00EF0D6C" w:rsidRDefault="00EF0D6C" w:rsidP="005A792D">
            <w:pPr>
              <w:pStyle w:val="BodyText"/>
            </w:pPr>
            <w:r>
              <w:t>Name and Full Address of Employer</w:t>
            </w:r>
          </w:p>
          <w:p w14:paraId="4AADB5C7" w14:textId="77777777" w:rsidR="00EF0D6C" w:rsidRDefault="00EF0D6C" w:rsidP="005A792D">
            <w:pPr>
              <w:pStyle w:val="BodyText"/>
            </w:pPr>
          </w:p>
          <w:p w14:paraId="4AADB5C8" w14:textId="77777777" w:rsidR="00EF0D6C" w:rsidRDefault="00EF0D6C" w:rsidP="005A792D">
            <w:pPr>
              <w:pStyle w:val="BodyText"/>
            </w:pPr>
          </w:p>
        </w:tc>
        <w:tc>
          <w:tcPr>
            <w:tcW w:w="6945" w:type="dxa"/>
            <w:gridSpan w:val="11"/>
            <w:tcBorders>
              <w:top w:val="single" w:sz="2" w:space="0" w:color="auto"/>
              <w:bottom w:val="dashed" w:sz="2" w:space="0" w:color="auto"/>
              <w:right w:val="single" w:sz="4" w:space="0" w:color="auto"/>
            </w:tcBorders>
            <w:tcMar>
              <w:top w:w="108" w:type="dxa"/>
              <w:bottom w:w="108" w:type="dxa"/>
            </w:tcMar>
          </w:tcPr>
          <w:p w14:paraId="4AADB5C9" w14:textId="77777777" w:rsidR="00EF0D6C" w:rsidRDefault="00EF0D6C" w:rsidP="005A792D">
            <w:pPr>
              <w:pStyle w:val="BodyText"/>
            </w:pPr>
          </w:p>
        </w:tc>
      </w:tr>
      <w:tr w:rsidR="00EF0D6C" w14:paraId="4AADB5C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CB" w14:textId="77777777" w:rsidR="00EF0D6C" w:rsidRDefault="00EF0D6C" w:rsidP="005A792D">
            <w:pPr>
              <w:pStyle w:val="BodyText"/>
            </w:pPr>
            <w:r>
              <w:t>Date of Employment (From - To)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CC" w14:textId="77777777" w:rsidR="00EF0D6C" w:rsidRDefault="00EF0D6C" w:rsidP="005A792D">
            <w:pPr>
              <w:pStyle w:val="BodyText"/>
            </w:pPr>
          </w:p>
        </w:tc>
      </w:tr>
      <w:tr w:rsidR="00EF0D6C" w14:paraId="4AADB5D1"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CE" w14:textId="77777777" w:rsidR="00EF0D6C" w:rsidRDefault="00EF0D6C" w:rsidP="005A792D">
            <w:pPr>
              <w:pStyle w:val="BodyText"/>
            </w:pPr>
            <w:r>
              <w:t>Position held and main duties – giving Grade and salary if known</w:t>
            </w:r>
          </w:p>
          <w:p w14:paraId="4AADB5CF"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5D0" w14:textId="77777777" w:rsidR="00EF0D6C" w:rsidRDefault="00EF0D6C" w:rsidP="005A792D">
            <w:pPr>
              <w:pStyle w:val="BodyText"/>
            </w:pPr>
          </w:p>
        </w:tc>
      </w:tr>
      <w:tr w:rsidR="00EF0D6C" w14:paraId="4AADB5D4"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D2" w14:textId="77777777" w:rsidR="00EF0D6C" w:rsidRDefault="00EF0D6C" w:rsidP="005A792D">
            <w:pPr>
              <w:pStyle w:val="BodyText"/>
            </w:pPr>
            <w:r>
              <w:t>Reason for leaving</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D3" w14:textId="77777777" w:rsidR="00EF0D6C" w:rsidRDefault="00EF0D6C" w:rsidP="005A792D">
            <w:pPr>
              <w:pStyle w:val="BodyText"/>
            </w:pPr>
          </w:p>
        </w:tc>
      </w:tr>
      <w:tr w:rsidR="00EF0D6C" w14:paraId="4AADB5D7"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5D5" w14:textId="77777777" w:rsidR="00EF0D6C" w:rsidRDefault="00EF0D6C" w:rsidP="005A792D">
            <w:pPr>
              <w:pStyle w:val="BodyText"/>
            </w:pPr>
            <w:r>
              <w:t>Have you ever been dismissed by an employer?</w:t>
            </w:r>
            <w:r w:rsidRPr="00136734">
              <w:rPr>
                <w:b w:val="0"/>
              </w:rPr>
              <w:t xml:space="preserve"> (Delete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5D6" w14:textId="77777777" w:rsidR="00EF0D6C" w:rsidRDefault="00EF0D6C" w:rsidP="005A792D">
            <w:pPr>
              <w:pStyle w:val="BodyText"/>
            </w:pPr>
            <w:r>
              <w:t>Yes / No</w:t>
            </w:r>
          </w:p>
        </w:tc>
      </w:tr>
      <w:tr w:rsidR="00EF0D6C" w14:paraId="4AADB5D9"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5D8" w14:textId="77777777" w:rsidR="00EF0D6C" w:rsidRDefault="00EF0D6C" w:rsidP="005A792D">
            <w:pPr>
              <w:pStyle w:val="BodyText"/>
            </w:pPr>
            <w:r>
              <w:t>If you have answered yes to this question, please give details on a separate sheet.</w:t>
            </w:r>
          </w:p>
        </w:tc>
      </w:tr>
      <w:tr w:rsidR="00EF0D6C" w14:paraId="4AADB5DE"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5DA" w14:textId="77777777" w:rsidR="00EF0D6C" w:rsidRDefault="00EF0D6C" w:rsidP="005A792D">
            <w:pPr>
              <w:pStyle w:val="BodyText"/>
            </w:pPr>
          </w:p>
          <w:p w14:paraId="4AADB5DB" w14:textId="77777777" w:rsidR="00EF0D6C" w:rsidRDefault="00EF0D6C" w:rsidP="005A792D">
            <w:pPr>
              <w:pStyle w:val="BodyText"/>
            </w:pPr>
          </w:p>
          <w:p w14:paraId="4AADB5DC" w14:textId="77777777" w:rsidR="003757E8" w:rsidRDefault="003757E8" w:rsidP="005A792D">
            <w:pPr>
              <w:pStyle w:val="BodyText"/>
            </w:pPr>
          </w:p>
          <w:p w14:paraId="4AADB5DD" w14:textId="77777777" w:rsidR="00EF0D6C" w:rsidRDefault="00EF0D6C" w:rsidP="005A792D">
            <w:pPr>
              <w:pStyle w:val="BodyText"/>
            </w:pPr>
            <w:r>
              <w:t>COURSES, QUALIFICATIONS AND OTHER TRAINING UNDERTAKEN WHICH IS RELEVANT TO THIS JOB APPLICATION</w:t>
            </w:r>
          </w:p>
        </w:tc>
      </w:tr>
      <w:tr w:rsidR="00EF0D6C" w14:paraId="4AADB5E1"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DF"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E0" w14:textId="77777777" w:rsidR="00EF0D6C" w:rsidRDefault="00EF0D6C" w:rsidP="005A792D">
            <w:pPr>
              <w:pStyle w:val="BodyText"/>
            </w:pPr>
          </w:p>
        </w:tc>
      </w:tr>
      <w:tr w:rsidR="00EF0D6C" w14:paraId="4AADB5E4"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E2"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E3" w14:textId="77777777" w:rsidR="00EF0D6C" w:rsidRDefault="00EF0D6C" w:rsidP="005A792D">
            <w:pPr>
              <w:pStyle w:val="BodyText"/>
            </w:pPr>
          </w:p>
        </w:tc>
      </w:tr>
      <w:tr w:rsidR="00EF0D6C" w14:paraId="4AADB5E7"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E5"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E6" w14:textId="77777777" w:rsidR="00EF0D6C" w:rsidRDefault="00EF0D6C" w:rsidP="005A792D">
            <w:pPr>
              <w:pStyle w:val="BodyText"/>
            </w:pPr>
          </w:p>
        </w:tc>
      </w:tr>
      <w:tr w:rsidR="00EF0D6C" w14:paraId="4AADB5EA"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E8"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E9" w14:textId="77777777" w:rsidR="00EF0D6C" w:rsidRDefault="00EF0D6C" w:rsidP="005A792D">
            <w:pPr>
              <w:pStyle w:val="BodyText"/>
            </w:pPr>
          </w:p>
        </w:tc>
      </w:tr>
      <w:tr w:rsidR="00EF0D6C" w14:paraId="4AADB5E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EB"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EC" w14:textId="77777777" w:rsidR="00EF0D6C" w:rsidRDefault="00EF0D6C" w:rsidP="005A792D">
            <w:pPr>
              <w:pStyle w:val="BodyText"/>
            </w:pPr>
          </w:p>
        </w:tc>
      </w:tr>
      <w:tr w:rsidR="00EF0D6C" w14:paraId="4AADB5F0"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EE"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EF" w14:textId="77777777" w:rsidR="00EF0D6C" w:rsidRDefault="00EF0D6C" w:rsidP="005A792D">
            <w:pPr>
              <w:pStyle w:val="BodyText"/>
            </w:pPr>
          </w:p>
        </w:tc>
      </w:tr>
      <w:tr w:rsidR="00EF0D6C" w14:paraId="4AADB5F3"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F1"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F2" w14:textId="77777777" w:rsidR="00EF0D6C" w:rsidRDefault="00EF0D6C" w:rsidP="005A792D">
            <w:pPr>
              <w:pStyle w:val="BodyText"/>
            </w:pPr>
          </w:p>
        </w:tc>
      </w:tr>
      <w:tr w:rsidR="00EF0D6C" w14:paraId="4AADB5F6"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F4"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F5" w14:textId="77777777" w:rsidR="00EF0D6C" w:rsidRDefault="00EF0D6C" w:rsidP="005A792D">
            <w:pPr>
              <w:pStyle w:val="BodyText"/>
            </w:pPr>
          </w:p>
        </w:tc>
      </w:tr>
      <w:tr w:rsidR="00EF0D6C" w14:paraId="4AADB5F9"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5F7"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5F8" w14:textId="77777777" w:rsidR="00EF0D6C" w:rsidRDefault="00EF0D6C" w:rsidP="005A792D">
            <w:pPr>
              <w:pStyle w:val="BodyText"/>
            </w:pPr>
          </w:p>
        </w:tc>
      </w:tr>
      <w:tr w:rsidR="00EF0D6C" w14:paraId="4AADB5FC"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5FA"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5FB" w14:textId="77777777" w:rsidR="00EF0D6C" w:rsidRDefault="00EF0D6C" w:rsidP="005A792D">
            <w:pPr>
              <w:pStyle w:val="BodyText"/>
            </w:pPr>
          </w:p>
        </w:tc>
      </w:tr>
      <w:tr w:rsidR="00EF0D6C" w14:paraId="4AADB5FF"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5FD"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5FE" w14:textId="77777777" w:rsidR="00EF0D6C" w:rsidRDefault="00EF0D6C" w:rsidP="005A792D">
            <w:pPr>
              <w:pStyle w:val="BodyText"/>
            </w:pPr>
          </w:p>
        </w:tc>
      </w:tr>
      <w:tr w:rsidR="00EF0D6C" w14:paraId="4AADB602"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00"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01" w14:textId="77777777" w:rsidR="00EF0D6C" w:rsidRDefault="00EF0D6C" w:rsidP="005A792D">
            <w:pPr>
              <w:pStyle w:val="BodyText"/>
            </w:pPr>
          </w:p>
        </w:tc>
      </w:tr>
      <w:tr w:rsidR="00EF0D6C" w14:paraId="4AADB605"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03" w14:textId="77777777" w:rsidR="00EF0D6C" w:rsidRDefault="00EF0D6C" w:rsidP="005A792D">
            <w:pPr>
              <w:pStyle w:val="BodyText"/>
            </w:pPr>
            <w:r>
              <w:t>Course/Training</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04" w14:textId="77777777" w:rsidR="00EF0D6C" w:rsidRDefault="00EF0D6C" w:rsidP="005A792D">
            <w:pPr>
              <w:pStyle w:val="BodyText"/>
            </w:pPr>
          </w:p>
        </w:tc>
      </w:tr>
      <w:tr w:rsidR="00EF0D6C" w14:paraId="4AADB608"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06" w14:textId="77777777" w:rsidR="00EF0D6C" w:rsidRDefault="00EF0D6C" w:rsidP="005A792D">
            <w:pPr>
              <w:pStyle w:val="BodyText"/>
            </w:pPr>
            <w:r>
              <w:t>Date</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07" w14:textId="77777777" w:rsidR="00EF0D6C" w:rsidRDefault="00EF0D6C" w:rsidP="005A792D">
            <w:pPr>
              <w:pStyle w:val="BodyText"/>
            </w:pPr>
          </w:p>
        </w:tc>
      </w:tr>
      <w:tr w:rsidR="00EF0D6C" w14:paraId="4AADB60B"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09" w14:textId="77777777" w:rsidR="00EF0D6C" w:rsidRDefault="00EF0D6C" w:rsidP="005A792D">
            <w:pPr>
              <w:pStyle w:val="BodyText"/>
            </w:pPr>
            <w:r>
              <w:t>Organising Body</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0A" w14:textId="77777777" w:rsidR="00EF0D6C" w:rsidRDefault="00EF0D6C" w:rsidP="005A792D">
            <w:pPr>
              <w:pStyle w:val="BodyText"/>
            </w:pPr>
          </w:p>
        </w:tc>
      </w:tr>
      <w:tr w:rsidR="00EF0D6C" w14:paraId="4AADB611"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0C" w14:textId="77777777" w:rsidR="005A792D" w:rsidRDefault="005A792D" w:rsidP="005A792D">
            <w:pPr>
              <w:pStyle w:val="BodyText"/>
            </w:pPr>
          </w:p>
          <w:p w14:paraId="4AADB60D" w14:textId="77777777" w:rsidR="00EF0D6C" w:rsidRDefault="00EF0D6C" w:rsidP="005A792D">
            <w:pPr>
              <w:pStyle w:val="BodyText"/>
            </w:pPr>
            <w:r>
              <w:t>DETAILS OF PEOPLE WHO MAY BE CONTACTED FOR REFERENCES – INCLUDING PRESENT EMPLOYER</w:t>
            </w:r>
          </w:p>
          <w:p w14:paraId="4AADB60E" w14:textId="77777777" w:rsidR="00EF0D6C" w:rsidRPr="00136734" w:rsidRDefault="00EF0D6C" w:rsidP="005A792D">
            <w:pPr>
              <w:pStyle w:val="BodyText"/>
              <w:rPr>
                <w:b w:val="0"/>
              </w:rPr>
            </w:pPr>
            <w:r w:rsidRPr="00136734">
              <w:rPr>
                <w:b w:val="0"/>
              </w:rPr>
              <w:t>If you have not been employed before, give details of teachers/lecturers or others who know you well enough to comment on your ability to do the job. Friends and relatives must not be used.</w:t>
            </w:r>
          </w:p>
          <w:p w14:paraId="4AADB60F" w14:textId="77777777" w:rsidR="00EF0D6C" w:rsidRPr="00136734" w:rsidRDefault="00EF0D6C" w:rsidP="005A792D">
            <w:pPr>
              <w:pStyle w:val="BodyText"/>
              <w:rPr>
                <w:sz w:val="22"/>
              </w:rPr>
            </w:pPr>
          </w:p>
          <w:p w14:paraId="4AADB610" w14:textId="77777777" w:rsidR="00EF0D6C" w:rsidRPr="00136734" w:rsidRDefault="00EF0D6C" w:rsidP="005A792D">
            <w:pPr>
              <w:pStyle w:val="BodyText"/>
              <w:rPr>
                <w:rFonts w:cs="Arial"/>
                <w:sz w:val="20"/>
                <w:lang w:eastAsia="en-GB"/>
              </w:rPr>
            </w:pPr>
            <w:r>
              <w:rPr>
                <w:lang w:eastAsia="en-GB"/>
              </w:rPr>
              <w:t>First referee - Preferably present or most recent employer</w:t>
            </w:r>
          </w:p>
        </w:tc>
      </w:tr>
      <w:tr w:rsidR="00EF0D6C" w14:paraId="4AADB614"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12" w14:textId="77777777" w:rsidR="00EF0D6C" w:rsidRDefault="00EF0D6C" w:rsidP="005A792D">
            <w:pPr>
              <w:pStyle w:val="BodyText"/>
            </w:pPr>
            <w:r>
              <w:t>Name</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13" w14:textId="77777777" w:rsidR="00EF0D6C" w:rsidRDefault="00EF0D6C" w:rsidP="005A792D">
            <w:pPr>
              <w:pStyle w:val="BodyText"/>
            </w:pPr>
          </w:p>
        </w:tc>
      </w:tr>
      <w:tr w:rsidR="00EF0D6C" w14:paraId="4AADB61A"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5" w14:textId="77777777" w:rsidR="00EF0D6C" w:rsidRDefault="00EF0D6C" w:rsidP="005A792D">
            <w:pPr>
              <w:pStyle w:val="BodyText"/>
            </w:pPr>
            <w:r>
              <w:t>Address &amp; Postcode</w:t>
            </w:r>
          </w:p>
          <w:p w14:paraId="4AADB616" w14:textId="77777777" w:rsidR="00EF0D6C" w:rsidRDefault="00EF0D6C" w:rsidP="005A792D">
            <w:pPr>
              <w:pStyle w:val="BodyText"/>
            </w:pPr>
          </w:p>
          <w:p w14:paraId="4AADB617" w14:textId="77777777" w:rsidR="00EF0D6C" w:rsidRDefault="00EF0D6C" w:rsidP="005A792D">
            <w:pPr>
              <w:pStyle w:val="BodyText"/>
            </w:pPr>
          </w:p>
          <w:p w14:paraId="4AADB618"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tcPr>
          <w:p w14:paraId="4AADB619" w14:textId="77777777" w:rsidR="00EF0D6C" w:rsidRDefault="00EF0D6C" w:rsidP="005A792D">
            <w:pPr>
              <w:pStyle w:val="BodyText"/>
            </w:pPr>
          </w:p>
        </w:tc>
      </w:tr>
      <w:tr w:rsidR="00EF0D6C" w14:paraId="4AADB61D"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B" w14:textId="77777777" w:rsidR="00EF0D6C" w:rsidRDefault="00EF0D6C" w:rsidP="005A792D">
            <w:pPr>
              <w:pStyle w:val="BodyText"/>
            </w:pPr>
            <w:r>
              <w:t>Telephone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1C" w14:textId="77777777" w:rsidR="00EF0D6C" w:rsidRDefault="00EF0D6C" w:rsidP="005A792D">
            <w:pPr>
              <w:pStyle w:val="BodyText"/>
            </w:pPr>
          </w:p>
        </w:tc>
      </w:tr>
      <w:tr w:rsidR="00EF0D6C" w14:paraId="4AADB620"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1E" w14:textId="77777777" w:rsidR="00EF0D6C" w:rsidRDefault="00EF0D6C" w:rsidP="005A792D">
            <w:pPr>
              <w:pStyle w:val="BodyText"/>
            </w:pPr>
            <w:r>
              <w:t>Fax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1F" w14:textId="77777777" w:rsidR="00EF0D6C" w:rsidRDefault="00EF0D6C" w:rsidP="005A792D">
            <w:pPr>
              <w:pStyle w:val="BodyText"/>
            </w:pPr>
          </w:p>
        </w:tc>
      </w:tr>
      <w:tr w:rsidR="00EF0D6C" w14:paraId="4AADB623"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21" w14:textId="77777777" w:rsidR="00EF0D6C" w:rsidRDefault="00EF0D6C" w:rsidP="005A792D">
            <w:pPr>
              <w:pStyle w:val="BodyText"/>
            </w:pPr>
            <w:r>
              <w:t>E-mail Address</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22" w14:textId="77777777" w:rsidR="00EF0D6C" w:rsidRDefault="00EF0D6C" w:rsidP="005A792D">
            <w:pPr>
              <w:pStyle w:val="BodyText"/>
            </w:pPr>
          </w:p>
        </w:tc>
      </w:tr>
      <w:tr w:rsidR="00EF0D6C" w14:paraId="4AADB626"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24" w14:textId="77777777" w:rsidR="00EF0D6C" w:rsidRDefault="00EF0D6C" w:rsidP="005A792D">
            <w:pPr>
              <w:pStyle w:val="BodyText"/>
            </w:pPr>
            <w:r>
              <w:t>May we contact your present/most recent employer for a reference straight away?</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25" w14:textId="77777777" w:rsidR="00EF0D6C" w:rsidRDefault="00EF0D6C" w:rsidP="005A792D">
            <w:pPr>
              <w:pStyle w:val="BodyText"/>
            </w:pPr>
            <w:r>
              <w:t>Yes / No</w:t>
            </w:r>
          </w:p>
        </w:tc>
      </w:tr>
      <w:tr w:rsidR="00EF0D6C" w14:paraId="4AADB629"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27" w14:textId="77777777" w:rsidR="00EF0D6C" w:rsidRDefault="00EF0D6C" w:rsidP="005A792D">
            <w:pPr>
              <w:pStyle w:val="BodyText"/>
            </w:pPr>
            <w:r>
              <w:t>If NO when may we do so?</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28" w14:textId="77777777" w:rsidR="00EF0D6C" w:rsidRDefault="00EF0D6C" w:rsidP="005A792D">
            <w:pPr>
              <w:pStyle w:val="BodyText"/>
            </w:pPr>
          </w:p>
        </w:tc>
      </w:tr>
      <w:tr w:rsidR="00EF0D6C" w14:paraId="4AADB62B" w14:textId="77777777" w:rsidTr="005A792D">
        <w:tc>
          <w:tcPr>
            <w:tcW w:w="10881" w:type="dxa"/>
            <w:gridSpan w:val="13"/>
            <w:tcBorders>
              <w:top w:val="single" w:sz="4" w:space="0" w:color="auto"/>
            </w:tcBorders>
            <w:tcMar>
              <w:top w:w="108" w:type="dxa"/>
              <w:bottom w:w="108" w:type="dxa"/>
            </w:tcMar>
            <w:vAlign w:val="center"/>
          </w:tcPr>
          <w:p w14:paraId="4AADB62A" w14:textId="77777777" w:rsidR="00EF0D6C" w:rsidRDefault="00EF0D6C" w:rsidP="005A792D">
            <w:pPr>
              <w:pStyle w:val="BodyText"/>
            </w:pPr>
          </w:p>
        </w:tc>
      </w:tr>
      <w:tr w:rsidR="00EF0D6C" w14:paraId="4AADB62D" w14:textId="77777777" w:rsidTr="005A792D">
        <w:tc>
          <w:tcPr>
            <w:tcW w:w="10881" w:type="dxa"/>
            <w:gridSpan w:val="13"/>
            <w:tcBorders>
              <w:bottom w:val="single" w:sz="4" w:space="0" w:color="auto"/>
            </w:tcBorders>
            <w:tcMar>
              <w:top w:w="108" w:type="dxa"/>
              <w:bottom w:w="108" w:type="dxa"/>
            </w:tcMar>
            <w:vAlign w:val="center"/>
          </w:tcPr>
          <w:p w14:paraId="4AADB62C" w14:textId="77777777" w:rsidR="00EF0D6C" w:rsidRDefault="00EF0D6C" w:rsidP="005A792D">
            <w:pPr>
              <w:pStyle w:val="BodyText"/>
            </w:pPr>
            <w:r>
              <w:t>Other referee (preferably another employer)</w:t>
            </w:r>
          </w:p>
        </w:tc>
      </w:tr>
      <w:tr w:rsidR="00EF0D6C" w14:paraId="4AADB630" w14:textId="77777777" w:rsidTr="005A792D">
        <w:tc>
          <w:tcPr>
            <w:tcW w:w="3936" w:type="dxa"/>
            <w:gridSpan w:val="2"/>
            <w:tcBorders>
              <w:top w:val="single" w:sz="4" w:space="0" w:color="auto"/>
              <w:left w:val="single" w:sz="4" w:space="0" w:color="auto"/>
              <w:bottom w:val="dashed" w:sz="2" w:space="0" w:color="auto"/>
            </w:tcBorders>
            <w:tcMar>
              <w:top w:w="108" w:type="dxa"/>
              <w:bottom w:w="108" w:type="dxa"/>
            </w:tcMar>
            <w:vAlign w:val="center"/>
          </w:tcPr>
          <w:p w14:paraId="4AADB62E" w14:textId="77777777" w:rsidR="00EF0D6C" w:rsidRDefault="00EF0D6C" w:rsidP="005A792D">
            <w:pPr>
              <w:pStyle w:val="BodyText"/>
            </w:pPr>
            <w:r>
              <w:t>Name</w:t>
            </w:r>
          </w:p>
        </w:tc>
        <w:tc>
          <w:tcPr>
            <w:tcW w:w="6945" w:type="dxa"/>
            <w:gridSpan w:val="11"/>
            <w:tcBorders>
              <w:top w:val="single" w:sz="4" w:space="0" w:color="auto"/>
              <w:bottom w:val="dashed" w:sz="2" w:space="0" w:color="auto"/>
              <w:right w:val="single" w:sz="4" w:space="0" w:color="auto"/>
            </w:tcBorders>
            <w:tcMar>
              <w:top w:w="108" w:type="dxa"/>
              <w:bottom w:w="108" w:type="dxa"/>
            </w:tcMar>
            <w:vAlign w:val="center"/>
          </w:tcPr>
          <w:p w14:paraId="4AADB62F" w14:textId="77777777" w:rsidR="00EF0D6C" w:rsidRDefault="00EF0D6C" w:rsidP="005A792D">
            <w:pPr>
              <w:pStyle w:val="BodyText"/>
            </w:pPr>
          </w:p>
        </w:tc>
      </w:tr>
      <w:tr w:rsidR="00EF0D6C" w14:paraId="4AADB636"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1" w14:textId="77777777" w:rsidR="00EF0D6C" w:rsidRDefault="00EF0D6C" w:rsidP="005A792D">
            <w:pPr>
              <w:pStyle w:val="BodyText"/>
            </w:pPr>
            <w:r>
              <w:t>Address &amp; Postcode</w:t>
            </w:r>
          </w:p>
          <w:p w14:paraId="4AADB632" w14:textId="77777777" w:rsidR="00EF0D6C" w:rsidRDefault="00EF0D6C" w:rsidP="005A792D">
            <w:pPr>
              <w:pStyle w:val="BodyText"/>
            </w:pPr>
          </w:p>
          <w:p w14:paraId="4AADB633" w14:textId="77777777" w:rsidR="00EF0D6C" w:rsidRDefault="00EF0D6C" w:rsidP="005A792D">
            <w:pPr>
              <w:pStyle w:val="BodyText"/>
            </w:pPr>
          </w:p>
          <w:p w14:paraId="4AADB634" w14:textId="77777777" w:rsidR="00EF0D6C" w:rsidRDefault="00EF0D6C" w:rsidP="005A792D">
            <w:pPr>
              <w:pStyle w:val="BodyText"/>
            </w:pP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5" w14:textId="77777777" w:rsidR="00EF0D6C" w:rsidRDefault="00EF0D6C" w:rsidP="005A792D">
            <w:pPr>
              <w:pStyle w:val="BodyText"/>
            </w:pPr>
          </w:p>
        </w:tc>
      </w:tr>
      <w:tr w:rsidR="00EF0D6C" w14:paraId="4AADB639"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7" w14:textId="77777777" w:rsidR="00EF0D6C" w:rsidRDefault="00EF0D6C" w:rsidP="005A792D">
            <w:pPr>
              <w:pStyle w:val="BodyText"/>
            </w:pPr>
            <w:r>
              <w:t>Telephone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8" w14:textId="77777777" w:rsidR="00EF0D6C" w:rsidRDefault="00EF0D6C" w:rsidP="005A792D">
            <w:pPr>
              <w:pStyle w:val="BodyText"/>
            </w:pPr>
          </w:p>
        </w:tc>
      </w:tr>
      <w:tr w:rsidR="00EF0D6C" w14:paraId="4AADB63C"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A" w14:textId="77777777" w:rsidR="00EF0D6C" w:rsidRDefault="00EF0D6C" w:rsidP="005A792D">
            <w:pPr>
              <w:pStyle w:val="BodyText"/>
            </w:pPr>
            <w:r>
              <w:t>Fax No.</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B" w14:textId="77777777" w:rsidR="00EF0D6C" w:rsidRDefault="00EF0D6C" w:rsidP="005A792D">
            <w:pPr>
              <w:pStyle w:val="BodyText"/>
            </w:pPr>
          </w:p>
        </w:tc>
      </w:tr>
      <w:tr w:rsidR="00EF0D6C" w14:paraId="4AADB63F" w14:textId="77777777" w:rsidTr="005A792D">
        <w:tc>
          <w:tcPr>
            <w:tcW w:w="3936" w:type="dxa"/>
            <w:gridSpan w:val="2"/>
            <w:tcBorders>
              <w:top w:val="dashed" w:sz="2" w:space="0" w:color="auto"/>
              <w:left w:val="single" w:sz="4" w:space="0" w:color="auto"/>
              <w:bottom w:val="dashed" w:sz="2" w:space="0" w:color="auto"/>
            </w:tcBorders>
            <w:tcMar>
              <w:top w:w="108" w:type="dxa"/>
              <w:bottom w:w="108" w:type="dxa"/>
            </w:tcMar>
            <w:vAlign w:val="center"/>
          </w:tcPr>
          <w:p w14:paraId="4AADB63D" w14:textId="77777777" w:rsidR="00EF0D6C" w:rsidRDefault="00EF0D6C" w:rsidP="005A792D">
            <w:pPr>
              <w:pStyle w:val="BodyText"/>
            </w:pPr>
            <w:r>
              <w:t>E-mail Address</w:t>
            </w:r>
          </w:p>
        </w:tc>
        <w:tc>
          <w:tcPr>
            <w:tcW w:w="6945" w:type="dxa"/>
            <w:gridSpan w:val="11"/>
            <w:tcBorders>
              <w:top w:val="dashed" w:sz="2" w:space="0" w:color="auto"/>
              <w:bottom w:val="dashed" w:sz="2" w:space="0" w:color="auto"/>
              <w:right w:val="single" w:sz="4" w:space="0" w:color="auto"/>
            </w:tcBorders>
            <w:tcMar>
              <w:top w:w="108" w:type="dxa"/>
              <w:bottom w:w="108" w:type="dxa"/>
            </w:tcMar>
            <w:vAlign w:val="center"/>
          </w:tcPr>
          <w:p w14:paraId="4AADB63E" w14:textId="77777777" w:rsidR="00EF0D6C" w:rsidRDefault="00EF0D6C" w:rsidP="005A792D">
            <w:pPr>
              <w:pStyle w:val="BodyText"/>
            </w:pPr>
          </w:p>
        </w:tc>
      </w:tr>
      <w:tr w:rsidR="00EF0D6C" w14:paraId="4AADB642"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40" w14:textId="77777777" w:rsidR="00EF0D6C" w:rsidRDefault="00EF0D6C" w:rsidP="005A792D">
            <w:pPr>
              <w:pStyle w:val="BodyText"/>
            </w:pPr>
            <w:r>
              <w:t>Capacity in which known to you</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41" w14:textId="77777777" w:rsidR="00EF0D6C" w:rsidRDefault="00EF0D6C" w:rsidP="005A792D">
            <w:pPr>
              <w:pStyle w:val="BodyText"/>
            </w:pPr>
          </w:p>
        </w:tc>
      </w:tr>
      <w:tr w:rsidR="00EF0D6C" w14:paraId="4AADB644" w14:textId="77777777" w:rsidTr="005A792D">
        <w:tc>
          <w:tcPr>
            <w:tcW w:w="10881" w:type="dxa"/>
            <w:gridSpan w:val="13"/>
            <w:tcBorders>
              <w:top w:val="single" w:sz="4" w:space="0" w:color="auto"/>
            </w:tcBorders>
            <w:tcMar>
              <w:top w:w="108" w:type="dxa"/>
              <w:bottom w:w="108" w:type="dxa"/>
            </w:tcMar>
            <w:vAlign w:val="center"/>
          </w:tcPr>
          <w:p w14:paraId="4AADB643" w14:textId="77777777" w:rsidR="00EF0D6C" w:rsidRPr="00136734" w:rsidRDefault="00EF0D6C" w:rsidP="005A792D">
            <w:pPr>
              <w:pStyle w:val="BodyText"/>
              <w:rPr>
                <w:b w:val="0"/>
              </w:rPr>
            </w:pPr>
            <w:r w:rsidRPr="00136734">
              <w:rPr>
                <w:b w:val="0"/>
              </w:rPr>
              <w:t>Please note that we reserve the right to approach any of your previous employers for references if necessary.</w:t>
            </w:r>
          </w:p>
        </w:tc>
      </w:tr>
      <w:tr w:rsidR="00EF0D6C" w14:paraId="4AADB646" w14:textId="77777777" w:rsidTr="005A792D">
        <w:tc>
          <w:tcPr>
            <w:tcW w:w="10881" w:type="dxa"/>
            <w:gridSpan w:val="13"/>
            <w:tcBorders>
              <w:bottom w:val="single" w:sz="4" w:space="0" w:color="auto"/>
            </w:tcBorders>
            <w:tcMar>
              <w:top w:w="108" w:type="dxa"/>
              <w:bottom w:w="108" w:type="dxa"/>
            </w:tcMar>
            <w:vAlign w:val="center"/>
          </w:tcPr>
          <w:p w14:paraId="4AADB645" w14:textId="77777777" w:rsidR="00EF0D6C" w:rsidRDefault="00EF0D6C" w:rsidP="005A792D">
            <w:pPr>
              <w:pStyle w:val="BodyText"/>
            </w:pPr>
            <w:r>
              <w:t>CONVICTIONS</w:t>
            </w:r>
          </w:p>
        </w:tc>
      </w:tr>
      <w:tr w:rsidR="00EF0D6C" w14:paraId="4AADB649"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47" w14:textId="77777777" w:rsidR="00EF0D6C" w:rsidRDefault="00EF0D6C" w:rsidP="005A792D">
            <w:pPr>
              <w:pStyle w:val="BodyText"/>
            </w:pPr>
            <w:r>
              <w:t>Do you have any criminal convictions?</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48" w14:textId="77777777" w:rsidR="00EF0D6C" w:rsidRDefault="00EF0D6C" w:rsidP="005A792D">
            <w:pPr>
              <w:pStyle w:val="BodyText"/>
            </w:pPr>
            <w:r>
              <w:t>Yes / No</w:t>
            </w:r>
          </w:p>
        </w:tc>
      </w:tr>
      <w:tr w:rsidR="00EF0D6C" w14:paraId="4AADB64B" w14:textId="77777777" w:rsidTr="005A792D">
        <w:tc>
          <w:tcPr>
            <w:tcW w:w="10881" w:type="dxa"/>
            <w:gridSpan w:val="13"/>
            <w:tcBorders>
              <w:top w:val="dashed" w:sz="2" w:space="0" w:color="auto"/>
              <w:left w:val="single" w:sz="4" w:space="0" w:color="auto"/>
              <w:bottom w:val="single" w:sz="4" w:space="0" w:color="auto"/>
              <w:right w:val="single" w:sz="4" w:space="0" w:color="auto"/>
            </w:tcBorders>
            <w:tcMar>
              <w:top w:w="108" w:type="dxa"/>
              <w:bottom w:w="108" w:type="dxa"/>
            </w:tcMar>
            <w:vAlign w:val="center"/>
          </w:tcPr>
          <w:p w14:paraId="4AADB64A" w14:textId="77777777" w:rsidR="00EF0D6C" w:rsidRPr="00136734" w:rsidRDefault="00EF0D6C" w:rsidP="005A792D">
            <w:pPr>
              <w:pStyle w:val="BodyText"/>
              <w:rPr>
                <w:b w:val="0"/>
              </w:rPr>
            </w:pPr>
            <w:r w:rsidRPr="00136734">
              <w:rPr>
                <w:b w:val="0"/>
              </w:rPr>
              <w:t>Please give details (on a separate sheet) of any criminal convictions that you may have which are not excluded by the Rehabilitation of Offenders Act 1974 (date, conviction, sentence etc.)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tc>
      </w:tr>
      <w:tr w:rsidR="00EF0D6C" w14:paraId="4AADB64D" w14:textId="77777777" w:rsidTr="005A792D">
        <w:tc>
          <w:tcPr>
            <w:tcW w:w="10881" w:type="dxa"/>
            <w:gridSpan w:val="13"/>
            <w:tcBorders>
              <w:top w:val="single" w:sz="4" w:space="0" w:color="auto"/>
              <w:left w:val="single" w:sz="4" w:space="0" w:color="auto"/>
              <w:bottom w:val="dashed" w:sz="2" w:space="0" w:color="auto"/>
              <w:right w:val="single" w:sz="4" w:space="0" w:color="auto"/>
            </w:tcBorders>
            <w:tcMar>
              <w:top w:w="108" w:type="dxa"/>
              <w:bottom w:w="108" w:type="dxa"/>
            </w:tcMar>
            <w:vAlign w:val="center"/>
          </w:tcPr>
          <w:p w14:paraId="4AADB64C" w14:textId="77777777" w:rsidR="00EF0D6C" w:rsidRPr="00136734" w:rsidRDefault="00EF0D6C" w:rsidP="005A792D">
            <w:pPr>
              <w:pStyle w:val="BodyText"/>
              <w:rPr>
                <w:sz w:val="22"/>
              </w:rPr>
            </w:pPr>
            <w:r w:rsidRPr="00136734">
              <w:rPr>
                <w:sz w:val="22"/>
              </w:rPr>
              <w:t xml:space="preserve">ONLY ANSWER IF A CAR DRIVING LICENCE </w:t>
            </w:r>
            <w:r>
              <w:t>AND/OR USE OF A CAR IS A REQUIREMENT OF THIS POST</w:t>
            </w:r>
          </w:p>
        </w:tc>
      </w:tr>
      <w:tr w:rsidR="00EF0D6C" w14:paraId="4AADB650" w14:textId="77777777" w:rsidTr="005A792D">
        <w:tc>
          <w:tcPr>
            <w:tcW w:w="8330" w:type="dxa"/>
            <w:gridSpan w:val="9"/>
            <w:tcBorders>
              <w:top w:val="dashed" w:sz="2" w:space="0" w:color="auto"/>
              <w:left w:val="single" w:sz="4" w:space="0" w:color="auto"/>
              <w:bottom w:val="dashed" w:sz="2" w:space="0" w:color="auto"/>
            </w:tcBorders>
            <w:tcMar>
              <w:top w:w="108" w:type="dxa"/>
              <w:bottom w:w="108" w:type="dxa"/>
            </w:tcMar>
            <w:vAlign w:val="center"/>
          </w:tcPr>
          <w:p w14:paraId="4AADB64E" w14:textId="77777777" w:rsidR="00EF0D6C" w:rsidRPr="00187BBB" w:rsidRDefault="00EF0D6C" w:rsidP="005A792D">
            <w:pPr>
              <w:pStyle w:val="BodyText"/>
            </w:pPr>
            <w:r>
              <w:t>Do you hold a current driving licence?</w:t>
            </w:r>
            <w:r w:rsidRPr="00530FC6">
              <w:t xml:space="preserve"> </w:t>
            </w:r>
            <w:r w:rsidRPr="00136734">
              <w:rPr>
                <w:b w:val="0"/>
              </w:rPr>
              <w:t>(Delete as appropriate)</w:t>
            </w:r>
          </w:p>
        </w:tc>
        <w:tc>
          <w:tcPr>
            <w:tcW w:w="2551" w:type="dxa"/>
            <w:gridSpan w:val="4"/>
            <w:tcBorders>
              <w:top w:val="dashed" w:sz="2" w:space="0" w:color="auto"/>
              <w:bottom w:val="dashed" w:sz="2" w:space="0" w:color="auto"/>
              <w:right w:val="single" w:sz="4" w:space="0" w:color="auto"/>
            </w:tcBorders>
            <w:tcMar>
              <w:top w:w="108" w:type="dxa"/>
              <w:bottom w:w="108" w:type="dxa"/>
            </w:tcMar>
            <w:vAlign w:val="center"/>
          </w:tcPr>
          <w:p w14:paraId="4AADB64F" w14:textId="77777777" w:rsidR="00EF0D6C" w:rsidRDefault="00EF0D6C" w:rsidP="005A792D">
            <w:pPr>
              <w:pStyle w:val="BodyText"/>
            </w:pPr>
            <w:r>
              <w:t>Yes / No</w:t>
            </w:r>
          </w:p>
        </w:tc>
      </w:tr>
      <w:tr w:rsidR="00EF0D6C" w14:paraId="4AADB653" w14:textId="77777777" w:rsidTr="005A792D">
        <w:tc>
          <w:tcPr>
            <w:tcW w:w="8330" w:type="dxa"/>
            <w:gridSpan w:val="9"/>
            <w:tcBorders>
              <w:top w:val="dashed" w:sz="2" w:space="0" w:color="auto"/>
              <w:left w:val="single" w:sz="4" w:space="0" w:color="auto"/>
              <w:bottom w:val="single" w:sz="4" w:space="0" w:color="auto"/>
            </w:tcBorders>
            <w:tcMar>
              <w:top w:w="108" w:type="dxa"/>
              <w:bottom w:w="108" w:type="dxa"/>
            </w:tcMar>
            <w:vAlign w:val="center"/>
          </w:tcPr>
          <w:p w14:paraId="4AADB651" w14:textId="77777777" w:rsidR="00EF0D6C" w:rsidRDefault="00EF0D6C" w:rsidP="005A792D">
            <w:pPr>
              <w:pStyle w:val="BodyText"/>
              <w:rPr>
                <w:noProof/>
              </w:rPr>
            </w:pPr>
            <w:r>
              <w:t>If required would you be prepared to provide a car for work use?</w:t>
            </w:r>
            <w:r w:rsidRPr="00530FC6">
              <w:t xml:space="preserve"> </w:t>
            </w:r>
            <w:r w:rsidRPr="00136734">
              <w:rPr>
                <w:b w:val="0"/>
              </w:rPr>
              <w:t>(Delete as appropriate)</w:t>
            </w:r>
          </w:p>
        </w:tc>
        <w:tc>
          <w:tcPr>
            <w:tcW w:w="2551" w:type="dxa"/>
            <w:gridSpan w:val="4"/>
            <w:tcBorders>
              <w:top w:val="dashed" w:sz="2" w:space="0" w:color="auto"/>
              <w:bottom w:val="single" w:sz="4" w:space="0" w:color="auto"/>
              <w:right w:val="single" w:sz="4" w:space="0" w:color="auto"/>
            </w:tcBorders>
            <w:tcMar>
              <w:top w:w="108" w:type="dxa"/>
              <w:bottom w:w="108" w:type="dxa"/>
            </w:tcMar>
            <w:vAlign w:val="center"/>
          </w:tcPr>
          <w:p w14:paraId="4AADB652" w14:textId="77777777" w:rsidR="00EF0D6C" w:rsidRDefault="00EF0D6C" w:rsidP="005A792D">
            <w:pPr>
              <w:pStyle w:val="BodyText"/>
            </w:pPr>
            <w:r>
              <w:t>Yes / No</w:t>
            </w:r>
          </w:p>
        </w:tc>
      </w:tr>
      <w:tr w:rsidR="00EF0D6C" w14:paraId="4AADB655"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4" w14:textId="77777777" w:rsidR="00EF0D6C" w:rsidRDefault="00EF0D6C" w:rsidP="005A792D">
            <w:pPr>
              <w:pStyle w:val="BodyText"/>
            </w:pPr>
            <w:r>
              <w:t>RESIDENCY</w:t>
            </w:r>
          </w:p>
        </w:tc>
      </w:tr>
      <w:tr w:rsidR="00EF0D6C" w14:paraId="4AADB658" w14:textId="77777777" w:rsidTr="005A792D">
        <w:tc>
          <w:tcPr>
            <w:tcW w:w="8330" w:type="dxa"/>
            <w:gridSpan w:val="9"/>
            <w:tcBorders>
              <w:top w:val="single" w:sz="4" w:space="0" w:color="auto"/>
              <w:left w:val="single" w:sz="4" w:space="0" w:color="auto"/>
              <w:bottom w:val="single" w:sz="4" w:space="0" w:color="auto"/>
            </w:tcBorders>
            <w:tcMar>
              <w:top w:w="108" w:type="dxa"/>
              <w:bottom w:w="108" w:type="dxa"/>
            </w:tcMar>
            <w:vAlign w:val="center"/>
          </w:tcPr>
          <w:p w14:paraId="4AADB656" w14:textId="77777777" w:rsidR="00EF0D6C" w:rsidRDefault="00EF0D6C" w:rsidP="005A792D">
            <w:pPr>
              <w:pStyle w:val="BodyText"/>
            </w:pPr>
            <w:r>
              <w:t xml:space="preserve">Are you required to have a </w:t>
            </w:r>
            <w:smartTag w:uri="urn:schemas-microsoft-com:office:smarttags" w:element="place">
              <w:smartTag w:uri="urn:schemas-microsoft-com:office:smarttags" w:element="country-region">
                <w:r>
                  <w:t>UK</w:t>
                </w:r>
              </w:smartTag>
            </w:smartTag>
            <w:r>
              <w:t xml:space="preserve"> work permit?</w:t>
            </w:r>
            <w:r w:rsidRPr="00530FC6">
              <w:t xml:space="preserve"> </w:t>
            </w:r>
            <w:r w:rsidRPr="00136734">
              <w:rPr>
                <w:b w:val="0"/>
              </w:rPr>
              <w:t>(Delete as appropriate)</w:t>
            </w:r>
          </w:p>
        </w:tc>
        <w:tc>
          <w:tcPr>
            <w:tcW w:w="2551" w:type="dxa"/>
            <w:gridSpan w:val="4"/>
            <w:tcBorders>
              <w:top w:val="single" w:sz="4" w:space="0" w:color="auto"/>
              <w:bottom w:val="single" w:sz="4" w:space="0" w:color="auto"/>
              <w:right w:val="single" w:sz="4" w:space="0" w:color="auto"/>
            </w:tcBorders>
            <w:tcMar>
              <w:top w:w="108" w:type="dxa"/>
              <w:bottom w:w="108" w:type="dxa"/>
            </w:tcMar>
            <w:vAlign w:val="center"/>
          </w:tcPr>
          <w:p w14:paraId="4AADB657" w14:textId="77777777" w:rsidR="00EF0D6C" w:rsidRDefault="00EF0D6C" w:rsidP="005A792D">
            <w:pPr>
              <w:pStyle w:val="BodyText"/>
            </w:pPr>
            <w:r>
              <w:t>Yes / No</w:t>
            </w:r>
          </w:p>
        </w:tc>
      </w:tr>
      <w:tr w:rsidR="00EF0D6C" w14:paraId="4AADB65A" w14:textId="77777777" w:rsidTr="005A792D">
        <w:tc>
          <w:tcPr>
            <w:tcW w:w="10881" w:type="dxa"/>
            <w:gridSpan w:val="13"/>
            <w:tcBorders>
              <w:top w:val="single" w:sz="4" w:space="0" w:color="auto"/>
              <w:bottom w:val="single" w:sz="4" w:space="0" w:color="auto"/>
            </w:tcBorders>
            <w:tcMar>
              <w:top w:w="108" w:type="dxa"/>
              <w:bottom w:w="108" w:type="dxa"/>
            </w:tcMar>
            <w:vAlign w:val="center"/>
          </w:tcPr>
          <w:p w14:paraId="4AADB659" w14:textId="77777777" w:rsidR="00EF0D6C" w:rsidRDefault="00EF0D6C" w:rsidP="005A792D">
            <w:pPr>
              <w:pStyle w:val="BodyText"/>
            </w:pPr>
            <w:r>
              <w:t>PERSONAL / FAMILY RELATIONSHIP</w:t>
            </w:r>
          </w:p>
        </w:tc>
      </w:tr>
      <w:tr w:rsidR="00EF0D6C" w14:paraId="4AADB65D" w14:textId="77777777" w:rsidTr="005A792D">
        <w:tc>
          <w:tcPr>
            <w:tcW w:w="8330" w:type="dxa"/>
            <w:gridSpan w:val="9"/>
            <w:tcBorders>
              <w:top w:val="single" w:sz="4" w:space="0" w:color="auto"/>
              <w:left w:val="single" w:sz="4" w:space="0" w:color="auto"/>
              <w:bottom w:val="dashed" w:sz="2" w:space="0" w:color="auto"/>
            </w:tcBorders>
            <w:tcMar>
              <w:top w:w="108" w:type="dxa"/>
              <w:bottom w:w="108" w:type="dxa"/>
            </w:tcMar>
            <w:vAlign w:val="center"/>
          </w:tcPr>
          <w:p w14:paraId="4AADB65B" w14:textId="77777777" w:rsidR="00EF0D6C" w:rsidRPr="00136734" w:rsidRDefault="00EF0D6C" w:rsidP="00022B70">
            <w:pPr>
              <w:pStyle w:val="BodyText"/>
              <w:rPr>
                <w:sz w:val="22"/>
              </w:rPr>
            </w:pPr>
            <w:r>
              <w:t>Do you have a personal/family relationship with anyone likely to be involved in the sel</w:t>
            </w:r>
            <w:r w:rsidR="00351A5E">
              <w:t>ection process for this post such as</w:t>
            </w:r>
            <w:r>
              <w:t xml:space="preserve"> a </w:t>
            </w:r>
            <w:r w:rsidR="00022B70">
              <w:t>Trustee</w:t>
            </w:r>
            <w:r>
              <w:t xml:space="preserve"> </w:t>
            </w:r>
            <w:r w:rsidR="00351A5E">
              <w:t xml:space="preserve">of </w:t>
            </w:r>
            <w:r>
              <w:t>STEP Academy Trust</w:t>
            </w:r>
            <w:r w:rsidR="00351A5E">
              <w:t xml:space="preserve"> or Governor/employee of the Academy</w:t>
            </w:r>
            <w:r>
              <w:t>?</w:t>
            </w:r>
            <w:r w:rsidRPr="00530FC6">
              <w:t xml:space="preserve"> </w:t>
            </w:r>
            <w:r w:rsidRPr="00136734">
              <w:rPr>
                <w:b w:val="0"/>
              </w:rPr>
              <w:t>(Delete as appropriate)</w:t>
            </w:r>
          </w:p>
        </w:tc>
        <w:tc>
          <w:tcPr>
            <w:tcW w:w="2551" w:type="dxa"/>
            <w:gridSpan w:val="4"/>
            <w:tcBorders>
              <w:top w:val="single" w:sz="4" w:space="0" w:color="auto"/>
              <w:bottom w:val="dashed" w:sz="2" w:space="0" w:color="auto"/>
              <w:right w:val="single" w:sz="4" w:space="0" w:color="auto"/>
            </w:tcBorders>
            <w:tcMar>
              <w:top w:w="108" w:type="dxa"/>
              <w:bottom w:w="108" w:type="dxa"/>
            </w:tcMar>
            <w:vAlign w:val="center"/>
          </w:tcPr>
          <w:p w14:paraId="4AADB65C" w14:textId="77777777" w:rsidR="00EF0D6C" w:rsidRDefault="00EF0D6C" w:rsidP="005A792D">
            <w:pPr>
              <w:pStyle w:val="BodyText"/>
            </w:pPr>
            <w:r>
              <w:t>Yes / No</w:t>
            </w:r>
          </w:p>
        </w:tc>
      </w:tr>
      <w:tr w:rsidR="00EF0D6C" w14:paraId="4AADB660" w14:textId="77777777" w:rsidTr="005A792D">
        <w:tc>
          <w:tcPr>
            <w:tcW w:w="3936" w:type="dxa"/>
            <w:gridSpan w:val="2"/>
            <w:tcBorders>
              <w:top w:val="dashed" w:sz="2" w:space="0" w:color="auto"/>
              <w:left w:val="single" w:sz="4" w:space="0" w:color="auto"/>
              <w:bottom w:val="single" w:sz="4" w:space="0" w:color="auto"/>
            </w:tcBorders>
            <w:tcMar>
              <w:top w:w="108" w:type="dxa"/>
              <w:bottom w:w="108" w:type="dxa"/>
            </w:tcMar>
            <w:vAlign w:val="center"/>
          </w:tcPr>
          <w:p w14:paraId="4AADB65E" w14:textId="77777777" w:rsidR="00EF0D6C" w:rsidRDefault="00EF0D6C" w:rsidP="005A792D">
            <w:pPr>
              <w:pStyle w:val="BodyText"/>
            </w:pPr>
            <w:r>
              <w:t>If Yes, please give name(s) of relevant person(s) and the relationship(s).</w:t>
            </w:r>
          </w:p>
        </w:tc>
        <w:tc>
          <w:tcPr>
            <w:tcW w:w="6945" w:type="dxa"/>
            <w:gridSpan w:val="11"/>
            <w:tcBorders>
              <w:top w:val="dashed" w:sz="2" w:space="0" w:color="auto"/>
              <w:bottom w:val="single" w:sz="4" w:space="0" w:color="auto"/>
              <w:right w:val="single" w:sz="4" w:space="0" w:color="auto"/>
            </w:tcBorders>
            <w:tcMar>
              <w:top w:w="108" w:type="dxa"/>
              <w:bottom w:w="108" w:type="dxa"/>
            </w:tcMar>
            <w:vAlign w:val="center"/>
          </w:tcPr>
          <w:p w14:paraId="4AADB65F" w14:textId="77777777" w:rsidR="00EF0D6C" w:rsidRDefault="00EF0D6C" w:rsidP="005A792D">
            <w:pPr>
              <w:pStyle w:val="BodyText"/>
            </w:pPr>
          </w:p>
        </w:tc>
      </w:tr>
      <w:tr w:rsidR="00EF0D6C" w14:paraId="4AADB662" w14:textId="77777777" w:rsidTr="005A792D">
        <w:tc>
          <w:tcPr>
            <w:tcW w:w="10881" w:type="dxa"/>
            <w:gridSpan w:val="13"/>
            <w:tcBorders>
              <w:top w:val="single" w:sz="4" w:space="0" w:color="auto"/>
            </w:tcBorders>
            <w:tcMar>
              <w:top w:w="108" w:type="dxa"/>
              <w:bottom w:w="108" w:type="dxa"/>
            </w:tcMar>
            <w:vAlign w:val="center"/>
          </w:tcPr>
          <w:p w14:paraId="4AADB661" w14:textId="77777777" w:rsidR="00EF0D6C" w:rsidRDefault="00EF0D6C" w:rsidP="00022B70">
            <w:pPr>
              <w:pStyle w:val="BodyText"/>
            </w:pPr>
            <w:r>
              <w:t xml:space="preserve">I understand that seeking to unfairly influence any </w:t>
            </w:r>
            <w:r w:rsidR="00022B70">
              <w:t>Trustee</w:t>
            </w:r>
            <w:r>
              <w:t xml:space="preserve"> of STEP Academy</w:t>
            </w:r>
            <w:r w:rsidR="00351A5E">
              <w:t xml:space="preserve"> Trust or Governor/employee of the Trust </w:t>
            </w:r>
            <w:r>
              <w:t>will make my application unacceptable.</w:t>
            </w:r>
          </w:p>
        </w:tc>
      </w:tr>
      <w:tr w:rsidR="00EF0D6C" w14:paraId="4AADB672" w14:textId="77777777" w:rsidTr="005A792D">
        <w:tc>
          <w:tcPr>
            <w:tcW w:w="10881" w:type="dxa"/>
            <w:gridSpan w:val="13"/>
            <w:tcMar>
              <w:top w:w="108" w:type="dxa"/>
              <w:bottom w:w="108" w:type="dxa"/>
            </w:tcMar>
            <w:vAlign w:val="center"/>
          </w:tcPr>
          <w:p w14:paraId="4AADB663" w14:textId="77777777" w:rsidR="00EF0D6C" w:rsidRDefault="00EF0D6C" w:rsidP="005A792D">
            <w:pPr>
              <w:pStyle w:val="BodyText"/>
            </w:pPr>
          </w:p>
          <w:p w14:paraId="4AADB664" w14:textId="77777777" w:rsidR="00EF0D6C" w:rsidRDefault="00EF0D6C" w:rsidP="005A792D">
            <w:pPr>
              <w:pStyle w:val="BodyText"/>
            </w:pPr>
          </w:p>
          <w:p w14:paraId="4AADB665" w14:textId="77777777" w:rsidR="005A792D" w:rsidRDefault="005A792D" w:rsidP="005A792D">
            <w:pPr>
              <w:pStyle w:val="BodyText"/>
            </w:pPr>
          </w:p>
          <w:p w14:paraId="4AADB666" w14:textId="77777777" w:rsidR="005A792D" w:rsidRDefault="005A792D" w:rsidP="005A792D">
            <w:pPr>
              <w:pStyle w:val="BodyText"/>
            </w:pPr>
          </w:p>
          <w:p w14:paraId="4AADB667" w14:textId="77777777" w:rsidR="005A792D" w:rsidRDefault="005A792D" w:rsidP="005A792D">
            <w:pPr>
              <w:pStyle w:val="BodyText"/>
            </w:pPr>
          </w:p>
          <w:p w14:paraId="4AADB668" w14:textId="77777777" w:rsidR="005A792D" w:rsidRDefault="005A792D" w:rsidP="005A792D">
            <w:pPr>
              <w:pStyle w:val="BodyText"/>
            </w:pPr>
          </w:p>
          <w:p w14:paraId="4AADB669" w14:textId="77777777" w:rsidR="005A792D" w:rsidRDefault="005A792D" w:rsidP="005A792D">
            <w:pPr>
              <w:pStyle w:val="BodyText"/>
            </w:pPr>
          </w:p>
          <w:p w14:paraId="4AADB66A" w14:textId="77777777" w:rsidR="005A792D" w:rsidRDefault="005A792D" w:rsidP="005A792D">
            <w:pPr>
              <w:pStyle w:val="BodyText"/>
            </w:pPr>
          </w:p>
          <w:p w14:paraId="4AADB66B" w14:textId="77777777" w:rsidR="005A792D" w:rsidRDefault="005A792D" w:rsidP="005A792D">
            <w:pPr>
              <w:pStyle w:val="BodyText"/>
            </w:pPr>
          </w:p>
          <w:p w14:paraId="4AADB66C" w14:textId="77777777" w:rsidR="005A792D" w:rsidRDefault="005A792D" w:rsidP="005A792D">
            <w:pPr>
              <w:pStyle w:val="BodyText"/>
            </w:pPr>
          </w:p>
          <w:p w14:paraId="4AADB66D" w14:textId="77777777" w:rsidR="005A792D" w:rsidRDefault="005A792D" w:rsidP="005A792D">
            <w:pPr>
              <w:pStyle w:val="BodyText"/>
            </w:pPr>
          </w:p>
          <w:p w14:paraId="4AADB66E" w14:textId="77777777" w:rsidR="005A792D" w:rsidRDefault="005A792D" w:rsidP="005A792D">
            <w:pPr>
              <w:pStyle w:val="BodyText"/>
            </w:pPr>
          </w:p>
          <w:p w14:paraId="4AADB66F" w14:textId="77777777" w:rsidR="005A792D" w:rsidRDefault="005A792D" w:rsidP="005A792D">
            <w:pPr>
              <w:pStyle w:val="BodyText"/>
            </w:pPr>
          </w:p>
          <w:p w14:paraId="4AADB670" w14:textId="77777777" w:rsidR="005A792D" w:rsidRDefault="005A792D" w:rsidP="005A792D">
            <w:pPr>
              <w:pStyle w:val="BodyText"/>
            </w:pPr>
          </w:p>
          <w:p w14:paraId="4AADB671" w14:textId="77777777" w:rsidR="005A792D" w:rsidRDefault="005A792D" w:rsidP="005A792D">
            <w:pPr>
              <w:pStyle w:val="BodyText"/>
            </w:pPr>
          </w:p>
        </w:tc>
      </w:tr>
      <w:tr w:rsidR="00EF0D6C" w14:paraId="4AADB67E" w14:textId="77777777" w:rsidTr="005A792D">
        <w:tc>
          <w:tcPr>
            <w:tcW w:w="10881" w:type="dxa"/>
            <w:gridSpan w:val="13"/>
            <w:tcBorders>
              <w:bottom w:val="single" w:sz="2" w:space="0" w:color="auto"/>
            </w:tcBorders>
            <w:tcMar>
              <w:top w:w="108" w:type="dxa"/>
              <w:bottom w:w="108" w:type="dxa"/>
            </w:tcMar>
            <w:vAlign w:val="center"/>
          </w:tcPr>
          <w:p w14:paraId="4AADB673" w14:textId="77777777" w:rsidR="00EF0D6C" w:rsidRDefault="00EF0D6C" w:rsidP="005A792D">
            <w:pPr>
              <w:pStyle w:val="BodyText"/>
            </w:pPr>
            <w:r>
              <w:t>Data Protection Act 1998:</w:t>
            </w:r>
          </w:p>
          <w:p w14:paraId="4AADB674" w14:textId="77777777" w:rsidR="00EF0D6C" w:rsidRDefault="00EF0D6C" w:rsidP="005A792D">
            <w:pPr>
              <w:pStyle w:val="BodyText"/>
            </w:pPr>
          </w:p>
          <w:p w14:paraId="4AADB675" w14:textId="77777777" w:rsidR="00EF0D6C" w:rsidRPr="00136734" w:rsidRDefault="00EF0D6C" w:rsidP="005A792D">
            <w:pPr>
              <w:pStyle w:val="BodyText"/>
              <w:rPr>
                <w:b w:val="0"/>
              </w:rPr>
            </w:pPr>
            <w:r w:rsidRPr="00136734">
              <w:rPr>
                <w:b w:val="0"/>
              </w:rPr>
              <w:t>The personal information submitted by you on this application form and in any accompanying documents will be used by STEP Academy Trust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STEP Academy Trust against a legal challenge to the fairness of the selection process from any interested party. For these reasons, the information you submit will be kept on the Trust’s personnel records for 6 months if you are not short-listed and 2 years if you are. 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4AADB676" w14:textId="77777777" w:rsidR="00EF0D6C" w:rsidRDefault="00EF0D6C" w:rsidP="005A792D">
            <w:pPr>
              <w:pStyle w:val="BodyText"/>
            </w:pPr>
            <w:r>
              <w:t xml:space="preserve"> </w:t>
            </w:r>
          </w:p>
          <w:p w14:paraId="4AADB677" w14:textId="77777777" w:rsidR="00EF0D6C" w:rsidRPr="00136734" w:rsidRDefault="00EF0D6C" w:rsidP="005A792D">
            <w:pPr>
              <w:pStyle w:val="BodyText"/>
              <w:rPr>
                <w:b w:val="0"/>
              </w:rPr>
            </w:pPr>
            <w:r w:rsidRPr="00136734">
              <w:rPr>
                <w:b w:val="0"/>
              </w:rPr>
              <w:t xml:space="preserve">I have read the above statement and consent to the personal data submitted with this job application being used for the purposes described. </w:t>
            </w:r>
          </w:p>
          <w:p w14:paraId="4AADB678" w14:textId="77777777" w:rsidR="00EF0D6C" w:rsidRDefault="00EF0D6C" w:rsidP="005A792D">
            <w:pPr>
              <w:pStyle w:val="BodyText"/>
            </w:pPr>
          </w:p>
          <w:p w14:paraId="4AADB679" w14:textId="77777777" w:rsidR="00EF0D6C" w:rsidRDefault="00EF0D6C" w:rsidP="005A792D">
            <w:pPr>
              <w:pStyle w:val="BodyText"/>
            </w:pPr>
            <w:r>
              <w:t>Please sign the statement below indicating your consent to the information being held, used and verified as described above.</w:t>
            </w:r>
          </w:p>
          <w:p w14:paraId="4AADB67A" w14:textId="77777777" w:rsidR="00EF0D6C" w:rsidRDefault="00EF0D6C" w:rsidP="005A792D">
            <w:pPr>
              <w:pStyle w:val="BodyText"/>
            </w:pPr>
          </w:p>
          <w:p w14:paraId="4AADB67B" w14:textId="77777777" w:rsidR="00EF0D6C" w:rsidRDefault="00EF0D6C" w:rsidP="005A792D">
            <w:pPr>
              <w:pStyle w:val="BodyText"/>
            </w:pPr>
            <w:r>
              <w:t>If you decline to give your consent as requested above</w:t>
            </w:r>
            <w:r w:rsidR="00022B70">
              <w:t>,</w:t>
            </w:r>
            <w:r>
              <w:t xml:space="preserve"> STEP Academy Trust will be unable to consider your application for employment.</w:t>
            </w:r>
          </w:p>
          <w:p w14:paraId="4AADB67C" w14:textId="77777777" w:rsidR="00EF0D6C" w:rsidRDefault="00EF0D6C" w:rsidP="005A792D">
            <w:pPr>
              <w:pStyle w:val="BodyText"/>
            </w:pPr>
          </w:p>
          <w:p w14:paraId="4AADB67D" w14:textId="77777777" w:rsidR="00EF0D6C" w:rsidRPr="00136734" w:rsidRDefault="00EF0D6C" w:rsidP="005A792D">
            <w:pPr>
              <w:pStyle w:val="BodyText"/>
              <w:rPr>
                <w:b w:val="0"/>
              </w:rPr>
            </w:pPr>
            <w:r w:rsidRPr="00136734">
              <w:rPr>
                <w:b w:val="0"/>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tc>
      </w:tr>
      <w:tr w:rsidR="00EF0D6C" w14:paraId="4AADB681" w14:textId="77777777" w:rsidTr="005A792D">
        <w:tc>
          <w:tcPr>
            <w:tcW w:w="3936" w:type="dxa"/>
            <w:gridSpan w:val="2"/>
            <w:tcBorders>
              <w:top w:val="single" w:sz="2" w:space="0" w:color="auto"/>
              <w:left w:val="single" w:sz="2" w:space="0" w:color="auto"/>
              <w:bottom w:val="dashed" w:sz="4" w:space="0" w:color="auto"/>
            </w:tcBorders>
            <w:tcMar>
              <w:top w:w="108" w:type="dxa"/>
              <w:bottom w:w="108" w:type="dxa"/>
            </w:tcMar>
            <w:vAlign w:val="center"/>
          </w:tcPr>
          <w:p w14:paraId="4AADB67F" w14:textId="77777777" w:rsidR="00EF0D6C" w:rsidRPr="00FF7814" w:rsidRDefault="00EF0D6C" w:rsidP="005A792D">
            <w:pPr>
              <w:pStyle w:val="BodyText"/>
            </w:pPr>
            <w:r w:rsidRPr="00FF7814">
              <w:t>Name (please print)</w:t>
            </w:r>
          </w:p>
        </w:tc>
        <w:tc>
          <w:tcPr>
            <w:tcW w:w="6945" w:type="dxa"/>
            <w:gridSpan w:val="11"/>
            <w:tcBorders>
              <w:top w:val="single" w:sz="2" w:space="0" w:color="auto"/>
              <w:bottom w:val="dashed" w:sz="4" w:space="0" w:color="auto"/>
              <w:right w:val="single" w:sz="2" w:space="0" w:color="auto"/>
            </w:tcBorders>
            <w:tcMar>
              <w:top w:w="108" w:type="dxa"/>
              <w:bottom w:w="108" w:type="dxa"/>
            </w:tcMar>
            <w:vAlign w:val="center"/>
          </w:tcPr>
          <w:p w14:paraId="4AADB680" w14:textId="77777777" w:rsidR="00EF0D6C" w:rsidRPr="00AD073D" w:rsidRDefault="00EF0D6C" w:rsidP="005A792D">
            <w:pPr>
              <w:pStyle w:val="BodyText"/>
            </w:pPr>
          </w:p>
        </w:tc>
      </w:tr>
      <w:tr w:rsidR="00EF0D6C" w14:paraId="4AADB684"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682" w14:textId="77777777" w:rsidR="00EF0D6C" w:rsidRPr="00AD073D" w:rsidRDefault="00EF0D6C" w:rsidP="005A792D">
            <w:pPr>
              <w:pStyle w:val="BodyText"/>
            </w:pPr>
            <w:r w:rsidRPr="00AD073D">
              <w:t>SIGNATURE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683" w14:textId="77777777" w:rsidR="00EF0D6C" w:rsidRPr="00AD073D" w:rsidRDefault="00EF0D6C" w:rsidP="005A792D">
            <w:pPr>
              <w:pStyle w:val="BodyText"/>
            </w:pPr>
          </w:p>
        </w:tc>
      </w:tr>
      <w:tr w:rsidR="00EF0D6C" w14:paraId="4AADB687" w14:textId="77777777" w:rsidTr="005A792D">
        <w:tc>
          <w:tcPr>
            <w:tcW w:w="3936" w:type="dxa"/>
            <w:gridSpan w:val="2"/>
            <w:tcBorders>
              <w:top w:val="dashed" w:sz="4" w:space="0" w:color="auto"/>
              <w:left w:val="single" w:sz="2" w:space="0" w:color="auto"/>
              <w:bottom w:val="single" w:sz="2" w:space="0" w:color="auto"/>
            </w:tcBorders>
            <w:tcMar>
              <w:top w:w="108" w:type="dxa"/>
              <w:bottom w:w="108" w:type="dxa"/>
            </w:tcMar>
            <w:vAlign w:val="center"/>
          </w:tcPr>
          <w:p w14:paraId="4AADB685" w14:textId="77777777" w:rsidR="00EF0D6C" w:rsidRPr="00AD073D" w:rsidRDefault="00EF0D6C" w:rsidP="005A792D">
            <w:pPr>
              <w:pStyle w:val="BodyText"/>
            </w:pPr>
            <w:r>
              <w:t>Date</w:t>
            </w:r>
          </w:p>
        </w:tc>
        <w:tc>
          <w:tcPr>
            <w:tcW w:w="6945" w:type="dxa"/>
            <w:gridSpan w:val="11"/>
            <w:tcBorders>
              <w:top w:val="dashed" w:sz="4" w:space="0" w:color="auto"/>
              <w:bottom w:val="single" w:sz="2" w:space="0" w:color="auto"/>
              <w:right w:val="single" w:sz="2" w:space="0" w:color="auto"/>
            </w:tcBorders>
            <w:tcMar>
              <w:top w:w="108" w:type="dxa"/>
              <w:bottom w:w="108" w:type="dxa"/>
            </w:tcMar>
            <w:vAlign w:val="center"/>
          </w:tcPr>
          <w:p w14:paraId="4AADB686" w14:textId="77777777" w:rsidR="00EF0D6C" w:rsidRPr="00AD073D" w:rsidRDefault="00EF0D6C" w:rsidP="005A792D">
            <w:pPr>
              <w:pStyle w:val="BodyText"/>
            </w:pPr>
          </w:p>
        </w:tc>
      </w:tr>
      <w:tr w:rsidR="00EF0D6C" w14:paraId="4AADB68E" w14:textId="77777777" w:rsidTr="005A792D">
        <w:trPr>
          <w:trHeight w:val="2206"/>
        </w:trPr>
        <w:tc>
          <w:tcPr>
            <w:tcW w:w="3936" w:type="dxa"/>
            <w:gridSpan w:val="2"/>
            <w:tcBorders>
              <w:top w:val="single" w:sz="2" w:space="0" w:color="auto"/>
              <w:left w:val="single" w:sz="2" w:space="0" w:color="auto"/>
              <w:bottom w:val="single" w:sz="2" w:space="0" w:color="auto"/>
            </w:tcBorders>
            <w:tcMar>
              <w:top w:w="108" w:type="dxa"/>
              <w:bottom w:w="108" w:type="dxa"/>
            </w:tcMar>
          </w:tcPr>
          <w:p w14:paraId="4AADB688" w14:textId="77777777" w:rsidR="00EF0D6C" w:rsidRPr="00AD073D" w:rsidRDefault="00EF0D6C" w:rsidP="005A792D">
            <w:pPr>
              <w:pStyle w:val="BodyText"/>
            </w:pPr>
            <w:r w:rsidRPr="00AD073D">
              <w:t>Plea</w:t>
            </w:r>
            <w:r>
              <w:t xml:space="preserve">se return the completed form to:  </w:t>
            </w:r>
          </w:p>
        </w:tc>
        <w:tc>
          <w:tcPr>
            <w:tcW w:w="6945" w:type="dxa"/>
            <w:gridSpan w:val="11"/>
            <w:tcBorders>
              <w:top w:val="single" w:sz="2" w:space="0" w:color="auto"/>
              <w:bottom w:val="single" w:sz="2" w:space="0" w:color="auto"/>
              <w:right w:val="single" w:sz="2" w:space="0" w:color="auto"/>
            </w:tcBorders>
            <w:tcMar>
              <w:top w:w="108" w:type="dxa"/>
              <w:bottom w:w="108" w:type="dxa"/>
            </w:tcMar>
          </w:tcPr>
          <w:p w14:paraId="0A22CC31" w14:textId="77777777" w:rsidR="00E30AEB" w:rsidRDefault="00F91790" w:rsidP="00A02AE2">
            <w:pPr>
              <w:pStyle w:val="BodyText"/>
            </w:pPr>
            <w:r>
              <w:t>Mrs C Gilbert</w:t>
            </w:r>
          </w:p>
          <w:p w14:paraId="59AE24CA" w14:textId="4065CCF4" w:rsidR="00F91790" w:rsidRDefault="00F91790" w:rsidP="00A02AE2">
            <w:pPr>
              <w:pStyle w:val="BodyText"/>
            </w:pPr>
            <w:r>
              <w:t>STEP Executive Secretary</w:t>
            </w:r>
          </w:p>
          <w:p w14:paraId="1C748BF4" w14:textId="77777777" w:rsidR="00CD34DC" w:rsidRDefault="00CD34DC" w:rsidP="00A02AE2">
            <w:pPr>
              <w:pStyle w:val="BodyText"/>
            </w:pPr>
          </w:p>
          <w:p w14:paraId="08017F32" w14:textId="300BF5ED" w:rsidR="00F91790" w:rsidRDefault="004E00F9" w:rsidP="00A02AE2">
            <w:pPr>
              <w:pStyle w:val="BodyText"/>
            </w:pPr>
            <w:hyperlink r:id="rId8" w:history="1">
              <w:r w:rsidR="00CD34DC" w:rsidRPr="009C103B">
                <w:rPr>
                  <w:rStyle w:val="Hyperlink"/>
                </w:rPr>
                <w:t>recruitment@stepacademytrust.org</w:t>
              </w:r>
            </w:hyperlink>
          </w:p>
          <w:p w14:paraId="4AADB68D" w14:textId="6B85D321" w:rsidR="00CD34DC" w:rsidRDefault="00CD34DC" w:rsidP="00A02AE2">
            <w:pPr>
              <w:pStyle w:val="BodyText"/>
            </w:pPr>
          </w:p>
        </w:tc>
      </w:tr>
      <w:tr w:rsidR="00EF0D6C" w14:paraId="4AADB697" w14:textId="77777777" w:rsidTr="005A792D">
        <w:tc>
          <w:tcPr>
            <w:tcW w:w="3936" w:type="dxa"/>
            <w:gridSpan w:val="2"/>
            <w:tcBorders>
              <w:top w:val="single" w:sz="2" w:space="0" w:color="auto"/>
            </w:tcBorders>
            <w:tcMar>
              <w:top w:w="108" w:type="dxa"/>
              <w:bottom w:w="108" w:type="dxa"/>
            </w:tcMar>
            <w:vAlign w:val="center"/>
          </w:tcPr>
          <w:p w14:paraId="4AADB68F" w14:textId="50622035" w:rsidR="00EF0D6C" w:rsidRDefault="00EF0D6C" w:rsidP="005A792D">
            <w:pPr>
              <w:pStyle w:val="BodyText"/>
            </w:pPr>
          </w:p>
          <w:p w14:paraId="4AADB690" w14:textId="77777777" w:rsidR="00EF0D6C" w:rsidRDefault="00EF0D6C" w:rsidP="005A792D">
            <w:pPr>
              <w:pStyle w:val="BodyText"/>
            </w:pPr>
          </w:p>
          <w:p w14:paraId="4AADB691" w14:textId="77777777" w:rsidR="00EF0D6C" w:rsidRDefault="00EF0D6C" w:rsidP="005A792D">
            <w:pPr>
              <w:pStyle w:val="BodyText"/>
            </w:pPr>
          </w:p>
          <w:p w14:paraId="4AADB692" w14:textId="77777777" w:rsidR="00EF0D6C" w:rsidRDefault="00EF0D6C" w:rsidP="005A792D">
            <w:pPr>
              <w:pStyle w:val="BodyText"/>
            </w:pPr>
          </w:p>
          <w:p w14:paraId="4AADB693" w14:textId="77777777" w:rsidR="00EF0D6C" w:rsidRDefault="00EF0D6C" w:rsidP="005A792D">
            <w:pPr>
              <w:pStyle w:val="BodyText"/>
            </w:pPr>
          </w:p>
          <w:p w14:paraId="4AADB694" w14:textId="77777777" w:rsidR="00EF0D6C" w:rsidRDefault="00EF0D6C" w:rsidP="005A792D">
            <w:pPr>
              <w:pStyle w:val="BodyText"/>
            </w:pPr>
          </w:p>
          <w:p w14:paraId="4AADB695" w14:textId="77777777" w:rsidR="00EF0D6C" w:rsidRDefault="00EF0D6C" w:rsidP="005A792D">
            <w:pPr>
              <w:pStyle w:val="BodyText"/>
            </w:pPr>
          </w:p>
        </w:tc>
        <w:tc>
          <w:tcPr>
            <w:tcW w:w="6945" w:type="dxa"/>
            <w:gridSpan w:val="11"/>
            <w:tcBorders>
              <w:top w:val="single" w:sz="2" w:space="0" w:color="auto"/>
            </w:tcBorders>
            <w:tcMar>
              <w:top w:w="108" w:type="dxa"/>
              <w:bottom w:w="108" w:type="dxa"/>
            </w:tcMar>
            <w:vAlign w:val="center"/>
          </w:tcPr>
          <w:p w14:paraId="4AADB696" w14:textId="77777777" w:rsidR="00EF0D6C" w:rsidRDefault="00EF0D6C" w:rsidP="005A792D">
            <w:pPr>
              <w:pStyle w:val="BodyText"/>
            </w:pPr>
          </w:p>
        </w:tc>
      </w:tr>
      <w:tr w:rsidR="00EF0D6C" w14:paraId="4AADB699" w14:textId="77777777" w:rsidTr="005A792D">
        <w:tc>
          <w:tcPr>
            <w:tcW w:w="10881" w:type="dxa"/>
            <w:gridSpan w:val="13"/>
            <w:tcBorders>
              <w:bottom w:val="single" w:sz="2" w:space="0" w:color="auto"/>
            </w:tcBorders>
            <w:tcMar>
              <w:top w:w="108" w:type="dxa"/>
              <w:bottom w:w="108" w:type="dxa"/>
            </w:tcMar>
            <w:vAlign w:val="center"/>
          </w:tcPr>
          <w:p w14:paraId="4AADB698" w14:textId="77777777" w:rsidR="00EF0D6C" w:rsidRDefault="00EF0D6C" w:rsidP="005A792D">
            <w:pPr>
              <w:pStyle w:val="BodyText"/>
            </w:pPr>
            <w:r>
              <w:t>TO BE COMPLETED BY APPLICANTS FOR POSTS WHICH HAVE ACCESS TO CHILDREN AND VULNERABLE ADULTS AND BY THOSE WHO MANAGE SUCH POSTS</w:t>
            </w:r>
          </w:p>
        </w:tc>
      </w:tr>
      <w:tr w:rsidR="00EF0D6C" w14:paraId="4AADB69C" w14:textId="77777777" w:rsidTr="005A792D">
        <w:tc>
          <w:tcPr>
            <w:tcW w:w="3936" w:type="dxa"/>
            <w:gridSpan w:val="2"/>
            <w:tcBorders>
              <w:top w:val="single" w:sz="2" w:space="0" w:color="auto"/>
              <w:left w:val="single" w:sz="2" w:space="0" w:color="auto"/>
              <w:bottom w:val="single" w:sz="2" w:space="0" w:color="auto"/>
            </w:tcBorders>
            <w:tcMar>
              <w:top w:w="108" w:type="dxa"/>
              <w:bottom w:w="108" w:type="dxa"/>
            </w:tcMar>
            <w:vAlign w:val="center"/>
          </w:tcPr>
          <w:p w14:paraId="4AADB69A" w14:textId="77777777" w:rsidR="00EF0D6C" w:rsidRPr="00AD073D" w:rsidRDefault="00EF0D6C" w:rsidP="005A792D">
            <w:pPr>
              <w:pStyle w:val="BodyText"/>
            </w:pPr>
            <w:r>
              <w:t>Date of Birth</w:t>
            </w:r>
          </w:p>
        </w:tc>
        <w:tc>
          <w:tcPr>
            <w:tcW w:w="6945" w:type="dxa"/>
            <w:gridSpan w:val="11"/>
            <w:tcBorders>
              <w:top w:val="single" w:sz="2" w:space="0" w:color="auto"/>
              <w:bottom w:val="single" w:sz="2" w:space="0" w:color="auto"/>
              <w:right w:val="single" w:sz="2" w:space="0" w:color="auto"/>
            </w:tcBorders>
            <w:tcMar>
              <w:top w:w="108" w:type="dxa"/>
              <w:bottom w:w="108" w:type="dxa"/>
            </w:tcMar>
            <w:vAlign w:val="center"/>
          </w:tcPr>
          <w:p w14:paraId="4AADB69B" w14:textId="77777777" w:rsidR="00EF0D6C" w:rsidRDefault="00EF0D6C" w:rsidP="005A792D">
            <w:pPr>
              <w:pStyle w:val="BodyText"/>
            </w:pPr>
          </w:p>
        </w:tc>
      </w:tr>
      <w:tr w:rsidR="00EF0D6C" w14:paraId="4AADB69E"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9D" w14:textId="77777777" w:rsidR="00EF0D6C" w:rsidRDefault="00EF0D6C" w:rsidP="005A792D">
            <w:pPr>
              <w:pStyle w:val="BodyText"/>
            </w:pPr>
            <w:r w:rsidRPr="00AD073D">
              <w:t>Details of educational history – most recent first. Please list all schools, colleges, universities etc, which you have attended.</w:t>
            </w:r>
          </w:p>
        </w:tc>
      </w:tr>
      <w:tr w:rsidR="00EF0D6C" w14:paraId="4AADB6A1"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9F"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A0" w14:textId="77777777" w:rsidR="00EF0D6C" w:rsidRDefault="00EF0D6C" w:rsidP="005A792D">
            <w:pPr>
              <w:pStyle w:val="BodyText"/>
            </w:pPr>
          </w:p>
        </w:tc>
      </w:tr>
      <w:tr w:rsidR="00EF0D6C" w14:paraId="4AADB6A4"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2"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A3" w14:textId="77777777" w:rsidR="00EF0D6C" w:rsidRDefault="00EF0D6C" w:rsidP="005A792D">
            <w:pPr>
              <w:pStyle w:val="BodyText"/>
            </w:pPr>
          </w:p>
        </w:tc>
      </w:tr>
      <w:tr w:rsidR="00EF0D6C" w14:paraId="4AADB6A7"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5"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A6" w14:textId="77777777" w:rsidR="00EF0D6C" w:rsidRDefault="00EF0D6C" w:rsidP="005A792D">
            <w:pPr>
              <w:pStyle w:val="BodyText"/>
            </w:pPr>
          </w:p>
        </w:tc>
      </w:tr>
      <w:tr w:rsidR="00EF0D6C" w14:paraId="4AADB6AA"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A8"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A9" w14:textId="77777777" w:rsidR="00EF0D6C" w:rsidRDefault="00EF0D6C" w:rsidP="005A792D">
            <w:pPr>
              <w:pStyle w:val="BodyText"/>
            </w:pPr>
          </w:p>
        </w:tc>
      </w:tr>
      <w:tr w:rsidR="00EF0D6C" w14:paraId="4AADB6AD"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AB"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AC" w14:textId="77777777" w:rsidR="00EF0D6C" w:rsidRDefault="00EF0D6C" w:rsidP="005A792D">
            <w:pPr>
              <w:pStyle w:val="BodyText"/>
            </w:pPr>
          </w:p>
        </w:tc>
      </w:tr>
      <w:tr w:rsidR="00EF0D6C" w14:paraId="4AADB6B0"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AE"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AF" w14:textId="77777777" w:rsidR="00EF0D6C" w:rsidRDefault="00EF0D6C" w:rsidP="005A792D">
            <w:pPr>
              <w:pStyle w:val="BodyText"/>
            </w:pPr>
          </w:p>
        </w:tc>
      </w:tr>
      <w:tr w:rsidR="00EF0D6C" w14:paraId="4AADB6B3"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1"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B2" w14:textId="77777777" w:rsidR="00EF0D6C" w:rsidRDefault="00EF0D6C" w:rsidP="005A792D">
            <w:pPr>
              <w:pStyle w:val="BodyText"/>
            </w:pPr>
          </w:p>
        </w:tc>
      </w:tr>
      <w:tr w:rsidR="00EF0D6C" w14:paraId="4AADB6B6"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B4"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B5" w14:textId="77777777" w:rsidR="00EF0D6C" w:rsidRDefault="00EF0D6C" w:rsidP="005A792D">
            <w:pPr>
              <w:pStyle w:val="BodyText"/>
            </w:pPr>
          </w:p>
        </w:tc>
      </w:tr>
      <w:tr w:rsidR="00EF0D6C" w14:paraId="4AADB6B9"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B7"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B8" w14:textId="77777777" w:rsidR="00EF0D6C" w:rsidRDefault="00EF0D6C" w:rsidP="005A792D">
            <w:pPr>
              <w:pStyle w:val="BodyText"/>
            </w:pPr>
          </w:p>
        </w:tc>
      </w:tr>
      <w:tr w:rsidR="00EF0D6C" w14:paraId="4AADB6BC"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A"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BB" w14:textId="77777777" w:rsidR="00EF0D6C" w:rsidRDefault="00EF0D6C" w:rsidP="005A792D">
            <w:pPr>
              <w:pStyle w:val="BodyText"/>
            </w:pPr>
          </w:p>
        </w:tc>
      </w:tr>
      <w:tr w:rsidR="00EF0D6C" w14:paraId="4AADB6BF"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BD"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BE" w14:textId="77777777" w:rsidR="00EF0D6C" w:rsidRDefault="00EF0D6C" w:rsidP="005A792D">
            <w:pPr>
              <w:pStyle w:val="BodyText"/>
            </w:pPr>
          </w:p>
        </w:tc>
      </w:tr>
      <w:tr w:rsidR="00EF0D6C" w14:paraId="4AADB6C2"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C0"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C1" w14:textId="77777777" w:rsidR="00EF0D6C" w:rsidRDefault="00EF0D6C" w:rsidP="005A792D">
            <w:pPr>
              <w:pStyle w:val="BodyText"/>
            </w:pPr>
          </w:p>
        </w:tc>
      </w:tr>
      <w:tr w:rsidR="00EF0D6C" w14:paraId="4AADB6C5" w14:textId="77777777" w:rsidTr="005A792D">
        <w:tc>
          <w:tcPr>
            <w:tcW w:w="4068" w:type="dxa"/>
            <w:gridSpan w:val="3"/>
            <w:tcBorders>
              <w:top w:val="single" w:sz="2" w:space="0" w:color="auto"/>
              <w:left w:val="single" w:sz="2" w:space="0" w:color="auto"/>
              <w:bottom w:val="dashed" w:sz="4" w:space="0" w:color="auto"/>
            </w:tcBorders>
            <w:tcMar>
              <w:top w:w="108" w:type="dxa"/>
              <w:bottom w:w="108" w:type="dxa"/>
            </w:tcMar>
            <w:vAlign w:val="center"/>
          </w:tcPr>
          <w:p w14:paraId="4AADB6C3" w14:textId="77777777" w:rsidR="00EF0D6C" w:rsidRDefault="00EF0D6C" w:rsidP="005A792D">
            <w:pPr>
              <w:pStyle w:val="BodyText"/>
            </w:pPr>
            <w:r w:rsidRPr="00FF7814">
              <w:t>Educational Establishment</w:t>
            </w:r>
          </w:p>
        </w:tc>
        <w:tc>
          <w:tcPr>
            <w:tcW w:w="6813" w:type="dxa"/>
            <w:gridSpan w:val="10"/>
            <w:tcBorders>
              <w:top w:val="single" w:sz="2" w:space="0" w:color="auto"/>
              <w:bottom w:val="dashed" w:sz="4" w:space="0" w:color="auto"/>
              <w:right w:val="single" w:sz="2" w:space="0" w:color="auto"/>
            </w:tcBorders>
            <w:vAlign w:val="center"/>
          </w:tcPr>
          <w:p w14:paraId="4AADB6C4" w14:textId="77777777" w:rsidR="00EF0D6C" w:rsidRDefault="00EF0D6C" w:rsidP="005A792D">
            <w:pPr>
              <w:pStyle w:val="BodyText"/>
            </w:pPr>
          </w:p>
        </w:tc>
      </w:tr>
      <w:tr w:rsidR="00EF0D6C" w14:paraId="4AADB6C8"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C6" w14:textId="77777777" w:rsidR="00EF0D6C" w:rsidRDefault="00EF0D6C" w:rsidP="005A792D">
            <w:pPr>
              <w:pStyle w:val="BodyText"/>
            </w:pPr>
            <w:r w:rsidRPr="00FF7814">
              <w:t>Course Studies</w:t>
            </w:r>
          </w:p>
        </w:tc>
        <w:tc>
          <w:tcPr>
            <w:tcW w:w="6813" w:type="dxa"/>
            <w:gridSpan w:val="10"/>
            <w:tcBorders>
              <w:top w:val="dashed" w:sz="4" w:space="0" w:color="auto"/>
              <w:bottom w:val="dashed" w:sz="4" w:space="0" w:color="auto"/>
              <w:right w:val="single" w:sz="2" w:space="0" w:color="auto"/>
            </w:tcBorders>
            <w:vAlign w:val="center"/>
          </w:tcPr>
          <w:p w14:paraId="4AADB6C7" w14:textId="77777777" w:rsidR="00EF0D6C" w:rsidRDefault="00EF0D6C" w:rsidP="005A792D">
            <w:pPr>
              <w:pStyle w:val="BodyText"/>
            </w:pPr>
          </w:p>
        </w:tc>
      </w:tr>
      <w:tr w:rsidR="00EF0D6C" w14:paraId="4AADB6CB" w14:textId="77777777" w:rsidTr="005A792D">
        <w:tc>
          <w:tcPr>
            <w:tcW w:w="4068" w:type="dxa"/>
            <w:gridSpan w:val="3"/>
            <w:tcBorders>
              <w:top w:val="dashed" w:sz="4" w:space="0" w:color="auto"/>
              <w:left w:val="single" w:sz="2" w:space="0" w:color="auto"/>
              <w:bottom w:val="dashed" w:sz="4" w:space="0" w:color="auto"/>
            </w:tcBorders>
            <w:tcMar>
              <w:top w:w="108" w:type="dxa"/>
              <w:bottom w:w="108" w:type="dxa"/>
            </w:tcMar>
            <w:vAlign w:val="center"/>
          </w:tcPr>
          <w:p w14:paraId="4AADB6C9" w14:textId="77777777" w:rsidR="00EF0D6C" w:rsidRDefault="00EF0D6C" w:rsidP="005A792D">
            <w:pPr>
              <w:pStyle w:val="BodyText"/>
            </w:pPr>
            <w:r w:rsidRPr="00FF7814">
              <w:t>Qualifications Level (if obtained)</w:t>
            </w:r>
          </w:p>
        </w:tc>
        <w:tc>
          <w:tcPr>
            <w:tcW w:w="6813" w:type="dxa"/>
            <w:gridSpan w:val="10"/>
            <w:tcBorders>
              <w:top w:val="dashed" w:sz="4" w:space="0" w:color="auto"/>
              <w:bottom w:val="dashed" w:sz="4" w:space="0" w:color="auto"/>
              <w:right w:val="single" w:sz="2" w:space="0" w:color="auto"/>
            </w:tcBorders>
            <w:vAlign w:val="center"/>
          </w:tcPr>
          <w:p w14:paraId="4AADB6CA" w14:textId="77777777" w:rsidR="00EF0D6C" w:rsidRDefault="00EF0D6C" w:rsidP="005A792D">
            <w:pPr>
              <w:pStyle w:val="BodyText"/>
            </w:pPr>
          </w:p>
        </w:tc>
      </w:tr>
      <w:tr w:rsidR="00EF0D6C" w14:paraId="4AADB6CE" w14:textId="77777777" w:rsidTr="005A792D">
        <w:tc>
          <w:tcPr>
            <w:tcW w:w="4068" w:type="dxa"/>
            <w:gridSpan w:val="3"/>
            <w:tcBorders>
              <w:top w:val="dashed" w:sz="4" w:space="0" w:color="auto"/>
              <w:left w:val="single" w:sz="2" w:space="0" w:color="auto"/>
              <w:bottom w:val="single" w:sz="2" w:space="0" w:color="auto"/>
            </w:tcBorders>
            <w:tcMar>
              <w:top w:w="108" w:type="dxa"/>
              <w:bottom w:w="108" w:type="dxa"/>
            </w:tcMar>
            <w:vAlign w:val="center"/>
          </w:tcPr>
          <w:p w14:paraId="4AADB6CC" w14:textId="77777777" w:rsidR="00EF0D6C" w:rsidRDefault="00EF0D6C" w:rsidP="005A792D">
            <w:pPr>
              <w:pStyle w:val="BodyText"/>
            </w:pPr>
            <w:r w:rsidRPr="00FF7814">
              <w:t>Date: (From / To)</w:t>
            </w:r>
          </w:p>
        </w:tc>
        <w:tc>
          <w:tcPr>
            <w:tcW w:w="6813" w:type="dxa"/>
            <w:gridSpan w:val="10"/>
            <w:tcBorders>
              <w:top w:val="dashed" w:sz="4" w:space="0" w:color="auto"/>
              <w:bottom w:val="single" w:sz="2" w:space="0" w:color="auto"/>
              <w:right w:val="single" w:sz="2" w:space="0" w:color="auto"/>
            </w:tcBorders>
            <w:vAlign w:val="center"/>
          </w:tcPr>
          <w:p w14:paraId="4AADB6CD" w14:textId="77777777" w:rsidR="00EF0D6C" w:rsidRDefault="00EF0D6C" w:rsidP="005A792D">
            <w:pPr>
              <w:pStyle w:val="BodyText"/>
            </w:pPr>
          </w:p>
        </w:tc>
      </w:tr>
      <w:tr w:rsidR="00EF0D6C" w14:paraId="4AADB6DD" w14:textId="77777777" w:rsidTr="005A792D">
        <w:tc>
          <w:tcPr>
            <w:tcW w:w="10881" w:type="dxa"/>
            <w:gridSpan w:val="13"/>
            <w:tcBorders>
              <w:bottom w:val="single" w:sz="2" w:space="0" w:color="auto"/>
            </w:tcBorders>
            <w:tcMar>
              <w:top w:w="108" w:type="dxa"/>
              <w:bottom w:w="108" w:type="dxa"/>
            </w:tcMar>
            <w:vAlign w:val="center"/>
          </w:tcPr>
          <w:p w14:paraId="4AADB6CF" w14:textId="77777777" w:rsidR="00EF0D6C" w:rsidRDefault="00EF0D6C" w:rsidP="005A792D">
            <w:pPr>
              <w:pStyle w:val="BodyText"/>
              <w:rPr>
                <w:b w:val="0"/>
              </w:rPr>
            </w:pPr>
            <w:r w:rsidRPr="00136734">
              <w:rPr>
                <w:b w:val="0"/>
              </w:rPr>
              <w:t>Please attach additional sheets if necessary. You will be asked to provide original proof of relevant Qualifications if you are interviewed.</w:t>
            </w:r>
          </w:p>
          <w:p w14:paraId="4AADB6D0" w14:textId="77777777" w:rsidR="005A792D" w:rsidRDefault="005A792D" w:rsidP="005A792D">
            <w:pPr>
              <w:pStyle w:val="BodyText"/>
              <w:rPr>
                <w:b w:val="0"/>
              </w:rPr>
            </w:pPr>
          </w:p>
          <w:p w14:paraId="4AADB6D1" w14:textId="77777777" w:rsidR="005A792D" w:rsidRDefault="005A792D" w:rsidP="005A792D">
            <w:pPr>
              <w:pStyle w:val="BodyText"/>
              <w:rPr>
                <w:b w:val="0"/>
              </w:rPr>
            </w:pPr>
          </w:p>
          <w:p w14:paraId="4AADB6D2" w14:textId="77777777" w:rsidR="005A792D" w:rsidRDefault="005A792D" w:rsidP="005A792D">
            <w:pPr>
              <w:pStyle w:val="BodyText"/>
              <w:rPr>
                <w:b w:val="0"/>
              </w:rPr>
            </w:pPr>
          </w:p>
          <w:p w14:paraId="4AADB6D3" w14:textId="77777777" w:rsidR="005A792D" w:rsidRDefault="005A792D" w:rsidP="005A792D">
            <w:pPr>
              <w:pStyle w:val="BodyText"/>
              <w:rPr>
                <w:b w:val="0"/>
              </w:rPr>
            </w:pPr>
          </w:p>
          <w:p w14:paraId="4AADB6D4" w14:textId="77777777" w:rsidR="005A792D" w:rsidRDefault="005A792D" w:rsidP="005A792D">
            <w:pPr>
              <w:pStyle w:val="BodyText"/>
              <w:rPr>
                <w:b w:val="0"/>
              </w:rPr>
            </w:pPr>
          </w:p>
          <w:p w14:paraId="4AADB6D5" w14:textId="77777777" w:rsidR="00A02AE2" w:rsidRDefault="00A02AE2" w:rsidP="005A792D">
            <w:pPr>
              <w:pStyle w:val="BodyText"/>
              <w:rPr>
                <w:b w:val="0"/>
              </w:rPr>
            </w:pPr>
          </w:p>
          <w:p w14:paraId="4AADB6D6" w14:textId="77777777" w:rsidR="00A02AE2" w:rsidRDefault="00A02AE2" w:rsidP="005A792D">
            <w:pPr>
              <w:pStyle w:val="BodyText"/>
              <w:rPr>
                <w:b w:val="0"/>
              </w:rPr>
            </w:pPr>
          </w:p>
          <w:p w14:paraId="4AADB6D7" w14:textId="77777777" w:rsidR="00A02AE2" w:rsidRDefault="00A02AE2" w:rsidP="005A792D">
            <w:pPr>
              <w:pStyle w:val="BodyText"/>
              <w:rPr>
                <w:b w:val="0"/>
              </w:rPr>
            </w:pPr>
          </w:p>
          <w:p w14:paraId="4AADB6D8" w14:textId="77777777" w:rsidR="00A02AE2" w:rsidRDefault="00A02AE2" w:rsidP="005A792D">
            <w:pPr>
              <w:pStyle w:val="BodyText"/>
              <w:rPr>
                <w:b w:val="0"/>
              </w:rPr>
            </w:pPr>
          </w:p>
          <w:p w14:paraId="4AADB6D9" w14:textId="77777777" w:rsidR="00A02AE2" w:rsidRDefault="00A02AE2" w:rsidP="005A792D">
            <w:pPr>
              <w:pStyle w:val="BodyText"/>
              <w:rPr>
                <w:b w:val="0"/>
              </w:rPr>
            </w:pPr>
          </w:p>
          <w:p w14:paraId="4AADB6DA" w14:textId="77777777" w:rsidR="005A792D" w:rsidRDefault="005A792D" w:rsidP="005A792D">
            <w:pPr>
              <w:pStyle w:val="BodyText"/>
              <w:rPr>
                <w:b w:val="0"/>
              </w:rPr>
            </w:pPr>
          </w:p>
          <w:p w14:paraId="4AADB6DB" w14:textId="77777777" w:rsidR="005A792D" w:rsidRDefault="005A792D" w:rsidP="005A792D">
            <w:pPr>
              <w:pStyle w:val="BodyText"/>
              <w:rPr>
                <w:b w:val="0"/>
              </w:rPr>
            </w:pPr>
          </w:p>
          <w:p w14:paraId="4AADB6DC" w14:textId="77777777" w:rsidR="005A792D" w:rsidRPr="00136734" w:rsidRDefault="005A792D" w:rsidP="005A792D">
            <w:pPr>
              <w:pStyle w:val="BodyText"/>
              <w:rPr>
                <w:b w:val="0"/>
              </w:rPr>
            </w:pPr>
          </w:p>
        </w:tc>
      </w:tr>
      <w:tr w:rsidR="00EF0D6C" w14:paraId="4AADB6DF"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DE" w14:textId="77777777" w:rsidR="00EF0D6C" w:rsidRDefault="00EF0D6C" w:rsidP="005A792D">
            <w:pPr>
              <w:pStyle w:val="BodyText"/>
            </w:pPr>
            <w:r>
              <w:t>Activities involving contact with children and vulnerable adults outside the work environment (e.g. sports coach, scout leader etc). Please attach additional sheets if necessary</w:t>
            </w:r>
          </w:p>
        </w:tc>
      </w:tr>
      <w:tr w:rsidR="00EF0D6C" w14:paraId="4AADB6E1"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E0" w14:textId="77777777" w:rsidR="00EF0D6C" w:rsidRDefault="00EF0D6C" w:rsidP="005A792D">
            <w:pPr>
              <w:pStyle w:val="BodyText"/>
            </w:pPr>
          </w:p>
        </w:tc>
      </w:tr>
      <w:tr w:rsidR="00EF0D6C" w14:paraId="4AADB6E5" w14:textId="77777777" w:rsidTr="005A792D">
        <w:tc>
          <w:tcPr>
            <w:tcW w:w="10881" w:type="dxa"/>
            <w:gridSpan w:val="13"/>
            <w:tcBorders>
              <w:top w:val="single" w:sz="2" w:space="0" w:color="auto"/>
              <w:bottom w:val="single" w:sz="2" w:space="0" w:color="auto"/>
            </w:tcBorders>
            <w:tcMar>
              <w:top w:w="108" w:type="dxa"/>
              <w:bottom w:w="108" w:type="dxa"/>
            </w:tcMar>
            <w:vAlign w:val="center"/>
          </w:tcPr>
          <w:p w14:paraId="4AADB6E2" w14:textId="77777777" w:rsidR="00EF0D6C" w:rsidRPr="00136734" w:rsidRDefault="00EF0D6C" w:rsidP="005A792D">
            <w:pPr>
              <w:pStyle w:val="BodyText"/>
              <w:rPr>
                <w:b w:val="0"/>
              </w:rPr>
            </w:pPr>
            <w:r w:rsidRPr="00136734">
              <w:rPr>
                <w:b w:val="0"/>
              </w:rPr>
              <w:t xml:space="preserve">I agree, if I am selected for this appointment, to checks being made with the </w:t>
            </w:r>
            <w:r w:rsidR="00EB2440">
              <w:rPr>
                <w:b w:val="0"/>
              </w:rPr>
              <w:t>Disclosure and Barring Services (DBS)</w:t>
            </w:r>
            <w:r w:rsidRPr="00136734">
              <w:rPr>
                <w:b w:val="0"/>
              </w:rPr>
              <w:t xml:space="preserve"> for any record of convictions or cautions against me. I am aware that such information as appropriate for Standard/Enhanced Disclosures will be made available.</w:t>
            </w:r>
          </w:p>
          <w:p w14:paraId="4AADB6E3" w14:textId="77777777" w:rsidR="00EF0D6C" w:rsidRPr="00136734" w:rsidRDefault="00EF0D6C" w:rsidP="005A792D">
            <w:pPr>
              <w:pStyle w:val="BodyText"/>
              <w:rPr>
                <w:b w:val="0"/>
              </w:rPr>
            </w:pPr>
            <w:r w:rsidRPr="00FF7814">
              <w:t>I CONFIRM THAT THE INFORMATION GIVEN ABOVE IS CORRECT.</w:t>
            </w:r>
          </w:p>
          <w:p w14:paraId="4AADB6E4" w14:textId="7B2A2EDC" w:rsidR="00EF0D6C" w:rsidRPr="00136734" w:rsidRDefault="00EF0D6C" w:rsidP="005F1AEE">
            <w:pPr>
              <w:pStyle w:val="BodyText"/>
              <w:rPr>
                <w:b w:val="0"/>
              </w:rPr>
            </w:pPr>
            <w:r w:rsidRPr="00136734">
              <w:rPr>
                <w:b w:val="0"/>
              </w:rPr>
              <w:t xml:space="preserve">I also consent to STEP Academy Trust carrying out other appropriate checks with the </w:t>
            </w:r>
            <w:r w:rsidR="00EB2440">
              <w:rPr>
                <w:b w:val="0"/>
              </w:rPr>
              <w:t>Disclosure and Barring Services (DBS)</w:t>
            </w:r>
            <w:r w:rsidRPr="00136734">
              <w:rPr>
                <w:b w:val="0"/>
              </w:rPr>
              <w:t xml:space="preserve"> if it so wishes.</w:t>
            </w:r>
          </w:p>
        </w:tc>
      </w:tr>
      <w:tr w:rsidR="00EF0D6C" w14:paraId="4AADB6E8" w14:textId="77777777" w:rsidTr="005A792D">
        <w:tc>
          <w:tcPr>
            <w:tcW w:w="5440" w:type="dxa"/>
            <w:gridSpan w:val="4"/>
            <w:tcBorders>
              <w:top w:val="single" w:sz="2" w:space="0" w:color="auto"/>
              <w:left w:val="single" w:sz="2" w:space="0" w:color="auto"/>
              <w:bottom w:val="dashed" w:sz="4" w:space="0" w:color="auto"/>
            </w:tcBorders>
            <w:tcMar>
              <w:top w:w="108" w:type="dxa"/>
              <w:bottom w:w="108" w:type="dxa"/>
            </w:tcMar>
            <w:vAlign w:val="center"/>
          </w:tcPr>
          <w:p w14:paraId="4AADB6E6" w14:textId="77777777" w:rsidR="00EF0D6C" w:rsidRPr="00FF7814" w:rsidRDefault="00EF0D6C" w:rsidP="005A792D">
            <w:pPr>
              <w:pStyle w:val="BodyText"/>
            </w:pPr>
            <w:r w:rsidRPr="00FF7814">
              <w:t>Name (please print)</w:t>
            </w:r>
          </w:p>
        </w:tc>
        <w:tc>
          <w:tcPr>
            <w:tcW w:w="5441" w:type="dxa"/>
            <w:gridSpan w:val="9"/>
            <w:tcBorders>
              <w:top w:val="single" w:sz="2" w:space="0" w:color="auto"/>
              <w:bottom w:val="dashed" w:sz="4" w:space="0" w:color="auto"/>
              <w:right w:val="single" w:sz="2" w:space="0" w:color="auto"/>
            </w:tcBorders>
            <w:vAlign w:val="center"/>
          </w:tcPr>
          <w:p w14:paraId="4AADB6E7" w14:textId="77777777" w:rsidR="00EF0D6C" w:rsidRPr="00AD073D" w:rsidRDefault="00EF0D6C" w:rsidP="005A792D">
            <w:pPr>
              <w:pStyle w:val="BodyText"/>
            </w:pPr>
          </w:p>
        </w:tc>
      </w:tr>
      <w:tr w:rsidR="00EF0D6C" w14:paraId="4AADB6EB" w14:textId="77777777" w:rsidTr="005A792D">
        <w:tc>
          <w:tcPr>
            <w:tcW w:w="5440" w:type="dxa"/>
            <w:gridSpan w:val="4"/>
            <w:tcBorders>
              <w:top w:val="dashed" w:sz="4" w:space="0" w:color="auto"/>
              <w:left w:val="single" w:sz="2" w:space="0" w:color="auto"/>
              <w:bottom w:val="dashed" w:sz="4" w:space="0" w:color="auto"/>
            </w:tcBorders>
            <w:tcMar>
              <w:top w:w="108" w:type="dxa"/>
              <w:bottom w:w="108" w:type="dxa"/>
            </w:tcMar>
            <w:vAlign w:val="center"/>
          </w:tcPr>
          <w:p w14:paraId="4AADB6E9" w14:textId="77777777" w:rsidR="00EF0D6C" w:rsidRPr="00AD073D" w:rsidRDefault="00EF0D6C" w:rsidP="005A792D">
            <w:pPr>
              <w:pStyle w:val="BodyText"/>
            </w:pPr>
            <w:r w:rsidRPr="00AD073D">
              <w:t>SIGNATURE</w:t>
            </w:r>
          </w:p>
        </w:tc>
        <w:tc>
          <w:tcPr>
            <w:tcW w:w="5441" w:type="dxa"/>
            <w:gridSpan w:val="9"/>
            <w:tcBorders>
              <w:top w:val="dashed" w:sz="4" w:space="0" w:color="auto"/>
              <w:bottom w:val="dashed" w:sz="4" w:space="0" w:color="auto"/>
              <w:right w:val="single" w:sz="2" w:space="0" w:color="auto"/>
            </w:tcBorders>
            <w:vAlign w:val="center"/>
          </w:tcPr>
          <w:p w14:paraId="4AADB6EA" w14:textId="77777777" w:rsidR="00EF0D6C" w:rsidRPr="00AD073D" w:rsidRDefault="00EF0D6C" w:rsidP="005A792D">
            <w:pPr>
              <w:pStyle w:val="BodyText"/>
            </w:pPr>
          </w:p>
        </w:tc>
      </w:tr>
      <w:tr w:rsidR="00EF0D6C" w14:paraId="4AADB6EE" w14:textId="77777777" w:rsidTr="005A792D">
        <w:tc>
          <w:tcPr>
            <w:tcW w:w="5440" w:type="dxa"/>
            <w:gridSpan w:val="4"/>
            <w:tcBorders>
              <w:top w:val="dashed" w:sz="4" w:space="0" w:color="auto"/>
              <w:left w:val="single" w:sz="2" w:space="0" w:color="auto"/>
              <w:bottom w:val="single" w:sz="2" w:space="0" w:color="auto"/>
            </w:tcBorders>
            <w:tcMar>
              <w:top w:w="108" w:type="dxa"/>
              <w:bottom w:w="108" w:type="dxa"/>
            </w:tcMar>
            <w:vAlign w:val="center"/>
          </w:tcPr>
          <w:p w14:paraId="4AADB6EC" w14:textId="77777777" w:rsidR="00EF0D6C" w:rsidRPr="00AD073D" w:rsidRDefault="00EF0D6C" w:rsidP="005A792D">
            <w:pPr>
              <w:pStyle w:val="BodyText"/>
            </w:pPr>
            <w:r>
              <w:t>Date</w:t>
            </w:r>
          </w:p>
        </w:tc>
        <w:tc>
          <w:tcPr>
            <w:tcW w:w="5441" w:type="dxa"/>
            <w:gridSpan w:val="9"/>
            <w:tcBorders>
              <w:top w:val="dashed" w:sz="4" w:space="0" w:color="auto"/>
              <w:bottom w:val="single" w:sz="2" w:space="0" w:color="auto"/>
              <w:right w:val="single" w:sz="2" w:space="0" w:color="auto"/>
            </w:tcBorders>
            <w:vAlign w:val="center"/>
          </w:tcPr>
          <w:p w14:paraId="4AADB6ED" w14:textId="77777777" w:rsidR="00EF0D6C" w:rsidRPr="00AD073D" w:rsidRDefault="00EF0D6C" w:rsidP="005A792D">
            <w:pPr>
              <w:pStyle w:val="BodyText"/>
            </w:pPr>
          </w:p>
        </w:tc>
      </w:tr>
      <w:tr w:rsidR="00EF0D6C" w14:paraId="4AADB6F0" w14:textId="77777777" w:rsidTr="005A792D">
        <w:tc>
          <w:tcPr>
            <w:tcW w:w="10881" w:type="dxa"/>
            <w:gridSpan w:val="13"/>
            <w:tcBorders>
              <w:top w:val="single" w:sz="2" w:space="0" w:color="auto"/>
            </w:tcBorders>
            <w:tcMar>
              <w:top w:w="108" w:type="dxa"/>
              <w:bottom w:w="108" w:type="dxa"/>
            </w:tcMar>
            <w:vAlign w:val="center"/>
          </w:tcPr>
          <w:p w14:paraId="4AADB6EF" w14:textId="77777777" w:rsidR="00EF0D6C" w:rsidRDefault="00EF0D6C" w:rsidP="005A792D">
            <w:pPr>
              <w:pStyle w:val="BodyText"/>
            </w:pPr>
          </w:p>
        </w:tc>
      </w:tr>
      <w:tr w:rsidR="00EF0D6C" w14:paraId="4AADB6F2" w14:textId="77777777" w:rsidTr="005A792D">
        <w:tc>
          <w:tcPr>
            <w:tcW w:w="10881" w:type="dxa"/>
            <w:gridSpan w:val="13"/>
            <w:tcMar>
              <w:top w:w="108" w:type="dxa"/>
              <w:bottom w:w="108" w:type="dxa"/>
            </w:tcMar>
            <w:vAlign w:val="center"/>
          </w:tcPr>
          <w:p w14:paraId="4AADB6F1" w14:textId="77777777" w:rsidR="00EF0D6C" w:rsidRPr="00617B34" w:rsidRDefault="00EF0D6C" w:rsidP="005A792D">
            <w:pPr>
              <w:pStyle w:val="BodyText"/>
            </w:pPr>
            <w:r>
              <w:t>TO BE COMPLETED BY APPLICANTS WHO WILL HAVE ACCESS TO CHILDREN AND OTHER VULNERABLE PEOPLE AND BY THOSE WHO WILL MANAGE SUCH POSTS</w:t>
            </w:r>
          </w:p>
        </w:tc>
      </w:tr>
      <w:tr w:rsidR="00EF0D6C" w14:paraId="4AADB6F4" w14:textId="77777777" w:rsidTr="005A792D">
        <w:tc>
          <w:tcPr>
            <w:tcW w:w="10881" w:type="dxa"/>
            <w:gridSpan w:val="13"/>
            <w:tcMar>
              <w:top w:w="108" w:type="dxa"/>
              <w:bottom w:w="108" w:type="dxa"/>
            </w:tcMar>
            <w:vAlign w:val="center"/>
          </w:tcPr>
          <w:p w14:paraId="4AADB6F3" w14:textId="77777777" w:rsidR="00EF0D6C" w:rsidRDefault="00EF0D6C" w:rsidP="005A792D">
            <w:pPr>
              <w:pStyle w:val="BodyText"/>
            </w:pPr>
            <w:r w:rsidRPr="00617B34">
              <w:t>CHECK ON CONVICTIONS OR CAUTIONS</w:t>
            </w:r>
          </w:p>
        </w:tc>
      </w:tr>
      <w:tr w:rsidR="00EF0D6C" w14:paraId="4AADB6F8" w14:textId="77777777" w:rsidTr="005A792D">
        <w:tc>
          <w:tcPr>
            <w:tcW w:w="10881" w:type="dxa"/>
            <w:gridSpan w:val="13"/>
            <w:tcBorders>
              <w:bottom w:val="single" w:sz="2" w:space="0" w:color="auto"/>
            </w:tcBorders>
            <w:tcMar>
              <w:top w:w="108" w:type="dxa"/>
              <w:bottom w:w="108" w:type="dxa"/>
            </w:tcMar>
            <w:vAlign w:val="center"/>
          </w:tcPr>
          <w:p w14:paraId="4AADB6F5" w14:textId="77777777" w:rsidR="00EF0D6C" w:rsidRPr="00136734" w:rsidRDefault="00EF0D6C" w:rsidP="005A792D">
            <w:pPr>
              <w:pStyle w:val="BodyText"/>
              <w:rPr>
                <w:b w:val="0"/>
              </w:rPr>
            </w:pPr>
            <w:r w:rsidRPr="00136734">
              <w:rPr>
                <w:b w:val="0"/>
              </w:rPr>
              <w:t xml:space="preserve">A check as to the existence and content of a criminal record may be requested from the </w:t>
            </w:r>
            <w:r w:rsidR="00EB2440">
              <w:rPr>
                <w:b w:val="0"/>
              </w:rPr>
              <w:t xml:space="preserve"> Disclosure and Barring Services (DBS)</w:t>
            </w:r>
            <w:r w:rsidRPr="00136734">
              <w:rPr>
                <w:b w:val="0"/>
              </w:rPr>
              <w:t xml:space="preserve"> after a person has been selected for appointment to this post. Refusal to agree to a check being made could disqualify you from being considered for the appointment.</w:t>
            </w:r>
          </w:p>
          <w:p w14:paraId="4AADB6F6" w14:textId="77777777" w:rsidR="00EF0D6C" w:rsidRPr="00136734" w:rsidRDefault="00EF0D6C" w:rsidP="005A792D">
            <w:pPr>
              <w:pStyle w:val="BodyText"/>
              <w:rPr>
                <w:b w:val="0"/>
              </w:rPr>
            </w:pPr>
            <w:r w:rsidRPr="00136734">
              <w:rPr>
                <w:b w:val="0"/>
              </w:rPr>
              <w:t>You are therefore asked to sign the statement below to confirm your agreement, if you are selected for the appointment, to a check being made on any criminal record applicable to you.</w:t>
            </w:r>
          </w:p>
          <w:p w14:paraId="4AADB6F7" w14:textId="77777777" w:rsidR="00EF0D6C" w:rsidRDefault="00EF0D6C" w:rsidP="005A792D">
            <w:pPr>
              <w:pStyle w:val="BodyText"/>
            </w:pPr>
            <w:r w:rsidRPr="00136734">
              <w:rPr>
                <w:b w:val="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that list.</w:t>
            </w:r>
          </w:p>
        </w:tc>
      </w:tr>
      <w:tr w:rsidR="00EF0D6C" w14:paraId="4AADB6FA" w14:textId="77777777" w:rsidTr="005A792D">
        <w:tc>
          <w:tcPr>
            <w:tcW w:w="10881" w:type="dxa"/>
            <w:gridSpan w:val="13"/>
            <w:tcBorders>
              <w:top w:val="single" w:sz="2" w:space="0" w:color="auto"/>
              <w:left w:val="single" w:sz="2" w:space="0" w:color="auto"/>
              <w:right w:val="single" w:sz="2" w:space="0" w:color="auto"/>
            </w:tcBorders>
            <w:tcMar>
              <w:top w:w="108" w:type="dxa"/>
              <w:bottom w:w="108" w:type="dxa"/>
            </w:tcMar>
            <w:vAlign w:val="center"/>
          </w:tcPr>
          <w:p w14:paraId="4AADB6F9" w14:textId="77777777" w:rsidR="00EF0D6C" w:rsidRPr="00617B34" w:rsidRDefault="00EF0D6C" w:rsidP="005A792D">
            <w:pPr>
              <w:pStyle w:val="BodyText"/>
            </w:pPr>
            <w:r w:rsidRPr="00617B34">
              <w:t>Please give details of ALL convictions, cautions, reprimands or warnings (whether spent or not).</w:t>
            </w:r>
          </w:p>
        </w:tc>
      </w:tr>
      <w:tr w:rsidR="00EF0D6C" w14:paraId="4AADB6FE" w14:textId="77777777" w:rsidTr="005A792D">
        <w:tc>
          <w:tcPr>
            <w:tcW w:w="10881" w:type="dxa"/>
            <w:gridSpan w:val="13"/>
            <w:tcBorders>
              <w:left w:val="single" w:sz="2" w:space="0" w:color="auto"/>
              <w:bottom w:val="single" w:sz="2" w:space="0" w:color="auto"/>
              <w:right w:val="single" w:sz="2" w:space="0" w:color="auto"/>
            </w:tcBorders>
            <w:tcMar>
              <w:top w:w="108" w:type="dxa"/>
              <w:bottom w:w="108" w:type="dxa"/>
            </w:tcMar>
            <w:vAlign w:val="center"/>
          </w:tcPr>
          <w:p w14:paraId="4AADB6FB" w14:textId="77777777" w:rsidR="00EF0D6C" w:rsidRDefault="00EF0D6C" w:rsidP="005A792D">
            <w:pPr>
              <w:pStyle w:val="BodyText"/>
            </w:pPr>
          </w:p>
          <w:p w14:paraId="4AADB6FC" w14:textId="77777777" w:rsidR="00EF0D6C" w:rsidRDefault="00EF0D6C" w:rsidP="005A792D">
            <w:pPr>
              <w:pStyle w:val="BodyText"/>
            </w:pPr>
          </w:p>
          <w:p w14:paraId="4AADB6FD" w14:textId="77777777" w:rsidR="00EF0D6C" w:rsidRDefault="00EF0D6C" w:rsidP="005A792D">
            <w:pPr>
              <w:pStyle w:val="BodyText"/>
            </w:pPr>
          </w:p>
        </w:tc>
      </w:tr>
      <w:tr w:rsidR="00EF0D6C" w14:paraId="4AADB70C" w14:textId="77777777" w:rsidTr="005A792D">
        <w:tc>
          <w:tcPr>
            <w:tcW w:w="3936" w:type="dxa"/>
            <w:gridSpan w:val="2"/>
            <w:tcBorders>
              <w:top w:val="single" w:sz="2" w:space="0" w:color="auto"/>
            </w:tcBorders>
            <w:tcMar>
              <w:top w:w="108" w:type="dxa"/>
              <w:bottom w:w="108" w:type="dxa"/>
            </w:tcMar>
            <w:vAlign w:val="center"/>
          </w:tcPr>
          <w:p w14:paraId="4AADB6FF" w14:textId="77777777" w:rsidR="005A792D" w:rsidRDefault="005A792D" w:rsidP="005A792D">
            <w:pPr>
              <w:pStyle w:val="BodyText"/>
            </w:pPr>
          </w:p>
          <w:p w14:paraId="4AADB700" w14:textId="77777777" w:rsidR="005A792D" w:rsidRDefault="005A792D" w:rsidP="005A792D">
            <w:pPr>
              <w:pStyle w:val="BodyText"/>
            </w:pPr>
          </w:p>
          <w:p w14:paraId="4AADB701" w14:textId="77777777" w:rsidR="005A792D" w:rsidRDefault="005A792D" w:rsidP="005A792D">
            <w:pPr>
              <w:pStyle w:val="BodyText"/>
            </w:pPr>
          </w:p>
          <w:p w14:paraId="4AADB702" w14:textId="77777777" w:rsidR="005A792D" w:rsidRDefault="005A792D" w:rsidP="005A792D">
            <w:pPr>
              <w:pStyle w:val="BodyText"/>
            </w:pPr>
          </w:p>
          <w:p w14:paraId="4AADB703" w14:textId="77777777" w:rsidR="005A792D" w:rsidRDefault="005A792D" w:rsidP="005A792D">
            <w:pPr>
              <w:pStyle w:val="BodyText"/>
            </w:pPr>
          </w:p>
          <w:p w14:paraId="4AADB704" w14:textId="77777777" w:rsidR="005A792D" w:rsidRDefault="005A792D" w:rsidP="005A792D">
            <w:pPr>
              <w:pStyle w:val="BodyText"/>
            </w:pPr>
          </w:p>
          <w:p w14:paraId="4AADB705" w14:textId="77777777" w:rsidR="005A792D" w:rsidRDefault="005A792D" w:rsidP="005A792D">
            <w:pPr>
              <w:pStyle w:val="BodyText"/>
            </w:pPr>
          </w:p>
          <w:p w14:paraId="4AADB706" w14:textId="77777777" w:rsidR="005A792D" w:rsidRDefault="005A792D" w:rsidP="005A792D">
            <w:pPr>
              <w:pStyle w:val="BodyText"/>
            </w:pPr>
          </w:p>
          <w:p w14:paraId="4AADB707" w14:textId="77777777" w:rsidR="005A792D" w:rsidRDefault="005A792D" w:rsidP="005A792D">
            <w:pPr>
              <w:pStyle w:val="BodyText"/>
            </w:pPr>
          </w:p>
          <w:p w14:paraId="4AADB708" w14:textId="77777777" w:rsidR="005A792D" w:rsidRDefault="005A792D" w:rsidP="005A792D">
            <w:pPr>
              <w:pStyle w:val="BodyText"/>
            </w:pPr>
          </w:p>
          <w:p w14:paraId="4AADB709" w14:textId="77777777" w:rsidR="005A792D" w:rsidRDefault="005A792D" w:rsidP="005A792D">
            <w:pPr>
              <w:pStyle w:val="BodyText"/>
            </w:pPr>
          </w:p>
          <w:p w14:paraId="4AADB70A" w14:textId="77777777" w:rsidR="00EB2440" w:rsidRPr="00EB2440" w:rsidRDefault="00EB2440" w:rsidP="005A792D">
            <w:pPr>
              <w:pStyle w:val="BodyText"/>
            </w:pPr>
            <w:r w:rsidRPr="00EB2440">
              <w:t xml:space="preserve">Disclosure and Barring Services </w:t>
            </w:r>
          </w:p>
        </w:tc>
        <w:tc>
          <w:tcPr>
            <w:tcW w:w="6945" w:type="dxa"/>
            <w:gridSpan w:val="11"/>
            <w:tcBorders>
              <w:top w:val="single" w:sz="2" w:space="0" w:color="auto"/>
            </w:tcBorders>
            <w:tcMar>
              <w:top w:w="108" w:type="dxa"/>
              <w:bottom w:w="108" w:type="dxa"/>
            </w:tcMar>
            <w:vAlign w:val="center"/>
          </w:tcPr>
          <w:p w14:paraId="4AADB70B" w14:textId="77777777" w:rsidR="00EF0D6C" w:rsidRDefault="00EF0D6C" w:rsidP="005A792D">
            <w:pPr>
              <w:pStyle w:val="BodyText"/>
            </w:pPr>
          </w:p>
        </w:tc>
      </w:tr>
      <w:tr w:rsidR="00EF0D6C" w14:paraId="4AADB710" w14:textId="77777777" w:rsidTr="005A792D">
        <w:tc>
          <w:tcPr>
            <w:tcW w:w="10881" w:type="dxa"/>
            <w:gridSpan w:val="13"/>
            <w:tcBorders>
              <w:bottom w:val="single" w:sz="2" w:space="0" w:color="auto"/>
            </w:tcBorders>
            <w:tcMar>
              <w:top w:w="108" w:type="dxa"/>
              <w:bottom w:w="108" w:type="dxa"/>
            </w:tcMar>
            <w:vAlign w:val="center"/>
          </w:tcPr>
          <w:p w14:paraId="4AADB70D" w14:textId="77777777" w:rsidR="00EF0D6C" w:rsidRPr="00136734" w:rsidRDefault="00EF0D6C" w:rsidP="005A792D">
            <w:pPr>
              <w:pStyle w:val="BodyText"/>
              <w:rPr>
                <w:b w:val="0"/>
              </w:rPr>
            </w:pPr>
            <w:r w:rsidRPr="00136734">
              <w:rPr>
                <w:b w:val="0"/>
              </w:rPr>
              <w:t xml:space="preserve">The </w:t>
            </w:r>
            <w:r w:rsidR="00EB2440">
              <w:rPr>
                <w:b w:val="0"/>
              </w:rPr>
              <w:t>Disclosure and Barring Services (DBS)</w:t>
            </w:r>
            <w:r w:rsidRPr="00136734">
              <w:rPr>
                <w:b w:val="0"/>
              </w:rPr>
              <w:t>, an executive agency of the Home Office, helps employers check records which were previously held by the police, the Department of Health and the Department</w:t>
            </w:r>
            <w:r w:rsidR="00EB2440">
              <w:rPr>
                <w:b w:val="0"/>
              </w:rPr>
              <w:t xml:space="preserve"> </w:t>
            </w:r>
            <w:r w:rsidRPr="00136734">
              <w:rPr>
                <w:b w:val="0"/>
              </w:rPr>
              <w:t>for Education and Employment.</w:t>
            </w:r>
          </w:p>
          <w:p w14:paraId="4AADB70E" w14:textId="77777777" w:rsidR="00EF0D6C" w:rsidRPr="00136734" w:rsidRDefault="00EF0D6C" w:rsidP="005A792D">
            <w:pPr>
              <w:pStyle w:val="BodyText"/>
              <w:rPr>
                <w:b w:val="0"/>
              </w:rPr>
            </w:pPr>
          </w:p>
          <w:p w14:paraId="4AADB70F" w14:textId="77777777" w:rsidR="00EF0D6C" w:rsidRPr="00136734" w:rsidRDefault="00EF0D6C" w:rsidP="005A792D">
            <w:pPr>
              <w:pStyle w:val="BodyText"/>
              <w:rPr>
                <w:b w:val="0"/>
              </w:rPr>
            </w:pPr>
            <w:r w:rsidRPr="00136734">
              <w:rPr>
                <w:b w:val="0"/>
              </w:rPr>
              <w:t>Different levels of disclosure can be provided, according to the type of work applied for.</w:t>
            </w:r>
          </w:p>
        </w:tc>
      </w:tr>
      <w:tr w:rsidR="00EF0D6C" w14:paraId="4AADB713" w14:textId="77777777" w:rsidTr="005A792D">
        <w:tc>
          <w:tcPr>
            <w:tcW w:w="6468" w:type="dxa"/>
            <w:gridSpan w:val="6"/>
            <w:tcBorders>
              <w:top w:val="single" w:sz="2" w:space="0" w:color="auto"/>
              <w:left w:val="single" w:sz="2" w:space="0" w:color="auto"/>
              <w:bottom w:val="single" w:sz="2" w:space="0" w:color="auto"/>
            </w:tcBorders>
            <w:tcMar>
              <w:top w:w="108" w:type="dxa"/>
              <w:bottom w:w="108" w:type="dxa"/>
            </w:tcMar>
            <w:vAlign w:val="center"/>
          </w:tcPr>
          <w:p w14:paraId="4AADB711" w14:textId="77777777" w:rsidR="00EF0D6C" w:rsidRPr="00AD073D" w:rsidRDefault="00EF0D6C" w:rsidP="005A792D">
            <w:pPr>
              <w:pStyle w:val="BodyText"/>
            </w:pPr>
            <w:r>
              <w:t xml:space="preserve">The job for which you have applied will necessitate an </w:t>
            </w:r>
            <w:r w:rsidRPr="00136734">
              <w:rPr>
                <w:b w:val="0"/>
              </w:rPr>
              <w:t xml:space="preserve"> </w:t>
            </w:r>
          </w:p>
        </w:tc>
        <w:tc>
          <w:tcPr>
            <w:tcW w:w="4413" w:type="dxa"/>
            <w:gridSpan w:val="7"/>
            <w:tcBorders>
              <w:top w:val="single" w:sz="2" w:space="0" w:color="auto"/>
              <w:bottom w:val="single" w:sz="2" w:space="0" w:color="auto"/>
              <w:right w:val="single" w:sz="2" w:space="0" w:color="auto"/>
            </w:tcBorders>
            <w:tcMar>
              <w:top w:w="108" w:type="dxa"/>
              <w:bottom w:w="108" w:type="dxa"/>
            </w:tcMar>
            <w:vAlign w:val="center"/>
          </w:tcPr>
          <w:p w14:paraId="4AADB712" w14:textId="77777777" w:rsidR="00EF0D6C" w:rsidRPr="00B614CD" w:rsidRDefault="00EF0D6C" w:rsidP="005A792D">
            <w:pPr>
              <w:pStyle w:val="BodyText"/>
            </w:pPr>
            <w:r w:rsidRPr="00B614CD">
              <w:t>Enhanced disclosure</w:t>
            </w:r>
          </w:p>
        </w:tc>
      </w:tr>
      <w:tr w:rsidR="00EF0D6C" w14:paraId="4AADB719" w14:textId="77777777" w:rsidTr="005A792D">
        <w:tc>
          <w:tcPr>
            <w:tcW w:w="10881" w:type="dxa"/>
            <w:gridSpan w:val="13"/>
            <w:tcBorders>
              <w:top w:val="single" w:sz="2" w:space="0" w:color="auto"/>
            </w:tcBorders>
            <w:tcMar>
              <w:top w:w="108" w:type="dxa"/>
              <w:bottom w:w="108" w:type="dxa"/>
            </w:tcMar>
            <w:vAlign w:val="center"/>
          </w:tcPr>
          <w:p w14:paraId="4AADB714" w14:textId="77777777" w:rsidR="00EF0D6C" w:rsidRDefault="00EF0D6C" w:rsidP="005A792D">
            <w:pPr>
              <w:pStyle w:val="BodyText"/>
            </w:pPr>
            <w:r>
              <w:t>STANDARD DISCLOSURE</w:t>
            </w:r>
          </w:p>
          <w:p w14:paraId="4AADB715" w14:textId="77777777" w:rsidR="00EF0D6C" w:rsidRPr="00136734" w:rsidRDefault="00EF0D6C" w:rsidP="005A792D">
            <w:pPr>
              <w:pStyle w:val="BodyText"/>
              <w:rPr>
                <w:b w:val="0"/>
              </w:rPr>
            </w:pPr>
            <w:r w:rsidRPr="00136734">
              <w:rPr>
                <w:b w:val="0"/>
              </w:rPr>
              <w:t>These are for positions that involve regular contact with children or vulnerable adults. They contain details of all convictions, cautions, reprimands or warnings on record.</w:t>
            </w:r>
          </w:p>
          <w:p w14:paraId="4AADB716" w14:textId="77777777" w:rsidR="00EF0D6C" w:rsidRDefault="00EF0D6C" w:rsidP="005A792D">
            <w:pPr>
              <w:pStyle w:val="BodyText"/>
            </w:pPr>
          </w:p>
          <w:p w14:paraId="4AADB717" w14:textId="77777777" w:rsidR="00EF0D6C" w:rsidRDefault="00EF0D6C" w:rsidP="005A792D">
            <w:pPr>
              <w:pStyle w:val="BodyText"/>
            </w:pPr>
            <w:r>
              <w:t>ENHANCED DISCLOSURE</w:t>
            </w:r>
          </w:p>
          <w:p w14:paraId="4AADB718" w14:textId="77777777" w:rsidR="00EF0D6C" w:rsidRPr="00136734" w:rsidRDefault="00EF0D6C" w:rsidP="005A792D">
            <w:pPr>
              <w:pStyle w:val="BodyText"/>
              <w:rPr>
                <w:b w:val="0"/>
              </w:rPr>
            </w:pPr>
            <w:r w:rsidRPr="00136734">
              <w:rPr>
                <w:b w:val="0"/>
              </w:rPr>
              <w:t>These are for positions with greater contact with children or vulnerable adults, like social workers and doctors, for example. They involve an extra level of checking.</w:t>
            </w:r>
          </w:p>
        </w:tc>
      </w:tr>
      <w:tr w:rsidR="00EF0D6C" w14:paraId="4AADB71C" w14:textId="77777777" w:rsidTr="005A792D">
        <w:tc>
          <w:tcPr>
            <w:tcW w:w="3936" w:type="dxa"/>
            <w:gridSpan w:val="2"/>
            <w:tcMar>
              <w:top w:w="108" w:type="dxa"/>
              <w:bottom w:w="108" w:type="dxa"/>
            </w:tcMar>
            <w:vAlign w:val="center"/>
          </w:tcPr>
          <w:p w14:paraId="4AADB71A" w14:textId="77777777" w:rsidR="00EF0D6C" w:rsidRPr="00B614CD" w:rsidRDefault="00EF0D6C" w:rsidP="005A792D">
            <w:pPr>
              <w:pStyle w:val="BodyText"/>
            </w:pPr>
            <w:r w:rsidRPr="00B614CD">
              <w:t>PREVIOUS CHECKS</w:t>
            </w:r>
          </w:p>
        </w:tc>
        <w:tc>
          <w:tcPr>
            <w:tcW w:w="6945" w:type="dxa"/>
            <w:gridSpan w:val="11"/>
            <w:tcMar>
              <w:top w:w="108" w:type="dxa"/>
              <w:bottom w:w="108" w:type="dxa"/>
            </w:tcMar>
            <w:vAlign w:val="center"/>
          </w:tcPr>
          <w:p w14:paraId="4AADB71B" w14:textId="77777777" w:rsidR="00EF0D6C" w:rsidRDefault="00EF0D6C" w:rsidP="005A792D">
            <w:pPr>
              <w:pStyle w:val="BodyText"/>
            </w:pPr>
          </w:p>
        </w:tc>
      </w:tr>
      <w:tr w:rsidR="00EF0D6C" w14:paraId="4AADB720" w14:textId="77777777" w:rsidTr="005A792D">
        <w:tc>
          <w:tcPr>
            <w:tcW w:w="10881" w:type="dxa"/>
            <w:gridSpan w:val="13"/>
            <w:tcBorders>
              <w:bottom w:val="single" w:sz="2" w:space="0" w:color="auto"/>
            </w:tcBorders>
            <w:tcMar>
              <w:top w:w="108" w:type="dxa"/>
              <w:bottom w:w="108" w:type="dxa"/>
            </w:tcMar>
            <w:vAlign w:val="center"/>
          </w:tcPr>
          <w:p w14:paraId="4AADB71D" w14:textId="77777777" w:rsidR="00EF0D6C" w:rsidRDefault="00EF0D6C" w:rsidP="005A792D">
            <w:pPr>
              <w:pStyle w:val="BodyText"/>
            </w:pPr>
            <w:r>
              <w:t>If a check has been previously carried out for you, please provide the name of the local authority who undertook it, the outcome and the date it was carried out.</w:t>
            </w:r>
          </w:p>
          <w:p w14:paraId="4AADB71E" w14:textId="77777777" w:rsidR="00EF0D6C" w:rsidRDefault="00EF0D6C" w:rsidP="005A792D">
            <w:pPr>
              <w:pStyle w:val="BodyText"/>
            </w:pPr>
          </w:p>
          <w:p w14:paraId="4AADB71F" w14:textId="77777777" w:rsidR="00EF0D6C" w:rsidRDefault="00EF0D6C" w:rsidP="005A792D">
            <w:pPr>
              <w:pStyle w:val="BodyText"/>
            </w:pPr>
            <w:r>
              <w:t>It is not sufficient to give the name of an employment agency (if applicable). If you have a letter giving the result, please attach a copy.</w:t>
            </w:r>
          </w:p>
        </w:tc>
      </w:tr>
      <w:tr w:rsidR="00EF0D6C" w14:paraId="4AADB723" w14:textId="77777777" w:rsidTr="005A792D">
        <w:tc>
          <w:tcPr>
            <w:tcW w:w="3936" w:type="dxa"/>
            <w:gridSpan w:val="2"/>
            <w:tcBorders>
              <w:top w:val="single" w:sz="2" w:space="0" w:color="auto"/>
              <w:left w:val="single" w:sz="2" w:space="0" w:color="auto"/>
              <w:bottom w:val="dashed" w:sz="4" w:space="0" w:color="auto"/>
            </w:tcBorders>
            <w:tcMar>
              <w:top w:w="108" w:type="dxa"/>
              <w:bottom w:w="108" w:type="dxa"/>
            </w:tcMar>
            <w:vAlign w:val="center"/>
          </w:tcPr>
          <w:p w14:paraId="4AADB721" w14:textId="77777777" w:rsidR="00EF0D6C" w:rsidRPr="00B614CD" w:rsidRDefault="00EF0D6C" w:rsidP="005A792D">
            <w:pPr>
              <w:pStyle w:val="BodyText"/>
            </w:pPr>
            <w:r w:rsidRPr="00B614CD">
              <w:t>Local Authority</w:t>
            </w:r>
          </w:p>
        </w:tc>
        <w:tc>
          <w:tcPr>
            <w:tcW w:w="6945" w:type="dxa"/>
            <w:gridSpan w:val="11"/>
            <w:tcBorders>
              <w:top w:val="single" w:sz="2" w:space="0" w:color="auto"/>
              <w:bottom w:val="dashed" w:sz="4" w:space="0" w:color="auto"/>
              <w:right w:val="single" w:sz="2" w:space="0" w:color="auto"/>
            </w:tcBorders>
            <w:tcMar>
              <w:top w:w="108" w:type="dxa"/>
              <w:bottom w:w="108" w:type="dxa"/>
            </w:tcMar>
            <w:vAlign w:val="center"/>
          </w:tcPr>
          <w:p w14:paraId="4AADB722" w14:textId="77777777" w:rsidR="00EF0D6C" w:rsidRDefault="00EF0D6C" w:rsidP="005A792D">
            <w:pPr>
              <w:pStyle w:val="BodyText"/>
            </w:pPr>
          </w:p>
        </w:tc>
      </w:tr>
      <w:tr w:rsidR="00EF0D6C" w14:paraId="4AADB726"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724" w14:textId="77777777" w:rsidR="00EF0D6C" w:rsidRPr="00B614CD" w:rsidRDefault="00EF0D6C" w:rsidP="005A792D">
            <w:pPr>
              <w:pStyle w:val="BodyText"/>
            </w:pPr>
            <w:r w:rsidRPr="00B614CD">
              <w:t>Date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725" w14:textId="77777777" w:rsidR="00EF0D6C" w:rsidRDefault="00EF0D6C" w:rsidP="005A792D">
            <w:pPr>
              <w:pStyle w:val="BodyText"/>
            </w:pPr>
          </w:p>
        </w:tc>
      </w:tr>
      <w:tr w:rsidR="00EF0D6C" w14:paraId="4AADB729" w14:textId="77777777" w:rsidTr="005A792D">
        <w:tc>
          <w:tcPr>
            <w:tcW w:w="3936" w:type="dxa"/>
            <w:gridSpan w:val="2"/>
            <w:tcBorders>
              <w:top w:val="dashed" w:sz="4" w:space="0" w:color="auto"/>
              <w:left w:val="single" w:sz="2" w:space="0" w:color="auto"/>
              <w:bottom w:val="dashed" w:sz="4" w:space="0" w:color="auto"/>
            </w:tcBorders>
            <w:tcMar>
              <w:top w:w="108" w:type="dxa"/>
              <w:bottom w:w="108" w:type="dxa"/>
            </w:tcMar>
            <w:vAlign w:val="center"/>
          </w:tcPr>
          <w:p w14:paraId="4AADB727" w14:textId="77777777" w:rsidR="00EF0D6C" w:rsidRPr="00B614CD" w:rsidRDefault="00EF0D6C" w:rsidP="005A792D">
            <w:pPr>
              <w:pStyle w:val="BodyText"/>
            </w:pPr>
            <w:r w:rsidRPr="00B614CD">
              <w:t>Outcome</w:t>
            </w:r>
          </w:p>
        </w:tc>
        <w:tc>
          <w:tcPr>
            <w:tcW w:w="6945" w:type="dxa"/>
            <w:gridSpan w:val="11"/>
            <w:tcBorders>
              <w:top w:val="dashed" w:sz="4" w:space="0" w:color="auto"/>
              <w:bottom w:val="dashed" w:sz="4" w:space="0" w:color="auto"/>
              <w:right w:val="single" w:sz="2" w:space="0" w:color="auto"/>
            </w:tcBorders>
            <w:tcMar>
              <w:top w:w="108" w:type="dxa"/>
              <w:bottom w:w="108" w:type="dxa"/>
            </w:tcMar>
            <w:vAlign w:val="center"/>
          </w:tcPr>
          <w:p w14:paraId="4AADB728" w14:textId="77777777" w:rsidR="00EF0D6C" w:rsidRDefault="00EF0D6C" w:rsidP="005A792D">
            <w:pPr>
              <w:pStyle w:val="BodyText"/>
            </w:pPr>
          </w:p>
        </w:tc>
      </w:tr>
      <w:tr w:rsidR="00EF0D6C" w14:paraId="4AADB72C" w14:textId="77777777" w:rsidTr="005A792D">
        <w:tc>
          <w:tcPr>
            <w:tcW w:w="8388" w:type="dxa"/>
            <w:gridSpan w:val="10"/>
            <w:tcBorders>
              <w:top w:val="dashed" w:sz="4" w:space="0" w:color="auto"/>
              <w:left w:val="single" w:sz="2" w:space="0" w:color="auto"/>
              <w:bottom w:val="single" w:sz="2" w:space="0" w:color="auto"/>
            </w:tcBorders>
            <w:tcMar>
              <w:top w:w="108" w:type="dxa"/>
              <w:bottom w:w="108" w:type="dxa"/>
            </w:tcMar>
            <w:vAlign w:val="center"/>
          </w:tcPr>
          <w:p w14:paraId="4AADB72A" w14:textId="77777777" w:rsidR="00EF0D6C" w:rsidRPr="00B614CD" w:rsidRDefault="00EF0D6C" w:rsidP="005A792D">
            <w:pPr>
              <w:pStyle w:val="BodyText"/>
            </w:pPr>
            <w:r w:rsidRPr="00B614CD">
              <w:t>Have you ever been subject to any sort of investigation by an employer?</w:t>
            </w:r>
            <w:r w:rsidRPr="00530FC6">
              <w:t xml:space="preserve"> </w:t>
            </w:r>
            <w:r w:rsidRPr="00136734">
              <w:rPr>
                <w:b w:val="0"/>
              </w:rPr>
              <w:t>(Delete as appropriate)</w:t>
            </w:r>
          </w:p>
        </w:tc>
        <w:tc>
          <w:tcPr>
            <w:tcW w:w="2493" w:type="dxa"/>
            <w:gridSpan w:val="3"/>
            <w:tcBorders>
              <w:top w:val="dashed" w:sz="4" w:space="0" w:color="auto"/>
              <w:bottom w:val="single" w:sz="2" w:space="0" w:color="auto"/>
              <w:right w:val="single" w:sz="2" w:space="0" w:color="auto"/>
            </w:tcBorders>
            <w:tcMar>
              <w:top w:w="108" w:type="dxa"/>
              <w:bottom w:w="108" w:type="dxa"/>
            </w:tcMar>
            <w:vAlign w:val="center"/>
          </w:tcPr>
          <w:p w14:paraId="4AADB72B" w14:textId="77777777" w:rsidR="00EF0D6C" w:rsidRDefault="00EF0D6C" w:rsidP="005A792D">
            <w:pPr>
              <w:pStyle w:val="BodyText"/>
            </w:pPr>
            <w:r>
              <w:t>Yes / No</w:t>
            </w:r>
          </w:p>
        </w:tc>
      </w:tr>
      <w:tr w:rsidR="00EF0D6C" w14:paraId="4AADB72F" w14:textId="77777777" w:rsidTr="005A792D">
        <w:tc>
          <w:tcPr>
            <w:tcW w:w="10881" w:type="dxa"/>
            <w:gridSpan w:val="13"/>
            <w:tcBorders>
              <w:top w:val="single" w:sz="2" w:space="0" w:color="auto"/>
            </w:tcBorders>
            <w:tcMar>
              <w:top w:w="108" w:type="dxa"/>
              <w:bottom w:w="108" w:type="dxa"/>
            </w:tcMar>
            <w:vAlign w:val="center"/>
          </w:tcPr>
          <w:p w14:paraId="4AADB72D" w14:textId="77777777" w:rsidR="00EF0D6C" w:rsidRDefault="00EF0D6C" w:rsidP="005A792D">
            <w:pPr>
              <w:pStyle w:val="BodyText"/>
            </w:pPr>
            <w:r w:rsidRPr="00B614CD">
              <w:t>If you have answered “yes” to this question, please give details on a separate sheet.</w:t>
            </w:r>
          </w:p>
          <w:p w14:paraId="4AADB72E" w14:textId="77777777" w:rsidR="00EF0D6C" w:rsidRDefault="00EF0D6C" w:rsidP="005A792D">
            <w:pPr>
              <w:pStyle w:val="BodyText"/>
            </w:pPr>
          </w:p>
        </w:tc>
      </w:tr>
      <w:tr w:rsidR="00EF0D6C" w14:paraId="4AADB741" w14:textId="77777777" w:rsidTr="005A792D">
        <w:tc>
          <w:tcPr>
            <w:tcW w:w="3936" w:type="dxa"/>
            <w:gridSpan w:val="2"/>
            <w:tcMar>
              <w:top w:w="108" w:type="dxa"/>
              <w:bottom w:w="108" w:type="dxa"/>
            </w:tcMar>
            <w:vAlign w:val="center"/>
          </w:tcPr>
          <w:p w14:paraId="4AADB730" w14:textId="77777777" w:rsidR="00EF0D6C" w:rsidRDefault="00EF0D6C" w:rsidP="005A792D">
            <w:pPr>
              <w:pStyle w:val="BodyText"/>
            </w:pPr>
          </w:p>
          <w:p w14:paraId="4AADB731" w14:textId="77777777" w:rsidR="005A792D" w:rsidRDefault="005A792D" w:rsidP="005A792D">
            <w:pPr>
              <w:pStyle w:val="BodyText"/>
            </w:pPr>
          </w:p>
          <w:p w14:paraId="4AADB732" w14:textId="77777777" w:rsidR="005A792D" w:rsidRDefault="005A792D" w:rsidP="005A792D">
            <w:pPr>
              <w:pStyle w:val="BodyText"/>
            </w:pPr>
          </w:p>
          <w:p w14:paraId="4AADB733" w14:textId="77777777" w:rsidR="005A792D" w:rsidRDefault="005A792D" w:rsidP="005A792D">
            <w:pPr>
              <w:pStyle w:val="BodyText"/>
            </w:pPr>
          </w:p>
          <w:p w14:paraId="4AADB734" w14:textId="77777777" w:rsidR="005A792D" w:rsidRDefault="005A792D" w:rsidP="005A792D">
            <w:pPr>
              <w:pStyle w:val="BodyText"/>
            </w:pPr>
          </w:p>
          <w:p w14:paraId="4AADB735" w14:textId="77777777" w:rsidR="005A792D" w:rsidRDefault="005A792D" w:rsidP="005A792D">
            <w:pPr>
              <w:pStyle w:val="BodyText"/>
            </w:pPr>
          </w:p>
          <w:p w14:paraId="4AADB736" w14:textId="77777777" w:rsidR="005A792D" w:rsidRDefault="005A792D" w:rsidP="005A792D">
            <w:pPr>
              <w:pStyle w:val="BodyText"/>
            </w:pPr>
          </w:p>
          <w:p w14:paraId="4AADB737" w14:textId="77777777" w:rsidR="005A792D" w:rsidRDefault="005A792D" w:rsidP="005A792D">
            <w:pPr>
              <w:pStyle w:val="BodyText"/>
            </w:pPr>
          </w:p>
          <w:p w14:paraId="4AADB738" w14:textId="77777777" w:rsidR="005A792D" w:rsidRDefault="005A792D" w:rsidP="005A792D">
            <w:pPr>
              <w:pStyle w:val="BodyText"/>
            </w:pPr>
          </w:p>
          <w:p w14:paraId="4AADB739" w14:textId="77777777" w:rsidR="005A792D" w:rsidRDefault="005A792D" w:rsidP="005A792D">
            <w:pPr>
              <w:pStyle w:val="BodyText"/>
            </w:pPr>
          </w:p>
          <w:p w14:paraId="4AADB73A" w14:textId="77777777" w:rsidR="005A792D" w:rsidRDefault="005A792D" w:rsidP="005A792D">
            <w:pPr>
              <w:pStyle w:val="BodyText"/>
            </w:pPr>
          </w:p>
          <w:p w14:paraId="4AADB73B" w14:textId="77777777" w:rsidR="005A792D" w:rsidRDefault="005A792D" w:rsidP="005A792D">
            <w:pPr>
              <w:pStyle w:val="BodyText"/>
            </w:pPr>
          </w:p>
          <w:p w14:paraId="4AADB73C" w14:textId="77777777" w:rsidR="005A792D" w:rsidRDefault="005A792D" w:rsidP="005A792D">
            <w:pPr>
              <w:pStyle w:val="BodyText"/>
            </w:pPr>
          </w:p>
          <w:p w14:paraId="4AADB73D" w14:textId="77777777" w:rsidR="005A792D" w:rsidRDefault="005A792D" w:rsidP="005A792D">
            <w:pPr>
              <w:pStyle w:val="BodyText"/>
            </w:pPr>
          </w:p>
          <w:p w14:paraId="4AADB73E" w14:textId="77777777" w:rsidR="005A792D" w:rsidRDefault="005A792D" w:rsidP="005A792D">
            <w:pPr>
              <w:pStyle w:val="BodyText"/>
            </w:pPr>
          </w:p>
          <w:p w14:paraId="4AADB73F" w14:textId="77777777" w:rsidR="005A792D" w:rsidRPr="00AD073D" w:rsidRDefault="005A792D" w:rsidP="005A792D">
            <w:pPr>
              <w:pStyle w:val="BodyText"/>
            </w:pPr>
          </w:p>
        </w:tc>
        <w:tc>
          <w:tcPr>
            <w:tcW w:w="6945" w:type="dxa"/>
            <w:gridSpan w:val="11"/>
            <w:tcMar>
              <w:top w:w="108" w:type="dxa"/>
              <w:bottom w:w="108" w:type="dxa"/>
            </w:tcMar>
            <w:vAlign w:val="center"/>
          </w:tcPr>
          <w:p w14:paraId="4AADB740" w14:textId="77777777" w:rsidR="00EF0D6C" w:rsidRDefault="00EF0D6C" w:rsidP="005A792D">
            <w:pPr>
              <w:pStyle w:val="BodyText"/>
            </w:pPr>
          </w:p>
        </w:tc>
      </w:tr>
    </w:tbl>
    <w:p w14:paraId="4AADB742" w14:textId="77777777" w:rsidR="00EF0D6C" w:rsidRDefault="00EF0D6C" w:rsidP="00EF0D6C">
      <w:pPr>
        <w:pStyle w:val="BodyText"/>
      </w:pPr>
      <w:r>
        <w:t>EQUAL OPPORTUNITIES STATEMENT</w:t>
      </w:r>
    </w:p>
    <w:p w14:paraId="4AADB743" w14:textId="77777777" w:rsidR="00EF0D6C" w:rsidRDefault="00EF0D6C" w:rsidP="00EF0D6C">
      <w:pPr>
        <w:pStyle w:val="BodyText"/>
      </w:pPr>
    </w:p>
    <w:p w14:paraId="4AADB744" w14:textId="77777777" w:rsidR="00EF0D6C" w:rsidRPr="00136734" w:rsidRDefault="00EF0D6C" w:rsidP="00EF0D6C">
      <w:pPr>
        <w:pStyle w:val="BodyText"/>
        <w:rPr>
          <w:b w:val="0"/>
        </w:rPr>
      </w:pPr>
      <w:r w:rsidRPr="00136734">
        <w:rPr>
          <w:b w:val="0"/>
        </w:rPr>
        <w:t>STEP Academy Trust believes that its workforce should reflect the local community and that all groups within the community should have equal access to the Trust’s employment opportunities.</w:t>
      </w:r>
    </w:p>
    <w:p w14:paraId="4AADB745" w14:textId="77777777" w:rsidR="00EF0D6C" w:rsidRPr="00136734" w:rsidRDefault="00EF0D6C" w:rsidP="00EF0D6C">
      <w:pPr>
        <w:pStyle w:val="BodyText"/>
        <w:rPr>
          <w:b w:val="0"/>
        </w:rPr>
      </w:pPr>
    </w:p>
    <w:p w14:paraId="4AADB746" w14:textId="77777777" w:rsidR="00EF0D6C" w:rsidRPr="00136734" w:rsidRDefault="00EF0D6C" w:rsidP="00EF0D6C">
      <w:pPr>
        <w:pStyle w:val="BodyText"/>
        <w:rPr>
          <w:b w:val="0"/>
        </w:rPr>
      </w:pPr>
      <w:r w:rsidRPr="00136734">
        <w:rPr>
          <w:b w:val="0"/>
        </w:rPr>
        <w:t>STEP Academy Trust is committed to taking action to eliminate discrimination and, by redressing imbalances, to achieve genuine equality of opportunity. By monitoring our recruitment and the makeup of our workforce, we will ensure that our equal opportunity initiatives are having effect.</w:t>
      </w:r>
    </w:p>
    <w:p w14:paraId="4AADB747" w14:textId="77777777" w:rsidR="00EF0D6C" w:rsidRPr="00136734" w:rsidRDefault="00EF0D6C" w:rsidP="00EF0D6C">
      <w:pPr>
        <w:pStyle w:val="BodyText"/>
        <w:rPr>
          <w:b w:val="0"/>
        </w:rPr>
      </w:pPr>
    </w:p>
    <w:p w14:paraId="4AADB748" w14:textId="77777777" w:rsidR="00EF0D6C" w:rsidRPr="00136734" w:rsidRDefault="00EF0D6C" w:rsidP="00EF0D6C">
      <w:pPr>
        <w:pStyle w:val="BodyText"/>
        <w:rPr>
          <w:b w:val="0"/>
        </w:rPr>
      </w:pPr>
      <w:r w:rsidRPr="00136734">
        <w:rPr>
          <w:b w:val="0"/>
        </w:rPr>
        <w:t>Recruitment, selection and promotion procedures are monitored to ensure that individuals are selected, promoted and treated on the basis of their relevant merits and abilities.</w:t>
      </w:r>
    </w:p>
    <w:p w14:paraId="4AADB749" w14:textId="77777777" w:rsidR="00EF0D6C" w:rsidRPr="00136734" w:rsidRDefault="00EF0D6C" w:rsidP="00EF0D6C">
      <w:pPr>
        <w:pStyle w:val="BodyText"/>
        <w:rPr>
          <w:b w:val="0"/>
        </w:rPr>
      </w:pPr>
    </w:p>
    <w:p w14:paraId="4AADB74A" w14:textId="77777777" w:rsidR="00EF0D6C" w:rsidRPr="00136734" w:rsidRDefault="00EF0D6C" w:rsidP="00EF0D6C">
      <w:pPr>
        <w:pStyle w:val="BodyText"/>
        <w:rPr>
          <w:b w:val="0"/>
        </w:rPr>
      </w:pPr>
      <w:r w:rsidRPr="00136734">
        <w:rPr>
          <w:b w:val="0"/>
        </w:rPr>
        <w:t xml:space="preserve">There is a </w:t>
      </w:r>
      <w:smartTag w:uri="urn:schemas-microsoft-com:office:smarttags" w:element="place">
        <w:smartTag w:uri="urn:schemas-microsoft-com:office:smarttags" w:element="PlaceName">
          <w:r w:rsidRPr="00136734">
            <w:rPr>
              <w:b w:val="0"/>
            </w:rPr>
            <w:t>STEP</w:t>
          </w:r>
        </w:smartTag>
        <w:r w:rsidRPr="00136734">
          <w:rPr>
            <w:b w:val="0"/>
          </w:rPr>
          <w:t xml:space="preserve"> </w:t>
        </w:r>
        <w:smartTag w:uri="urn:schemas-microsoft-com:office:smarttags" w:element="PlaceType">
          <w:r w:rsidRPr="00136734">
            <w:rPr>
              <w:b w:val="0"/>
            </w:rPr>
            <w:t>Academy</w:t>
          </w:r>
        </w:smartTag>
      </w:smartTag>
      <w:r w:rsidRPr="00136734">
        <w:rPr>
          <w:b w:val="0"/>
        </w:rPr>
        <w:t xml:space="preserve"> Trust procedure for dealing with complaints about the selection process. For further information, please ring the telephone number contained within the information pack.</w:t>
      </w:r>
    </w:p>
    <w:p w14:paraId="4AADB74B" w14:textId="77777777" w:rsidR="00EF0D6C" w:rsidRPr="00136734" w:rsidRDefault="00EF0D6C" w:rsidP="00EF0D6C">
      <w:pPr>
        <w:pStyle w:val="BodyText"/>
        <w:rPr>
          <w:b w:val="0"/>
        </w:rPr>
      </w:pPr>
    </w:p>
    <w:p w14:paraId="4AADB74C" w14:textId="77777777" w:rsidR="00EF0D6C" w:rsidRDefault="00EF0D6C" w:rsidP="00EF0D6C">
      <w:pPr>
        <w:pStyle w:val="BodyText"/>
        <w:rPr>
          <w:b w:val="0"/>
        </w:rPr>
      </w:pPr>
      <w:r w:rsidRPr="00136734">
        <w:rPr>
          <w:b w:val="0"/>
        </w:rPr>
        <w:t>STEP Academy Trust welcomes people with disabilities. The following question is being asked to assist STEP Academy Trust in implementing the Disability Discrimination Act (DDA) 1995.</w:t>
      </w:r>
    </w:p>
    <w:p w14:paraId="4AADB74D" w14:textId="77777777" w:rsidR="00EF0D6C" w:rsidRDefault="00EF0D6C" w:rsidP="00EF0D6C">
      <w:pPr>
        <w:pStyle w:val="BodyText"/>
        <w:rPr>
          <w:b w:val="0"/>
        </w:rPr>
      </w:pPr>
    </w:p>
    <w:p w14:paraId="4AADB74E" w14:textId="77777777" w:rsidR="00EF0D6C" w:rsidRDefault="00EF0D6C" w:rsidP="00EF0D6C">
      <w:pPr>
        <w:pStyle w:val="BodyText"/>
        <w:rPr>
          <w:b w:val="0"/>
        </w:rPr>
      </w:pPr>
    </w:p>
    <w:p w14:paraId="4AADB74F" w14:textId="77777777" w:rsidR="00EF0D6C" w:rsidRDefault="00EF0D6C" w:rsidP="00EF0D6C">
      <w:pPr>
        <w:pStyle w:val="BodyText"/>
        <w:rPr>
          <w:b w:val="0"/>
        </w:rPr>
      </w:pPr>
    </w:p>
    <w:p w14:paraId="4AADB750" w14:textId="77777777" w:rsidR="00EF0D6C" w:rsidRDefault="00EF0D6C" w:rsidP="00EF0D6C">
      <w:pPr>
        <w:pStyle w:val="BodyText"/>
        <w:rPr>
          <w:b w:val="0"/>
        </w:rPr>
      </w:pPr>
    </w:p>
    <w:p w14:paraId="4AADB751" w14:textId="77777777" w:rsidR="00EF0D6C" w:rsidRDefault="00EF0D6C" w:rsidP="00EF0D6C">
      <w:pPr>
        <w:pStyle w:val="BodyText"/>
        <w:rPr>
          <w:b w:val="0"/>
        </w:rPr>
      </w:pPr>
    </w:p>
    <w:p w14:paraId="4AADB752" w14:textId="77777777" w:rsidR="00EF0D6C" w:rsidRDefault="00EF0D6C" w:rsidP="00EF0D6C">
      <w:pPr>
        <w:pStyle w:val="BodyText"/>
        <w:rPr>
          <w:b w:val="0"/>
        </w:rPr>
      </w:pPr>
    </w:p>
    <w:p w14:paraId="4AADB753" w14:textId="77777777" w:rsidR="00EF0D6C" w:rsidRDefault="00EF0D6C" w:rsidP="00EF0D6C">
      <w:pPr>
        <w:pStyle w:val="BodyText"/>
        <w:rPr>
          <w:b w:val="0"/>
        </w:rPr>
      </w:pPr>
    </w:p>
    <w:p w14:paraId="4AADB754" w14:textId="77777777" w:rsidR="00EF0D6C" w:rsidRDefault="00EF0D6C" w:rsidP="00EF0D6C">
      <w:pPr>
        <w:pStyle w:val="BodyText"/>
        <w:rPr>
          <w:b w:val="0"/>
        </w:rPr>
      </w:pPr>
    </w:p>
    <w:p w14:paraId="4AADB755" w14:textId="77777777" w:rsidR="00EF0D6C" w:rsidRDefault="00EF0D6C" w:rsidP="00EF0D6C">
      <w:pPr>
        <w:pStyle w:val="BodyText"/>
        <w:rPr>
          <w:b w:val="0"/>
        </w:rPr>
      </w:pPr>
    </w:p>
    <w:p w14:paraId="4AADB756" w14:textId="77777777" w:rsidR="00EF0D6C" w:rsidRDefault="00EF0D6C" w:rsidP="00EF0D6C">
      <w:pPr>
        <w:pStyle w:val="BodyText"/>
        <w:rPr>
          <w:b w:val="0"/>
        </w:rPr>
      </w:pPr>
    </w:p>
    <w:p w14:paraId="4AADB757" w14:textId="77777777" w:rsidR="00EF0D6C" w:rsidRDefault="00EF0D6C" w:rsidP="00EF0D6C">
      <w:pPr>
        <w:pStyle w:val="BodyText"/>
        <w:rPr>
          <w:b w:val="0"/>
        </w:rPr>
      </w:pPr>
    </w:p>
    <w:p w14:paraId="4AADB758" w14:textId="77777777" w:rsidR="00EF0D6C" w:rsidRDefault="00EF0D6C" w:rsidP="00EF0D6C">
      <w:pPr>
        <w:pStyle w:val="BodyText"/>
        <w:rPr>
          <w:b w:val="0"/>
        </w:rPr>
      </w:pPr>
    </w:p>
    <w:p w14:paraId="4AADB759" w14:textId="77777777" w:rsidR="00EF0D6C" w:rsidRDefault="00EF0D6C" w:rsidP="00EF0D6C">
      <w:pPr>
        <w:pStyle w:val="BodyText"/>
        <w:rPr>
          <w:b w:val="0"/>
        </w:rPr>
      </w:pPr>
    </w:p>
    <w:p w14:paraId="4AADB75A" w14:textId="77777777" w:rsidR="00EF0D6C" w:rsidRDefault="00EF0D6C" w:rsidP="00EF0D6C">
      <w:pPr>
        <w:pStyle w:val="BodyText"/>
        <w:rPr>
          <w:b w:val="0"/>
        </w:rPr>
      </w:pPr>
    </w:p>
    <w:p w14:paraId="4AADB75B" w14:textId="77777777" w:rsidR="00EF0D6C" w:rsidRDefault="00EF0D6C" w:rsidP="00EF0D6C">
      <w:pPr>
        <w:pStyle w:val="BodyText"/>
        <w:rPr>
          <w:b w:val="0"/>
        </w:rPr>
      </w:pPr>
    </w:p>
    <w:p w14:paraId="4AADB75C" w14:textId="77777777" w:rsidR="00EF0D6C" w:rsidRDefault="00EF0D6C" w:rsidP="00EF0D6C">
      <w:pPr>
        <w:pStyle w:val="BodyText"/>
        <w:rPr>
          <w:b w:val="0"/>
        </w:rPr>
      </w:pPr>
    </w:p>
    <w:p w14:paraId="4AADB75D" w14:textId="77777777" w:rsidR="00EF0D6C" w:rsidRDefault="00EF0D6C" w:rsidP="00EF0D6C">
      <w:pPr>
        <w:pStyle w:val="BodyText"/>
        <w:rPr>
          <w:b w:val="0"/>
        </w:rPr>
      </w:pPr>
    </w:p>
    <w:p w14:paraId="4AADB75E" w14:textId="77777777" w:rsidR="00EF0D6C" w:rsidRDefault="00EF0D6C" w:rsidP="00EF0D6C">
      <w:pPr>
        <w:pStyle w:val="BodyText"/>
        <w:rPr>
          <w:b w:val="0"/>
        </w:rPr>
      </w:pPr>
    </w:p>
    <w:p w14:paraId="4AADB75F" w14:textId="77777777" w:rsidR="00EF0D6C" w:rsidRDefault="00EF0D6C" w:rsidP="00EF0D6C">
      <w:pPr>
        <w:pStyle w:val="BodyText"/>
        <w:rPr>
          <w:b w:val="0"/>
        </w:rPr>
      </w:pPr>
    </w:p>
    <w:p w14:paraId="4AADB760" w14:textId="77777777" w:rsidR="00EF0D6C" w:rsidRDefault="00EF0D6C" w:rsidP="00EF0D6C">
      <w:pPr>
        <w:pStyle w:val="BodyText"/>
        <w:rPr>
          <w:b w:val="0"/>
        </w:rPr>
      </w:pPr>
    </w:p>
    <w:p w14:paraId="4AADB761" w14:textId="77777777" w:rsidR="00EF0D6C" w:rsidRDefault="00EF0D6C" w:rsidP="00EF0D6C">
      <w:pPr>
        <w:pStyle w:val="BodyText"/>
        <w:rPr>
          <w:b w:val="0"/>
        </w:rPr>
      </w:pPr>
    </w:p>
    <w:p w14:paraId="4AADB762" w14:textId="77777777" w:rsidR="00EF0D6C" w:rsidRDefault="00EF0D6C" w:rsidP="00EF0D6C">
      <w:pPr>
        <w:pStyle w:val="BodyText"/>
        <w:rPr>
          <w:b w:val="0"/>
        </w:rPr>
      </w:pPr>
    </w:p>
    <w:p w14:paraId="4AADB763" w14:textId="77777777" w:rsidR="00EF0D6C" w:rsidRDefault="00EF0D6C" w:rsidP="00EF0D6C">
      <w:pPr>
        <w:pStyle w:val="BodyText"/>
        <w:rPr>
          <w:b w:val="0"/>
        </w:rPr>
      </w:pPr>
    </w:p>
    <w:p w14:paraId="4AADB764" w14:textId="77777777" w:rsidR="00EF0D6C" w:rsidRDefault="00EF0D6C" w:rsidP="00EF0D6C">
      <w:pPr>
        <w:pStyle w:val="BodyText"/>
        <w:rPr>
          <w:b w:val="0"/>
        </w:rPr>
      </w:pPr>
    </w:p>
    <w:p w14:paraId="4AADB765" w14:textId="77777777" w:rsidR="00EF0D6C" w:rsidRDefault="00EF0D6C" w:rsidP="00EF0D6C">
      <w:pPr>
        <w:pStyle w:val="BodyText"/>
        <w:rPr>
          <w:b w:val="0"/>
        </w:rPr>
      </w:pPr>
    </w:p>
    <w:p w14:paraId="4AADB766" w14:textId="77777777" w:rsidR="00EF0D6C" w:rsidRDefault="00EF0D6C" w:rsidP="00EF0D6C">
      <w:pPr>
        <w:pStyle w:val="BodyText"/>
        <w:rPr>
          <w:b w:val="0"/>
        </w:rPr>
      </w:pPr>
    </w:p>
    <w:p w14:paraId="4AADB767" w14:textId="77777777" w:rsidR="00EF0D6C" w:rsidRDefault="00EF0D6C" w:rsidP="00EF0D6C">
      <w:pPr>
        <w:pStyle w:val="BodyText"/>
        <w:rPr>
          <w:b w:val="0"/>
        </w:rPr>
      </w:pPr>
    </w:p>
    <w:p w14:paraId="4AADB768" w14:textId="77777777" w:rsidR="00EF0D6C" w:rsidRDefault="00EF0D6C" w:rsidP="00EF0D6C">
      <w:pPr>
        <w:pStyle w:val="BodyText"/>
        <w:rPr>
          <w:b w:val="0"/>
        </w:rPr>
      </w:pPr>
    </w:p>
    <w:p w14:paraId="4AADB769" w14:textId="77777777" w:rsidR="00EF0D6C" w:rsidRDefault="00EF0D6C" w:rsidP="00EF0D6C">
      <w:pPr>
        <w:pStyle w:val="BodyText"/>
        <w:rPr>
          <w:b w:val="0"/>
        </w:rPr>
      </w:pPr>
    </w:p>
    <w:p w14:paraId="4AADB76A" w14:textId="77777777" w:rsidR="00EF0D6C" w:rsidRDefault="00EF0D6C" w:rsidP="00EF0D6C">
      <w:pPr>
        <w:pStyle w:val="BodyText"/>
        <w:rPr>
          <w:b w:val="0"/>
        </w:rPr>
      </w:pPr>
    </w:p>
    <w:p w14:paraId="4AADB76B" w14:textId="77777777" w:rsidR="00EF0D6C" w:rsidRDefault="00EF0D6C" w:rsidP="00EF0D6C">
      <w:pPr>
        <w:pStyle w:val="BodyText"/>
        <w:rPr>
          <w:b w:val="0"/>
        </w:rPr>
      </w:pPr>
    </w:p>
    <w:p w14:paraId="4AADB76C" w14:textId="77777777" w:rsidR="00EF0D6C" w:rsidRDefault="00EF0D6C" w:rsidP="00EF0D6C">
      <w:pPr>
        <w:pStyle w:val="BodyText"/>
        <w:rPr>
          <w:b w:val="0"/>
        </w:rPr>
      </w:pPr>
    </w:p>
    <w:p w14:paraId="4AADB76D" w14:textId="77777777" w:rsidR="00EF0D6C" w:rsidRDefault="00EF0D6C" w:rsidP="00EF0D6C">
      <w:pPr>
        <w:pStyle w:val="BodyText"/>
        <w:rPr>
          <w:b w:val="0"/>
        </w:rPr>
      </w:pPr>
    </w:p>
    <w:p w14:paraId="4AADB76E" w14:textId="77777777" w:rsidR="00EF0D6C" w:rsidRDefault="00EF0D6C" w:rsidP="00EF0D6C">
      <w:pPr>
        <w:pStyle w:val="BodyText"/>
        <w:rPr>
          <w:b w:val="0"/>
        </w:rPr>
      </w:pPr>
    </w:p>
    <w:p w14:paraId="4AADB76F" w14:textId="77777777" w:rsidR="00EF0D6C" w:rsidRDefault="00EF0D6C" w:rsidP="00EF0D6C">
      <w:pPr>
        <w:pStyle w:val="BodyText"/>
        <w:rPr>
          <w:b w:val="0"/>
        </w:rPr>
      </w:pPr>
    </w:p>
    <w:p w14:paraId="4AADB770" w14:textId="77777777" w:rsidR="00EF0D6C" w:rsidRDefault="00EF0D6C" w:rsidP="00EF0D6C">
      <w:pPr>
        <w:pStyle w:val="BodyText"/>
        <w:rPr>
          <w:b w:val="0"/>
        </w:rPr>
      </w:pPr>
    </w:p>
    <w:tbl>
      <w:tblPr>
        <w:tblpPr w:leftFromText="180" w:rightFromText="180" w:vertAnchor="text" w:horzAnchor="margin" w:tblpY="-438"/>
        <w:tblW w:w="0" w:type="auto"/>
        <w:tblLayout w:type="fixed"/>
        <w:tblLook w:val="01E0" w:firstRow="1" w:lastRow="1" w:firstColumn="1" w:lastColumn="1" w:noHBand="0" w:noVBand="0"/>
      </w:tblPr>
      <w:tblGrid>
        <w:gridCol w:w="3936"/>
        <w:gridCol w:w="2652"/>
        <w:gridCol w:w="1800"/>
        <w:gridCol w:w="2493"/>
      </w:tblGrid>
      <w:tr w:rsidR="005A792D" w14:paraId="4AADB772" w14:textId="77777777" w:rsidTr="005A792D">
        <w:tc>
          <w:tcPr>
            <w:tcW w:w="10881" w:type="dxa"/>
            <w:gridSpan w:val="4"/>
            <w:tcBorders>
              <w:bottom w:val="single" w:sz="2" w:space="0" w:color="auto"/>
            </w:tcBorders>
            <w:tcMar>
              <w:top w:w="108" w:type="dxa"/>
              <w:bottom w:w="108" w:type="dxa"/>
            </w:tcMar>
            <w:vAlign w:val="center"/>
          </w:tcPr>
          <w:p w14:paraId="4AADB771" w14:textId="77777777" w:rsidR="005A792D" w:rsidRDefault="005A792D" w:rsidP="005A792D">
            <w:pPr>
              <w:pStyle w:val="BodyText"/>
            </w:pPr>
            <w:r w:rsidRPr="00E1605E">
              <w:t>EQUAL OPPORTUNITIES MONITORING FORM</w:t>
            </w:r>
          </w:p>
        </w:tc>
      </w:tr>
      <w:tr w:rsidR="005A792D" w14:paraId="4AADB775" w14:textId="77777777" w:rsidTr="005A792D">
        <w:tc>
          <w:tcPr>
            <w:tcW w:w="3936" w:type="dxa"/>
            <w:tcBorders>
              <w:top w:val="single" w:sz="2" w:space="0" w:color="auto"/>
              <w:left w:val="single" w:sz="2" w:space="0" w:color="auto"/>
              <w:bottom w:val="dashed" w:sz="4" w:space="0" w:color="auto"/>
            </w:tcBorders>
            <w:tcMar>
              <w:top w:w="108" w:type="dxa"/>
              <w:bottom w:w="108" w:type="dxa"/>
            </w:tcMar>
            <w:vAlign w:val="center"/>
          </w:tcPr>
          <w:p w14:paraId="4AADB773" w14:textId="77777777" w:rsidR="005A792D" w:rsidRPr="00E1605E" w:rsidRDefault="005A792D" w:rsidP="005A792D">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4AADB774" w14:textId="77777777" w:rsidR="005A792D" w:rsidRDefault="005A792D" w:rsidP="005A792D">
            <w:pPr>
              <w:pStyle w:val="BodyText"/>
            </w:pPr>
          </w:p>
        </w:tc>
      </w:tr>
      <w:tr w:rsidR="005A792D" w14:paraId="4AADB778"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6" w14:textId="77777777" w:rsidR="005A792D" w:rsidRPr="00A23033" w:rsidRDefault="005A792D" w:rsidP="005A792D">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7" w14:textId="77777777" w:rsidR="005A792D" w:rsidRDefault="005A792D" w:rsidP="005A792D">
            <w:pPr>
              <w:pStyle w:val="BodyText"/>
            </w:pPr>
          </w:p>
        </w:tc>
      </w:tr>
      <w:tr w:rsidR="005A792D" w14:paraId="4AADB77B"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9" w14:textId="77777777" w:rsidR="005A792D" w:rsidRPr="00A23033" w:rsidRDefault="005A792D" w:rsidP="005A792D">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A" w14:textId="77777777" w:rsidR="005A792D" w:rsidRDefault="005A792D" w:rsidP="005A792D">
            <w:pPr>
              <w:pStyle w:val="BodyText"/>
            </w:pPr>
          </w:p>
        </w:tc>
      </w:tr>
      <w:tr w:rsidR="005A792D" w14:paraId="4AADB77E" w14:textId="77777777" w:rsidTr="005A792D">
        <w:tc>
          <w:tcPr>
            <w:tcW w:w="3936" w:type="dxa"/>
            <w:tcBorders>
              <w:top w:val="dashed" w:sz="4" w:space="0" w:color="auto"/>
              <w:left w:val="single" w:sz="2" w:space="0" w:color="auto"/>
              <w:bottom w:val="dashed" w:sz="4" w:space="0" w:color="auto"/>
            </w:tcBorders>
            <w:tcMar>
              <w:top w:w="108" w:type="dxa"/>
              <w:bottom w:w="108" w:type="dxa"/>
            </w:tcMar>
            <w:vAlign w:val="center"/>
          </w:tcPr>
          <w:p w14:paraId="4AADB77C" w14:textId="77777777" w:rsidR="005A792D" w:rsidRPr="00A23033" w:rsidRDefault="005A792D" w:rsidP="005A792D">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AADB77D" w14:textId="77777777" w:rsidR="005A792D" w:rsidRDefault="005A792D" w:rsidP="005A792D">
            <w:pPr>
              <w:pStyle w:val="BodyText"/>
            </w:pPr>
          </w:p>
        </w:tc>
      </w:tr>
      <w:tr w:rsidR="005A792D" w14:paraId="4AADB781" w14:textId="77777777" w:rsidTr="005A792D">
        <w:tc>
          <w:tcPr>
            <w:tcW w:w="3936" w:type="dxa"/>
            <w:tcBorders>
              <w:top w:val="dashed" w:sz="4" w:space="0" w:color="auto"/>
              <w:left w:val="single" w:sz="2" w:space="0" w:color="auto"/>
              <w:bottom w:val="single" w:sz="2" w:space="0" w:color="auto"/>
            </w:tcBorders>
            <w:tcMar>
              <w:top w:w="108" w:type="dxa"/>
              <w:bottom w:w="108" w:type="dxa"/>
            </w:tcMar>
            <w:vAlign w:val="center"/>
          </w:tcPr>
          <w:p w14:paraId="4AADB77F" w14:textId="77777777" w:rsidR="005A792D" w:rsidRPr="00A23033" w:rsidRDefault="005A792D" w:rsidP="005A792D">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4AADB780" w14:textId="77777777" w:rsidR="005A792D" w:rsidRDefault="005A792D" w:rsidP="005A792D">
            <w:pPr>
              <w:pStyle w:val="BodyText"/>
            </w:pPr>
          </w:p>
        </w:tc>
      </w:tr>
      <w:tr w:rsidR="005A792D" w14:paraId="4AADB784"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2" w14:textId="77777777" w:rsidR="005A792D" w:rsidRPr="00A23033" w:rsidRDefault="005A792D" w:rsidP="005A792D">
            <w:pPr>
              <w:pStyle w:val="BodyText"/>
            </w:pPr>
            <w:r w:rsidRPr="00A23033">
              <w:t>Do you consid</w:t>
            </w:r>
            <w:r>
              <w:t>er yourself to have a disability?</w:t>
            </w:r>
            <w:r w:rsidRPr="00A23033">
              <w:t xml:space="preserve"> </w:t>
            </w:r>
            <w:r w:rsidRPr="00136734">
              <w:rPr>
                <w:b w:val="0"/>
              </w:rPr>
              <w:t>(i.e. a physical or mental impairment which has a substantial and long-term adverse effect on your ability to carry out normal day-to-day activities)</w:t>
            </w:r>
            <w:r w:rsidRPr="00530FC6">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3" w14:textId="77777777" w:rsidR="005A792D" w:rsidRDefault="005A792D" w:rsidP="005A792D">
            <w:pPr>
              <w:pStyle w:val="BodyText"/>
            </w:pPr>
            <w:r>
              <w:t>Yes / No</w:t>
            </w:r>
          </w:p>
        </w:tc>
      </w:tr>
      <w:tr w:rsidR="005A792D" w14:paraId="4AADB786"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5" w14:textId="77777777" w:rsidR="005A792D" w:rsidRDefault="005A792D" w:rsidP="005A792D">
            <w:pPr>
              <w:pStyle w:val="BodyText"/>
            </w:pPr>
            <w:r w:rsidRPr="00A23033">
              <w:t>If you have a disability what equipment, adaptations or adjustments to working conditions would assist you in carrying out your duties?</w:t>
            </w:r>
          </w:p>
        </w:tc>
      </w:tr>
      <w:tr w:rsidR="005A792D" w14:paraId="4AADB78A" w14:textId="77777777" w:rsidTr="005A792D">
        <w:tc>
          <w:tcPr>
            <w:tcW w:w="3936" w:type="dxa"/>
            <w:tcBorders>
              <w:left w:val="single" w:sz="2" w:space="0" w:color="auto"/>
              <w:bottom w:val="single" w:sz="2" w:space="0" w:color="auto"/>
            </w:tcBorders>
            <w:tcMar>
              <w:top w:w="108" w:type="dxa"/>
              <w:bottom w:w="108" w:type="dxa"/>
            </w:tcMar>
            <w:vAlign w:val="center"/>
          </w:tcPr>
          <w:p w14:paraId="4AADB787" w14:textId="77777777" w:rsidR="005A792D" w:rsidRPr="00A23033" w:rsidRDefault="005A792D" w:rsidP="005A792D">
            <w:pPr>
              <w:pStyle w:val="BodyText"/>
            </w:pPr>
          </w:p>
        </w:tc>
        <w:tc>
          <w:tcPr>
            <w:tcW w:w="6945" w:type="dxa"/>
            <w:gridSpan w:val="3"/>
            <w:tcBorders>
              <w:bottom w:val="single" w:sz="2" w:space="0" w:color="auto"/>
              <w:right w:val="single" w:sz="2" w:space="0" w:color="auto"/>
            </w:tcBorders>
            <w:tcMar>
              <w:top w:w="108" w:type="dxa"/>
              <w:bottom w:w="108" w:type="dxa"/>
            </w:tcMar>
            <w:vAlign w:val="center"/>
          </w:tcPr>
          <w:p w14:paraId="4AADB788" w14:textId="77777777" w:rsidR="005A792D" w:rsidRDefault="005A792D" w:rsidP="005A792D">
            <w:pPr>
              <w:pStyle w:val="BodyText"/>
            </w:pPr>
          </w:p>
          <w:p w14:paraId="4AADB789" w14:textId="77777777" w:rsidR="005A792D" w:rsidRDefault="005A792D" w:rsidP="005A792D">
            <w:pPr>
              <w:pStyle w:val="BodyText"/>
            </w:pPr>
          </w:p>
        </w:tc>
      </w:tr>
      <w:tr w:rsidR="005A792D" w14:paraId="4AADB78D" w14:textId="77777777" w:rsidTr="005A792D">
        <w:tc>
          <w:tcPr>
            <w:tcW w:w="8388" w:type="dxa"/>
            <w:gridSpan w:val="3"/>
            <w:tcBorders>
              <w:top w:val="single" w:sz="2" w:space="0" w:color="auto"/>
              <w:left w:val="single" w:sz="2" w:space="0" w:color="auto"/>
              <w:bottom w:val="single" w:sz="2" w:space="0" w:color="auto"/>
            </w:tcBorders>
            <w:tcMar>
              <w:top w:w="108" w:type="dxa"/>
              <w:bottom w:w="108" w:type="dxa"/>
            </w:tcMar>
            <w:vAlign w:val="center"/>
          </w:tcPr>
          <w:p w14:paraId="4AADB78B" w14:textId="77777777" w:rsidR="005A792D" w:rsidRPr="00A23033" w:rsidRDefault="005A792D" w:rsidP="005A792D">
            <w:pPr>
              <w:pStyle w:val="BodyText"/>
            </w:pPr>
            <w:r w:rsidRPr="00A23033">
              <w:t>What is your gender?</w:t>
            </w:r>
            <w:r>
              <w:t xml:space="preserve"> </w:t>
            </w:r>
            <w:r w:rsidRPr="00136734">
              <w:rPr>
                <w:b w:val="0"/>
              </w:rPr>
              <w:t>(Delete as appropriate)</w:t>
            </w:r>
          </w:p>
        </w:tc>
        <w:tc>
          <w:tcPr>
            <w:tcW w:w="2493" w:type="dxa"/>
            <w:tcBorders>
              <w:top w:val="single" w:sz="2" w:space="0" w:color="auto"/>
              <w:bottom w:val="single" w:sz="2" w:space="0" w:color="auto"/>
              <w:right w:val="single" w:sz="2" w:space="0" w:color="auto"/>
            </w:tcBorders>
            <w:tcMar>
              <w:top w:w="108" w:type="dxa"/>
              <w:bottom w:w="108" w:type="dxa"/>
            </w:tcMar>
            <w:vAlign w:val="center"/>
          </w:tcPr>
          <w:p w14:paraId="4AADB78C" w14:textId="77777777" w:rsidR="005A792D" w:rsidRDefault="005A792D" w:rsidP="005A792D">
            <w:pPr>
              <w:pStyle w:val="BodyText"/>
            </w:pPr>
            <w:r>
              <w:t>Female /  Male</w:t>
            </w:r>
          </w:p>
        </w:tc>
      </w:tr>
      <w:tr w:rsidR="005A792D" w14:paraId="4AADB78F" w14:textId="77777777" w:rsidTr="005A792D">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4AADB78E" w14:textId="77777777" w:rsidR="005A792D" w:rsidRDefault="005A792D" w:rsidP="005A792D">
            <w:pPr>
              <w:pStyle w:val="BodyText"/>
            </w:pPr>
            <w:r>
              <w:t xml:space="preserve">Which of the following best describes your Ethnic origin? </w:t>
            </w:r>
            <w:r w:rsidRPr="00136734">
              <w:rPr>
                <w:b w:val="0"/>
              </w:rPr>
              <w:t xml:space="preserve">These categories are based on the 2001 census. </w:t>
            </w:r>
            <w:r w:rsidRPr="00A140CF">
              <w:t>Your answer must be within this list:</w:t>
            </w:r>
            <w:r w:rsidRPr="00136734">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5A792D" w14:paraId="4AADB792" w14:textId="77777777" w:rsidTr="005A792D">
        <w:tc>
          <w:tcPr>
            <w:tcW w:w="6588" w:type="dxa"/>
            <w:gridSpan w:val="2"/>
            <w:tcBorders>
              <w:left w:val="single" w:sz="2" w:space="0" w:color="auto"/>
              <w:bottom w:val="dashed" w:sz="4" w:space="0" w:color="auto"/>
            </w:tcBorders>
            <w:tcMar>
              <w:top w:w="108" w:type="dxa"/>
              <w:bottom w:w="108" w:type="dxa"/>
            </w:tcMar>
            <w:vAlign w:val="center"/>
          </w:tcPr>
          <w:p w14:paraId="4AADB790" w14:textId="77777777" w:rsidR="005A792D" w:rsidRDefault="005A792D" w:rsidP="005A792D">
            <w:pPr>
              <w:pStyle w:val="BodyText"/>
            </w:pPr>
            <w:r>
              <w:t>My Ethnic origin is?</w:t>
            </w:r>
          </w:p>
        </w:tc>
        <w:tc>
          <w:tcPr>
            <w:tcW w:w="4293" w:type="dxa"/>
            <w:gridSpan w:val="2"/>
            <w:tcBorders>
              <w:bottom w:val="dashed" w:sz="4" w:space="0" w:color="auto"/>
              <w:right w:val="single" w:sz="2" w:space="0" w:color="auto"/>
            </w:tcBorders>
            <w:tcMar>
              <w:top w:w="108" w:type="dxa"/>
              <w:bottom w:w="108" w:type="dxa"/>
            </w:tcMar>
            <w:vAlign w:val="center"/>
          </w:tcPr>
          <w:p w14:paraId="4AADB791" w14:textId="77777777" w:rsidR="005A792D" w:rsidRDefault="005A792D" w:rsidP="005A792D">
            <w:pPr>
              <w:pStyle w:val="BodyText"/>
            </w:pPr>
          </w:p>
        </w:tc>
      </w:tr>
      <w:tr w:rsidR="005A792D" w14:paraId="4AADB795"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3"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4" w14:textId="77777777" w:rsidR="005A792D" w:rsidRDefault="005A792D" w:rsidP="005A792D">
            <w:pPr>
              <w:pStyle w:val="BodyText"/>
            </w:pPr>
          </w:p>
        </w:tc>
      </w:tr>
      <w:tr w:rsidR="005A792D" w14:paraId="4AADB798"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6" w14:textId="77777777" w:rsidR="005A792D" w:rsidRPr="00A140CF" w:rsidRDefault="005A792D" w:rsidP="005A792D">
            <w:pPr>
              <w:pStyle w:val="BodyText"/>
            </w:pPr>
            <w:r>
              <w:t xml:space="preserve">To which one of the following age groups do you belong? </w:t>
            </w:r>
            <w:r w:rsidRPr="00136734">
              <w:rPr>
                <w:b w:val="0"/>
              </w:rPr>
              <w:t>(Delete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97" w14:textId="77777777" w:rsidR="005A792D" w:rsidRPr="00DC0D68" w:rsidRDefault="005A792D" w:rsidP="005A792D">
            <w:pPr>
              <w:pStyle w:val="BodyText"/>
            </w:pPr>
            <w:r>
              <w:t xml:space="preserve">Under 20 / </w:t>
            </w:r>
            <w:r w:rsidRPr="00DC0D68">
              <w:t>20-29</w:t>
            </w:r>
            <w:r>
              <w:t xml:space="preserve"> / 30-39 / 40-49 / </w:t>
            </w:r>
            <w:r w:rsidRPr="00DC0D68">
              <w:t>50-59</w:t>
            </w:r>
            <w:r>
              <w:t xml:space="preserve"> / </w:t>
            </w:r>
            <w:r w:rsidRPr="00DC0D68">
              <w:t>60 and over</w:t>
            </w:r>
            <w:r w:rsidRPr="00DC0D68">
              <w:tab/>
            </w:r>
            <w:r w:rsidRPr="00DC0D68">
              <w:tab/>
              <w:t>60 and over</w:t>
            </w:r>
          </w:p>
        </w:tc>
      </w:tr>
      <w:tr w:rsidR="005A792D" w14:paraId="4AADB79B" w14:textId="77777777" w:rsidTr="005A792D">
        <w:tc>
          <w:tcPr>
            <w:tcW w:w="6588" w:type="dxa"/>
            <w:gridSpan w:val="2"/>
            <w:tcBorders>
              <w:top w:val="single" w:sz="2" w:space="0" w:color="auto"/>
              <w:left w:val="single" w:sz="2" w:space="0" w:color="auto"/>
              <w:bottom w:val="dashed" w:sz="4" w:space="0" w:color="auto"/>
            </w:tcBorders>
            <w:tcMar>
              <w:top w:w="108" w:type="dxa"/>
              <w:bottom w:w="108" w:type="dxa"/>
            </w:tcMar>
            <w:vAlign w:val="center"/>
          </w:tcPr>
          <w:p w14:paraId="4AADB799" w14:textId="77777777" w:rsidR="005A792D" w:rsidRPr="00DC0D68" w:rsidRDefault="005A792D" w:rsidP="005A792D">
            <w:pPr>
              <w:pStyle w:val="BodyText"/>
            </w:pPr>
            <w:r w:rsidRPr="00DC0D68">
              <w:t>What is your religion?</w:t>
            </w:r>
            <w:r w:rsidRPr="00136734">
              <w:rPr>
                <w:b w:val="0"/>
              </w:rPr>
              <w:t xml:space="preserve"> This question is optional. These categories are based on the 2001 census. (Delete as appropriate)</w:t>
            </w:r>
          </w:p>
        </w:tc>
        <w:tc>
          <w:tcPr>
            <w:tcW w:w="4293" w:type="dxa"/>
            <w:gridSpan w:val="2"/>
            <w:tcBorders>
              <w:top w:val="single" w:sz="2" w:space="0" w:color="auto"/>
              <w:bottom w:val="dashed" w:sz="4" w:space="0" w:color="auto"/>
              <w:right w:val="single" w:sz="2" w:space="0" w:color="auto"/>
            </w:tcBorders>
            <w:tcMar>
              <w:top w:w="108" w:type="dxa"/>
              <w:bottom w:w="108" w:type="dxa"/>
            </w:tcMar>
            <w:vAlign w:val="center"/>
          </w:tcPr>
          <w:p w14:paraId="4AADB79A" w14:textId="77777777" w:rsidR="005A792D" w:rsidRPr="00DC0D68" w:rsidRDefault="005A792D" w:rsidP="005A792D">
            <w:pPr>
              <w:pStyle w:val="BodyText"/>
            </w:pPr>
            <w:r w:rsidRPr="00DC0D68">
              <w:t>None / Christian / Buddhist / Hindu / Muslim / Sikh / Jewish / Other</w:t>
            </w:r>
          </w:p>
        </w:tc>
      </w:tr>
      <w:tr w:rsidR="005A792D" w14:paraId="4AADB79E" w14:textId="77777777" w:rsidTr="005A792D">
        <w:tc>
          <w:tcPr>
            <w:tcW w:w="6588" w:type="dxa"/>
            <w:gridSpan w:val="2"/>
            <w:tcBorders>
              <w:top w:val="dashed" w:sz="4" w:space="0" w:color="auto"/>
              <w:left w:val="single" w:sz="2" w:space="0" w:color="auto"/>
              <w:bottom w:val="single" w:sz="2" w:space="0" w:color="auto"/>
            </w:tcBorders>
            <w:tcMar>
              <w:top w:w="108" w:type="dxa"/>
              <w:bottom w:w="108" w:type="dxa"/>
            </w:tcMar>
            <w:vAlign w:val="center"/>
          </w:tcPr>
          <w:p w14:paraId="4AADB79C" w14:textId="77777777" w:rsidR="005A792D" w:rsidRPr="00A140CF" w:rsidRDefault="005A792D" w:rsidP="005A792D">
            <w:pPr>
              <w:pStyle w:val="BodyText"/>
            </w:pPr>
            <w:r w:rsidRPr="00A140CF">
              <w:t>If “other” please specify</w:t>
            </w:r>
            <w:r>
              <w:t>?</w:t>
            </w:r>
          </w:p>
        </w:tc>
        <w:tc>
          <w:tcPr>
            <w:tcW w:w="4293" w:type="dxa"/>
            <w:gridSpan w:val="2"/>
            <w:tcBorders>
              <w:top w:val="dashed" w:sz="4" w:space="0" w:color="auto"/>
              <w:bottom w:val="single" w:sz="2" w:space="0" w:color="auto"/>
              <w:right w:val="single" w:sz="2" w:space="0" w:color="auto"/>
            </w:tcBorders>
            <w:tcMar>
              <w:top w:w="108" w:type="dxa"/>
              <w:bottom w:w="108" w:type="dxa"/>
            </w:tcMar>
            <w:vAlign w:val="center"/>
          </w:tcPr>
          <w:p w14:paraId="4AADB79D" w14:textId="77777777" w:rsidR="005A792D" w:rsidRDefault="005A792D" w:rsidP="005A792D">
            <w:pPr>
              <w:pStyle w:val="BodyText"/>
            </w:pPr>
          </w:p>
        </w:tc>
      </w:tr>
      <w:tr w:rsidR="005A792D" w14:paraId="4AADB7A1"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9F" w14:textId="77777777" w:rsidR="005A792D" w:rsidRPr="00DC0D68" w:rsidRDefault="005A792D" w:rsidP="005A792D">
            <w:pPr>
              <w:pStyle w:val="BodyText"/>
            </w:pPr>
            <w:r w:rsidRPr="00DC0D68">
              <w:t>What is your Sexuality?</w:t>
            </w:r>
            <w:r w:rsidRPr="00136734">
              <w:rPr>
                <w:b w:val="0"/>
              </w:rPr>
              <w:t xml:space="preserve"> This question is optional. (Delete as appropriate)</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0" w14:textId="77777777" w:rsidR="005A792D" w:rsidRPr="00DC0D68" w:rsidRDefault="005A792D" w:rsidP="005A792D">
            <w:pPr>
              <w:pStyle w:val="BodyText"/>
            </w:pPr>
            <w:r w:rsidRPr="00DC0D68">
              <w:t>Heterosexual / Gay Man or Lesbian / Bisexual / Prefer not to say</w:t>
            </w:r>
          </w:p>
        </w:tc>
      </w:tr>
      <w:tr w:rsidR="005A792D" w14:paraId="4AADB7A4" w14:textId="77777777" w:rsidTr="005A792D">
        <w:tc>
          <w:tcPr>
            <w:tcW w:w="6588" w:type="dxa"/>
            <w:gridSpan w:val="2"/>
            <w:tcBorders>
              <w:top w:val="single" w:sz="2" w:space="0" w:color="auto"/>
              <w:left w:val="single" w:sz="2" w:space="0" w:color="auto"/>
              <w:bottom w:val="single" w:sz="2" w:space="0" w:color="auto"/>
            </w:tcBorders>
            <w:tcMar>
              <w:top w:w="108" w:type="dxa"/>
              <w:bottom w:w="108" w:type="dxa"/>
            </w:tcMar>
            <w:vAlign w:val="center"/>
          </w:tcPr>
          <w:p w14:paraId="4AADB7A2" w14:textId="77777777" w:rsidR="005A792D" w:rsidRPr="00DC0D68" w:rsidRDefault="005A792D" w:rsidP="005A792D">
            <w:pPr>
              <w:pStyle w:val="BodyText"/>
            </w:pPr>
            <w:r w:rsidRPr="00DC0D68">
              <w:t>Where did you see this post advertised?</w:t>
            </w:r>
          </w:p>
        </w:tc>
        <w:tc>
          <w:tcPr>
            <w:tcW w:w="4293" w:type="dxa"/>
            <w:gridSpan w:val="2"/>
            <w:tcBorders>
              <w:top w:val="single" w:sz="2" w:space="0" w:color="auto"/>
              <w:bottom w:val="single" w:sz="2" w:space="0" w:color="auto"/>
              <w:right w:val="single" w:sz="2" w:space="0" w:color="auto"/>
            </w:tcBorders>
            <w:tcMar>
              <w:top w:w="108" w:type="dxa"/>
              <w:bottom w:w="108" w:type="dxa"/>
            </w:tcMar>
            <w:vAlign w:val="center"/>
          </w:tcPr>
          <w:p w14:paraId="4AADB7A3" w14:textId="77777777" w:rsidR="005A792D" w:rsidRPr="00DC0D68" w:rsidRDefault="005A792D" w:rsidP="005A792D">
            <w:pPr>
              <w:pStyle w:val="BodyText"/>
            </w:pPr>
          </w:p>
        </w:tc>
      </w:tr>
      <w:tr w:rsidR="005A792D" w14:paraId="4AADB7A6" w14:textId="77777777" w:rsidTr="005A792D">
        <w:tc>
          <w:tcPr>
            <w:tcW w:w="10881" w:type="dxa"/>
            <w:gridSpan w:val="4"/>
            <w:tcBorders>
              <w:top w:val="single" w:sz="2" w:space="0" w:color="auto"/>
            </w:tcBorders>
            <w:tcMar>
              <w:top w:w="108" w:type="dxa"/>
              <w:bottom w:w="108" w:type="dxa"/>
            </w:tcMar>
            <w:vAlign w:val="center"/>
          </w:tcPr>
          <w:p w14:paraId="4AADB7A5" w14:textId="77777777" w:rsidR="005A792D" w:rsidRPr="00DC0D68" w:rsidRDefault="005A792D" w:rsidP="005A792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5A792D" w14:paraId="4AADB7AA" w14:textId="77777777" w:rsidTr="005A792D">
        <w:trPr>
          <w:trHeight w:val="17"/>
        </w:trPr>
        <w:tc>
          <w:tcPr>
            <w:tcW w:w="3936" w:type="dxa"/>
            <w:tcMar>
              <w:top w:w="108" w:type="dxa"/>
              <w:bottom w:w="108" w:type="dxa"/>
            </w:tcMar>
            <w:vAlign w:val="center"/>
          </w:tcPr>
          <w:p w14:paraId="4AADB7A7" w14:textId="77777777" w:rsidR="005A792D" w:rsidRDefault="005A792D" w:rsidP="005A792D">
            <w:pPr>
              <w:pStyle w:val="BodyText"/>
            </w:pPr>
            <w:r>
              <w:t>FOR OFFICIAL USE ONLY</w:t>
            </w:r>
            <w:r>
              <w:br/>
              <w:t>Candidate No.</w:t>
            </w:r>
          </w:p>
          <w:p w14:paraId="4AADB7A8" w14:textId="77777777" w:rsidR="005A792D" w:rsidRPr="00DC0D68" w:rsidRDefault="005A792D" w:rsidP="005A792D">
            <w:pPr>
              <w:pStyle w:val="BodyText"/>
            </w:pPr>
          </w:p>
        </w:tc>
        <w:tc>
          <w:tcPr>
            <w:tcW w:w="6945" w:type="dxa"/>
            <w:gridSpan w:val="3"/>
            <w:tcMar>
              <w:top w:w="108" w:type="dxa"/>
              <w:bottom w:w="108" w:type="dxa"/>
            </w:tcMar>
            <w:vAlign w:val="center"/>
          </w:tcPr>
          <w:p w14:paraId="4AADB7A9" w14:textId="77777777" w:rsidR="005A792D" w:rsidRPr="00DC0D68" w:rsidRDefault="005A792D" w:rsidP="005A792D">
            <w:pPr>
              <w:pStyle w:val="BodyText"/>
            </w:pPr>
          </w:p>
        </w:tc>
      </w:tr>
      <w:tr w:rsidR="005A792D" w14:paraId="4AADB7AC" w14:textId="77777777" w:rsidTr="005A792D">
        <w:tc>
          <w:tcPr>
            <w:tcW w:w="10881" w:type="dxa"/>
            <w:gridSpan w:val="4"/>
            <w:tcMar>
              <w:top w:w="108" w:type="dxa"/>
              <w:bottom w:w="108" w:type="dxa"/>
            </w:tcMar>
            <w:vAlign w:val="center"/>
          </w:tcPr>
          <w:p w14:paraId="4AADB7AB" w14:textId="77777777" w:rsidR="005A792D" w:rsidRPr="00DC0D68" w:rsidRDefault="005A792D" w:rsidP="005A792D">
            <w:pPr>
              <w:pStyle w:val="BodyText"/>
              <w:jc w:val="center"/>
            </w:pPr>
          </w:p>
        </w:tc>
      </w:tr>
      <w:tr w:rsidR="005A792D" w14:paraId="4AADB7D1" w14:textId="77777777" w:rsidTr="005A792D">
        <w:tc>
          <w:tcPr>
            <w:tcW w:w="10881" w:type="dxa"/>
            <w:gridSpan w:val="4"/>
            <w:tcMar>
              <w:top w:w="108" w:type="dxa"/>
              <w:bottom w:w="108" w:type="dxa"/>
            </w:tcMar>
            <w:vAlign w:val="center"/>
          </w:tcPr>
          <w:p w14:paraId="4AADB7AD" w14:textId="77777777" w:rsidR="005A792D" w:rsidRDefault="005A792D" w:rsidP="005A792D">
            <w:pPr>
              <w:pStyle w:val="BodyText"/>
            </w:pPr>
            <w:r>
              <w:t>GUIDANCE NOTES FOR JOB APPLICANTS</w:t>
            </w:r>
          </w:p>
          <w:p w14:paraId="4AADB7AE" w14:textId="77777777" w:rsidR="005A792D" w:rsidRDefault="005A792D" w:rsidP="005A792D">
            <w:pPr>
              <w:pStyle w:val="BodyText"/>
            </w:pPr>
          </w:p>
          <w:p w14:paraId="4AADB7AF" w14:textId="77777777" w:rsidR="005A792D" w:rsidRDefault="005A792D" w:rsidP="005A792D">
            <w:pPr>
              <w:pStyle w:val="BodyText"/>
            </w:pPr>
            <w:r>
              <w:t>Thank you for your job enquiry</w:t>
            </w:r>
          </w:p>
          <w:p w14:paraId="4AADB7B0" w14:textId="77777777" w:rsidR="005A792D" w:rsidRDefault="005A792D" w:rsidP="005A792D">
            <w:pPr>
              <w:pStyle w:val="BodyText"/>
            </w:pPr>
          </w:p>
          <w:p w14:paraId="4AADB7B1" w14:textId="77777777" w:rsidR="005A792D" w:rsidRDefault="005A792D" w:rsidP="005A792D">
            <w:pPr>
              <w:pStyle w:val="BodyText"/>
            </w:pPr>
            <w:r>
              <w:t>The information you provide on this application form and additional sheets will determine whether you are shortlisted for interview. Please note that CV’s will not be accepted.</w:t>
            </w:r>
          </w:p>
          <w:p w14:paraId="4AADB7B2" w14:textId="77777777" w:rsidR="005A792D" w:rsidRPr="00136734" w:rsidRDefault="005A792D" w:rsidP="005A792D">
            <w:pPr>
              <w:pStyle w:val="BodyText"/>
              <w:rPr>
                <w:b w:val="0"/>
              </w:rPr>
            </w:pPr>
          </w:p>
          <w:p w14:paraId="4AADB7B3" w14:textId="77777777" w:rsidR="005A792D" w:rsidRPr="00136734" w:rsidRDefault="005A792D" w:rsidP="005A792D">
            <w:pPr>
              <w:pStyle w:val="BodyText"/>
              <w:rPr>
                <w:b w:val="0"/>
              </w:rPr>
            </w:pPr>
            <w:r w:rsidRPr="00136734">
              <w:rPr>
                <w:b w:val="0"/>
              </w:rPr>
              <w:t>If you do not understand anything on the form, need help in completing it or need the form in an alternative format, please ring the telephone number contained in the information pack. Please let us know if someone else completes the form for you. A job description and person specification is enclosed with this pack. They should be used in conjunction with these guidance notes when you complete the application form.</w:t>
            </w:r>
          </w:p>
          <w:p w14:paraId="4AADB7B4" w14:textId="77777777" w:rsidR="005A792D" w:rsidRPr="00136734" w:rsidRDefault="005A792D" w:rsidP="005A792D">
            <w:pPr>
              <w:pStyle w:val="BodyText"/>
              <w:rPr>
                <w:b w:val="0"/>
              </w:rPr>
            </w:pPr>
          </w:p>
          <w:p w14:paraId="4AADB7B5" w14:textId="77777777" w:rsidR="005A792D" w:rsidRPr="008647E2" w:rsidRDefault="005A792D" w:rsidP="005A792D">
            <w:pPr>
              <w:pStyle w:val="BodyText"/>
            </w:pPr>
            <w:r w:rsidRPr="008647E2">
              <w:t>PERSONAL DETAILS</w:t>
            </w:r>
          </w:p>
          <w:p w14:paraId="4AADB7B6" w14:textId="77777777" w:rsidR="005A792D" w:rsidRPr="00136734" w:rsidRDefault="005A792D" w:rsidP="005A792D">
            <w:pPr>
              <w:pStyle w:val="BodyText"/>
              <w:rPr>
                <w:b w:val="0"/>
              </w:rPr>
            </w:pPr>
          </w:p>
          <w:p w14:paraId="4AADB7B7" w14:textId="77777777" w:rsidR="005A792D" w:rsidRPr="00136734" w:rsidRDefault="005A792D" w:rsidP="005A792D">
            <w:pPr>
              <w:pStyle w:val="BodyText"/>
              <w:rPr>
                <w:b w:val="0"/>
              </w:rPr>
            </w:pPr>
            <w:r w:rsidRPr="00136734">
              <w:rPr>
                <w:b w:val="0"/>
              </w:rPr>
              <w:t>Please enter your details fully and clearly so we may contact you about your application.</w:t>
            </w:r>
          </w:p>
          <w:p w14:paraId="4AADB7B8" w14:textId="77777777" w:rsidR="005A792D" w:rsidRPr="00136734" w:rsidRDefault="005A792D" w:rsidP="005A792D">
            <w:pPr>
              <w:pStyle w:val="BodyText"/>
              <w:rPr>
                <w:b w:val="0"/>
              </w:rPr>
            </w:pPr>
          </w:p>
          <w:p w14:paraId="4AADB7B9" w14:textId="77777777" w:rsidR="005A792D" w:rsidRPr="008647E2" w:rsidRDefault="005A792D" w:rsidP="005A792D">
            <w:pPr>
              <w:pStyle w:val="BodyText"/>
            </w:pPr>
            <w:r w:rsidRPr="008647E2">
              <w:t>REFEREES</w:t>
            </w:r>
          </w:p>
          <w:p w14:paraId="4AADB7BA" w14:textId="77777777" w:rsidR="005A792D" w:rsidRPr="00136734" w:rsidRDefault="005A792D" w:rsidP="005A792D">
            <w:pPr>
              <w:pStyle w:val="BodyText"/>
              <w:rPr>
                <w:b w:val="0"/>
              </w:rPr>
            </w:pPr>
          </w:p>
          <w:p w14:paraId="4AADB7BB" w14:textId="77777777" w:rsidR="005A792D" w:rsidRPr="00136734" w:rsidRDefault="005A792D" w:rsidP="005A792D">
            <w:pPr>
              <w:pStyle w:val="BodyText"/>
              <w:rPr>
                <w:b w:val="0"/>
              </w:rPr>
            </w:pPr>
            <w:r w:rsidRPr="00136734">
              <w:rPr>
                <w:b w:val="0"/>
              </w:rPr>
              <w:t>Give the names and addresses of two referees, one of whom must be your current employer (or most recent if unemployed).</w:t>
            </w:r>
          </w:p>
          <w:p w14:paraId="4AADB7BC" w14:textId="77777777" w:rsidR="005A792D" w:rsidRPr="00136734" w:rsidRDefault="005A792D" w:rsidP="005A792D">
            <w:pPr>
              <w:pStyle w:val="BodyText"/>
              <w:rPr>
                <w:b w:val="0"/>
              </w:rPr>
            </w:pPr>
          </w:p>
          <w:p w14:paraId="4AADB7BD" w14:textId="77777777" w:rsidR="005A792D" w:rsidRPr="00136734" w:rsidRDefault="005A792D" w:rsidP="005A792D">
            <w:pPr>
              <w:pStyle w:val="BodyText"/>
              <w:rPr>
                <w:b w:val="0"/>
              </w:rPr>
            </w:pPr>
            <w:r w:rsidRPr="00136734">
              <w:rPr>
                <w:b w:val="0"/>
              </w:rPr>
              <w:t>If you have not been employed before, give details of teachers/lecturers or others who know you well enough to comment on your ability to do the job. Relatives and friends must not be used.</w:t>
            </w:r>
          </w:p>
          <w:p w14:paraId="4AADB7BE" w14:textId="77777777" w:rsidR="005A792D" w:rsidRPr="00136734" w:rsidRDefault="005A792D" w:rsidP="005A792D">
            <w:pPr>
              <w:pStyle w:val="BodyText"/>
              <w:rPr>
                <w:b w:val="0"/>
              </w:rPr>
            </w:pPr>
          </w:p>
          <w:p w14:paraId="4AADB7BF" w14:textId="77777777" w:rsidR="005A792D" w:rsidRPr="008647E2" w:rsidRDefault="005A792D" w:rsidP="005A792D">
            <w:pPr>
              <w:pStyle w:val="BodyText"/>
            </w:pPr>
            <w:r w:rsidRPr="008647E2">
              <w:t>QUALIFICATIONS AND OTHER RELEVANT TRAINING</w:t>
            </w:r>
          </w:p>
          <w:p w14:paraId="4AADB7C0" w14:textId="77777777" w:rsidR="005A792D" w:rsidRPr="00136734" w:rsidRDefault="005A792D" w:rsidP="005A792D">
            <w:pPr>
              <w:pStyle w:val="BodyText"/>
              <w:rPr>
                <w:b w:val="0"/>
              </w:rPr>
            </w:pPr>
          </w:p>
          <w:p w14:paraId="4AADB7C1" w14:textId="77777777" w:rsidR="005A792D" w:rsidRPr="00136734" w:rsidRDefault="005A792D" w:rsidP="005A792D">
            <w:pPr>
              <w:pStyle w:val="BodyText"/>
              <w:rPr>
                <w:b w:val="0"/>
              </w:rPr>
            </w:pPr>
            <w:r w:rsidRPr="00136734">
              <w:rPr>
                <w:b w:val="0"/>
              </w:rPr>
              <w:t>Give details of your relevant qualifications and training courses. (You will be expected to produce proof of relevant qualifications if you are interviewed).</w:t>
            </w:r>
          </w:p>
          <w:p w14:paraId="4AADB7C2" w14:textId="77777777" w:rsidR="005A792D" w:rsidRPr="00136734" w:rsidRDefault="005A792D" w:rsidP="005A792D">
            <w:pPr>
              <w:pStyle w:val="BodyText"/>
              <w:rPr>
                <w:b w:val="0"/>
              </w:rPr>
            </w:pPr>
          </w:p>
          <w:p w14:paraId="4AADB7C3" w14:textId="77777777" w:rsidR="005A792D" w:rsidRPr="00136734" w:rsidRDefault="005A792D" w:rsidP="005A792D">
            <w:pPr>
              <w:pStyle w:val="BodyText"/>
              <w:rPr>
                <w:b w:val="0"/>
              </w:rPr>
            </w:pPr>
            <w:r w:rsidRPr="00136734">
              <w:rPr>
                <w:b w:val="0"/>
              </w:rPr>
              <w:t>Look at the person specification to see which qualifications/training are essential. You may also have gained qualifications and attended training which, although not essential, are relevant to the job.</w:t>
            </w:r>
          </w:p>
          <w:p w14:paraId="4AADB7C4" w14:textId="77777777" w:rsidR="005A792D" w:rsidRPr="00136734" w:rsidRDefault="005A792D" w:rsidP="005A792D">
            <w:pPr>
              <w:pStyle w:val="BodyText"/>
              <w:rPr>
                <w:b w:val="0"/>
              </w:rPr>
            </w:pPr>
          </w:p>
          <w:p w14:paraId="4AADB7C5" w14:textId="77777777" w:rsidR="005A792D" w:rsidRPr="00136734" w:rsidRDefault="005A792D" w:rsidP="005A792D">
            <w:pPr>
              <w:pStyle w:val="BodyText"/>
              <w:rPr>
                <w:b w:val="0"/>
              </w:rPr>
            </w:pPr>
            <w:r w:rsidRPr="00136734">
              <w:rPr>
                <w:b w:val="0"/>
              </w:rPr>
              <w:t>We are also interested in any relevant courses which did not lead to an examination or qualification and will take into account equivalent education/qualification gained overseas or as part of a vocational training scheme.</w:t>
            </w:r>
          </w:p>
          <w:p w14:paraId="4AADB7C6" w14:textId="77777777" w:rsidR="005A792D" w:rsidRPr="00136734" w:rsidRDefault="005A792D" w:rsidP="005A792D">
            <w:pPr>
              <w:pStyle w:val="BodyText"/>
              <w:rPr>
                <w:b w:val="0"/>
              </w:rPr>
            </w:pPr>
          </w:p>
          <w:p w14:paraId="4AADB7C7" w14:textId="77777777" w:rsidR="005A792D" w:rsidRPr="008647E2" w:rsidRDefault="005A792D" w:rsidP="005A792D">
            <w:pPr>
              <w:pStyle w:val="BodyText"/>
            </w:pPr>
            <w:r w:rsidRPr="008647E2">
              <w:t>APPLICATION DETAILS</w:t>
            </w:r>
          </w:p>
          <w:p w14:paraId="4AADB7C8" w14:textId="77777777" w:rsidR="005A792D" w:rsidRPr="00136734" w:rsidRDefault="005A792D" w:rsidP="005A792D">
            <w:pPr>
              <w:pStyle w:val="BodyText"/>
              <w:rPr>
                <w:b w:val="0"/>
              </w:rPr>
            </w:pPr>
          </w:p>
          <w:p w14:paraId="4AADB7C9" w14:textId="77777777" w:rsidR="005A792D" w:rsidRPr="00136734" w:rsidRDefault="005A792D" w:rsidP="005A792D">
            <w:pPr>
              <w:pStyle w:val="BodyText"/>
              <w:rPr>
                <w:b w:val="0"/>
              </w:rPr>
            </w:pPr>
            <w:r w:rsidRPr="00136734">
              <w:rPr>
                <w:b w:val="0"/>
              </w:rPr>
              <w:t>Using separate sheets, tell us why you think you can do the job.</w:t>
            </w:r>
          </w:p>
          <w:p w14:paraId="4AADB7CA" w14:textId="77777777" w:rsidR="005A792D" w:rsidRPr="00136734" w:rsidRDefault="005A792D" w:rsidP="005A792D">
            <w:pPr>
              <w:pStyle w:val="BodyText"/>
              <w:numPr>
                <w:ilvl w:val="0"/>
                <w:numId w:val="1"/>
              </w:numPr>
              <w:rPr>
                <w:b w:val="0"/>
              </w:rPr>
            </w:pPr>
            <w:r w:rsidRPr="00136734">
              <w:rPr>
                <w:b w:val="0"/>
              </w:rPr>
              <w:t>You should provide evidence of your relevant experience, skills and knowledge by giving specific examples and demonstrating how you meet the criteria on the person specification.</w:t>
            </w:r>
          </w:p>
          <w:p w14:paraId="4AADB7CB" w14:textId="77777777" w:rsidR="005A792D" w:rsidRPr="00136734" w:rsidRDefault="005A792D" w:rsidP="005A792D">
            <w:pPr>
              <w:pStyle w:val="BodyText"/>
              <w:numPr>
                <w:ilvl w:val="0"/>
                <w:numId w:val="1"/>
              </w:numPr>
              <w:rPr>
                <w:b w:val="0"/>
              </w:rPr>
            </w:pPr>
            <w:r w:rsidRPr="00136734">
              <w:rPr>
                <w:b w:val="0"/>
              </w:rPr>
              <w:t>You should think very carefully before completing this section and refer to both the job description and person specification.</w:t>
            </w:r>
          </w:p>
          <w:p w14:paraId="4AADB7CC" w14:textId="77777777" w:rsidR="005A792D" w:rsidRPr="00136734" w:rsidRDefault="005A792D" w:rsidP="005A792D">
            <w:pPr>
              <w:pStyle w:val="BodyText"/>
              <w:numPr>
                <w:ilvl w:val="0"/>
                <w:numId w:val="1"/>
              </w:numPr>
              <w:rPr>
                <w:b w:val="0"/>
              </w:rPr>
            </w:pPr>
            <w:r w:rsidRPr="00136734">
              <w:rPr>
                <w:b w:val="0"/>
              </w:rPr>
              <w:t>You may wish to write this page out as a rough draft before submitting a handwritten or typed statement (however, do not send in a CV).</w:t>
            </w:r>
          </w:p>
          <w:p w14:paraId="4AADB7CD" w14:textId="77777777" w:rsidR="005A792D" w:rsidRPr="00136734" w:rsidRDefault="005A792D" w:rsidP="005A792D">
            <w:pPr>
              <w:pStyle w:val="BodyText"/>
              <w:numPr>
                <w:ilvl w:val="0"/>
                <w:numId w:val="1"/>
              </w:numPr>
              <w:rPr>
                <w:b w:val="0"/>
              </w:rPr>
            </w:pPr>
            <w:r w:rsidRPr="00136734">
              <w:rPr>
                <w:b w:val="0"/>
              </w:rPr>
              <w:t>If you have little or no work experience, try to think of things you have done where you can transfer skills used at school or college, such as planning a project, or course work.</w:t>
            </w:r>
          </w:p>
          <w:p w14:paraId="4AADB7CE" w14:textId="77777777" w:rsidR="005A792D" w:rsidRPr="00136734" w:rsidRDefault="005A792D" w:rsidP="005A792D">
            <w:pPr>
              <w:pStyle w:val="BodyText"/>
              <w:numPr>
                <w:ilvl w:val="0"/>
                <w:numId w:val="1"/>
              </w:numPr>
              <w:rPr>
                <w:b w:val="0"/>
              </w:rPr>
            </w:pPr>
            <w:r w:rsidRPr="00136734">
              <w:rPr>
                <w:b w:val="0"/>
              </w:rPr>
              <w:t>You may also have considerable domestic responsibilities such as household budgeting, or you may organise social or community activities – these are skills that can be relevant to the post.</w:t>
            </w:r>
          </w:p>
          <w:p w14:paraId="4AADB7CF" w14:textId="77777777" w:rsidR="005A792D" w:rsidRPr="00136734" w:rsidRDefault="005A792D" w:rsidP="005A792D">
            <w:pPr>
              <w:pStyle w:val="BodyText"/>
              <w:numPr>
                <w:ilvl w:val="0"/>
                <w:numId w:val="1"/>
              </w:numPr>
              <w:rPr>
                <w:b w:val="0"/>
              </w:rPr>
            </w:pPr>
            <w:r w:rsidRPr="00136734">
              <w:rPr>
                <w:b w:val="0"/>
              </w:rPr>
              <w:t>Be positive about your personal skills and achievements – they can be just as relevant as professional experience.</w:t>
            </w:r>
          </w:p>
          <w:p w14:paraId="4AADB7D0" w14:textId="77777777" w:rsidR="005A792D" w:rsidRPr="00136734" w:rsidRDefault="005A792D" w:rsidP="005A792D">
            <w:pPr>
              <w:pStyle w:val="BodyText"/>
              <w:rPr>
                <w:b w:val="0"/>
              </w:rPr>
            </w:pPr>
          </w:p>
        </w:tc>
      </w:tr>
      <w:tr w:rsidR="005A792D" w:rsidRPr="005A792D" w14:paraId="4AADB7F0" w14:textId="77777777" w:rsidTr="005A792D">
        <w:tc>
          <w:tcPr>
            <w:tcW w:w="10881" w:type="dxa"/>
            <w:gridSpan w:val="4"/>
            <w:tcMar>
              <w:top w:w="108" w:type="dxa"/>
              <w:bottom w:w="108" w:type="dxa"/>
            </w:tcMar>
            <w:vAlign w:val="center"/>
          </w:tcPr>
          <w:p w14:paraId="4AADB7D2" w14:textId="77777777" w:rsidR="005A792D" w:rsidRPr="005A792D" w:rsidRDefault="005A792D" w:rsidP="005A792D">
            <w:pPr>
              <w:pStyle w:val="BodyText"/>
              <w:rPr>
                <w:b w:val="0"/>
              </w:rPr>
            </w:pPr>
            <w:r w:rsidRPr="005A792D">
              <w:rPr>
                <w:b w:val="0"/>
              </w:rPr>
              <w:t>EXPERIENCE</w:t>
            </w:r>
          </w:p>
          <w:p w14:paraId="4AADB7D3" w14:textId="77777777" w:rsidR="005A792D" w:rsidRPr="005A792D" w:rsidRDefault="005A792D" w:rsidP="005A792D">
            <w:pPr>
              <w:pStyle w:val="BodyText"/>
              <w:rPr>
                <w:b w:val="0"/>
              </w:rPr>
            </w:pPr>
          </w:p>
          <w:p w14:paraId="4AADB7D4" w14:textId="77777777" w:rsidR="005A792D" w:rsidRPr="005A792D" w:rsidRDefault="005A792D" w:rsidP="005A792D">
            <w:pPr>
              <w:pStyle w:val="BodyText"/>
              <w:rPr>
                <w:b w:val="0"/>
              </w:rPr>
            </w:pPr>
            <w:r w:rsidRPr="005A792D">
              <w:rPr>
                <w:b w:val="0"/>
              </w:rPr>
              <w:t>We are interested in all employment you have undertaken. If you have not had a full time or permanent job, please give details of any other employment you may have had (work experience, part time, voluntary or holiday work).</w:t>
            </w:r>
          </w:p>
          <w:p w14:paraId="4AADB7D5" w14:textId="77777777" w:rsidR="005A792D" w:rsidRPr="005A792D" w:rsidRDefault="005A792D" w:rsidP="005A792D">
            <w:pPr>
              <w:pStyle w:val="BodyText"/>
              <w:rPr>
                <w:b w:val="0"/>
              </w:rPr>
            </w:pPr>
          </w:p>
          <w:p w14:paraId="4AADB7D6" w14:textId="77777777" w:rsidR="005A792D" w:rsidRPr="005A792D" w:rsidRDefault="005A792D" w:rsidP="005A792D">
            <w:pPr>
              <w:pStyle w:val="BodyText"/>
              <w:rPr>
                <w:b w:val="0"/>
              </w:rPr>
            </w:pPr>
            <w:r w:rsidRPr="005A792D">
              <w:rPr>
                <w:b w:val="0"/>
              </w:rPr>
              <w:t>IT IS IMPORTANT THAT ANY GAPS IN YOUR WORK HISTORY ARE FULLY EXPLAINED ON THE FORM.</w:t>
            </w:r>
          </w:p>
          <w:p w14:paraId="4AADB7D7" w14:textId="77777777" w:rsidR="005A792D" w:rsidRPr="005A792D" w:rsidRDefault="005A792D" w:rsidP="005A792D">
            <w:pPr>
              <w:pStyle w:val="BodyText"/>
              <w:rPr>
                <w:b w:val="0"/>
              </w:rPr>
            </w:pPr>
          </w:p>
          <w:p w14:paraId="4AADB7D8" w14:textId="77777777" w:rsidR="005A792D" w:rsidRPr="005A792D" w:rsidRDefault="005A792D" w:rsidP="005A792D">
            <w:pPr>
              <w:pStyle w:val="BodyText"/>
              <w:rPr>
                <w:b w:val="0"/>
              </w:rPr>
            </w:pPr>
            <w:r w:rsidRPr="005A792D">
              <w:rPr>
                <w:b w:val="0"/>
              </w:rPr>
              <w:t>DATA PROTECTION</w:t>
            </w:r>
          </w:p>
          <w:p w14:paraId="4AADB7D9" w14:textId="77777777" w:rsidR="005A792D" w:rsidRPr="005A792D" w:rsidRDefault="005A792D" w:rsidP="005A792D">
            <w:pPr>
              <w:pStyle w:val="BodyText"/>
              <w:rPr>
                <w:b w:val="0"/>
              </w:rPr>
            </w:pPr>
          </w:p>
          <w:p w14:paraId="4AADB7DA" w14:textId="77777777" w:rsidR="005A792D" w:rsidRPr="005A792D" w:rsidRDefault="005A792D" w:rsidP="005A792D">
            <w:pPr>
              <w:pStyle w:val="BodyText"/>
              <w:rPr>
                <w:b w:val="0"/>
              </w:rPr>
            </w:pPr>
            <w:r w:rsidRPr="005A792D">
              <w:rPr>
                <w:b w:val="0"/>
              </w:rPr>
              <w:t>The information you have supplied on this application form may be processed by computer, or may form the basis of manual records.</w:t>
            </w:r>
          </w:p>
          <w:p w14:paraId="4AADB7DB" w14:textId="77777777" w:rsidR="005A792D" w:rsidRPr="005A792D" w:rsidRDefault="005A792D" w:rsidP="005A792D">
            <w:pPr>
              <w:pStyle w:val="BodyText"/>
              <w:rPr>
                <w:b w:val="0"/>
              </w:rPr>
            </w:pPr>
            <w:r w:rsidRPr="005A792D">
              <w:rPr>
                <w:b w:val="0"/>
              </w:rPr>
              <w:t xml:space="preserve"> </w:t>
            </w:r>
          </w:p>
          <w:p w14:paraId="4AADB7DC" w14:textId="77777777" w:rsidR="005A792D" w:rsidRPr="005A792D" w:rsidRDefault="005A792D" w:rsidP="005A792D">
            <w:pPr>
              <w:pStyle w:val="BodyText"/>
              <w:rPr>
                <w:b w:val="0"/>
              </w:rPr>
            </w:pPr>
            <w:r w:rsidRPr="005A792D">
              <w:rPr>
                <w:b w:val="0"/>
              </w:rPr>
              <w:t>This data will be used to produce anonymous statistics in connection with Equal Opportunities and recruitment monitoring.</w:t>
            </w:r>
          </w:p>
          <w:p w14:paraId="4AADB7DD" w14:textId="77777777" w:rsidR="005A792D" w:rsidRPr="005A792D" w:rsidRDefault="005A792D" w:rsidP="005A792D">
            <w:pPr>
              <w:pStyle w:val="BodyText"/>
              <w:rPr>
                <w:b w:val="0"/>
              </w:rPr>
            </w:pPr>
          </w:p>
          <w:p w14:paraId="4AADB7DE" w14:textId="77777777" w:rsidR="005A792D" w:rsidRPr="005A792D" w:rsidRDefault="005A792D" w:rsidP="005A792D">
            <w:pPr>
              <w:pStyle w:val="BodyText"/>
              <w:rPr>
                <w:b w:val="0"/>
              </w:rPr>
            </w:pPr>
            <w:r w:rsidRPr="005A792D">
              <w:rPr>
                <w:b w:val="0"/>
              </w:rPr>
              <w:t>DISABILITY</w:t>
            </w:r>
          </w:p>
          <w:p w14:paraId="4AADB7DF" w14:textId="77777777" w:rsidR="005A792D" w:rsidRPr="005A792D" w:rsidRDefault="005A792D" w:rsidP="005A792D">
            <w:pPr>
              <w:pStyle w:val="BodyText"/>
              <w:rPr>
                <w:b w:val="0"/>
              </w:rPr>
            </w:pPr>
          </w:p>
          <w:p w14:paraId="4AADB7E0" w14:textId="77777777" w:rsidR="005A792D" w:rsidRPr="005A792D" w:rsidRDefault="005A792D" w:rsidP="005A792D">
            <w:pPr>
              <w:pStyle w:val="BodyText"/>
              <w:rPr>
                <w:b w:val="0"/>
              </w:rPr>
            </w:pPr>
            <w:r w:rsidRPr="005A792D">
              <w:rPr>
                <w:b w:val="0"/>
              </w:rPr>
              <w:t>STEP Academy Trust welcomes applications from people with disabilities.</w:t>
            </w:r>
          </w:p>
          <w:p w14:paraId="4AADB7E1" w14:textId="77777777" w:rsidR="005A792D" w:rsidRPr="005A792D" w:rsidRDefault="005A792D" w:rsidP="005A792D">
            <w:pPr>
              <w:pStyle w:val="BodyText"/>
              <w:rPr>
                <w:b w:val="0"/>
              </w:rPr>
            </w:pPr>
            <w:r w:rsidRPr="005A792D">
              <w:rPr>
                <w:b w:val="0"/>
              </w:rPr>
              <w:t>Please let us know if you need additional assistance from us in order to complete the application form or prior to attending the selection process (special parking, ground floor venue, sign language interpreter, large print, wheelchair access, etc.)</w:t>
            </w:r>
          </w:p>
          <w:p w14:paraId="4AADB7E2" w14:textId="77777777" w:rsidR="005A792D" w:rsidRPr="005A792D" w:rsidRDefault="005A792D" w:rsidP="005A792D">
            <w:pPr>
              <w:pStyle w:val="BodyText"/>
              <w:rPr>
                <w:b w:val="0"/>
              </w:rPr>
            </w:pPr>
          </w:p>
          <w:p w14:paraId="4AADB7E3" w14:textId="77777777" w:rsidR="005A792D" w:rsidRPr="005A792D" w:rsidRDefault="005A792D" w:rsidP="005A792D">
            <w:pPr>
              <w:pStyle w:val="BodyText"/>
              <w:rPr>
                <w:b w:val="0"/>
              </w:rPr>
            </w:pPr>
            <w:r w:rsidRPr="005A792D">
              <w:rPr>
                <w:b w:val="0"/>
              </w:rPr>
              <w:t>EQUALITIES COMMITMENT STEP Academy Trust has an equal opportunities policy which recognises the local area is a diverse community within which each person is valued regardless of race, gender, disability, sexuality, religion or age.</w:t>
            </w:r>
          </w:p>
          <w:p w14:paraId="4AADB7E4" w14:textId="77777777" w:rsidR="005A792D" w:rsidRPr="005A792D" w:rsidRDefault="005A792D" w:rsidP="005A792D">
            <w:pPr>
              <w:pStyle w:val="BodyText"/>
              <w:rPr>
                <w:b w:val="0"/>
              </w:rPr>
            </w:pPr>
          </w:p>
          <w:p w14:paraId="4AADB7E5" w14:textId="77777777" w:rsidR="005A792D" w:rsidRPr="005A792D" w:rsidRDefault="005A792D" w:rsidP="005A792D">
            <w:pPr>
              <w:pStyle w:val="BodyText"/>
              <w:rPr>
                <w:b w:val="0"/>
              </w:rPr>
            </w:pPr>
            <w:r w:rsidRPr="005A792D">
              <w:rPr>
                <w:b w:val="0"/>
              </w:rPr>
              <w:t>STEP ACADEMY TRUST AIMS TO</w:t>
            </w:r>
          </w:p>
          <w:p w14:paraId="4AADB7E6" w14:textId="77777777" w:rsidR="005A792D" w:rsidRPr="005A792D" w:rsidRDefault="005A792D" w:rsidP="005A792D">
            <w:pPr>
              <w:pStyle w:val="BodyText"/>
              <w:numPr>
                <w:ilvl w:val="0"/>
                <w:numId w:val="2"/>
              </w:numPr>
              <w:rPr>
                <w:b w:val="0"/>
              </w:rPr>
            </w:pPr>
            <w:r w:rsidRPr="005A792D">
              <w:rPr>
                <w:b w:val="0"/>
              </w:rPr>
              <w:t>ensure fair and equal recruitment</w:t>
            </w:r>
          </w:p>
          <w:p w14:paraId="4AADB7E7" w14:textId="77777777" w:rsidR="005A792D" w:rsidRPr="005A792D" w:rsidRDefault="005A792D" w:rsidP="005A792D">
            <w:pPr>
              <w:pStyle w:val="BodyText"/>
              <w:numPr>
                <w:ilvl w:val="0"/>
                <w:numId w:val="2"/>
              </w:numPr>
              <w:rPr>
                <w:b w:val="0"/>
              </w:rPr>
            </w:pPr>
            <w:r w:rsidRPr="005A792D">
              <w:rPr>
                <w:b w:val="0"/>
              </w:rPr>
              <w:t>ensure fair and equal treatment</w:t>
            </w:r>
          </w:p>
          <w:p w14:paraId="4AADB7E8" w14:textId="77777777" w:rsidR="005A792D" w:rsidRPr="005A792D" w:rsidRDefault="005A792D" w:rsidP="005A792D">
            <w:pPr>
              <w:pStyle w:val="BodyText"/>
              <w:numPr>
                <w:ilvl w:val="0"/>
                <w:numId w:val="2"/>
              </w:numPr>
              <w:rPr>
                <w:b w:val="0"/>
              </w:rPr>
            </w:pPr>
            <w:r w:rsidRPr="005A792D">
              <w:rPr>
                <w:b w:val="0"/>
              </w:rPr>
              <w:t>develop a culture and working environment free from discrimination and harassment</w:t>
            </w:r>
          </w:p>
          <w:p w14:paraId="4AADB7E9" w14:textId="77777777" w:rsidR="005A792D" w:rsidRPr="005A792D" w:rsidRDefault="005A792D" w:rsidP="005A792D">
            <w:pPr>
              <w:pStyle w:val="BodyText"/>
              <w:numPr>
                <w:ilvl w:val="0"/>
                <w:numId w:val="2"/>
              </w:numPr>
              <w:rPr>
                <w:b w:val="0"/>
              </w:rPr>
            </w:pPr>
            <w:r w:rsidRPr="005A792D">
              <w:rPr>
                <w:b w:val="0"/>
              </w:rPr>
              <w:t>act promptly on any complaints of discrimination and harassment</w:t>
            </w:r>
          </w:p>
          <w:p w14:paraId="4AADB7EA" w14:textId="77777777" w:rsidR="005A792D" w:rsidRPr="005A792D" w:rsidRDefault="005A792D" w:rsidP="005A792D">
            <w:pPr>
              <w:pStyle w:val="BodyText"/>
              <w:numPr>
                <w:ilvl w:val="0"/>
                <w:numId w:val="2"/>
              </w:numPr>
              <w:rPr>
                <w:b w:val="0"/>
              </w:rPr>
            </w:pPr>
            <w:r w:rsidRPr="005A792D">
              <w:rPr>
                <w:b w:val="0"/>
              </w:rPr>
              <w:t>provide a safe, secure and accessible working environment which values and respects individuals’ identities and cultures.</w:t>
            </w:r>
          </w:p>
          <w:p w14:paraId="4AADB7EB" w14:textId="77777777" w:rsidR="005A792D" w:rsidRPr="005A792D" w:rsidRDefault="005A792D" w:rsidP="005A792D">
            <w:pPr>
              <w:pStyle w:val="BodyText"/>
              <w:numPr>
                <w:ilvl w:val="0"/>
                <w:numId w:val="2"/>
              </w:numPr>
              <w:rPr>
                <w:b w:val="0"/>
              </w:rPr>
            </w:pPr>
            <w:r w:rsidRPr="005A792D">
              <w:rPr>
                <w:b w:val="0"/>
              </w:rPr>
              <w:t>listen and respond to what different groups of staff have to say</w:t>
            </w:r>
          </w:p>
          <w:p w14:paraId="4AADB7EC" w14:textId="77777777" w:rsidR="005A792D" w:rsidRPr="005A792D" w:rsidRDefault="005A792D" w:rsidP="005A792D">
            <w:pPr>
              <w:pStyle w:val="BodyText"/>
              <w:numPr>
                <w:ilvl w:val="0"/>
                <w:numId w:val="2"/>
              </w:numPr>
              <w:rPr>
                <w:b w:val="0"/>
              </w:rPr>
            </w:pPr>
            <w:r w:rsidRPr="005A792D">
              <w:rPr>
                <w:b w:val="0"/>
              </w:rPr>
              <w:t>develop a culture which allows the growth of networks for different groups of staff</w:t>
            </w:r>
          </w:p>
          <w:p w14:paraId="4AADB7ED" w14:textId="77777777" w:rsidR="005A792D" w:rsidRPr="005A792D" w:rsidRDefault="005A792D" w:rsidP="005A792D">
            <w:pPr>
              <w:pStyle w:val="BodyText"/>
              <w:numPr>
                <w:ilvl w:val="0"/>
                <w:numId w:val="2"/>
              </w:numPr>
              <w:rPr>
                <w:b w:val="0"/>
              </w:rPr>
            </w:pPr>
            <w:r w:rsidRPr="005A792D">
              <w:rPr>
                <w:b w:val="0"/>
              </w:rPr>
              <w:t>have a workforce that represents the make up of the local population</w:t>
            </w:r>
          </w:p>
          <w:p w14:paraId="4AADB7EE" w14:textId="77777777" w:rsidR="005A792D" w:rsidRPr="005A792D" w:rsidRDefault="005A792D" w:rsidP="005A792D">
            <w:pPr>
              <w:pStyle w:val="BodyText"/>
              <w:numPr>
                <w:ilvl w:val="0"/>
                <w:numId w:val="2"/>
              </w:numPr>
              <w:rPr>
                <w:b w:val="0"/>
              </w:rPr>
            </w:pPr>
            <w:r w:rsidRPr="005A792D">
              <w:rPr>
                <w:b w:val="0"/>
              </w:rPr>
              <w:t>encourage and help all staff to reach their full potential</w:t>
            </w:r>
          </w:p>
          <w:p w14:paraId="4AADB7EF" w14:textId="77777777" w:rsidR="005A792D" w:rsidRPr="005A792D" w:rsidRDefault="005A792D" w:rsidP="005A792D">
            <w:pPr>
              <w:pStyle w:val="BodyText"/>
              <w:numPr>
                <w:ilvl w:val="0"/>
                <w:numId w:val="2"/>
              </w:numPr>
              <w:rPr>
                <w:b w:val="0"/>
              </w:rPr>
            </w:pPr>
            <w:r w:rsidRPr="005A792D">
              <w:rPr>
                <w:b w:val="0"/>
              </w:rPr>
              <w:t>monitor and review all policies and procedures from an equalities perspective.</w:t>
            </w:r>
          </w:p>
        </w:tc>
      </w:tr>
    </w:tbl>
    <w:p w14:paraId="4AADB7F1" w14:textId="77777777" w:rsidR="00EF0D6C" w:rsidRPr="005A792D" w:rsidRDefault="00EF0D6C" w:rsidP="00EF0D6C">
      <w:pPr>
        <w:pStyle w:val="BodyText"/>
        <w:rPr>
          <w:b w:val="0"/>
        </w:rPr>
      </w:pPr>
    </w:p>
    <w:p w14:paraId="4AADB7F2" w14:textId="77777777" w:rsidR="00EF0D6C" w:rsidRDefault="00EF0D6C" w:rsidP="00EF0D6C"/>
    <w:p w14:paraId="4AADB7F3" w14:textId="77777777" w:rsidR="00EF0D6C" w:rsidRDefault="00EF0D6C" w:rsidP="00EF0D6C"/>
    <w:p w14:paraId="4AADB7F4" w14:textId="77777777" w:rsidR="0047382B" w:rsidRDefault="0047382B"/>
    <w:sectPr w:rsidR="0047382B" w:rsidSect="00EF0D6C">
      <w:footerReference w:type="default" r:id="rId9"/>
      <w:pgSz w:w="11906" w:h="16838" w:code="9"/>
      <w:pgMar w:top="113" w:right="278" w:bottom="14" w:left="3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3DF9" w14:textId="77777777" w:rsidR="000678D1" w:rsidRDefault="000678D1" w:rsidP="004E72CF">
      <w:r>
        <w:separator/>
      </w:r>
    </w:p>
  </w:endnote>
  <w:endnote w:type="continuationSeparator" w:id="0">
    <w:p w14:paraId="1B0344B2" w14:textId="77777777" w:rsidR="000678D1" w:rsidRDefault="000678D1" w:rsidP="004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5977"/>
      <w:docPartObj>
        <w:docPartGallery w:val="Page Numbers (Bottom of Page)"/>
        <w:docPartUnique/>
      </w:docPartObj>
    </w:sdtPr>
    <w:sdtEndPr>
      <w:rPr>
        <w:noProof/>
      </w:rPr>
    </w:sdtEndPr>
    <w:sdtContent>
      <w:p w14:paraId="4AADB7FE" w14:textId="18105AE9" w:rsidR="004E72CF" w:rsidRDefault="004E72CF">
        <w:pPr>
          <w:pStyle w:val="Footer"/>
          <w:jc w:val="center"/>
        </w:pPr>
        <w:r>
          <w:fldChar w:fldCharType="begin"/>
        </w:r>
        <w:r>
          <w:instrText xml:space="preserve"> PAGE   \* MERGEFORMAT </w:instrText>
        </w:r>
        <w:r>
          <w:fldChar w:fldCharType="separate"/>
        </w:r>
        <w:r w:rsidR="004E00F9">
          <w:rPr>
            <w:noProof/>
          </w:rPr>
          <w:t>1</w:t>
        </w:r>
        <w:r>
          <w:rPr>
            <w:noProof/>
          </w:rPr>
          <w:fldChar w:fldCharType="end"/>
        </w:r>
      </w:p>
    </w:sdtContent>
  </w:sdt>
  <w:p w14:paraId="4AADB7FF" w14:textId="77777777" w:rsidR="004E72CF" w:rsidRDefault="004E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CF32" w14:textId="77777777" w:rsidR="000678D1" w:rsidRDefault="000678D1" w:rsidP="004E72CF">
      <w:r>
        <w:separator/>
      </w:r>
    </w:p>
  </w:footnote>
  <w:footnote w:type="continuationSeparator" w:id="0">
    <w:p w14:paraId="72B1A088" w14:textId="77777777" w:rsidR="000678D1" w:rsidRDefault="000678D1" w:rsidP="004E7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0F"/>
    <w:rsid w:val="00001FBB"/>
    <w:rsid w:val="00002B6F"/>
    <w:rsid w:val="0001071A"/>
    <w:rsid w:val="00022B70"/>
    <w:rsid w:val="00024789"/>
    <w:rsid w:val="000301E5"/>
    <w:rsid w:val="00032A05"/>
    <w:rsid w:val="00045557"/>
    <w:rsid w:val="00046237"/>
    <w:rsid w:val="00046605"/>
    <w:rsid w:val="000541E8"/>
    <w:rsid w:val="000656CE"/>
    <w:rsid w:val="000678D1"/>
    <w:rsid w:val="000707B9"/>
    <w:rsid w:val="000726E0"/>
    <w:rsid w:val="000941D9"/>
    <w:rsid w:val="000D0FB3"/>
    <w:rsid w:val="000E7CAC"/>
    <w:rsid w:val="001136BB"/>
    <w:rsid w:val="00114419"/>
    <w:rsid w:val="00117007"/>
    <w:rsid w:val="00124F83"/>
    <w:rsid w:val="00135E6D"/>
    <w:rsid w:val="00136734"/>
    <w:rsid w:val="00147AB1"/>
    <w:rsid w:val="001574CE"/>
    <w:rsid w:val="00161C3A"/>
    <w:rsid w:val="00164541"/>
    <w:rsid w:val="001665E6"/>
    <w:rsid w:val="00170AC2"/>
    <w:rsid w:val="00175A72"/>
    <w:rsid w:val="001813BA"/>
    <w:rsid w:val="0018490E"/>
    <w:rsid w:val="001B1BC7"/>
    <w:rsid w:val="001C08ED"/>
    <w:rsid w:val="001C30AC"/>
    <w:rsid w:val="00263B5A"/>
    <w:rsid w:val="0027142A"/>
    <w:rsid w:val="0029745A"/>
    <w:rsid w:val="002E5F0D"/>
    <w:rsid w:val="0031492C"/>
    <w:rsid w:val="00314DF3"/>
    <w:rsid w:val="00351A5E"/>
    <w:rsid w:val="00370069"/>
    <w:rsid w:val="003757E8"/>
    <w:rsid w:val="003B3C7C"/>
    <w:rsid w:val="003B4911"/>
    <w:rsid w:val="003B5F19"/>
    <w:rsid w:val="003B62F4"/>
    <w:rsid w:val="003D4EA9"/>
    <w:rsid w:val="003D5222"/>
    <w:rsid w:val="003D5A52"/>
    <w:rsid w:val="0040749D"/>
    <w:rsid w:val="00407C7B"/>
    <w:rsid w:val="00412CEE"/>
    <w:rsid w:val="004322F7"/>
    <w:rsid w:val="00443622"/>
    <w:rsid w:val="00444997"/>
    <w:rsid w:val="00450BB7"/>
    <w:rsid w:val="00470048"/>
    <w:rsid w:val="0047382B"/>
    <w:rsid w:val="004E0091"/>
    <w:rsid w:val="004E00F9"/>
    <w:rsid w:val="004E72CF"/>
    <w:rsid w:val="004E7528"/>
    <w:rsid w:val="004E7F9B"/>
    <w:rsid w:val="00502A8C"/>
    <w:rsid w:val="005142BF"/>
    <w:rsid w:val="00514DFB"/>
    <w:rsid w:val="00520236"/>
    <w:rsid w:val="00526081"/>
    <w:rsid w:val="00532C27"/>
    <w:rsid w:val="00546699"/>
    <w:rsid w:val="00552FC2"/>
    <w:rsid w:val="00564311"/>
    <w:rsid w:val="005A02D9"/>
    <w:rsid w:val="005A792D"/>
    <w:rsid w:val="005E0553"/>
    <w:rsid w:val="005E0BB3"/>
    <w:rsid w:val="005E4398"/>
    <w:rsid w:val="005F1AEE"/>
    <w:rsid w:val="00617B34"/>
    <w:rsid w:val="00620E70"/>
    <w:rsid w:val="00633120"/>
    <w:rsid w:val="00641FE5"/>
    <w:rsid w:val="00653DE2"/>
    <w:rsid w:val="00660D57"/>
    <w:rsid w:val="006746EC"/>
    <w:rsid w:val="00691CE2"/>
    <w:rsid w:val="00694031"/>
    <w:rsid w:val="006B4F15"/>
    <w:rsid w:val="006C040F"/>
    <w:rsid w:val="006D2889"/>
    <w:rsid w:val="006E245B"/>
    <w:rsid w:val="006E2EC2"/>
    <w:rsid w:val="00701647"/>
    <w:rsid w:val="00706778"/>
    <w:rsid w:val="00712277"/>
    <w:rsid w:val="00721B0F"/>
    <w:rsid w:val="00723D81"/>
    <w:rsid w:val="007313EE"/>
    <w:rsid w:val="00750539"/>
    <w:rsid w:val="00756347"/>
    <w:rsid w:val="00762EE8"/>
    <w:rsid w:val="0078227F"/>
    <w:rsid w:val="007B016A"/>
    <w:rsid w:val="007B5592"/>
    <w:rsid w:val="007F281D"/>
    <w:rsid w:val="007F5570"/>
    <w:rsid w:val="0081003C"/>
    <w:rsid w:val="008105D4"/>
    <w:rsid w:val="008115C3"/>
    <w:rsid w:val="008155AF"/>
    <w:rsid w:val="00846648"/>
    <w:rsid w:val="00857CE4"/>
    <w:rsid w:val="008602F2"/>
    <w:rsid w:val="008647E2"/>
    <w:rsid w:val="008648B4"/>
    <w:rsid w:val="008835C9"/>
    <w:rsid w:val="00886234"/>
    <w:rsid w:val="00897B2E"/>
    <w:rsid w:val="008A53E6"/>
    <w:rsid w:val="008B3B66"/>
    <w:rsid w:val="008B3CAD"/>
    <w:rsid w:val="008C04C7"/>
    <w:rsid w:val="008C1AB8"/>
    <w:rsid w:val="008E3934"/>
    <w:rsid w:val="008E5F88"/>
    <w:rsid w:val="008E764B"/>
    <w:rsid w:val="008F50CB"/>
    <w:rsid w:val="0090442A"/>
    <w:rsid w:val="00906E52"/>
    <w:rsid w:val="0092420C"/>
    <w:rsid w:val="00927DD0"/>
    <w:rsid w:val="00931AAC"/>
    <w:rsid w:val="0094077F"/>
    <w:rsid w:val="009520C0"/>
    <w:rsid w:val="009725B7"/>
    <w:rsid w:val="00981DFB"/>
    <w:rsid w:val="00986BF1"/>
    <w:rsid w:val="00991DF8"/>
    <w:rsid w:val="009A3C5D"/>
    <w:rsid w:val="009B0516"/>
    <w:rsid w:val="009B0CDD"/>
    <w:rsid w:val="009B112F"/>
    <w:rsid w:val="009C1D51"/>
    <w:rsid w:val="009C677D"/>
    <w:rsid w:val="009C785D"/>
    <w:rsid w:val="009D0110"/>
    <w:rsid w:val="009D36ED"/>
    <w:rsid w:val="00A02AE2"/>
    <w:rsid w:val="00A140CF"/>
    <w:rsid w:val="00A23033"/>
    <w:rsid w:val="00A2742D"/>
    <w:rsid w:val="00A41029"/>
    <w:rsid w:val="00A613C8"/>
    <w:rsid w:val="00A714AA"/>
    <w:rsid w:val="00A9228B"/>
    <w:rsid w:val="00A952FE"/>
    <w:rsid w:val="00AD073D"/>
    <w:rsid w:val="00AD1DED"/>
    <w:rsid w:val="00AD6159"/>
    <w:rsid w:val="00B13394"/>
    <w:rsid w:val="00B1631E"/>
    <w:rsid w:val="00B302B5"/>
    <w:rsid w:val="00B614CD"/>
    <w:rsid w:val="00B96FF8"/>
    <w:rsid w:val="00BC5F37"/>
    <w:rsid w:val="00BD3A69"/>
    <w:rsid w:val="00BF2070"/>
    <w:rsid w:val="00C04A96"/>
    <w:rsid w:val="00C05AE0"/>
    <w:rsid w:val="00C06793"/>
    <w:rsid w:val="00C06DCD"/>
    <w:rsid w:val="00C07B56"/>
    <w:rsid w:val="00C13041"/>
    <w:rsid w:val="00C14692"/>
    <w:rsid w:val="00C35DA1"/>
    <w:rsid w:val="00C36EF6"/>
    <w:rsid w:val="00C64EA4"/>
    <w:rsid w:val="00C80E70"/>
    <w:rsid w:val="00C961DF"/>
    <w:rsid w:val="00C9689D"/>
    <w:rsid w:val="00CA4254"/>
    <w:rsid w:val="00CA53EA"/>
    <w:rsid w:val="00CA726E"/>
    <w:rsid w:val="00CC366F"/>
    <w:rsid w:val="00CD34DC"/>
    <w:rsid w:val="00CD3B92"/>
    <w:rsid w:val="00CE1FCD"/>
    <w:rsid w:val="00D00790"/>
    <w:rsid w:val="00D04DBF"/>
    <w:rsid w:val="00D10A2A"/>
    <w:rsid w:val="00D128B7"/>
    <w:rsid w:val="00D2540F"/>
    <w:rsid w:val="00D469F3"/>
    <w:rsid w:val="00D83A33"/>
    <w:rsid w:val="00DA496C"/>
    <w:rsid w:val="00DB3A45"/>
    <w:rsid w:val="00DC0D68"/>
    <w:rsid w:val="00DD5654"/>
    <w:rsid w:val="00DE1193"/>
    <w:rsid w:val="00DE52D5"/>
    <w:rsid w:val="00E1605E"/>
    <w:rsid w:val="00E30AEB"/>
    <w:rsid w:val="00E312E7"/>
    <w:rsid w:val="00E51579"/>
    <w:rsid w:val="00E6568A"/>
    <w:rsid w:val="00E65A2B"/>
    <w:rsid w:val="00E722BE"/>
    <w:rsid w:val="00EB2440"/>
    <w:rsid w:val="00ED2447"/>
    <w:rsid w:val="00ED4F24"/>
    <w:rsid w:val="00ED735E"/>
    <w:rsid w:val="00EF0D6C"/>
    <w:rsid w:val="00F10D2B"/>
    <w:rsid w:val="00F23468"/>
    <w:rsid w:val="00F23CF9"/>
    <w:rsid w:val="00F24132"/>
    <w:rsid w:val="00F45E36"/>
    <w:rsid w:val="00F91790"/>
    <w:rsid w:val="00FE3C0B"/>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AADB4F5"/>
  <w15:docId w15:val="{7D5DBA20-E3FE-461F-9B37-40CC2F13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0F"/>
    <w:rPr>
      <w:lang w:eastAsia="en-US"/>
    </w:rPr>
  </w:style>
  <w:style w:type="paragraph" w:styleId="Heading1">
    <w:name w:val="heading 1"/>
    <w:basedOn w:val="Normal"/>
    <w:next w:val="Normal"/>
    <w:qFormat/>
    <w:rsid w:val="00D2540F"/>
    <w:pPr>
      <w:keepNext/>
      <w:outlineLvl w:val="0"/>
    </w:pPr>
    <w:rPr>
      <w:rFonts w:ascii="Arial" w:hAnsi="Arial"/>
      <w:b/>
      <w:bCs/>
      <w:sz w:val="40"/>
      <w:szCs w:val="40"/>
    </w:rPr>
  </w:style>
  <w:style w:type="paragraph" w:styleId="Heading2">
    <w:name w:val="heading 2"/>
    <w:basedOn w:val="Normal"/>
    <w:next w:val="Normal"/>
    <w:qFormat/>
    <w:rsid w:val="00D2540F"/>
    <w:pPr>
      <w:keepNext/>
      <w:outlineLvl w:val="1"/>
    </w:pPr>
    <w:rPr>
      <w:rFonts w:ascii="Arial" w:hAnsi="Arial"/>
      <w:b/>
      <w:bCs/>
      <w:sz w:val="36"/>
      <w:szCs w:val="36"/>
    </w:rPr>
  </w:style>
  <w:style w:type="paragraph" w:styleId="Heading3">
    <w:name w:val="heading 3"/>
    <w:basedOn w:val="Normal"/>
    <w:next w:val="Normal"/>
    <w:qFormat/>
    <w:rsid w:val="00D2540F"/>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40F"/>
    <w:pPr>
      <w:tabs>
        <w:tab w:val="left" w:pos="6804"/>
      </w:tabs>
    </w:pPr>
    <w:rPr>
      <w:rFonts w:ascii="Arial" w:hAnsi="Arial"/>
      <w:b/>
      <w:bCs/>
      <w:sz w:val="24"/>
      <w:szCs w:val="24"/>
    </w:rPr>
  </w:style>
  <w:style w:type="table" w:styleId="TableGrid">
    <w:name w:val="Table Grid"/>
    <w:basedOn w:val="TableNormal"/>
    <w:rsid w:val="00D2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3A45"/>
    <w:rPr>
      <w:rFonts w:ascii="Tahoma" w:hAnsi="Tahoma" w:cs="Tahoma"/>
      <w:sz w:val="16"/>
      <w:szCs w:val="16"/>
    </w:rPr>
  </w:style>
  <w:style w:type="character" w:customStyle="1" w:styleId="BalloonTextChar">
    <w:name w:val="Balloon Text Char"/>
    <w:link w:val="BalloonText"/>
    <w:rsid w:val="00DB3A45"/>
    <w:rPr>
      <w:rFonts w:ascii="Tahoma" w:hAnsi="Tahoma" w:cs="Tahoma"/>
      <w:sz w:val="16"/>
      <w:szCs w:val="16"/>
      <w:lang w:eastAsia="en-US"/>
    </w:rPr>
  </w:style>
  <w:style w:type="paragraph" w:styleId="Header">
    <w:name w:val="header"/>
    <w:basedOn w:val="Normal"/>
    <w:link w:val="HeaderChar"/>
    <w:rsid w:val="004E72CF"/>
    <w:pPr>
      <w:tabs>
        <w:tab w:val="center" w:pos="4513"/>
        <w:tab w:val="right" w:pos="9026"/>
      </w:tabs>
    </w:pPr>
  </w:style>
  <w:style w:type="character" w:customStyle="1" w:styleId="HeaderChar">
    <w:name w:val="Header Char"/>
    <w:basedOn w:val="DefaultParagraphFont"/>
    <w:link w:val="Header"/>
    <w:rsid w:val="004E72CF"/>
    <w:rPr>
      <w:lang w:eastAsia="en-US"/>
    </w:rPr>
  </w:style>
  <w:style w:type="paragraph" w:styleId="Footer">
    <w:name w:val="footer"/>
    <w:basedOn w:val="Normal"/>
    <w:link w:val="FooterChar"/>
    <w:uiPriority w:val="99"/>
    <w:rsid w:val="004E72CF"/>
    <w:pPr>
      <w:tabs>
        <w:tab w:val="center" w:pos="4513"/>
        <w:tab w:val="right" w:pos="9026"/>
      </w:tabs>
    </w:pPr>
  </w:style>
  <w:style w:type="character" w:customStyle="1" w:styleId="FooterChar">
    <w:name w:val="Footer Char"/>
    <w:basedOn w:val="DefaultParagraphFont"/>
    <w:link w:val="Footer"/>
    <w:uiPriority w:val="99"/>
    <w:rsid w:val="004E72CF"/>
    <w:rPr>
      <w:lang w:eastAsia="en-US"/>
    </w:rPr>
  </w:style>
  <w:style w:type="character" w:styleId="Hyperlink">
    <w:name w:val="Hyperlink"/>
    <w:basedOn w:val="DefaultParagraphFont"/>
    <w:unhideWhenUsed/>
    <w:rsid w:val="00E30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epacademy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AFCB1ED2.dotm</Template>
  <TotalTime>1</TotalTime>
  <Pages>14</Pages>
  <Words>3101</Words>
  <Characters>16719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Council Job Application Form</vt:lpstr>
    </vt:vector>
  </TitlesOfParts>
  <Company>CapGemini</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Job Application Form</dc:title>
  <dc:creator>Spink</dc:creator>
  <cp:lastModifiedBy>Cheryl Gilbert</cp:lastModifiedBy>
  <cp:revision>2</cp:revision>
  <cp:lastPrinted>2015-10-12T08:31:00Z</cp:lastPrinted>
  <dcterms:created xsi:type="dcterms:W3CDTF">2019-01-14T13:42:00Z</dcterms:created>
  <dcterms:modified xsi:type="dcterms:W3CDTF">2019-01-14T13:42:00Z</dcterms:modified>
</cp:coreProperties>
</file>