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B2" w:rsidRPr="00065134" w:rsidRDefault="003122B2" w:rsidP="00AA7231">
      <w:pPr>
        <w:spacing w:before="120" w:after="120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65134">
        <w:rPr>
          <w:rFonts w:ascii="Arial" w:hAnsi="Arial" w:cs="Arial"/>
          <w:b/>
          <w:sz w:val="32"/>
          <w:szCs w:val="32"/>
        </w:rPr>
        <w:t>Equalities Monitoring Form</w:t>
      </w:r>
    </w:p>
    <w:p w:rsidR="003122B2" w:rsidRPr="00065134" w:rsidRDefault="003122B2" w:rsidP="00AA72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We would be grateful if you would complete the following in order for us to monitor equalities information and ensure that we are treating all candidates fairly and appropriately.</w:t>
      </w:r>
    </w:p>
    <w:p w:rsidR="003122B2" w:rsidRDefault="003122B2" w:rsidP="00AA72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This information will be treated confidentially and will not be used in any part of the selection process.</w:t>
      </w: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349"/>
        <w:gridCol w:w="716"/>
        <w:gridCol w:w="236"/>
        <w:gridCol w:w="1084"/>
        <w:gridCol w:w="264"/>
        <w:gridCol w:w="360"/>
        <w:gridCol w:w="720"/>
        <w:gridCol w:w="3840"/>
      </w:tblGrid>
      <w:tr w:rsidR="00754B0E" w:rsidRPr="00B33D71" w:rsidTr="00B33D71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B0E" w:rsidRPr="00B33D71" w:rsidRDefault="00754B0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School</w:t>
            </w:r>
            <w:r w:rsidR="008F409E" w:rsidRPr="00B33D71">
              <w:rPr>
                <w:rFonts w:ascii="Arial" w:hAnsi="Arial"/>
                <w:b/>
                <w:sz w:val="22"/>
                <w:szCs w:val="22"/>
              </w:rPr>
              <w:t>/ Children’s Centre</w:t>
            </w:r>
            <w:r w:rsidRPr="00B33D71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0E" w:rsidRPr="00B33D71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754B0E" w:rsidRPr="00B33D71" w:rsidTr="00B33D71">
        <w:trPr>
          <w:trHeight w:val="167"/>
        </w:trPr>
        <w:tc>
          <w:tcPr>
            <w:tcW w:w="1671" w:type="dxa"/>
            <w:shd w:val="clear" w:color="auto" w:fill="auto"/>
            <w:vAlign w:val="center"/>
          </w:tcPr>
          <w:p w:rsidR="00754B0E" w:rsidRPr="00B33D71" w:rsidRDefault="00754B0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B0E" w:rsidRPr="00B33D71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754B0E" w:rsidRPr="00B33D71" w:rsidTr="00B33D71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B0E" w:rsidRPr="00B33D71" w:rsidRDefault="00263D17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Post</w:t>
            </w:r>
            <w:r w:rsidR="00936A2F" w:rsidRPr="00B33D71">
              <w:rPr>
                <w:rFonts w:ascii="Arial" w:hAnsi="Arial"/>
                <w:b/>
                <w:sz w:val="22"/>
                <w:szCs w:val="22"/>
              </w:rPr>
              <w:t xml:space="preserve"> apply</w:t>
            </w:r>
            <w:r w:rsidR="0097553A" w:rsidRPr="00B33D71">
              <w:rPr>
                <w:rFonts w:ascii="Arial" w:hAnsi="Arial"/>
                <w:b/>
                <w:sz w:val="22"/>
                <w:szCs w:val="22"/>
              </w:rPr>
              <w:t>ing</w:t>
            </w:r>
            <w:r w:rsidR="00936A2F" w:rsidRPr="00B33D71">
              <w:rPr>
                <w:rFonts w:ascii="Arial" w:hAnsi="Arial"/>
                <w:b/>
                <w:sz w:val="22"/>
                <w:szCs w:val="22"/>
              </w:rPr>
              <w:t xml:space="preserve"> for</w:t>
            </w:r>
            <w:r w:rsidR="00754B0E" w:rsidRPr="00B33D71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0E" w:rsidRPr="00B33D71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754B0E" w:rsidRPr="00B33D71" w:rsidTr="00B33D71">
        <w:trPr>
          <w:trHeight w:val="159"/>
        </w:trPr>
        <w:tc>
          <w:tcPr>
            <w:tcW w:w="1671" w:type="dxa"/>
            <w:shd w:val="clear" w:color="auto" w:fill="auto"/>
            <w:vAlign w:val="center"/>
          </w:tcPr>
          <w:p w:rsidR="00754B0E" w:rsidRPr="00B33D71" w:rsidRDefault="00754B0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B0E" w:rsidRPr="00B33D71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B33D71" w:rsidTr="00B33D71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B33D71" w:rsidTr="00B33D71">
        <w:trPr>
          <w:trHeight w:val="340"/>
        </w:trPr>
        <w:tc>
          <w:tcPr>
            <w:tcW w:w="9240" w:type="dxa"/>
            <w:gridSpan w:val="9"/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B33D71" w:rsidTr="00B33D71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B33D71" w:rsidTr="00B33D71">
        <w:trPr>
          <w:trHeight w:val="340"/>
        </w:trPr>
        <w:tc>
          <w:tcPr>
            <w:tcW w:w="9240" w:type="dxa"/>
            <w:gridSpan w:val="9"/>
            <w:shd w:val="clear" w:color="auto" w:fill="auto"/>
            <w:vAlign w:val="center"/>
          </w:tcPr>
          <w:p w:rsidR="008E61EE" w:rsidRPr="00B33D71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B33D71" w:rsidTr="00B33D71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1EE" w:rsidRPr="00B33D71" w:rsidRDefault="008E61E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E" w:rsidRPr="00B33D71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E" w:rsidRPr="00B33D71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E" w:rsidRPr="00B33D71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1EE" w:rsidRPr="00B33D71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Female</w:t>
            </w:r>
          </w:p>
        </w:tc>
      </w:tr>
      <w:tr w:rsidR="00FE74A1" w:rsidRPr="00B33D71" w:rsidTr="00B33D71">
        <w:trPr>
          <w:trHeight w:val="340"/>
        </w:trPr>
        <w:tc>
          <w:tcPr>
            <w:tcW w:w="9240" w:type="dxa"/>
            <w:gridSpan w:val="9"/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B33D71" w:rsidTr="00B33D71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Nationality: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Irish</w:t>
            </w:r>
          </w:p>
        </w:tc>
      </w:tr>
      <w:tr w:rsidR="00FE74A1" w:rsidRPr="00B33D71" w:rsidTr="00B33D71">
        <w:trPr>
          <w:trHeight w:val="70"/>
        </w:trPr>
        <w:tc>
          <w:tcPr>
            <w:tcW w:w="1671" w:type="dxa"/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8E61EE" w:rsidRPr="00B33D71" w:rsidTr="00B33D71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4A1" w:rsidRPr="00B33D7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Other Non EU country</w:t>
            </w:r>
          </w:p>
        </w:tc>
      </w:tr>
    </w:tbl>
    <w:p w:rsidR="003122B2" w:rsidRDefault="003122B2" w:rsidP="00A5621F">
      <w:pPr>
        <w:jc w:val="both"/>
        <w:rPr>
          <w:rFonts w:ascii="Arial" w:hAnsi="Arial" w:cs="Arial"/>
          <w:sz w:val="22"/>
          <w:szCs w:val="22"/>
        </w:rPr>
      </w:pPr>
    </w:p>
    <w:p w:rsidR="00994D25" w:rsidRPr="00065134" w:rsidRDefault="00994D25" w:rsidP="00994D25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065134">
        <w:rPr>
          <w:rFonts w:ascii="Arial" w:hAnsi="Arial" w:cs="Arial"/>
          <w:b/>
          <w:sz w:val="22"/>
          <w:szCs w:val="22"/>
        </w:rPr>
        <w:t>Ethnicity:</w:t>
      </w:r>
    </w:p>
    <w:p w:rsidR="00994D25" w:rsidRPr="00065134" w:rsidRDefault="00994D25" w:rsidP="00994D25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Please indicate your ethnic origin:</w:t>
      </w:r>
    </w:p>
    <w:tbl>
      <w:tblPr>
        <w:tblW w:w="9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2"/>
        <w:gridCol w:w="2895"/>
        <w:gridCol w:w="353"/>
        <w:gridCol w:w="2895"/>
        <w:gridCol w:w="353"/>
        <w:gridCol w:w="2992"/>
      </w:tblGrid>
      <w:tr w:rsidR="00994D25" w:rsidRPr="00B33D71" w:rsidTr="00B33D71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62233" w:rsidRPr="00B33D71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White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B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562233" w:rsidRPr="00B33D71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Mixed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C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62233" w:rsidRPr="00B33D71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Asian &amp; Asian British</w:t>
            </w:r>
          </w:p>
        </w:tc>
      </w:tr>
      <w:tr w:rsidR="00971989" w:rsidRPr="00B33D71" w:rsidTr="00B33D7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 xml:space="preserve">White &amp; Black </w:t>
            </w:r>
            <w:smartTag w:uri="urn:schemas-microsoft-com:office:smarttags" w:element="place">
              <w:r w:rsidRPr="00B33D71">
                <w:rPr>
                  <w:rFonts w:ascii="Arial" w:hAnsi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Indian</w:t>
            </w:r>
          </w:p>
        </w:tc>
      </w:tr>
      <w:tr w:rsidR="00562233" w:rsidRPr="00B33D71" w:rsidTr="00B33D71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B33D71" w:rsidTr="00B33D7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Irish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White &amp; Black 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Pakistani</w:t>
            </w:r>
          </w:p>
        </w:tc>
      </w:tr>
      <w:tr w:rsidR="00562233" w:rsidRPr="00B33D71" w:rsidTr="00B33D71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B33D71" w:rsidTr="00B33D7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Other White background</w:t>
            </w:r>
            <w:r w:rsidR="004716B8" w:rsidRPr="00B33D71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White &amp; Asian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Bangladeshi</w:t>
            </w:r>
          </w:p>
        </w:tc>
      </w:tr>
      <w:tr w:rsidR="00562233" w:rsidRPr="00B33D71" w:rsidTr="00B33D71">
        <w:trPr>
          <w:trHeight w:val="185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B33D71" w:rsidTr="00B33D7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Other Mixed background</w:t>
            </w:r>
            <w:r w:rsidR="004716B8" w:rsidRPr="00B33D71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33" w:rsidRPr="00B33D71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233" w:rsidRPr="00B33D71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Other Asian background</w:t>
            </w:r>
            <w:r w:rsidR="004716B8" w:rsidRPr="00B33D71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</w:tr>
      <w:tr w:rsidR="009E176C" w:rsidRPr="00B33D71" w:rsidTr="00B33D71">
        <w:trPr>
          <w:trHeight w:val="133"/>
        </w:trPr>
        <w:tc>
          <w:tcPr>
            <w:tcW w:w="340" w:type="dxa"/>
            <w:shd w:val="clear" w:color="auto" w:fill="auto"/>
            <w:vAlign w:val="center"/>
          </w:tcPr>
          <w:p w:rsidR="009E176C" w:rsidRPr="00B33D71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E176C" w:rsidRPr="00B33D71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E176C" w:rsidRPr="00B33D71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E176C" w:rsidRPr="00B33D71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E176C" w:rsidRPr="00B33D71" w:rsidTr="00B33D71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D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Black &amp; Black British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Chinese or other group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71989" w:rsidRPr="00B33D71" w:rsidTr="00B33D7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r w:rsidRPr="00B33D71">
                <w:rPr>
                  <w:rFonts w:ascii="Arial" w:hAnsi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Chinese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I do not wish to disclose</w:t>
            </w:r>
          </w:p>
        </w:tc>
      </w:tr>
      <w:tr w:rsidR="009E176C" w:rsidRPr="00B33D71" w:rsidTr="00B33D71">
        <w:trPr>
          <w:trHeight w:val="138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my ethnic origin to</w:t>
            </w:r>
          </w:p>
        </w:tc>
      </w:tr>
      <w:tr w:rsidR="009E176C" w:rsidRPr="00B33D71" w:rsidTr="00B33D7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Any other background</w:t>
            </w:r>
            <w:r w:rsidR="004716B8" w:rsidRPr="00B33D71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Hampshire County Council</w:t>
            </w:r>
          </w:p>
        </w:tc>
      </w:tr>
      <w:tr w:rsidR="009E176C" w:rsidRPr="00B33D71" w:rsidTr="00B33D71">
        <w:trPr>
          <w:trHeight w:val="199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E176C" w:rsidRPr="00B33D71" w:rsidTr="00B33D7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Other Black background</w:t>
            </w:r>
            <w:r w:rsidR="004716B8" w:rsidRPr="00B33D71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nil"/>
            </w:tcBorders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9E176C" w:rsidRPr="00B33D71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2233" w:rsidRDefault="00562233" w:rsidP="004716B8"/>
    <w:tbl>
      <w:tblPr>
        <w:tblW w:w="9916" w:type="dxa"/>
        <w:tblLayout w:type="fixed"/>
        <w:tblLook w:val="01E0" w:firstRow="1" w:lastRow="1" w:firstColumn="1" w:lastColumn="1" w:noHBand="0" w:noVBand="0"/>
      </w:tblPr>
      <w:tblGrid>
        <w:gridCol w:w="4788"/>
        <w:gridCol w:w="5128"/>
      </w:tblGrid>
      <w:tr w:rsidR="004716B8" w:rsidRPr="00B33D71" w:rsidTr="00B33D71">
        <w:trPr>
          <w:trHeight w:val="454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6B8" w:rsidRPr="00B33D71" w:rsidRDefault="004716B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b/>
                <w:sz w:val="22"/>
                <w:szCs w:val="22"/>
              </w:rPr>
              <w:t>*</w:t>
            </w:r>
            <w:r w:rsidRPr="00B33D71">
              <w:rPr>
                <w:rFonts w:ascii="Arial" w:hAnsi="Arial"/>
                <w:sz w:val="22"/>
                <w:szCs w:val="22"/>
              </w:rPr>
              <w:t xml:space="preserve"> Please indicate </w:t>
            </w:r>
            <w:r w:rsidR="006931F3" w:rsidRPr="00B33D71">
              <w:rPr>
                <w:rFonts w:ascii="Arial" w:hAnsi="Arial"/>
                <w:sz w:val="22"/>
                <w:szCs w:val="22"/>
              </w:rPr>
              <w:t>any other</w:t>
            </w:r>
            <w:r w:rsidRPr="00B33D71">
              <w:rPr>
                <w:rFonts w:ascii="Arial" w:hAnsi="Arial"/>
                <w:sz w:val="22"/>
                <w:szCs w:val="22"/>
              </w:rPr>
              <w:t xml:space="preserve"> ethnic background: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8" w:rsidRPr="00B33D71" w:rsidRDefault="004716B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:rsidR="00917EB4" w:rsidRDefault="00917EB4" w:rsidP="00AA7231">
      <w:pPr>
        <w:spacing w:before="120" w:after="120"/>
      </w:pPr>
    </w:p>
    <w:p w:rsidR="005C1CB7" w:rsidRDefault="004716B8" w:rsidP="005C1CB7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Sexual</w:t>
      </w:r>
      <w:r w:rsidR="005C1CB7">
        <w:rPr>
          <w:rFonts w:ascii="Arial" w:hAnsi="Arial" w:cs="Arial"/>
          <w:b/>
          <w:sz w:val="22"/>
          <w:szCs w:val="22"/>
        </w:rPr>
        <w:t xml:space="preserve"> Orientation:</w:t>
      </w:r>
    </w:p>
    <w:p w:rsidR="005C1CB7" w:rsidRDefault="005C1CB7" w:rsidP="005C1CB7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sexual orientation:</w:t>
      </w: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4"/>
        <w:gridCol w:w="10"/>
        <w:gridCol w:w="2789"/>
        <w:gridCol w:w="353"/>
        <w:gridCol w:w="2839"/>
        <w:gridCol w:w="353"/>
        <w:gridCol w:w="3058"/>
      </w:tblGrid>
      <w:tr w:rsidR="005C1CB7" w:rsidRPr="00B33D71" w:rsidTr="00B33D71">
        <w:trPr>
          <w:trHeight w:val="34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Heterosexual</w:t>
            </w:r>
            <w:r w:rsidRPr="00B33D71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Transsexual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Bisexual</w:t>
            </w:r>
          </w:p>
        </w:tc>
      </w:tr>
      <w:tr w:rsidR="005C1CB7" w:rsidRPr="00B33D71" w:rsidTr="00B33D71">
        <w:trPr>
          <w:trHeight w:val="70"/>
        </w:trPr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5C1CB7" w:rsidRPr="00B33D71" w:rsidTr="00B33D71">
        <w:trPr>
          <w:trHeight w:val="34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Gay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Lesbian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Other</w:t>
            </w:r>
          </w:p>
        </w:tc>
      </w:tr>
      <w:tr w:rsidR="005C1CB7" w:rsidRPr="00B33D71" w:rsidTr="00B33D71">
        <w:trPr>
          <w:trHeight w:val="70"/>
        </w:trPr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5C1CB7" w:rsidRPr="00B33D7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7C4218" w:rsidRPr="00B33D71" w:rsidTr="00B33D71">
        <w:trPr>
          <w:trHeight w:val="3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18" w:rsidRPr="00B33D71" w:rsidRDefault="007C421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0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218" w:rsidRPr="00B33D71" w:rsidRDefault="007C421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I do not wish to disclose my sexual orientation to Hampshire County Council</w:t>
            </w:r>
          </w:p>
        </w:tc>
      </w:tr>
    </w:tbl>
    <w:p w:rsidR="007C4218" w:rsidRDefault="007C4218" w:rsidP="00AA7231">
      <w:pPr>
        <w:spacing w:before="120" w:after="120"/>
      </w:pPr>
    </w:p>
    <w:p w:rsidR="00917EB4" w:rsidRDefault="00917EB4" w:rsidP="00AA7231">
      <w:pPr>
        <w:spacing w:before="120" w:after="120"/>
      </w:pPr>
    </w:p>
    <w:p w:rsidR="00917EB4" w:rsidRPr="006458C0" w:rsidRDefault="00917EB4" w:rsidP="00917EB4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6458C0">
        <w:rPr>
          <w:rFonts w:ascii="Arial" w:hAnsi="Arial" w:cs="Arial"/>
          <w:b/>
          <w:sz w:val="22"/>
          <w:szCs w:val="22"/>
        </w:rPr>
        <w:t>Disability</w:t>
      </w:r>
    </w:p>
    <w:p w:rsidR="00917EB4" w:rsidRDefault="00917EB4" w:rsidP="00917EB4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Disability </w:t>
      </w:r>
      <w:r>
        <w:rPr>
          <w:rFonts w:ascii="Arial" w:hAnsi="Arial" w:cs="Arial"/>
          <w:sz w:val="22"/>
          <w:szCs w:val="22"/>
        </w:rPr>
        <w:t>is described by the Equality Act 2010 as a physical or mental impairment that has a substantial long term adverse effect on an individual's ability to carry out normal day to day activities.</w:t>
      </w:r>
    </w:p>
    <w:p w:rsidR="00917EB4" w:rsidRDefault="00917EB4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Applications from disabled people are welcome.  We </w:t>
      </w:r>
      <w:r>
        <w:rPr>
          <w:rFonts w:ascii="Arial" w:hAnsi="Arial" w:cs="Arial"/>
          <w:sz w:val="22"/>
          <w:szCs w:val="22"/>
        </w:rPr>
        <w:t xml:space="preserve">will </w:t>
      </w:r>
      <w:r w:rsidRPr="006458C0">
        <w:rPr>
          <w:rFonts w:ascii="Arial" w:hAnsi="Arial" w:cs="Arial"/>
          <w:sz w:val="22"/>
          <w:szCs w:val="22"/>
        </w:rPr>
        <w:t>ensure that appropriate support is provided where required</w:t>
      </w:r>
      <w:r>
        <w:rPr>
          <w:rFonts w:ascii="Arial" w:hAnsi="Arial" w:cs="Arial"/>
          <w:sz w:val="22"/>
          <w:szCs w:val="22"/>
        </w:rPr>
        <w:t>, both in the recruitment and selection process, and during employment</w:t>
      </w:r>
      <w:r w:rsidRPr="006458C0">
        <w:rPr>
          <w:rFonts w:ascii="Arial" w:hAnsi="Arial" w:cs="Arial"/>
          <w:sz w:val="22"/>
          <w:szCs w:val="22"/>
        </w:rPr>
        <w:t>.</w:t>
      </w:r>
    </w:p>
    <w:p w:rsidR="00F31AF5" w:rsidRDefault="00F31AF5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</w:p>
    <w:p w:rsidR="00F31AF5" w:rsidRDefault="00F31AF5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consider yourself to have a disability?</w: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"/>
        <w:gridCol w:w="1603"/>
        <w:gridCol w:w="352"/>
        <w:gridCol w:w="1603"/>
        <w:gridCol w:w="369"/>
        <w:gridCol w:w="4668"/>
      </w:tblGrid>
      <w:tr w:rsidR="0062463F" w:rsidRPr="00B33D71" w:rsidTr="00B33D71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F5" w:rsidRPr="00B33D71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F5" w:rsidRPr="00B33D71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F5" w:rsidRPr="00B33D71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F5" w:rsidRPr="00B33D71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F5" w:rsidRPr="00B33D71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AF5" w:rsidRPr="00B33D71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 xml:space="preserve">I do not wish to disclose my </w:t>
            </w:r>
            <w:r w:rsidR="008E61EE" w:rsidRPr="00B33D71">
              <w:rPr>
                <w:rFonts w:ascii="Arial" w:hAnsi="Arial"/>
                <w:sz w:val="22"/>
                <w:szCs w:val="22"/>
              </w:rPr>
              <w:t>disability data to</w:t>
            </w:r>
          </w:p>
        </w:tc>
      </w:tr>
      <w:tr w:rsidR="006312BE" w:rsidRPr="00B33D71" w:rsidTr="00B33D71">
        <w:trPr>
          <w:trHeight w:val="340"/>
        </w:trPr>
        <w:tc>
          <w:tcPr>
            <w:tcW w:w="336" w:type="dxa"/>
            <w:shd w:val="clear" w:color="auto" w:fill="auto"/>
            <w:vAlign w:val="center"/>
          </w:tcPr>
          <w:p w:rsidR="00903FDF" w:rsidRPr="00B33D71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03FDF" w:rsidRPr="00B33D71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903FDF" w:rsidRPr="00B33D71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903FDF" w:rsidRPr="00B33D71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903FDF" w:rsidRPr="00B33D71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:rsidR="00903FDF" w:rsidRPr="00B33D71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B33D71">
              <w:rPr>
                <w:rFonts w:ascii="Arial" w:hAnsi="Arial"/>
                <w:sz w:val="22"/>
                <w:szCs w:val="22"/>
              </w:rPr>
              <w:t>Hampshire County Council</w:t>
            </w:r>
          </w:p>
        </w:tc>
      </w:tr>
    </w:tbl>
    <w:p w:rsidR="00917EB4" w:rsidRDefault="00917EB4" w:rsidP="00AA7231">
      <w:pPr>
        <w:spacing w:before="120" w:after="120"/>
      </w:pPr>
    </w:p>
    <w:p w:rsidR="00207EF5" w:rsidRDefault="00207EF5" w:rsidP="00AA7231">
      <w:pPr>
        <w:spacing w:before="120" w:after="120"/>
      </w:pPr>
    </w:p>
    <w:p w:rsidR="00207EF5" w:rsidRDefault="00207EF5" w:rsidP="00AA7231">
      <w:pPr>
        <w:spacing w:before="120" w:after="120"/>
      </w:pPr>
    </w:p>
    <w:p w:rsidR="00917EB4" w:rsidRDefault="00917EB4" w:rsidP="007435F1">
      <w:pPr>
        <w:spacing w:before="120" w:after="120"/>
        <w:jc w:val="center"/>
      </w:pPr>
    </w:p>
    <w:p w:rsidR="00917EB4" w:rsidRPr="0057297E" w:rsidRDefault="00917EB4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Thank you for completing this form.</w:t>
      </w:r>
    </w:p>
    <w:p w:rsidR="008A4947" w:rsidRPr="0057297E" w:rsidRDefault="008A4947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A4947" w:rsidRPr="0057297E" w:rsidRDefault="00917EB4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Please return in a sealed envelope</w:t>
      </w:r>
      <w:r w:rsidR="009C27DE" w:rsidRPr="0057297E">
        <w:rPr>
          <w:rFonts w:ascii="Arial" w:hAnsi="Arial" w:cs="Arial"/>
          <w:b/>
          <w:sz w:val="22"/>
          <w:szCs w:val="22"/>
        </w:rPr>
        <w:t xml:space="preserve"> </w:t>
      </w:r>
      <w:r w:rsidR="00936A2F" w:rsidRPr="0057297E">
        <w:rPr>
          <w:rFonts w:ascii="Arial" w:hAnsi="Arial" w:cs="Arial"/>
          <w:b/>
          <w:sz w:val="22"/>
          <w:szCs w:val="22"/>
        </w:rPr>
        <w:t>with your application form</w:t>
      </w:r>
    </w:p>
    <w:p w:rsidR="00AF209D" w:rsidRPr="0057297E" w:rsidRDefault="007649A1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stating your name and</w:t>
      </w:r>
      <w:r w:rsidR="00263D17" w:rsidRPr="0057297E">
        <w:rPr>
          <w:rFonts w:ascii="Arial" w:hAnsi="Arial" w:cs="Arial"/>
          <w:b/>
          <w:sz w:val="22"/>
          <w:szCs w:val="22"/>
        </w:rPr>
        <w:t xml:space="preserve"> post applying</w:t>
      </w:r>
      <w:r>
        <w:rPr>
          <w:rFonts w:ascii="Arial" w:hAnsi="Arial" w:cs="Arial"/>
          <w:b/>
          <w:sz w:val="22"/>
          <w:szCs w:val="22"/>
        </w:rPr>
        <w:t xml:space="preserve"> for</w:t>
      </w:r>
      <w:r w:rsidR="0097553A" w:rsidRPr="0057297E">
        <w:rPr>
          <w:rFonts w:ascii="Arial" w:hAnsi="Arial" w:cs="Arial"/>
          <w:b/>
          <w:sz w:val="22"/>
          <w:szCs w:val="22"/>
        </w:rPr>
        <w:t>.</w:t>
      </w:r>
    </w:p>
    <w:p w:rsidR="008A4947" w:rsidRPr="0057297E" w:rsidRDefault="008A4947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67B45" w:rsidRPr="0057297E" w:rsidRDefault="008F409E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</w:t>
      </w:r>
      <w:r w:rsidR="00917EB4" w:rsidRPr="0057297E">
        <w:rPr>
          <w:rFonts w:ascii="Arial" w:hAnsi="Arial" w:cs="Arial"/>
          <w:b/>
          <w:sz w:val="22"/>
          <w:szCs w:val="22"/>
        </w:rPr>
        <w:t xml:space="preserve">he above information will not be shared with the </w:t>
      </w:r>
      <w:r w:rsidRPr="0057297E">
        <w:rPr>
          <w:rFonts w:ascii="Arial" w:hAnsi="Arial" w:cs="Arial"/>
          <w:b/>
          <w:sz w:val="22"/>
          <w:szCs w:val="22"/>
        </w:rPr>
        <w:t>selection p</w:t>
      </w:r>
      <w:r w:rsidR="004A216D" w:rsidRPr="0057297E">
        <w:rPr>
          <w:rFonts w:ascii="Arial" w:hAnsi="Arial" w:cs="Arial"/>
          <w:b/>
          <w:sz w:val="22"/>
          <w:szCs w:val="22"/>
        </w:rPr>
        <w:t>anel prior to interview.</w:t>
      </w:r>
    </w:p>
    <w:p w:rsidR="00917EB4" w:rsidRPr="0057297E" w:rsidRDefault="00992B06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</w:t>
      </w:r>
      <w:r w:rsidR="00601839">
        <w:rPr>
          <w:rFonts w:ascii="Arial" w:hAnsi="Arial" w:cs="Arial"/>
          <w:b/>
          <w:sz w:val="22"/>
          <w:szCs w:val="22"/>
        </w:rPr>
        <w:t xml:space="preserve">is </w:t>
      </w:r>
      <w:r w:rsidR="00B67B45" w:rsidRPr="0057297E">
        <w:rPr>
          <w:rFonts w:ascii="Arial" w:hAnsi="Arial" w:cs="Arial"/>
          <w:b/>
          <w:sz w:val="22"/>
          <w:szCs w:val="22"/>
        </w:rPr>
        <w:t>i</w:t>
      </w:r>
      <w:r w:rsidR="008F409E" w:rsidRPr="0057297E">
        <w:rPr>
          <w:rFonts w:ascii="Arial" w:hAnsi="Arial" w:cs="Arial"/>
          <w:b/>
          <w:sz w:val="22"/>
          <w:szCs w:val="22"/>
        </w:rPr>
        <w:t>nformation</w:t>
      </w:r>
      <w:r w:rsidR="00917EB4" w:rsidRPr="0057297E">
        <w:rPr>
          <w:rFonts w:ascii="Arial" w:hAnsi="Arial" w:cs="Arial"/>
          <w:b/>
          <w:sz w:val="22"/>
          <w:szCs w:val="22"/>
        </w:rPr>
        <w:t xml:space="preserve"> will be retained, confiden</w:t>
      </w:r>
      <w:r w:rsidR="008F409E" w:rsidRPr="0057297E">
        <w:rPr>
          <w:rFonts w:ascii="Arial" w:hAnsi="Arial" w:cs="Arial"/>
          <w:b/>
          <w:sz w:val="22"/>
          <w:szCs w:val="22"/>
        </w:rPr>
        <w:t xml:space="preserve">tially, and used for payroll/ </w:t>
      </w:r>
      <w:r w:rsidR="00917EB4" w:rsidRPr="0057297E">
        <w:rPr>
          <w:rFonts w:ascii="Arial" w:hAnsi="Arial" w:cs="Arial"/>
          <w:b/>
          <w:sz w:val="22"/>
          <w:szCs w:val="22"/>
        </w:rPr>
        <w:t>monitoring purposes.</w:t>
      </w:r>
    </w:p>
    <w:p w:rsidR="00917EB4" w:rsidRPr="0057297E" w:rsidRDefault="00917EB4" w:rsidP="007435F1">
      <w:pPr>
        <w:spacing w:before="120" w:after="120"/>
        <w:jc w:val="center"/>
        <w:rPr>
          <w:sz w:val="22"/>
          <w:szCs w:val="22"/>
        </w:rPr>
      </w:pPr>
    </w:p>
    <w:sectPr w:rsidR="00917EB4" w:rsidRPr="0057297E" w:rsidSect="006F4821">
      <w:headerReference w:type="default" r:id="rId6"/>
      <w:footerReference w:type="even" r:id="rId7"/>
      <w:footerReference w:type="default" r:id="rId8"/>
      <w:pgSz w:w="11906" w:h="16838" w:code="9"/>
      <w:pgMar w:top="1258" w:right="1588" w:bottom="1440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34" w:rsidRDefault="003D5A34" w:rsidP="00A6122F">
      <w:pPr>
        <w:pStyle w:val="BodyText"/>
      </w:pPr>
      <w:r>
        <w:separator/>
      </w:r>
    </w:p>
  </w:endnote>
  <w:endnote w:type="continuationSeparator" w:id="0">
    <w:p w:rsidR="003D5A34" w:rsidRDefault="003D5A34" w:rsidP="00A6122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CC" w:rsidRDefault="009E76CC" w:rsidP="00885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6CC" w:rsidRDefault="009E76CC" w:rsidP="009E76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CC" w:rsidRPr="009E76CC" w:rsidRDefault="009E76CC" w:rsidP="0088529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E76CC">
      <w:rPr>
        <w:rStyle w:val="PageNumber"/>
        <w:rFonts w:ascii="Arial" w:hAnsi="Arial" w:cs="Arial"/>
        <w:sz w:val="20"/>
        <w:szCs w:val="20"/>
      </w:rPr>
      <w:fldChar w:fldCharType="begin"/>
    </w:r>
    <w:r w:rsidRPr="009E76C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E76CC">
      <w:rPr>
        <w:rStyle w:val="PageNumber"/>
        <w:rFonts w:ascii="Arial" w:hAnsi="Arial" w:cs="Arial"/>
        <w:sz w:val="20"/>
        <w:szCs w:val="20"/>
      </w:rPr>
      <w:fldChar w:fldCharType="separate"/>
    </w:r>
    <w:r w:rsidR="00AA1671">
      <w:rPr>
        <w:rStyle w:val="PageNumber"/>
        <w:rFonts w:ascii="Arial" w:hAnsi="Arial" w:cs="Arial"/>
        <w:noProof/>
        <w:sz w:val="20"/>
        <w:szCs w:val="20"/>
      </w:rPr>
      <w:t>1</w:t>
    </w:r>
    <w:r w:rsidRPr="009E76CC">
      <w:rPr>
        <w:rStyle w:val="PageNumber"/>
        <w:rFonts w:ascii="Arial" w:hAnsi="Arial" w:cs="Arial"/>
        <w:sz w:val="20"/>
        <w:szCs w:val="20"/>
      </w:rPr>
      <w:fldChar w:fldCharType="end"/>
    </w:r>
  </w:p>
  <w:p w:rsidR="009E76CC" w:rsidRPr="009E76CC" w:rsidRDefault="009E76CC" w:rsidP="009E76CC">
    <w:pPr>
      <w:pStyle w:val="Footer"/>
      <w:ind w:right="360"/>
      <w:rPr>
        <w:rFonts w:ascii="Arial" w:hAnsi="Arial" w:cs="Arial"/>
        <w:sz w:val="20"/>
        <w:szCs w:val="20"/>
      </w:rPr>
    </w:pPr>
    <w:r w:rsidRPr="009E76CC">
      <w:rPr>
        <w:rFonts w:ascii="Arial" w:hAnsi="Arial" w:cs="Arial"/>
        <w:sz w:val="20"/>
        <w:szCs w:val="20"/>
      </w:rPr>
      <w:t>October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34" w:rsidRDefault="003D5A34" w:rsidP="00A6122F">
      <w:pPr>
        <w:pStyle w:val="BodyText"/>
      </w:pPr>
      <w:r>
        <w:separator/>
      </w:r>
    </w:p>
  </w:footnote>
  <w:footnote w:type="continuationSeparator" w:id="0">
    <w:p w:rsidR="003D5A34" w:rsidRDefault="003D5A34" w:rsidP="00A6122F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B4" w:rsidRPr="00A85C0B" w:rsidRDefault="00917EB4" w:rsidP="00A85C0B">
    <w:pPr>
      <w:pStyle w:val="Header"/>
      <w:jc w:val="right"/>
      <w:rPr>
        <w:rFonts w:ascii="Arial" w:hAnsi="Arial" w:cs="Arial"/>
        <w:b/>
        <w:i/>
      </w:rPr>
    </w:pPr>
    <w:r w:rsidRPr="00A85C0B">
      <w:rPr>
        <w:rFonts w:ascii="Arial" w:hAnsi="Arial" w:cs="Arial"/>
        <w:b/>
        <w:i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2"/>
    <w:rsid w:val="000023CB"/>
    <w:rsid w:val="00042F7F"/>
    <w:rsid w:val="00063906"/>
    <w:rsid w:val="00075459"/>
    <w:rsid w:val="000824F1"/>
    <w:rsid w:val="00085DB8"/>
    <w:rsid w:val="00095DA7"/>
    <w:rsid w:val="000E4823"/>
    <w:rsid w:val="001260ED"/>
    <w:rsid w:val="00134EDC"/>
    <w:rsid w:val="001A75E2"/>
    <w:rsid w:val="001E2EA0"/>
    <w:rsid w:val="00207EF5"/>
    <w:rsid w:val="00263D17"/>
    <w:rsid w:val="002647C9"/>
    <w:rsid w:val="00267781"/>
    <w:rsid w:val="002A1081"/>
    <w:rsid w:val="002B4DC9"/>
    <w:rsid w:val="002D321A"/>
    <w:rsid w:val="003122B2"/>
    <w:rsid w:val="00386921"/>
    <w:rsid w:val="003D5A34"/>
    <w:rsid w:val="003E01EA"/>
    <w:rsid w:val="003E79F5"/>
    <w:rsid w:val="004433ED"/>
    <w:rsid w:val="00460949"/>
    <w:rsid w:val="004716B8"/>
    <w:rsid w:val="00492BB3"/>
    <w:rsid w:val="004A216D"/>
    <w:rsid w:val="004D6A08"/>
    <w:rsid w:val="00502F87"/>
    <w:rsid w:val="00510B2F"/>
    <w:rsid w:val="005439BB"/>
    <w:rsid w:val="00562233"/>
    <w:rsid w:val="0057297E"/>
    <w:rsid w:val="005929CD"/>
    <w:rsid w:val="005C1CB7"/>
    <w:rsid w:val="005C26B0"/>
    <w:rsid w:val="005D262F"/>
    <w:rsid w:val="00601839"/>
    <w:rsid w:val="00620612"/>
    <w:rsid w:val="0062463F"/>
    <w:rsid w:val="006312BE"/>
    <w:rsid w:val="006426CE"/>
    <w:rsid w:val="00671A18"/>
    <w:rsid w:val="006931F3"/>
    <w:rsid w:val="006A16B6"/>
    <w:rsid w:val="006E0F87"/>
    <w:rsid w:val="006F4821"/>
    <w:rsid w:val="00723EAD"/>
    <w:rsid w:val="007435F1"/>
    <w:rsid w:val="00750EBD"/>
    <w:rsid w:val="00754B0E"/>
    <w:rsid w:val="007607B6"/>
    <w:rsid w:val="007649A1"/>
    <w:rsid w:val="007C4218"/>
    <w:rsid w:val="00813F8D"/>
    <w:rsid w:val="00876603"/>
    <w:rsid w:val="0088529A"/>
    <w:rsid w:val="008A4947"/>
    <w:rsid w:val="008D3E4A"/>
    <w:rsid w:val="008E61EE"/>
    <w:rsid w:val="008F409E"/>
    <w:rsid w:val="008F4B31"/>
    <w:rsid w:val="00900693"/>
    <w:rsid w:val="00900DE0"/>
    <w:rsid w:val="0090350C"/>
    <w:rsid w:val="00903FDF"/>
    <w:rsid w:val="00917EB4"/>
    <w:rsid w:val="00935CF7"/>
    <w:rsid w:val="00936A2F"/>
    <w:rsid w:val="0095269C"/>
    <w:rsid w:val="00955516"/>
    <w:rsid w:val="00971989"/>
    <w:rsid w:val="0097553A"/>
    <w:rsid w:val="0098692C"/>
    <w:rsid w:val="00992B06"/>
    <w:rsid w:val="00994D25"/>
    <w:rsid w:val="009977D6"/>
    <w:rsid w:val="009C27DE"/>
    <w:rsid w:val="009C4268"/>
    <w:rsid w:val="009C6AAE"/>
    <w:rsid w:val="009D5B73"/>
    <w:rsid w:val="009E176C"/>
    <w:rsid w:val="009E76CC"/>
    <w:rsid w:val="00A32DEA"/>
    <w:rsid w:val="00A5621F"/>
    <w:rsid w:val="00A6122F"/>
    <w:rsid w:val="00A85C0B"/>
    <w:rsid w:val="00AA1671"/>
    <w:rsid w:val="00AA7231"/>
    <w:rsid w:val="00AF209D"/>
    <w:rsid w:val="00B0424A"/>
    <w:rsid w:val="00B33D71"/>
    <w:rsid w:val="00B421EE"/>
    <w:rsid w:val="00B647CB"/>
    <w:rsid w:val="00B67B45"/>
    <w:rsid w:val="00B74CDB"/>
    <w:rsid w:val="00BB7080"/>
    <w:rsid w:val="00BC2955"/>
    <w:rsid w:val="00BE263F"/>
    <w:rsid w:val="00C15F66"/>
    <w:rsid w:val="00C71FD7"/>
    <w:rsid w:val="00CB01A1"/>
    <w:rsid w:val="00CB378E"/>
    <w:rsid w:val="00CB7200"/>
    <w:rsid w:val="00D0225E"/>
    <w:rsid w:val="00D2236D"/>
    <w:rsid w:val="00DB58F4"/>
    <w:rsid w:val="00DF273D"/>
    <w:rsid w:val="00E063BF"/>
    <w:rsid w:val="00E32562"/>
    <w:rsid w:val="00E451BC"/>
    <w:rsid w:val="00E47E87"/>
    <w:rsid w:val="00E54461"/>
    <w:rsid w:val="00E93FF1"/>
    <w:rsid w:val="00EB27A6"/>
    <w:rsid w:val="00ED0BB9"/>
    <w:rsid w:val="00ED7FE8"/>
    <w:rsid w:val="00F31AF5"/>
    <w:rsid w:val="00F35248"/>
    <w:rsid w:val="00F4288F"/>
    <w:rsid w:val="00FB67BE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1AE659-A809-4234-8A0D-8A0B5E9B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B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rsid w:val="00B0424A"/>
    <w:rPr>
      <w:color w:val="800080"/>
      <w:u w:val="single"/>
    </w:rPr>
  </w:style>
  <w:style w:type="paragraph" w:styleId="BodyText">
    <w:name w:val="Body Text"/>
    <w:basedOn w:val="Normal"/>
    <w:rsid w:val="003122B2"/>
    <w:rPr>
      <w:rFonts w:ascii="Times" w:hAnsi="Times" w:cs="Arial"/>
      <w:sz w:val="23"/>
    </w:rPr>
  </w:style>
  <w:style w:type="table" w:styleId="TableGrid">
    <w:name w:val="Table Grid"/>
    <w:basedOn w:val="TableNormal"/>
    <w:rsid w:val="0031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5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6A6D9152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Equalities Monitoring Form</vt:lpstr>
    </vt:vector>
  </TitlesOfParts>
  <Company>Hampshire County Council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Equalities Monitoring Form</dc:title>
  <dc:subject/>
  <dc:creator>hredlw</dc:creator>
  <cp:keywords/>
  <cp:lastModifiedBy>K CHAFFEY</cp:lastModifiedBy>
  <cp:revision>2</cp:revision>
  <cp:lastPrinted>2010-10-11T14:06:00Z</cp:lastPrinted>
  <dcterms:created xsi:type="dcterms:W3CDTF">2017-05-24T11:16:00Z</dcterms:created>
  <dcterms:modified xsi:type="dcterms:W3CDTF">2017-05-24T11:16:00Z</dcterms:modified>
</cp:coreProperties>
</file>