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23AC7" w:rsidRPr="00323AC7">
        <w:t>St John Payne Catholic School, which is a voluntary aided secondary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23AC7" w:rsidRPr="00323AC7">
        <w:t>Prospects Payroll and SIMS Capita</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23AC7" w:rsidRPr="00323AC7">
        <w:t>Information</w:t>
      </w:r>
      <w:r w:rsidR="00323AC7">
        <w:rPr>
          <w:b/>
          <w:i/>
        </w:rPr>
        <w:t xml:space="preserve"> </w:t>
      </w:r>
      <w:r w:rsidR="00323AC7" w:rsidRPr="00323AC7">
        <w:t>Governance Support, Essex County Council</w:t>
      </w:r>
      <w:r w:rsidR="00323AC7">
        <w:rPr>
          <w:b/>
          <w:i/>
        </w:rPr>
        <w:t xml:space="preserve"> </w:t>
      </w:r>
      <w:r>
        <w:t xml:space="preserve">and you can contact them with any questions relating to our handling of your data.  You can contact them by </w:t>
      </w:r>
      <w:r w:rsidR="00323AC7" w:rsidRPr="00323AC7">
        <w:t>emailing igs@essex.gov.uk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23AC7" w:rsidRPr="00323AC7">
        <w:t>following the</w:t>
      </w:r>
      <w:r w:rsidR="00323AC7">
        <w:rPr>
          <w:b/>
          <w:i/>
        </w:rPr>
        <w:t xml:space="preserve"> </w:t>
      </w:r>
      <w:bookmarkStart w:id="0" w:name="_GoBack"/>
      <w:r w:rsidR="00323AC7" w:rsidRPr="00323AC7">
        <w:t>school complaints procedure posted on the school website</w:t>
      </w:r>
      <w:r w:rsidR="00323AC7">
        <w:rPr>
          <w:b/>
          <w:i/>
        </w:rPr>
        <w:t xml:space="preserve"> </w:t>
      </w:r>
      <w:bookmarkEnd w:id="0"/>
      <w:r w:rsidR="00323AC7">
        <w:rPr>
          <w:b/>
          <w:i/>
        </w:rPr>
        <w:t xml:space="preserve">– </w:t>
      </w:r>
      <w:hyperlink r:id="rId12" w:history="1">
        <w:r w:rsidR="00323AC7" w:rsidRPr="008B48D0">
          <w:rPr>
            <w:rStyle w:val="Hyperlink"/>
            <w:b/>
            <w:i/>
          </w:rPr>
          <w:t>www.sjp.essex.sch.uk</w:t>
        </w:r>
      </w:hyperlink>
      <w:r w:rsidR="00323AC7">
        <w:rPr>
          <w:b/>
          <w:i/>
        </w:rPr>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3AC7" w:rsidRPr="00323AC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323AC7"/>
    <w:rsid w:val="004816C7"/>
    <w:rsid w:val="0078377C"/>
    <w:rsid w:val="007E25BC"/>
    <w:rsid w:val="007F1FB5"/>
    <w:rsid w:val="008239F1"/>
    <w:rsid w:val="008E5245"/>
    <w:rsid w:val="00982038"/>
    <w:rsid w:val="009F162F"/>
    <w:rsid w:val="00AE3F2A"/>
    <w:rsid w:val="00BB5D53"/>
    <w:rsid w:val="00C33DD8"/>
    <w:rsid w:val="00C370FC"/>
    <w:rsid w:val="00E0759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0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0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jp.e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3D4977B4</Template>
  <TotalTime>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3</cp:revision>
  <dcterms:created xsi:type="dcterms:W3CDTF">2019-09-30T11:45:00Z</dcterms:created>
  <dcterms:modified xsi:type="dcterms:W3CDTF">2019-09-30T12:45:00Z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