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12" w:rsidRPr="0020349C" w:rsidRDefault="00F10F12" w:rsidP="00F10F12">
      <w:pPr>
        <w:spacing w:after="0" w:line="240" w:lineRule="auto"/>
        <w:ind w:left="-567" w:right="-165" w:firstLine="1287"/>
        <w:jc w:val="both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>Dear Applicant</w:t>
      </w:r>
    </w:p>
    <w:p w:rsidR="00F10F12" w:rsidRPr="0020349C" w:rsidRDefault="00F10F12" w:rsidP="00F10F12">
      <w:pPr>
        <w:spacing w:after="0" w:line="240" w:lineRule="auto"/>
        <w:ind w:left="-567" w:right="-165"/>
        <w:jc w:val="both"/>
        <w:rPr>
          <w:rFonts w:ascii="Arial" w:eastAsia="Times New Roman" w:hAnsi="Arial" w:cs="Arial"/>
        </w:rPr>
      </w:pP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 xml:space="preserve">Thank you for your interest in the position of </w:t>
      </w:r>
      <w:r>
        <w:rPr>
          <w:rFonts w:ascii="Arial" w:eastAsia="Times New Roman" w:hAnsi="Arial" w:cs="Arial"/>
          <w:b/>
        </w:rPr>
        <w:t>Leader of Literacy-</w:t>
      </w:r>
      <w:r w:rsidRPr="0020349C">
        <w:rPr>
          <w:rFonts w:ascii="Arial" w:eastAsia="Times New Roman" w:hAnsi="Arial" w:cs="Arial"/>
          <w:b/>
        </w:rPr>
        <w:t xml:space="preserve"> Lord Derby Academy 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  <w:b/>
        </w:rPr>
      </w:pP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>Please find attached a job description and person specification.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</w:rPr>
      </w:pP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 xml:space="preserve">If you would like to learn more about The Dean Trust please visit the </w:t>
      </w:r>
      <w:hyperlink r:id="rId8" w:history="1">
        <w:r w:rsidRPr="0020349C">
          <w:rPr>
            <w:rFonts w:ascii="Arial" w:eastAsia="Times New Roman" w:hAnsi="Arial" w:cs="Arial"/>
            <w:color w:val="0000FF" w:themeColor="hyperlink"/>
            <w:u w:val="single"/>
          </w:rPr>
          <w:t>thedeantrust.co.uk</w:t>
        </w:r>
      </w:hyperlink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</w:rPr>
      </w:pP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  <w:b/>
        </w:rPr>
        <w:t>Method of Application</w:t>
      </w:r>
    </w:p>
    <w:p w:rsidR="00F10F12" w:rsidRPr="0020349C" w:rsidRDefault="00F10F12" w:rsidP="00F10F12">
      <w:pPr>
        <w:spacing w:after="0" w:line="240" w:lineRule="auto"/>
        <w:ind w:left="720" w:right="-165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 xml:space="preserve">The preferred method of application is electronically via email.  All applications must be made using The </w:t>
      </w:r>
      <w:r>
        <w:rPr>
          <w:rFonts w:ascii="Arial" w:eastAsia="Times New Roman" w:hAnsi="Arial" w:cs="Arial"/>
        </w:rPr>
        <w:t xml:space="preserve">Dean Trust’s application form. </w:t>
      </w:r>
      <w:r w:rsidRPr="0020349C">
        <w:rPr>
          <w:rFonts w:ascii="Arial" w:eastAsia="Times New Roman" w:hAnsi="Arial" w:cs="Arial"/>
        </w:rPr>
        <w:t>Th</w:t>
      </w:r>
      <w:r>
        <w:rPr>
          <w:rFonts w:ascii="Arial" w:eastAsia="Times New Roman" w:hAnsi="Arial" w:cs="Arial"/>
        </w:rPr>
        <w:t xml:space="preserve">e provisional interview date </w:t>
      </w:r>
      <w:r w:rsidRPr="006517D5">
        <w:rPr>
          <w:rFonts w:ascii="Arial" w:eastAsia="Times New Roman" w:hAnsi="Arial" w:cs="Arial"/>
        </w:rPr>
        <w:t xml:space="preserve">is </w:t>
      </w:r>
      <w:r w:rsidRPr="006517D5">
        <w:rPr>
          <w:rFonts w:ascii="Arial" w:eastAsia="Times New Roman" w:hAnsi="Arial" w:cs="Arial"/>
          <w:b/>
        </w:rPr>
        <w:t>Thursday 19</w:t>
      </w:r>
      <w:r w:rsidRPr="006517D5">
        <w:rPr>
          <w:rFonts w:ascii="Arial" w:eastAsia="Times New Roman" w:hAnsi="Arial" w:cs="Arial"/>
          <w:b/>
          <w:vertAlign w:val="superscript"/>
        </w:rPr>
        <w:t>th</w:t>
      </w:r>
      <w:r w:rsidRPr="006517D5">
        <w:rPr>
          <w:rFonts w:ascii="Arial" w:eastAsia="Times New Roman" w:hAnsi="Arial" w:cs="Arial"/>
        </w:rPr>
        <w:t xml:space="preserve"> </w:t>
      </w:r>
      <w:r w:rsidRPr="006517D5">
        <w:rPr>
          <w:rFonts w:ascii="Arial" w:eastAsia="Times New Roman" w:hAnsi="Arial" w:cs="Arial"/>
          <w:b/>
        </w:rPr>
        <w:t>October 2017.</w:t>
      </w:r>
      <w:r>
        <w:rPr>
          <w:rFonts w:ascii="Arial" w:eastAsia="Times New Roman" w:hAnsi="Arial" w:cs="Arial"/>
          <w:b/>
        </w:rPr>
        <w:t xml:space="preserve"> </w:t>
      </w:r>
      <w:r w:rsidRPr="0020349C">
        <w:rPr>
          <w:rFonts w:ascii="Arial" w:eastAsia="Times New Roman" w:hAnsi="Arial" w:cs="Arial"/>
        </w:rPr>
        <w:t xml:space="preserve">Applications will be shortlisted for interview and the HR and Operations Assistant will contact those applicants who are selected regarding the time and venue. 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  <w:b/>
        </w:rPr>
      </w:pP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  <w:b/>
        </w:rPr>
      </w:pPr>
      <w:r w:rsidRPr="0020349C">
        <w:rPr>
          <w:rFonts w:ascii="Arial" w:eastAsia="Times New Roman" w:hAnsi="Arial" w:cs="Arial"/>
          <w:b/>
        </w:rPr>
        <w:t>Closing Date</w:t>
      </w:r>
    </w:p>
    <w:p w:rsidR="00F10F12" w:rsidRPr="0020349C" w:rsidRDefault="00F10F12" w:rsidP="00F10F12">
      <w:pPr>
        <w:spacing w:after="0" w:line="240" w:lineRule="auto"/>
        <w:ind w:left="720" w:right="-165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 xml:space="preserve">Applications received after the closing time of </w:t>
      </w:r>
      <w:r w:rsidRPr="006517D5">
        <w:rPr>
          <w:rFonts w:ascii="Arial" w:eastAsia="Times New Roman" w:hAnsi="Arial" w:cs="Arial"/>
          <w:b/>
        </w:rPr>
        <w:t>Monday16th October 2017</w:t>
      </w:r>
      <w:r>
        <w:rPr>
          <w:rFonts w:ascii="Arial" w:eastAsia="Times New Roman" w:hAnsi="Arial" w:cs="Arial"/>
          <w:b/>
        </w:rPr>
        <w:t xml:space="preserve"> 12</w:t>
      </w:r>
      <w:r w:rsidRPr="0020349C">
        <w:rPr>
          <w:rFonts w:ascii="Arial" w:eastAsia="Times New Roman" w:hAnsi="Arial" w:cs="Arial"/>
          <w:b/>
        </w:rPr>
        <w:t>pm</w:t>
      </w:r>
      <w:r w:rsidRPr="0020349C">
        <w:rPr>
          <w:rFonts w:ascii="Arial" w:eastAsia="Times New Roman" w:hAnsi="Arial" w:cs="Arial"/>
        </w:rPr>
        <w:t xml:space="preserve"> will not be considered.  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  <w:b/>
        </w:rPr>
      </w:pPr>
    </w:p>
    <w:p w:rsidR="00F10F12" w:rsidRPr="0020349C" w:rsidRDefault="00F10F12" w:rsidP="00F10F12">
      <w:pPr>
        <w:spacing w:after="0" w:line="240" w:lineRule="auto"/>
        <w:ind w:left="720" w:right="-165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>The Dean Trust is committed to safeguarding and promoting the welfare of children and young people and expects all staff and volunteers to share in this commitment.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</w:rPr>
      </w:pPr>
    </w:p>
    <w:p w:rsidR="00F10F12" w:rsidRPr="0020349C" w:rsidRDefault="00F10F12" w:rsidP="00F10F12">
      <w:pPr>
        <w:spacing w:after="0" w:line="240" w:lineRule="auto"/>
        <w:ind w:left="720" w:right="-165"/>
        <w:rPr>
          <w:rFonts w:eastAsia="Times New Roman" w:cs="Times New Roman"/>
        </w:rPr>
      </w:pPr>
      <w:r w:rsidRPr="0020349C">
        <w:rPr>
          <w:rFonts w:ascii="Arial" w:eastAsia="Times New Roman" w:hAnsi="Arial" w:cs="Arial"/>
        </w:rPr>
        <w:t>If you have any questions please contact us on 0151 477 8860 or email</w:t>
      </w:r>
      <w:r w:rsidRPr="0020349C">
        <w:rPr>
          <w:rFonts w:eastAsia="Times New Roman" w:cs="Times New Roman"/>
        </w:rPr>
        <w:t xml:space="preserve"> </w:t>
      </w:r>
      <w:hyperlink r:id="rId9" w:history="1">
        <w:r w:rsidRPr="00F10F12">
          <w:rPr>
            <w:rFonts w:ascii="Arial" w:eastAsia="Times New Roman" w:hAnsi="Arial" w:cs="Arial"/>
            <w:color w:val="0000FF" w:themeColor="hyperlink"/>
            <w:u w:val="single"/>
          </w:rPr>
          <w:t>JRiley@lordderbyacademy.co.uk</w:t>
        </w:r>
      </w:hyperlink>
      <w:r>
        <w:rPr>
          <w:rFonts w:ascii="Arial" w:eastAsia="Times New Roman" w:hAnsi="Arial" w:cs="Arial"/>
        </w:rPr>
        <w:t xml:space="preserve"> </w:t>
      </w:r>
      <w:r w:rsidRPr="0020349C">
        <w:rPr>
          <w:rFonts w:eastAsia="Times New Roman" w:cs="Times New Roman"/>
        </w:rPr>
        <w:t xml:space="preserve"> </w:t>
      </w:r>
      <w:r w:rsidRPr="0020349C">
        <w:rPr>
          <w:rFonts w:ascii="Arial" w:eastAsia="Times New Roman" w:hAnsi="Arial" w:cs="Arial"/>
        </w:rPr>
        <w:t>Thank you again for your interest in working with The Dean Trust.  We look forward to hearing from you.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</w:rPr>
      </w:pPr>
    </w:p>
    <w:p w:rsidR="00F10F12" w:rsidRPr="00F10F12" w:rsidRDefault="00F10F12" w:rsidP="00F10F12">
      <w:pPr>
        <w:spacing w:after="0" w:line="240" w:lineRule="auto"/>
        <w:ind w:left="-567" w:right="-165"/>
        <w:rPr>
          <w:rFonts w:ascii="Freehand591 BT" w:eastAsia="Times New Roman" w:hAnsi="Freehand591 BT" w:cs="Arial"/>
          <w:sz w:val="44"/>
          <w:szCs w:val="44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10F12">
        <w:rPr>
          <w:rFonts w:ascii="Freehand591 BT" w:eastAsia="Times New Roman" w:hAnsi="Freehand591 BT" w:cs="Arial"/>
          <w:sz w:val="44"/>
          <w:szCs w:val="44"/>
        </w:rPr>
        <w:t>J Riley</w:t>
      </w:r>
      <w:bookmarkStart w:id="0" w:name="_GoBack"/>
      <w:bookmarkEnd w:id="0"/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</w:rPr>
      </w:pP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</w:rPr>
      </w:pP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 xml:space="preserve">Mrs J Riley </w:t>
      </w: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  <w:b/>
        </w:rPr>
        <w:t xml:space="preserve">HR and Operations Assistant </w:t>
      </w:r>
    </w:p>
    <w:p w:rsidR="00B34887" w:rsidRPr="006B4D25" w:rsidRDefault="00B34887">
      <w:pPr>
        <w:rPr>
          <w:rFonts w:ascii="Lubalin Graph" w:hAnsi="Lubalin Graph"/>
          <w:color w:val="071F48"/>
          <w:sz w:val="36"/>
        </w:rPr>
      </w:pPr>
    </w:p>
    <w:sectPr w:rsidR="00B34887" w:rsidRPr="006B4D25" w:rsidSect="00B34887">
      <w:headerReference w:type="default" r:id="rId10"/>
      <w:pgSz w:w="11900" w:h="16840"/>
      <w:pgMar w:top="2918" w:right="720" w:bottom="1985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12" w:rsidRDefault="00F10F12">
      <w:pPr>
        <w:spacing w:after="0"/>
      </w:pPr>
      <w:r>
        <w:separator/>
      </w:r>
    </w:p>
  </w:endnote>
  <w:endnote w:type="continuationSeparator" w:id="0">
    <w:p w:rsidR="00F10F12" w:rsidRDefault="00F10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hand591 BT">
    <w:panose1 w:val="03080402040206030403"/>
    <w:charset w:val="00"/>
    <w:family w:val="script"/>
    <w:pitch w:val="variable"/>
    <w:sig w:usb0="800000AF" w:usb1="1000204A" w:usb2="00000000" w:usb3="00000000" w:csb0="00000011" w:csb1="00000000"/>
  </w:font>
  <w:font w:name="Lubalin Graph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12" w:rsidRDefault="00F10F12">
      <w:pPr>
        <w:spacing w:after="0"/>
      </w:pPr>
      <w:r>
        <w:separator/>
      </w:r>
    </w:p>
  </w:footnote>
  <w:footnote w:type="continuationSeparator" w:id="0">
    <w:p w:rsidR="00F10F12" w:rsidRDefault="00F10F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25" w:rsidRDefault="00694B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ECA7E8" wp14:editId="18C3E0AC">
          <wp:simplePos x="0" y="0"/>
          <wp:positionH relativeFrom="page">
            <wp:posOffset>0</wp:posOffset>
          </wp:positionH>
          <wp:positionV relativeFrom="page">
            <wp:posOffset>63500</wp:posOffset>
          </wp:positionV>
          <wp:extent cx="7556500" cy="1069340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e:Dropbox: 1 WORK FOLDER:lcb stationery:LCB templatesFIN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684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12"/>
    <w:rsid w:val="000151E7"/>
    <w:rsid w:val="00090288"/>
    <w:rsid w:val="000925B4"/>
    <w:rsid w:val="00114042"/>
    <w:rsid w:val="001B2689"/>
    <w:rsid w:val="00241D5A"/>
    <w:rsid w:val="003674BD"/>
    <w:rsid w:val="00406AA5"/>
    <w:rsid w:val="00407055"/>
    <w:rsid w:val="00446093"/>
    <w:rsid w:val="00462574"/>
    <w:rsid w:val="004E3349"/>
    <w:rsid w:val="005A3EF0"/>
    <w:rsid w:val="005F053F"/>
    <w:rsid w:val="00694B7F"/>
    <w:rsid w:val="00694E52"/>
    <w:rsid w:val="00695AC5"/>
    <w:rsid w:val="006B4D25"/>
    <w:rsid w:val="006E509D"/>
    <w:rsid w:val="00732D34"/>
    <w:rsid w:val="007C78FE"/>
    <w:rsid w:val="00812584"/>
    <w:rsid w:val="00836947"/>
    <w:rsid w:val="00845E09"/>
    <w:rsid w:val="008D29E3"/>
    <w:rsid w:val="009C2BB6"/>
    <w:rsid w:val="00A83A34"/>
    <w:rsid w:val="00B34887"/>
    <w:rsid w:val="00BB0914"/>
    <w:rsid w:val="00BD570E"/>
    <w:rsid w:val="00D9096B"/>
    <w:rsid w:val="00EB0020"/>
    <w:rsid w:val="00F10F12"/>
    <w:rsid w:val="00F32D14"/>
    <w:rsid w:val="00F62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F56E6"/>
  <w15:docId w15:val="{55F9E938-D028-4994-B858-AEE273A2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F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D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4D25"/>
  </w:style>
  <w:style w:type="paragraph" w:styleId="Footer">
    <w:name w:val="footer"/>
    <w:basedOn w:val="Normal"/>
    <w:link w:val="FooterChar"/>
    <w:uiPriority w:val="99"/>
    <w:unhideWhenUsed/>
    <w:rsid w:val="006B4D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eantrus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iley@lordderbyacadem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R\HR%20September%202016\Blank%20Forms\LDA%20New%20Letterhead%20Apri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EB1-FE98-462C-A98F-1A046102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LDA New Letterhead April 2017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Riley</dc:creator>
  <cp:keywords/>
  <cp:lastModifiedBy>Joanne Riley</cp:lastModifiedBy>
  <cp:revision>1</cp:revision>
  <dcterms:created xsi:type="dcterms:W3CDTF">2017-10-03T14:20:00Z</dcterms:created>
  <dcterms:modified xsi:type="dcterms:W3CDTF">2017-10-03T14:27:00Z</dcterms:modified>
</cp:coreProperties>
</file>