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46AD" w14:textId="77777777" w:rsidR="0096119D" w:rsidRPr="00042F76" w:rsidRDefault="00042F76" w:rsidP="00042F76">
      <w:pPr>
        <w:jc w:val="center"/>
        <w:rPr>
          <w:rFonts w:cs="Arial"/>
          <w:b/>
        </w:rPr>
      </w:pPr>
      <w:r w:rsidRPr="00042F76">
        <w:rPr>
          <w:rFonts w:cs="Arial"/>
          <w:b/>
          <w:noProof/>
          <w:lang w:eastAsia="en-GB"/>
        </w:rPr>
        <w:drawing>
          <wp:anchor distT="0" distB="0" distL="114300" distR="114300" simplePos="0" relativeHeight="251658240" behindDoc="0" locked="0" layoutInCell="1" allowOverlap="1" wp14:anchorId="07DFECF3" wp14:editId="3491E930">
            <wp:simplePos x="0" y="0"/>
            <wp:positionH relativeFrom="column">
              <wp:posOffset>4552950</wp:posOffset>
            </wp:positionH>
            <wp:positionV relativeFrom="paragraph">
              <wp:posOffset>-571500</wp:posOffset>
            </wp:positionV>
            <wp:extent cx="1781175" cy="857250"/>
            <wp:effectExtent l="19050" t="0" r="9525" b="0"/>
            <wp:wrapNone/>
            <wp:docPr id="2" name="Picture 2" descr="..\Profiles\CGILES\Application Data\Microsoft\Media Catalog\clip00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s\CGILES\Application Data\Microsoft\Media Catalog\clip0055.WMF"/>
                    <pic:cNvPicPr>
                      <a:picLocks noChangeAspect="1" noChangeArrowheads="1"/>
                    </pic:cNvPicPr>
                  </pic:nvPicPr>
                  <pic:blipFill>
                    <a:blip r:embed="rId5"/>
                    <a:srcRect/>
                    <a:stretch>
                      <a:fillRect/>
                    </a:stretch>
                  </pic:blipFill>
                  <pic:spPr bwMode="auto">
                    <a:xfrm>
                      <a:off x="0" y="0"/>
                      <a:ext cx="1781175" cy="857250"/>
                    </a:xfrm>
                    <a:prstGeom prst="rect">
                      <a:avLst/>
                    </a:prstGeom>
                    <a:noFill/>
                    <a:ln w="9525">
                      <a:noFill/>
                      <a:miter lim="800000"/>
                      <a:headEnd/>
                      <a:tailEnd/>
                    </a:ln>
                  </pic:spPr>
                </pic:pic>
              </a:graphicData>
            </a:graphic>
          </wp:anchor>
        </w:drawing>
      </w:r>
      <w:r w:rsidRPr="00042F76">
        <w:rPr>
          <w:rFonts w:cs="Arial"/>
          <w:b/>
        </w:rPr>
        <w:t>BODMIN COLLEGE</w:t>
      </w:r>
    </w:p>
    <w:p w14:paraId="53172507" w14:textId="77777777" w:rsidR="00042F76" w:rsidRPr="00042F76" w:rsidRDefault="00042F76" w:rsidP="00042F76">
      <w:pPr>
        <w:jc w:val="center"/>
        <w:rPr>
          <w:rFonts w:cs="Arial"/>
          <w:b/>
        </w:rPr>
      </w:pPr>
    </w:p>
    <w:p w14:paraId="39F450A4" w14:textId="062707BD" w:rsidR="00042F76" w:rsidRPr="00042F76" w:rsidRDefault="008E2188" w:rsidP="00042F76">
      <w:pPr>
        <w:jc w:val="center"/>
        <w:rPr>
          <w:rFonts w:cs="Arial"/>
          <w:b/>
        </w:rPr>
      </w:pPr>
      <w:r>
        <w:rPr>
          <w:rFonts w:cs="Arial"/>
          <w:b/>
        </w:rPr>
        <w:t xml:space="preserve">HEAD </w:t>
      </w:r>
      <w:r w:rsidR="00042F76" w:rsidRPr="00042F76">
        <w:rPr>
          <w:rFonts w:cs="Arial"/>
          <w:b/>
        </w:rPr>
        <w:t>OF MEDIA STUDIES</w:t>
      </w:r>
    </w:p>
    <w:p w14:paraId="6CC667E9" w14:textId="77777777" w:rsidR="00042F76" w:rsidRPr="00042F76" w:rsidRDefault="00042F76" w:rsidP="00042F76">
      <w:pPr>
        <w:jc w:val="center"/>
        <w:rPr>
          <w:rFonts w:cs="Arial"/>
          <w:b/>
        </w:rPr>
      </w:pPr>
    </w:p>
    <w:p w14:paraId="128D48AA" w14:textId="77777777" w:rsidR="00042F76" w:rsidRPr="00042F76" w:rsidRDefault="00042F76" w:rsidP="00042F76">
      <w:pPr>
        <w:jc w:val="center"/>
        <w:rPr>
          <w:rFonts w:cs="Arial"/>
          <w:b/>
        </w:rPr>
      </w:pPr>
      <w:r w:rsidRPr="00042F76">
        <w:rPr>
          <w:rFonts w:cs="Arial"/>
          <w:b/>
        </w:rPr>
        <w:t>ADDITIONAL INFORMATION</w:t>
      </w:r>
    </w:p>
    <w:p w14:paraId="51294E57" w14:textId="77777777" w:rsidR="00042F76" w:rsidRPr="00042F76" w:rsidRDefault="00042F76" w:rsidP="00042F76">
      <w:pPr>
        <w:rPr>
          <w:rFonts w:cs="Arial"/>
          <w:b/>
        </w:rPr>
      </w:pPr>
      <w:bookmarkStart w:id="0" w:name="_GoBack"/>
      <w:bookmarkEnd w:id="0"/>
    </w:p>
    <w:p w14:paraId="38AF3C5E" w14:textId="77777777" w:rsidR="00042F76" w:rsidRPr="00042F76" w:rsidRDefault="00042F76" w:rsidP="00042F76">
      <w:pPr>
        <w:rPr>
          <w:rFonts w:cs="Arial"/>
          <w:b/>
        </w:rPr>
      </w:pPr>
    </w:p>
    <w:p w14:paraId="35ABB70B" w14:textId="247E13C7" w:rsidR="00042F76" w:rsidRDefault="0013428C" w:rsidP="00042F76">
      <w:pPr>
        <w:widowControl w:val="0"/>
        <w:autoSpaceDE w:val="0"/>
        <w:autoSpaceDN w:val="0"/>
        <w:adjustRightInd w:val="0"/>
        <w:spacing w:after="220" w:line="300" w:lineRule="atLeast"/>
        <w:rPr>
          <w:rStyle w:val="apple-style-span"/>
          <w:rFonts w:cs="Arial"/>
        </w:rPr>
      </w:pPr>
      <w:r>
        <w:rPr>
          <w:rStyle w:val="apple-style-span"/>
          <w:rFonts w:cs="Arial"/>
        </w:rPr>
        <w:t xml:space="preserve">Would you like to </w:t>
      </w:r>
      <w:r w:rsidR="008E2188">
        <w:rPr>
          <w:rStyle w:val="apple-style-span"/>
          <w:rFonts w:cs="Arial"/>
        </w:rPr>
        <w:t xml:space="preserve">lead </w:t>
      </w:r>
      <w:r w:rsidR="00042F76" w:rsidRPr="00042F76">
        <w:rPr>
          <w:rStyle w:val="apple-style-span"/>
          <w:rFonts w:cs="Arial"/>
        </w:rPr>
        <w:t>an outstanding Media Department committed to helping pupils succeed through innovative teaching using state of the art Apple technologies? If so, then Bodmin College could be the place for you. Bodmin College Media department is a thriving well-resourced department with a proven record of; exam success, progression to university and industry related enrichment projects. We</w:t>
      </w:r>
      <w:r w:rsidR="00C109A7">
        <w:rPr>
          <w:rStyle w:val="apple-style-span"/>
          <w:rFonts w:cs="Arial"/>
        </w:rPr>
        <w:t xml:space="preserve"> offer OCR GCSE Media Studies</w:t>
      </w:r>
      <w:r w:rsidR="00042F76" w:rsidRPr="00042F76">
        <w:rPr>
          <w:rStyle w:val="apple-style-span"/>
          <w:rFonts w:cs="Arial"/>
        </w:rPr>
        <w:t xml:space="preserve"> at KS4 and OCR AS/A2 Media at KS5. Currently we ha</w:t>
      </w:r>
      <w:r w:rsidR="0006770D">
        <w:rPr>
          <w:rStyle w:val="apple-style-span"/>
          <w:rFonts w:cs="Arial"/>
        </w:rPr>
        <w:t>ve over 190 students, aged 13-18</w:t>
      </w:r>
      <w:r w:rsidR="00042F76" w:rsidRPr="00042F76">
        <w:rPr>
          <w:rStyle w:val="apple-style-span"/>
          <w:rFonts w:cs="Arial"/>
        </w:rPr>
        <w:t xml:space="preserve"> years, undertaking Media Studies and are looking for a</w:t>
      </w:r>
      <w:r w:rsidR="00742BFB">
        <w:rPr>
          <w:rStyle w:val="apple-style-span"/>
          <w:rFonts w:cs="Arial"/>
        </w:rPr>
        <w:t>n</w:t>
      </w:r>
      <w:r w:rsidR="00042F76" w:rsidRPr="00042F76">
        <w:rPr>
          <w:rStyle w:val="apple-style-span"/>
          <w:rFonts w:cs="Arial"/>
        </w:rPr>
        <w:t xml:space="preserve"> ambitious, enthusiastic and committed teacher who wants to be part of a team determined to bring success and pride to our students and the local community.</w:t>
      </w:r>
    </w:p>
    <w:p w14:paraId="1799F31F" w14:textId="77777777" w:rsidR="00042F76" w:rsidRPr="00042F76" w:rsidRDefault="00042F76" w:rsidP="00042F76">
      <w:pPr>
        <w:widowControl w:val="0"/>
        <w:autoSpaceDE w:val="0"/>
        <w:autoSpaceDN w:val="0"/>
        <w:adjustRightInd w:val="0"/>
        <w:spacing w:after="220" w:line="300" w:lineRule="atLeast"/>
        <w:rPr>
          <w:rFonts w:cs="Arial"/>
        </w:rPr>
      </w:pPr>
      <w:r w:rsidRPr="00042F76">
        <w:rPr>
          <w:rFonts w:cs="Arial"/>
          <w:lang w:val="en-US" w:bidi="en-US"/>
        </w:rPr>
        <w:t>The successful applicant will:</w:t>
      </w:r>
    </w:p>
    <w:p w14:paraId="0810A2BD" w14:textId="77777777" w:rsidR="00042F76" w:rsidRPr="0006770D" w:rsidRDefault="00042F76" w:rsidP="00042F76">
      <w:pPr>
        <w:widowControl w:val="0"/>
        <w:numPr>
          <w:ilvl w:val="0"/>
          <w:numId w:val="1"/>
        </w:numPr>
        <w:autoSpaceDE w:val="0"/>
        <w:autoSpaceDN w:val="0"/>
        <w:adjustRightInd w:val="0"/>
        <w:spacing w:after="220" w:line="300" w:lineRule="atLeast"/>
        <w:rPr>
          <w:rFonts w:eastAsia="Times New Roman" w:cs="Arial"/>
        </w:rPr>
      </w:pPr>
      <w:r w:rsidRPr="0006770D">
        <w:rPr>
          <w:rFonts w:eastAsia="Times New Roman" w:cs="Arial"/>
          <w:lang w:val="en-US" w:bidi="en-US"/>
        </w:rPr>
        <w:t>Have a working knowled</w:t>
      </w:r>
      <w:r w:rsidR="00EA2945" w:rsidRPr="0006770D">
        <w:rPr>
          <w:rFonts w:eastAsia="Times New Roman" w:cs="Arial"/>
          <w:lang w:val="en-US" w:bidi="en-US"/>
        </w:rPr>
        <w:t xml:space="preserve">ge of; </w:t>
      </w:r>
      <w:r w:rsidRPr="0006770D">
        <w:rPr>
          <w:rFonts w:eastAsia="Times New Roman" w:cs="Arial"/>
          <w:lang w:val="en-US" w:bidi="en-US"/>
        </w:rPr>
        <w:t xml:space="preserve">Adobe Photoshop, </w:t>
      </w:r>
      <w:r w:rsidR="00C109A7">
        <w:rPr>
          <w:rFonts w:eastAsia="Times New Roman" w:cs="Arial"/>
          <w:lang w:val="en-US" w:bidi="en-US"/>
        </w:rPr>
        <w:t>Premier P</w:t>
      </w:r>
      <w:r w:rsidR="0006770D">
        <w:rPr>
          <w:rFonts w:eastAsia="Times New Roman" w:cs="Arial"/>
          <w:lang w:val="en-US" w:bidi="en-US"/>
        </w:rPr>
        <w:t xml:space="preserve">ro, </w:t>
      </w:r>
      <w:proofErr w:type="spellStart"/>
      <w:r w:rsidR="0006770D">
        <w:rPr>
          <w:rFonts w:eastAsia="Times New Roman" w:cs="Arial"/>
          <w:lang w:val="en-US" w:bidi="en-US"/>
        </w:rPr>
        <w:t>imovie</w:t>
      </w:r>
      <w:proofErr w:type="spellEnd"/>
      <w:r w:rsidR="0006770D">
        <w:rPr>
          <w:rFonts w:eastAsia="Times New Roman" w:cs="Arial"/>
          <w:lang w:val="en-US" w:bidi="en-US"/>
        </w:rPr>
        <w:t xml:space="preserve"> and Dreamweaver.  Knowledge of; </w:t>
      </w:r>
      <w:r w:rsidRPr="0006770D">
        <w:rPr>
          <w:rFonts w:eastAsia="Times New Roman" w:cs="Arial"/>
          <w:lang w:val="en-US" w:bidi="en-US"/>
        </w:rPr>
        <w:t>InDesign,</w:t>
      </w:r>
      <w:r w:rsidR="00EA2945" w:rsidRPr="0006770D">
        <w:rPr>
          <w:rFonts w:eastAsia="Times New Roman" w:cs="Arial"/>
          <w:lang w:val="en-US" w:bidi="en-US"/>
        </w:rPr>
        <w:t xml:space="preserve"> Illustrator, </w:t>
      </w:r>
      <w:r w:rsidRPr="0006770D">
        <w:rPr>
          <w:rFonts w:eastAsia="Times New Roman" w:cs="Arial"/>
          <w:lang w:val="en-US" w:bidi="en-US"/>
        </w:rPr>
        <w:t>Final Cut Pro</w:t>
      </w:r>
      <w:r w:rsidR="0006770D">
        <w:rPr>
          <w:rFonts w:eastAsia="Times New Roman" w:cs="Arial"/>
          <w:lang w:val="en-US" w:bidi="en-US"/>
        </w:rPr>
        <w:t xml:space="preserve"> and </w:t>
      </w:r>
      <w:r w:rsidRPr="0006770D">
        <w:rPr>
          <w:rFonts w:eastAsia="Times New Roman" w:cs="Arial"/>
          <w:lang w:val="en-US" w:bidi="en-US"/>
        </w:rPr>
        <w:t>After Effects</w:t>
      </w:r>
      <w:r w:rsidR="00EA2945" w:rsidRPr="0006770D">
        <w:rPr>
          <w:rFonts w:eastAsia="Times New Roman" w:cs="Arial"/>
          <w:lang w:val="en-US" w:bidi="en-US"/>
        </w:rPr>
        <w:t xml:space="preserve"> </w:t>
      </w:r>
      <w:r w:rsidR="0006770D">
        <w:rPr>
          <w:rFonts w:eastAsia="Times New Roman" w:cs="Arial"/>
          <w:lang w:val="en-US" w:bidi="en-US"/>
        </w:rPr>
        <w:t>is also desirable but not essential.</w:t>
      </w:r>
      <w:r w:rsidRPr="0006770D">
        <w:rPr>
          <w:rFonts w:eastAsia="Times New Roman" w:cs="Arial"/>
          <w:lang w:val="en-US"/>
        </w:rPr>
        <w:t xml:space="preserve"> </w:t>
      </w:r>
    </w:p>
    <w:p w14:paraId="013FE22A" w14:textId="77777777" w:rsidR="00042F76" w:rsidRPr="00042F76" w:rsidRDefault="00042F76" w:rsidP="00042F76">
      <w:pPr>
        <w:widowControl w:val="0"/>
        <w:numPr>
          <w:ilvl w:val="0"/>
          <w:numId w:val="1"/>
        </w:numPr>
        <w:autoSpaceDE w:val="0"/>
        <w:autoSpaceDN w:val="0"/>
        <w:adjustRightInd w:val="0"/>
        <w:spacing w:after="220" w:line="300" w:lineRule="atLeast"/>
        <w:rPr>
          <w:rFonts w:eastAsia="Times New Roman" w:cs="Arial"/>
        </w:rPr>
      </w:pPr>
      <w:r w:rsidRPr="00042F76">
        <w:rPr>
          <w:rFonts w:eastAsia="Times New Roman" w:cs="Arial"/>
          <w:lang w:val="en-US" w:bidi="en-US"/>
        </w:rPr>
        <w:t>Be able to teach</w:t>
      </w:r>
      <w:r w:rsidR="00EA2945">
        <w:rPr>
          <w:rFonts w:eastAsia="Times New Roman" w:cs="Arial"/>
          <w:lang w:val="en-US" w:bidi="en-US"/>
        </w:rPr>
        <w:t>;</w:t>
      </w:r>
      <w:r w:rsidRPr="00042F76">
        <w:rPr>
          <w:rFonts w:eastAsia="Times New Roman" w:cs="Arial"/>
          <w:lang w:val="en-US" w:bidi="en-US"/>
        </w:rPr>
        <w:t xml:space="preserve"> practical photogr</w:t>
      </w:r>
      <w:r w:rsidR="00EA2945">
        <w:rPr>
          <w:rFonts w:eastAsia="Times New Roman" w:cs="Arial"/>
          <w:lang w:val="en-US" w:bidi="en-US"/>
        </w:rPr>
        <w:t xml:space="preserve">aphy, filmmaking and web design </w:t>
      </w:r>
      <w:r w:rsidRPr="00042F76">
        <w:rPr>
          <w:rFonts w:eastAsia="Times New Roman" w:cs="Arial"/>
          <w:lang w:val="en-US" w:bidi="en-US"/>
        </w:rPr>
        <w:t xml:space="preserve">at KS4 and KS5. Knowledge of computer games design, radio and creating apps is </w:t>
      </w:r>
      <w:r w:rsidR="0006770D">
        <w:rPr>
          <w:rFonts w:eastAsia="Times New Roman" w:cs="Arial"/>
          <w:lang w:val="en-US" w:bidi="en-US"/>
        </w:rPr>
        <w:t xml:space="preserve">also </w:t>
      </w:r>
      <w:r w:rsidRPr="00042F76">
        <w:rPr>
          <w:rFonts w:eastAsia="Times New Roman" w:cs="Arial"/>
          <w:lang w:val="en-US" w:bidi="en-US"/>
        </w:rPr>
        <w:t xml:space="preserve">desirable but not essential. </w:t>
      </w:r>
    </w:p>
    <w:p w14:paraId="0AD40CE6" w14:textId="77777777" w:rsidR="00042F76" w:rsidRPr="00042F76" w:rsidRDefault="00042F76" w:rsidP="00042F76">
      <w:pPr>
        <w:widowControl w:val="0"/>
        <w:numPr>
          <w:ilvl w:val="0"/>
          <w:numId w:val="1"/>
        </w:numPr>
        <w:autoSpaceDE w:val="0"/>
        <w:autoSpaceDN w:val="0"/>
        <w:adjustRightInd w:val="0"/>
        <w:spacing w:after="220" w:line="300" w:lineRule="atLeast"/>
        <w:rPr>
          <w:rFonts w:eastAsia="Times New Roman" w:cs="Arial"/>
        </w:rPr>
      </w:pPr>
      <w:r w:rsidRPr="00042F76">
        <w:rPr>
          <w:rFonts w:eastAsia="Times New Roman" w:cs="Arial"/>
          <w:lang w:val="en-US" w:bidi="en-US"/>
        </w:rPr>
        <w:t>Be able to teach media representation</w:t>
      </w:r>
      <w:r w:rsidR="00C109A7">
        <w:rPr>
          <w:rFonts w:eastAsia="Times New Roman" w:cs="Arial"/>
          <w:lang w:val="en-US" w:bidi="en-US"/>
        </w:rPr>
        <w:t>, audience</w:t>
      </w:r>
      <w:r w:rsidRPr="00042F76">
        <w:rPr>
          <w:rFonts w:eastAsia="Times New Roman" w:cs="Arial"/>
          <w:lang w:val="en-US" w:bidi="en-US"/>
        </w:rPr>
        <w:t xml:space="preserve"> and institution theory across the Key Stages (KS4-KS5) in accordance to the examination board requirements. </w:t>
      </w:r>
    </w:p>
    <w:p w14:paraId="03FF8A68" w14:textId="77777777" w:rsidR="00042F76" w:rsidRPr="00042F76" w:rsidRDefault="00042F76" w:rsidP="00042F76">
      <w:pPr>
        <w:widowControl w:val="0"/>
        <w:numPr>
          <w:ilvl w:val="0"/>
          <w:numId w:val="1"/>
        </w:numPr>
        <w:autoSpaceDE w:val="0"/>
        <w:autoSpaceDN w:val="0"/>
        <w:adjustRightInd w:val="0"/>
        <w:spacing w:after="220" w:line="300" w:lineRule="atLeast"/>
        <w:rPr>
          <w:rFonts w:eastAsia="Times New Roman" w:cs="Arial"/>
        </w:rPr>
      </w:pPr>
      <w:r w:rsidRPr="00042F76">
        <w:rPr>
          <w:rFonts w:eastAsia="Times New Roman" w:cs="Arial"/>
          <w:lang w:val="en-US" w:bidi="en-US"/>
        </w:rPr>
        <w:t>Be committed to inspiring pupils to meet their potential.</w:t>
      </w:r>
      <w:r w:rsidRPr="00042F76">
        <w:rPr>
          <w:rFonts w:eastAsia="Times New Roman" w:cs="Arial"/>
          <w:lang w:val="en-US"/>
        </w:rPr>
        <w:t xml:space="preserve"> </w:t>
      </w:r>
    </w:p>
    <w:p w14:paraId="7D6D7542" w14:textId="77777777" w:rsidR="00042F76" w:rsidRPr="00042F76" w:rsidRDefault="00042F76" w:rsidP="00042F76">
      <w:pPr>
        <w:widowControl w:val="0"/>
        <w:numPr>
          <w:ilvl w:val="0"/>
          <w:numId w:val="1"/>
        </w:numPr>
        <w:autoSpaceDE w:val="0"/>
        <w:autoSpaceDN w:val="0"/>
        <w:adjustRightInd w:val="0"/>
        <w:spacing w:after="220" w:line="300" w:lineRule="atLeast"/>
        <w:rPr>
          <w:rFonts w:eastAsia="Times New Roman" w:cs="Arial"/>
        </w:rPr>
      </w:pPr>
      <w:r w:rsidRPr="00042F76">
        <w:rPr>
          <w:rFonts w:eastAsia="Times New Roman" w:cs="Arial"/>
          <w:lang w:val="en-US" w:bidi="en-US"/>
        </w:rPr>
        <w:t>Be passionate about sustaining curriculum enrich</w:t>
      </w:r>
      <w:r w:rsidR="0006770D">
        <w:rPr>
          <w:rFonts w:eastAsia="Times New Roman" w:cs="Arial"/>
          <w:lang w:val="en-US" w:bidi="en-US"/>
        </w:rPr>
        <w:t>ment</w:t>
      </w:r>
      <w:r w:rsidRPr="00042F76">
        <w:rPr>
          <w:rFonts w:eastAsia="Times New Roman" w:cs="Arial"/>
          <w:lang w:val="en-US" w:bidi="en-US"/>
        </w:rPr>
        <w:t xml:space="preserve"> activities such as; BBC News Day, trips and industry links.   </w:t>
      </w:r>
    </w:p>
    <w:p w14:paraId="6B385362" w14:textId="77777777" w:rsidR="00042F76" w:rsidRPr="00042F76" w:rsidRDefault="00042F76" w:rsidP="00042F76">
      <w:pPr>
        <w:widowControl w:val="0"/>
        <w:numPr>
          <w:ilvl w:val="0"/>
          <w:numId w:val="1"/>
        </w:numPr>
        <w:autoSpaceDE w:val="0"/>
        <w:autoSpaceDN w:val="0"/>
        <w:adjustRightInd w:val="0"/>
        <w:spacing w:after="220" w:line="300" w:lineRule="atLeast"/>
        <w:rPr>
          <w:rFonts w:eastAsia="Times New Roman" w:cs="Arial"/>
        </w:rPr>
      </w:pPr>
      <w:r w:rsidRPr="00042F76">
        <w:rPr>
          <w:rFonts w:eastAsia="Times New Roman" w:cs="Arial"/>
          <w:lang w:val="en-US" w:bidi="en-US"/>
        </w:rPr>
        <w:t xml:space="preserve">Be keen to continue to develop subject knowledge. </w:t>
      </w:r>
    </w:p>
    <w:p w14:paraId="6AE3B622" w14:textId="77777777" w:rsidR="00042F76" w:rsidRPr="00C109A7" w:rsidRDefault="00042F76" w:rsidP="00742BFB">
      <w:pPr>
        <w:widowControl w:val="0"/>
        <w:numPr>
          <w:ilvl w:val="0"/>
          <w:numId w:val="1"/>
        </w:numPr>
        <w:autoSpaceDE w:val="0"/>
        <w:autoSpaceDN w:val="0"/>
        <w:adjustRightInd w:val="0"/>
        <w:spacing w:after="220" w:line="300" w:lineRule="atLeast"/>
        <w:rPr>
          <w:rFonts w:eastAsia="Times New Roman" w:cs="Arial"/>
        </w:rPr>
      </w:pPr>
      <w:r w:rsidRPr="00042F76">
        <w:rPr>
          <w:rFonts w:eastAsia="Times New Roman" w:cs="Arial"/>
          <w:lang w:val="en-US" w:bidi="en-US"/>
        </w:rPr>
        <w:t xml:space="preserve">Looking for an appointment that will help shape a successful career path. </w:t>
      </w:r>
    </w:p>
    <w:p w14:paraId="3CCF26F8" w14:textId="77777777" w:rsidR="00042F76" w:rsidRDefault="00042F76" w:rsidP="00042F76">
      <w:pPr>
        <w:rPr>
          <w:rFonts w:cs="Arial"/>
        </w:rPr>
      </w:pPr>
    </w:p>
    <w:p w14:paraId="7216D23B" w14:textId="77777777" w:rsidR="00042F76" w:rsidRDefault="00042F76" w:rsidP="00042F76">
      <w:pPr>
        <w:rPr>
          <w:rFonts w:cs="Arial"/>
        </w:rPr>
      </w:pPr>
      <w:r>
        <w:rPr>
          <w:rFonts w:cs="Arial"/>
        </w:rPr>
        <w:t>Rebecca Stott</w:t>
      </w:r>
    </w:p>
    <w:p w14:paraId="4B2DBA77" w14:textId="77777777" w:rsidR="000208DB" w:rsidRDefault="000208DB" w:rsidP="00042F76">
      <w:pPr>
        <w:rPr>
          <w:rFonts w:cs="Arial"/>
        </w:rPr>
      </w:pPr>
    </w:p>
    <w:p w14:paraId="708C0EFA" w14:textId="3F64E647" w:rsidR="00042F76" w:rsidRDefault="000208DB" w:rsidP="00042F76">
      <w:pPr>
        <w:rPr>
          <w:rFonts w:cs="Arial"/>
        </w:rPr>
      </w:pPr>
      <w:r>
        <w:rPr>
          <w:rFonts w:cs="Arial"/>
        </w:rPr>
        <w:t>Head of Media</w:t>
      </w:r>
      <w:r w:rsidR="0006770D">
        <w:rPr>
          <w:rFonts w:cs="Arial"/>
        </w:rPr>
        <w:t xml:space="preserve"> </w:t>
      </w:r>
      <w:r w:rsidR="00042F76">
        <w:rPr>
          <w:rFonts w:cs="Arial"/>
        </w:rPr>
        <w:t>Studies</w:t>
      </w:r>
    </w:p>
    <w:p w14:paraId="48277C3D" w14:textId="77777777" w:rsidR="00042F76" w:rsidRDefault="00042F76" w:rsidP="00042F76">
      <w:pPr>
        <w:rPr>
          <w:rFonts w:cs="Arial"/>
        </w:rPr>
      </w:pPr>
    </w:p>
    <w:p w14:paraId="2DD60DE6" w14:textId="73562747" w:rsidR="00042F76" w:rsidRPr="00042F76" w:rsidRDefault="000208DB" w:rsidP="00042F76">
      <w:pPr>
        <w:rPr>
          <w:rFonts w:cs="Arial"/>
        </w:rPr>
      </w:pPr>
      <w:r>
        <w:rPr>
          <w:rFonts w:cs="Arial"/>
        </w:rPr>
        <w:t xml:space="preserve">November 2019 </w:t>
      </w:r>
    </w:p>
    <w:sectPr w:rsidR="00042F76" w:rsidRPr="00042F76" w:rsidSect="00D80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16750"/>
    <w:multiLevelType w:val="multilevel"/>
    <w:tmpl w:val="7430C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76"/>
    <w:rsid w:val="000208DB"/>
    <w:rsid w:val="00036F7F"/>
    <w:rsid w:val="00042F76"/>
    <w:rsid w:val="0006770D"/>
    <w:rsid w:val="0013428C"/>
    <w:rsid w:val="00207863"/>
    <w:rsid w:val="00244CBE"/>
    <w:rsid w:val="004129D5"/>
    <w:rsid w:val="00560CDC"/>
    <w:rsid w:val="00562674"/>
    <w:rsid w:val="00664DA9"/>
    <w:rsid w:val="00742BFB"/>
    <w:rsid w:val="008B4157"/>
    <w:rsid w:val="008E2188"/>
    <w:rsid w:val="00990C3B"/>
    <w:rsid w:val="00A5065C"/>
    <w:rsid w:val="00C109A7"/>
    <w:rsid w:val="00C76E83"/>
    <w:rsid w:val="00D80080"/>
    <w:rsid w:val="00D9147A"/>
    <w:rsid w:val="00EA2945"/>
    <w:rsid w:val="00ED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29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42F76"/>
  </w:style>
  <w:style w:type="paragraph" w:styleId="BalloonText">
    <w:name w:val="Balloon Text"/>
    <w:basedOn w:val="Normal"/>
    <w:link w:val="BalloonTextChar"/>
    <w:uiPriority w:val="99"/>
    <w:semiHidden/>
    <w:unhideWhenUsed/>
    <w:rsid w:val="00562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9A1A6A5B</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Sarah.Ford</dc:creator>
  <cp:lastModifiedBy>Sarah.Ford</cp:lastModifiedBy>
  <cp:revision>3</cp:revision>
  <cp:lastPrinted>2019-11-06T11:08:00Z</cp:lastPrinted>
  <dcterms:created xsi:type="dcterms:W3CDTF">2019-11-06T11:09:00Z</dcterms:created>
  <dcterms:modified xsi:type="dcterms:W3CDTF">2019-11-06T11:30:00Z</dcterms:modified>
</cp:coreProperties>
</file>