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0" w:rsidRDefault="009F3CE0" w:rsidP="009F3CE0">
      <w:r>
        <w:rPr>
          <w:rFonts w:ascii="Verdana" w:hAnsi="Verdan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-257175</wp:posOffset>
            </wp:positionV>
            <wp:extent cx="1710055" cy="822325"/>
            <wp:effectExtent l="0" t="0" r="4445" b="0"/>
            <wp:wrapNone/>
            <wp:docPr id="48" name="Picture 48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0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  <w:r w:rsidRPr="00B709FB">
        <w:rPr>
          <w:rFonts w:ascii="Verdana" w:hAnsi="Verdana" w:cs="Arial"/>
          <w:b/>
          <w:sz w:val="22"/>
          <w:szCs w:val="22"/>
        </w:rPr>
        <w:t xml:space="preserve">EQUAL OPPORTUNITIES MONITORING SHEET </w:t>
      </w: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Bodmin College </w:t>
      </w:r>
      <w:r w:rsidRPr="005B4E0F">
        <w:rPr>
          <w:rFonts w:ascii="Verdana" w:hAnsi="Verdana" w:cs="Arial"/>
          <w:sz w:val="22"/>
          <w:szCs w:val="22"/>
        </w:rPr>
        <w:t>takes it duty to promote equality and to celebrate diversity</w:t>
      </w:r>
      <w:r>
        <w:rPr>
          <w:rFonts w:ascii="Verdana" w:hAnsi="Verdana" w:cs="Arial"/>
          <w:sz w:val="22"/>
          <w:szCs w:val="22"/>
        </w:rPr>
        <w:t xml:space="preserve"> </w:t>
      </w:r>
      <w:r w:rsidRPr="005B4E0F">
        <w:rPr>
          <w:rFonts w:ascii="Verdana" w:hAnsi="Verdana" w:cs="Arial"/>
          <w:sz w:val="22"/>
          <w:szCs w:val="22"/>
        </w:rPr>
        <w:t>in our community very seriously.  It is keen to gather and use information</w:t>
      </w: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proofErr w:type="gramStart"/>
      <w:r w:rsidRPr="005B4E0F">
        <w:rPr>
          <w:rFonts w:ascii="Verdana" w:hAnsi="Verdana" w:cs="Arial"/>
          <w:sz w:val="22"/>
          <w:szCs w:val="22"/>
        </w:rPr>
        <w:t>about</w:t>
      </w:r>
      <w:proofErr w:type="gramEnd"/>
      <w:r w:rsidRPr="005B4E0F">
        <w:rPr>
          <w:rFonts w:ascii="Verdana" w:hAnsi="Verdana" w:cs="Arial"/>
          <w:sz w:val="22"/>
          <w:szCs w:val="22"/>
        </w:rPr>
        <w:t xml:space="preserve"> job applicants and the workforce in order to continually improve </w:t>
      </w: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proofErr w:type="gramStart"/>
      <w:r w:rsidRPr="005B4E0F">
        <w:rPr>
          <w:rFonts w:ascii="Verdana" w:hAnsi="Verdana" w:cs="Arial"/>
          <w:sz w:val="22"/>
          <w:szCs w:val="22"/>
        </w:rPr>
        <w:t>its</w:t>
      </w:r>
      <w:proofErr w:type="gramEnd"/>
      <w:r w:rsidRPr="005B4E0F">
        <w:rPr>
          <w:rFonts w:ascii="Verdana" w:hAnsi="Verdana" w:cs="Arial"/>
          <w:sz w:val="22"/>
          <w:szCs w:val="22"/>
        </w:rPr>
        <w:t xml:space="preserve"> employment policies and to remove barriers to and within employment.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If you require help to fill in this form pleas</w:t>
      </w:r>
      <w:r>
        <w:rPr>
          <w:rFonts w:ascii="Verdana" w:hAnsi="Verdana" w:cs="Arial"/>
          <w:sz w:val="22"/>
          <w:szCs w:val="22"/>
        </w:rPr>
        <w:t>e do not hesitate to contact us.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/>
          <w:sz w:val="22"/>
          <w:szCs w:val="22"/>
        </w:rPr>
      </w:pPr>
      <w:r w:rsidRPr="005B4E0F">
        <w:rPr>
          <w:rFonts w:ascii="Verdana" w:hAnsi="Verdana"/>
          <w:sz w:val="22"/>
          <w:szCs w:val="22"/>
        </w:rPr>
        <w:t>Post Applied For:</w:t>
      </w:r>
      <w:r w:rsidRPr="005B4E0F">
        <w:rPr>
          <w:rFonts w:ascii="Verdana" w:hAnsi="Verdana" w:cs="Arial"/>
          <w:sz w:val="22"/>
          <w:szCs w:val="22"/>
        </w:rPr>
        <w:t xml:space="preserve"> _ _ _ _ _ _ _ _ _ _ _ _ _ _ _ _ _</w:t>
      </w:r>
    </w:p>
    <w:p w:rsidR="009F3CE0" w:rsidRPr="005B4E0F" w:rsidRDefault="009F3CE0" w:rsidP="009F3CE0">
      <w:pPr>
        <w:rPr>
          <w:rFonts w:ascii="Verdana" w:hAnsi="Verdana"/>
          <w:sz w:val="22"/>
          <w:szCs w:val="22"/>
        </w:rPr>
      </w:pPr>
    </w:p>
    <w:p w:rsidR="009F3CE0" w:rsidRPr="005B4E0F" w:rsidRDefault="009F3CE0" w:rsidP="009F3CE0">
      <w:pPr>
        <w:pStyle w:val="Heading5"/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If you do not wish to answer any questions, please leave them blank.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  <w:u w:val="single"/>
        </w:rPr>
      </w:pPr>
      <w:smartTag w:uri="urn:schemas-microsoft-com:office:smarttags" w:element="stockticker">
        <w:r w:rsidRPr="005B4E0F">
          <w:rPr>
            <w:rFonts w:ascii="Verdana" w:hAnsi="Verdana" w:cs="Arial"/>
            <w:b/>
            <w:sz w:val="22"/>
            <w:szCs w:val="22"/>
            <w:u w:val="single"/>
          </w:rPr>
          <w:t>AGE</w:t>
        </w:r>
      </w:smartTag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What age are you?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17"/>
        <w:gridCol w:w="1276"/>
        <w:gridCol w:w="1276"/>
        <w:gridCol w:w="1417"/>
        <w:gridCol w:w="1418"/>
        <w:gridCol w:w="1842"/>
      </w:tblGrid>
      <w:tr w:rsidR="009F3CE0" w:rsidRPr="00A772EB" w:rsidTr="00655A9F">
        <w:tc>
          <w:tcPr>
            <w:tcW w:w="1447" w:type="dxa"/>
            <w:vAlign w:val="center"/>
          </w:tcPr>
          <w:p w:rsidR="009F3CE0" w:rsidRPr="00A772EB" w:rsidRDefault="00655A9F" w:rsidP="009D489C">
            <w:pPr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815DB" wp14:editId="0ADB526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151765</wp:posOffset>
                      </wp:positionV>
                      <wp:extent cx="171450" cy="133350"/>
                      <wp:effectExtent l="5080" t="8890" r="13970" b="1016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81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45.75pt;margin-top:11.9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="009F3CE0" w:rsidRPr="00A772EB">
              <w:rPr>
                <w:rFonts w:ascii="Verdana" w:hAnsi="Verdana" w:cs="Arial"/>
                <w:sz w:val="22"/>
                <w:szCs w:val="22"/>
              </w:rPr>
              <w:t>16 or under</w:t>
            </w:r>
          </w:p>
        </w:tc>
        <w:tc>
          <w:tcPr>
            <w:tcW w:w="1417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57150</wp:posOffset>
                      </wp:positionV>
                      <wp:extent cx="171450" cy="133350"/>
                      <wp:effectExtent l="7620" t="7620" r="11430" b="1143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46.55pt;margin-top:4.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17 – 24   </w:t>
            </w:r>
          </w:p>
        </w:tc>
        <w:tc>
          <w:tcPr>
            <w:tcW w:w="1276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5715" t="7620" r="13335" b="1143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42.75pt;margin-top:2.8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Ao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K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25 - 35  </w:t>
            </w:r>
          </w:p>
        </w:tc>
        <w:tc>
          <w:tcPr>
            <w:tcW w:w="1276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080" t="7620" r="13970" b="1143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42.6pt;margin-top:4.9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36 - 45   </w:t>
            </w:r>
          </w:p>
        </w:tc>
        <w:tc>
          <w:tcPr>
            <w:tcW w:w="1417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080" t="7620" r="13970" b="1143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46.85pt;margin-top:4.9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vR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C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46 – 55   </w:t>
            </w:r>
            <w:r w:rsidRPr="00A772EB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715" t="7620" r="13335" b="1143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47.4pt;margin-top:4.9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ih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c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56 – 65   </w:t>
            </w:r>
          </w:p>
        </w:tc>
        <w:tc>
          <w:tcPr>
            <w:tcW w:w="1842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715" t="7620" r="13335" b="1143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67.65pt;margin-top:4.9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66 and over </w:t>
            </w:r>
          </w:p>
        </w:tc>
      </w:tr>
    </w:tbl>
    <w:p w:rsidR="009F3CE0" w:rsidRDefault="009F3CE0" w:rsidP="009F3CE0">
      <w:pPr>
        <w:pStyle w:val="Heading5"/>
        <w:rPr>
          <w:rFonts w:ascii="Verdana" w:hAnsi="Verdana" w:cs="Arial"/>
          <w:i w:val="0"/>
          <w:sz w:val="22"/>
          <w:szCs w:val="22"/>
          <w:u w:val="single"/>
        </w:rPr>
      </w:pPr>
      <w:r w:rsidRPr="005B4E0F">
        <w:rPr>
          <w:rFonts w:ascii="Verdana" w:hAnsi="Verdana" w:cs="Arial"/>
          <w:i w:val="0"/>
          <w:sz w:val="22"/>
          <w:szCs w:val="22"/>
          <w:u w:val="single"/>
        </w:rPr>
        <w:t>GENDER</w:t>
      </w:r>
    </w:p>
    <w:p w:rsidR="009F3CE0" w:rsidRPr="005B4E0F" w:rsidRDefault="009F3CE0" w:rsidP="009F3C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515"/>
        <w:gridCol w:w="1515"/>
      </w:tblGrid>
      <w:tr w:rsidR="009F3CE0" w:rsidRPr="005B4E0F" w:rsidTr="009D489C">
        <w:trPr>
          <w:trHeight w:val="344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3969"/>
                <w:tab w:val="left" w:pos="5387"/>
              </w:tabs>
              <w:spacing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What is your gender?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0" w:rsidRPr="005B4E0F" w:rsidRDefault="009F3CE0" w:rsidP="009D489C">
            <w:pPr>
              <w:spacing w:before="60" w:after="60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67310</wp:posOffset>
                      </wp:positionV>
                      <wp:extent cx="171450" cy="133350"/>
                      <wp:effectExtent l="5080" t="5715" r="13970" b="1333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50.35pt;margin-top:5.3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w:t>Female</w:t>
            </w:r>
            <w:r w:rsidRPr="005B4E0F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0" w:rsidRPr="005B4E0F" w:rsidRDefault="009F3CE0" w:rsidP="009D489C">
            <w:pPr>
              <w:spacing w:before="60" w:after="6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62230</wp:posOffset>
                      </wp:positionV>
                      <wp:extent cx="171450" cy="133350"/>
                      <wp:effectExtent l="11430" t="10160" r="7620" b="889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margin-left:50.85pt;margin-top:4.9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w:t>Male</w:t>
            </w:r>
          </w:p>
        </w:tc>
      </w:tr>
    </w:tbl>
    <w:p w:rsidR="009F3CE0" w:rsidRPr="005B4E0F" w:rsidRDefault="009F3CE0" w:rsidP="009F3CE0">
      <w:pPr>
        <w:pStyle w:val="Heading5"/>
        <w:rPr>
          <w:rFonts w:ascii="Verdana" w:hAnsi="Verdana" w:cs="Arial"/>
          <w:b w:val="0"/>
          <w:i w:val="0"/>
          <w:sz w:val="22"/>
          <w:szCs w:val="22"/>
          <w:u w:val="single"/>
        </w:rPr>
      </w:pPr>
      <w:r w:rsidRPr="005B4E0F">
        <w:rPr>
          <w:rFonts w:ascii="Verdana" w:hAnsi="Verdana" w:cs="Arial"/>
          <w:i w:val="0"/>
          <w:sz w:val="22"/>
          <w:szCs w:val="22"/>
          <w:u w:val="single"/>
        </w:rPr>
        <w:t xml:space="preserve">ETHNICITY 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b/>
          <w:sz w:val="22"/>
          <w:szCs w:val="22"/>
        </w:rPr>
        <w:t>What is your ethnic group?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Please read through carefully before selecting the ethnic group that you feel most closely reflects your background</w:t>
      </w:r>
      <w:r w:rsidRPr="005B4E0F">
        <w:rPr>
          <w:rFonts w:ascii="Verdana" w:hAnsi="Verdana" w:cs="Arial"/>
          <w:b/>
          <w:sz w:val="22"/>
          <w:szCs w:val="22"/>
        </w:rPr>
        <w:t xml:space="preserve">.  Note that the list is in </w:t>
      </w:r>
      <w:r w:rsidRPr="005B4E0F">
        <w:rPr>
          <w:rFonts w:ascii="Verdana" w:hAnsi="Verdana" w:cs="Arial"/>
          <w:b/>
          <w:i/>
          <w:sz w:val="22"/>
          <w:szCs w:val="22"/>
        </w:rPr>
        <w:t>alphabetical</w:t>
      </w:r>
      <w:r w:rsidRPr="005B4E0F">
        <w:rPr>
          <w:rFonts w:ascii="Verdana" w:hAnsi="Verdana" w:cs="Arial"/>
          <w:b/>
          <w:sz w:val="22"/>
          <w:szCs w:val="22"/>
        </w:rPr>
        <w:t xml:space="preserve"> order.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Please identify which main group you feel reflects your ethnic group and then make a choice from the selection listed below the main heading.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pStyle w:val="RECOMMENDATION"/>
        <w:spacing w:after="200"/>
        <w:rPr>
          <w:rFonts w:ascii="Verdana" w:hAnsi="Verdana" w:cs="Arial"/>
          <w:caps w:val="0"/>
          <w:szCs w:val="22"/>
        </w:rPr>
      </w:pPr>
      <w:r w:rsidRPr="005B4E0F">
        <w:rPr>
          <w:rFonts w:ascii="Verdana" w:hAnsi="Verdana" w:cs="Arial"/>
          <w:caps w:val="0"/>
          <w:szCs w:val="22"/>
        </w:rPr>
        <w:t>Asian or Asian British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678"/>
        <w:gridCol w:w="4962"/>
        <w:gridCol w:w="671"/>
      </w:tblGrid>
      <w:tr w:rsidR="009F3CE0" w:rsidRPr="005B4E0F" w:rsidTr="009D489C">
        <w:trPr>
          <w:trHeight w:hRule="exact" w:val="567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Bangladeshi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64770</wp:posOffset>
                      </wp:positionV>
                      <wp:extent cx="171450" cy="180975"/>
                      <wp:effectExtent l="0" t="0" r="19050" b="285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left:0;text-align:left;margin-left:5.6pt;margin-top:5.1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Pakistani</w:t>
            </w:r>
          </w:p>
        </w:tc>
        <w:tc>
          <w:tcPr>
            <w:tcW w:w="376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62865</wp:posOffset>
                      </wp:positionV>
                      <wp:extent cx="200025" cy="180975"/>
                      <wp:effectExtent l="0" t="0" r="28575" b="2857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6" type="#_x0000_t202" style="position:absolute;left:0;text-align:left;margin-left:5.6pt;margin-top:4.9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838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E0F">
              <w:rPr>
                <w:rFonts w:ascii="Verdana" w:hAnsi="Verdana" w:cs="Arial"/>
                <w:sz w:val="22"/>
                <w:szCs w:val="22"/>
              </w:rPr>
              <w:t>Indian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108585</wp:posOffset>
                      </wp:positionV>
                      <wp:extent cx="190500" cy="190500"/>
                      <wp:effectExtent l="0" t="0" r="19050" b="1905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54516B" w:rsidRDefault="009F3CE0" w:rsidP="009F3CE0">
                                  <w:r w:rsidRPr="0054516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7" type="#_x0000_t202" style="position:absolute;left:0;text-align:left;margin-left:4.85pt;margin-top:8.5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" strokecolor="silver">
                      <v:textbox>
                        <w:txbxContent>
                          <w:p w:rsidR="009F3CE0" w:rsidRPr="0054516B" w:rsidRDefault="009F3CE0" w:rsidP="009F3CE0">
                            <w:r w:rsidRPr="0054516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Asian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</w:tc>
        <w:tc>
          <w:tcPr>
            <w:tcW w:w="376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29210</wp:posOffset>
                      </wp:positionV>
                      <wp:extent cx="171450" cy="200025"/>
                      <wp:effectExtent l="0" t="0" r="19050" b="2857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style="position:absolute;left:0;text-align:left;margin-left:7.1pt;margin-top:2.3pt;width:13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gridAfter w:val="2"/>
          <w:wAfter w:w="3157" w:type="pct"/>
          <w:trHeight w:hRule="exact" w:val="679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38735</wp:posOffset>
                      </wp:positionV>
                      <wp:extent cx="209550" cy="19050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left:0;text-align:left;margin-left:3.35pt;margin-top:3.0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Black or Black British</w:t>
      </w:r>
      <w:r w:rsidRPr="005B4E0F">
        <w:rPr>
          <w:rFonts w:ascii="Verdana" w:hAnsi="Verdana" w:cs="Arial"/>
          <w:szCs w:val="22"/>
        </w:rPr>
        <w:t>:</w:t>
      </w:r>
      <w:r w:rsidRPr="005B4E0F">
        <w:rPr>
          <w:rFonts w:ascii="Verdana" w:hAnsi="Verdana" w:cs="Arial"/>
          <w:szCs w:val="22"/>
        </w:rPr>
        <w:tab/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671"/>
        <w:gridCol w:w="5000"/>
        <w:gridCol w:w="650"/>
      </w:tblGrid>
      <w:tr w:rsidR="009F3CE0" w:rsidRPr="005B4E0F" w:rsidTr="009D489C">
        <w:trPr>
          <w:trHeight w:hRule="exact" w:val="652"/>
        </w:trPr>
        <w:tc>
          <w:tcPr>
            <w:tcW w:w="145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African</w:t>
            </w:r>
          </w:p>
        </w:tc>
        <w:tc>
          <w:tcPr>
            <w:tcW w:w="376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59690</wp:posOffset>
                      </wp:positionV>
                      <wp:extent cx="171450" cy="228600"/>
                      <wp:effectExtent l="0" t="0" r="19050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style="position:absolute;margin-left:4.85pt;margin-top:4.7pt;width:13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2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smartTag w:uri="urn:schemas-microsoft-com:office:smarttags" w:element="place">
              <w:r w:rsidRPr="005B4E0F">
                <w:rPr>
                  <w:rFonts w:ascii="Verdana" w:hAnsi="Verdana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53340</wp:posOffset>
                      </wp:positionV>
                      <wp:extent cx="171450" cy="238125"/>
                      <wp:effectExtent l="0" t="0" r="19050" b="285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5.6pt;margin-top:4.2pt;width:13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45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376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34290</wp:posOffset>
                      </wp:positionV>
                      <wp:extent cx="171450" cy="2190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margin-left:4.1pt;margin-top:2.7pt;width:13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2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Any other Black background 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softHyphen/>
              <w:t>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64135</wp:posOffset>
                      </wp:positionV>
                      <wp:extent cx="161925" cy="209550"/>
                      <wp:effectExtent l="0" t="0" r="28575" b="190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margin-left:6.3pt;margin-top:5.05pt;width:12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Chinese: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749"/>
        <w:gridCol w:w="5028"/>
        <w:gridCol w:w="650"/>
      </w:tblGrid>
      <w:tr w:rsidR="009F3CE0" w:rsidRPr="005B4E0F" w:rsidTr="009D489C">
        <w:trPr>
          <w:trHeight w:hRule="exact" w:val="652"/>
        </w:trPr>
        <w:tc>
          <w:tcPr>
            <w:tcW w:w="139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Chinese</w:t>
            </w:r>
          </w:p>
        </w:tc>
        <w:tc>
          <w:tcPr>
            <w:tcW w:w="42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57785</wp:posOffset>
                      </wp:positionV>
                      <wp:extent cx="180975" cy="200025"/>
                      <wp:effectExtent l="0" t="0" r="28575" b="2857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left:0;text-align:left;margin-left:9.35pt;margin-top:4.55pt;width:1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Any other Chinese background (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 xml:space="preserve">please specify in space provided) </w:t>
            </w:r>
            <w:r w:rsidRPr="005B4E0F">
              <w:rPr>
                <w:rFonts w:ascii="Verdana" w:hAnsi="Verdana" w:cs="Arial"/>
                <w:sz w:val="22"/>
                <w:szCs w:val="22"/>
              </w:rPr>
              <w:t>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171450" cy="200025"/>
                      <wp:effectExtent l="0" t="0" r="19050" b="285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-.4pt;margin-top:3.05pt;width:13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39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F3CE0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Chinese Cornish</w:t>
            </w:r>
          </w:p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2E8595" wp14:editId="19C77EE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64135</wp:posOffset>
                      </wp:positionV>
                      <wp:extent cx="171450" cy="190500"/>
                      <wp:effectExtent l="0" t="0" r="19050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596F60" wp14:editId="651282AD">
                                        <wp:extent cx="9525" cy="952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8595" id="Text Box 23" o:spid="_x0000_s1046" type="#_x0000_t202" style="position:absolute;left:0;text-align:left;margin-left:10.1pt;margin-top:5.05pt;width:13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596F60" wp14:editId="651282AD">
                                  <wp:extent cx="95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</w:pP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Mixed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67"/>
        <w:gridCol w:w="5025"/>
        <w:gridCol w:w="650"/>
      </w:tblGrid>
      <w:tr w:rsidR="009F3CE0" w:rsidRPr="005B4E0F" w:rsidTr="009D489C">
        <w:trPr>
          <w:trHeight w:hRule="exact" w:val="652"/>
        </w:trPr>
        <w:tc>
          <w:tcPr>
            <w:tcW w:w="144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Asian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24130</wp:posOffset>
                      </wp:positionV>
                      <wp:extent cx="180975" cy="228600"/>
                      <wp:effectExtent l="0" t="0" r="28575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left:0;text-align:left;margin-left:4.1pt;margin-top:1.9pt;width:14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Black Caribbean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27305</wp:posOffset>
                      </wp:positionV>
                      <wp:extent cx="180975" cy="219075"/>
                      <wp:effectExtent l="0" t="0" r="28575" b="285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8" type="#_x0000_t202" style="position:absolute;left:0;text-align:left;margin-left:4.35pt;margin-top:2.15pt;width:14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44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Black African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17780</wp:posOffset>
                      </wp:positionV>
                      <wp:extent cx="171450" cy="238125"/>
                      <wp:effectExtent l="0" t="0" r="19050" b="285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9" type="#_x0000_t202" style="position:absolute;left:0;text-align:left;margin-left:4.85pt;margin-top:1.4pt;width:13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Mixed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55245</wp:posOffset>
                      </wp:positionV>
                      <wp:extent cx="190500" cy="219075"/>
                      <wp:effectExtent l="0" t="0" r="19050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0" type="#_x0000_t202" style="position:absolute;left:0;text-align:left;margin-left:6.35pt;margin-top:4.35pt;width: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  <w:r w:rsidRPr="005B4E0F">
        <w:rPr>
          <w:rFonts w:ascii="Verdana" w:hAnsi="Verdana" w:cs="Arial"/>
          <w:caps w:val="0"/>
          <w:szCs w:val="22"/>
        </w:rPr>
        <w:t>Other Ethnic Group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800"/>
        <w:gridCol w:w="3400"/>
        <w:gridCol w:w="1559"/>
      </w:tblGrid>
      <w:tr w:rsidR="009F3CE0" w:rsidRPr="00A772EB" w:rsidTr="009F3CE0">
        <w:tc>
          <w:tcPr>
            <w:tcW w:w="3200" w:type="dxa"/>
            <w:tcBorders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Gypsy/Romany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209550" cy="247650"/>
                      <wp:effectExtent l="0" t="0" r="1905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1" type="#_x0000_t202" style="position:absolute;margin-left:5.2pt;margin-top:7.9pt;width:16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0" w:type="dxa"/>
            <w:tcBorders>
              <w:bottom w:val="single" w:sz="4" w:space="0" w:color="auto"/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Traveller or Irish Heritage</w:t>
            </w:r>
          </w:p>
        </w:tc>
        <w:tc>
          <w:tcPr>
            <w:tcW w:w="1559" w:type="dxa"/>
            <w:tcBorders>
              <w:lef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589916</wp:posOffset>
                      </wp:positionH>
                      <wp:positionV relativeFrom="paragraph">
                        <wp:posOffset>132080</wp:posOffset>
                      </wp:positionV>
                      <wp:extent cx="209550" cy="238125"/>
                      <wp:effectExtent l="0" t="0" r="19050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pPr>
                                    <w:jc w:val="right"/>
                                  </w:pPr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79" name="Picture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2" type="#_x0000_t202" style="position:absolute;margin-left:46.45pt;margin-top:10.4pt;width:16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" strokecolor="silver">
                      <v:textbox>
                        <w:txbxContent>
                          <w:p w:rsidR="009F3CE0" w:rsidRPr="00E16CA4" w:rsidRDefault="009F3CE0" w:rsidP="009F3CE0">
                            <w:pPr>
                              <w:jc w:val="right"/>
                            </w:pPr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A772EB" w:rsidTr="009F3CE0">
        <w:tc>
          <w:tcPr>
            <w:tcW w:w="3200" w:type="dxa"/>
            <w:tcBorders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 xml:space="preserve">Any Other Ethnic Group </w:t>
            </w:r>
          </w:p>
        </w:tc>
        <w:tc>
          <w:tcPr>
            <w:tcW w:w="800" w:type="dxa"/>
            <w:tcBorders>
              <w:lef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noProof/>
                <w:color w:val="80808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114935</wp:posOffset>
                      </wp:positionV>
                      <wp:extent cx="190500" cy="2286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3" type="#_x0000_t202" style="position:absolute;margin-left:5.95pt;margin-top:9.05pt;width:1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9" w:type="dxa"/>
            <w:gridSpan w:val="2"/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Please specify:</w:t>
            </w:r>
            <w:r w:rsidRPr="00A772EB">
              <w:rPr>
                <w:rFonts w:ascii="Verdana" w:hAnsi="Verdana" w:cs="Arial"/>
                <w:szCs w:val="22"/>
              </w:rPr>
              <w:t xml:space="preserve"> _</w:t>
            </w:r>
            <w:r>
              <w:rPr>
                <w:rFonts w:ascii="Verdana" w:hAnsi="Verdana" w:cs="Arial"/>
                <w:szCs w:val="22"/>
              </w:rPr>
              <w:t xml:space="preserve"> _ _ _ _ _ _ _ _ _ _ _ </w:t>
            </w:r>
          </w:p>
        </w:tc>
      </w:tr>
    </w:tbl>
    <w:p w:rsidR="009F3CE0" w:rsidRPr="005B4E0F" w:rsidRDefault="009F3CE0" w:rsidP="009F3CE0">
      <w:pPr>
        <w:pStyle w:val="RECOMMENDATION"/>
        <w:spacing w:before="240"/>
        <w:rPr>
          <w:rFonts w:ascii="Verdana" w:hAnsi="Verdana" w:cs="Arial"/>
          <w:szCs w:val="22"/>
        </w:rPr>
      </w:pPr>
      <w:r>
        <w:rPr>
          <w:rFonts w:ascii="Verdana" w:hAnsi="Verdana" w:cs="Arial"/>
          <w:caps w:val="0"/>
          <w:szCs w:val="22"/>
        </w:rPr>
        <w:t>W</w:t>
      </w:r>
      <w:r w:rsidRPr="005B4E0F">
        <w:rPr>
          <w:rFonts w:ascii="Verdana" w:hAnsi="Verdana" w:cs="Arial"/>
          <w:caps w:val="0"/>
          <w:szCs w:val="22"/>
        </w:rPr>
        <w:t>hite: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27"/>
        <w:gridCol w:w="4859"/>
        <w:gridCol w:w="960"/>
      </w:tblGrid>
      <w:tr w:rsidR="009F3CE0" w:rsidRPr="005B4E0F" w:rsidTr="009F3CE0">
        <w:trPr>
          <w:trHeight w:hRule="exact" w:val="666"/>
        </w:trPr>
        <w:tc>
          <w:tcPr>
            <w:tcW w:w="2508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British</w:t>
            </w:r>
          </w:p>
        </w:tc>
        <w:tc>
          <w:tcPr>
            <w:tcW w:w="627" w:type="dxa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93F86" wp14:editId="28A6A77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473710</wp:posOffset>
                      </wp:positionV>
                      <wp:extent cx="180975" cy="1905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3F86" id="Text Box 12" o:spid="_x0000_s1054" type="#_x0000_t202" style="position:absolute;left:0;text-align:left;margin-left:5.6pt;margin-top:37.3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BB2748" wp14:editId="26DEB1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75565</wp:posOffset>
                      </wp:positionV>
                      <wp:extent cx="161925" cy="2095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2748" id="Text Box 13" o:spid="_x0000_s1055" type="#_x0000_t202" style="position:absolute;left:0;text-align:left;margin-left:7.05pt;margin-top:5.95pt;width:1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9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Irish</w:t>
            </w:r>
          </w:p>
        </w:tc>
        <w:tc>
          <w:tcPr>
            <w:tcW w:w="96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144B2" wp14:editId="42F5563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36830</wp:posOffset>
                      </wp:positionV>
                      <wp:extent cx="1905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44B2" id="Text Box 11" o:spid="_x0000_s1056" type="#_x0000_t202" style="position:absolute;left:0;text-align:left;margin-left:5pt;margin-top:2.9pt;width:1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F3CE0">
        <w:trPr>
          <w:trHeight w:hRule="exact" w:val="666"/>
        </w:trPr>
        <w:tc>
          <w:tcPr>
            <w:tcW w:w="2508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627" w:type="dxa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</w:p>
        </w:tc>
        <w:tc>
          <w:tcPr>
            <w:tcW w:w="4859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White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304EE0" wp14:editId="6A4EC7C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8890</wp:posOffset>
                      </wp:positionV>
                      <wp:extent cx="1714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04EE0" id="Text Box 10" o:spid="_x0000_s1057" type="#_x0000_t202" style="position:absolute;left:0;text-align:left;margin-left:6.35pt;margin-top:.7pt;width:1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rPr>
          <w:rFonts w:ascii="Verdana" w:hAnsi="Verdana" w:cs="Arial"/>
          <w:b/>
          <w:color w:val="808080"/>
          <w:sz w:val="22"/>
          <w:szCs w:val="22"/>
        </w:rPr>
      </w:pPr>
      <w:r w:rsidRPr="005B4E0F">
        <w:rPr>
          <w:rFonts w:ascii="Verdana" w:hAnsi="Verdana" w:cs="Arial"/>
          <w:b/>
          <w:sz w:val="22"/>
          <w:szCs w:val="22"/>
        </w:rPr>
        <w:t xml:space="preserve">                                                                       </w:t>
      </w:r>
      <w:r w:rsidRPr="005B4E0F">
        <w:rPr>
          <w:rFonts w:ascii="Verdana" w:hAnsi="Verdana" w:cs="Arial"/>
          <w:b/>
          <w:color w:val="808080"/>
          <w:sz w:val="22"/>
          <w:szCs w:val="22"/>
        </w:rPr>
        <w:t xml:space="preserve">  </w:t>
      </w:r>
    </w:p>
    <w:p w:rsidR="009F3CE0" w:rsidRDefault="009F3CE0" w:rsidP="009F3CE0">
      <w:pPr>
        <w:pStyle w:val="Heading1"/>
        <w:rPr>
          <w:rFonts w:ascii="Verdana" w:hAnsi="Verdana" w:cs="Arial"/>
          <w:b w:val="0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 xml:space="preserve">DISABILITY </w:t>
      </w:r>
    </w:p>
    <w:p w:rsidR="009F3CE0" w:rsidRPr="005B4E0F" w:rsidRDefault="009F3CE0" w:rsidP="009F3CE0"/>
    <w:tbl>
      <w:tblPr>
        <w:tblW w:w="8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8"/>
        <w:gridCol w:w="2214"/>
        <w:gridCol w:w="1172"/>
        <w:gridCol w:w="813"/>
      </w:tblGrid>
      <w:tr w:rsidR="009F3CE0" w:rsidRPr="005B4E0F" w:rsidTr="00EC6BA0">
        <w:trPr>
          <w:trHeight w:val="339"/>
        </w:trPr>
        <w:tc>
          <w:tcPr>
            <w:tcW w:w="6512" w:type="dxa"/>
            <w:gridSpan w:val="2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(</w:t>
            </w:r>
            <w:proofErr w:type="spellStart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i</w:t>
            </w:r>
            <w:proofErr w:type="spellEnd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)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ab/>
              <w:t xml:space="preserve">Do you consider you qualify for protection under the DDA*?  </w:t>
            </w:r>
          </w:p>
        </w:tc>
        <w:tc>
          <w:tcPr>
            <w:tcW w:w="1172" w:type="dxa"/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101600</wp:posOffset>
                      </wp:positionV>
                      <wp:extent cx="171450" cy="133350"/>
                      <wp:effectExtent l="11430" t="10160" r="762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8" type="#_x0000_t202" style="position:absolute;margin-left:36.2pt;margin-top:8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Yes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ab/>
            </w:r>
          </w:p>
        </w:tc>
        <w:tc>
          <w:tcPr>
            <w:tcW w:w="812" w:type="dxa"/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100330</wp:posOffset>
                      </wp:positionV>
                      <wp:extent cx="171450" cy="133350"/>
                      <wp:effectExtent l="7620" t="8890" r="11430" b="101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9" type="#_x0000_t202" style="position:absolute;margin-left:33.6pt;margin-top:7.9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No</w:t>
            </w:r>
          </w:p>
        </w:tc>
      </w:tr>
      <w:tr w:rsidR="009F3CE0" w:rsidRPr="005B4E0F" w:rsidTr="00EC6BA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V w:val="single" w:sz="4" w:space="0" w:color="C0C0C0"/>
          </w:tblBorders>
        </w:tblPrEx>
        <w:trPr>
          <w:trHeight w:val="1062"/>
        </w:trPr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(ii)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ab/>
              <w:t>If the answer is Yes</w:t>
            </w:r>
            <w:proofErr w:type="gramStart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,  it</w:t>
            </w:r>
            <w:proofErr w:type="gramEnd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 xml:space="preserve"> would help us</w:t>
            </w:r>
            <w:r>
              <w:rPr>
                <w:rFonts w:ascii="Verdana" w:hAnsi="Verdana" w:cs="Arial"/>
                <w:b w:val="0"/>
                <w:caps w:val="0"/>
                <w:szCs w:val="22"/>
              </w:rPr>
              <w:t xml:space="preserve"> 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to know any barriers you have faced when</w:t>
            </w:r>
            <w:r>
              <w:rPr>
                <w:rFonts w:ascii="Verdana" w:hAnsi="Verdana" w:cs="Arial"/>
                <w:b w:val="0"/>
                <w:caps w:val="0"/>
                <w:szCs w:val="22"/>
              </w:rPr>
              <w:t xml:space="preserve"> 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dealing with us.   Please also use this space to make suggestions on how we can improve….</w:t>
            </w:r>
            <w:r w:rsidRPr="005B4E0F">
              <w:rPr>
                <w:rFonts w:ascii="Verdana" w:hAnsi="Verdana" w:cs="Arial"/>
                <w:caps w:val="0"/>
                <w:szCs w:val="22"/>
              </w:rPr>
              <w:t xml:space="preserve"> </w:t>
            </w:r>
          </w:p>
        </w:tc>
        <w:tc>
          <w:tcPr>
            <w:tcW w:w="41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3CE0" w:rsidRPr="005B4E0F" w:rsidRDefault="009F3CE0" w:rsidP="009D489C">
            <w:pPr>
              <w:pStyle w:val="RECOMMENDATION"/>
              <w:rPr>
                <w:rFonts w:ascii="Verdana" w:hAnsi="Verdana" w:cs="Arial"/>
                <w:caps w:val="0"/>
                <w:szCs w:val="22"/>
              </w:rPr>
            </w:pPr>
          </w:p>
        </w:tc>
      </w:tr>
    </w:tbl>
    <w:p w:rsidR="009F3CE0" w:rsidRDefault="009F3CE0" w:rsidP="009F3CE0">
      <w:pPr>
        <w:jc w:val="both"/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71450" cy="133350"/>
                <wp:effectExtent l="11430" t="11430" r="762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E0" w:rsidRDefault="009F3CE0" w:rsidP="009F3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left:0;text-align:left;margin-left:261pt;margin-top:1.65pt;width:13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" strokecolor="silver">
                <v:textbox>
                  <w:txbxContent>
                    <w:p w:rsidR="009F3CE0" w:rsidRDefault="009F3CE0" w:rsidP="009F3CE0"/>
                  </w:txbxContent>
                </v:textbox>
              </v:shape>
            </w:pict>
          </mc:Fallback>
        </mc:AlternateContent>
      </w:r>
      <w:r w:rsidRPr="005B4E0F">
        <w:rPr>
          <w:rFonts w:ascii="Verdana" w:hAnsi="Verdana" w:cs="Arial"/>
          <w:b/>
          <w:sz w:val="22"/>
          <w:szCs w:val="22"/>
        </w:rPr>
        <w:t xml:space="preserve">I do not wish to disclose this information </w:t>
      </w:r>
      <w:bookmarkStart w:id="0" w:name="_GoBack"/>
      <w:bookmarkEnd w:id="0"/>
    </w:p>
    <w:sectPr w:rsidR="009F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Sans">
    <w:altName w:val="Corbel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0"/>
    <w:rsid w:val="005F68E9"/>
    <w:rsid w:val="00655A9F"/>
    <w:rsid w:val="0099294C"/>
    <w:rsid w:val="009F3CE0"/>
    <w:rsid w:val="00EC6BA0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F777-4B65-4B13-9C3A-E105854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CE0"/>
    <w:pPr>
      <w:keepNext/>
      <w:outlineLvl w:val="0"/>
    </w:pPr>
    <w:rPr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F3CE0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E0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9F3CE0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9F3CE0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F3CE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RECOMMENDATION">
    <w:name w:val="RECOMMENDATION"/>
    <w:basedOn w:val="Normal"/>
    <w:rsid w:val="009F3CE0"/>
    <w:pPr>
      <w:spacing w:after="240"/>
    </w:pPr>
    <w:rPr>
      <w:rFonts w:ascii="Foundry Sans" w:hAnsi="Foundry Sans"/>
      <w:b/>
      <w:caps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48D62A9</Template>
  <TotalTime>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Sarah.Ford</cp:lastModifiedBy>
  <cp:revision>4</cp:revision>
  <dcterms:created xsi:type="dcterms:W3CDTF">2018-12-04T10:25:00Z</dcterms:created>
  <dcterms:modified xsi:type="dcterms:W3CDTF">2019-01-07T14:20:00Z</dcterms:modified>
</cp:coreProperties>
</file>