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AE2A2" w14:textId="6C8CB93A" w:rsidR="0075731C" w:rsidRDefault="00B92F4D" w:rsidP="0075731C">
      <w:pPr>
        <w:jc w:val="center"/>
        <w:rPr>
          <w:b/>
          <w:sz w:val="28"/>
          <w:szCs w:val="28"/>
          <w:lang w:val="en-GB"/>
        </w:rPr>
      </w:pPr>
      <w:r w:rsidRPr="002C6374">
        <w:rPr>
          <w:b/>
          <w:noProof/>
          <w:sz w:val="28"/>
          <w:szCs w:val="28"/>
          <w:lang w:val="en-GB" w:eastAsia="en-GB"/>
        </w:rPr>
        <w:drawing>
          <wp:anchor distT="0" distB="0" distL="114300" distR="114300" simplePos="0" relativeHeight="251659264" behindDoc="1" locked="0" layoutInCell="1" allowOverlap="1" wp14:anchorId="28B8A093" wp14:editId="06208AEE">
            <wp:simplePos x="0" y="0"/>
            <wp:positionH relativeFrom="page">
              <wp:align>right</wp:align>
            </wp:positionH>
            <wp:positionV relativeFrom="paragraph">
              <wp:posOffset>0</wp:posOffset>
            </wp:positionV>
            <wp:extent cx="1400175" cy="1321211"/>
            <wp:effectExtent l="0" t="0" r="0" b="0"/>
            <wp:wrapTight wrapText="bothSides">
              <wp:wrapPolygon edited="0">
                <wp:start x="0" y="0"/>
                <wp:lineTo x="0" y="21185"/>
                <wp:lineTo x="21159" y="21185"/>
                <wp:lineTo x="21159"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321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374" w:rsidRPr="002C6374">
        <w:rPr>
          <w:b/>
          <w:noProof/>
          <w:sz w:val="28"/>
          <w:szCs w:val="28"/>
          <w:lang w:val="en-GB" w:eastAsia="en-GB"/>
        </w:rPr>
        <w:t>NAPIER</w:t>
      </w:r>
      <w:r w:rsidR="00645454" w:rsidRPr="002C6374">
        <w:rPr>
          <w:b/>
          <w:sz w:val="28"/>
          <w:szCs w:val="28"/>
          <w:lang w:val="en-GB"/>
        </w:rPr>
        <w:t xml:space="preserve"> </w:t>
      </w:r>
      <w:r w:rsidR="00645454">
        <w:rPr>
          <w:b/>
          <w:sz w:val="28"/>
          <w:szCs w:val="28"/>
          <w:lang w:val="en-GB"/>
        </w:rPr>
        <w:t>PRIMARY ACADEMY</w:t>
      </w:r>
    </w:p>
    <w:p w14:paraId="0CE51D9F" w14:textId="3A0E3099" w:rsidR="0075731C" w:rsidRDefault="0075731C" w:rsidP="0075731C">
      <w:pPr>
        <w:jc w:val="center"/>
        <w:rPr>
          <w:b/>
          <w:sz w:val="28"/>
          <w:szCs w:val="28"/>
          <w:lang w:val="en-GB"/>
        </w:rPr>
      </w:pPr>
    </w:p>
    <w:p w14:paraId="4CAE1C27" w14:textId="0E8186D6" w:rsidR="0075731C" w:rsidRPr="00856C56" w:rsidRDefault="0075731C" w:rsidP="0075731C">
      <w:pPr>
        <w:jc w:val="center"/>
        <w:rPr>
          <w:b/>
          <w:sz w:val="28"/>
          <w:szCs w:val="28"/>
          <w:lang w:val="en-GB"/>
        </w:rPr>
      </w:pPr>
      <w:r w:rsidRPr="00856C56">
        <w:rPr>
          <w:b/>
          <w:sz w:val="28"/>
          <w:szCs w:val="28"/>
          <w:lang w:val="en-GB"/>
        </w:rPr>
        <w:t>JOB DESCRIPTION</w:t>
      </w:r>
    </w:p>
    <w:p w14:paraId="4E7AD145" w14:textId="624097F4" w:rsidR="0075731C" w:rsidRPr="008D21E8" w:rsidRDefault="0075731C" w:rsidP="0075731C">
      <w:pPr>
        <w:rPr>
          <w:sz w:val="22"/>
          <w:szCs w:val="22"/>
          <w:lang w:val="en-GB"/>
        </w:rPr>
      </w:pPr>
      <w:r w:rsidRPr="008D21E8">
        <w:rPr>
          <w:sz w:val="22"/>
          <w:szCs w:val="22"/>
          <w:lang w:val="en-GB"/>
        </w:rPr>
        <w:tab/>
      </w:r>
      <w:r w:rsidRPr="008D21E8">
        <w:rPr>
          <w:sz w:val="22"/>
          <w:szCs w:val="22"/>
          <w:lang w:val="en-GB"/>
        </w:rPr>
        <w:tab/>
      </w:r>
    </w:p>
    <w:p w14:paraId="58BB1A62" w14:textId="77777777" w:rsidR="0075731C" w:rsidRPr="00B43827" w:rsidRDefault="0075731C" w:rsidP="0075731C">
      <w:pPr>
        <w:rPr>
          <w:b/>
          <w:lang w:val="en-GB"/>
        </w:rPr>
      </w:pPr>
      <w:r>
        <w:rPr>
          <w:lang w:val="en-GB"/>
        </w:rPr>
        <w:t>POST:</w:t>
      </w:r>
      <w:r>
        <w:rPr>
          <w:lang w:val="en-GB"/>
        </w:rPr>
        <w:tab/>
        <w:t xml:space="preserve">                      </w:t>
      </w:r>
      <w:r w:rsidRPr="00864BF9">
        <w:rPr>
          <w:lang w:val="en-GB"/>
        </w:rPr>
        <w:t>Class</w:t>
      </w:r>
      <w:r w:rsidR="007C4650" w:rsidRPr="00864BF9">
        <w:rPr>
          <w:lang w:val="en-GB"/>
        </w:rPr>
        <w:t xml:space="preserve"> </w:t>
      </w:r>
      <w:r w:rsidRPr="00864BF9">
        <w:rPr>
          <w:lang w:val="en-GB"/>
        </w:rPr>
        <w:t>teacher</w:t>
      </w:r>
      <w:r w:rsidRPr="00B43827">
        <w:rPr>
          <w:lang w:val="en-GB"/>
        </w:rPr>
        <w:tab/>
      </w:r>
      <w:r w:rsidRPr="00B43827">
        <w:rPr>
          <w:lang w:val="en-GB"/>
        </w:rPr>
        <w:tab/>
      </w:r>
    </w:p>
    <w:p w14:paraId="1CF00509" w14:textId="77777777" w:rsidR="0075731C" w:rsidRPr="00B43827" w:rsidRDefault="0075731C" w:rsidP="0075731C">
      <w:pPr>
        <w:rPr>
          <w:lang w:val="en-GB"/>
        </w:rPr>
      </w:pPr>
      <w:r w:rsidRPr="00B43827">
        <w:rPr>
          <w:lang w:val="en-GB"/>
        </w:rPr>
        <w:t>GRADE:</w:t>
      </w:r>
      <w:r w:rsidRPr="00B43827">
        <w:rPr>
          <w:lang w:val="en-GB"/>
        </w:rPr>
        <w:tab/>
      </w:r>
      <w:r w:rsidRPr="00B43827">
        <w:rPr>
          <w:lang w:val="en-GB"/>
        </w:rPr>
        <w:tab/>
      </w:r>
      <w:r w:rsidRPr="00B43827">
        <w:rPr>
          <w:lang w:val="en-GB"/>
        </w:rPr>
        <w:tab/>
        <w:t>Outer London Teacher Pay Scale</w:t>
      </w:r>
    </w:p>
    <w:p w14:paraId="3EFDDF2B" w14:textId="77777777" w:rsidR="0075731C" w:rsidRPr="00B43827" w:rsidRDefault="0075731C" w:rsidP="0075731C">
      <w:r>
        <w:t xml:space="preserve">ACCOUNTABLE TO:          </w:t>
      </w:r>
      <w:proofErr w:type="spellStart"/>
      <w:r w:rsidRPr="00B43827">
        <w:t>Headteacher</w:t>
      </w:r>
      <w:proofErr w:type="spellEnd"/>
      <w:r w:rsidRPr="00B43827">
        <w:t xml:space="preserve"> </w:t>
      </w:r>
    </w:p>
    <w:p w14:paraId="2C67579A" w14:textId="77777777" w:rsidR="0075731C" w:rsidRDefault="0075731C" w:rsidP="0075731C">
      <w:r w:rsidRPr="00B43827">
        <w:t>LIAISON WITH:</w:t>
      </w:r>
      <w:r w:rsidRPr="00B43827">
        <w:tab/>
      </w:r>
      <w:r w:rsidRPr="00B43827">
        <w:tab/>
        <w:t>Class</w:t>
      </w:r>
      <w:r w:rsidR="0025208C">
        <w:t xml:space="preserve"> </w:t>
      </w:r>
      <w:bookmarkStart w:id="0" w:name="_GoBack"/>
      <w:bookmarkEnd w:id="0"/>
      <w:r w:rsidRPr="00B43827">
        <w:t xml:space="preserve">teachers </w:t>
      </w:r>
    </w:p>
    <w:p w14:paraId="139886C4" w14:textId="77777777" w:rsidR="0075731C" w:rsidRPr="00B43827" w:rsidRDefault="0075731C" w:rsidP="0075731C"/>
    <w:p w14:paraId="5D76BC2F" w14:textId="77777777" w:rsidR="0075731C" w:rsidRPr="00B43827" w:rsidRDefault="0075731C" w:rsidP="0075731C">
      <w:pPr>
        <w:rPr>
          <w:b/>
          <w:lang w:val="en-GB"/>
        </w:rPr>
      </w:pPr>
      <w:r w:rsidRPr="00B43827">
        <w:rPr>
          <w:b/>
          <w:lang w:val="en-GB"/>
        </w:rPr>
        <w:t>TERMS AND CONDITIONS</w:t>
      </w:r>
    </w:p>
    <w:p w14:paraId="2F1E2CA5" w14:textId="77777777" w:rsidR="0075731C" w:rsidRPr="00B43827" w:rsidRDefault="0075731C" w:rsidP="0075731C">
      <w:pPr>
        <w:rPr>
          <w:lang w:val="en-GB"/>
        </w:rPr>
      </w:pPr>
      <w:r w:rsidRPr="00B43827">
        <w:rPr>
          <w:lang w:val="en-GB"/>
        </w:rPr>
        <w:t xml:space="preserve">The </w:t>
      </w:r>
      <w:proofErr w:type="spellStart"/>
      <w:r w:rsidRPr="00B43827">
        <w:rPr>
          <w:lang w:val="en-GB"/>
        </w:rPr>
        <w:t>postholder</w:t>
      </w:r>
      <w:proofErr w:type="spellEnd"/>
      <w:r w:rsidRPr="00B43827">
        <w:rPr>
          <w:lang w:val="en-GB"/>
        </w:rPr>
        <w:t xml:space="preserve"> is required to carry out all general, particular and professional duties as set out in the School Teachers Pay and Condit</w:t>
      </w:r>
      <w:r>
        <w:rPr>
          <w:lang w:val="en-GB"/>
        </w:rPr>
        <w:t>ions of Employment Document 2010</w:t>
      </w:r>
      <w:r w:rsidRPr="00B43827">
        <w:rPr>
          <w:lang w:val="en-GB"/>
        </w:rPr>
        <w:t xml:space="preserve"> and work in accordance with the Professi</w:t>
      </w:r>
      <w:r>
        <w:rPr>
          <w:lang w:val="en-GB"/>
        </w:rPr>
        <w:t>onal Standards for Teachers 2010</w:t>
      </w:r>
      <w:r w:rsidRPr="00B43827">
        <w:rPr>
          <w:lang w:val="en-GB"/>
        </w:rPr>
        <w:t>.</w:t>
      </w:r>
    </w:p>
    <w:p w14:paraId="33A37A0D" w14:textId="77777777" w:rsidR="0075731C" w:rsidRPr="00B43827" w:rsidRDefault="0075731C" w:rsidP="0075731C">
      <w:pPr>
        <w:rPr>
          <w:lang w:val="en-GB"/>
        </w:rPr>
      </w:pPr>
      <w:r w:rsidRPr="00B43827">
        <w:rPr>
          <w:lang w:val="en-GB"/>
        </w:rPr>
        <w:t>These duties must be carried out in accordance with National Curriculum requirements, the aims of the school, school policies and any policies of the Governing Body.</w:t>
      </w:r>
    </w:p>
    <w:p w14:paraId="218E22D6" w14:textId="19C385E4" w:rsidR="0075731C" w:rsidRPr="00B43827" w:rsidRDefault="0075731C" w:rsidP="0075731C">
      <w:pPr>
        <w:rPr>
          <w:rFonts w:cs="Arial"/>
          <w:b/>
          <w:lang w:val="en-GB"/>
        </w:rPr>
      </w:pPr>
      <w:r w:rsidRPr="00B43827">
        <w:rPr>
          <w:rFonts w:cs="Arial"/>
          <w:b/>
          <w:lang w:val="en-GB"/>
        </w:rPr>
        <w:t>All sta</w:t>
      </w:r>
      <w:r w:rsidR="00645454">
        <w:rPr>
          <w:rFonts w:cs="Arial"/>
          <w:b/>
          <w:lang w:val="en-GB"/>
        </w:rPr>
        <w:t>ff employed at Royal Park Primary Academy</w:t>
      </w:r>
      <w:r w:rsidRPr="00B43827">
        <w:rPr>
          <w:rFonts w:cs="Arial"/>
          <w:b/>
          <w:lang w:val="en-GB"/>
        </w:rPr>
        <w:t xml:space="preserve"> are responsible for safeguarding and promoting the welfare of all children.</w:t>
      </w:r>
    </w:p>
    <w:p w14:paraId="64DB249C" w14:textId="77777777" w:rsidR="0075731C" w:rsidRPr="00B43827" w:rsidRDefault="0075731C" w:rsidP="0075731C">
      <w:pPr>
        <w:rPr>
          <w:lang w:val="en-GB"/>
        </w:rPr>
      </w:pPr>
    </w:p>
    <w:p w14:paraId="46186FB4" w14:textId="77777777" w:rsidR="0075731C" w:rsidRPr="00B43827" w:rsidRDefault="0075731C" w:rsidP="0075731C">
      <w:pPr>
        <w:rPr>
          <w:b/>
          <w:lang w:val="en-GB"/>
        </w:rPr>
      </w:pPr>
      <w:r w:rsidRPr="00B43827">
        <w:rPr>
          <w:b/>
          <w:lang w:val="en-GB"/>
        </w:rPr>
        <w:t>PURPOSE OF POST:</w:t>
      </w:r>
    </w:p>
    <w:p w14:paraId="32822FF9" w14:textId="77777777" w:rsidR="0075731C" w:rsidRPr="00B43827" w:rsidRDefault="0075731C" w:rsidP="0075731C">
      <w:r w:rsidRPr="00B43827">
        <w:t xml:space="preserve">Undertake an appropriate </w:t>
      </w:r>
      <w:proofErr w:type="spellStart"/>
      <w:r w:rsidRPr="00B43827">
        <w:t>programme</w:t>
      </w:r>
      <w:proofErr w:type="spellEnd"/>
      <w:r w:rsidRPr="00B43827">
        <w:t xml:space="preserve"> of teaching in accordance with the duties of a standard scale teacher as agreed with the </w:t>
      </w:r>
      <w:proofErr w:type="spellStart"/>
      <w:r w:rsidRPr="00B43827">
        <w:t>Headteacher</w:t>
      </w:r>
      <w:proofErr w:type="spellEnd"/>
      <w:r w:rsidRPr="00B43827">
        <w:t xml:space="preserve">. </w:t>
      </w:r>
    </w:p>
    <w:p w14:paraId="4777264B" w14:textId="77777777" w:rsidR="0075731C" w:rsidRPr="00B43827" w:rsidRDefault="0075731C" w:rsidP="0075731C"/>
    <w:p w14:paraId="4104E5FC" w14:textId="77777777" w:rsidR="0075731C" w:rsidRPr="00B43827" w:rsidRDefault="0075731C" w:rsidP="0075731C">
      <w:pPr>
        <w:rPr>
          <w:b/>
          <w:lang w:val="en-GB"/>
        </w:rPr>
      </w:pPr>
      <w:r w:rsidRPr="00B43827">
        <w:rPr>
          <w:b/>
          <w:lang w:val="en-GB"/>
        </w:rPr>
        <w:t>TEACHING RESPONSIBILITIES</w:t>
      </w:r>
    </w:p>
    <w:p w14:paraId="73F7CD1C" w14:textId="77777777" w:rsidR="0075731C" w:rsidRPr="00B43827" w:rsidRDefault="0075731C" w:rsidP="0075731C">
      <w:pPr>
        <w:rPr>
          <w:rFonts w:cs="Arial"/>
          <w:b/>
          <w:lang w:val="en-GB"/>
        </w:rPr>
      </w:pPr>
      <w:r w:rsidRPr="00B43827">
        <w:rPr>
          <w:rFonts w:cs="Arial"/>
          <w:b/>
          <w:lang w:val="en-GB"/>
        </w:rPr>
        <w:t>Be a practitioner who is an example to pupils and parents in terms of:</w:t>
      </w:r>
    </w:p>
    <w:p w14:paraId="04849FD7" w14:textId="77777777" w:rsidR="0075731C" w:rsidRPr="00B43827" w:rsidRDefault="0075731C" w:rsidP="0075731C">
      <w:pPr>
        <w:numPr>
          <w:ilvl w:val="0"/>
          <w:numId w:val="12"/>
        </w:numPr>
        <w:ind w:left="360"/>
        <w:rPr>
          <w:rFonts w:cs="Arial"/>
          <w:lang w:val="en-GB"/>
        </w:rPr>
      </w:pPr>
      <w:r w:rsidRPr="00B43827">
        <w:rPr>
          <w:rFonts w:cs="Arial"/>
          <w:lang w:val="en-GB"/>
        </w:rPr>
        <w:t xml:space="preserve">high personal standards of classroom practice; </w:t>
      </w:r>
    </w:p>
    <w:p w14:paraId="6EF4A789" w14:textId="77777777" w:rsidR="0075731C" w:rsidRDefault="0075731C" w:rsidP="0075731C">
      <w:pPr>
        <w:numPr>
          <w:ilvl w:val="0"/>
          <w:numId w:val="12"/>
        </w:numPr>
        <w:ind w:left="360"/>
        <w:rPr>
          <w:rFonts w:cs="Arial"/>
          <w:lang w:val="en-GB"/>
        </w:rPr>
      </w:pPr>
      <w:r w:rsidRPr="00B43827">
        <w:rPr>
          <w:rFonts w:cs="Arial"/>
          <w:lang w:val="en-GB"/>
        </w:rPr>
        <w:t>providing a stimulating, safe learning environment,</w:t>
      </w:r>
      <w:r w:rsidRPr="00B43827">
        <w:rPr>
          <w:lang w:val="en-GB"/>
        </w:rPr>
        <w:t xml:space="preserve"> encouraging standards in  tidiness, punctuality, presentation of work and relationships;</w:t>
      </w:r>
    </w:p>
    <w:p w14:paraId="3ACC27F5" w14:textId="77777777" w:rsidR="0075731C" w:rsidRDefault="0075731C" w:rsidP="0075731C">
      <w:pPr>
        <w:numPr>
          <w:ilvl w:val="0"/>
          <w:numId w:val="12"/>
        </w:numPr>
        <w:ind w:left="360"/>
        <w:rPr>
          <w:rFonts w:cs="Arial"/>
          <w:lang w:val="en-GB"/>
        </w:rPr>
      </w:pPr>
      <w:r w:rsidRPr="005E1CCC">
        <w:rPr>
          <w:rFonts w:cs="Arial"/>
          <w:lang w:val="en-GB"/>
        </w:rPr>
        <w:t>having excellent subject knowledge of English and mathematics;</w:t>
      </w:r>
    </w:p>
    <w:p w14:paraId="4525BF24" w14:textId="77777777" w:rsidR="0075731C" w:rsidRDefault="0075731C" w:rsidP="0075731C">
      <w:pPr>
        <w:numPr>
          <w:ilvl w:val="0"/>
          <w:numId w:val="12"/>
        </w:numPr>
        <w:ind w:left="360"/>
        <w:rPr>
          <w:rFonts w:cs="Arial"/>
          <w:lang w:val="en-GB"/>
        </w:rPr>
      </w:pPr>
      <w:r w:rsidRPr="005E1CCC">
        <w:rPr>
          <w:rFonts w:cs="Arial"/>
          <w:lang w:val="en-GB"/>
        </w:rPr>
        <w:t>the ability to plan, assess and evaluate to a high standard;</w:t>
      </w:r>
    </w:p>
    <w:p w14:paraId="54229973" w14:textId="77777777" w:rsidR="0075731C" w:rsidRDefault="0075731C" w:rsidP="0075731C">
      <w:pPr>
        <w:numPr>
          <w:ilvl w:val="0"/>
          <w:numId w:val="12"/>
        </w:numPr>
        <w:ind w:left="360"/>
        <w:rPr>
          <w:rFonts w:cs="Arial"/>
          <w:lang w:val="en-GB"/>
        </w:rPr>
      </w:pPr>
      <w:r w:rsidRPr="005E1CCC">
        <w:rPr>
          <w:rFonts w:cs="Arial"/>
          <w:lang w:val="en-GB"/>
        </w:rPr>
        <w:t>class teaching to at least a good standard;</w:t>
      </w:r>
    </w:p>
    <w:p w14:paraId="4E65B4A8" w14:textId="77777777" w:rsidR="0075731C" w:rsidRDefault="0075731C" w:rsidP="0075731C">
      <w:pPr>
        <w:numPr>
          <w:ilvl w:val="0"/>
          <w:numId w:val="12"/>
        </w:numPr>
        <w:ind w:left="360"/>
        <w:rPr>
          <w:rFonts w:cs="Arial"/>
          <w:lang w:val="en-GB"/>
        </w:rPr>
      </w:pPr>
      <w:r w:rsidRPr="005E1CCC">
        <w:rPr>
          <w:rFonts w:cs="Arial"/>
          <w:lang w:val="en-GB"/>
        </w:rPr>
        <w:t>high expectations of pupils;</w:t>
      </w:r>
    </w:p>
    <w:p w14:paraId="2ED06FBE" w14:textId="77777777" w:rsidR="0075731C" w:rsidRPr="005E1CCC" w:rsidRDefault="0075731C" w:rsidP="0075731C">
      <w:pPr>
        <w:numPr>
          <w:ilvl w:val="0"/>
          <w:numId w:val="12"/>
        </w:numPr>
        <w:ind w:left="360"/>
        <w:rPr>
          <w:rFonts w:cs="Arial"/>
          <w:lang w:val="en-GB"/>
        </w:rPr>
      </w:pPr>
      <w:proofErr w:type="gramStart"/>
      <w:r w:rsidRPr="005E1CCC">
        <w:rPr>
          <w:rFonts w:cs="Arial"/>
          <w:lang w:val="en-GB"/>
        </w:rPr>
        <w:t>high</w:t>
      </w:r>
      <w:proofErr w:type="gramEnd"/>
      <w:r w:rsidRPr="005E1CCC">
        <w:rPr>
          <w:rFonts w:cs="Arial"/>
          <w:lang w:val="en-GB"/>
        </w:rPr>
        <w:t xml:space="preserve"> standards of pupil achievement.</w:t>
      </w:r>
    </w:p>
    <w:p w14:paraId="0D5B9648" w14:textId="77777777" w:rsidR="0075731C" w:rsidRPr="00B43827" w:rsidRDefault="0075731C" w:rsidP="0075731C">
      <w:pPr>
        <w:rPr>
          <w:rFonts w:cs="Arial"/>
          <w:b/>
          <w:lang w:val="en-GB"/>
        </w:rPr>
      </w:pPr>
    </w:p>
    <w:p w14:paraId="0DA0FBDC" w14:textId="77777777" w:rsidR="0075731C" w:rsidRPr="00B43827" w:rsidRDefault="0075731C" w:rsidP="0075731C">
      <w:pPr>
        <w:rPr>
          <w:rFonts w:cs="Arial"/>
          <w:b/>
          <w:lang w:val="en-GB"/>
        </w:rPr>
      </w:pPr>
      <w:r w:rsidRPr="00B43827">
        <w:rPr>
          <w:rFonts w:cs="Arial"/>
          <w:b/>
          <w:lang w:val="en-GB"/>
        </w:rPr>
        <w:t>Impact on educational progress of pupils</w:t>
      </w:r>
    </w:p>
    <w:p w14:paraId="73EAE722"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t xml:space="preserve">Plan and prepare a teaching and learning programme for any given year group, within the structure of the school planning format, and school policy guidance, ensuring that the requirements of the national curriculum are met, </w:t>
      </w:r>
      <w:r>
        <w:rPr>
          <w:lang w:val="en-GB"/>
        </w:rPr>
        <w:t xml:space="preserve">and </w:t>
      </w:r>
      <w:r w:rsidRPr="00B43827">
        <w:rPr>
          <w:lang w:val="en-GB"/>
        </w:rPr>
        <w:t>equality of opportunities is evident.</w:t>
      </w:r>
    </w:p>
    <w:p w14:paraId="15B1F6BE"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 xml:space="preserve">Teach children all areas of learning, in their assigned group according to their educational needs, including if necessary the teaching of a modern foreign language, or individual instruments such as recorders. </w:t>
      </w:r>
    </w:p>
    <w:p w14:paraId="6753A65F"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Use a variety of delivery methods appropriate to children’s learning styles and the varying demands of curriculum.</w:t>
      </w:r>
    </w:p>
    <w:p w14:paraId="0F227211" w14:textId="77777777" w:rsidR="0075731C" w:rsidRPr="00B43827" w:rsidRDefault="0075731C" w:rsidP="0075731C">
      <w:pPr>
        <w:numPr>
          <w:ilvl w:val="0"/>
          <w:numId w:val="14"/>
        </w:numPr>
        <w:tabs>
          <w:tab w:val="clear" w:pos="720"/>
          <w:tab w:val="num" w:pos="360"/>
        </w:tabs>
        <w:ind w:left="360"/>
        <w:rPr>
          <w:b/>
          <w:lang w:val="en-GB"/>
        </w:rPr>
      </w:pPr>
      <w:r w:rsidRPr="00B43827">
        <w:rPr>
          <w:rFonts w:cs="Arial"/>
          <w:lang w:val="en-GB"/>
        </w:rPr>
        <w:t>Identify appropriate attainment and/or achievement targets.</w:t>
      </w:r>
      <w:r w:rsidRPr="00B43827">
        <w:rPr>
          <w:lang w:val="en-GB"/>
        </w:rPr>
        <w:t xml:space="preserve"> </w:t>
      </w:r>
    </w:p>
    <w:p w14:paraId="377EAAB4" w14:textId="77777777" w:rsidR="0075731C" w:rsidRPr="005E1CCC" w:rsidRDefault="0075731C" w:rsidP="0075731C">
      <w:pPr>
        <w:numPr>
          <w:ilvl w:val="0"/>
          <w:numId w:val="14"/>
        </w:numPr>
        <w:tabs>
          <w:tab w:val="clear" w:pos="720"/>
          <w:tab w:val="num" w:pos="360"/>
        </w:tabs>
        <w:ind w:left="360"/>
        <w:rPr>
          <w:b/>
          <w:lang w:val="en-GB"/>
        </w:rPr>
      </w:pPr>
      <w:r w:rsidRPr="00B43827">
        <w:rPr>
          <w:lang w:val="en-GB"/>
        </w:rPr>
        <w:t>Plan and monitor a programme of assessment, through summative assessment, and assessment for learning, to track pupil achievement</w:t>
      </w:r>
      <w:r w:rsidR="00864BF9">
        <w:rPr>
          <w:lang w:val="en-GB"/>
        </w:rPr>
        <w:t xml:space="preserve">, contribute to class records, </w:t>
      </w:r>
      <w:r w:rsidRPr="00B43827">
        <w:rPr>
          <w:lang w:val="en-GB"/>
        </w:rPr>
        <w:t>highlight gaps in learning,</w:t>
      </w:r>
      <w:r>
        <w:rPr>
          <w:lang w:val="en-GB"/>
        </w:rPr>
        <w:t xml:space="preserve"> and strategies for improvement, and track</w:t>
      </w:r>
      <w:r>
        <w:rPr>
          <w:b/>
          <w:lang w:val="en-GB"/>
        </w:rPr>
        <w:t xml:space="preserve"> </w:t>
      </w:r>
      <w:r w:rsidRPr="005E1CCC">
        <w:rPr>
          <w:rFonts w:cs="Arial"/>
          <w:lang w:val="en-GB"/>
        </w:rPr>
        <w:t>achievement and progress against annual targets.</w:t>
      </w:r>
    </w:p>
    <w:p w14:paraId="11677B88"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t>Assess, record and report on the attendance, progress, development and attainment of assigned children and keep such records as are required by the school’s systems.</w:t>
      </w:r>
    </w:p>
    <w:p w14:paraId="49FAD677"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Monitor planning, curriculum coverage and learning outcomes. </w:t>
      </w:r>
    </w:p>
    <w:p w14:paraId="370266B4"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Ensure effective systems for assessment and monitoring of </w:t>
      </w:r>
      <w:r w:rsidR="00864BF9">
        <w:rPr>
          <w:rFonts w:cs="Arial"/>
          <w:lang w:val="en-GB"/>
        </w:rPr>
        <w:t>vulnerable groups, including those entitled to free school meals and with EAL</w:t>
      </w:r>
    </w:p>
    <w:p w14:paraId="722AC833"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Plan and implement strategies where improvement needs are identified</w:t>
      </w:r>
    </w:p>
    <w:p w14:paraId="6E4F514C"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Encourage pupils’ motivation and enthusiasm, developing positive responses to challenge and high expectations. </w:t>
      </w:r>
    </w:p>
    <w:p w14:paraId="73EECBB7" w14:textId="77777777" w:rsidR="0075731C" w:rsidRPr="00B43827" w:rsidRDefault="0075731C" w:rsidP="0075731C">
      <w:pPr>
        <w:numPr>
          <w:ilvl w:val="0"/>
          <w:numId w:val="14"/>
        </w:numPr>
        <w:tabs>
          <w:tab w:val="clear" w:pos="720"/>
          <w:tab w:val="num" w:pos="360"/>
        </w:tabs>
        <w:ind w:left="360"/>
        <w:rPr>
          <w:rFonts w:cs="Arial"/>
          <w:lang w:val="en-GB"/>
        </w:rPr>
      </w:pPr>
      <w:r w:rsidRPr="00B43827">
        <w:rPr>
          <w:lang w:val="en-GB"/>
        </w:rPr>
        <w:lastRenderedPageBreak/>
        <w:t>Use ICT effectively for planning, teaching and learning, and assessment.</w:t>
      </w:r>
    </w:p>
    <w:p w14:paraId="2B0A161B" w14:textId="77777777" w:rsidR="0075731C" w:rsidRDefault="0075731C" w:rsidP="0075731C">
      <w:pPr>
        <w:rPr>
          <w:lang w:val="en-GB"/>
        </w:rPr>
      </w:pPr>
    </w:p>
    <w:p w14:paraId="3CFECF91" w14:textId="77777777" w:rsidR="0075731C" w:rsidRPr="00B43827" w:rsidRDefault="0075731C" w:rsidP="0075731C">
      <w:pPr>
        <w:rPr>
          <w:rFonts w:cs="Arial"/>
          <w:b/>
        </w:rPr>
      </w:pPr>
      <w:r w:rsidRPr="00B43827">
        <w:rPr>
          <w:rFonts w:cs="Arial"/>
          <w:b/>
        </w:rPr>
        <w:t>Have knowledge and understanding of:</w:t>
      </w:r>
    </w:p>
    <w:p w14:paraId="166DCBA4" w14:textId="77777777" w:rsidR="0075731C" w:rsidRPr="00B43827" w:rsidRDefault="0075731C" w:rsidP="0075731C">
      <w:pPr>
        <w:numPr>
          <w:ilvl w:val="0"/>
          <w:numId w:val="13"/>
        </w:numPr>
        <w:rPr>
          <w:rFonts w:cs="Arial"/>
        </w:rPr>
      </w:pPr>
      <w:r w:rsidRPr="00B43827">
        <w:rPr>
          <w:rFonts w:cs="Arial"/>
        </w:rPr>
        <w:t>the school’s aims, priorities, targets and action plans;</w:t>
      </w:r>
    </w:p>
    <w:p w14:paraId="0D29FD84" w14:textId="77777777" w:rsidR="0075731C" w:rsidRPr="00B43827" w:rsidRDefault="0075731C" w:rsidP="0075731C">
      <w:pPr>
        <w:numPr>
          <w:ilvl w:val="0"/>
          <w:numId w:val="13"/>
        </w:numPr>
        <w:rPr>
          <w:rFonts w:cs="Arial"/>
        </w:rPr>
      </w:pPr>
      <w:r w:rsidRPr="00B43827">
        <w:rPr>
          <w:rFonts w:cs="Arial"/>
        </w:rPr>
        <w:t>the relationship of the subject to the curriculum as a whole, and its cross curricular links;</w:t>
      </w:r>
    </w:p>
    <w:p w14:paraId="1EEF6781" w14:textId="77777777" w:rsidR="0075731C" w:rsidRPr="00B43827" w:rsidRDefault="0075731C" w:rsidP="0075731C">
      <w:pPr>
        <w:numPr>
          <w:ilvl w:val="0"/>
          <w:numId w:val="13"/>
        </w:numPr>
        <w:rPr>
          <w:rFonts w:cs="Arial"/>
        </w:rPr>
      </w:pPr>
      <w:r w:rsidRPr="00B43827">
        <w:rPr>
          <w:rFonts w:cs="Arial"/>
        </w:rPr>
        <w:t>any statutory curriculum requirements and the requirements for assessment, recording and reporting of pupils’ attainment and progress;</w:t>
      </w:r>
    </w:p>
    <w:p w14:paraId="61627C54" w14:textId="77777777" w:rsidR="0075731C" w:rsidRPr="005E1CCC" w:rsidRDefault="0075731C" w:rsidP="0075731C">
      <w:pPr>
        <w:numPr>
          <w:ilvl w:val="0"/>
          <w:numId w:val="13"/>
        </w:numPr>
        <w:rPr>
          <w:rFonts w:cs="Arial"/>
        </w:rPr>
      </w:pPr>
      <w:proofErr w:type="gramStart"/>
      <w:r w:rsidRPr="00B43827">
        <w:rPr>
          <w:rFonts w:cs="Arial"/>
        </w:rPr>
        <w:t>the</w:t>
      </w:r>
      <w:proofErr w:type="gramEnd"/>
      <w:r w:rsidRPr="00B43827">
        <w:rPr>
          <w:rFonts w:cs="Arial"/>
        </w:rPr>
        <w:t xml:space="preserve"> characteristics of high quality teaching and the main strategies for improving and sustaining high standards of teaching, learning and achievement for all pupils.</w:t>
      </w:r>
    </w:p>
    <w:p w14:paraId="1A4892C3" w14:textId="77777777" w:rsidR="0075731C" w:rsidRPr="00B43827" w:rsidRDefault="0075731C" w:rsidP="0075731C">
      <w:pPr>
        <w:rPr>
          <w:b/>
          <w:lang w:val="en-GB"/>
        </w:rPr>
      </w:pPr>
    </w:p>
    <w:p w14:paraId="6D32FA0F" w14:textId="77777777" w:rsidR="0075731C" w:rsidRPr="00B43827" w:rsidRDefault="0075731C" w:rsidP="0075731C">
      <w:pPr>
        <w:rPr>
          <w:b/>
          <w:lang w:val="en-GB"/>
        </w:rPr>
      </w:pPr>
      <w:r>
        <w:rPr>
          <w:b/>
          <w:lang w:val="en-GB"/>
        </w:rPr>
        <w:t>Participate in the development of the school curriculum</w:t>
      </w:r>
      <w:r w:rsidRPr="00B43827">
        <w:rPr>
          <w:b/>
          <w:lang w:val="en-GB"/>
        </w:rPr>
        <w:t>:</w:t>
      </w:r>
    </w:p>
    <w:p w14:paraId="57B00CA1" w14:textId="77777777" w:rsidR="0075731C" w:rsidRPr="00B43827" w:rsidRDefault="0075731C" w:rsidP="0075731C">
      <w:pPr>
        <w:numPr>
          <w:ilvl w:val="0"/>
          <w:numId w:val="11"/>
        </w:numPr>
        <w:rPr>
          <w:rFonts w:cs="Arial"/>
        </w:rPr>
      </w:pPr>
      <w:r w:rsidRPr="00B43827">
        <w:rPr>
          <w:rFonts w:cs="Arial"/>
        </w:rPr>
        <w:t>Contribute to curriculum</w:t>
      </w:r>
      <w:r>
        <w:rPr>
          <w:rFonts w:cs="Arial"/>
        </w:rPr>
        <w:t xml:space="preserve"> development by sharing </w:t>
      </w:r>
      <w:r w:rsidRPr="00B43827">
        <w:rPr>
          <w:rFonts w:cs="Arial"/>
        </w:rPr>
        <w:t>professional expertise with colleagues</w:t>
      </w:r>
      <w:r>
        <w:rPr>
          <w:rFonts w:cs="Arial"/>
        </w:rPr>
        <w:t>;</w:t>
      </w:r>
      <w:r w:rsidRPr="00B43827">
        <w:rPr>
          <w:rFonts w:cs="Arial"/>
        </w:rPr>
        <w:t xml:space="preserve"> </w:t>
      </w:r>
    </w:p>
    <w:p w14:paraId="17E16E02" w14:textId="77777777" w:rsidR="0075731C" w:rsidRPr="00B43827" w:rsidRDefault="0075731C" w:rsidP="0075731C">
      <w:pPr>
        <w:numPr>
          <w:ilvl w:val="0"/>
          <w:numId w:val="11"/>
        </w:numPr>
        <w:rPr>
          <w:lang w:val="en-GB"/>
        </w:rPr>
      </w:pPr>
      <w:r w:rsidRPr="00B43827">
        <w:rPr>
          <w:rFonts w:cs="Arial"/>
        </w:rPr>
        <w:t xml:space="preserve">Collate and </w:t>
      </w:r>
      <w:proofErr w:type="spellStart"/>
      <w:r w:rsidRPr="00B43827">
        <w:rPr>
          <w:rFonts w:cs="Arial"/>
        </w:rPr>
        <w:t>analyse</w:t>
      </w:r>
      <w:proofErr w:type="spellEnd"/>
      <w:r w:rsidRPr="00B43827">
        <w:rPr>
          <w:rFonts w:cs="Arial"/>
        </w:rPr>
        <w:t xml:space="preserve"> class information relating to the standards achieved in curriculum areas</w:t>
      </w:r>
      <w:r>
        <w:rPr>
          <w:rFonts w:cs="Arial"/>
        </w:rPr>
        <w:t xml:space="preserve"> </w:t>
      </w:r>
      <w:r w:rsidRPr="00B43827">
        <w:rPr>
          <w:rFonts w:cs="Arial"/>
        </w:rPr>
        <w:t>for presentation to the Senior Leadership Team</w:t>
      </w:r>
      <w:r>
        <w:rPr>
          <w:rFonts w:cs="Arial"/>
        </w:rPr>
        <w:t>;</w:t>
      </w:r>
    </w:p>
    <w:p w14:paraId="3E45FD52" w14:textId="77777777" w:rsidR="0075731C" w:rsidRPr="00B43827" w:rsidRDefault="0075731C" w:rsidP="0075731C">
      <w:pPr>
        <w:numPr>
          <w:ilvl w:val="0"/>
          <w:numId w:val="11"/>
        </w:numPr>
        <w:rPr>
          <w:rFonts w:cs="Arial"/>
        </w:rPr>
      </w:pPr>
      <w:proofErr w:type="spellStart"/>
      <w:r w:rsidRPr="00B43827">
        <w:rPr>
          <w:rFonts w:cs="Arial"/>
        </w:rPr>
        <w:t>Organise</w:t>
      </w:r>
      <w:proofErr w:type="spellEnd"/>
      <w:r w:rsidRPr="00B43827">
        <w:rPr>
          <w:rFonts w:cs="Arial"/>
        </w:rPr>
        <w:t xml:space="preserve"> teaching resources, equipment and materials for your class, </w:t>
      </w:r>
      <w:r>
        <w:rPr>
          <w:rFonts w:cs="Arial"/>
        </w:rPr>
        <w:t>and in the use thereof;</w:t>
      </w:r>
    </w:p>
    <w:p w14:paraId="1E140E47" w14:textId="77777777" w:rsidR="0075731C" w:rsidRPr="00B43827" w:rsidRDefault="0075731C" w:rsidP="0075731C">
      <w:pPr>
        <w:numPr>
          <w:ilvl w:val="0"/>
          <w:numId w:val="11"/>
        </w:numPr>
        <w:rPr>
          <w:lang w:val="en-GB"/>
        </w:rPr>
      </w:pPr>
      <w:r w:rsidRPr="00B43827">
        <w:rPr>
          <w:lang w:val="en-GB"/>
        </w:rPr>
        <w:t xml:space="preserve">Communicate effectively within the school and with </w:t>
      </w:r>
      <w:r>
        <w:rPr>
          <w:lang w:val="en-GB"/>
        </w:rPr>
        <w:t>external agencies;</w:t>
      </w:r>
    </w:p>
    <w:p w14:paraId="02748B52" w14:textId="77777777" w:rsidR="0075731C" w:rsidRPr="00B43827" w:rsidRDefault="0075731C" w:rsidP="0075731C">
      <w:pPr>
        <w:numPr>
          <w:ilvl w:val="0"/>
          <w:numId w:val="11"/>
        </w:numPr>
        <w:rPr>
          <w:b/>
          <w:lang w:val="en-GB"/>
        </w:rPr>
      </w:pPr>
      <w:r w:rsidRPr="00B43827">
        <w:rPr>
          <w:lang w:val="en-GB"/>
        </w:rPr>
        <w:t>Audit, secure and allocate the resources necessary to deliver an effective curriculum</w:t>
      </w:r>
      <w:r>
        <w:rPr>
          <w:lang w:val="en-GB"/>
        </w:rPr>
        <w:t>.</w:t>
      </w:r>
    </w:p>
    <w:p w14:paraId="4C116DE1" w14:textId="77777777" w:rsidR="0075731C" w:rsidRPr="00B43827" w:rsidRDefault="0075731C" w:rsidP="0075731C">
      <w:pPr>
        <w:rPr>
          <w:b/>
          <w:lang w:val="en-GB"/>
        </w:rPr>
      </w:pPr>
    </w:p>
    <w:p w14:paraId="53B12735" w14:textId="77777777" w:rsidR="0075731C" w:rsidRPr="00B43827" w:rsidRDefault="0075731C" w:rsidP="0075731C">
      <w:pPr>
        <w:rPr>
          <w:b/>
          <w:lang w:val="en-GB"/>
        </w:rPr>
      </w:pPr>
      <w:r w:rsidRPr="00B43827">
        <w:rPr>
          <w:b/>
          <w:lang w:val="en-GB"/>
        </w:rPr>
        <w:t>GENERAL DUTIES</w:t>
      </w:r>
    </w:p>
    <w:p w14:paraId="4E39FE42" w14:textId="77777777" w:rsidR="0075731C" w:rsidRPr="00B43827" w:rsidRDefault="0075731C" w:rsidP="0075731C">
      <w:pPr>
        <w:numPr>
          <w:ilvl w:val="0"/>
          <w:numId w:val="3"/>
        </w:numPr>
        <w:rPr>
          <w:lang w:val="en-GB"/>
        </w:rPr>
      </w:pPr>
      <w:r w:rsidRPr="00B43827">
        <w:rPr>
          <w:lang w:val="en-GB"/>
        </w:rPr>
        <w:t>Attend and contribute to all staff meetings and training.</w:t>
      </w:r>
    </w:p>
    <w:p w14:paraId="21DC1A4C" w14:textId="77777777" w:rsidR="0075731C" w:rsidRPr="00B43827" w:rsidRDefault="0075731C" w:rsidP="0075731C">
      <w:pPr>
        <w:numPr>
          <w:ilvl w:val="0"/>
          <w:numId w:val="4"/>
        </w:numPr>
        <w:rPr>
          <w:lang w:val="en-GB"/>
        </w:rPr>
      </w:pPr>
      <w:r w:rsidRPr="00B43827">
        <w:rPr>
          <w:lang w:val="en-GB"/>
        </w:rPr>
        <w:t>Actively encourage and support parental or family participation in school activities</w:t>
      </w:r>
    </w:p>
    <w:p w14:paraId="13E993CE" w14:textId="77777777" w:rsidR="0075731C" w:rsidRPr="00B43827" w:rsidRDefault="0075731C" w:rsidP="0075731C">
      <w:pPr>
        <w:numPr>
          <w:ilvl w:val="0"/>
          <w:numId w:val="5"/>
        </w:numPr>
        <w:rPr>
          <w:lang w:val="en-GB"/>
        </w:rPr>
      </w:pPr>
      <w:r w:rsidRPr="00B43827">
        <w:rPr>
          <w:lang w:val="en-GB"/>
        </w:rPr>
        <w:t>Implement equality of opportunity and inclusion throughout the school.</w:t>
      </w:r>
    </w:p>
    <w:p w14:paraId="02D7F02D" w14:textId="77777777" w:rsidR="00864BF9" w:rsidRDefault="00864BF9" w:rsidP="00EE47D8">
      <w:pPr>
        <w:numPr>
          <w:ilvl w:val="0"/>
          <w:numId w:val="5"/>
        </w:numPr>
        <w:rPr>
          <w:lang w:val="en-GB"/>
        </w:rPr>
      </w:pPr>
      <w:r w:rsidRPr="00864BF9">
        <w:rPr>
          <w:lang w:val="en-GB"/>
        </w:rPr>
        <w:t xml:space="preserve">Contribute to the </w:t>
      </w:r>
      <w:r w:rsidR="0075731C" w:rsidRPr="00864BF9">
        <w:rPr>
          <w:lang w:val="en-GB"/>
        </w:rPr>
        <w:t xml:space="preserve">personal, social, </w:t>
      </w:r>
      <w:r>
        <w:rPr>
          <w:lang w:val="en-GB"/>
        </w:rPr>
        <w:t>moral, spiritual and cultural development of the children</w:t>
      </w:r>
    </w:p>
    <w:p w14:paraId="31259383" w14:textId="77777777" w:rsidR="0075731C" w:rsidRPr="00864BF9" w:rsidRDefault="0075731C" w:rsidP="00EE47D8">
      <w:pPr>
        <w:numPr>
          <w:ilvl w:val="0"/>
          <w:numId w:val="5"/>
        </w:numPr>
        <w:rPr>
          <w:lang w:val="en-GB"/>
        </w:rPr>
      </w:pPr>
      <w:r w:rsidRPr="00864BF9">
        <w:rPr>
          <w:lang w:val="en-GB"/>
        </w:rPr>
        <w:t>Work as a member of the school team and contribute positively to effective working relationships within the school.</w:t>
      </w:r>
    </w:p>
    <w:p w14:paraId="0998E608" w14:textId="77777777" w:rsidR="0075731C" w:rsidRPr="00B43827" w:rsidRDefault="0075731C" w:rsidP="0075731C">
      <w:pPr>
        <w:numPr>
          <w:ilvl w:val="0"/>
          <w:numId w:val="5"/>
        </w:numPr>
        <w:rPr>
          <w:lang w:val="en-GB"/>
        </w:rPr>
      </w:pPr>
      <w:r w:rsidRPr="00B43827">
        <w:rPr>
          <w:lang w:val="en-GB"/>
        </w:rPr>
        <w:t>Participate in the training of students when necessary</w:t>
      </w:r>
    </w:p>
    <w:p w14:paraId="49BD786E" w14:textId="77777777" w:rsidR="0075731C" w:rsidRPr="00B43827" w:rsidRDefault="0075731C" w:rsidP="0075731C">
      <w:pPr>
        <w:numPr>
          <w:ilvl w:val="0"/>
          <w:numId w:val="5"/>
        </w:numPr>
        <w:rPr>
          <w:lang w:val="en-GB"/>
        </w:rPr>
      </w:pPr>
      <w:r w:rsidRPr="00B43827">
        <w:rPr>
          <w:lang w:val="en-GB"/>
        </w:rPr>
        <w:t>Promote positive values, attitudes and standards through your own example and good management of the children.</w:t>
      </w:r>
    </w:p>
    <w:p w14:paraId="04C1DE4B" w14:textId="77777777" w:rsidR="0075731C" w:rsidRPr="00B43827" w:rsidRDefault="0075731C" w:rsidP="0075731C">
      <w:pPr>
        <w:numPr>
          <w:ilvl w:val="0"/>
          <w:numId w:val="5"/>
        </w:numPr>
        <w:rPr>
          <w:lang w:val="en-GB"/>
        </w:rPr>
      </w:pPr>
      <w:r w:rsidRPr="00B43827">
        <w:rPr>
          <w:lang w:val="en-GB"/>
        </w:rPr>
        <w:t xml:space="preserve">Take responsibility for annual </w:t>
      </w:r>
      <w:r w:rsidR="00864BF9">
        <w:rPr>
          <w:lang w:val="en-GB"/>
        </w:rPr>
        <w:t>performance management</w:t>
      </w:r>
      <w:r w:rsidRPr="00B43827">
        <w:rPr>
          <w:lang w:val="en-GB"/>
        </w:rPr>
        <w:t xml:space="preserve"> and for on-going professional development.</w:t>
      </w:r>
    </w:p>
    <w:p w14:paraId="1C799DEB" w14:textId="77777777" w:rsidR="0075731C" w:rsidRPr="00B43827" w:rsidRDefault="0075731C" w:rsidP="0075731C">
      <w:pPr>
        <w:numPr>
          <w:ilvl w:val="0"/>
          <w:numId w:val="5"/>
        </w:numPr>
        <w:rPr>
          <w:lang w:val="en-GB"/>
        </w:rPr>
      </w:pPr>
      <w:r w:rsidRPr="00B43827">
        <w:rPr>
          <w:lang w:val="en-GB"/>
        </w:rPr>
        <w:t>Use PPA time effectively for the enhancement of teaching and learning.</w:t>
      </w:r>
    </w:p>
    <w:p w14:paraId="00ABFC78" w14:textId="77777777" w:rsidR="0075731C" w:rsidRDefault="0075731C" w:rsidP="0075731C">
      <w:pPr>
        <w:numPr>
          <w:ilvl w:val="0"/>
          <w:numId w:val="5"/>
        </w:numPr>
        <w:rPr>
          <w:lang w:val="en-GB"/>
        </w:rPr>
      </w:pPr>
      <w:r w:rsidRPr="00B43827">
        <w:rPr>
          <w:lang w:val="en-GB"/>
        </w:rPr>
        <w:t xml:space="preserve">Contribute to the formulation and implementation of the School </w:t>
      </w:r>
      <w:r w:rsidR="00864BF9">
        <w:rPr>
          <w:lang w:val="en-GB"/>
        </w:rPr>
        <w:t>Improvemen</w:t>
      </w:r>
      <w:r w:rsidRPr="00B43827">
        <w:rPr>
          <w:lang w:val="en-GB"/>
        </w:rPr>
        <w:t>t Plan and associated action plans as appropriate.</w:t>
      </w:r>
    </w:p>
    <w:p w14:paraId="61012EA1" w14:textId="77777777" w:rsidR="0075731C" w:rsidRPr="00B43827" w:rsidRDefault="0075731C" w:rsidP="0075731C">
      <w:pPr>
        <w:rPr>
          <w:lang w:val="en-GB"/>
        </w:rPr>
      </w:pPr>
    </w:p>
    <w:p w14:paraId="0566C8AF" w14:textId="77777777" w:rsidR="0075731C" w:rsidRPr="00B43827" w:rsidRDefault="0075731C" w:rsidP="0075731C">
      <w:pPr>
        <w:rPr>
          <w:b/>
          <w:lang w:val="en-GB"/>
        </w:rPr>
      </w:pPr>
      <w:r w:rsidRPr="00B43827">
        <w:rPr>
          <w:b/>
          <w:lang w:val="en-GB"/>
        </w:rPr>
        <w:t>OTHER DUTIES</w:t>
      </w:r>
    </w:p>
    <w:p w14:paraId="532D999F" w14:textId="77777777" w:rsidR="0075731C" w:rsidRPr="00B43827" w:rsidRDefault="0075731C" w:rsidP="0075731C">
      <w:pPr>
        <w:numPr>
          <w:ilvl w:val="0"/>
          <w:numId w:val="1"/>
        </w:numPr>
        <w:rPr>
          <w:lang w:val="en-GB"/>
        </w:rPr>
      </w:pPr>
      <w:r w:rsidRPr="00B43827">
        <w:rPr>
          <w:lang w:val="en-GB"/>
        </w:rPr>
        <w:t>Play a full part in the life of the school community, and support its ethos.</w:t>
      </w:r>
    </w:p>
    <w:p w14:paraId="176B3D82" w14:textId="77777777" w:rsidR="0075731C" w:rsidRPr="00B43827" w:rsidRDefault="0075731C" w:rsidP="0075731C">
      <w:pPr>
        <w:numPr>
          <w:ilvl w:val="0"/>
          <w:numId w:val="1"/>
        </w:numPr>
        <w:rPr>
          <w:lang w:val="en-GB"/>
        </w:rPr>
      </w:pPr>
      <w:r w:rsidRPr="00B43827">
        <w:rPr>
          <w:lang w:val="en-GB"/>
        </w:rPr>
        <w:t>Follow and actively promote the school’s policies.</w:t>
      </w:r>
    </w:p>
    <w:p w14:paraId="0823686A" w14:textId="77777777" w:rsidR="0075731C" w:rsidRPr="00B43827" w:rsidRDefault="0075731C" w:rsidP="0075731C">
      <w:pPr>
        <w:numPr>
          <w:ilvl w:val="0"/>
          <w:numId w:val="1"/>
        </w:numPr>
        <w:rPr>
          <w:lang w:val="en-GB"/>
        </w:rPr>
      </w:pPr>
      <w:r w:rsidRPr="00B43827">
        <w:rPr>
          <w:lang w:val="en-GB"/>
        </w:rPr>
        <w:t>Comply with health and safety policy and undertake risk assessments as appropriate.</w:t>
      </w:r>
    </w:p>
    <w:p w14:paraId="51696939" w14:textId="77777777" w:rsidR="0075731C" w:rsidRPr="00B43827" w:rsidRDefault="0075731C" w:rsidP="0075731C">
      <w:pPr>
        <w:numPr>
          <w:ilvl w:val="0"/>
          <w:numId w:val="2"/>
        </w:numPr>
        <w:rPr>
          <w:lang w:val="en-GB"/>
        </w:rPr>
      </w:pPr>
      <w:r w:rsidRPr="00B43827">
        <w:rPr>
          <w:lang w:val="en-GB"/>
        </w:rPr>
        <w:t>Participate in the smooth running of the school by;</w:t>
      </w:r>
    </w:p>
    <w:p w14:paraId="53F68AD2" w14:textId="77777777" w:rsidR="0075731C" w:rsidRPr="00B43827" w:rsidRDefault="0075731C" w:rsidP="0075731C">
      <w:pPr>
        <w:numPr>
          <w:ilvl w:val="0"/>
          <w:numId w:val="9"/>
        </w:numPr>
        <w:rPr>
          <w:lang w:val="en-GB"/>
        </w:rPr>
      </w:pPr>
      <w:r w:rsidRPr="00B43827">
        <w:rPr>
          <w:lang w:val="en-GB"/>
        </w:rPr>
        <w:t>being punctual</w:t>
      </w:r>
    </w:p>
    <w:p w14:paraId="34386F55" w14:textId="77777777" w:rsidR="0075731C" w:rsidRPr="00B43827" w:rsidRDefault="0075731C" w:rsidP="0075731C">
      <w:pPr>
        <w:numPr>
          <w:ilvl w:val="0"/>
          <w:numId w:val="10"/>
        </w:numPr>
        <w:rPr>
          <w:lang w:val="en-GB"/>
        </w:rPr>
      </w:pPr>
      <w:r w:rsidRPr="00B43827">
        <w:rPr>
          <w:lang w:val="en-GB"/>
        </w:rPr>
        <w:t>minimising personal absence</w:t>
      </w:r>
    </w:p>
    <w:p w14:paraId="7413EFEF" w14:textId="77777777" w:rsidR="0075731C" w:rsidRPr="00B43827" w:rsidRDefault="0075731C" w:rsidP="0075731C">
      <w:pPr>
        <w:numPr>
          <w:ilvl w:val="0"/>
          <w:numId w:val="10"/>
        </w:numPr>
        <w:rPr>
          <w:lang w:val="en-GB"/>
        </w:rPr>
      </w:pPr>
      <w:r w:rsidRPr="00B43827">
        <w:rPr>
          <w:lang w:val="en-GB"/>
        </w:rPr>
        <w:t>ensuring safe maintenance of communal areas</w:t>
      </w:r>
    </w:p>
    <w:p w14:paraId="3BE89EC8" w14:textId="77777777" w:rsidR="0075731C" w:rsidRPr="00B43827" w:rsidRDefault="0075731C" w:rsidP="0075731C">
      <w:pPr>
        <w:numPr>
          <w:ilvl w:val="0"/>
          <w:numId w:val="10"/>
        </w:numPr>
        <w:rPr>
          <w:lang w:val="en-GB"/>
        </w:rPr>
      </w:pPr>
      <w:r w:rsidRPr="00B43827">
        <w:rPr>
          <w:lang w:val="en-GB"/>
        </w:rPr>
        <w:t>completing paperwork as necessary</w:t>
      </w:r>
    </w:p>
    <w:p w14:paraId="66203B57" w14:textId="77777777" w:rsidR="0075731C" w:rsidRPr="00B43827" w:rsidRDefault="0075731C" w:rsidP="0075731C">
      <w:pPr>
        <w:numPr>
          <w:ilvl w:val="0"/>
          <w:numId w:val="10"/>
        </w:numPr>
        <w:rPr>
          <w:lang w:val="en-GB"/>
        </w:rPr>
      </w:pPr>
      <w:r w:rsidRPr="00B43827">
        <w:rPr>
          <w:lang w:val="en-GB"/>
        </w:rPr>
        <w:t>reading all school policies annually</w:t>
      </w:r>
    </w:p>
    <w:p w14:paraId="7D916CE4" w14:textId="77777777" w:rsidR="0075731C" w:rsidRPr="00B43827" w:rsidRDefault="0075731C" w:rsidP="0075731C">
      <w:pPr>
        <w:numPr>
          <w:ilvl w:val="0"/>
          <w:numId w:val="6"/>
        </w:numPr>
        <w:rPr>
          <w:lang w:val="en-GB"/>
        </w:rPr>
      </w:pPr>
      <w:r w:rsidRPr="00B43827">
        <w:rPr>
          <w:lang w:val="en-GB"/>
        </w:rPr>
        <w:t>Actively pursue own personal and professional development and keep up to date with recent educational improvements.</w:t>
      </w:r>
    </w:p>
    <w:p w14:paraId="4F0B636F" w14:textId="77777777" w:rsidR="0075731C" w:rsidRPr="00B43827" w:rsidRDefault="0075731C" w:rsidP="0075731C">
      <w:pPr>
        <w:numPr>
          <w:ilvl w:val="0"/>
          <w:numId w:val="7"/>
        </w:numPr>
        <w:rPr>
          <w:lang w:val="en-GB"/>
        </w:rPr>
      </w:pPr>
      <w:r w:rsidRPr="00B43827">
        <w:rPr>
          <w:lang w:val="en-GB"/>
        </w:rPr>
        <w:t>Provide the LA and SLT with all required assessment documentation.</w:t>
      </w:r>
    </w:p>
    <w:p w14:paraId="02F275DD" w14:textId="77777777" w:rsidR="0075731C" w:rsidRPr="00B43827" w:rsidRDefault="0075731C" w:rsidP="0075731C">
      <w:pPr>
        <w:numPr>
          <w:ilvl w:val="0"/>
          <w:numId w:val="8"/>
        </w:numPr>
        <w:rPr>
          <w:lang w:val="en-GB"/>
        </w:rPr>
      </w:pPr>
      <w:r w:rsidRPr="00B43827">
        <w:rPr>
          <w:lang w:val="en-GB"/>
        </w:rPr>
        <w:t xml:space="preserve">Undertake any additional responsibilities or duties which from time to time may reasonably be directed by the </w:t>
      </w:r>
      <w:proofErr w:type="spellStart"/>
      <w:r w:rsidRPr="00B43827">
        <w:rPr>
          <w:lang w:val="en-GB"/>
        </w:rPr>
        <w:t>Headteacher</w:t>
      </w:r>
      <w:proofErr w:type="spellEnd"/>
    </w:p>
    <w:p w14:paraId="2AA05F47" w14:textId="77777777" w:rsidR="0075731C" w:rsidRPr="00B43827" w:rsidRDefault="0075731C" w:rsidP="0075731C">
      <w:pPr>
        <w:rPr>
          <w:b/>
          <w:i/>
          <w:lang w:val="en-GB"/>
        </w:rPr>
      </w:pPr>
    </w:p>
    <w:p w14:paraId="6573DEEA" w14:textId="77777777" w:rsidR="0075731C" w:rsidRPr="00B43827" w:rsidRDefault="0075731C" w:rsidP="0075731C">
      <w:pPr>
        <w:rPr>
          <w:b/>
          <w:i/>
          <w:lang w:val="en-GB"/>
        </w:rPr>
      </w:pPr>
      <w:r w:rsidRPr="00B43827">
        <w:rPr>
          <w:b/>
          <w:i/>
          <w:lang w:val="en-GB"/>
        </w:rPr>
        <w:t xml:space="preserve">This role description will be reviewed annually as part of the performance management review process after consultation with the </w:t>
      </w:r>
      <w:proofErr w:type="spellStart"/>
      <w:r w:rsidRPr="00B43827">
        <w:rPr>
          <w:b/>
          <w:i/>
          <w:lang w:val="en-GB"/>
        </w:rPr>
        <w:t>Headteacher</w:t>
      </w:r>
      <w:proofErr w:type="spellEnd"/>
      <w:r w:rsidRPr="00B43827">
        <w:rPr>
          <w:b/>
          <w:i/>
          <w:lang w:val="en-GB"/>
        </w:rPr>
        <w:t xml:space="preserve"> and post</w:t>
      </w:r>
      <w:r w:rsidR="00864BF9">
        <w:rPr>
          <w:b/>
          <w:i/>
          <w:lang w:val="en-GB"/>
        </w:rPr>
        <w:t xml:space="preserve"> </w:t>
      </w:r>
      <w:r w:rsidRPr="00B43827">
        <w:rPr>
          <w:b/>
          <w:i/>
          <w:lang w:val="en-GB"/>
        </w:rPr>
        <w:t xml:space="preserve">holder. </w:t>
      </w:r>
    </w:p>
    <w:p w14:paraId="293BA9BA" w14:textId="77777777" w:rsidR="0075731C" w:rsidRPr="00B43827" w:rsidRDefault="0075731C" w:rsidP="0075731C">
      <w:pPr>
        <w:rPr>
          <w:lang w:val="en-GB"/>
        </w:rPr>
      </w:pPr>
    </w:p>
    <w:p w14:paraId="61872BE2" w14:textId="77777777" w:rsidR="0075731C" w:rsidRPr="00B43827" w:rsidRDefault="0075731C" w:rsidP="0075731C">
      <w:pPr>
        <w:rPr>
          <w:lang w:val="en-GB"/>
        </w:rPr>
      </w:pPr>
    </w:p>
    <w:sectPr w:rsidR="0075731C" w:rsidRPr="00B43827" w:rsidSect="001B6C30">
      <w:footerReference w:type="default" r:id="rId9"/>
      <w:pgSz w:w="11906" w:h="16838" w:code="9"/>
      <w:pgMar w:top="426" w:right="1021" w:bottom="5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2C4B" w14:textId="77777777" w:rsidR="003A3469" w:rsidRDefault="003A3469" w:rsidP="007C4650">
      <w:r>
        <w:separator/>
      </w:r>
    </w:p>
  </w:endnote>
  <w:endnote w:type="continuationSeparator" w:id="0">
    <w:p w14:paraId="529CBA3F" w14:textId="77777777" w:rsidR="003A3469" w:rsidRDefault="003A3469" w:rsidP="007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FA9B7" w14:textId="24582197" w:rsidR="007C4650" w:rsidRPr="007C4650" w:rsidRDefault="007C4650" w:rsidP="007C465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D7DAD" w14:textId="77777777" w:rsidR="003A3469" w:rsidRDefault="003A3469" w:rsidP="007C4650">
      <w:r>
        <w:separator/>
      </w:r>
    </w:p>
  </w:footnote>
  <w:footnote w:type="continuationSeparator" w:id="0">
    <w:p w14:paraId="2AE060BC" w14:textId="77777777" w:rsidR="003A3469" w:rsidRDefault="003A3469" w:rsidP="007C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7F85"/>
    <w:multiLevelType w:val="hybridMultilevel"/>
    <w:tmpl w:val="D1902ACE"/>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0A7917"/>
    <w:multiLevelType w:val="hybridMultilevel"/>
    <w:tmpl w:val="2298AD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3424EB"/>
    <w:multiLevelType w:val="hybridMultilevel"/>
    <w:tmpl w:val="05A021A2"/>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F54712"/>
    <w:multiLevelType w:val="hybridMultilevel"/>
    <w:tmpl w:val="9BA0D2C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C035EE"/>
    <w:multiLevelType w:val="hybridMultilevel"/>
    <w:tmpl w:val="723260D4"/>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8B5641"/>
    <w:multiLevelType w:val="hybridMultilevel"/>
    <w:tmpl w:val="AC887B28"/>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86C3B"/>
    <w:multiLevelType w:val="hybridMultilevel"/>
    <w:tmpl w:val="D4EE36F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96E73FB"/>
    <w:multiLevelType w:val="hybridMultilevel"/>
    <w:tmpl w:val="45006EC6"/>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336249"/>
    <w:multiLevelType w:val="hybridMultilevel"/>
    <w:tmpl w:val="C0A4F38A"/>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737879"/>
    <w:multiLevelType w:val="hybridMultilevel"/>
    <w:tmpl w:val="1A94EE88"/>
    <w:lvl w:ilvl="0" w:tplc="6B5E4B8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C3F51"/>
    <w:multiLevelType w:val="hybridMultilevel"/>
    <w:tmpl w:val="87CE6CF6"/>
    <w:lvl w:ilvl="0" w:tplc="6B5E4B8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88D0A2D"/>
    <w:multiLevelType w:val="hybridMultilevel"/>
    <w:tmpl w:val="4880C758"/>
    <w:lvl w:ilvl="0" w:tplc="6B5E4B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B21727"/>
    <w:multiLevelType w:val="hybridMultilevel"/>
    <w:tmpl w:val="D26C0114"/>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D15A3F"/>
    <w:multiLevelType w:val="hybridMultilevel"/>
    <w:tmpl w:val="B30C74B0"/>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5"/>
  </w:num>
  <w:num w:numId="4">
    <w:abstractNumId w:val="7"/>
  </w:num>
  <w:num w:numId="5">
    <w:abstractNumId w:val="12"/>
  </w:num>
  <w:num w:numId="6">
    <w:abstractNumId w:val="4"/>
  </w:num>
  <w:num w:numId="7">
    <w:abstractNumId w:val="13"/>
  </w:num>
  <w:num w:numId="8">
    <w:abstractNumId w:val="2"/>
  </w:num>
  <w:num w:numId="9">
    <w:abstractNumId w:val="0"/>
  </w:num>
  <w:num w:numId="10">
    <w:abstractNumId w:val="8"/>
  </w:num>
  <w:num w:numId="11">
    <w:abstractNumId w:val="1"/>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1C"/>
    <w:rsid w:val="00013923"/>
    <w:rsid w:val="0005717B"/>
    <w:rsid w:val="00072574"/>
    <w:rsid w:val="001B6C30"/>
    <w:rsid w:val="00203354"/>
    <w:rsid w:val="0021352B"/>
    <w:rsid w:val="0025208C"/>
    <w:rsid w:val="002C6374"/>
    <w:rsid w:val="002D7317"/>
    <w:rsid w:val="003A3469"/>
    <w:rsid w:val="00427794"/>
    <w:rsid w:val="00446982"/>
    <w:rsid w:val="00553C24"/>
    <w:rsid w:val="005D1FD3"/>
    <w:rsid w:val="00645454"/>
    <w:rsid w:val="006C21F2"/>
    <w:rsid w:val="006D1756"/>
    <w:rsid w:val="006E1543"/>
    <w:rsid w:val="006F6EE7"/>
    <w:rsid w:val="00716AF0"/>
    <w:rsid w:val="0075731C"/>
    <w:rsid w:val="007C4650"/>
    <w:rsid w:val="00804BFF"/>
    <w:rsid w:val="008341E7"/>
    <w:rsid w:val="00864BF9"/>
    <w:rsid w:val="008F6744"/>
    <w:rsid w:val="00924E0A"/>
    <w:rsid w:val="00A67E3F"/>
    <w:rsid w:val="00A75DB7"/>
    <w:rsid w:val="00B4462E"/>
    <w:rsid w:val="00B92F4D"/>
    <w:rsid w:val="00BC631C"/>
    <w:rsid w:val="00BD56C3"/>
    <w:rsid w:val="00C52E47"/>
    <w:rsid w:val="00C578B2"/>
    <w:rsid w:val="00CB3200"/>
    <w:rsid w:val="00D83789"/>
    <w:rsid w:val="00DD4D58"/>
    <w:rsid w:val="00E33BA3"/>
    <w:rsid w:val="00F36AB8"/>
    <w:rsid w:val="00F3725F"/>
    <w:rsid w:val="00FC0C18"/>
    <w:rsid w:val="00FD2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B5C13"/>
  <w15:docId w15:val="{30802715-A96A-4311-8233-3E02677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1C"/>
    <w:pPr>
      <w:spacing w:after="0"/>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8C"/>
    <w:rPr>
      <w:rFonts w:ascii="Tahoma" w:hAnsi="Tahoma" w:cs="Tahoma"/>
      <w:sz w:val="16"/>
      <w:szCs w:val="16"/>
    </w:rPr>
  </w:style>
  <w:style w:type="character" w:customStyle="1" w:styleId="BalloonTextChar">
    <w:name w:val="Balloon Text Char"/>
    <w:basedOn w:val="DefaultParagraphFont"/>
    <w:link w:val="BalloonText"/>
    <w:uiPriority w:val="99"/>
    <w:semiHidden/>
    <w:rsid w:val="0025208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C4650"/>
    <w:pPr>
      <w:tabs>
        <w:tab w:val="center" w:pos="4513"/>
        <w:tab w:val="right" w:pos="9026"/>
      </w:tabs>
    </w:pPr>
  </w:style>
  <w:style w:type="character" w:customStyle="1" w:styleId="HeaderChar">
    <w:name w:val="Header Char"/>
    <w:basedOn w:val="DefaultParagraphFont"/>
    <w:link w:val="Header"/>
    <w:uiPriority w:val="99"/>
    <w:semiHidden/>
    <w:rsid w:val="007C4650"/>
    <w:rPr>
      <w:rFonts w:ascii="Arial" w:eastAsia="Times New Roman" w:hAnsi="Arial" w:cs="Times New Roman"/>
      <w:lang w:val="en-US"/>
    </w:rPr>
  </w:style>
  <w:style w:type="paragraph" w:styleId="Footer">
    <w:name w:val="footer"/>
    <w:basedOn w:val="Normal"/>
    <w:link w:val="FooterChar"/>
    <w:uiPriority w:val="99"/>
    <w:semiHidden/>
    <w:unhideWhenUsed/>
    <w:rsid w:val="007C4650"/>
    <w:pPr>
      <w:tabs>
        <w:tab w:val="center" w:pos="4513"/>
        <w:tab w:val="right" w:pos="9026"/>
      </w:tabs>
    </w:pPr>
  </w:style>
  <w:style w:type="character" w:customStyle="1" w:styleId="FooterChar">
    <w:name w:val="Footer Char"/>
    <w:basedOn w:val="DefaultParagraphFont"/>
    <w:link w:val="Footer"/>
    <w:uiPriority w:val="99"/>
    <w:semiHidden/>
    <w:rsid w:val="007C4650"/>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0AA2A-F9FE-4EAF-949D-53DDCC5C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DE321B03</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Park</dc:creator>
  <cp:lastModifiedBy>LSanders</cp:lastModifiedBy>
  <cp:revision>3</cp:revision>
  <cp:lastPrinted>2011-04-08T14:59:00Z</cp:lastPrinted>
  <dcterms:created xsi:type="dcterms:W3CDTF">2019-03-07T13:17:00Z</dcterms:created>
  <dcterms:modified xsi:type="dcterms:W3CDTF">2019-03-07T13:17:00Z</dcterms:modified>
</cp:coreProperties>
</file>