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E387BC" w14:textId="5E69B459" w:rsidR="007F140B" w:rsidRDefault="007F140B" w:rsidP="00D60779">
      <w:pPr>
        <w:jc w:val="right"/>
      </w:pPr>
      <w:bookmarkStart w:id="0" w:name="_GoBack"/>
      <w:bookmarkEnd w:id="0"/>
    </w:p>
    <w:p w14:paraId="68DB0392" w14:textId="77777777" w:rsidR="00D60779" w:rsidRDefault="00D60779" w:rsidP="00D60779">
      <w:pPr>
        <w:jc w:val="right"/>
      </w:pPr>
    </w:p>
    <w:p w14:paraId="3524F4CC" w14:textId="51996B65" w:rsidR="007F140B" w:rsidRDefault="00E54F00" w:rsidP="00D60779">
      <w:pPr>
        <w:jc w:val="right"/>
        <w:rPr>
          <w:rFonts w:ascii="Arial" w:hAnsi="Arial" w:cs="Arial"/>
          <w:b/>
        </w:rPr>
      </w:pPr>
      <w:r>
        <w:rPr>
          <w:noProof/>
          <w:lang w:eastAsia="en-GB"/>
        </w:rPr>
        <w:drawing>
          <wp:inline distT="0" distB="0" distL="0" distR="0" wp14:anchorId="05B9EAD2" wp14:editId="51F2FC25">
            <wp:extent cx="1780539"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15398"/>
                    <a:stretch/>
                  </pic:blipFill>
                  <pic:spPr bwMode="auto">
                    <a:xfrm>
                      <a:off x="0" y="0"/>
                      <a:ext cx="1795764" cy="960645"/>
                    </a:xfrm>
                    <a:prstGeom prst="rect">
                      <a:avLst/>
                    </a:prstGeom>
                    <a:noFill/>
                    <a:ln>
                      <a:noFill/>
                    </a:ln>
                    <a:extLst>
                      <a:ext uri="{53640926-AAD7-44D8-BBD7-CCE9431645EC}">
                        <a14:shadowObscured xmlns:a14="http://schemas.microsoft.com/office/drawing/2010/main"/>
                      </a:ext>
                    </a:extLst>
                  </pic:spPr>
                </pic:pic>
              </a:graphicData>
            </a:graphic>
          </wp:inline>
        </w:drawing>
      </w:r>
    </w:p>
    <w:p w14:paraId="65CFFA24" w14:textId="77777777" w:rsidR="00D60779" w:rsidRDefault="00D60779" w:rsidP="002008BE">
      <w:pPr>
        <w:ind w:left="0" w:firstLine="0"/>
      </w:pPr>
    </w:p>
    <w:p w14:paraId="2D3A1B7C" w14:textId="77777777" w:rsidR="007F140B" w:rsidRDefault="007F140B" w:rsidP="00D60779"/>
    <w:tbl>
      <w:tblPr>
        <w:tblStyle w:val="TableGrid"/>
        <w:tblW w:w="0" w:type="auto"/>
        <w:jc w:val="right"/>
        <w:tblLook w:val="04A0" w:firstRow="1" w:lastRow="0" w:firstColumn="1" w:lastColumn="0" w:noHBand="0" w:noVBand="1"/>
      </w:tblPr>
      <w:tblGrid>
        <w:gridCol w:w="2660"/>
        <w:gridCol w:w="2693"/>
      </w:tblGrid>
      <w:tr w:rsidR="00D60779" w14:paraId="2CAD0873" w14:textId="77777777" w:rsidTr="00B33F6E">
        <w:trPr>
          <w:jc w:val="right"/>
        </w:trPr>
        <w:tc>
          <w:tcPr>
            <w:tcW w:w="5353" w:type="dxa"/>
            <w:gridSpan w:val="2"/>
            <w:shd w:val="clear" w:color="auto" w:fill="BFBFBF" w:themeFill="background1" w:themeFillShade="BF"/>
          </w:tcPr>
          <w:p w14:paraId="293D387E" w14:textId="77777777" w:rsidR="00D60779" w:rsidRDefault="00D60779" w:rsidP="00B33F6E">
            <w:pPr>
              <w:ind w:left="0" w:firstLine="0"/>
            </w:pPr>
            <w:r>
              <w:t>For Office Use Only:</w:t>
            </w:r>
          </w:p>
        </w:tc>
      </w:tr>
      <w:tr w:rsidR="00D60779" w14:paraId="07DD9775" w14:textId="77777777" w:rsidTr="00B33F6E">
        <w:trPr>
          <w:jc w:val="right"/>
        </w:trPr>
        <w:tc>
          <w:tcPr>
            <w:tcW w:w="2660" w:type="dxa"/>
            <w:shd w:val="clear" w:color="auto" w:fill="BFBFBF" w:themeFill="background1" w:themeFillShade="BF"/>
          </w:tcPr>
          <w:p w14:paraId="0529F2FB" w14:textId="77777777" w:rsidR="00D60779" w:rsidRDefault="00D60779" w:rsidP="00B33F6E">
            <w:pPr>
              <w:ind w:left="0" w:firstLine="0"/>
            </w:pPr>
            <w:r>
              <w:t>Application Number:</w:t>
            </w:r>
          </w:p>
        </w:tc>
        <w:tc>
          <w:tcPr>
            <w:tcW w:w="2693" w:type="dxa"/>
          </w:tcPr>
          <w:p w14:paraId="355B3A6F" w14:textId="77777777" w:rsidR="00D60779" w:rsidRDefault="00D60779" w:rsidP="00B33F6E">
            <w:pPr>
              <w:ind w:left="0" w:firstLine="0"/>
            </w:pPr>
          </w:p>
        </w:tc>
      </w:tr>
    </w:tbl>
    <w:p w14:paraId="5B0822E4" w14:textId="77777777" w:rsidR="00D60779" w:rsidRPr="00446000" w:rsidRDefault="00D60779" w:rsidP="00D60779">
      <w:pPr>
        <w:ind w:left="0" w:firstLine="0"/>
        <w:rPr>
          <w:rFonts w:cs="Arial"/>
          <w:b/>
          <w:sz w:val="40"/>
          <w:szCs w:val="40"/>
        </w:rPr>
      </w:pPr>
      <w:r w:rsidRPr="00446000">
        <w:rPr>
          <w:rFonts w:cs="Arial"/>
          <w:b/>
          <w:sz w:val="40"/>
          <w:szCs w:val="40"/>
        </w:rPr>
        <w:t>Application Form</w:t>
      </w:r>
    </w:p>
    <w:p w14:paraId="622F784A" w14:textId="77777777" w:rsidR="00D60779" w:rsidRPr="00446000" w:rsidRDefault="00D60779" w:rsidP="00D60779">
      <w:pPr>
        <w:ind w:left="0" w:firstLine="0"/>
        <w:rPr>
          <w:b/>
          <w:sz w:val="32"/>
          <w:szCs w:val="32"/>
        </w:rPr>
      </w:pPr>
      <w:r w:rsidRPr="00446000">
        <w:rPr>
          <w:b/>
          <w:sz w:val="32"/>
          <w:szCs w:val="32"/>
        </w:rPr>
        <w:t>Section A</w:t>
      </w:r>
    </w:p>
    <w:p w14:paraId="5226AB90" w14:textId="77777777" w:rsidR="00D60779" w:rsidRDefault="00D60779" w:rsidP="00D60779">
      <w:pPr>
        <w:ind w:left="0" w:firstLine="0"/>
      </w:pPr>
    </w:p>
    <w:tbl>
      <w:tblPr>
        <w:tblStyle w:val="TableGrid"/>
        <w:tblW w:w="0" w:type="auto"/>
        <w:tblLook w:val="04A0" w:firstRow="1" w:lastRow="0" w:firstColumn="1" w:lastColumn="0" w:noHBand="0" w:noVBand="1"/>
      </w:tblPr>
      <w:tblGrid>
        <w:gridCol w:w="4031"/>
        <w:gridCol w:w="6425"/>
      </w:tblGrid>
      <w:tr w:rsidR="00D60779" w14:paraId="65D71D7F" w14:textId="77777777" w:rsidTr="00A25DAC">
        <w:tc>
          <w:tcPr>
            <w:tcW w:w="4077" w:type="dxa"/>
            <w:shd w:val="clear" w:color="auto" w:fill="C6D9F1" w:themeFill="text2" w:themeFillTint="33"/>
          </w:tcPr>
          <w:p w14:paraId="309096BE" w14:textId="77777777" w:rsidR="00D60779" w:rsidRDefault="00D60779" w:rsidP="00B33F6E">
            <w:pPr>
              <w:ind w:left="0" w:firstLine="0"/>
            </w:pPr>
            <w:r>
              <w:t>Post Applied For:</w:t>
            </w:r>
          </w:p>
        </w:tc>
        <w:tc>
          <w:tcPr>
            <w:tcW w:w="6521" w:type="dxa"/>
          </w:tcPr>
          <w:p w14:paraId="35F3D249" w14:textId="77777777" w:rsidR="00D60779" w:rsidRDefault="00D60779" w:rsidP="00B33F6E">
            <w:pPr>
              <w:ind w:left="0" w:firstLine="0"/>
            </w:pPr>
          </w:p>
        </w:tc>
      </w:tr>
      <w:tr w:rsidR="00D60779" w14:paraId="057ABA23" w14:textId="77777777" w:rsidTr="00A25DAC">
        <w:tc>
          <w:tcPr>
            <w:tcW w:w="4077" w:type="dxa"/>
            <w:shd w:val="clear" w:color="auto" w:fill="C6D9F1" w:themeFill="text2" w:themeFillTint="33"/>
          </w:tcPr>
          <w:p w14:paraId="08938F52" w14:textId="77777777" w:rsidR="00D60779" w:rsidRDefault="00D60779" w:rsidP="00B33F6E">
            <w:pPr>
              <w:ind w:left="0" w:firstLine="0"/>
            </w:pPr>
            <w:r>
              <w:t>Location:</w:t>
            </w:r>
          </w:p>
        </w:tc>
        <w:tc>
          <w:tcPr>
            <w:tcW w:w="6521" w:type="dxa"/>
          </w:tcPr>
          <w:p w14:paraId="1FEDEBC5" w14:textId="77777777" w:rsidR="00D60779" w:rsidRDefault="00D60779" w:rsidP="00B33F6E">
            <w:pPr>
              <w:ind w:left="0" w:firstLine="0"/>
            </w:pPr>
          </w:p>
        </w:tc>
      </w:tr>
      <w:tr w:rsidR="00D60779" w14:paraId="6A0E5812" w14:textId="77777777" w:rsidTr="00A25DAC">
        <w:tc>
          <w:tcPr>
            <w:tcW w:w="4077" w:type="dxa"/>
            <w:shd w:val="clear" w:color="auto" w:fill="C6D9F1" w:themeFill="text2" w:themeFillTint="33"/>
          </w:tcPr>
          <w:p w14:paraId="504394D3" w14:textId="77777777" w:rsidR="00D60779" w:rsidRDefault="00D60779" w:rsidP="00B33F6E">
            <w:pPr>
              <w:ind w:left="0" w:firstLine="0"/>
            </w:pPr>
            <w:r>
              <w:t>How did you hear about this vacancy?</w:t>
            </w:r>
          </w:p>
        </w:tc>
        <w:tc>
          <w:tcPr>
            <w:tcW w:w="6521" w:type="dxa"/>
          </w:tcPr>
          <w:p w14:paraId="4BB140C3" w14:textId="77777777" w:rsidR="00D60779" w:rsidRDefault="00D60779" w:rsidP="00B33F6E">
            <w:pPr>
              <w:ind w:left="0" w:firstLine="0"/>
            </w:pPr>
          </w:p>
        </w:tc>
      </w:tr>
    </w:tbl>
    <w:p w14:paraId="4355A592" w14:textId="77777777" w:rsidR="00D60779" w:rsidRDefault="00D60779" w:rsidP="00D60779">
      <w:pPr>
        <w:ind w:left="0" w:firstLine="0"/>
      </w:pPr>
    </w:p>
    <w:p w14:paraId="47BDB59E" w14:textId="77777777" w:rsidR="00D60779" w:rsidRPr="00446000" w:rsidRDefault="00D60779" w:rsidP="00D60779">
      <w:pPr>
        <w:ind w:left="0" w:firstLine="0"/>
        <w:rPr>
          <w:sz w:val="24"/>
          <w:szCs w:val="24"/>
        </w:rPr>
      </w:pPr>
      <w:r w:rsidRPr="00446000">
        <w:rPr>
          <w:sz w:val="24"/>
          <w:szCs w:val="24"/>
        </w:rPr>
        <w:t>Personal Details</w:t>
      </w:r>
    </w:p>
    <w:p w14:paraId="53ED5799" w14:textId="77777777" w:rsidR="00D60779" w:rsidRDefault="00D60779" w:rsidP="00D60779">
      <w:pPr>
        <w:ind w:left="0" w:firstLine="0"/>
      </w:pPr>
    </w:p>
    <w:tbl>
      <w:tblPr>
        <w:tblStyle w:val="TableGrid"/>
        <w:tblW w:w="0" w:type="auto"/>
        <w:tblLook w:val="04A0" w:firstRow="1" w:lastRow="0" w:firstColumn="1" w:lastColumn="0" w:noHBand="0" w:noVBand="1"/>
      </w:tblPr>
      <w:tblGrid>
        <w:gridCol w:w="4028"/>
        <w:gridCol w:w="3214"/>
        <w:gridCol w:w="3214"/>
      </w:tblGrid>
      <w:tr w:rsidR="00D60779" w14:paraId="64A2865B" w14:textId="77777777" w:rsidTr="000C5669">
        <w:tc>
          <w:tcPr>
            <w:tcW w:w="4028" w:type="dxa"/>
            <w:shd w:val="clear" w:color="auto" w:fill="C6D9F1" w:themeFill="text2" w:themeFillTint="33"/>
          </w:tcPr>
          <w:p w14:paraId="53466352" w14:textId="77777777" w:rsidR="00D60779" w:rsidRDefault="00D60779" w:rsidP="00B33F6E">
            <w:pPr>
              <w:ind w:left="0" w:firstLine="0"/>
            </w:pPr>
            <w:r>
              <w:t>Title</w:t>
            </w:r>
          </w:p>
        </w:tc>
        <w:tc>
          <w:tcPr>
            <w:tcW w:w="6428" w:type="dxa"/>
            <w:gridSpan w:val="2"/>
          </w:tcPr>
          <w:p w14:paraId="4E5D195B" w14:textId="77777777" w:rsidR="00D60779" w:rsidRDefault="00D60779" w:rsidP="00B33F6E">
            <w:pPr>
              <w:ind w:left="0" w:firstLine="0"/>
            </w:pPr>
          </w:p>
        </w:tc>
      </w:tr>
      <w:tr w:rsidR="00D60779" w14:paraId="5BFF85DD" w14:textId="77777777" w:rsidTr="000C5669">
        <w:tc>
          <w:tcPr>
            <w:tcW w:w="4028" w:type="dxa"/>
            <w:shd w:val="clear" w:color="auto" w:fill="C6D9F1" w:themeFill="text2" w:themeFillTint="33"/>
          </w:tcPr>
          <w:p w14:paraId="4A094A24" w14:textId="77777777" w:rsidR="00D60779" w:rsidRDefault="00D60779" w:rsidP="00B33F6E">
            <w:pPr>
              <w:ind w:left="0" w:firstLine="0"/>
            </w:pPr>
            <w:r>
              <w:t xml:space="preserve">Family Name </w:t>
            </w:r>
          </w:p>
        </w:tc>
        <w:tc>
          <w:tcPr>
            <w:tcW w:w="6428" w:type="dxa"/>
            <w:gridSpan w:val="2"/>
          </w:tcPr>
          <w:p w14:paraId="616E354C" w14:textId="77777777" w:rsidR="00D60779" w:rsidRDefault="00D60779" w:rsidP="00B33F6E">
            <w:pPr>
              <w:ind w:left="0" w:firstLine="0"/>
            </w:pPr>
          </w:p>
        </w:tc>
      </w:tr>
      <w:tr w:rsidR="00D60779" w14:paraId="20408FEC" w14:textId="77777777" w:rsidTr="000C5669">
        <w:tc>
          <w:tcPr>
            <w:tcW w:w="4028" w:type="dxa"/>
            <w:shd w:val="clear" w:color="auto" w:fill="C6D9F1" w:themeFill="text2" w:themeFillTint="33"/>
          </w:tcPr>
          <w:p w14:paraId="74BF66A5" w14:textId="77777777" w:rsidR="00D60779" w:rsidRDefault="00D60779" w:rsidP="00B33F6E">
            <w:pPr>
              <w:ind w:left="0" w:firstLine="0"/>
            </w:pPr>
            <w:r>
              <w:t>First Name(s)</w:t>
            </w:r>
          </w:p>
        </w:tc>
        <w:tc>
          <w:tcPr>
            <w:tcW w:w="6428" w:type="dxa"/>
            <w:gridSpan w:val="2"/>
          </w:tcPr>
          <w:p w14:paraId="6DD1AF57" w14:textId="77777777" w:rsidR="00D60779" w:rsidRDefault="00D60779" w:rsidP="00B33F6E">
            <w:pPr>
              <w:ind w:left="0" w:firstLine="0"/>
            </w:pPr>
          </w:p>
        </w:tc>
      </w:tr>
      <w:tr w:rsidR="00D60779" w14:paraId="1B8F8AA9" w14:textId="77777777" w:rsidTr="000C5669">
        <w:tc>
          <w:tcPr>
            <w:tcW w:w="4028" w:type="dxa"/>
            <w:shd w:val="clear" w:color="auto" w:fill="C6D9F1" w:themeFill="text2" w:themeFillTint="33"/>
          </w:tcPr>
          <w:p w14:paraId="67DE1930" w14:textId="77777777" w:rsidR="00D60779" w:rsidRDefault="00D60779" w:rsidP="00B33F6E">
            <w:pPr>
              <w:ind w:left="0" w:firstLine="0"/>
            </w:pPr>
            <w:r>
              <w:t>Address</w:t>
            </w:r>
          </w:p>
        </w:tc>
        <w:tc>
          <w:tcPr>
            <w:tcW w:w="6428" w:type="dxa"/>
            <w:gridSpan w:val="2"/>
          </w:tcPr>
          <w:p w14:paraId="4E793914" w14:textId="77777777" w:rsidR="00D60779" w:rsidRDefault="00D60779" w:rsidP="00B33F6E">
            <w:pPr>
              <w:ind w:left="0" w:firstLine="0"/>
            </w:pPr>
          </w:p>
        </w:tc>
      </w:tr>
      <w:tr w:rsidR="00D60779" w14:paraId="538AB0E0" w14:textId="77777777" w:rsidTr="000C5669">
        <w:tc>
          <w:tcPr>
            <w:tcW w:w="4028" w:type="dxa"/>
            <w:shd w:val="clear" w:color="auto" w:fill="C6D9F1" w:themeFill="text2" w:themeFillTint="33"/>
          </w:tcPr>
          <w:p w14:paraId="6CC7396D" w14:textId="77777777" w:rsidR="00D60779" w:rsidRDefault="00D60779" w:rsidP="00B33F6E">
            <w:pPr>
              <w:ind w:left="0" w:firstLine="0"/>
            </w:pPr>
          </w:p>
        </w:tc>
        <w:tc>
          <w:tcPr>
            <w:tcW w:w="6428" w:type="dxa"/>
            <w:gridSpan w:val="2"/>
          </w:tcPr>
          <w:p w14:paraId="31F3081B" w14:textId="77777777" w:rsidR="00D60779" w:rsidRDefault="00D60779" w:rsidP="00B33F6E">
            <w:pPr>
              <w:ind w:left="0" w:firstLine="0"/>
            </w:pPr>
          </w:p>
        </w:tc>
      </w:tr>
      <w:tr w:rsidR="00D60779" w14:paraId="3DE6A1FB" w14:textId="77777777" w:rsidTr="000C5669">
        <w:tc>
          <w:tcPr>
            <w:tcW w:w="4028" w:type="dxa"/>
            <w:shd w:val="clear" w:color="auto" w:fill="C6D9F1" w:themeFill="text2" w:themeFillTint="33"/>
          </w:tcPr>
          <w:p w14:paraId="0AB05CA4" w14:textId="77777777" w:rsidR="00D60779" w:rsidRDefault="00D60779" w:rsidP="00B33F6E">
            <w:pPr>
              <w:ind w:left="0" w:firstLine="0"/>
            </w:pPr>
          </w:p>
        </w:tc>
        <w:tc>
          <w:tcPr>
            <w:tcW w:w="6428" w:type="dxa"/>
            <w:gridSpan w:val="2"/>
          </w:tcPr>
          <w:p w14:paraId="2ADEBC32" w14:textId="77777777" w:rsidR="00D60779" w:rsidRDefault="00D60779" w:rsidP="00B33F6E">
            <w:pPr>
              <w:ind w:left="0" w:firstLine="0"/>
            </w:pPr>
          </w:p>
        </w:tc>
      </w:tr>
      <w:tr w:rsidR="00D60779" w14:paraId="1B95C226" w14:textId="77777777" w:rsidTr="000C5669">
        <w:tc>
          <w:tcPr>
            <w:tcW w:w="4028" w:type="dxa"/>
            <w:shd w:val="clear" w:color="auto" w:fill="C6D9F1" w:themeFill="text2" w:themeFillTint="33"/>
          </w:tcPr>
          <w:p w14:paraId="53E0EF87" w14:textId="77777777" w:rsidR="00D60779" w:rsidRDefault="00D60779" w:rsidP="00B33F6E">
            <w:pPr>
              <w:ind w:left="0" w:firstLine="0"/>
            </w:pPr>
            <w:r>
              <w:t>Postcode</w:t>
            </w:r>
          </w:p>
        </w:tc>
        <w:tc>
          <w:tcPr>
            <w:tcW w:w="6428" w:type="dxa"/>
            <w:gridSpan w:val="2"/>
          </w:tcPr>
          <w:p w14:paraId="7751E39C" w14:textId="77777777" w:rsidR="00D60779" w:rsidRDefault="00D60779" w:rsidP="00B33F6E">
            <w:pPr>
              <w:ind w:left="0" w:firstLine="0"/>
            </w:pPr>
          </w:p>
        </w:tc>
      </w:tr>
      <w:tr w:rsidR="00D60779" w14:paraId="10350211" w14:textId="77777777" w:rsidTr="000C5669">
        <w:tc>
          <w:tcPr>
            <w:tcW w:w="4028" w:type="dxa"/>
            <w:shd w:val="clear" w:color="auto" w:fill="C6D9F1" w:themeFill="text2" w:themeFillTint="33"/>
          </w:tcPr>
          <w:p w14:paraId="5B45E3A0" w14:textId="77777777" w:rsidR="00D60779" w:rsidRDefault="00D60779" w:rsidP="00B33F6E">
            <w:pPr>
              <w:ind w:left="0" w:firstLine="0"/>
            </w:pPr>
            <w:r>
              <w:t>Telephone Number</w:t>
            </w:r>
          </w:p>
        </w:tc>
        <w:tc>
          <w:tcPr>
            <w:tcW w:w="6428" w:type="dxa"/>
            <w:gridSpan w:val="2"/>
          </w:tcPr>
          <w:p w14:paraId="233A5754" w14:textId="77777777" w:rsidR="00D60779" w:rsidRDefault="00D60779" w:rsidP="00B33F6E">
            <w:pPr>
              <w:ind w:left="0" w:firstLine="0"/>
            </w:pPr>
          </w:p>
        </w:tc>
      </w:tr>
      <w:tr w:rsidR="00D60779" w14:paraId="1F1FB33D" w14:textId="77777777" w:rsidTr="000C5669">
        <w:tc>
          <w:tcPr>
            <w:tcW w:w="4028" w:type="dxa"/>
            <w:shd w:val="clear" w:color="auto" w:fill="C6D9F1" w:themeFill="text2" w:themeFillTint="33"/>
          </w:tcPr>
          <w:p w14:paraId="5C9D03C4" w14:textId="77777777" w:rsidR="00D60779" w:rsidRDefault="00D60779" w:rsidP="00B33F6E">
            <w:pPr>
              <w:ind w:left="0" w:firstLine="0"/>
            </w:pPr>
            <w:r>
              <w:t>Email Address</w:t>
            </w:r>
          </w:p>
        </w:tc>
        <w:tc>
          <w:tcPr>
            <w:tcW w:w="6428" w:type="dxa"/>
            <w:gridSpan w:val="2"/>
          </w:tcPr>
          <w:p w14:paraId="0EA65BE2" w14:textId="77777777" w:rsidR="00D60779" w:rsidRDefault="00D60779" w:rsidP="00B33F6E">
            <w:pPr>
              <w:ind w:left="0" w:firstLine="0"/>
            </w:pPr>
          </w:p>
        </w:tc>
      </w:tr>
      <w:tr w:rsidR="00D60779" w14:paraId="4E07E138" w14:textId="77777777" w:rsidTr="000C5669">
        <w:tc>
          <w:tcPr>
            <w:tcW w:w="4028" w:type="dxa"/>
            <w:shd w:val="clear" w:color="auto" w:fill="C6D9F1" w:themeFill="text2" w:themeFillTint="33"/>
          </w:tcPr>
          <w:p w14:paraId="2A581746" w14:textId="77777777" w:rsidR="00D60779" w:rsidRDefault="00D60779" w:rsidP="00B33F6E">
            <w:pPr>
              <w:ind w:left="0" w:firstLine="0"/>
            </w:pPr>
            <w:r>
              <w:t>Are you eligible to work in the UK?</w:t>
            </w:r>
          </w:p>
        </w:tc>
        <w:tc>
          <w:tcPr>
            <w:tcW w:w="3214" w:type="dxa"/>
          </w:tcPr>
          <w:p w14:paraId="10818F35" w14:textId="77777777" w:rsidR="00D60779" w:rsidRDefault="00D60779" w:rsidP="00B33F6E">
            <w:pPr>
              <w:ind w:left="0" w:firstLine="0"/>
            </w:pPr>
            <w:r>
              <w:t xml:space="preserve">Yes </w:t>
            </w:r>
            <w:r w:rsidRPr="000B06D7">
              <w:rPr>
                <w:sz w:val="32"/>
                <w:szCs w:val="32"/>
              </w:rPr>
              <w:t xml:space="preserve">□  </w:t>
            </w:r>
            <w:r>
              <w:t xml:space="preserve">      </w:t>
            </w:r>
          </w:p>
        </w:tc>
        <w:tc>
          <w:tcPr>
            <w:tcW w:w="3214" w:type="dxa"/>
          </w:tcPr>
          <w:p w14:paraId="555F8F43" w14:textId="77777777" w:rsidR="00D60779" w:rsidRDefault="00D60779" w:rsidP="00B33F6E">
            <w:pPr>
              <w:ind w:left="0" w:firstLine="0"/>
            </w:pPr>
            <w:r>
              <w:t xml:space="preserve">No </w:t>
            </w:r>
            <w:r w:rsidRPr="000B06D7">
              <w:rPr>
                <w:sz w:val="32"/>
                <w:szCs w:val="32"/>
              </w:rPr>
              <w:t>□</w:t>
            </w:r>
          </w:p>
        </w:tc>
      </w:tr>
      <w:tr w:rsidR="00D60779" w14:paraId="0E06E358" w14:textId="77777777" w:rsidTr="000C5669">
        <w:tc>
          <w:tcPr>
            <w:tcW w:w="10456" w:type="dxa"/>
            <w:gridSpan w:val="3"/>
            <w:shd w:val="clear" w:color="auto" w:fill="C6D9F1" w:themeFill="text2" w:themeFillTint="33"/>
          </w:tcPr>
          <w:p w14:paraId="1F58000E" w14:textId="7A4C77F8" w:rsidR="00D60779" w:rsidRDefault="00D60779" w:rsidP="00B33F6E">
            <w:pPr>
              <w:ind w:left="0" w:firstLine="0"/>
            </w:pPr>
            <w:r>
              <w:t>Please state the documentation you can provide to demonstrate this e.g. British Passport, EEA ID Card, Passport or travel documentation showing an authorisation to reside and work in the UK</w:t>
            </w:r>
            <w:r w:rsidR="00DE7EB9">
              <w:t>.</w:t>
            </w:r>
          </w:p>
        </w:tc>
      </w:tr>
      <w:tr w:rsidR="00D60779" w14:paraId="40263143" w14:textId="77777777" w:rsidTr="000C5669">
        <w:tc>
          <w:tcPr>
            <w:tcW w:w="10456" w:type="dxa"/>
            <w:gridSpan w:val="3"/>
          </w:tcPr>
          <w:p w14:paraId="394C5AAC" w14:textId="77777777" w:rsidR="00D60779" w:rsidRDefault="00D60779" w:rsidP="00B33F6E">
            <w:pPr>
              <w:ind w:left="0" w:firstLine="0"/>
            </w:pPr>
          </w:p>
          <w:p w14:paraId="413F38B3" w14:textId="77777777" w:rsidR="00051160" w:rsidRDefault="00051160" w:rsidP="00B33F6E">
            <w:pPr>
              <w:ind w:left="0" w:firstLine="0"/>
            </w:pPr>
          </w:p>
          <w:p w14:paraId="316EF80E" w14:textId="77777777" w:rsidR="00051160" w:rsidRDefault="00051160" w:rsidP="00B33F6E">
            <w:pPr>
              <w:ind w:left="0" w:firstLine="0"/>
            </w:pPr>
          </w:p>
          <w:p w14:paraId="092F0070" w14:textId="77777777" w:rsidR="00051160" w:rsidRDefault="00051160" w:rsidP="00B33F6E">
            <w:pPr>
              <w:ind w:left="0" w:firstLine="0"/>
            </w:pPr>
          </w:p>
          <w:p w14:paraId="6B3089DF" w14:textId="77777777" w:rsidR="00D60779" w:rsidRDefault="00D60779" w:rsidP="00B33F6E">
            <w:pPr>
              <w:ind w:left="0" w:firstLine="0"/>
            </w:pPr>
          </w:p>
        </w:tc>
      </w:tr>
      <w:tr w:rsidR="00D60779" w14:paraId="794EAD65" w14:textId="77777777" w:rsidTr="000C5669">
        <w:tc>
          <w:tcPr>
            <w:tcW w:w="10456" w:type="dxa"/>
            <w:gridSpan w:val="3"/>
            <w:shd w:val="clear" w:color="auto" w:fill="C6D9F1" w:themeFill="text2" w:themeFillTint="33"/>
          </w:tcPr>
          <w:p w14:paraId="143CBDEB" w14:textId="6FFFB4E9" w:rsidR="00D60779" w:rsidRDefault="00D60779" w:rsidP="00446000">
            <w:pPr>
              <w:ind w:left="0" w:firstLine="0"/>
            </w:pPr>
            <w:r>
              <w:t>Note: should you be shortlisted, you will be asked to bring this documentat</w:t>
            </w:r>
            <w:r w:rsidR="00DE7EB9">
              <w:t xml:space="preserve">ion with you to the interview. </w:t>
            </w:r>
            <w:r>
              <w:t xml:space="preserve">A full list of eligible </w:t>
            </w:r>
            <w:r w:rsidR="00DE7EB9">
              <w:t xml:space="preserve">documents will be sent to you. </w:t>
            </w:r>
            <w:r>
              <w:t>Any offer of employment will be subject to successful verification of your Right to Work in the UK.</w:t>
            </w:r>
          </w:p>
        </w:tc>
      </w:tr>
    </w:tbl>
    <w:p w14:paraId="5A5EF167" w14:textId="77777777" w:rsidR="00D60779" w:rsidRDefault="00D60779" w:rsidP="00D60779">
      <w:pPr>
        <w:ind w:left="0" w:firstLine="0"/>
      </w:pPr>
    </w:p>
    <w:p w14:paraId="075FE40C" w14:textId="77777777" w:rsidR="00D60779" w:rsidRDefault="00D60779" w:rsidP="00D60779">
      <w:pPr>
        <w:ind w:left="0" w:firstLine="0"/>
      </w:pPr>
    </w:p>
    <w:p w14:paraId="04BC5BDB" w14:textId="77777777" w:rsidR="00D60779" w:rsidRDefault="00D60779" w:rsidP="00D60779">
      <w:r>
        <w:br w:type="page"/>
      </w:r>
    </w:p>
    <w:tbl>
      <w:tblPr>
        <w:tblStyle w:val="TableGrid"/>
        <w:tblW w:w="0" w:type="auto"/>
        <w:jc w:val="right"/>
        <w:tblLook w:val="04A0" w:firstRow="1" w:lastRow="0" w:firstColumn="1" w:lastColumn="0" w:noHBand="0" w:noVBand="1"/>
      </w:tblPr>
      <w:tblGrid>
        <w:gridCol w:w="2660"/>
        <w:gridCol w:w="2693"/>
      </w:tblGrid>
      <w:tr w:rsidR="00D60779" w14:paraId="11A1947B" w14:textId="77777777" w:rsidTr="00B33F6E">
        <w:trPr>
          <w:jc w:val="right"/>
        </w:trPr>
        <w:tc>
          <w:tcPr>
            <w:tcW w:w="5353" w:type="dxa"/>
            <w:gridSpan w:val="2"/>
            <w:shd w:val="clear" w:color="auto" w:fill="BFBFBF" w:themeFill="background1" w:themeFillShade="BF"/>
          </w:tcPr>
          <w:p w14:paraId="69AFA032" w14:textId="77777777" w:rsidR="00D60779" w:rsidRDefault="00D60779" w:rsidP="00B33F6E">
            <w:pPr>
              <w:ind w:left="0" w:firstLine="0"/>
              <w:jc w:val="center"/>
            </w:pPr>
            <w:r>
              <w:lastRenderedPageBreak/>
              <w:t>For Office Use Only:</w:t>
            </w:r>
          </w:p>
        </w:tc>
      </w:tr>
      <w:tr w:rsidR="00D60779" w14:paraId="2E2F68BF" w14:textId="77777777" w:rsidTr="00B33F6E">
        <w:trPr>
          <w:jc w:val="right"/>
        </w:trPr>
        <w:tc>
          <w:tcPr>
            <w:tcW w:w="2660" w:type="dxa"/>
            <w:shd w:val="clear" w:color="auto" w:fill="BFBFBF" w:themeFill="background1" w:themeFillShade="BF"/>
          </w:tcPr>
          <w:p w14:paraId="7EC9DEE3" w14:textId="77777777" w:rsidR="00D60779" w:rsidRDefault="00D60779" w:rsidP="00B33F6E">
            <w:pPr>
              <w:ind w:left="0" w:firstLine="0"/>
              <w:jc w:val="center"/>
            </w:pPr>
            <w:r>
              <w:t>Application Number:</w:t>
            </w:r>
          </w:p>
        </w:tc>
        <w:tc>
          <w:tcPr>
            <w:tcW w:w="2693" w:type="dxa"/>
          </w:tcPr>
          <w:p w14:paraId="2178B11D" w14:textId="77777777" w:rsidR="00D60779" w:rsidRDefault="00D60779" w:rsidP="00B33F6E">
            <w:pPr>
              <w:ind w:left="0" w:firstLine="0"/>
              <w:jc w:val="center"/>
            </w:pPr>
          </w:p>
        </w:tc>
      </w:tr>
    </w:tbl>
    <w:p w14:paraId="6BD23E9A" w14:textId="77777777" w:rsidR="00D60779" w:rsidRDefault="00D60779" w:rsidP="00D60779">
      <w:pPr>
        <w:ind w:left="0" w:firstLine="0"/>
      </w:pPr>
    </w:p>
    <w:p w14:paraId="70B71B50" w14:textId="77777777" w:rsidR="00D60779" w:rsidRPr="00446000" w:rsidRDefault="00D60779" w:rsidP="00D60779">
      <w:pPr>
        <w:ind w:left="0" w:firstLine="0"/>
        <w:rPr>
          <w:rFonts w:cs="Arial"/>
          <w:b/>
          <w:sz w:val="40"/>
          <w:szCs w:val="40"/>
        </w:rPr>
      </w:pPr>
      <w:r w:rsidRPr="00446000">
        <w:rPr>
          <w:rFonts w:cs="Arial"/>
          <w:b/>
          <w:sz w:val="40"/>
          <w:szCs w:val="40"/>
        </w:rPr>
        <w:t>Application Form</w:t>
      </w:r>
    </w:p>
    <w:p w14:paraId="3B9FBA95" w14:textId="77777777" w:rsidR="00D60779" w:rsidRPr="00446000" w:rsidRDefault="00D60779" w:rsidP="00D60779">
      <w:pPr>
        <w:ind w:left="0" w:firstLine="0"/>
        <w:rPr>
          <w:b/>
          <w:sz w:val="32"/>
          <w:szCs w:val="32"/>
        </w:rPr>
      </w:pPr>
      <w:r w:rsidRPr="00446000">
        <w:rPr>
          <w:b/>
          <w:sz w:val="32"/>
          <w:szCs w:val="32"/>
        </w:rPr>
        <w:t xml:space="preserve">Section </w:t>
      </w:r>
      <w:r w:rsidR="00861398" w:rsidRPr="00446000">
        <w:rPr>
          <w:b/>
          <w:sz w:val="32"/>
          <w:szCs w:val="32"/>
        </w:rPr>
        <w:t>B</w:t>
      </w:r>
    </w:p>
    <w:p w14:paraId="79C5BCF8" w14:textId="77777777" w:rsidR="00D60779" w:rsidRPr="00E54F00" w:rsidRDefault="00D60779" w:rsidP="00D60779">
      <w:pPr>
        <w:ind w:left="0" w:firstLine="0"/>
        <w:rPr>
          <w:sz w:val="24"/>
          <w:szCs w:val="32"/>
        </w:rPr>
      </w:pPr>
    </w:p>
    <w:tbl>
      <w:tblPr>
        <w:tblStyle w:val="TableGrid"/>
        <w:tblW w:w="0" w:type="auto"/>
        <w:tblLook w:val="04A0" w:firstRow="1" w:lastRow="0" w:firstColumn="1" w:lastColumn="0" w:noHBand="0" w:noVBand="1"/>
      </w:tblPr>
      <w:tblGrid>
        <w:gridCol w:w="4133"/>
        <w:gridCol w:w="2799"/>
        <w:gridCol w:w="3524"/>
      </w:tblGrid>
      <w:tr w:rsidR="00D60779" w14:paraId="47D9D31E" w14:textId="77777777" w:rsidTr="002C447F">
        <w:tc>
          <w:tcPr>
            <w:tcW w:w="10456" w:type="dxa"/>
            <w:gridSpan w:val="3"/>
            <w:shd w:val="clear" w:color="auto" w:fill="C6D9F1" w:themeFill="text2" w:themeFillTint="33"/>
          </w:tcPr>
          <w:p w14:paraId="31EF63F1" w14:textId="77777777" w:rsidR="00D60779" w:rsidRDefault="00D60779" w:rsidP="00B33F6E">
            <w:pPr>
              <w:ind w:left="0" w:firstLine="0"/>
            </w:pPr>
            <w:r>
              <w:t>If you are applying for a teaching post, please provide the following information:</w:t>
            </w:r>
          </w:p>
        </w:tc>
      </w:tr>
      <w:tr w:rsidR="002C447F" w14:paraId="69F7F006" w14:textId="77777777" w:rsidTr="002C447F">
        <w:tc>
          <w:tcPr>
            <w:tcW w:w="4416" w:type="dxa"/>
            <w:shd w:val="clear" w:color="auto" w:fill="C6D9F1" w:themeFill="text2" w:themeFillTint="33"/>
          </w:tcPr>
          <w:p w14:paraId="0A84F314" w14:textId="58900F04" w:rsidR="002C447F" w:rsidRDefault="00234D83" w:rsidP="002C447F">
            <w:pPr>
              <w:ind w:left="0" w:firstLine="0"/>
            </w:pPr>
            <w:r>
              <w:t>Do you have a QTS/ DfE / TRN number?</w:t>
            </w:r>
          </w:p>
        </w:tc>
        <w:tc>
          <w:tcPr>
            <w:tcW w:w="2221" w:type="dxa"/>
          </w:tcPr>
          <w:p w14:paraId="520939AA" w14:textId="77777777" w:rsidR="002C447F" w:rsidRPr="00631F07" w:rsidRDefault="002C447F" w:rsidP="002C447F">
            <w:pPr>
              <w:ind w:left="0" w:firstLine="0"/>
            </w:pPr>
            <w:r>
              <w:t xml:space="preserve">Yes </w:t>
            </w:r>
            <w:r w:rsidRPr="000B06D7">
              <w:rPr>
                <w:sz w:val="32"/>
                <w:szCs w:val="32"/>
              </w:rPr>
              <w:t xml:space="preserve">□ </w:t>
            </w:r>
          </w:p>
          <w:p w14:paraId="296DFD31" w14:textId="3C078AED" w:rsidR="002C447F" w:rsidRDefault="002C447F" w:rsidP="002C447F">
            <w:pPr>
              <w:ind w:left="0" w:firstLine="0"/>
            </w:pPr>
            <w:r w:rsidRPr="00631F07">
              <w:t>Please state</w:t>
            </w:r>
            <w:r>
              <w:t xml:space="preserve"> ……………………………………………</w:t>
            </w:r>
            <w:r w:rsidRPr="00631F07">
              <w:t xml:space="preserve">  </w:t>
            </w:r>
            <w:r>
              <w:t xml:space="preserve">      </w:t>
            </w:r>
          </w:p>
        </w:tc>
        <w:tc>
          <w:tcPr>
            <w:tcW w:w="3819" w:type="dxa"/>
          </w:tcPr>
          <w:p w14:paraId="7B96F9BE" w14:textId="77777777" w:rsidR="002C447F" w:rsidRDefault="002C447F" w:rsidP="002C447F">
            <w:pPr>
              <w:ind w:left="0" w:firstLine="0"/>
            </w:pPr>
            <w:r>
              <w:t xml:space="preserve">No </w:t>
            </w:r>
            <w:r w:rsidRPr="000B06D7">
              <w:rPr>
                <w:sz w:val="32"/>
                <w:szCs w:val="32"/>
              </w:rPr>
              <w:t>□</w:t>
            </w:r>
          </w:p>
        </w:tc>
      </w:tr>
      <w:tr w:rsidR="002C447F" w14:paraId="5B37A31B" w14:textId="77777777" w:rsidTr="002C447F">
        <w:tc>
          <w:tcPr>
            <w:tcW w:w="4416" w:type="dxa"/>
            <w:shd w:val="clear" w:color="auto" w:fill="C6D9F1" w:themeFill="text2" w:themeFillTint="33"/>
          </w:tcPr>
          <w:p w14:paraId="67BFF5B6" w14:textId="77777777" w:rsidR="002C447F" w:rsidRDefault="002C447F" w:rsidP="002C447F">
            <w:pPr>
              <w:ind w:left="0" w:firstLine="0"/>
            </w:pPr>
            <w:r>
              <w:t>If you qualified after September 1999, have you completed your NQT statutory induction year?</w:t>
            </w:r>
          </w:p>
        </w:tc>
        <w:tc>
          <w:tcPr>
            <w:tcW w:w="2221" w:type="dxa"/>
          </w:tcPr>
          <w:p w14:paraId="4A4237A9" w14:textId="77777777" w:rsidR="002C447F" w:rsidRDefault="002C447F" w:rsidP="002C447F">
            <w:pPr>
              <w:ind w:left="0" w:firstLine="0"/>
            </w:pPr>
            <w:r>
              <w:t xml:space="preserve">Yes </w:t>
            </w:r>
            <w:r w:rsidRPr="000B06D7">
              <w:rPr>
                <w:sz w:val="32"/>
                <w:szCs w:val="32"/>
              </w:rPr>
              <w:t xml:space="preserve">□  </w:t>
            </w:r>
            <w:r>
              <w:t xml:space="preserve">      </w:t>
            </w:r>
          </w:p>
        </w:tc>
        <w:tc>
          <w:tcPr>
            <w:tcW w:w="3819" w:type="dxa"/>
          </w:tcPr>
          <w:p w14:paraId="695E217D" w14:textId="77777777" w:rsidR="002C447F" w:rsidRDefault="002C447F" w:rsidP="002C447F">
            <w:pPr>
              <w:ind w:left="0" w:firstLine="0"/>
            </w:pPr>
            <w:r>
              <w:t xml:space="preserve">No </w:t>
            </w:r>
            <w:r w:rsidRPr="000B06D7">
              <w:rPr>
                <w:sz w:val="32"/>
                <w:szCs w:val="32"/>
              </w:rPr>
              <w:t>□</w:t>
            </w:r>
          </w:p>
        </w:tc>
      </w:tr>
      <w:tr w:rsidR="002C447F" w14:paraId="4512B286" w14:textId="77777777" w:rsidTr="002C447F">
        <w:tc>
          <w:tcPr>
            <w:tcW w:w="10456" w:type="dxa"/>
            <w:gridSpan w:val="3"/>
            <w:shd w:val="clear" w:color="auto" w:fill="C6D9F1" w:themeFill="text2" w:themeFillTint="33"/>
          </w:tcPr>
          <w:p w14:paraId="007935D4" w14:textId="06743A51" w:rsidR="002C447F" w:rsidRDefault="002C447F" w:rsidP="002C447F">
            <w:pPr>
              <w:ind w:left="0" w:firstLine="0"/>
            </w:pPr>
            <w:r>
              <w:t>Note: TKAT will require proof of essential qualifications detailed in the Person Specification at interview, this includes evidence of QTS, and completion of induction, if applicable.</w:t>
            </w:r>
          </w:p>
        </w:tc>
      </w:tr>
    </w:tbl>
    <w:p w14:paraId="79579478" w14:textId="77777777" w:rsidR="00D60779" w:rsidRDefault="00D60779" w:rsidP="00D60779">
      <w:pPr>
        <w:ind w:left="0" w:firstLine="0"/>
      </w:pPr>
    </w:p>
    <w:p w14:paraId="2FE7CA70" w14:textId="77777777" w:rsidR="00D60779" w:rsidRPr="00CF4422" w:rsidRDefault="00D60779" w:rsidP="00D60779">
      <w:pPr>
        <w:ind w:left="0" w:firstLine="0"/>
        <w:rPr>
          <w:b/>
          <w:sz w:val="24"/>
          <w:szCs w:val="24"/>
        </w:rPr>
      </w:pPr>
      <w:r w:rsidRPr="00CF4422">
        <w:rPr>
          <w:b/>
          <w:sz w:val="24"/>
          <w:szCs w:val="24"/>
        </w:rPr>
        <w:t>Continuous Service</w:t>
      </w:r>
    </w:p>
    <w:p w14:paraId="6A4DF47D" w14:textId="77777777" w:rsidR="00D60779" w:rsidRDefault="00D60779" w:rsidP="00D60779">
      <w:pPr>
        <w:ind w:left="0" w:firstLine="0"/>
      </w:pPr>
    </w:p>
    <w:tbl>
      <w:tblPr>
        <w:tblStyle w:val="TableGrid"/>
        <w:tblW w:w="0" w:type="auto"/>
        <w:tblLook w:val="04A0" w:firstRow="1" w:lastRow="0" w:firstColumn="1" w:lastColumn="0" w:noHBand="0" w:noVBand="1"/>
      </w:tblPr>
      <w:tblGrid>
        <w:gridCol w:w="5227"/>
        <w:gridCol w:w="5229"/>
      </w:tblGrid>
      <w:tr w:rsidR="00D60779" w14:paraId="3B4A4145" w14:textId="77777777" w:rsidTr="00A25DAC">
        <w:tc>
          <w:tcPr>
            <w:tcW w:w="10682" w:type="dxa"/>
            <w:gridSpan w:val="2"/>
            <w:shd w:val="clear" w:color="auto" w:fill="C6D9F1" w:themeFill="text2" w:themeFillTint="33"/>
          </w:tcPr>
          <w:p w14:paraId="4BA95C64" w14:textId="77777777" w:rsidR="00D60779" w:rsidRDefault="00D60779" w:rsidP="00B33F6E">
            <w:pPr>
              <w:ind w:left="0" w:firstLine="0"/>
            </w:pPr>
            <w:r>
              <w:t>TKAT recognises continuous service in Local Government Employment for all staff groups in order to calculate entitlements for maternity/paternity pay and leave, sickness pay and leave, annual leave period and redundancy.</w:t>
            </w:r>
          </w:p>
        </w:tc>
      </w:tr>
      <w:tr w:rsidR="00D60779" w14:paraId="682F5C01" w14:textId="77777777" w:rsidTr="00A25DAC">
        <w:tc>
          <w:tcPr>
            <w:tcW w:w="5341" w:type="dxa"/>
            <w:shd w:val="clear" w:color="auto" w:fill="C6D9F1" w:themeFill="text2" w:themeFillTint="33"/>
          </w:tcPr>
          <w:p w14:paraId="2AB6BED9" w14:textId="77777777" w:rsidR="00D60779" w:rsidRDefault="00D60779" w:rsidP="00B33F6E">
            <w:pPr>
              <w:ind w:left="0" w:firstLine="0"/>
            </w:pPr>
            <w:r>
              <w:t>What is your continuous service start date in LGE?</w:t>
            </w:r>
          </w:p>
        </w:tc>
        <w:tc>
          <w:tcPr>
            <w:tcW w:w="5341" w:type="dxa"/>
          </w:tcPr>
          <w:p w14:paraId="3FC448F3" w14:textId="77777777" w:rsidR="00D60779" w:rsidRDefault="00D60779" w:rsidP="00B33F6E">
            <w:pPr>
              <w:ind w:left="0" w:firstLine="0"/>
              <w:jc w:val="right"/>
            </w:pPr>
            <w:r>
              <w:t>(dd/mm/yy)</w:t>
            </w:r>
          </w:p>
        </w:tc>
      </w:tr>
    </w:tbl>
    <w:p w14:paraId="7BE9885F" w14:textId="77777777" w:rsidR="00D60779" w:rsidRDefault="00D60779" w:rsidP="00D60779">
      <w:pPr>
        <w:ind w:left="0" w:firstLine="0"/>
      </w:pPr>
    </w:p>
    <w:p w14:paraId="4921A7F0" w14:textId="77777777" w:rsidR="00D60779" w:rsidRDefault="00D60779" w:rsidP="00D60779">
      <w:pPr>
        <w:ind w:left="0" w:firstLine="0"/>
      </w:pPr>
      <w:r>
        <w:t>Note:  If you are offered the position, your continuous service date will be verified with your previous employer.  TKAT will not recognise continuous service without verification.</w:t>
      </w:r>
    </w:p>
    <w:p w14:paraId="2B346CBE" w14:textId="77777777" w:rsidR="00D60779" w:rsidRDefault="00D60779" w:rsidP="00D60779">
      <w:pPr>
        <w:ind w:left="0" w:firstLine="0"/>
      </w:pPr>
    </w:p>
    <w:p w14:paraId="153C849A" w14:textId="77777777" w:rsidR="00D60779" w:rsidRPr="00CF4422" w:rsidRDefault="00D60779" w:rsidP="00D60779">
      <w:pPr>
        <w:ind w:left="0" w:firstLine="0"/>
        <w:rPr>
          <w:b/>
          <w:sz w:val="24"/>
          <w:szCs w:val="24"/>
        </w:rPr>
      </w:pPr>
      <w:r w:rsidRPr="00CF4422">
        <w:rPr>
          <w:b/>
          <w:sz w:val="24"/>
          <w:szCs w:val="24"/>
        </w:rPr>
        <w:t>Present Post Details</w:t>
      </w:r>
    </w:p>
    <w:p w14:paraId="4DB7B7AD" w14:textId="77777777" w:rsidR="00D60779" w:rsidRDefault="00D60779" w:rsidP="00D60779">
      <w:pPr>
        <w:ind w:left="0" w:firstLine="0"/>
      </w:pPr>
    </w:p>
    <w:tbl>
      <w:tblPr>
        <w:tblStyle w:val="TableGrid"/>
        <w:tblW w:w="0" w:type="auto"/>
        <w:tblLook w:val="04A0" w:firstRow="1" w:lastRow="0" w:firstColumn="1" w:lastColumn="0" w:noHBand="0" w:noVBand="1"/>
      </w:tblPr>
      <w:tblGrid>
        <w:gridCol w:w="5217"/>
        <w:gridCol w:w="2619"/>
        <w:gridCol w:w="2620"/>
      </w:tblGrid>
      <w:tr w:rsidR="00D60779" w14:paraId="6848C223" w14:textId="77777777" w:rsidTr="00A25DAC">
        <w:tc>
          <w:tcPr>
            <w:tcW w:w="10682" w:type="dxa"/>
            <w:gridSpan w:val="3"/>
            <w:shd w:val="clear" w:color="auto" w:fill="C6D9F1" w:themeFill="text2" w:themeFillTint="33"/>
          </w:tcPr>
          <w:p w14:paraId="1C0E3660" w14:textId="77777777" w:rsidR="00D60779" w:rsidRDefault="00D60779" w:rsidP="00B33F6E">
            <w:pPr>
              <w:ind w:left="0" w:firstLine="0"/>
            </w:pPr>
            <w:r>
              <w:t>Name and Address of current Employer, School or Establishment:</w:t>
            </w:r>
          </w:p>
        </w:tc>
      </w:tr>
      <w:tr w:rsidR="00D60779" w14:paraId="4F21E19B" w14:textId="77777777" w:rsidTr="00B33F6E">
        <w:tc>
          <w:tcPr>
            <w:tcW w:w="10682" w:type="dxa"/>
            <w:gridSpan w:val="3"/>
          </w:tcPr>
          <w:p w14:paraId="4A4C9A92" w14:textId="77777777" w:rsidR="00D60779" w:rsidRDefault="00D60779" w:rsidP="00B33F6E">
            <w:pPr>
              <w:ind w:left="0" w:firstLine="0"/>
            </w:pPr>
          </w:p>
          <w:p w14:paraId="77D2B56B" w14:textId="77777777" w:rsidR="00D60779" w:rsidRDefault="00D60779" w:rsidP="00B33F6E">
            <w:pPr>
              <w:ind w:left="0" w:firstLine="0"/>
            </w:pPr>
          </w:p>
          <w:p w14:paraId="6986B6AA" w14:textId="77777777" w:rsidR="00D60779" w:rsidRDefault="00D60779" w:rsidP="00B33F6E">
            <w:pPr>
              <w:ind w:left="0" w:firstLine="0"/>
            </w:pPr>
          </w:p>
          <w:p w14:paraId="701A8E11" w14:textId="77777777" w:rsidR="00D60779" w:rsidRDefault="00D60779" w:rsidP="00B33F6E">
            <w:pPr>
              <w:ind w:left="0" w:firstLine="0"/>
            </w:pPr>
          </w:p>
          <w:p w14:paraId="45C91B1C" w14:textId="77777777" w:rsidR="00D60779" w:rsidRDefault="00D60779" w:rsidP="00B33F6E">
            <w:pPr>
              <w:ind w:left="0" w:firstLine="0"/>
            </w:pPr>
          </w:p>
        </w:tc>
      </w:tr>
      <w:tr w:rsidR="00D60779" w14:paraId="1EA56C81" w14:textId="77777777" w:rsidTr="00A25DAC">
        <w:tc>
          <w:tcPr>
            <w:tcW w:w="5341" w:type="dxa"/>
            <w:shd w:val="clear" w:color="auto" w:fill="C6D9F1" w:themeFill="text2" w:themeFillTint="33"/>
          </w:tcPr>
          <w:p w14:paraId="61D8C861" w14:textId="77777777" w:rsidR="00D60779" w:rsidRDefault="00D60779" w:rsidP="00B33F6E">
            <w:pPr>
              <w:ind w:left="0" w:firstLine="0"/>
            </w:pPr>
            <w:r>
              <w:t>Telephone Number:</w:t>
            </w:r>
          </w:p>
        </w:tc>
        <w:tc>
          <w:tcPr>
            <w:tcW w:w="5341" w:type="dxa"/>
            <w:gridSpan w:val="2"/>
          </w:tcPr>
          <w:p w14:paraId="548C1F9B" w14:textId="77777777" w:rsidR="00D60779" w:rsidRDefault="00D60779" w:rsidP="00B33F6E">
            <w:pPr>
              <w:ind w:left="0" w:firstLine="0"/>
            </w:pPr>
          </w:p>
        </w:tc>
      </w:tr>
      <w:tr w:rsidR="00D60779" w14:paraId="63C4E921" w14:textId="77777777" w:rsidTr="00A25DAC">
        <w:tc>
          <w:tcPr>
            <w:tcW w:w="5341" w:type="dxa"/>
            <w:shd w:val="clear" w:color="auto" w:fill="C6D9F1" w:themeFill="text2" w:themeFillTint="33"/>
          </w:tcPr>
          <w:p w14:paraId="4B40599E" w14:textId="77777777" w:rsidR="00D60779" w:rsidRDefault="00D60779" w:rsidP="00B33F6E">
            <w:pPr>
              <w:ind w:left="0" w:firstLine="0"/>
            </w:pPr>
            <w:r>
              <w:t>Local Authority (if applicable):</w:t>
            </w:r>
          </w:p>
        </w:tc>
        <w:tc>
          <w:tcPr>
            <w:tcW w:w="5341" w:type="dxa"/>
            <w:gridSpan w:val="2"/>
          </w:tcPr>
          <w:p w14:paraId="7EBAEA8C" w14:textId="77777777" w:rsidR="00D60779" w:rsidRDefault="00D60779" w:rsidP="00B33F6E">
            <w:pPr>
              <w:ind w:left="0" w:firstLine="0"/>
            </w:pPr>
          </w:p>
        </w:tc>
      </w:tr>
      <w:tr w:rsidR="00D60779" w14:paraId="03E5C0DF" w14:textId="77777777" w:rsidTr="00A25DAC">
        <w:tc>
          <w:tcPr>
            <w:tcW w:w="5341" w:type="dxa"/>
            <w:shd w:val="clear" w:color="auto" w:fill="C6D9F1" w:themeFill="text2" w:themeFillTint="33"/>
          </w:tcPr>
          <w:p w14:paraId="143082F7" w14:textId="77777777" w:rsidR="00D60779" w:rsidRDefault="00D60779" w:rsidP="00B33F6E">
            <w:pPr>
              <w:ind w:left="0" w:firstLine="0"/>
            </w:pPr>
            <w:r>
              <w:t>Age range of school (if applicable):</w:t>
            </w:r>
          </w:p>
        </w:tc>
        <w:tc>
          <w:tcPr>
            <w:tcW w:w="5341" w:type="dxa"/>
            <w:gridSpan w:val="2"/>
          </w:tcPr>
          <w:p w14:paraId="241CE765" w14:textId="77777777" w:rsidR="00D60779" w:rsidRDefault="00D60779" w:rsidP="00B33F6E">
            <w:pPr>
              <w:ind w:left="0" w:firstLine="0"/>
            </w:pPr>
          </w:p>
        </w:tc>
      </w:tr>
      <w:tr w:rsidR="00D60779" w14:paraId="15D358A2" w14:textId="77777777" w:rsidTr="00A25DAC">
        <w:tc>
          <w:tcPr>
            <w:tcW w:w="5341" w:type="dxa"/>
            <w:shd w:val="clear" w:color="auto" w:fill="C6D9F1" w:themeFill="text2" w:themeFillTint="33"/>
          </w:tcPr>
          <w:p w14:paraId="2024E0D0" w14:textId="77777777" w:rsidR="00D60779" w:rsidRDefault="00D60779" w:rsidP="00B33F6E">
            <w:pPr>
              <w:ind w:left="0" w:firstLine="0"/>
            </w:pPr>
            <w:r>
              <w:t xml:space="preserve">Date of appointment to organisation: </w:t>
            </w:r>
          </w:p>
        </w:tc>
        <w:tc>
          <w:tcPr>
            <w:tcW w:w="5341" w:type="dxa"/>
            <w:gridSpan w:val="2"/>
          </w:tcPr>
          <w:p w14:paraId="41D14F13" w14:textId="77777777" w:rsidR="00D60779" w:rsidRDefault="00D60779" w:rsidP="00B33F6E">
            <w:pPr>
              <w:ind w:left="0" w:firstLine="0"/>
            </w:pPr>
          </w:p>
        </w:tc>
      </w:tr>
      <w:tr w:rsidR="00D60779" w14:paraId="5EA6973D" w14:textId="77777777" w:rsidTr="00A25DAC">
        <w:tc>
          <w:tcPr>
            <w:tcW w:w="5341" w:type="dxa"/>
            <w:shd w:val="clear" w:color="auto" w:fill="C6D9F1" w:themeFill="text2" w:themeFillTint="33"/>
          </w:tcPr>
          <w:p w14:paraId="67FBF253" w14:textId="77777777" w:rsidR="00D60779" w:rsidRDefault="00D60779" w:rsidP="00B33F6E">
            <w:pPr>
              <w:ind w:left="0" w:firstLine="0"/>
            </w:pPr>
            <w:r>
              <w:t>Job Title:</w:t>
            </w:r>
          </w:p>
          <w:p w14:paraId="478C5230" w14:textId="77777777" w:rsidR="00D60779" w:rsidRDefault="00D60779" w:rsidP="00B33F6E">
            <w:pPr>
              <w:ind w:left="0" w:firstLine="0"/>
            </w:pPr>
          </w:p>
        </w:tc>
        <w:tc>
          <w:tcPr>
            <w:tcW w:w="5341" w:type="dxa"/>
            <w:gridSpan w:val="2"/>
          </w:tcPr>
          <w:p w14:paraId="6D39D4D3" w14:textId="77777777" w:rsidR="00D60779" w:rsidRDefault="00D60779" w:rsidP="00B33F6E">
            <w:pPr>
              <w:ind w:left="0" w:firstLine="0"/>
            </w:pPr>
          </w:p>
        </w:tc>
      </w:tr>
      <w:tr w:rsidR="00D60779" w14:paraId="3F62FA4C" w14:textId="77777777" w:rsidTr="00A25DAC">
        <w:tc>
          <w:tcPr>
            <w:tcW w:w="5341" w:type="dxa"/>
            <w:shd w:val="clear" w:color="auto" w:fill="C6D9F1" w:themeFill="text2" w:themeFillTint="33"/>
          </w:tcPr>
          <w:p w14:paraId="3804F147" w14:textId="77777777" w:rsidR="00D60779" w:rsidRDefault="00D60779" w:rsidP="00B33F6E">
            <w:pPr>
              <w:ind w:left="0" w:firstLine="0"/>
            </w:pPr>
            <w:r>
              <w:t>Contract Type:</w:t>
            </w:r>
          </w:p>
        </w:tc>
        <w:tc>
          <w:tcPr>
            <w:tcW w:w="2670" w:type="dxa"/>
          </w:tcPr>
          <w:p w14:paraId="30A8FCC6" w14:textId="77777777" w:rsidR="00D60779" w:rsidRDefault="00D60779" w:rsidP="00B33F6E">
            <w:pPr>
              <w:ind w:left="0" w:firstLine="0"/>
            </w:pPr>
            <w:r>
              <w:t xml:space="preserve">Temporary </w:t>
            </w:r>
            <w:r w:rsidRPr="000B06D7">
              <w:rPr>
                <w:sz w:val="32"/>
                <w:szCs w:val="32"/>
              </w:rPr>
              <w:t xml:space="preserve">□  </w:t>
            </w:r>
            <w:r>
              <w:t xml:space="preserve">      </w:t>
            </w:r>
          </w:p>
        </w:tc>
        <w:tc>
          <w:tcPr>
            <w:tcW w:w="2671" w:type="dxa"/>
          </w:tcPr>
          <w:p w14:paraId="5DF5F272" w14:textId="77777777" w:rsidR="00D60779" w:rsidRDefault="00D60779" w:rsidP="00B33F6E">
            <w:pPr>
              <w:ind w:left="0" w:firstLine="0"/>
            </w:pPr>
            <w:r>
              <w:t xml:space="preserve">Permanent </w:t>
            </w:r>
            <w:r w:rsidRPr="000B06D7">
              <w:rPr>
                <w:sz w:val="32"/>
                <w:szCs w:val="32"/>
              </w:rPr>
              <w:t>□</w:t>
            </w:r>
          </w:p>
        </w:tc>
      </w:tr>
      <w:tr w:rsidR="00D60779" w14:paraId="17DF6B4B" w14:textId="77777777" w:rsidTr="00A25DAC">
        <w:tc>
          <w:tcPr>
            <w:tcW w:w="5341" w:type="dxa"/>
            <w:shd w:val="clear" w:color="auto" w:fill="C6D9F1" w:themeFill="text2" w:themeFillTint="33"/>
          </w:tcPr>
          <w:p w14:paraId="53290B40" w14:textId="77777777" w:rsidR="00D60779" w:rsidRDefault="00D60779" w:rsidP="00B33F6E">
            <w:pPr>
              <w:ind w:left="0" w:firstLine="0"/>
            </w:pPr>
            <w:r>
              <w:t>Date of appointment to post, if different:</w:t>
            </w:r>
          </w:p>
        </w:tc>
        <w:tc>
          <w:tcPr>
            <w:tcW w:w="5341" w:type="dxa"/>
            <w:gridSpan w:val="2"/>
          </w:tcPr>
          <w:p w14:paraId="68A187B0" w14:textId="77777777" w:rsidR="00D60779" w:rsidRDefault="00D60779" w:rsidP="00B33F6E">
            <w:pPr>
              <w:ind w:left="0" w:firstLine="0"/>
            </w:pPr>
          </w:p>
        </w:tc>
      </w:tr>
      <w:tr w:rsidR="00D60779" w14:paraId="659AD1B2" w14:textId="77777777" w:rsidTr="00A25DAC">
        <w:tc>
          <w:tcPr>
            <w:tcW w:w="5341" w:type="dxa"/>
            <w:shd w:val="clear" w:color="auto" w:fill="C6D9F1" w:themeFill="text2" w:themeFillTint="33"/>
          </w:tcPr>
          <w:p w14:paraId="7123D57D" w14:textId="77777777" w:rsidR="00D60779" w:rsidRDefault="00D60779" w:rsidP="00B33F6E">
            <w:pPr>
              <w:ind w:left="0" w:firstLine="0"/>
            </w:pPr>
            <w:r>
              <w:t>Type of appointment:</w:t>
            </w:r>
          </w:p>
        </w:tc>
        <w:tc>
          <w:tcPr>
            <w:tcW w:w="2670" w:type="dxa"/>
          </w:tcPr>
          <w:p w14:paraId="06C213ED" w14:textId="77777777" w:rsidR="00D60779" w:rsidRDefault="00D60779" w:rsidP="00B33F6E">
            <w:pPr>
              <w:ind w:left="0" w:firstLine="0"/>
            </w:pPr>
            <w:r>
              <w:t xml:space="preserve">Full-Time    </w:t>
            </w:r>
            <w:r w:rsidRPr="000B06D7">
              <w:rPr>
                <w:sz w:val="32"/>
                <w:szCs w:val="32"/>
              </w:rPr>
              <w:t xml:space="preserve">□  </w:t>
            </w:r>
            <w:r>
              <w:t xml:space="preserve">      </w:t>
            </w:r>
          </w:p>
        </w:tc>
        <w:tc>
          <w:tcPr>
            <w:tcW w:w="2671" w:type="dxa"/>
          </w:tcPr>
          <w:p w14:paraId="5E8313C8" w14:textId="77777777" w:rsidR="00D60779" w:rsidRDefault="00D60779" w:rsidP="00B33F6E">
            <w:pPr>
              <w:ind w:left="0" w:firstLine="0"/>
            </w:pPr>
            <w:r>
              <w:t xml:space="preserve">Part- Time    </w:t>
            </w:r>
            <w:r w:rsidRPr="000B06D7">
              <w:rPr>
                <w:sz w:val="32"/>
                <w:szCs w:val="32"/>
              </w:rPr>
              <w:t>□</w:t>
            </w:r>
          </w:p>
        </w:tc>
      </w:tr>
      <w:tr w:rsidR="00D60779" w14:paraId="3A2B5E5C" w14:textId="77777777" w:rsidTr="00A25DAC">
        <w:tc>
          <w:tcPr>
            <w:tcW w:w="5341" w:type="dxa"/>
            <w:shd w:val="clear" w:color="auto" w:fill="C6D9F1" w:themeFill="text2" w:themeFillTint="33"/>
          </w:tcPr>
          <w:p w14:paraId="7F6B8508" w14:textId="77777777" w:rsidR="00D60779" w:rsidRDefault="00D60779" w:rsidP="00B33F6E">
            <w:pPr>
              <w:ind w:left="0" w:firstLine="0"/>
            </w:pPr>
            <w:r>
              <w:t>Salary/Allowance Details:</w:t>
            </w:r>
          </w:p>
          <w:p w14:paraId="5ADB8F46" w14:textId="77777777" w:rsidR="00D60779" w:rsidRDefault="00D60779" w:rsidP="00B33F6E">
            <w:pPr>
              <w:ind w:left="0" w:firstLine="0"/>
            </w:pPr>
          </w:p>
          <w:p w14:paraId="34144493" w14:textId="77777777" w:rsidR="00D60779" w:rsidRDefault="00D60779" w:rsidP="00B33F6E">
            <w:pPr>
              <w:ind w:left="0" w:firstLine="0"/>
            </w:pPr>
          </w:p>
        </w:tc>
        <w:tc>
          <w:tcPr>
            <w:tcW w:w="5341" w:type="dxa"/>
            <w:gridSpan w:val="2"/>
          </w:tcPr>
          <w:p w14:paraId="08979492" w14:textId="77777777" w:rsidR="00D60779" w:rsidRDefault="00D60779" w:rsidP="00B33F6E">
            <w:pPr>
              <w:ind w:left="0" w:firstLine="0"/>
            </w:pPr>
          </w:p>
        </w:tc>
      </w:tr>
      <w:tr w:rsidR="00D60779" w14:paraId="495E39FC" w14:textId="77777777" w:rsidTr="00A25DAC">
        <w:tc>
          <w:tcPr>
            <w:tcW w:w="5341" w:type="dxa"/>
            <w:shd w:val="clear" w:color="auto" w:fill="C6D9F1" w:themeFill="text2" w:themeFillTint="33"/>
          </w:tcPr>
          <w:p w14:paraId="2CCFC78A" w14:textId="77777777" w:rsidR="00D60779" w:rsidRDefault="00D60779" w:rsidP="00B33F6E">
            <w:pPr>
              <w:ind w:left="0" w:firstLine="0"/>
            </w:pPr>
            <w:r>
              <w:t>Reason for Leaving:</w:t>
            </w:r>
          </w:p>
          <w:p w14:paraId="3A26C3FD" w14:textId="77777777" w:rsidR="00D60779" w:rsidRDefault="00D60779" w:rsidP="00B33F6E">
            <w:pPr>
              <w:ind w:left="0" w:firstLine="0"/>
            </w:pPr>
          </w:p>
          <w:p w14:paraId="7C3985FE" w14:textId="77777777" w:rsidR="00D60779" w:rsidRDefault="00D60779" w:rsidP="00B33F6E">
            <w:pPr>
              <w:ind w:left="0" w:firstLine="0"/>
            </w:pPr>
          </w:p>
        </w:tc>
        <w:tc>
          <w:tcPr>
            <w:tcW w:w="5341" w:type="dxa"/>
            <w:gridSpan w:val="2"/>
          </w:tcPr>
          <w:p w14:paraId="45D64D3F" w14:textId="77777777" w:rsidR="00D60779" w:rsidRDefault="00D60779" w:rsidP="00B33F6E">
            <w:pPr>
              <w:ind w:left="0" w:firstLine="0"/>
            </w:pPr>
          </w:p>
        </w:tc>
      </w:tr>
      <w:tr w:rsidR="00D60779" w14:paraId="477B23E0" w14:textId="77777777" w:rsidTr="00A25DAC">
        <w:tc>
          <w:tcPr>
            <w:tcW w:w="5341" w:type="dxa"/>
            <w:shd w:val="clear" w:color="auto" w:fill="C6D9F1" w:themeFill="text2" w:themeFillTint="33"/>
          </w:tcPr>
          <w:p w14:paraId="3EE3590E" w14:textId="77777777" w:rsidR="00D60779" w:rsidRDefault="00D60779" w:rsidP="00B33F6E">
            <w:pPr>
              <w:ind w:left="0" w:firstLine="0"/>
            </w:pPr>
            <w:r>
              <w:t>Date free to take up appointment:</w:t>
            </w:r>
          </w:p>
        </w:tc>
        <w:tc>
          <w:tcPr>
            <w:tcW w:w="5341" w:type="dxa"/>
            <w:gridSpan w:val="2"/>
          </w:tcPr>
          <w:p w14:paraId="32DC4621" w14:textId="77777777" w:rsidR="00D60779" w:rsidRDefault="00D60779" w:rsidP="00B33F6E">
            <w:pPr>
              <w:ind w:left="0" w:firstLine="0"/>
            </w:pPr>
          </w:p>
        </w:tc>
      </w:tr>
    </w:tbl>
    <w:p w14:paraId="5A1C1194" w14:textId="77777777" w:rsidR="00D60779" w:rsidRDefault="00D60779" w:rsidP="00D60779">
      <w:pPr>
        <w:ind w:left="0" w:firstLine="0"/>
      </w:pPr>
    </w:p>
    <w:p w14:paraId="01DB465E" w14:textId="77777777" w:rsidR="00D60779" w:rsidRPr="00CF4422" w:rsidRDefault="00D60779" w:rsidP="00D60779">
      <w:pPr>
        <w:ind w:left="0" w:firstLine="0"/>
        <w:rPr>
          <w:b/>
          <w:sz w:val="24"/>
          <w:szCs w:val="24"/>
        </w:rPr>
      </w:pPr>
      <w:r w:rsidRPr="00CF4422">
        <w:rPr>
          <w:b/>
          <w:sz w:val="24"/>
          <w:szCs w:val="24"/>
        </w:rPr>
        <w:t>Previous Employment</w:t>
      </w:r>
    </w:p>
    <w:p w14:paraId="54273154" w14:textId="77777777" w:rsidR="00D60779" w:rsidRDefault="00D60779" w:rsidP="00D60779">
      <w:pPr>
        <w:ind w:left="0" w:firstLine="0"/>
      </w:pPr>
    </w:p>
    <w:p w14:paraId="7E9C51A9" w14:textId="77777777" w:rsidR="00D60779" w:rsidRDefault="00D60779" w:rsidP="00D60779">
      <w:pPr>
        <w:ind w:left="0" w:firstLine="0"/>
      </w:pPr>
      <w:r>
        <w:t>Please list your most recent position first and continue on a separate sheet where necessary</w:t>
      </w:r>
    </w:p>
    <w:p w14:paraId="4DF5B1B0" w14:textId="77777777" w:rsidR="00D60779" w:rsidRDefault="00D60779" w:rsidP="00D60779">
      <w:pPr>
        <w:ind w:left="0" w:firstLine="0"/>
      </w:pPr>
    </w:p>
    <w:tbl>
      <w:tblPr>
        <w:tblStyle w:val="TableGrid"/>
        <w:tblW w:w="0" w:type="auto"/>
        <w:tblLook w:val="04A0" w:firstRow="1" w:lastRow="0" w:firstColumn="1" w:lastColumn="0" w:noHBand="0" w:noVBand="1"/>
      </w:tblPr>
      <w:tblGrid>
        <w:gridCol w:w="3408"/>
        <w:gridCol w:w="2584"/>
        <w:gridCol w:w="1185"/>
        <w:gridCol w:w="1185"/>
        <w:gridCol w:w="2094"/>
      </w:tblGrid>
      <w:tr w:rsidR="00D60779" w14:paraId="4A9BF193" w14:textId="77777777" w:rsidTr="00A25DAC">
        <w:tc>
          <w:tcPr>
            <w:tcW w:w="3510" w:type="dxa"/>
            <w:shd w:val="clear" w:color="auto" w:fill="C6D9F1" w:themeFill="text2" w:themeFillTint="33"/>
          </w:tcPr>
          <w:p w14:paraId="65AE78FD" w14:textId="77777777" w:rsidR="00D60779" w:rsidRDefault="00D60779" w:rsidP="00B33F6E">
            <w:pPr>
              <w:ind w:left="0" w:firstLine="0"/>
            </w:pPr>
            <w:r>
              <w:t xml:space="preserve">Name and address of employer </w:t>
            </w:r>
          </w:p>
          <w:p w14:paraId="716469C2" w14:textId="77777777" w:rsidR="00D60779" w:rsidRDefault="00D60779" w:rsidP="00B33F6E">
            <w:pPr>
              <w:ind w:left="0" w:firstLine="0"/>
            </w:pPr>
            <w:r>
              <w:t>(if this is a school please include name of Local Authority and age range of school)</w:t>
            </w:r>
          </w:p>
        </w:tc>
        <w:tc>
          <w:tcPr>
            <w:tcW w:w="2655" w:type="dxa"/>
            <w:shd w:val="clear" w:color="auto" w:fill="C6D9F1" w:themeFill="text2" w:themeFillTint="33"/>
          </w:tcPr>
          <w:p w14:paraId="343A2E3D" w14:textId="77777777" w:rsidR="00D60779" w:rsidRDefault="00D60779" w:rsidP="00B33F6E">
            <w:pPr>
              <w:ind w:left="0" w:firstLine="0"/>
            </w:pPr>
            <w:r>
              <w:t>Position Held</w:t>
            </w:r>
          </w:p>
        </w:tc>
        <w:tc>
          <w:tcPr>
            <w:tcW w:w="1185" w:type="dxa"/>
            <w:shd w:val="clear" w:color="auto" w:fill="C6D9F1" w:themeFill="text2" w:themeFillTint="33"/>
          </w:tcPr>
          <w:p w14:paraId="370CB041" w14:textId="77777777" w:rsidR="00D60779" w:rsidRDefault="00D60779" w:rsidP="00B33F6E">
            <w:pPr>
              <w:ind w:left="0" w:firstLine="0"/>
            </w:pPr>
            <w:r>
              <w:t>Start Date</w:t>
            </w:r>
          </w:p>
          <w:p w14:paraId="7CD27C22" w14:textId="77777777" w:rsidR="00D60779" w:rsidRDefault="00D60779" w:rsidP="00B33F6E">
            <w:pPr>
              <w:ind w:left="0" w:firstLine="0"/>
            </w:pPr>
            <w:r>
              <w:t>(mm/yyyy)</w:t>
            </w:r>
          </w:p>
        </w:tc>
        <w:tc>
          <w:tcPr>
            <w:tcW w:w="1185" w:type="dxa"/>
            <w:shd w:val="clear" w:color="auto" w:fill="C6D9F1" w:themeFill="text2" w:themeFillTint="33"/>
          </w:tcPr>
          <w:p w14:paraId="31F13258" w14:textId="77777777" w:rsidR="00D60779" w:rsidRDefault="00D60779" w:rsidP="00B33F6E">
            <w:pPr>
              <w:ind w:left="0" w:firstLine="0"/>
            </w:pPr>
            <w:r>
              <w:t>End Date</w:t>
            </w:r>
          </w:p>
          <w:p w14:paraId="0D25158A" w14:textId="77777777" w:rsidR="00D60779" w:rsidRDefault="00D60779" w:rsidP="00B33F6E">
            <w:pPr>
              <w:ind w:left="0" w:firstLine="0"/>
            </w:pPr>
            <w:r>
              <w:t>(mm/yyyy)</w:t>
            </w:r>
          </w:p>
        </w:tc>
        <w:tc>
          <w:tcPr>
            <w:tcW w:w="2147" w:type="dxa"/>
            <w:shd w:val="clear" w:color="auto" w:fill="C6D9F1" w:themeFill="text2" w:themeFillTint="33"/>
          </w:tcPr>
          <w:p w14:paraId="62B8121E" w14:textId="77777777" w:rsidR="00D60779" w:rsidRDefault="00D60779" w:rsidP="00B33F6E">
            <w:pPr>
              <w:ind w:left="0" w:firstLine="0"/>
            </w:pPr>
            <w:r>
              <w:t>Reason for leaving</w:t>
            </w:r>
          </w:p>
        </w:tc>
      </w:tr>
      <w:tr w:rsidR="00D60779" w14:paraId="32B0986F" w14:textId="77777777" w:rsidTr="00B33F6E">
        <w:tc>
          <w:tcPr>
            <w:tcW w:w="3510" w:type="dxa"/>
          </w:tcPr>
          <w:p w14:paraId="5B8F64B9" w14:textId="77777777" w:rsidR="00D60779" w:rsidRDefault="00D60779" w:rsidP="00B33F6E">
            <w:pPr>
              <w:ind w:left="0" w:firstLine="0"/>
            </w:pPr>
          </w:p>
          <w:p w14:paraId="2718029F" w14:textId="77777777" w:rsidR="00D60779" w:rsidRDefault="00D60779" w:rsidP="00B33F6E">
            <w:pPr>
              <w:ind w:left="0" w:firstLine="0"/>
            </w:pPr>
          </w:p>
          <w:p w14:paraId="5F295970" w14:textId="77777777" w:rsidR="00D60779" w:rsidRDefault="00D60779" w:rsidP="00B33F6E">
            <w:pPr>
              <w:ind w:left="0" w:firstLine="0"/>
            </w:pPr>
          </w:p>
          <w:p w14:paraId="5059090F" w14:textId="77777777" w:rsidR="00D60779" w:rsidRDefault="00D60779" w:rsidP="00B33F6E">
            <w:pPr>
              <w:ind w:left="0" w:firstLine="0"/>
            </w:pPr>
          </w:p>
          <w:p w14:paraId="02BD6975" w14:textId="77777777" w:rsidR="00D60779" w:rsidRDefault="00D60779" w:rsidP="00B33F6E">
            <w:pPr>
              <w:ind w:left="0" w:firstLine="0"/>
            </w:pPr>
          </w:p>
          <w:p w14:paraId="37835B49" w14:textId="77777777" w:rsidR="00D60779" w:rsidRDefault="00D60779" w:rsidP="00B33F6E">
            <w:pPr>
              <w:ind w:left="0" w:firstLine="0"/>
            </w:pPr>
          </w:p>
          <w:p w14:paraId="4551D8B0" w14:textId="77777777" w:rsidR="00D60779" w:rsidRDefault="00D60779" w:rsidP="00B33F6E">
            <w:pPr>
              <w:ind w:left="0" w:firstLine="0"/>
            </w:pPr>
          </w:p>
          <w:p w14:paraId="6FF2A842" w14:textId="77777777" w:rsidR="00D60779" w:rsidRDefault="00D60779" w:rsidP="00B33F6E">
            <w:pPr>
              <w:ind w:left="0" w:firstLine="0"/>
            </w:pPr>
          </w:p>
          <w:p w14:paraId="4B2DE164" w14:textId="77777777" w:rsidR="00D60779" w:rsidRDefault="00D60779" w:rsidP="00B33F6E">
            <w:pPr>
              <w:ind w:left="0" w:firstLine="0"/>
            </w:pPr>
          </w:p>
        </w:tc>
        <w:tc>
          <w:tcPr>
            <w:tcW w:w="2655" w:type="dxa"/>
          </w:tcPr>
          <w:p w14:paraId="3A2C8515" w14:textId="77777777" w:rsidR="00D60779" w:rsidRDefault="00D60779" w:rsidP="00B33F6E">
            <w:pPr>
              <w:ind w:left="0" w:firstLine="0"/>
            </w:pPr>
          </w:p>
        </w:tc>
        <w:tc>
          <w:tcPr>
            <w:tcW w:w="1185" w:type="dxa"/>
          </w:tcPr>
          <w:p w14:paraId="58FA429B" w14:textId="77777777" w:rsidR="00D60779" w:rsidRDefault="00D60779" w:rsidP="00B33F6E">
            <w:pPr>
              <w:ind w:left="0" w:firstLine="0"/>
            </w:pPr>
          </w:p>
        </w:tc>
        <w:tc>
          <w:tcPr>
            <w:tcW w:w="1185" w:type="dxa"/>
          </w:tcPr>
          <w:p w14:paraId="13DA1532" w14:textId="77777777" w:rsidR="00D60779" w:rsidRDefault="00D60779" w:rsidP="00B33F6E">
            <w:pPr>
              <w:ind w:left="0" w:firstLine="0"/>
            </w:pPr>
          </w:p>
        </w:tc>
        <w:tc>
          <w:tcPr>
            <w:tcW w:w="2147" w:type="dxa"/>
          </w:tcPr>
          <w:p w14:paraId="306BCD52" w14:textId="77777777" w:rsidR="00D60779" w:rsidRDefault="00D60779" w:rsidP="00B33F6E">
            <w:pPr>
              <w:ind w:left="0" w:firstLine="0"/>
            </w:pPr>
          </w:p>
        </w:tc>
      </w:tr>
      <w:tr w:rsidR="00241194" w14:paraId="7E433197" w14:textId="77777777" w:rsidTr="00B33F6E">
        <w:tc>
          <w:tcPr>
            <w:tcW w:w="3510" w:type="dxa"/>
          </w:tcPr>
          <w:p w14:paraId="3030776A" w14:textId="77777777" w:rsidR="00241194" w:rsidRDefault="00241194" w:rsidP="00B33F6E">
            <w:pPr>
              <w:ind w:left="0" w:firstLine="0"/>
            </w:pPr>
          </w:p>
          <w:p w14:paraId="1AE5B659" w14:textId="77777777" w:rsidR="00241194" w:rsidRDefault="00241194" w:rsidP="00B33F6E">
            <w:pPr>
              <w:ind w:left="0" w:firstLine="0"/>
            </w:pPr>
          </w:p>
          <w:p w14:paraId="545737D7" w14:textId="77777777" w:rsidR="00241194" w:rsidRDefault="00241194" w:rsidP="00B33F6E">
            <w:pPr>
              <w:ind w:left="0" w:firstLine="0"/>
            </w:pPr>
          </w:p>
          <w:p w14:paraId="509E6C6A" w14:textId="77777777" w:rsidR="00241194" w:rsidRDefault="00241194" w:rsidP="00B33F6E">
            <w:pPr>
              <w:ind w:left="0" w:firstLine="0"/>
            </w:pPr>
          </w:p>
          <w:p w14:paraId="0CCB1471" w14:textId="77777777" w:rsidR="00241194" w:rsidRDefault="00241194" w:rsidP="00B33F6E">
            <w:pPr>
              <w:ind w:left="0" w:firstLine="0"/>
            </w:pPr>
          </w:p>
          <w:p w14:paraId="3FEE1D4D" w14:textId="77777777" w:rsidR="00241194" w:rsidRDefault="00241194" w:rsidP="00B33F6E">
            <w:pPr>
              <w:ind w:left="0" w:firstLine="0"/>
            </w:pPr>
          </w:p>
          <w:p w14:paraId="32E0F02F" w14:textId="77777777" w:rsidR="00241194" w:rsidRDefault="00241194" w:rsidP="00B33F6E">
            <w:pPr>
              <w:ind w:left="0" w:firstLine="0"/>
            </w:pPr>
          </w:p>
          <w:p w14:paraId="3A878DE9" w14:textId="2CE6F20F" w:rsidR="00241194" w:rsidRDefault="00241194" w:rsidP="00B33F6E">
            <w:pPr>
              <w:ind w:left="0" w:firstLine="0"/>
            </w:pPr>
          </w:p>
        </w:tc>
        <w:tc>
          <w:tcPr>
            <w:tcW w:w="2655" w:type="dxa"/>
          </w:tcPr>
          <w:p w14:paraId="7D5C01E7" w14:textId="77777777" w:rsidR="00241194" w:rsidRDefault="00241194" w:rsidP="00B33F6E">
            <w:pPr>
              <w:ind w:left="0" w:firstLine="0"/>
            </w:pPr>
          </w:p>
        </w:tc>
        <w:tc>
          <w:tcPr>
            <w:tcW w:w="1185" w:type="dxa"/>
          </w:tcPr>
          <w:p w14:paraId="4DC1E817" w14:textId="77777777" w:rsidR="00241194" w:rsidRDefault="00241194" w:rsidP="00B33F6E">
            <w:pPr>
              <w:ind w:left="0" w:firstLine="0"/>
            </w:pPr>
          </w:p>
        </w:tc>
        <w:tc>
          <w:tcPr>
            <w:tcW w:w="1185" w:type="dxa"/>
          </w:tcPr>
          <w:p w14:paraId="22F186DC" w14:textId="77777777" w:rsidR="00241194" w:rsidRDefault="00241194" w:rsidP="00B33F6E">
            <w:pPr>
              <w:ind w:left="0" w:firstLine="0"/>
            </w:pPr>
          </w:p>
        </w:tc>
        <w:tc>
          <w:tcPr>
            <w:tcW w:w="2147" w:type="dxa"/>
          </w:tcPr>
          <w:p w14:paraId="26CF6ADC" w14:textId="77777777" w:rsidR="00241194" w:rsidRDefault="00241194" w:rsidP="00B33F6E">
            <w:pPr>
              <w:ind w:left="0" w:firstLine="0"/>
            </w:pPr>
          </w:p>
        </w:tc>
      </w:tr>
      <w:tr w:rsidR="00D60779" w14:paraId="1E1CF642" w14:textId="77777777" w:rsidTr="00B33F6E">
        <w:tc>
          <w:tcPr>
            <w:tcW w:w="3510" w:type="dxa"/>
          </w:tcPr>
          <w:p w14:paraId="3BD4A567" w14:textId="77777777" w:rsidR="00D60779" w:rsidRDefault="00D60779" w:rsidP="00B33F6E">
            <w:pPr>
              <w:ind w:left="0" w:firstLine="0"/>
            </w:pPr>
          </w:p>
          <w:p w14:paraId="67DA3A68" w14:textId="77777777" w:rsidR="00D60779" w:rsidRDefault="00D60779" w:rsidP="00B33F6E">
            <w:pPr>
              <w:ind w:left="0" w:firstLine="0"/>
            </w:pPr>
          </w:p>
          <w:p w14:paraId="39FF8764" w14:textId="77777777" w:rsidR="00D60779" w:rsidRDefault="00D60779" w:rsidP="00B33F6E">
            <w:pPr>
              <w:ind w:left="0" w:firstLine="0"/>
            </w:pPr>
          </w:p>
          <w:p w14:paraId="1AF9D87A" w14:textId="77777777" w:rsidR="00D60779" w:rsidRDefault="00D60779" w:rsidP="00B33F6E">
            <w:pPr>
              <w:ind w:left="0" w:firstLine="0"/>
            </w:pPr>
          </w:p>
          <w:p w14:paraId="7DF28F4B" w14:textId="77777777" w:rsidR="00D60779" w:rsidRDefault="00D60779" w:rsidP="00B33F6E">
            <w:pPr>
              <w:ind w:left="0" w:firstLine="0"/>
            </w:pPr>
          </w:p>
          <w:p w14:paraId="5D701B51" w14:textId="77777777" w:rsidR="00D60779" w:rsidRDefault="00D60779" w:rsidP="00B33F6E">
            <w:pPr>
              <w:ind w:left="0" w:firstLine="0"/>
            </w:pPr>
          </w:p>
          <w:p w14:paraId="30D4E1FF" w14:textId="77777777" w:rsidR="00D60779" w:rsidRDefault="00D60779" w:rsidP="00B33F6E">
            <w:pPr>
              <w:ind w:left="0" w:firstLine="0"/>
            </w:pPr>
          </w:p>
          <w:p w14:paraId="71EEB8DE" w14:textId="77777777" w:rsidR="00D60779" w:rsidRDefault="00D60779" w:rsidP="00B33F6E">
            <w:pPr>
              <w:ind w:left="0" w:firstLine="0"/>
            </w:pPr>
          </w:p>
          <w:p w14:paraId="6E37168E" w14:textId="77777777" w:rsidR="00D60779" w:rsidRDefault="00D60779" w:rsidP="00B33F6E">
            <w:pPr>
              <w:ind w:left="0" w:firstLine="0"/>
            </w:pPr>
          </w:p>
        </w:tc>
        <w:tc>
          <w:tcPr>
            <w:tcW w:w="2655" w:type="dxa"/>
          </w:tcPr>
          <w:p w14:paraId="526933CE" w14:textId="77777777" w:rsidR="00D60779" w:rsidRDefault="00D60779" w:rsidP="00B33F6E">
            <w:pPr>
              <w:ind w:left="0" w:firstLine="0"/>
            </w:pPr>
          </w:p>
        </w:tc>
        <w:tc>
          <w:tcPr>
            <w:tcW w:w="1185" w:type="dxa"/>
          </w:tcPr>
          <w:p w14:paraId="28F5472B" w14:textId="77777777" w:rsidR="00D60779" w:rsidRDefault="00D60779" w:rsidP="00B33F6E">
            <w:pPr>
              <w:ind w:left="0" w:firstLine="0"/>
            </w:pPr>
          </w:p>
        </w:tc>
        <w:tc>
          <w:tcPr>
            <w:tcW w:w="1185" w:type="dxa"/>
          </w:tcPr>
          <w:p w14:paraId="64B81496" w14:textId="77777777" w:rsidR="00D60779" w:rsidRDefault="00D60779" w:rsidP="00B33F6E">
            <w:pPr>
              <w:ind w:left="0" w:firstLine="0"/>
            </w:pPr>
          </w:p>
        </w:tc>
        <w:tc>
          <w:tcPr>
            <w:tcW w:w="2147" w:type="dxa"/>
          </w:tcPr>
          <w:p w14:paraId="04FAA1C7" w14:textId="77777777" w:rsidR="00D60779" w:rsidRDefault="00D60779" w:rsidP="00B33F6E">
            <w:pPr>
              <w:ind w:left="0" w:firstLine="0"/>
            </w:pPr>
          </w:p>
        </w:tc>
      </w:tr>
      <w:tr w:rsidR="00D60779" w14:paraId="54C93095" w14:textId="77777777" w:rsidTr="00B33F6E">
        <w:trPr>
          <w:trHeight w:val="1969"/>
        </w:trPr>
        <w:tc>
          <w:tcPr>
            <w:tcW w:w="3510" w:type="dxa"/>
          </w:tcPr>
          <w:p w14:paraId="582006D6" w14:textId="77777777" w:rsidR="00D60779" w:rsidRDefault="00D60779" w:rsidP="00B33F6E">
            <w:pPr>
              <w:ind w:left="0" w:firstLine="0"/>
            </w:pPr>
          </w:p>
          <w:p w14:paraId="5FB316CF" w14:textId="77777777" w:rsidR="00D60779" w:rsidRDefault="00D60779" w:rsidP="00B33F6E">
            <w:pPr>
              <w:ind w:left="0" w:firstLine="0"/>
            </w:pPr>
          </w:p>
          <w:p w14:paraId="747EDF95" w14:textId="77777777" w:rsidR="00D60779" w:rsidRDefault="00D60779" w:rsidP="00B33F6E">
            <w:pPr>
              <w:ind w:left="0" w:firstLine="0"/>
            </w:pPr>
          </w:p>
          <w:p w14:paraId="425455E8" w14:textId="77777777" w:rsidR="00D60779" w:rsidRDefault="00D60779" w:rsidP="00B33F6E">
            <w:pPr>
              <w:ind w:left="0" w:firstLine="0"/>
            </w:pPr>
          </w:p>
          <w:p w14:paraId="38708C02" w14:textId="77777777" w:rsidR="00D60779" w:rsidRDefault="00D60779" w:rsidP="00B33F6E">
            <w:pPr>
              <w:ind w:left="0" w:firstLine="0"/>
            </w:pPr>
          </w:p>
          <w:p w14:paraId="50B803B0" w14:textId="77777777" w:rsidR="00D60779" w:rsidRDefault="00D60779" w:rsidP="00B33F6E">
            <w:pPr>
              <w:ind w:left="0" w:firstLine="0"/>
            </w:pPr>
          </w:p>
          <w:p w14:paraId="3E726468" w14:textId="77777777" w:rsidR="00D60779" w:rsidRDefault="00D60779" w:rsidP="00B33F6E">
            <w:pPr>
              <w:ind w:left="0" w:firstLine="0"/>
            </w:pPr>
          </w:p>
          <w:p w14:paraId="4582D215" w14:textId="77777777" w:rsidR="00D60779" w:rsidRDefault="00D60779" w:rsidP="00B33F6E">
            <w:pPr>
              <w:ind w:left="0" w:firstLine="0"/>
            </w:pPr>
          </w:p>
          <w:p w14:paraId="46C24379" w14:textId="77777777" w:rsidR="00D60779" w:rsidRDefault="00D60779" w:rsidP="00B33F6E">
            <w:pPr>
              <w:ind w:left="0" w:firstLine="0"/>
            </w:pPr>
          </w:p>
        </w:tc>
        <w:tc>
          <w:tcPr>
            <w:tcW w:w="2655" w:type="dxa"/>
          </w:tcPr>
          <w:p w14:paraId="25A35C9D" w14:textId="77777777" w:rsidR="00D60779" w:rsidRDefault="00D60779" w:rsidP="00B33F6E">
            <w:pPr>
              <w:ind w:left="0" w:firstLine="0"/>
            </w:pPr>
          </w:p>
        </w:tc>
        <w:tc>
          <w:tcPr>
            <w:tcW w:w="1185" w:type="dxa"/>
          </w:tcPr>
          <w:p w14:paraId="0724BCD8" w14:textId="77777777" w:rsidR="00D60779" w:rsidRDefault="00D60779" w:rsidP="00B33F6E">
            <w:pPr>
              <w:ind w:left="0" w:firstLine="0"/>
            </w:pPr>
          </w:p>
        </w:tc>
        <w:tc>
          <w:tcPr>
            <w:tcW w:w="1185" w:type="dxa"/>
          </w:tcPr>
          <w:p w14:paraId="276D5AB9" w14:textId="77777777" w:rsidR="00D60779" w:rsidRDefault="00D60779" w:rsidP="00B33F6E">
            <w:pPr>
              <w:ind w:left="0" w:firstLine="0"/>
            </w:pPr>
          </w:p>
        </w:tc>
        <w:tc>
          <w:tcPr>
            <w:tcW w:w="2147" w:type="dxa"/>
          </w:tcPr>
          <w:p w14:paraId="293E4426" w14:textId="77777777" w:rsidR="00D60779" w:rsidRDefault="00D60779" w:rsidP="00B33F6E">
            <w:pPr>
              <w:ind w:left="0" w:firstLine="0"/>
            </w:pPr>
          </w:p>
        </w:tc>
      </w:tr>
      <w:tr w:rsidR="00D60779" w14:paraId="1BA63267" w14:textId="77777777" w:rsidTr="00A25DAC">
        <w:tc>
          <w:tcPr>
            <w:tcW w:w="10682" w:type="dxa"/>
            <w:gridSpan w:val="5"/>
            <w:shd w:val="clear" w:color="auto" w:fill="C6D9F1" w:themeFill="text2" w:themeFillTint="33"/>
          </w:tcPr>
          <w:p w14:paraId="4559A89C" w14:textId="77777777" w:rsidR="00D60779" w:rsidRDefault="00D60779" w:rsidP="00B33F6E">
            <w:pPr>
              <w:ind w:left="0" w:firstLine="0"/>
            </w:pPr>
            <w:r>
              <w:t>Please use the space below to explain any gaps in your employment.</w:t>
            </w:r>
          </w:p>
        </w:tc>
      </w:tr>
      <w:tr w:rsidR="00D60779" w14:paraId="6DD547FE" w14:textId="77777777" w:rsidTr="00241194">
        <w:trPr>
          <w:trHeight w:val="2102"/>
        </w:trPr>
        <w:tc>
          <w:tcPr>
            <w:tcW w:w="10682" w:type="dxa"/>
            <w:gridSpan w:val="5"/>
          </w:tcPr>
          <w:p w14:paraId="51E86911" w14:textId="77777777" w:rsidR="00D60779" w:rsidRDefault="00D60779" w:rsidP="00B33F6E">
            <w:pPr>
              <w:ind w:left="0" w:firstLine="0"/>
            </w:pPr>
          </w:p>
          <w:p w14:paraId="5C138E3C" w14:textId="77777777" w:rsidR="00D60779" w:rsidRDefault="00D60779" w:rsidP="00B33F6E">
            <w:pPr>
              <w:ind w:left="0" w:firstLine="0"/>
            </w:pPr>
          </w:p>
          <w:p w14:paraId="75448490" w14:textId="77777777" w:rsidR="00D60779" w:rsidRDefault="00D60779" w:rsidP="00B33F6E">
            <w:pPr>
              <w:ind w:left="0" w:firstLine="0"/>
            </w:pPr>
          </w:p>
          <w:p w14:paraId="609E7050" w14:textId="77777777" w:rsidR="00D60779" w:rsidRDefault="00D60779" w:rsidP="00B33F6E">
            <w:pPr>
              <w:ind w:left="0" w:firstLine="0"/>
            </w:pPr>
          </w:p>
          <w:p w14:paraId="3112DC6E" w14:textId="77777777" w:rsidR="007F140B" w:rsidRDefault="007F140B" w:rsidP="00B33F6E">
            <w:pPr>
              <w:ind w:left="0" w:firstLine="0"/>
            </w:pPr>
          </w:p>
          <w:p w14:paraId="3B9F2B3F" w14:textId="77777777" w:rsidR="00D60779" w:rsidRDefault="00D60779" w:rsidP="00B33F6E">
            <w:pPr>
              <w:ind w:left="0" w:firstLine="0"/>
            </w:pPr>
          </w:p>
          <w:p w14:paraId="665BEFCF" w14:textId="77777777" w:rsidR="00254883" w:rsidRDefault="00254883" w:rsidP="00B33F6E">
            <w:pPr>
              <w:ind w:left="0" w:firstLine="0"/>
            </w:pPr>
          </w:p>
          <w:p w14:paraId="299C0EBE" w14:textId="77777777" w:rsidR="00D60779" w:rsidRDefault="00D60779" w:rsidP="00B33F6E">
            <w:pPr>
              <w:ind w:left="0" w:firstLine="0"/>
            </w:pPr>
          </w:p>
          <w:p w14:paraId="62EE5F92" w14:textId="77777777" w:rsidR="00D60779" w:rsidRDefault="00D60779" w:rsidP="00B33F6E">
            <w:pPr>
              <w:ind w:left="0" w:firstLine="0"/>
            </w:pPr>
          </w:p>
        </w:tc>
      </w:tr>
    </w:tbl>
    <w:p w14:paraId="2A37C0F4" w14:textId="77777777" w:rsidR="00D60779" w:rsidRDefault="00D60779" w:rsidP="00D60779">
      <w:pPr>
        <w:ind w:left="0" w:firstLine="0"/>
      </w:pPr>
    </w:p>
    <w:p w14:paraId="49095718" w14:textId="77777777" w:rsidR="00D60779" w:rsidRPr="00CF4422" w:rsidRDefault="00D60779" w:rsidP="00D60779">
      <w:pPr>
        <w:ind w:left="0" w:firstLine="0"/>
        <w:rPr>
          <w:b/>
          <w:sz w:val="24"/>
          <w:szCs w:val="24"/>
        </w:rPr>
      </w:pPr>
      <w:r w:rsidRPr="00CF4422">
        <w:rPr>
          <w:b/>
          <w:sz w:val="24"/>
          <w:szCs w:val="24"/>
        </w:rPr>
        <w:t>Previous Employment with Children</w:t>
      </w:r>
    </w:p>
    <w:p w14:paraId="065F12E2" w14:textId="77777777" w:rsidR="00D60779" w:rsidRDefault="00D60779" w:rsidP="00D60779">
      <w:pPr>
        <w:ind w:left="0" w:firstLine="0"/>
      </w:pPr>
    </w:p>
    <w:tbl>
      <w:tblPr>
        <w:tblStyle w:val="TableGrid"/>
        <w:tblW w:w="0" w:type="auto"/>
        <w:tblLook w:val="04A0" w:firstRow="1" w:lastRow="0" w:firstColumn="1" w:lastColumn="0" w:noHBand="0" w:noVBand="1"/>
      </w:tblPr>
      <w:tblGrid>
        <w:gridCol w:w="2093"/>
        <w:gridCol w:w="2086"/>
        <w:gridCol w:w="1055"/>
        <w:gridCol w:w="1041"/>
        <w:gridCol w:w="2097"/>
        <w:gridCol w:w="2084"/>
      </w:tblGrid>
      <w:tr w:rsidR="00D60779" w14:paraId="01B12364" w14:textId="77777777" w:rsidTr="00A25DAC">
        <w:tc>
          <w:tcPr>
            <w:tcW w:w="10682" w:type="dxa"/>
            <w:gridSpan w:val="6"/>
            <w:shd w:val="clear" w:color="auto" w:fill="C6D9F1" w:themeFill="text2" w:themeFillTint="33"/>
          </w:tcPr>
          <w:p w14:paraId="08640F71" w14:textId="77777777" w:rsidR="00D60779" w:rsidRDefault="00D60779" w:rsidP="00B33F6E">
            <w:pPr>
              <w:ind w:left="0" w:firstLine="0"/>
            </w:pPr>
            <w:r>
              <w:t>Other than the employment mentioned above, have you ever worked within a role that involved contact with children or young people?</w:t>
            </w:r>
          </w:p>
        </w:tc>
      </w:tr>
      <w:tr w:rsidR="00D60779" w14:paraId="2BDF2BBE" w14:textId="77777777" w:rsidTr="00B33F6E">
        <w:tc>
          <w:tcPr>
            <w:tcW w:w="5341" w:type="dxa"/>
            <w:gridSpan w:val="3"/>
          </w:tcPr>
          <w:p w14:paraId="03A775CB" w14:textId="77777777" w:rsidR="00D60779" w:rsidRDefault="00D60779" w:rsidP="00B33F6E">
            <w:pPr>
              <w:ind w:left="0" w:firstLine="0"/>
            </w:pPr>
            <w:r>
              <w:t xml:space="preserve">Yes </w:t>
            </w:r>
            <w:r w:rsidRPr="000B06D7">
              <w:rPr>
                <w:sz w:val="32"/>
                <w:szCs w:val="32"/>
              </w:rPr>
              <w:t xml:space="preserve">□  </w:t>
            </w:r>
            <w:r>
              <w:t xml:space="preserve">      </w:t>
            </w:r>
          </w:p>
        </w:tc>
        <w:tc>
          <w:tcPr>
            <w:tcW w:w="5341" w:type="dxa"/>
            <w:gridSpan w:val="3"/>
          </w:tcPr>
          <w:p w14:paraId="4A5EA4A5" w14:textId="77777777" w:rsidR="00D60779" w:rsidRDefault="00D60779" w:rsidP="00B33F6E">
            <w:pPr>
              <w:ind w:left="0" w:firstLine="0"/>
            </w:pPr>
            <w:r>
              <w:t xml:space="preserve">No </w:t>
            </w:r>
            <w:r w:rsidRPr="000B06D7">
              <w:rPr>
                <w:sz w:val="32"/>
                <w:szCs w:val="32"/>
              </w:rPr>
              <w:t>□</w:t>
            </w:r>
          </w:p>
        </w:tc>
      </w:tr>
      <w:tr w:rsidR="00D60779" w14:paraId="656B7BEC" w14:textId="77777777" w:rsidTr="000A2F5B">
        <w:tc>
          <w:tcPr>
            <w:tcW w:w="10682" w:type="dxa"/>
            <w:gridSpan w:val="6"/>
            <w:shd w:val="clear" w:color="auto" w:fill="C6D9F1" w:themeFill="text2" w:themeFillTint="33"/>
          </w:tcPr>
          <w:p w14:paraId="2B9DF277" w14:textId="77777777" w:rsidR="00D60779" w:rsidRDefault="00D60779" w:rsidP="00B33F6E">
            <w:pPr>
              <w:ind w:left="0" w:firstLine="0"/>
            </w:pPr>
            <w:r w:rsidRPr="000A2F5B">
              <w:rPr>
                <w:shd w:val="clear" w:color="auto" w:fill="C6D9F1" w:themeFill="text2" w:themeFillTint="33"/>
              </w:rPr>
              <w:t>If yes, please provide details below.  TKAT reserve</w:t>
            </w:r>
            <w:r>
              <w:t xml:space="preserve"> the right to contact any of your previous employers.</w:t>
            </w:r>
          </w:p>
        </w:tc>
      </w:tr>
      <w:tr w:rsidR="00D60779" w14:paraId="64E856CD" w14:textId="77777777" w:rsidTr="00A25DAC">
        <w:tc>
          <w:tcPr>
            <w:tcW w:w="2136" w:type="dxa"/>
            <w:shd w:val="clear" w:color="auto" w:fill="C6D9F1" w:themeFill="text2" w:themeFillTint="33"/>
          </w:tcPr>
          <w:p w14:paraId="677DEB84" w14:textId="77777777" w:rsidR="00D60779" w:rsidRDefault="00D60779" w:rsidP="00B33F6E">
            <w:pPr>
              <w:ind w:left="0" w:firstLine="0"/>
            </w:pPr>
            <w:r>
              <w:t xml:space="preserve">Name and address of employer </w:t>
            </w:r>
          </w:p>
          <w:p w14:paraId="64C11E89" w14:textId="77777777" w:rsidR="00D60779" w:rsidRDefault="00D60779" w:rsidP="00B33F6E">
            <w:pPr>
              <w:ind w:left="0" w:firstLine="0"/>
            </w:pPr>
            <w:r>
              <w:t>(if this is a school please include name of Local Authority and age range of school)</w:t>
            </w:r>
          </w:p>
        </w:tc>
        <w:tc>
          <w:tcPr>
            <w:tcW w:w="2136" w:type="dxa"/>
            <w:shd w:val="clear" w:color="auto" w:fill="C6D9F1" w:themeFill="text2" w:themeFillTint="33"/>
          </w:tcPr>
          <w:p w14:paraId="5FBD6A13" w14:textId="77777777" w:rsidR="00D60779" w:rsidRDefault="00D60779" w:rsidP="00B33F6E">
            <w:pPr>
              <w:ind w:left="0" w:firstLine="0"/>
            </w:pPr>
            <w:r>
              <w:t>Position Held</w:t>
            </w:r>
          </w:p>
        </w:tc>
        <w:tc>
          <w:tcPr>
            <w:tcW w:w="2136" w:type="dxa"/>
            <w:gridSpan w:val="2"/>
            <w:shd w:val="clear" w:color="auto" w:fill="C6D9F1" w:themeFill="text2" w:themeFillTint="33"/>
          </w:tcPr>
          <w:p w14:paraId="009B41DC" w14:textId="77777777" w:rsidR="00D60779" w:rsidRDefault="00D60779" w:rsidP="00B33F6E">
            <w:pPr>
              <w:ind w:left="0" w:firstLine="0"/>
            </w:pPr>
            <w:r>
              <w:t>Start Date</w:t>
            </w:r>
          </w:p>
          <w:p w14:paraId="5F3A3810" w14:textId="77777777" w:rsidR="00D60779" w:rsidRDefault="00D60779" w:rsidP="00B33F6E">
            <w:pPr>
              <w:ind w:left="0" w:firstLine="0"/>
            </w:pPr>
            <w:r>
              <w:t>(mm/yyyy)</w:t>
            </w:r>
          </w:p>
        </w:tc>
        <w:tc>
          <w:tcPr>
            <w:tcW w:w="2137" w:type="dxa"/>
            <w:shd w:val="clear" w:color="auto" w:fill="C6D9F1" w:themeFill="text2" w:themeFillTint="33"/>
          </w:tcPr>
          <w:p w14:paraId="57859EEB" w14:textId="77777777" w:rsidR="00D60779" w:rsidRDefault="00D60779" w:rsidP="00B33F6E">
            <w:pPr>
              <w:ind w:left="0" w:firstLine="0"/>
            </w:pPr>
            <w:r>
              <w:t>End Date</w:t>
            </w:r>
          </w:p>
          <w:p w14:paraId="3C2E9243" w14:textId="77777777" w:rsidR="00D60779" w:rsidRDefault="00D60779" w:rsidP="00B33F6E">
            <w:pPr>
              <w:ind w:left="0" w:firstLine="0"/>
            </w:pPr>
            <w:r>
              <w:t>(mm/yyyy)</w:t>
            </w:r>
          </w:p>
        </w:tc>
        <w:tc>
          <w:tcPr>
            <w:tcW w:w="2137" w:type="dxa"/>
            <w:shd w:val="clear" w:color="auto" w:fill="C6D9F1" w:themeFill="text2" w:themeFillTint="33"/>
          </w:tcPr>
          <w:p w14:paraId="61ADD59A" w14:textId="77777777" w:rsidR="00D60779" w:rsidRDefault="00D60779" w:rsidP="00B33F6E">
            <w:pPr>
              <w:ind w:left="0" w:firstLine="0"/>
            </w:pPr>
            <w:r>
              <w:t>Reason for leaving</w:t>
            </w:r>
          </w:p>
        </w:tc>
      </w:tr>
      <w:tr w:rsidR="00D60779" w14:paraId="2D347168" w14:textId="77777777" w:rsidTr="00B33F6E">
        <w:tc>
          <w:tcPr>
            <w:tcW w:w="2136" w:type="dxa"/>
          </w:tcPr>
          <w:p w14:paraId="4056D8DB" w14:textId="77777777" w:rsidR="00D60779" w:rsidRDefault="00D60779" w:rsidP="00B33F6E">
            <w:pPr>
              <w:ind w:left="0" w:firstLine="0"/>
            </w:pPr>
          </w:p>
          <w:p w14:paraId="5ECA0FFD" w14:textId="77777777" w:rsidR="00D60779" w:rsidRDefault="00D60779" w:rsidP="00B33F6E">
            <w:pPr>
              <w:ind w:left="0" w:firstLine="0"/>
            </w:pPr>
          </w:p>
          <w:p w14:paraId="08D4533A" w14:textId="77777777" w:rsidR="00D60779" w:rsidRDefault="00D60779" w:rsidP="00B33F6E">
            <w:pPr>
              <w:ind w:left="0" w:firstLine="0"/>
            </w:pPr>
          </w:p>
          <w:p w14:paraId="54898447" w14:textId="77777777" w:rsidR="00D60779" w:rsidRDefault="00D60779" w:rsidP="00B33F6E">
            <w:pPr>
              <w:ind w:left="0" w:firstLine="0"/>
            </w:pPr>
          </w:p>
          <w:p w14:paraId="3AA47814" w14:textId="77777777" w:rsidR="00D60779" w:rsidRDefault="00D60779" w:rsidP="00B33F6E">
            <w:pPr>
              <w:ind w:left="0" w:firstLine="0"/>
            </w:pPr>
          </w:p>
          <w:p w14:paraId="529F5A67" w14:textId="77777777" w:rsidR="00D60779" w:rsidRDefault="00D60779" w:rsidP="00B33F6E">
            <w:pPr>
              <w:ind w:left="0" w:firstLine="0"/>
            </w:pPr>
          </w:p>
          <w:p w14:paraId="465BF1AB" w14:textId="77777777" w:rsidR="00D60779" w:rsidRDefault="00D60779" w:rsidP="00B33F6E">
            <w:pPr>
              <w:ind w:left="0" w:firstLine="0"/>
            </w:pPr>
          </w:p>
          <w:p w14:paraId="5052F534" w14:textId="77777777" w:rsidR="00D60779" w:rsidRDefault="00D60779" w:rsidP="00B33F6E">
            <w:pPr>
              <w:ind w:left="0" w:firstLine="0"/>
            </w:pPr>
          </w:p>
          <w:p w14:paraId="19959BB1" w14:textId="77777777" w:rsidR="00D60779" w:rsidRDefault="00D60779" w:rsidP="00B33F6E">
            <w:pPr>
              <w:ind w:left="0" w:firstLine="0"/>
            </w:pPr>
          </w:p>
        </w:tc>
        <w:tc>
          <w:tcPr>
            <w:tcW w:w="2136" w:type="dxa"/>
          </w:tcPr>
          <w:p w14:paraId="1B8299F0" w14:textId="77777777" w:rsidR="00D60779" w:rsidRDefault="00D60779" w:rsidP="00B33F6E">
            <w:pPr>
              <w:ind w:left="0" w:firstLine="0"/>
            </w:pPr>
          </w:p>
        </w:tc>
        <w:tc>
          <w:tcPr>
            <w:tcW w:w="2136" w:type="dxa"/>
            <w:gridSpan w:val="2"/>
          </w:tcPr>
          <w:p w14:paraId="7C584E59" w14:textId="77777777" w:rsidR="00D60779" w:rsidRDefault="00D60779" w:rsidP="00B33F6E">
            <w:pPr>
              <w:ind w:left="0" w:firstLine="0"/>
            </w:pPr>
          </w:p>
        </w:tc>
        <w:tc>
          <w:tcPr>
            <w:tcW w:w="2137" w:type="dxa"/>
          </w:tcPr>
          <w:p w14:paraId="62C29514" w14:textId="77777777" w:rsidR="00D60779" w:rsidRDefault="00D60779" w:rsidP="00B33F6E">
            <w:pPr>
              <w:ind w:left="0" w:firstLine="0"/>
            </w:pPr>
          </w:p>
        </w:tc>
        <w:tc>
          <w:tcPr>
            <w:tcW w:w="2137" w:type="dxa"/>
          </w:tcPr>
          <w:p w14:paraId="5DDE1E12" w14:textId="77777777" w:rsidR="00D60779" w:rsidRDefault="00D60779" w:rsidP="00B33F6E">
            <w:pPr>
              <w:ind w:left="0" w:firstLine="0"/>
            </w:pPr>
          </w:p>
        </w:tc>
      </w:tr>
      <w:tr w:rsidR="00D60779" w14:paraId="0CB3412A" w14:textId="77777777" w:rsidTr="00B33F6E">
        <w:tc>
          <w:tcPr>
            <w:tcW w:w="2136" w:type="dxa"/>
          </w:tcPr>
          <w:p w14:paraId="4FEF6697" w14:textId="77777777" w:rsidR="00D60779" w:rsidRDefault="00D60779" w:rsidP="00B33F6E">
            <w:pPr>
              <w:ind w:left="0" w:firstLine="0"/>
            </w:pPr>
          </w:p>
          <w:p w14:paraId="2E3F9775" w14:textId="77777777" w:rsidR="00D60779" w:rsidRDefault="00D60779" w:rsidP="00B33F6E">
            <w:pPr>
              <w:ind w:left="0" w:firstLine="0"/>
            </w:pPr>
          </w:p>
          <w:p w14:paraId="58A22CDC" w14:textId="77777777" w:rsidR="00D60779" w:rsidRDefault="00D60779" w:rsidP="00B33F6E">
            <w:pPr>
              <w:ind w:left="0" w:firstLine="0"/>
            </w:pPr>
          </w:p>
          <w:p w14:paraId="609FC717" w14:textId="77777777" w:rsidR="00D60779" w:rsidRDefault="00D60779" w:rsidP="00B33F6E">
            <w:pPr>
              <w:ind w:left="0" w:firstLine="0"/>
            </w:pPr>
          </w:p>
          <w:p w14:paraId="6CA5AF05" w14:textId="77777777" w:rsidR="00D60779" w:rsidRDefault="00D60779" w:rsidP="00B33F6E">
            <w:pPr>
              <w:ind w:left="0" w:firstLine="0"/>
            </w:pPr>
          </w:p>
          <w:p w14:paraId="2B3841B6" w14:textId="77777777" w:rsidR="00D60779" w:rsidRDefault="00D60779" w:rsidP="00B33F6E">
            <w:pPr>
              <w:ind w:left="0" w:firstLine="0"/>
            </w:pPr>
          </w:p>
          <w:p w14:paraId="283DB65D" w14:textId="77777777" w:rsidR="00D60779" w:rsidRDefault="00D60779" w:rsidP="00B33F6E">
            <w:pPr>
              <w:ind w:left="0" w:firstLine="0"/>
            </w:pPr>
          </w:p>
          <w:p w14:paraId="6289E00E" w14:textId="77777777" w:rsidR="00D60779" w:rsidRDefault="00D60779" w:rsidP="00B33F6E">
            <w:pPr>
              <w:ind w:left="0" w:firstLine="0"/>
            </w:pPr>
          </w:p>
          <w:p w14:paraId="5E6563DB" w14:textId="77777777" w:rsidR="00D60779" w:rsidRDefault="00D60779" w:rsidP="00B33F6E">
            <w:pPr>
              <w:ind w:left="0" w:firstLine="0"/>
            </w:pPr>
          </w:p>
        </w:tc>
        <w:tc>
          <w:tcPr>
            <w:tcW w:w="2136" w:type="dxa"/>
          </w:tcPr>
          <w:p w14:paraId="72B4C28A" w14:textId="77777777" w:rsidR="00D60779" w:rsidRDefault="00D60779" w:rsidP="00B33F6E">
            <w:pPr>
              <w:ind w:left="0" w:firstLine="0"/>
            </w:pPr>
          </w:p>
        </w:tc>
        <w:tc>
          <w:tcPr>
            <w:tcW w:w="2136" w:type="dxa"/>
            <w:gridSpan w:val="2"/>
          </w:tcPr>
          <w:p w14:paraId="1B981D40" w14:textId="77777777" w:rsidR="00D60779" w:rsidRDefault="00D60779" w:rsidP="00B33F6E">
            <w:pPr>
              <w:ind w:left="0" w:firstLine="0"/>
            </w:pPr>
          </w:p>
        </w:tc>
        <w:tc>
          <w:tcPr>
            <w:tcW w:w="2137" w:type="dxa"/>
          </w:tcPr>
          <w:p w14:paraId="35A6D021" w14:textId="77777777" w:rsidR="00D60779" w:rsidRDefault="00D60779" w:rsidP="00B33F6E">
            <w:pPr>
              <w:ind w:left="0" w:firstLine="0"/>
            </w:pPr>
          </w:p>
        </w:tc>
        <w:tc>
          <w:tcPr>
            <w:tcW w:w="2137" w:type="dxa"/>
          </w:tcPr>
          <w:p w14:paraId="5B8B5E73" w14:textId="77777777" w:rsidR="00D60779" w:rsidRDefault="00D60779" w:rsidP="00B33F6E">
            <w:pPr>
              <w:ind w:left="0" w:firstLine="0"/>
            </w:pPr>
          </w:p>
        </w:tc>
      </w:tr>
    </w:tbl>
    <w:p w14:paraId="53D7A480" w14:textId="77777777" w:rsidR="00D60779" w:rsidRDefault="00D60779" w:rsidP="00D60779">
      <w:pPr>
        <w:ind w:left="0" w:firstLine="0"/>
      </w:pPr>
    </w:p>
    <w:p w14:paraId="12CE9DD7" w14:textId="77777777" w:rsidR="00D60779" w:rsidRPr="00CF4422" w:rsidRDefault="00D60779" w:rsidP="00D60779">
      <w:pPr>
        <w:ind w:left="0" w:firstLine="0"/>
        <w:rPr>
          <w:b/>
          <w:sz w:val="24"/>
          <w:szCs w:val="24"/>
        </w:rPr>
      </w:pPr>
      <w:r w:rsidRPr="00CF4422">
        <w:rPr>
          <w:b/>
          <w:sz w:val="24"/>
          <w:szCs w:val="24"/>
        </w:rPr>
        <w:t>Education</w:t>
      </w:r>
    </w:p>
    <w:p w14:paraId="1B8A04B1" w14:textId="77777777" w:rsidR="00D60779" w:rsidRDefault="00D60779" w:rsidP="00D60779">
      <w:pPr>
        <w:ind w:left="0" w:firstLine="0"/>
      </w:pPr>
    </w:p>
    <w:tbl>
      <w:tblPr>
        <w:tblStyle w:val="TableGrid"/>
        <w:tblW w:w="0" w:type="auto"/>
        <w:tblLook w:val="04A0" w:firstRow="1" w:lastRow="0" w:firstColumn="1" w:lastColumn="0" w:noHBand="0" w:noVBand="1"/>
      </w:tblPr>
      <w:tblGrid>
        <w:gridCol w:w="2580"/>
        <w:gridCol w:w="2664"/>
        <w:gridCol w:w="2594"/>
        <w:gridCol w:w="2618"/>
      </w:tblGrid>
      <w:tr w:rsidR="00D60779" w14:paraId="0BD8FFFC" w14:textId="77777777" w:rsidTr="00A25DAC">
        <w:tc>
          <w:tcPr>
            <w:tcW w:w="2670" w:type="dxa"/>
            <w:shd w:val="clear" w:color="auto" w:fill="C6D9F1" w:themeFill="text2" w:themeFillTint="33"/>
          </w:tcPr>
          <w:p w14:paraId="18E2CE00" w14:textId="77777777" w:rsidR="00D60779" w:rsidRDefault="00D60779" w:rsidP="00B33F6E">
            <w:pPr>
              <w:ind w:left="0" w:firstLine="0"/>
            </w:pPr>
            <w:r>
              <w:t>DATE</w:t>
            </w:r>
          </w:p>
        </w:tc>
        <w:tc>
          <w:tcPr>
            <w:tcW w:w="2670" w:type="dxa"/>
            <w:shd w:val="clear" w:color="auto" w:fill="C6D9F1" w:themeFill="text2" w:themeFillTint="33"/>
          </w:tcPr>
          <w:p w14:paraId="5005855B" w14:textId="77777777" w:rsidR="00D60779" w:rsidRDefault="00D60779" w:rsidP="00B33F6E">
            <w:pPr>
              <w:ind w:left="0" w:firstLine="0"/>
            </w:pPr>
            <w:r>
              <w:t>School/College/University</w:t>
            </w:r>
          </w:p>
        </w:tc>
        <w:tc>
          <w:tcPr>
            <w:tcW w:w="2671" w:type="dxa"/>
            <w:shd w:val="clear" w:color="auto" w:fill="C6D9F1" w:themeFill="text2" w:themeFillTint="33"/>
          </w:tcPr>
          <w:p w14:paraId="7ED9C61A" w14:textId="77777777" w:rsidR="00D60779" w:rsidRDefault="00D60779" w:rsidP="00B33F6E">
            <w:pPr>
              <w:ind w:left="0" w:firstLine="0"/>
            </w:pPr>
            <w:r>
              <w:t>Subjects Taken</w:t>
            </w:r>
          </w:p>
        </w:tc>
        <w:tc>
          <w:tcPr>
            <w:tcW w:w="2671" w:type="dxa"/>
            <w:shd w:val="clear" w:color="auto" w:fill="C6D9F1" w:themeFill="text2" w:themeFillTint="33"/>
          </w:tcPr>
          <w:p w14:paraId="0391CFAE" w14:textId="77777777" w:rsidR="00D60779" w:rsidRDefault="00D60779" w:rsidP="00B33F6E">
            <w:pPr>
              <w:ind w:left="0" w:firstLine="0"/>
            </w:pPr>
            <w:r>
              <w:t>Examination results/grades</w:t>
            </w:r>
          </w:p>
        </w:tc>
      </w:tr>
      <w:tr w:rsidR="00D60779" w14:paraId="67780335" w14:textId="77777777" w:rsidTr="00B33F6E">
        <w:tc>
          <w:tcPr>
            <w:tcW w:w="2670" w:type="dxa"/>
          </w:tcPr>
          <w:p w14:paraId="1EE11BC0" w14:textId="77777777" w:rsidR="00D60779" w:rsidRDefault="00D60779" w:rsidP="00B33F6E">
            <w:pPr>
              <w:ind w:left="0" w:firstLine="0"/>
            </w:pPr>
          </w:p>
          <w:p w14:paraId="3CF246E1" w14:textId="77777777" w:rsidR="00D60779" w:rsidRDefault="00D60779" w:rsidP="00B33F6E">
            <w:pPr>
              <w:ind w:left="0" w:firstLine="0"/>
            </w:pPr>
          </w:p>
          <w:p w14:paraId="3595ED12" w14:textId="77777777" w:rsidR="00D60779" w:rsidRDefault="00D60779" w:rsidP="00B33F6E">
            <w:pPr>
              <w:ind w:left="0" w:firstLine="0"/>
            </w:pPr>
          </w:p>
          <w:p w14:paraId="53B4A261" w14:textId="77777777" w:rsidR="00D60779" w:rsidRDefault="00D60779" w:rsidP="00B33F6E">
            <w:pPr>
              <w:ind w:left="0" w:firstLine="0"/>
            </w:pPr>
          </w:p>
          <w:p w14:paraId="53C65115" w14:textId="77777777" w:rsidR="00D60779" w:rsidRDefault="00D60779" w:rsidP="00B33F6E">
            <w:pPr>
              <w:ind w:left="0" w:firstLine="0"/>
            </w:pPr>
          </w:p>
          <w:p w14:paraId="7A217767" w14:textId="77777777" w:rsidR="00D60779" w:rsidRDefault="00D60779" w:rsidP="00B33F6E">
            <w:pPr>
              <w:ind w:left="0" w:firstLine="0"/>
            </w:pPr>
          </w:p>
          <w:p w14:paraId="70EEB662" w14:textId="77777777" w:rsidR="00D60779" w:rsidRDefault="00D60779" w:rsidP="00B33F6E">
            <w:pPr>
              <w:ind w:left="0" w:firstLine="0"/>
            </w:pPr>
          </w:p>
          <w:p w14:paraId="10D7B322" w14:textId="77777777" w:rsidR="00D60779" w:rsidRDefault="00D60779" w:rsidP="00B33F6E">
            <w:pPr>
              <w:ind w:left="0" w:firstLine="0"/>
            </w:pPr>
          </w:p>
          <w:p w14:paraId="3DFFD7A0" w14:textId="77777777" w:rsidR="00D60779" w:rsidRDefault="00D60779" w:rsidP="00B33F6E">
            <w:pPr>
              <w:ind w:left="0" w:firstLine="0"/>
            </w:pPr>
          </w:p>
          <w:p w14:paraId="1AFFD86A" w14:textId="77777777" w:rsidR="00D60779" w:rsidRDefault="00D60779" w:rsidP="00B33F6E">
            <w:pPr>
              <w:ind w:left="0" w:firstLine="0"/>
            </w:pPr>
          </w:p>
          <w:p w14:paraId="641E1254" w14:textId="77777777" w:rsidR="00D60779" w:rsidRDefault="00D60779" w:rsidP="00B33F6E">
            <w:pPr>
              <w:ind w:left="0" w:firstLine="0"/>
            </w:pPr>
          </w:p>
          <w:p w14:paraId="70B206B7" w14:textId="77777777" w:rsidR="00D60779" w:rsidRDefault="00D60779" w:rsidP="00B33F6E">
            <w:pPr>
              <w:ind w:left="0" w:firstLine="0"/>
            </w:pPr>
          </w:p>
          <w:p w14:paraId="78B89163" w14:textId="77777777" w:rsidR="00D60779" w:rsidRDefault="00D60779" w:rsidP="00B33F6E">
            <w:pPr>
              <w:ind w:left="0" w:firstLine="0"/>
            </w:pPr>
          </w:p>
          <w:p w14:paraId="5BAE8D5B" w14:textId="77777777" w:rsidR="00D60779" w:rsidRDefault="00D60779" w:rsidP="00B33F6E">
            <w:pPr>
              <w:ind w:left="0" w:firstLine="0"/>
            </w:pPr>
          </w:p>
          <w:p w14:paraId="465168E8" w14:textId="77777777" w:rsidR="00D60779" w:rsidRDefault="00D60779" w:rsidP="00B33F6E">
            <w:pPr>
              <w:ind w:left="0" w:firstLine="0"/>
            </w:pPr>
          </w:p>
          <w:p w14:paraId="3C326C44" w14:textId="77777777" w:rsidR="00D60779" w:rsidRDefault="00D60779" w:rsidP="00B33F6E">
            <w:pPr>
              <w:ind w:left="0" w:firstLine="0"/>
            </w:pPr>
          </w:p>
        </w:tc>
        <w:tc>
          <w:tcPr>
            <w:tcW w:w="2670" w:type="dxa"/>
          </w:tcPr>
          <w:p w14:paraId="75703A53" w14:textId="77777777" w:rsidR="00D60779" w:rsidRDefault="00D60779" w:rsidP="00B33F6E">
            <w:pPr>
              <w:ind w:left="0" w:firstLine="0"/>
            </w:pPr>
          </w:p>
        </w:tc>
        <w:tc>
          <w:tcPr>
            <w:tcW w:w="2671" w:type="dxa"/>
          </w:tcPr>
          <w:p w14:paraId="6D7A893F" w14:textId="77777777" w:rsidR="00D60779" w:rsidRDefault="00D60779" w:rsidP="00B33F6E">
            <w:pPr>
              <w:ind w:left="0" w:firstLine="0"/>
            </w:pPr>
          </w:p>
        </w:tc>
        <w:tc>
          <w:tcPr>
            <w:tcW w:w="2671" w:type="dxa"/>
          </w:tcPr>
          <w:p w14:paraId="10F022E9" w14:textId="77777777" w:rsidR="00D60779" w:rsidRDefault="00D60779" w:rsidP="00B33F6E">
            <w:pPr>
              <w:ind w:left="0" w:firstLine="0"/>
            </w:pPr>
          </w:p>
        </w:tc>
      </w:tr>
      <w:tr w:rsidR="00D60779" w14:paraId="200B7809" w14:textId="77777777" w:rsidTr="00A25DAC">
        <w:tc>
          <w:tcPr>
            <w:tcW w:w="10682" w:type="dxa"/>
            <w:gridSpan w:val="4"/>
            <w:shd w:val="clear" w:color="auto" w:fill="C6D9F1" w:themeFill="text2" w:themeFillTint="33"/>
          </w:tcPr>
          <w:p w14:paraId="021FFBCC" w14:textId="77777777" w:rsidR="00D60779" w:rsidRDefault="00D60779" w:rsidP="00B33F6E">
            <w:pPr>
              <w:ind w:left="0" w:firstLine="0"/>
            </w:pPr>
            <w:r>
              <w:lastRenderedPageBreak/>
              <w:t>Other Professional Qualifications including membership of Professional Bodies</w:t>
            </w:r>
          </w:p>
        </w:tc>
      </w:tr>
      <w:tr w:rsidR="00D60779" w14:paraId="1F67AB03" w14:textId="77777777" w:rsidTr="00B33F6E">
        <w:tc>
          <w:tcPr>
            <w:tcW w:w="10682" w:type="dxa"/>
            <w:gridSpan w:val="4"/>
          </w:tcPr>
          <w:p w14:paraId="7308AA37" w14:textId="77777777" w:rsidR="00D60779" w:rsidRDefault="00D60779" w:rsidP="00B33F6E">
            <w:pPr>
              <w:ind w:left="0" w:firstLine="0"/>
            </w:pPr>
          </w:p>
          <w:p w14:paraId="2E76F29F" w14:textId="77777777" w:rsidR="00D60779" w:rsidRDefault="00D60779" w:rsidP="00B33F6E">
            <w:pPr>
              <w:ind w:left="0" w:firstLine="0"/>
            </w:pPr>
          </w:p>
          <w:p w14:paraId="2446944E" w14:textId="77777777" w:rsidR="00D60779" w:rsidRDefault="00D60779" w:rsidP="00B33F6E">
            <w:pPr>
              <w:ind w:left="0" w:firstLine="0"/>
            </w:pPr>
          </w:p>
          <w:p w14:paraId="42B4464F" w14:textId="77777777" w:rsidR="00D60779" w:rsidRDefault="00D60779" w:rsidP="00B33F6E">
            <w:pPr>
              <w:ind w:left="0" w:firstLine="0"/>
            </w:pPr>
          </w:p>
          <w:p w14:paraId="18FA139A" w14:textId="77777777" w:rsidR="00D60779" w:rsidRDefault="00D60779" w:rsidP="00B33F6E">
            <w:pPr>
              <w:ind w:left="0" w:firstLine="0"/>
            </w:pPr>
          </w:p>
          <w:p w14:paraId="4CCEB8B0" w14:textId="77777777" w:rsidR="00D60779" w:rsidRDefault="00D60779" w:rsidP="00B33F6E">
            <w:pPr>
              <w:ind w:left="0" w:firstLine="0"/>
            </w:pPr>
          </w:p>
          <w:p w14:paraId="31900531" w14:textId="77777777" w:rsidR="00D60779" w:rsidRDefault="00D60779" w:rsidP="00B33F6E">
            <w:pPr>
              <w:ind w:left="0" w:firstLine="0"/>
            </w:pPr>
          </w:p>
          <w:p w14:paraId="7D23E6B0" w14:textId="77777777" w:rsidR="00D60779" w:rsidRDefault="00D60779" w:rsidP="00B33F6E">
            <w:pPr>
              <w:ind w:left="0" w:firstLine="0"/>
            </w:pPr>
          </w:p>
          <w:p w14:paraId="6555EF7D" w14:textId="77777777" w:rsidR="00D60779" w:rsidRDefault="00D60779" w:rsidP="00B33F6E">
            <w:pPr>
              <w:ind w:left="0" w:firstLine="0"/>
            </w:pPr>
          </w:p>
          <w:p w14:paraId="2CD16A80" w14:textId="77777777" w:rsidR="00D60779" w:rsidRDefault="00D60779" w:rsidP="00B33F6E">
            <w:pPr>
              <w:ind w:left="0" w:firstLine="0"/>
            </w:pPr>
          </w:p>
          <w:p w14:paraId="78EF6D0A" w14:textId="77777777" w:rsidR="00D60779" w:rsidRDefault="00D60779" w:rsidP="00B33F6E">
            <w:pPr>
              <w:ind w:left="0" w:firstLine="0"/>
            </w:pPr>
          </w:p>
          <w:p w14:paraId="14370FD9" w14:textId="77777777" w:rsidR="00D60779" w:rsidRDefault="00D60779" w:rsidP="00B33F6E">
            <w:pPr>
              <w:ind w:left="0" w:firstLine="0"/>
            </w:pPr>
          </w:p>
        </w:tc>
      </w:tr>
    </w:tbl>
    <w:p w14:paraId="671847E3" w14:textId="77777777" w:rsidR="00D60779" w:rsidRDefault="00D60779" w:rsidP="00D60779">
      <w:pPr>
        <w:ind w:left="0" w:firstLine="0"/>
      </w:pPr>
    </w:p>
    <w:tbl>
      <w:tblPr>
        <w:tblStyle w:val="TableGrid"/>
        <w:tblW w:w="0" w:type="auto"/>
        <w:tblLook w:val="04A0" w:firstRow="1" w:lastRow="0" w:firstColumn="1" w:lastColumn="0" w:noHBand="0" w:noVBand="1"/>
      </w:tblPr>
      <w:tblGrid>
        <w:gridCol w:w="10456"/>
      </w:tblGrid>
      <w:tr w:rsidR="00D60779" w14:paraId="49F50B55" w14:textId="77777777" w:rsidTr="00A25DAC">
        <w:tc>
          <w:tcPr>
            <w:tcW w:w="10682" w:type="dxa"/>
            <w:shd w:val="clear" w:color="auto" w:fill="C6D9F1" w:themeFill="text2" w:themeFillTint="33"/>
          </w:tcPr>
          <w:p w14:paraId="298AB957" w14:textId="77777777" w:rsidR="00D60779" w:rsidRDefault="00D60779" w:rsidP="00B33F6E">
            <w:pPr>
              <w:ind w:left="0" w:firstLine="0"/>
            </w:pPr>
            <w:r>
              <w:t>Other Experience Relevant to the Post e.g. work experience, voluntary positions</w:t>
            </w:r>
          </w:p>
        </w:tc>
      </w:tr>
      <w:tr w:rsidR="00D60779" w14:paraId="3BC07D8A" w14:textId="77777777" w:rsidTr="00B33F6E">
        <w:tc>
          <w:tcPr>
            <w:tcW w:w="10682" w:type="dxa"/>
          </w:tcPr>
          <w:p w14:paraId="58C095B7" w14:textId="77777777" w:rsidR="00D60779" w:rsidRDefault="00D60779" w:rsidP="00B33F6E">
            <w:pPr>
              <w:ind w:left="0" w:firstLine="0"/>
            </w:pPr>
          </w:p>
          <w:p w14:paraId="6F3C8583" w14:textId="77777777" w:rsidR="00D60779" w:rsidRDefault="00D60779" w:rsidP="00B33F6E">
            <w:pPr>
              <w:ind w:left="0" w:firstLine="0"/>
            </w:pPr>
          </w:p>
          <w:p w14:paraId="7FDAF257" w14:textId="77777777" w:rsidR="00D60779" w:rsidRDefault="00D60779" w:rsidP="00B33F6E">
            <w:pPr>
              <w:ind w:left="0" w:firstLine="0"/>
            </w:pPr>
          </w:p>
          <w:p w14:paraId="0D8FE846" w14:textId="77777777" w:rsidR="00D60779" w:rsidRDefault="00D60779" w:rsidP="00B33F6E">
            <w:pPr>
              <w:ind w:left="0" w:firstLine="0"/>
            </w:pPr>
          </w:p>
          <w:p w14:paraId="64CE71DC" w14:textId="77777777" w:rsidR="00D60779" w:rsidRDefault="00D60779" w:rsidP="00B33F6E">
            <w:pPr>
              <w:ind w:left="0" w:firstLine="0"/>
            </w:pPr>
          </w:p>
          <w:p w14:paraId="5EF2FA1C" w14:textId="77777777" w:rsidR="00D60779" w:rsidRDefault="00D60779" w:rsidP="00B33F6E">
            <w:pPr>
              <w:ind w:left="0" w:firstLine="0"/>
            </w:pPr>
          </w:p>
          <w:p w14:paraId="2A71E14F" w14:textId="77777777" w:rsidR="00D60779" w:rsidRDefault="00D60779" w:rsidP="00B33F6E">
            <w:pPr>
              <w:ind w:left="0" w:firstLine="0"/>
            </w:pPr>
          </w:p>
          <w:p w14:paraId="6DDD6512" w14:textId="77777777" w:rsidR="00D60779" w:rsidRDefault="00D60779" w:rsidP="00B33F6E">
            <w:pPr>
              <w:ind w:left="0" w:firstLine="0"/>
            </w:pPr>
          </w:p>
          <w:p w14:paraId="617B476B" w14:textId="77777777" w:rsidR="00D60779" w:rsidRDefault="00D60779" w:rsidP="00B33F6E">
            <w:pPr>
              <w:ind w:left="0" w:firstLine="0"/>
            </w:pPr>
          </w:p>
          <w:p w14:paraId="516FB2A8" w14:textId="77777777" w:rsidR="00D60779" w:rsidRDefault="00D60779" w:rsidP="00B33F6E">
            <w:pPr>
              <w:ind w:left="0" w:firstLine="0"/>
            </w:pPr>
          </w:p>
          <w:p w14:paraId="4525A841" w14:textId="77777777" w:rsidR="00D60779" w:rsidRDefault="00D60779" w:rsidP="00B33F6E">
            <w:pPr>
              <w:ind w:left="0" w:firstLine="0"/>
            </w:pPr>
          </w:p>
          <w:p w14:paraId="50B49B8E" w14:textId="77777777" w:rsidR="00D60779" w:rsidRDefault="00D60779" w:rsidP="00B33F6E">
            <w:pPr>
              <w:ind w:left="0" w:firstLine="0"/>
            </w:pPr>
          </w:p>
        </w:tc>
      </w:tr>
    </w:tbl>
    <w:p w14:paraId="629CE0A3" w14:textId="77777777" w:rsidR="00D60779" w:rsidRDefault="00D60779" w:rsidP="00D60779">
      <w:pPr>
        <w:ind w:left="0" w:firstLine="0"/>
      </w:pPr>
    </w:p>
    <w:tbl>
      <w:tblPr>
        <w:tblStyle w:val="TableGrid"/>
        <w:tblW w:w="0" w:type="auto"/>
        <w:tblLook w:val="04A0" w:firstRow="1" w:lastRow="0" w:firstColumn="1" w:lastColumn="0" w:noHBand="0" w:noVBand="1"/>
      </w:tblPr>
      <w:tblGrid>
        <w:gridCol w:w="10456"/>
      </w:tblGrid>
      <w:tr w:rsidR="00D60779" w14:paraId="5FC66936" w14:textId="77777777" w:rsidTr="00A25DAC">
        <w:tc>
          <w:tcPr>
            <w:tcW w:w="10682" w:type="dxa"/>
            <w:shd w:val="clear" w:color="auto" w:fill="C6D9F1" w:themeFill="text2" w:themeFillTint="33"/>
          </w:tcPr>
          <w:p w14:paraId="3762AE53" w14:textId="77777777" w:rsidR="00D60779" w:rsidRDefault="00D60779" w:rsidP="00B33F6E">
            <w:pPr>
              <w:ind w:left="0" w:firstLine="0"/>
            </w:pPr>
            <w:r>
              <w:t>Details on ongoing continuous professional development</w:t>
            </w:r>
          </w:p>
        </w:tc>
      </w:tr>
      <w:tr w:rsidR="00D60779" w14:paraId="100FB37C" w14:textId="77777777" w:rsidTr="00B33F6E">
        <w:tc>
          <w:tcPr>
            <w:tcW w:w="10682" w:type="dxa"/>
          </w:tcPr>
          <w:p w14:paraId="59BF2C42" w14:textId="77777777" w:rsidR="00D60779" w:rsidRDefault="00D60779" w:rsidP="00B33F6E">
            <w:pPr>
              <w:ind w:left="0" w:firstLine="0"/>
            </w:pPr>
          </w:p>
          <w:p w14:paraId="1611D28B" w14:textId="77777777" w:rsidR="00D60779" w:rsidRDefault="00D60779" w:rsidP="00B33F6E">
            <w:pPr>
              <w:ind w:left="0" w:firstLine="0"/>
            </w:pPr>
          </w:p>
          <w:p w14:paraId="44C6EDEC" w14:textId="77777777" w:rsidR="00D60779" w:rsidRDefault="00D60779" w:rsidP="00B33F6E">
            <w:pPr>
              <w:ind w:left="0" w:firstLine="0"/>
            </w:pPr>
          </w:p>
          <w:p w14:paraId="1EA23EE5" w14:textId="77777777" w:rsidR="00D60779" w:rsidRDefault="00D60779" w:rsidP="00B33F6E">
            <w:pPr>
              <w:ind w:left="0" w:firstLine="0"/>
            </w:pPr>
          </w:p>
          <w:p w14:paraId="51538798" w14:textId="77777777" w:rsidR="00D60779" w:rsidRDefault="00D60779" w:rsidP="00B33F6E">
            <w:pPr>
              <w:ind w:left="0" w:firstLine="0"/>
            </w:pPr>
          </w:p>
          <w:p w14:paraId="0C85B919" w14:textId="77777777" w:rsidR="00D60779" w:rsidRDefault="00D60779" w:rsidP="00B33F6E">
            <w:pPr>
              <w:ind w:left="0" w:firstLine="0"/>
            </w:pPr>
          </w:p>
          <w:p w14:paraId="011AB69F" w14:textId="77777777" w:rsidR="00D60779" w:rsidRDefault="00D60779" w:rsidP="00B33F6E">
            <w:pPr>
              <w:ind w:left="0" w:firstLine="0"/>
            </w:pPr>
          </w:p>
          <w:p w14:paraId="78DCB0A0" w14:textId="77777777" w:rsidR="00D60779" w:rsidRDefault="00D60779" w:rsidP="00B33F6E">
            <w:pPr>
              <w:ind w:left="0" w:firstLine="0"/>
            </w:pPr>
          </w:p>
          <w:p w14:paraId="4570D32D" w14:textId="77777777" w:rsidR="00D60779" w:rsidRDefault="00D60779" w:rsidP="00B33F6E">
            <w:pPr>
              <w:ind w:left="0" w:firstLine="0"/>
            </w:pPr>
          </w:p>
          <w:p w14:paraId="14623DB1" w14:textId="77777777" w:rsidR="00D60779" w:rsidRDefault="00D60779" w:rsidP="00B33F6E">
            <w:pPr>
              <w:ind w:left="0" w:firstLine="0"/>
            </w:pPr>
          </w:p>
          <w:p w14:paraId="17E568B3" w14:textId="77777777" w:rsidR="00D60779" w:rsidRDefault="00D60779" w:rsidP="00B33F6E">
            <w:pPr>
              <w:ind w:left="0" w:firstLine="0"/>
            </w:pPr>
          </w:p>
          <w:p w14:paraId="56EE53BF" w14:textId="77777777" w:rsidR="00D60779" w:rsidRDefault="00D60779" w:rsidP="00B33F6E">
            <w:pPr>
              <w:ind w:left="0" w:firstLine="0"/>
            </w:pPr>
          </w:p>
        </w:tc>
      </w:tr>
    </w:tbl>
    <w:p w14:paraId="45656181" w14:textId="77777777" w:rsidR="00D60779" w:rsidRDefault="00D60779" w:rsidP="00D60779">
      <w:pPr>
        <w:ind w:left="0" w:firstLine="0"/>
      </w:pPr>
    </w:p>
    <w:p w14:paraId="5D5A7A50" w14:textId="77777777" w:rsidR="00D60779" w:rsidRPr="00CF4422" w:rsidRDefault="00D60779" w:rsidP="00D60779">
      <w:pPr>
        <w:ind w:left="0" w:firstLine="0"/>
        <w:rPr>
          <w:b/>
          <w:sz w:val="24"/>
          <w:szCs w:val="24"/>
        </w:rPr>
      </w:pPr>
      <w:r w:rsidRPr="00CF4422">
        <w:rPr>
          <w:b/>
          <w:sz w:val="24"/>
          <w:szCs w:val="24"/>
        </w:rPr>
        <w:t>Relatives/Other Interests</w:t>
      </w:r>
    </w:p>
    <w:p w14:paraId="731330D7" w14:textId="77777777" w:rsidR="00D60779" w:rsidRDefault="00D60779" w:rsidP="00D60779">
      <w:pPr>
        <w:ind w:left="0" w:firstLine="0"/>
      </w:pPr>
    </w:p>
    <w:tbl>
      <w:tblPr>
        <w:tblStyle w:val="TableGrid"/>
        <w:tblW w:w="0" w:type="auto"/>
        <w:tblLook w:val="04A0" w:firstRow="1" w:lastRow="0" w:firstColumn="1" w:lastColumn="0" w:noHBand="0" w:noVBand="1"/>
      </w:tblPr>
      <w:tblGrid>
        <w:gridCol w:w="5232"/>
        <w:gridCol w:w="2612"/>
        <w:gridCol w:w="2612"/>
      </w:tblGrid>
      <w:tr w:rsidR="00D60779" w14:paraId="3F66D167" w14:textId="77777777" w:rsidTr="00A25DAC">
        <w:tc>
          <w:tcPr>
            <w:tcW w:w="5341" w:type="dxa"/>
            <w:shd w:val="clear" w:color="auto" w:fill="C6D9F1" w:themeFill="text2" w:themeFillTint="33"/>
          </w:tcPr>
          <w:p w14:paraId="4245A9E2" w14:textId="77777777" w:rsidR="00D60779" w:rsidRDefault="00D60779" w:rsidP="00B33F6E">
            <w:pPr>
              <w:ind w:left="0" w:firstLine="0"/>
            </w:pPr>
            <w:r>
              <w:t>Are you currently or have you ever been an employee or volunteer for any TKAT academy?</w:t>
            </w:r>
          </w:p>
        </w:tc>
        <w:tc>
          <w:tcPr>
            <w:tcW w:w="2670" w:type="dxa"/>
          </w:tcPr>
          <w:p w14:paraId="05930DA9" w14:textId="77777777" w:rsidR="00D60779" w:rsidRDefault="00D60779" w:rsidP="00B33F6E">
            <w:pPr>
              <w:ind w:left="0" w:firstLine="0"/>
            </w:pPr>
            <w:r>
              <w:t xml:space="preserve">Yes </w:t>
            </w:r>
            <w:r w:rsidRPr="000B06D7">
              <w:rPr>
                <w:sz w:val="32"/>
                <w:szCs w:val="32"/>
              </w:rPr>
              <w:t xml:space="preserve">□  </w:t>
            </w:r>
            <w:r>
              <w:t xml:space="preserve">      </w:t>
            </w:r>
          </w:p>
        </w:tc>
        <w:tc>
          <w:tcPr>
            <w:tcW w:w="2671" w:type="dxa"/>
          </w:tcPr>
          <w:p w14:paraId="757FB59A" w14:textId="77777777" w:rsidR="00D60779" w:rsidRDefault="00D60779" w:rsidP="00B33F6E">
            <w:pPr>
              <w:ind w:left="0" w:firstLine="0"/>
            </w:pPr>
            <w:r>
              <w:t xml:space="preserve">No </w:t>
            </w:r>
            <w:r w:rsidRPr="000B06D7">
              <w:rPr>
                <w:sz w:val="32"/>
                <w:szCs w:val="32"/>
              </w:rPr>
              <w:t>□</w:t>
            </w:r>
          </w:p>
        </w:tc>
      </w:tr>
      <w:tr w:rsidR="00D60779" w14:paraId="2965D519" w14:textId="77777777" w:rsidTr="00A25DAC">
        <w:tc>
          <w:tcPr>
            <w:tcW w:w="5341" w:type="dxa"/>
            <w:shd w:val="clear" w:color="auto" w:fill="C6D9F1" w:themeFill="text2" w:themeFillTint="33"/>
          </w:tcPr>
          <w:p w14:paraId="667C2B04" w14:textId="77777777" w:rsidR="00D60779" w:rsidRDefault="00D60779" w:rsidP="00B33F6E">
            <w:pPr>
              <w:ind w:left="0" w:firstLine="0"/>
            </w:pPr>
            <w:r>
              <w:t>If yes, please state:</w:t>
            </w:r>
          </w:p>
        </w:tc>
        <w:tc>
          <w:tcPr>
            <w:tcW w:w="5341" w:type="dxa"/>
            <w:gridSpan w:val="2"/>
          </w:tcPr>
          <w:p w14:paraId="448B270C" w14:textId="77777777" w:rsidR="00D60779" w:rsidRDefault="00D60779" w:rsidP="00B33F6E">
            <w:pPr>
              <w:ind w:left="0" w:firstLine="0"/>
            </w:pPr>
          </w:p>
        </w:tc>
      </w:tr>
      <w:tr w:rsidR="00D60779" w14:paraId="442B5D86" w14:textId="77777777" w:rsidTr="00A25DAC">
        <w:tc>
          <w:tcPr>
            <w:tcW w:w="5341" w:type="dxa"/>
            <w:shd w:val="clear" w:color="auto" w:fill="C6D9F1" w:themeFill="text2" w:themeFillTint="33"/>
          </w:tcPr>
          <w:p w14:paraId="42ACDC79" w14:textId="77777777" w:rsidR="00D60779" w:rsidRDefault="00D60779" w:rsidP="00B33F6E">
            <w:pPr>
              <w:ind w:left="0" w:firstLine="0"/>
            </w:pPr>
            <w:r>
              <w:t>Are you related to, or know personally, any TKAT employee?</w:t>
            </w:r>
          </w:p>
        </w:tc>
        <w:tc>
          <w:tcPr>
            <w:tcW w:w="2670" w:type="dxa"/>
          </w:tcPr>
          <w:p w14:paraId="7C92F73A" w14:textId="77777777" w:rsidR="00D60779" w:rsidRDefault="00D60779" w:rsidP="00B33F6E">
            <w:pPr>
              <w:ind w:left="0" w:firstLine="0"/>
            </w:pPr>
            <w:r>
              <w:t xml:space="preserve">Yes </w:t>
            </w:r>
            <w:r w:rsidRPr="000B06D7">
              <w:rPr>
                <w:sz w:val="32"/>
                <w:szCs w:val="32"/>
              </w:rPr>
              <w:t xml:space="preserve">□  </w:t>
            </w:r>
            <w:r>
              <w:t xml:space="preserve">      </w:t>
            </w:r>
          </w:p>
        </w:tc>
        <w:tc>
          <w:tcPr>
            <w:tcW w:w="2671" w:type="dxa"/>
          </w:tcPr>
          <w:p w14:paraId="2D237424" w14:textId="77777777" w:rsidR="00D60779" w:rsidRDefault="00D60779" w:rsidP="00B33F6E">
            <w:pPr>
              <w:ind w:left="0" w:firstLine="0"/>
            </w:pPr>
            <w:r>
              <w:t xml:space="preserve">No </w:t>
            </w:r>
            <w:r w:rsidRPr="000B06D7">
              <w:rPr>
                <w:sz w:val="32"/>
                <w:szCs w:val="32"/>
              </w:rPr>
              <w:t>□</w:t>
            </w:r>
          </w:p>
        </w:tc>
      </w:tr>
      <w:tr w:rsidR="00D60779" w14:paraId="2E883398" w14:textId="77777777" w:rsidTr="00A25DAC">
        <w:tc>
          <w:tcPr>
            <w:tcW w:w="5341" w:type="dxa"/>
            <w:shd w:val="clear" w:color="auto" w:fill="C6D9F1" w:themeFill="text2" w:themeFillTint="33"/>
          </w:tcPr>
          <w:p w14:paraId="4EAFAC5B" w14:textId="77777777" w:rsidR="00D60779" w:rsidRDefault="00D60779" w:rsidP="00B33F6E">
            <w:pPr>
              <w:ind w:left="0" w:firstLine="0"/>
            </w:pPr>
            <w:r>
              <w:t>Name of person:</w:t>
            </w:r>
          </w:p>
        </w:tc>
        <w:tc>
          <w:tcPr>
            <w:tcW w:w="5341" w:type="dxa"/>
            <w:gridSpan w:val="2"/>
          </w:tcPr>
          <w:p w14:paraId="4473EE42" w14:textId="77777777" w:rsidR="00D60779" w:rsidRDefault="00D60779" w:rsidP="00B33F6E">
            <w:pPr>
              <w:ind w:left="0" w:firstLine="0"/>
            </w:pPr>
          </w:p>
        </w:tc>
      </w:tr>
      <w:tr w:rsidR="00D60779" w14:paraId="1EAF9614" w14:textId="77777777" w:rsidTr="00A25DAC">
        <w:tc>
          <w:tcPr>
            <w:tcW w:w="5341" w:type="dxa"/>
            <w:shd w:val="clear" w:color="auto" w:fill="C6D9F1" w:themeFill="text2" w:themeFillTint="33"/>
          </w:tcPr>
          <w:p w14:paraId="3A300AFC" w14:textId="77777777" w:rsidR="00D60779" w:rsidRDefault="00D60779" w:rsidP="00B33F6E">
            <w:pPr>
              <w:ind w:left="0" w:firstLine="0"/>
            </w:pPr>
            <w:r>
              <w:t>Position held within TKAT:</w:t>
            </w:r>
          </w:p>
        </w:tc>
        <w:tc>
          <w:tcPr>
            <w:tcW w:w="5341" w:type="dxa"/>
            <w:gridSpan w:val="2"/>
          </w:tcPr>
          <w:p w14:paraId="60224B4C" w14:textId="77777777" w:rsidR="00D60779" w:rsidRDefault="00D60779" w:rsidP="00B33F6E">
            <w:pPr>
              <w:ind w:left="0" w:firstLine="0"/>
            </w:pPr>
          </w:p>
        </w:tc>
      </w:tr>
      <w:tr w:rsidR="00D60779" w14:paraId="6790A731" w14:textId="77777777" w:rsidTr="00A25DAC">
        <w:tc>
          <w:tcPr>
            <w:tcW w:w="5341" w:type="dxa"/>
            <w:shd w:val="clear" w:color="auto" w:fill="C6D9F1" w:themeFill="text2" w:themeFillTint="33"/>
          </w:tcPr>
          <w:p w14:paraId="511D2D38" w14:textId="77777777" w:rsidR="00D60779" w:rsidRDefault="00D60779" w:rsidP="00C61A66">
            <w:pPr>
              <w:ind w:left="0" w:firstLine="0"/>
            </w:pPr>
            <w:r>
              <w:t>Relationship of person to you:</w:t>
            </w:r>
          </w:p>
        </w:tc>
        <w:tc>
          <w:tcPr>
            <w:tcW w:w="5341" w:type="dxa"/>
            <w:gridSpan w:val="2"/>
          </w:tcPr>
          <w:p w14:paraId="675CA0C6" w14:textId="77777777" w:rsidR="00D60779" w:rsidRDefault="00D60779" w:rsidP="00B33F6E">
            <w:pPr>
              <w:ind w:left="0" w:firstLine="0"/>
            </w:pPr>
          </w:p>
        </w:tc>
      </w:tr>
    </w:tbl>
    <w:p w14:paraId="336AE5C8" w14:textId="77777777" w:rsidR="00D60779" w:rsidRDefault="00D60779" w:rsidP="00D60779">
      <w:pPr>
        <w:ind w:left="0" w:firstLine="0"/>
      </w:pPr>
    </w:p>
    <w:p w14:paraId="26FE0179" w14:textId="77777777" w:rsidR="00C61A66" w:rsidRDefault="00C61A66" w:rsidP="00D60779">
      <w:pPr>
        <w:ind w:left="0" w:firstLine="0"/>
        <w:rPr>
          <w:b/>
          <w:sz w:val="24"/>
          <w:szCs w:val="24"/>
        </w:rPr>
      </w:pPr>
    </w:p>
    <w:tbl>
      <w:tblPr>
        <w:tblStyle w:val="TableGrid"/>
        <w:tblW w:w="0" w:type="auto"/>
        <w:jc w:val="right"/>
        <w:tblLook w:val="04A0" w:firstRow="1" w:lastRow="0" w:firstColumn="1" w:lastColumn="0" w:noHBand="0" w:noVBand="1"/>
      </w:tblPr>
      <w:tblGrid>
        <w:gridCol w:w="2660"/>
        <w:gridCol w:w="2693"/>
      </w:tblGrid>
      <w:tr w:rsidR="00C61A66" w14:paraId="712DE38A" w14:textId="77777777" w:rsidTr="00726A56">
        <w:trPr>
          <w:jc w:val="right"/>
        </w:trPr>
        <w:tc>
          <w:tcPr>
            <w:tcW w:w="5353" w:type="dxa"/>
            <w:gridSpan w:val="2"/>
            <w:shd w:val="clear" w:color="auto" w:fill="BFBFBF" w:themeFill="background1" w:themeFillShade="BF"/>
          </w:tcPr>
          <w:p w14:paraId="798B544C" w14:textId="77777777" w:rsidR="00C61A66" w:rsidRDefault="00C61A66" w:rsidP="00726A56">
            <w:pPr>
              <w:ind w:left="0" w:firstLine="0"/>
            </w:pPr>
            <w:r>
              <w:t>For Office Use Only:</w:t>
            </w:r>
          </w:p>
        </w:tc>
      </w:tr>
      <w:tr w:rsidR="00C61A66" w14:paraId="5A2F1AC1" w14:textId="77777777" w:rsidTr="00726A56">
        <w:trPr>
          <w:jc w:val="right"/>
        </w:trPr>
        <w:tc>
          <w:tcPr>
            <w:tcW w:w="2660" w:type="dxa"/>
            <w:shd w:val="clear" w:color="auto" w:fill="BFBFBF" w:themeFill="background1" w:themeFillShade="BF"/>
          </w:tcPr>
          <w:p w14:paraId="087F0FC2" w14:textId="77777777" w:rsidR="00C61A66" w:rsidRDefault="00C61A66" w:rsidP="00726A56">
            <w:pPr>
              <w:ind w:left="0" w:firstLine="0"/>
            </w:pPr>
            <w:r>
              <w:t>Application Number:</w:t>
            </w:r>
          </w:p>
        </w:tc>
        <w:tc>
          <w:tcPr>
            <w:tcW w:w="2693" w:type="dxa"/>
          </w:tcPr>
          <w:p w14:paraId="0D8C4B3D" w14:textId="77777777" w:rsidR="00C61A66" w:rsidRDefault="00C61A66" w:rsidP="00726A56">
            <w:pPr>
              <w:ind w:left="0" w:firstLine="0"/>
            </w:pPr>
          </w:p>
        </w:tc>
      </w:tr>
    </w:tbl>
    <w:p w14:paraId="5C2255C6" w14:textId="77777777" w:rsidR="00C61A66" w:rsidRDefault="00C61A66" w:rsidP="00C61A66">
      <w:pPr>
        <w:ind w:left="0" w:firstLine="0"/>
      </w:pPr>
    </w:p>
    <w:p w14:paraId="2C4169D8" w14:textId="77777777" w:rsidR="00C61A66" w:rsidRPr="00CF4422" w:rsidRDefault="00C61A66" w:rsidP="00C61A66">
      <w:pPr>
        <w:ind w:left="0" w:firstLine="0"/>
        <w:rPr>
          <w:rFonts w:ascii="Arial" w:hAnsi="Arial" w:cs="Arial"/>
          <w:b/>
          <w:sz w:val="32"/>
          <w:szCs w:val="32"/>
        </w:rPr>
      </w:pPr>
      <w:r w:rsidRPr="00CF4422">
        <w:rPr>
          <w:rFonts w:ascii="Arial" w:hAnsi="Arial" w:cs="Arial"/>
          <w:b/>
          <w:sz w:val="32"/>
          <w:szCs w:val="32"/>
        </w:rPr>
        <w:t>Application Form</w:t>
      </w:r>
    </w:p>
    <w:p w14:paraId="64863FEF" w14:textId="77777777" w:rsidR="00C61A66" w:rsidRPr="00CF4422" w:rsidRDefault="00C61A66" w:rsidP="00C61A66">
      <w:pPr>
        <w:ind w:left="0" w:firstLine="0"/>
        <w:rPr>
          <w:b/>
          <w:sz w:val="32"/>
          <w:szCs w:val="32"/>
        </w:rPr>
      </w:pPr>
      <w:r w:rsidRPr="00CF4422">
        <w:rPr>
          <w:b/>
          <w:sz w:val="32"/>
          <w:szCs w:val="32"/>
        </w:rPr>
        <w:t xml:space="preserve">Section </w:t>
      </w:r>
      <w:r>
        <w:rPr>
          <w:b/>
          <w:sz w:val="32"/>
          <w:szCs w:val="32"/>
        </w:rPr>
        <w:t>C</w:t>
      </w:r>
    </w:p>
    <w:p w14:paraId="0D4FA412" w14:textId="77777777" w:rsidR="00C61A66" w:rsidRDefault="00C61A66" w:rsidP="00C61A66">
      <w:pPr>
        <w:ind w:left="0" w:firstLine="0"/>
      </w:pPr>
    </w:p>
    <w:tbl>
      <w:tblPr>
        <w:tblStyle w:val="TableGrid"/>
        <w:tblW w:w="0" w:type="auto"/>
        <w:tblLook w:val="04A0" w:firstRow="1" w:lastRow="0" w:firstColumn="1" w:lastColumn="0" w:noHBand="0" w:noVBand="1"/>
      </w:tblPr>
      <w:tblGrid>
        <w:gridCol w:w="5236"/>
        <w:gridCol w:w="5220"/>
      </w:tblGrid>
      <w:tr w:rsidR="00C61A66" w14:paraId="54A77C8C" w14:textId="77777777" w:rsidTr="00A25DAC">
        <w:tc>
          <w:tcPr>
            <w:tcW w:w="5341" w:type="dxa"/>
            <w:shd w:val="clear" w:color="auto" w:fill="C6D9F1" w:themeFill="text2" w:themeFillTint="33"/>
          </w:tcPr>
          <w:p w14:paraId="4355FDC3" w14:textId="77777777" w:rsidR="00C61A66" w:rsidRDefault="00C61A66" w:rsidP="00726A56">
            <w:pPr>
              <w:ind w:left="0" w:firstLine="0"/>
            </w:pPr>
            <w:r>
              <w:t>Post Applied For:</w:t>
            </w:r>
          </w:p>
        </w:tc>
        <w:tc>
          <w:tcPr>
            <w:tcW w:w="5341" w:type="dxa"/>
          </w:tcPr>
          <w:p w14:paraId="54F4F6A8" w14:textId="77777777" w:rsidR="00C61A66" w:rsidRDefault="00C61A66" w:rsidP="00726A56">
            <w:pPr>
              <w:ind w:left="0" w:firstLine="0"/>
            </w:pPr>
          </w:p>
        </w:tc>
      </w:tr>
    </w:tbl>
    <w:p w14:paraId="3861E7D1" w14:textId="77777777" w:rsidR="00C61A66" w:rsidRDefault="00C61A66" w:rsidP="00C61A66">
      <w:pPr>
        <w:ind w:left="0" w:firstLine="0"/>
      </w:pPr>
    </w:p>
    <w:p w14:paraId="1F07186A" w14:textId="77777777" w:rsidR="00C61A66" w:rsidRDefault="00C61A66" w:rsidP="00C61A66">
      <w:pPr>
        <w:ind w:left="0" w:firstLine="0"/>
      </w:pPr>
      <w:r>
        <w:t>Please complete the following sections, using additional space if necessary.</w:t>
      </w:r>
    </w:p>
    <w:p w14:paraId="6E406C07" w14:textId="77777777" w:rsidR="00C61A66" w:rsidRDefault="00C61A66" w:rsidP="00C61A66">
      <w:pPr>
        <w:ind w:left="0" w:firstLine="0"/>
      </w:pPr>
    </w:p>
    <w:tbl>
      <w:tblPr>
        <w:tblStyle w:val="TableGrid"/>
        <w:tblW w:w="0" w:type="auto"/>
        <w:tblLook w:val="04A0" w:firstRow="1" w:lastRow="0" w:firstColumn="1" w:lastColumn="0" w:noHBand="0" w:noVBand="1"/>
      </w:tblPr>
      <w:tblGrid>
        <w:gridCol w:w="534"/>
        <w:gridCol w:w="139"/>
        <w:gridCol w:w="2815"/>
        <w:gridCol w:w="3482"/>
        <w:gridCol w:w="3486"/>
      </w:tblGrid>
      <w:tr w:rsidR="00C61A66" w14:paraId="2FEC224B" w14:textId="77777777" w:rsidTr="00A25DAC">
        <w:tc>
          <w:tcPr>
            <w:tcW w:w="675" w:type="dxa"/>
            <w:gridSpan w:val="2"/>
            <w:shd w:val="clear" w:color="auto" w:fill="C6D9F1" w:themeFill="text2" w:themeFillTint="33"/>
          </w:tcPr>
          <w:p w14:paraId="387D3A5C" w14:textId="77777777" w:rsidR="00C61A66" w:rsidRDefault="00C61A66" w:rsidP="00726A56">
            <w:pPr>
              <w:ind w:left="0" w:firstLine="0"/>
            </w:pPr>
            <w:r>
              <w:t>1.</w:t>
            </w:r>
          </w:p>
        </w:tc>
        <w:tc>
          <w:tcPr>
            <w:tcW w:w="10007" w:type="dxa"/>
            <w:gridSpan w:val="3"/>
            <w:shd w:val="clear" w:color="auto" w:fill="C6D9F1" w:themeFill="text2" w:themeFillTint="33"/>
          </w:tcPr>
          <w:p w14:paraId="3734B1F7" w14:textId="77777777" w:rsidR="00C61A66" w:rsidRDefault="00C61A66" w:rsidP="00726A56">
            <w:pPr>
              <w:ind w:left="0" w:firstLine="0"/>
            </w:pPr>
            <w:r>
              <w:t>How do your personal qualities and professional experience qualify you for this position?</w:t>
            </w:r>
          </w:p>
          <w:p w14:paraId="7B9C22B3" w14:textId="77777777" w:rsidR="00C61A66" w:rsidRDefault="00C61A66" w:rsidP="00726A56">
            <w:pPr>
              <w:ind w:left="0" w:firstLine="0"/>
            </w:pPr>
            <w:r>
              <w:t>Please refer to the Job Description and Person Specification documents.</w:t>
            </w:r>
          </w:p>
        </w:tc>
      </w:tr>
      <w:tr w:rsidR="00C61A66" w14:paraId="7753985E" w14:textId="77777777" w:rsidTr="00726A56">
        <w:tc>
          <w:tcPr>
            <w:tcW w:w="10682" w:type="dxa"/>
            <w:gridSpan w:val="5"/>
          </w:tcPr>
          <w:p w14:paraId="10EC5511" w14:textId="77777777" w:rsidR="00C61A66" w:rsidRDefault="00C61A66" w:rsidP="00726A56">
            <w:pPr>
              <w:ind w:left="0" w:firstLine="0"/>
            </w:pPr>
          </w:p>
          <w:p w14:paraId="55881B08" w14:textId="77777777" w:rsidR="00C61A66" w:rsidRDefault="00C61A66" w:rsidP="00726A56">
            <w:pPr>
              <w:ind w:left="0" w:firstLine="0"/>
            </w:pPr>
          </w:p>
          <w:p w14:paraId="6181E20A" w14:textId="77777777" w:rsidR="00C61A66" w:rsidRDefault="00C61A66" w:rsidP="00726A56">
            <w:pPr>
              <w:ind w:left="0" w:firstLine="0"/>
            </w:pPr>
          </w:p>
          <w:p w14:paraId="4EC97532" w14:textId="77777777" w:rsidR="00C61A66" w:rsidRDefault="00C61A66" w:rsidP="00726A56">
            <w:pPr>
              <w:ind w:left="0" w:firstLine="0"/>
            </w:pPr>
          </w:p>
          <w:p w14:paraId="21A1D7A8" w14:textId="77777777" w:rsidR="00C61A66" w:rsidRDefault="00C61A66" w:rsidP="00726A56">
            <w:pPr>
              <w:ind w:left="0" w:firstLine="0"/>
            </w:pPr>
          </w:p>
          <w:p w14:paraId="58DB0F5D" w14:textId="77777777" w:rsidR="00C61A66" w:rsidRDefault="00C61A66" w:rsidP="00726A56">
            <w:pPr>
              <w:ind w:left="0" w:firstLine="0"/>
            </w:pPr>
          </w:p>
          <w:p w14:paraId="66E939A0" w14:textId="77777777" w:rsidR="00C61A66" w:rsidRDefault="00C61A66" w:rsidP="00726A56">
            <w:pPr>
              <w:ind w:left="0" w:firstLine="0"/>
            </w:pPr>
          </w:p>
          <w:p w14:paraId="1C549CF9" w14:textId="77777777" w:rsidR="00C61A66" w:rsidRDefault="00C61A66" w:rsidP="00726A56">
            <w:pPr>
              <w:ind w:left="0" w:firstLine="0"/>
            </w:pPr>
          </w:p>
          <w:p w14:paraId="7516BADF" w14:textId="77777777" w:rsidR="00C61A66" w:rsidRDefault="00C61A66" w:rsidP="00726A56">
            <w:pPr>
              <w:ind w:left="0" w:firstLine="0"/>
            </w:pPr>
          </w:p>
          <w:p w14:paraId="040BE29E" w14:textId="77777777" w:rsidR="00C61A66" w:rsidRDefault="00C61A66" w:rsidP="00726A56">
            <w:pPr>
              <w:ind w:left="0" w:firstLine="0"/>
            </w:pPr>
          </w:p>
          <w:p w14:paraId="57018690" w14:textId="77777777" w:rsidR="00C61A66" w:rsidRDefault="00C61A66" w:rsidP="00726A56">
            <w:pPr>
              <w:ind w:left="0" w:firstLine="0"/>
            </w:pPr>
          </w:p>
          <w:p w14:paraId="709420DF" w14:textId="77777777" w:rsidR="00C61A66" w:rsidRDefault="00C61A66" w:rsidP="00726A56">
            <w:pPr>
              <w:ind w:left="0" w:firstLine="0"/>
            </w:pPr>
          </w:p>
          <w:p w14:paraId="7DBDEDB0" w14:textId="77777777" w:rsidR="00C61A66" w:rsidRDefault="00C61A66" w:rsidP="00726A56">
            <w:pPr>
              <w:ind w:left="0" w:firstLine="0"/>
            </w:pPr>
          </w:p>
          <w:p w14:paraId="7A5481AE" w14:textId="77777777" w:rsidR="00C61A66" w:rsidRDefault="00C61A66" w:rsidP="00726A56">
            <w:pPr>
              <w:ind w:left="0" w:firstLine="0"/>
            </w:pPr>
          </w:p>
          <w:p w14:paraId="16FFDD16" w14:textId="77777777" w:rsidR="00C61A66" w:rsidRDefault="00C61A66" w:rsidP="00726A56">
            <w:pPr>
              <w:ind w:left="0" w:firstLine="0"/>
            </w:pPr>
          </w:p>
          <w:p w14:paraId="70D1459E" w14:textId="77777777" w:rsidR="00C61A66" w:rsidRDefault="00C61A66" w:rsidP="00726A56">
            <w:pPr>
              <w:ind w:left="0" w:firstLine="0"/>
            </w:pPr>
          </w:p>
          <w:p w14:paraId="2768BA2F" w14:textId="77777777" w:rsidR="00C61A66" w:rsidRDefault="00C61A66" w:rsidP="00726A56">
            <w:pPr>
              <w:ind w:left="0" w:firstLine="0"/>
            </w:pPr>
          </w:p>
          <w:p w14:paraId="77BB533F" w14:textId="77777777" w:rsidR="00C61A66" w:rsidRDefault="00C61A66" w:rsidP="00726A56">
            <w:pPr>
              <w:ind w:left="0" w:firstLine="0"/>
            </w:pPr>
          </w:p>
          <w:p w14:paraId="68757E3D" w14:textId="77777777" w:rsidR="00C61A66" w:rsidRDefault="00C61A66" w:rsidP="00726A56">
            <w:pPr>
              <w:ind w:left="0" w:firstLine="0"/>
            </w:pPr>
          </w:p>
          <w:p w14:paraId="7E78C8CB" w14:textId="77777777" w:rsidR="00C61A66" w:rsidRDefault="00C61A66" w:rsidP="00726A56">
            <w:pPr>
              <w:ind w:left="0" w:firstLine="0"/>
            </w:pPr>
          </w:p>
          <w:p w14:paraId="7ABBFD64" w14:textId="77777777" w:rsidR="00C61A66" w:rsidRDefault="00C61A66" w:rsidP="00726A56">
            <w:pPr>
              <w:ind w:left="0" w:firstLine="0"/>
            </w:pPr>
          </w:p>
          <w:p w14:paraId="18F4EA07" w14:textId="77777777" w:rsidR="00C61A66" w:rsidRDefault="00C61A66" w:rsidP="00726A56">
            <w:pPr>
              <w:ind w:left="0" w:firstLine="0"/>
            </w:pPr>
          </w:p>
          <w:p w14:paraId="06C2DC66" w14:textId="77777777" w:rsidR="00C61A66" w:rsidRDefault="00C61A66" w:rsidP="00726A56">
            <w:pPr>
              <w:ind w:left="0" w:firstLine="0"/>
            </w:pPr>
          </w:p>
          <w:p w14:paraId="7C8DDDF6" w14:textId="77777777" w:rsidR="00C61A66" w:rsidRDefault="00C61A66" w:rsidP="00726A56">
            <w:pPr>
              <w:ind w:left="0" w:firstLine="0"/>
            </w:pPr>
          </w:p>
          <w:p w14:paraId="69892D50" w14:textId="77777777" w:rsidR="00C61A66" w:rsidRDefault="00C61A66" w:rsidP="00726A56">
            <w:pPr>
              <w:ind w:left="0" w:firstLine="0"/>
            </w:pPr>
          </w:p>
          <w:p w14:paraId="4E9C3525" w14:textId="77777777" w:rsidR="00C61A66" w:rsidRDefault="00C61A66" w:rsidP="00726A56">
            <w:pPr>
              <w:ind w:left="0" w:firstLine="0"/>
            </w:pPr>
          </w:p>
          <w:p w14:paraId="59AFB989" w14:textId="77777777" w:rsidR="00C61A66" w:rsidRDefault="00C61A66" w:rsidP="00726A56">
            <w:pPr>
              <w:ind w:left="0" w:firstLine="0"/>
            </w:pPr>
          </w:p>
          <w:p w14:paraId="456DA897" w14:textId="77777777" w:rsidR="00C61A66" w:rsidRDefault="00C61A66" w:rsidP="00726A56">
            <w:pPr>
              <w:ind w:left="0" w:firstLine="0"/>
            </w:pPr>
          </w:p>
          <w:p w14:paraId="1AE9914F" w14:textId="77777777" w:rsidR="00C61A66" w:rsidRDefault="00C61A66" w:rsidP="00726A56">
            <w:pPr>
              <w:ind w:left="0" w:firstLine="0"/>
            </w:pPr>
          </w:p>
          <w:p w14:paraId="0D783F1F" w14:textId="77777777" w:rsidR="00C61A66" w:rsidRDefault="00C61A66" w:rsidP="00726A56">
            <w:pPr>
              <w:ind w:left="0" w:firstLine="0"/>
            </w:pPr>
          </w:p>
          <w:p w14:paraId="591A3D4F" w14:textId="77777777" w:rsidR="00C61A66" w:rsidRDefault="00C61A66" w:rsidP="00726A56">
            <w:pPr>
              <w:ind w:left="0" w:firstLine="0"/>
            </w:pPr>
          </w:p>
          <w:p w14:paraId="5EAEF09D" w14:textId="77777777" w:rsidR="00C61A66" w:rsidRDefault="00C61A66" w:rsidP="00726A56">
            <w:pPr>
              <w:ind w:left="0" w:firstLine="0"/>
            </w:pPr>
          </w:p>
          <w:p w14:paraId="7851ACF8" w14:textId="77777777" w:rsidR="00C61A66" w:rsidRDefault="00C61A66" w:rsidP="00726A56">
            <w:pPr>
              <w:ind w:left="0" w:firstLine="0"/>
            </w:pPr>
          </w:p>
          <w:p w14:paraId="7065A28C" w14:textId="77777777" w:rsidR="00C61A66" w:rsidRDefault="00C61A66" w:rsidP="00726A56">
            <w:pPr>
              <w:ind w:left="0" w:firstLine="0"/>
            </w:pPr>
          </w:p>
          <w:p w14:paraId="0619C9D4" w14:textId="77777777" w:rsidR="00C61A66" w:rsidRDefault="00C61A66" w:rsidP="00726A56">
            <w:pPr>
              <w:ind w:left="0" w:firstLine="0"/>
            </w:pPr>
          </w:p>
          <w:p w14:paraId="26606BF6" w14:textId="77777777" w:rsidR="00C61A66" w:rsidRDefault="00C61A66" w:rsidP="00726A56">
            <w:pPr>
              <w:ind w:left="0" w:firstLine="0"/>
            </w:pPr>
          </w:p>
          <w:p w14:paraId="5C1A7AB5" w14:textId="77777777" w:rsidR="00C61A66" w:rsidRDefault="00C61A66" w:rsidP="00726A56">
            <w:pPr>
              <w:ind w:left="0" w:firstLine="0"/>
            </w:pPr>
          </w:p>
          <w:p w14:paraId="7EE25063" w14:textId="77777777" w:rsidR="00C61A66" w:rsidRDefault="00C61A66" w:rsidP="00726A56">
            <w:pPr>
              <w:ind w:left="0" w:firstLine="0"/>
            </w:pPr>
          </w:p>
          <w:p w14:paraId="4B32CF9D" w14:textId="77777777" w:rsidR="00C61A66" w:rsidRDefault="00C61A66" w:rsidP="00726A56">
            <w:pPr>
              <w:ind w:left="0" w:firstLine="0"/>
            </w:pPr>
          </w:p>
        </w:tc>
      </w:tr>
      <w:tr w:rsidR="00C61A66" w14:paraId="1DDEAAE3" w14:textId="77777777" w:rsidTr="00A25DAC">
        <w:tc>
          <w:tcPr>
            <w:tcW w:w="534" w:type="dxa"/>
            <w:shd w:val="clear" w:color="auto" w:fill="C6D9F1" w:themeFill="text2" w:themeFillTint="33"/>
          </w:tcPr>
          <w:p w14:paraId="5D094249" w14:textId="77777777" w:rsidR="00C61A66" w:rsidRDefault="00C61A66" w:rsidP="00726A56">
            <w:pPr>
              <w:ind w:left="0" w:firstLine="0"/>
            </w:pPr>
            <w:r>
              <w:lastRenderedPageBreak/>
              <w:t>2.</w:t>
            </w:r>
          </w:p>
        </w:tc>
        <w:tc>
          <w:tcPr>
            <w:tcW w:w="10148" w:type="dxa"/>
            <w:gridSpan w:val="4"/>
            <w:shd w:val="clear" w:color="auto" w:fill="C6D9F1" w:themeFill="text2" w:themeFillTint="33"/>
          </w:tcPr>
          <w:p w14:paraId="4740D957" w14:textId="77777777" w:rsidR="00C61A66" w:rsidRDefault="00C61A66" w:rsidP="00726A56">
            <w:pPr>
              <w:ind w:left="0" w:firstLine="0"/>
            </w:pPr>
            <w:r>
              <w:t>How would you seek to incorporate the TKAT Ethos into your working practice?</w:t>
            </w:r>
          </w:p>
        </w:tc>
      </w:tr>
      <w:tr w:rsidR="00C61A66" w14:paraId="41200062" w14:textId="77777777" w:rsidTr="00726A56">
        <w:tc>
          <w:tcPr>
            <w:tcW w:w="10682" w:type="dxa"/>
            <w:gridSpan w:val="5"/>
          </w:tcPr>
          <w:p w14:paraId="024E767F" w14:textId="77777777" w:rsidR="00C61A66" w:rsidRDefault="00C61A66" w:rsidP="00726A56">
            <w:pPr>
              <w:ind w:left="0" w:firstLine="0"/>
            </w:pPr>
          </w:p>
          <w:p w14:paraId="1724AA2D" w14:textId="77777777" w:rsidR="00C61A66" w:rsidRDefault="00C61A66" w:rsidP="00726A56">
            <w:pPr>
              <w:ind w:left="0" w:firstLine="0"/>
            </w:pPr>
          </w:p>
          <w:p w14:paraId="74A13120" w14:textId="77777777" w:rsidR="00C61A66" w:rsidRDefault="00C61A66" w:rsidP="00726A56">
            <w:pPr>
              <w:ind w:left="0" w:firstLine="0"/>
            </w:pPr>
          </w:p>
          <w:p w14:paraId="66E692FB" w14:textId="77777777" w:rsidR="00C61A66" w:rsidRDefault="00C61A66" w:rsidP="00726A56">
            <w:pPr>
              <w:ind w:left="0" w:firstLine="0"/>
            </w:pPr>
          </w:p>
          <w:p w14:paraId="36A198DA" w14:textId="77777777" w:rsidR="00C61A66" w:rsidRDefault="00C61A66" w:rsidP="00726A56">
            <w:pPr>
              <w:ind w:left="0" w:firstLine="0"/>
            </w:pPr>
          </w:p>
          <w:p w14:paraId="7071ABB9" w14:textId="77777777" w:rsidR="00C61A66" w:rsidRDefault="00C61A66" w:rsidP="00726A56">
            <w:pPr>
              <w:ind w:left="0" w:firstLine="0"/>
            </w:pPr>
          </w:p>
          <w:p w14:paraId="53D5D1D1" w14:textId="77777777" w:rsidR="00C61A66" w:rsidRDefault="00C61A66" w:rsidP="00726A56">
            <w:pPr>
              <w:ind w:left="0" w:firstLine="0"/>
            </w:pPr>
          </w:p>
          <w:p w14:paraId="4CDF1146" w14:textId="77777777" w:rsidR="00C61A66" w:rsidRDefault="00C61A66" w:rsidP="00726A56">
            <w:pPr>
              <w:ind w:left="0" w:firstLine="0"/>
            </w:pPr>
          </w:p>
          <w:p w14:paraId="24A675CF" w14:textId="77777777" w:rsidR="00C61A66" w:rsidRDefault="00C61A66" w:rsidP="00726A56">
            <w:pPr>
              <w:ind w:left="0" w:firstLine="0"/>
            </w:pPr>
          </w:p>
          <w:p w14:paraId="210255B3" w14:textId="77777777" w:rsidR="00C61A66" w:rsidRDefault="00C61A66" w:rsidP="00726A56">
            <w:pPr>
              <w:ind w:left="0" w:firstLine="0"/>
            </w:pPr>
          </w:p>
          <w:p w14:paraId="719E8326" w14:textId="77777777" w:rsidR="00C61A66" w:rsidRDefault="00C61A66" w:rsidP="00726A56">
            <w:pPr>
              <w:ind w:left="0" w:firstLine="0"/>
            </w:pPr>
          </w:p>
          <w:p w14:paraId="691A41D0" w14:textId="77777777" w:rsidR="00C61A66" w:rsidRDefault="00C61A66" w:rsidP="00726A56">
            <w:pPr>
              <w:ind w:left="0" w:firstLine="0"/>
            </w:pPr>
          </w:p>
          <w:p w14:paraId="2F5BAFE4" w14:textId="77777777" w:rsidR="00C61A66" w:rsidRDefault="00C61A66" w:rsidP="00726A56">
            <w:pPr>
              <w:ind w:left="0" w:firstLine="0"/>
            </w:pPr>
          </w:p>
          <w:p w14:paraId="6B7783CF" w14:textId="77777777" w:rsidR="00C61A66" w:rsidRDefault="00C61A66" w:rsidP="00726A56">
            <w:pPr>
              <w:ind w:left="0" w:firstLine="0"/>
            </w:pPr>
          </w:p>
          <w:p w14:paraId="63088F10" w14:textId="77777777" w:rsidR="00C61A66" w:rsidRDefault="00C61A66" w:rsidP="00726A56">
            <w:pPr>
              <w:ind w:left="0" w:firstLine="0"/>
            </w:pPr>
          </w:p>
          <w:p w14:paraId="5A65442F" w14:textId="77777777" w:rsidR="00C61A66" w:rsidRDefault="00C61A66" w:rsidP="00726A56">
            <w:pPr>
              <w:ind w:left="0" w:firstLine="0"/>
            </w:pPr>
          </w:p>
          <w:p w14:paraId="79F5A413" w14:textId="77777777" w:rsidR="00C61A66" w:rsidRDefault="00C61A66" w:rsidP="00726A56">
            <w:pPr>
              <w:ind w:left="0" w:firstLine="0"/>
            </w:pPr>
          </w:p>
          <w:p w14:paraId="5FA46769" w14:textId="77777777" w:rsidR="00C61A66" w:rsidRDefault="00C61A66" w:rsidP="00726A56">
            <w:pPr>
              <w:ind w:left="0" w:firstLine="0"/>
            </w:pPr>
          </w:p>
        </w:tc>
      </w:tr>
      <w:tr w:rsidR="00C61A66" w14:paraId="3453C57B" w14:textId="77777777" w:rsidTr="00A25DAC">
        <w:tc>
          <w:tcPr>
            <w:tcW w:w="534" w:type="dxa"/>
            <w:shd w:val="clear" w:color="auto" w:fill="C6D9F1" w:themeFill="text2" w:themeFillTint="33"/>
          </w:tcPr>
          <w:p w14:paraId="03BB9642" w14:textId="77777777" w:rsidR="00C61A66" w:rsidRDefault="00C61A66" w:rsidP="00726A56">
            <w:pPr>
              <w:ind w:left="0" w:firstLine="0"/>
            </w:pPr>
            <w:r>
              <w:t>3.</w:t>
            </w:r>
          </w:p>
        </w:tc>
        <w:tc>
          <w:tcPr>
            <w:tcW w:w="10148" w:type="dxa"/>
            <w:gridSpan w:val="4"/>
            <w:shd w:val="clear" w:color="auto" w:fill="C6D9F1" w:themeFill="text2" w:themeFillTint="33"/>
          </w:tcPr>
          <w:p w14:paraId="4E800F9B" w14:textId="77777777" w:rsidR="00C61A66" w:rsidRDefault="00C61A66" w:rsidP="00726A56">
            <w:pPr>
              <w:ind w:left="0" w:firstLine="0"/>
            </w:pPr>
            <w:r>
              <w:t>Professional Skills</w:t>
            </w:r>
          </w:p>
          <w:p w14:paraId="21E39EE7" w14:textId="77777777" w:rsidR="00C61A66" w:rsidRDefault="00C61A66" w:rsidP="00726A56">
            <w:pPr>
              <w:ind w:left="0" w:firstLine="0"/>
            </w:pPr>
            <w:r>
              <w:t>Please provide a brief statement setting out how you have developed your professional skills.</w:t>
            </w:r>
          </w:p>
        </w:tc>
      </w:tr>
      <w:tr w:rsidR="00C61A66" w14:paraId="7BB29887" w14:textId="77777777" w:rsidTr="00726A56">
        <w:tc>
          <w:tcPr>
            <w:tcW w:w="10682" w:type="dxa"/>
            <w:gridSpan w:val="5"/>
          </w:tcPr>
          <w:p w14:paraId="0CCBD70E" w14:textId="77777777" w:rsidR="00C61A66" w:rsidRDefault="00C61A66" w:rsidP="00726A56">
            <w:pPr>
              <w:ind w:left="0" w:firstLine="0"/>
            </w:pPr>
          </w:p>
          <w:p w14:paraId="0305DFA0" w14:textId="77777777" w:rsidR="00C61A66" w:rsidRDefault="00C61A66" w:rsidP="00726A56">
            <w:pPr>
              <w:ind w:left="0" w:firstLine="0"/>
            </w:pPr>
          </w:p>
          <w:p w14:paraId="13609EB2" w14:textId="77777777" w:rsidR="00C61A66" w:rsidRDefault="00C61A66" w:rsidP="00726A56">
            <w:pPr>
              <w:ind w:left="0" w:firstLine="0"/>
            </w:pPr>
          </w:p>
          <w:p w14:paraId="7CB4D486" w14:textId="77777777" w:rsidR="00C61A66" w:rsidRDefault="00C61A66" w:rsidP="00726A56">
            <w:pPr>
              <w:ind w:left="0" w:firstLine="0"/>
            </w:pPr>
          </w:p>
          <w:p w14:paraId="404A22EC" w14:textId="77777777" w:rsidR="00C61A66" w:rsidRDefault="00C61A66" w:rsidP="00726A56">
            <w:pPr>
              <w:ind w:left="0" w:firstLine="0"/>
            </w:pPr>
          </w:p>
          <w:p w14:paraId="772A9684" w14:textId="77777777" w:rsidR="00C61A66" w:rsidRDefault="00C61A66" w:rsidP="00726A56">
            <w:pPr>
              <w:ind w:left="0" w:firstLine="0"/>
            </w:pPr>
          </w:p>
          <w:p w14:paraId="37DD3D8A" w14:textId="77777777" w:rsidR="00C61A66" w:rsidRDefault="00C61A66" w:rsidP="00726A56">
            <w:pPr>
              <w:ind w:left="0" w:firstLine="0"/>
            </w:pPr>
          </w:p>
          <w:p w14:paraId="3D8EAD13" w14:textId="77777777" w:rsidR="00C61A66" w:rsidRDefault="00C61A66" w:rsidP="00726A56">
            <w:pPr>
              <w:ind w:left="0" w:firstLine="0"/>
            </w:pPr>
          </w:p>
          <w:p w14:paraId="259298DB" w14:textId="77777777" w:rsidR="00C61A66" w:rsidRDefault="00C61A66" w:rsidP="00726A56">
            <w:pPr>
              <w:ind w:left="0" w:firstLine="0"/>
            </w:pPr>
          </w:p>
          <w:p w14:paraId="03FED311" w14:textId="77777777" w:rsidR="00C61A66" w:rsidRDefault="00C61A66" w:rsidP="00726A56">
            <w:pPr>
              <w:ind w:left="0" w:firstLine="0"/>
            </w:pPr>
          </w:p>
          <w:p w14:paraId="61F3EDEB" w14:textId="77777777" w:rsidR="00C61A66" w:rsidRDefault="00C61A66" w:rsidP="00726A56">
            <w:pPr>
              <w:ind w:left="0" w:firstLine="0"/>
            </w:pPr>
          </w:p>
          <w:p w14:paraId="65FB39CB" w14:textId="77777777" w:rsidR="00C61A66" w:rsidRDefault="00C61A66" w:rsidP="00726A56">
            <w:pPr>
              <w:ind w:left="0" w:firstLine="0"/>
            </w:pPr>
          </w:p>
          <w:p w14:paraId="71E51063" w14:textId="77777777" w:rsidR="00C61A66" w:rsidRDefault="00C61A66" w:rsidP="00726A56">
            <w:pPr>
              <w:ind w:left="0" w:firstLine="0"/>
            </w:pPr>
          </w:p>
        </w:tc>
      </w:tr>
      <w:tr w:rsidR="00C61A66" w14:paraId="61F5574C" w14:textId="77777777" w:rsidTr="00A25DAC">
        <w:tc>
          <w:tcPr>
            <w:tcW w:w="10682" w:type="dxa"/>
            <w:gridSpan w:val="5"/>
            <w:shd w:val="clear" w:color="auto" w:fill="C6D9F1" w:themeFill="text2" w:themeFillTint="33"/>
          </w:tcPr>
          <w:p w14:paraId="0D9268E9" w14:textId="77777777" w:rsidR="00C61A66" w:rsidRDefault="00C61A66" w:rsidP="00726A56">
            <w:pPr>
              <w:ind w:left="0" w:firstLine="0"/>
            </w:pPr>
            <w:r>
              <w:t>Courses: (relevant to this application and taken within the last 5 years)</w:t>
            </w:r>
          </w:p>
          <w:p w14:paraId="44CF5B7B" w14:textId="77777777" w:rsidR="00C61A66" w:rsidRDefault="00C61A66" w:rsidP="00726A56">
            <w:pPr>
              <w:ind w:left="0" w:firstLine="0"/>
            </w:pPr>
          </w:p>
        </w:tc>
      </w:tr>
      <w:tr w:rsidR="00C61A66" w14:paraId="7FB526FD" w14:textId="77777777" w:rsidTr="00A25DAC">
        <w:tc>
          <w:tcPr>
            <w:tcW w:w="3560" w:type="dxa"/>
            <w:gridSpan w:val="3"/>
            <w:shd w:val="clear" w:color="auto" w:fill="C6D9F1" w:themeFill="text2" w:themeFillTint="33"/>
          </w:tcPr>
          <w:p w14:paraId="1C22E1BE" w14:textId="77777777" w:rsidR="00C61A66" w:rsidRDefault="00C61A66" w:rsidP="00726A56">
            <w:pPr>
              <w:ind w:left="0" w:firstLine="0"/>
            </w:pPr>
            <w:r>
              <w:t>In service courses</w:t>
            </w:r>
          </w:p>
        </w:tc>
        <w:tc>
          <w:tcPr>
            <w:tcW w:w="3561" w:type="dxa"/>
            <w:shd w:val="clear" w:color="auto" w:fill="C6D9F1" w:themeFill="text2" w:themeFillTint="33"/>
          </w:tcPr>
          <w:p w14:paraId="013AF56B" w14:textId="77777777" w:rsidR="00C61A66" w:rsidRDefault="00C61A66" w:rsidP="00726A56">
            <w:pPr>
              <w:ind w:left="0" w:firstLine="0"/>
            </w:pPr>
            <w:r>
              <w:t>Date</w:t>
            </w:r>
          </w:p>
        </w:tc>
        <w:tc>
          <w:tcPr>
            <w:tcW w:w="3561" w:type="dxa"/>
            <w:shd w:val="clear" w:color="auto" w:fill="C6D9F1" w:themeFill="text2" w:themeFillTint="33"/>
          </w:tcPr>
          <w:p w14:paraId="4DE5B09C" w14:textId="77777777" w:rsidR="00C61A66" w:rsidRDefault="00C61A66" w:rsidP="00726A56">
            <w:pPr>
              <w:ind w:left="0" w:firstLine="0"/>
            </w:pPr>
            <w:r>
              <w:t>Venue</w:t>
            </w:r>
          </w:p>
        </w:tc>
      </w:tr>
      <w:tr w:rsidR="00C61A66" w14:paraId="22B7117F" w14:textId="77777777" w:rsidTr="00726A56">
        <w:tc>
          <w:tcPr>
            <w:tcW w:w="3560" w:type="dxa"/>
            <w:gridSpan w:val="3"/>
          </w:tcPr>
          <w:p w14:paraId="63A5A6CD" w14:textId="77777777" w:rsidR="00C61A66" w:rsidRDefault="00C61A66" w:rsidP="00726A56">
            <w:pPr>
              <w:ind w:left="0" w:firstLine="0"/>
            </w:pPr>
          </w:p>
          <w:p w14:paraId="64FD0014" w14:textId="77777777" w:rsidR="00C61A66" w:rsidRDefault="00C61A66" w:rsidP="00726A56">
            <w:pPr>
              <w:ind w:left="0" w:firstLine="0"/>
            </w:pPr>
          </w:p>
          <w:p w14:paraId="58F8F7E6" w14:textId="77777777" w:rsidR="00C61A66" w:rsidRDefault="00C61A66" w:rsidP="00726A56">
            <w:pPr>
              <w:ind w:left="0" w:firstLine="0"/>
            </w:pPr>
          </w:p>
          <w:p w14:paraId="624B1D53" w14:textId="77777777" w:rsidR="00C61A66" w:rsidRDefault="00C61A66" w:rsidP="00726A56">
            <w:pPr>
              <w:ind w:left="0" w:firstLine="0"/>
            </w:pPr>
          </w:p>
          <w:p w14:paraId="76B0F322" w14:textId="77777777" w:rsidR="00C61A66" w:rsidRDefault="00C61A66" w:rsidP="00726A56">
            <w:pPr>
              <w:ind w:left="0" w:firstLine="0"/>
            </w:pPr>
          </w:p>
        </w:tc>
        <w:tc>
          <w:tcPr>
            <w:tcW w:w="3561" w:type="dxa"/>
          </w:tcPr>
          <w:p w14:paraId="7D6C5476" w14:textId="77777777" w:rsidR="00C61A66" w:rsidRDefault="00C61A66" w:rsidP="00726A56">
            <w:pPr>
              <w:ind w:left="0" w:firstLine="0"/>
            </w:pPr>
          </w:p>
        </w:tc>
        <w:tc>
          <w:tcPr>
            <w:tcW w:w="3561" w:type="dxa"/>
          </w:tcPr>
          <w:p w14:paraId="3FF12F79" w14:textId="77777777" w:rsidR="00C61A66" w:rsidRDefault="00C61A66" w:rsidP="00726A56">
            <w:pPr>
              <w:ind w:left="0" w:firstLine="0"/>
            </w:pPr>
          </w:p>
        </w:tc>
      </w:tr>
      <w:tr w:rsidR="00C61A66" w14:paraId="5A333718" w14:textId="77777777" w:rsidTr="00726A56">
        <w:tc>
          <w:tcPr>
            <w:tcW w:w="3560" w:type="dxa"/>
            <w:gridSpan w:val="3"/>
          </w:tcPr>
          <w:p w14:paraId="6426F520" w14:textId="77777777" w:rsidR="00C61A66" w:rsidRDefault="00C61A66" w:rsidP="00726A56">
            <w:pPr>
              <w:ind w:left="0" w:firstLine="0"/>
            </w:pPr>
          </w:p>
          <w:p w14:paraId="4596AB1C" w14:textId="77777777" w:rsidR="00C61A66" w:rsidRDefault="00C61A66" w:rsidP="00726A56">
            <w:pPr>
              <w:ind w:left="0" w:firstLine="0"/>
            </w:pPr>
          </w:p>
          <w:p w14:paraId="402F2CE2" w14:textId="77777777" w:rsidR="00C61A66" w:rsidRDefault="00C61A66" w:rsidP="00726A56">
            <w:pPr>
              <w:ind w:left="0" w:firstLine="0"/>
            </w:pPr>
          </w:p>
          <w:p w14:paraId="6CD9C087" w14:textId="77777777" w:rsidR="00C61A66" w:rsidRDefault="00C61A66" w:rsidP="00726A56">
            <w:pPr>
              <w:ind w:left="0" w:firstLine="0"/>
            </w:pPr>
          </w:p>
          <w:p w14:paraId="78BBE07E" w14:textId="77777777" w:rsidR="00C61A66" w:rsidRDefault="00C61A66" w:rsidP="00726A56">
            <w:pPr>
              <w:ind w:left="0" w:firstLine="0"/>
            </w:pPr>
          </w:p>
        </w:tc>
        <w:tc>
          <w:tcPr>
            <w:tcW w:w="3561" w:type="dxa"/>
          </w:tcPr>
          <w:p w14:paraId="5AA03FE0" w14:textId="77777777" w:rsidR="00C61A66" w:rsidRDefault="00C61A66" w:rsidP="00726A56">
            <w:pPr>
              <w:ind w:left="0" w:firstLine="0"/>
            </w:pPr>
          </w:p>
        </w:tc>
        <w:tc>
          <w:tcPr>
            <w:tcW w:w="3561" w:type="dxa"/>
          </w:tcPr>
          <w:p w14:paraId="50BF6930" w14:textId="77777777" w:rsidR="00C61A66" w:rsidRDefault="00C61A66" w:rsidP="00726A56">
            <w:pPr>
              <w:ind w:left="0" w:firstLine="0"/>
            </w:pPr>
          </w:p>
        </w:tc>
      </w:tr>
      <w:tr w:rsidR="00C61A66" w14:paraId="63ACB8C1" w14:textId="77777777" w:rsidTr="00726A56">
        <w:tc>
          <w:tcPr>
            <w:tcW w:w="3560" w:type="dxa"/>
            <w:gridSpan w:val="3"/>
          </w:tcPr>
          <w:p w14:paraId="79D579B1" w14:textId="77777777" w:rsidR="00C61A66" w:rsidRDefault="00C61A66" w:rsidP="00726A56">
            <w:pPr>
              <w:ind w:left="0" w:firstLine="0"/>
            </w:pPr>
          </w:p>
          <w:p w14:paraId="0DAA83AC" w14:textId="77777777" w:rsidR="00C61A66" w:rsidRDefault="00C61A66" w:rsidP="00726A56">
            <w:pPr>
              <w:ind w:left="0" w:firstLine="0"/>
            </w:pPr>
          </w:p>
          <w:p w14:paraId="618A2770" w14:textId="77777777" w:rsidR="00C61A66" w:rsidRDefault="00C61A66" w:rsidP="00726A56">
            <w:pPr>
              <w:ind w:left="0" w:firstLine="0"/>
            </w:pPr>
          </w:p>
          <w:p w14:paraId="0C17D83F" w14:textId="77777777" w:rsidR="00C61A66" w:rsidRDefault="00C61A66" w:rsidP="00726A56">
            <w:pPr>
              <w:ind w:left="0" w:firstLine="0"/>
            </w:pPr>
          </w:p>
          <w:p w14:paraId="09CF933A" w14:textId="77777777" w:rsidR="00C61A66" w:rsidRDefault="00C61A66" w:rsidP="00726A56">
            <w:pPr>
              <w:ind w:left="0" w:firstLine="0"/>
            </w:pPr>
          </w:p>
        </w:tc>
        <w:tc>
          <w:tcPr>
            <w:tcW w:w="3561" w:type="dxa"/>
          </w:tcPr>
          <w:p w14:paraId="7B4FBD3B" w14:textId="77777777" w:rsidR="00C61A66" w:rsidRDefault="00C61A66" w:rsidP="00726A56">
            <w:pPr>
              <w:ind w:left="0" w:firstLine="0"/>
            </w:pPr>
          </w:p>
        </w:tc>
        <w:tc>
          <w:tcPr>
            <w:tcW w:w="3561" w:type="dxa"/>
          </w:tcPr>
          <w:p w14:paraId="3D1B843C" w14:textId="77777777" w:rsidR="00C61A66" w:rsidRDefault="00C61A66" w:rsidP="00726A56">
            <w:pPr>
              <w:ind w:left="0" w:firstLine="0"/>
            </w:pPr>
          </w:p>
        </w:tc>
      </w:tr>
      <w:tr w:rsidR="00C61A66" w14:paraId="3B248A68" w14:textId="77777777" w:rsidTr="001A11EE">
        <w:tc>
          <w:tcPr>
            <w:tcW w:w="10682" w:type="dxa"/>
            <w:gridSpan w:val="5"/>
            <w:shd w:val="clear" w:color="auto" w:fill="C6D9F1" w:themeFill="text2" w:themeFillTint="33"/>
          </w:tcPr>
          <w:p w14:paraId="74389E79" w14:textId="77777777" w:rsidR="00C61A66" w:rsidRDefault="00C61A66" w:rsidP="00726A56">
            <w:pPr>
              <w:ind w:left="0" w:firstLine="0"/>
            </w:pPr>
            <w:r>
              <w:t>Please continue on a separate sheet, if necessary</w:t>
            </w:r>
          </w:p>
        </w:tc>
      </w:tr>
    </w:tbl>
    <w:p w14:paraId="03DE9AC4" w14:textId="77777777" w:rsidR="00C61A66" w:rsidRDefault="00C61A66" w:rsidP="00D60779">
      <w:pPr>
        <w:ind w:left="0" w:firstLine="0"/>
        <w:rPr>
          <w:b/>
          <w:sz w:val="24"/>
          <w:szCs w:val="24"/>
        </w:rPr>
      </w:pPr>
    </w:p>
    <w:p w14:paraId="0DE402A9" w14:textId="77777777" w:rsidR="00D60779" w:rsidRPr="00CF4422" w:rsidRDefault="00D60779" w:rsidP="00D60779">
      <w:pPr>
        <w:ind w:left="0" w:firstLine="0"/>
        <w:rPr>
          <w:b/>
          <w:sz w:val="24"/>
          <w:szCs w:val="24"/>
        </w:rPr>
      </w:pPr>
      <w:r w:rsidRPr="00CF4422">
        <w:rPr>
          <w:b/>
          <w:sz w:val="24"/>
          <w:szCs w:val="24"/>
        </w:rPr>
        <w:lastRenderedPageBreak/>
        <w:t>Criminal Convictions</w:t>
      </w:r>
    </w:p>
    <w:p w14:paraId="7F46BC5F" w14:textId="77777777" w:rsidR="00D60779" w:rsidRDefault="00D60779" w:rsidP="00D60779">
      <w:pPr>
        <w:ind w:left="0" w:firstLine="0"/>
      </w:pPr>
    </w:p>
    <w:tbl>
      <w:tblPr>
        <w:tblW w:w="104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6D9F1" w:themeFill="text2" w:themeFillTint="33"/>
        <w:tblLayout w:type="fixed"/>
        <w:tblLook w:val="04A0" w:firstRow="1" w:lastRow="0" w:firstColumn="1" w:lastColumn="0" w:noHBand="0" w:noVBand="1"/>
      </w:tblPr>
      <w:tblGrid>
        <w:gridCol w:w="10485"/>
      </w:tblGrid>
      <w:tr w:rsidR="00062DC9" w:rsidRPr="002A2D43" w14:paraId="300E8703" w14:textId="77777777" w:rsidTr="00062DC9">
        <w:tc>
          <w:tcPr>
            <w:tcW w:w="1048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AD91231" w14:textId="77777777" w:rsidR="00062DC9" w:rsidRPr="00845FF1" w:rsidRDefault="00062DC9" w:rsidP="00EF0759">
            <w:pPr>
              <w:spacing w:line="240" w:lineRule="auto"/>
              <w:ind w:left="0" w:firstLine="0"/>
              <w:rPr>
                <w:rFonts w:eastAsia="Times New Roman" w:cstheme="minorHAnsi"/>
                <w:color w:val="000000"/>
                <w:lang w:eastAsia="en-GB"/>
              </w:rPr>
            </w:pPr>
            <w:r w:rsidRPr="002A2D43">
              <w:rPr>
                <w:rFonts w:eastAsia="Times New Roman" w:cstheme="minorHAnsi"/>
                <w:color w:val="000000"/>
                <w:lang w:eastAsia="en-GB"/>
              </w:rPr>
              <w:t>All posts involving direct contact with children are exempt from the Rehabilitation of Offenders Act 1974. However,</w:t>
            </w:r>
            <w:r>
              <w:rPr>
                <w:rFonts w:eastAsia="Times New Roman" w:cstheme="minorHAnsi"/>
                <w:color w:val="000000"/>
                <w:lang w:eastAsia="en-GB"/>
              </w:rPr>
              <w:t xml:space="preserve"> </w:t>
            </w:r>
            <w:r w:rsidRPr="002A2D43">
              <w:rPr>
                <w:rFonts w:eastAsia="Times New Roman" w:cstheme="minorHAnsi"/>
                <w:color w:val="000000"/>
                <w:lang w:eastAsia="en-GB"/>
              </w:rPr>
              <w:t>amendments to the Exceptions Order 1975 (2013) provide that certain spent convictions and cautions are 'protected'.</w:t>
            </w:r>
            <w:r w:rsidRPr="00845FF1">
              <w:rPr>
                <w:rFonts w:eastAsia="Times New Roman" w:cstheme="minorHAnsi"/>
                <w:color w:val="000000"/>
                <w:lang w:eastAsia="en-GB"/>
              </w:rPr>
              <w:t xml:space="preserve">  </w:t>
            </w:r>
            <w:r w:rsidRPr="002A2D43">
              <w:rPr>
                <w:rFonts w:eastAsia="Times New Roman" w:cstheme="minorHAnsi"/>
                <w:color w:val="000000"/>
                <w:lang w:eastAsia="en-GB"/>
              </w:rPr>
              <w:t>These are not subject to disclosure to employers and cannot be taken into account. Guidance and criteria on the filtering of</w:t>
            </w:r>
            <w:r w:rsidRPr="00845FF1">
              <w:rPr>
                <w:rFonts w:eastAsia="Times New Roman" w:cstheme="minorHAnsi"/>
                <w:color w:val="000000"/>
                <w:lang w:eastAsia="en-GB"/>
              </w:rPr>
              <w:t xml:space="preserve"> </w:t>
            </w:r>
            <w:r w:rsidRPr="002A2D43">
              <w:rPr>
                <w:rFonts w:eastAsia="Times New Roman" w:cstheme="minorHAnsi"/>
                <w:color w:val="000000"/>
                <w:lang w:eastAsia="en-GB"/>
              </w:rPr>
              <w:t xml:space="preserve">these cautions and convictions can be found on the Disclosure and Barring Service website or at Unlock – see </w:t>
            </w:r>
            <w:hyperlink r:id="rId11" w:history="1">
              <w:r w:rsidRPr="002A2D43">
                <w:rPr>
                  <w:rStyle w:val="Hyperlink"/>
                  <w:rFonts w:eastAsia="Times New Roman" w:cstheme="minorHAnsi"/>
                  <w:lang w:eastAsia="en-GB"/>
                </w:rPr>
                <w:t>here</w:t>
              </w:r>
            </w:hyperlink>
            <w:r w:rsidRPr="002A2D43">
              <w:rPr>
                <w:rFonts w:eastAsia="Times New Roman" w:cstheme="minorHAnsi"/>
                <w:color w:val="000000"/>
                <w:lang w:eastAsia="en-GB"/>
              </w:rPr>
              <w:t>.</w:t>
            </w:r>
            <w:r w:rsidRPr="002A2D43">
              <w:rPr>
                <w:rFonts w:eastAsia="Times New Roman" w:cstheme="minorHAnsi"/>
                <w:color w:val="000000"/>
                <w:lang w:eastAsia="en-GB"/>
              </w:rPr>
              <w:br/>
            </w:r>
          </w:p>
          <w:p w14:paraId="749BCE72" w14:textId="77777777" w:rsidR="00062DC9" w:rsidRDefault="00062DC9" w:rsidP="00EF0759">
            <w:pPr>
              <w:spacing w:line="240" w:lineRule="auto"/>
              <w:ind w:left="0" w:firstLine="0"/>
              <w:rPr>
                <w:rFonts w:eastAsia="Times New Roman" w:cstheme="minorHAnsi"/>
                <w:color w:val="000000"/>
                <w:lang w:eastAsia="en-GB"/>
              </w:rPr>
            </w:pPr>
            <w:r w:rsidRPr="00062DC9">
              <w:rPr>
                <w:rFonts w:eastAsia="Times New Roman" w:cstheme="minorHAnsi"/>
                <w:color w:val="000000"/>
                <w:lang w:eastAsia="en-GB"/>
              </w:rPr>
              <w:t>Shortlisted candidates</w:t>
            </w:r>
            <w:r w:rsidRPr="002A2D43">
              <w:rPr>
                <w:rFonts w:eastAsia="Times New Roman" w:cstheme="minorHAnsi"/>
                <w:color w:val="000000"/>
                <w:lang w:eastAsia="en-GB"/>
              </w:rPr>
              <w:t xml:space="preserve"> will be asked to provide details of all unspent convictions and those that would not be filtered, prior</w:t>
            </w:r>
            <w:r w:rsidRPr="00845FF1">
              <w:rPr>
                <w:rFonts w:eastAsia="Times New Roman" w:cstheme="minorHAnsi"/>
                <w:color w:val="000000"/>
                <w:lang w:eastAsia="en-GB"/>
              </w:rPr>
              <w:t xml:space="preserve"> </w:t>
            </w:r>
            <w:r w:rsidRPr="002A2D43">
              <w:rPr>
                <w:rFonts w:eastAsia="Times New Roman" w:cstheme="minorHAnsi"/>
                <w:color w:val="000000"/>
                <w:lang w:eastAsia="en-GB"/>
              </w:rPr>
              <w:t>to the date of the interview. You may be asked for further information about your criminal history during the recruitment</w:t>
            </w:r>
            <w:r w:rsidRPr="00845FF1">
              <w:rPr>
                <w:rFonts w:eastAsia="Times New Roman" w:cstheme="minorHAnsi"/>
                <w:color w:val="000000"/>
                <w:lang w:eastAsia="en-GB"/>
              </w:rPr>
              <w:t xml:space="preserve"> </w:t>
            </w:r>
            <w:r w:rsidRPr="002A2D43">
              <w:rPr>
                <w:rFonts w:eastAsia="Times New Roman" w:cstheme="minorHAnsi"/>
                <w:color w:val="000000"/>
                <w:lang w:eastAsia="en-GB"/>
              </w:rPr>
              <w:t>process. If your application is successful, this self-disclosure information will be checked against information from the</w:t>
            </w:r>
            <w:r w:rsidRPr="00845FF1">
              <w:rPr>
                <w:rFonts w:eastAsia="Times New Roman" w:cstheme="minorHAnsi"/>
                <w:color w:val="000000"/>
                <w:lang w:eastAsia="en-GB"/>
              </w:rPr>
              <w:t xml:space="preserve"> </w:t>
            </w:r>
            <w:r w:rsidRPr="002A2D43">
              <w:rPr>
                <w:rFonts w:eastAsia="Times New Roman" w:cstheme="minorHAnsi"/>
                <w:color w:val="000000"/>
                <w:lang w:eastAsia="en-GB"/>
              </w:rPr>
              <w:t>Disclosure &amp; Barring Service before your appointment is confirmed</w:t>
            </w:r>
            <w:r>
              <w:rPr>
                <w:rFonts w:eastAsia="Times New Roman" w:cstheme="minorHAnsi"/>
                <w:color w:val="000000"/>
                <w:lang w:eastAsia="en-GB"/>
              </w:rPr>
              <w:t>.</w:t>
            </w:r>
          </w:p>
          <w:p w14:paraId="184BD3F1" w14:textId="77777777" w:rsidR="00062DC9" w:rsidRPr="002A2D43" w:rsidRDefault="00062DC9" w:rsidP="00EF0759">
            <w:pPr>
              <w:spacing w:line="240" w:lineRule="auto"/>
              <w:ind w:left="0" w:firstLine="0"/>
              <w:rPr>
                <w:rFonts w:ascii="Times New Roman" w:eastAsia="Times New Roman" w:hAnsi="Times New Roman" w:cs="Times New Roman"/>
                <w:sz w:val="24"/>
                <w:szCs w:val="24"/>
                <w:lang w:eastAsia="en-GB"/>
              </w:rPr>
            </w:pPr>
          </w:p>
        </w:tc>
      </w:tr>
    </w:tbl>
    <w:p w14:paraId="3F2D2B88" w14:textId="77777777" w:rsidR="00D60779" w:rsidRDefault="00D60779" w:rsidP="00D60779">
      <w:pPr>
        <w:ind w:left="0" w:firstLine="0"/>
      </w:pPr>
    </w:p>
    <w:p w14:paraId="4E02E9BC" w14:textId="77777777" w:rsidR="00D60779" w:rsidRDefault="00D60779" w:rsidP="00D60779">
      <w:pPr>
        <w:ind w:left="0" w:firstLine="0"/>
      </w:pPr>
    </w:p>
    <w:p w14:paraId="60CDB21A" w14:textId="77777777" w:rsidR="00D60779" w:rsidRPr="00CF4422" w:rsidRDefault="00D60779" w:rsidP="00D60779">
      <w:pPr>
        <w:ind w:left="0" w:firstLine="0"/>
        <w:rPr>
          <w:b/>
          <w:sz w:val="24"/>
          <w:szCs w:val="24"/>
        </w:rPr>
      </w:pPr>
      <w:r w:rsidRPr="00CF4422">
        <w:rPr>
          <w:b/>
          <w:sz w:val="24"/>
          <w:szCs w:val="24"/>
        </w:rPr>
        <w:t>Referees</w:t>
      </w:r>
    </w:p>
    <w:p w14:paraId="4E36835C" w14:textId="77777777" w:rsidR="00D60779" w:rsidRDefault="00D60779" w:rsidP="00D60779">
      <w:pPr>
        <w:ind w:left="0" w:firstLine="0"/>
      </w:pPr>
    </w:p>
    <w:tbl>
      <w:tblPr>
        <w:tblStyle w:val="TableGrid"/>
        <w:tblW w:w="0" w:type="auto"/>
        <w:tblLook w:val="04A0" w:firstRow="1" w:lastRow="0" w:firstColumn="1" w:lastColumn="0" w:noHBand="0" w:noVBand="1"/>
      </w:tblPr>
      <w:tblGrid>
        <w:gridCol w:w="10456"/>
      </w:tblGrid>
      <w:tr w:rsidR="00D60779" w14:paraId="076166B6" w14:textId="77777777" w:rsidTr="001A11EE">
        <w:tc>
          <w:tcPr>
            <w:tcW w:w="10682" w:type="dxa"/>
            <w:shd w:val="clear" w:color="auto" w:fill="C6D9F1" w:themeFill="text2" w:themeFillTint="33"/>
          </w:tcPr>
          <w:p w14:paraId="1C5A3A30" w14:textId="77777777" w:rsidR="00D60779" w:rsidRDefault="00D60779" w:rsidP="00B33F6E">
            <w:pPr>
              <w:ind w:left="0" w:firstLine="0"/>
            </w:pPr>
            <w:r>
              <w:t>Please give the name and address of two people whom we may contact for a reference.  One of these should be from your current or most recent place of employment, although TKAT reserves the right to contact any of your former employers.</w:t>
            </w:r>
          </w:p>
          <w:p w14:paraId="4C770E24" w14:textId="77777777" w:rsidR="00D60779" w:rsidRDefault="00D60779" w:rsidP="00B33F6E">
            <w:pPr>
              <w:ind w:left="0" w:firstLine="0"/>
            </w:pPr>
          </w:p>
          <w:p w14:paraId="0E665898" w14:textId="77777777" w:rsidR="00D60779" w:rsidRDefault="00D60779" w:rsidP="00B33F6E">
            <w:pPr>
              <w:ind w:left="0" w:firstLine="0"/>
            </w:pPr>
            <w:r>
              <w:t xml:space="preserve">Please note that we will contact these referees if you are shortlisted for this post and seek </w:t>
            </w:r>
            <w:r w:rsidR="00A9360B">
              <w:t xml:space="preserve">a </w:t>
            </w:r>
            <w:r>
              <w:t>reference before interview.  Also, in relation to work with children, we seek information about any past disciplinary issues relating to children and/or child protection concerns you may have been subjected to.  If you have any concerns about this, please do not hesitate to contact our Human Resources Department.</w:t>
            </w:r>
          </w:p>
        </w:tc>
      </w:tr>
    </w:tbl>
    <w:p w14:paraId="3EADFD07" w14:textId="77777777" w:rsidR="00D60779" w:rsidRDefault="00D60779" w:rsidP="00D60779">
      <w:pPr>
        <w:ind w:left="0" w:firstLine="0"/>
      </w:pPr>
    </w:p>
    <w:tbl>
      <w:tblPr>
        <w:tblStyle w:val="TableGrid"/>
        <w:tblW w:w="0" w:type="auto"/>
        <w:tblLook w:val="04A0" w:firstRow="1" w:lastRow="0" w:firstColumn="1" w:lastColumn="0" w:noHBand="0" w:noVBand="1"/>
      </w:tblPr>
      <w:tblGrid>
        <w:gridCol w:w="3494"/>
        <w:gridCol w:w="3481"/>
        <w:gridCol w:w="3481"/>
      </w:tblGrid>
      <w:tr w:rsidR="00D60779" w14:paraId="29E00AD7" w14:textId="77777777" w:rsidTr="00B33F6E">
        <w:tc>
          <w:tcPr>
            <w:tcW w:w="3560" w:type="dxa"/>
          </w:tcPr>
          <w:p w14:paraId="33D0D620" w14:textId="77777777" w:rsidR="00D60779" w:rsidRDefault="00D60779" w:rsidP="00B33F6E">
            <w:pPr>
              <w:ind w:left="0" w:firstLine="0"/>
            </w:pPr>
          </w:p>
        </w:tc>
        <w:tc>
          <w:tcPr>
            <w:tcW w:w="3561" w:type="dxa"/>
          </w:tcPr>
          <w:p w14:paraId="6DB368A2" w14:textId="77777777" w:rsidR="00D60779" w:rsidRDefault="00D60779" w:rsidP="00B33F6E">
            <w:pPr>
              <w:ind w:left="0" w:firstLine="0"/>
            </w:pPr>
            <w:r>
              <w:t>First Referee</w:t>
            </w:r>
          </w:p>
        </w:tc>
        <w:tc>
          <w:tcPr>
            <w:tcW w:w="3561" w:type="dxa"/>
          </w:tcPr>
          <w:p w14:paraId="16C1F4FB" w14:textId="77777777" w:rsidR="00D60779" w:rsidRDefault="00D60779" w:rsidP="00B33F6E">
            <w:pPr>
              <w:ind w:left="0" w:firstLine="0"/>
            </w:pPr>
            <w:r>
              <w:t>Second Referee</w:t>
            </w:r>
          </w:p>
        </w:tc>
      </w:tr>
      <w:tr w:rsidR="00D60779" w14:paraId="573410E4" w14:textId="77777777" w:rsidTr="001A11EE">
        <w:tc>
          <w:tcPr>
            <w:tcW w:w="3560" w:type="dxa"/>
            <w:shd w:val="clear" w:color="auto" w:fill="C6D9F1" w:themeFill="text2" w:themeFillTint="33"/>
          </w:tcPr>
          <w:p w14:paraId="130CA2CA" w14:textId="77777777" w:rsidR="00D60779" w:rsidRDefault="00D60779" w:rsidP="00B33F6E">
            <w:pPr>
              <w:ind w:left="0" w:firstLine="0"/>
            </w:pPr>
            <w:r>
              <w:t>Name</w:t>
            </w:r>
          </w:p>
        </w:tc>
        <w:tc>
          <w:tcPr>
            <w:tcW w:w="3561" w:type="dxa"/>
          </w:tcPr>
          <w:p w14:paraId="66CDDA33" w14:textId="77777777" w:rsidR="00D60779" w:rsidRDefault="00D60779" w:rsidP="00B33F6E">
            <w:pPr>
              <w:ind w:left="0" w:firstLine="0"/>
            </w:pPr>
          </w:p>
        </w:tc>
        <w:tc>
          <w:tcPr>
            <w:tcW w:w="3561" w:type="dxa"/>
          </w:tcPr>
          <w:p w14:paraId="0238C6ED" w14:textId="77777777" w:rsidR="00D60779" w:rsidRDefault="00D60779" w:rsidP="00B33F6E">
            <w:pPr>
              <w:ind w:left="0" w:firstLine="0"/>
            </w:pPr>
          </w:p>
        </w:tc>
      </w:tr>
      <w:tr w:rsidR="00D60779" w14:paraId="29EDEB4D" w14:textId="77777777" w:rsidTr="001A11EE">
        <w:tc>
          <w:tcPr>
            <w:tcW w:w="3560" w:type="dxa"/>
            <w:shd w:val="clear" w:color="auto" w:fill="C6D9F1" w:themeFill="text2" w:themeFillTint="33"/>
          </w:tcPr>
          <w:p w14:paraId="0378EDC6" w14:textId="77777777" w:rsidR="00D60779" w:rsidRDefault="00D60779" w:rsidP="00B33F6E">
            <w:pPr>
              <w:ind w:left="0" w:firstLine="0"/>
            </w:pPr>
            <w:r>
              <w:t>Status</w:t>
            </w:r>
          </w:p>
        </w:tc>
        <w:tc>
          <w:tcPr>
            <w:tcW w:w="3561" w:type="dxa"/>
          </w:tcPr>
          <w:p w14:paraId="51468179" w14:textId="77777777" w:rsidR="00D60779" w:rsidRDefault="00D60779" w:rsidP="00B33F6E">
            <w:pPr>
              <w:ind w:left="0" w:firstLine="0"/>
            </w:pPr>
          </w:p>
        </w:tc>
        <w:tc>
          <w:tcPr>
            <w:tcW w:w="3561" w:type="dxa"/>
          </w:tcPr>
          <w:p w14:paraId="18E1CFCF" w14:textId="77777777" w:rsidR="00D60779" w:rsidRDefault="00D60779" w:rsidP="00B33F6E">
            <w:pPr>
              <w:ind w:left="0" w:firstLine="0"/>
            </w:pPr>
          </w:p>
        </w:tc>
      </w:tr>
      <w:tr w:rsidR="00D60779" w14:paraId="78601D2A" w14:textId="77777777" w:rsidTr="001A11EE">
        <w:tc>
          <w:tcPr>
            <w:tcW w:w="3560" w:type="dxa"/>
            <w:shd w:val="clear" w:color="auto" w:fill="C6D9F1" w:themeFill="text2" w:themeFillTint="33"/>
          </w:tcPr>
          <w:p w14:paraId="2768BE2B" w14:textId="77777777" w:rsidR="00D60779" w:rsidRDefault="00D60779" w:rsidP="00B33F6E">
            <w:pPr>
              <w:ind w:left="0" w:firstLine="0"/>
            </w:pPr>
            <w:r>
              <w:t>Organisation</w:t>
            </w:r>
          </w:p>
        </w:tc>
        <w:tc>
          <w:tcPr>
            <w:tcW w:w="3561" w:type="dxa"/>
          </w:tcPr>
          <w:p w14:paraId="78543F40" w14:textId="77777777" w:rsidR="00D60779" w:rsidRDefault="00D60779" w:rsidP="00B33F6E">
            <w:pPr>
              <w:ind w:left="0" w:firstLine="0"/>
            </w:pPr>
          </w:p>
        </w:tc>
        <w:tc>
          <w:tcPr>
            <w:tcW w:w="3561" w:type="dxa"/>
          </w:tcPr>
          <w:p w14:paraId="530B6CF7" w14:textId="77777777" w:rsidR="00D60779" w:rsidRDefault="00D60779" w:rsidP="00B33F6E">
            <w:pPr>
              <w:ind w:left="0" w:firstLine="0"/>
            </w:pPr>
          </w:p>
        </w:tc>
      </w:tr>
      <w:tr w:rsidR="00D60779" w14:paraId="57082263" w14:textId="77777777" w:rsidTr="001A11EE">
        <w:tc>
          <w:tcPr>
            <w:tcW w:w="3560" w:type="dxa"/>
            <w:shd w:val="clear" w:color="auto" w:fill="C6D9F1" w:themeFill="text2" w:themeFillTint="33"/>
          </w:tcPr>
          <w:p w14:paraId="1A4BC182" w14:textId="77777777" w:rsidR="00D60779" w:rsidRDefault="00D60779" w:rsidP="00B33F6E">
            <w:pPr>
              <w:ind w:left="0" w:firstLine="0"/>
            </w:pPr>
            <w:r>
              <w:t>Relationship</w:t>
            </w:r>
          </w:p>
        </w:tc>
        <w:tc>
          <w:tcPr>
            <w:tcW w:w="3561" w:type="dxa"/>
          </w:tcPr>
          <w:p w14:paraId="674B4568" w14:textId="77777777" w:rsidR="00D60779" w:rsidRDefault="00D60779" w:rsidP="00B33F6E">
            <w:pPr>
              <w:ind w:left="0" w:firstLine="0"/>
            </w:pPr>
          </w:p>
        </w:tc>
        <w:tc>
          <w:tcPr>
            <w:tcW w:w="3561" w:type="dxa"/>
          </w:tcPr>
          <w:p w14:paraId="4DB294ED" w14:textId="77777777" w:rsidR="00D60779" w:rsidRDefault="00D60779" w:rsidP="00B33F6E">
            <w:pPr>
              <w:ind w:left="0" w:firstLine="0"/>
            </w:pPr>
          </w:p>
        </w:tc>
      </w:tr>
      <w:tr w:rsidR="00D60779" w14:paraId="51677FB8" w14:textId="77777777" w:rsidTr="001A11EE">
        <w:tc>
          <w:tcPr>
            <w:tcW w:w="3560" w:type="dxa"/>
            <w:shd w:val="clear" w:color="auto" w:fill="C6D9F1" w:themeFill="text2" w:themeFillTint="33"/>
          </w:tcPr>
          <w:p w14:paraId="6E1C0515" w14:textId="77777777" w:rsidR="00D60779" w:rsidRDefault="00D60779" w:rsidP="00B33F6E">
            <w:pPr>
              <w:ind w:left="0" w:firstLine="0"/>
            </w:pPr>
            <w:r>
              <w:t>Address</w:t>
            </w:r>
          </w:p>
        </w:tc>
        <w:tc>
          <w:tcPr>
            <w:tcW w:w="3561" w:type="dxa"/>
          </w:tcPr>
          <w:p w14:paraId="43FBDDA8" w14:textId="77777777" w:rsidR="00D60779" w:rsidRDefault="00D60779" w:rsidP="00B33F6E">
            <w:pPr>
              <w:ind w:left="0" w:firstLine="0"/>
            </w:pPr>
          </w:p>
        </w:tc>
        <w:tc>
          <w:tcPr>
            <w:tcW w:w="3561" w:type="dxa"/>
          </w:tcPr>
          <w:p w14:paraId="30734695" w14:textId="77777777" w:rsidR="00D60779" w:rsidRDefault="00D60779" w:rsidP="00B33F6E">
            <w:pPr>
              <w:ind w:left="0" w:firstLine="0"/>
            </w:pPr>
          </w:p>
        </w:tc>
      </w:tr>
      <w:tr w:rsidR="00D60779" w14:paraId="3DCE420E" w14:textId="77777777" w:rsidTr="001A11EE">
        <w:tc>
          <w:tcPr>
            <w:tcW w:w="3560" w:type="dxa"/>
            <w:shd w:val="clear" w:color="auto" w:fill="C6D9F1" w:themeFill="text2" w:themeFillTint="33"/>
          </w:tcPr>
          <w:p w14:paraId="0A9B9B86" w14:textId="77777777" w:rsidR="00D60779" w:rsidRDefault="00D60779" w:rsidP="00B33F6E">
            <w:pPr>
              <w:ind w:left="0" w:firstLine="0"/>
            </w:pPr>
            <w:r>
              <w:t>Telephone Number</w:t>
            </w:r>
          </w:p>
        </w:tc>
        <w:tc>
          <w:tcPr>
            <w:tcW w:w="3561" w:type="dxa"/>
          </w:tcPr>
          <w:p w14:paraId="0EAA29D1" w14:textId="77777777" w:rsidR="00D60779" w:rsidRDefault="00D60779" w:rsidP="00B33F6E">
            <w:pPr>
              <w:ind w:left="0" w:firstLine="0"/>
            </w:pPr>
          </w:p>
        </w:tc>
        <w:tc>
          <w:tcPr>
            <w:tcW w:w="3561" w:type="dxa"/>
          </w:tcPr>
          <w:p w14:paraId="3112EB01" w14:textId="77777777" w:rsidR="00D60779" w:rsidRDefault="00D60779" w:rsidP="00B33F6E">
            <w:pPr>
              <w:ind w:left="0" w:firstLine="0"/>
            </w:pPr>
          </w:p>
        </w:tc>
      </w:tr>
      <w:tr w:rsidR="00D60779" w14:paraId="6C36B19C" w14:textId="77777777" w:rsidTr="001A11EE">
        <w:tc>
          <w:tcPr>
            <w:tcW w:w="3560" w:type="dxa"/>
            <w:shd w:val="clear" w:color="auto" w:fill="C6D9F1" w:themeFill="text2" w:themeFillTint="33"/>
          </w:tcPr>
          <w:p w14:paraId="2CC8F1DF" w14:textId="77777777" w:rsidR="00D60779" w:rsidRDefault="00D60779" w:rsidP="00B33F6E">
            <w:pPr>
              <w:ind w:left="0" w:firstLine="0"/>
            </w:pPr>
            <w:r>
              <w:t>Fax Number</w:t>
            </w:r>
          </w:p>
        </w:tc>
        <w:tc>
          <w:tcPr>
            <w:tcW w:w="3561" w:type="dxa"/>
          </w:tcPr>
          <w:p w14:paraId="33F3C93C" w14:textId="77777777" w:rsidR="00D60779" w:rsidRDefault="00D60779" w:rsidP="00B33F6E">
            <w:pPr>
              <w:ind w:left="0" w:firstLine="0"/>
            </w:pPr>
          </w:p>
        </w:tc>
        <w:tc>
          <w:tcPr>
            <w:tcW w:w="3561" w:type="dxa"/>
          </w:tcPr>
          <w:p w14:paraId="2A7BD8BE" w14:textId="77777777" w:rsidR="00D60779" w:rsidRDefault="00D60779" w:rsidP="00B33F6E">
            <w:pPr>
              <w:ind w:left="0" w:firstLine="0"/>
            </w:pPr>
          </w:p>
        </w:tc>
      </w:tr>
      <w:tr w:rsidR="00D60779" w14:paraId="3B59BEAA" w14:textId="77777777" w:rsidTr="001A11EE">
        <w:tc>
          <w:tcPr>
            <w:tcW w:w="3560" w:type="dxa"/>
            <w:shd w:val="clear" w:color="auto" w:fill="C6D9F1" w:themeFill="text2" w:themeFillTint="33"/>
          </w:tcPr>
          <w:p w14:paraId="09489D8B" w14:textId="77777777" w:rsidR="00D60779" w:rsidRDefault="00D60779" w:rsidP="00B33F6E">
            <w:pPr>
              <w:ind w:left="0" w:firstLine="0"/>
            </w:pPr>
            <w:r>
              <w:t>Email Address</w:t>
            </w:r>
          </w:p>
        </w:tc>
        <w:tc>
          <w:tcPr>
            <w:tcW w:w="3561" w:type="dxa"/>
          </w:tcPr>
          <w:p w14:paraId="41D09851" w14:textId="77777777" w:rsidR="00D60779" w:rsidRDefault="00D60779" w:rsidP="00B33F6E">
            <w:pPr>
              <w:ind w:left="0" w:firstLine="0"/>
            </w:pPr>
          </w:p>
        </w:tc>
        <w:tc>
          <w:tcPr>
            <w:tcW w:w="3561" w:type="dxa"/>
          </w:tcPr>
          <w:p w14:paraId="7A702574" w14:textId="77777777" w:rsidR="00D60779" w:rsidRDefault="00D60779" w:rsidP="00B33F6E">
            <w:pPr>
              <w:ind w:left="0" w:firstLine="0"/>
            </w:pPr>
          </w:p>
        </w:tc>
      </w:tr>
      <w:tr w:rsidR="00D60779" w14:paraId="599789ED" w14:textId="77777777" w:rsidTr="00B33F6E">
        <w:tc>
          <w:tcPr>
            <w:tcW w:w="10682" w:type="dxa"/>
            <w:gridSpan w:val="3"/>
          </w:tcPr>
          <w:p w14:paraId="7CF44C68" w14:textId="77777777" w:rsidR="00051160" w:rsidRDefault="00051160" w:rsidP="00B33F6E">
            <w:pPr>
              <w:ind w:left="0" w:firstLine="0"/>
            </w:pPr>
          </w:p>
          <w:p w14:paraId="43242B04" w14:textId="6CEF054D" w:rsidR="00D60779" w:rsidRPr="005B7133" w:rsidRDefault="00D60779" w:rsidP="00B33F6E">
            <w:pPr>
              <w:ind w:left="0" w:firstLine="0"/>
              <w:rPr>
                <w:b/>
              </w:rPr>
            </w:pPr>
            <w:r w:rsidRPr="005B7133">
              <w:rPr>
                <w:b/>
              </w:rPr>
              <w:t xml:space="preserve">Please return your completed application by email to </w:t>
            </w:r>
            <w:r w:rsidR="006B4067" w:rsidRPr="00D01A88">
              <w:rPr>
                <w:b/>
                <w:highlight w:val="yellow"/>
              </w:rPr>
              <w:t>[INSERT RELEVANT EMAIL ADDRESS]</w:t>
            </w:r>
          </w:p>
          <w:p w14:paraId="5D930E65" w14:textId="77777777" w:rsidR="00D60779" w:rsidRDefault="00D60779" w:rsidP="00B33F6E">
            <w:pPr>
              <w:ind w:left="0" w:firstLine="0"/>
            </w:pPr>
          </w:p>
          <w:p w14:paraId="4FF98B9C" w14:textId="77777777" w:rsidR="00D60779" w:rsidRDefault="00D60779" w:rsidP="00B33F6E">
            <w:pPr>
              <w:ind w:left="0" w:firstLine="0"/>
            </w:pPr>
          </w:p>
          <w:p w14:paraId="336DCB32" w14:textId="77777777" w:rsidR="00D60779" w:rsidRDefault="00D60779" w:rsidP="00B33F6E">
            <w:pPr>
              <w:ind w:left="0" w:firstLine="0"/>
            </w:pPr>
            <w:r>
              <w:t>If returning this application electronically you are confirming that the information is true and accurate to the best of your knowledge.  If you are shortlisted for this post you will be required to sign your application prior to interview.</w:t>
            </w:r>
          </w:p>
          <w:p w14:paraId="161909BE" w14:textId="77777777" w:rsidR="00B20929" w:rsidRDefault="00B20929" w:rsidP="00B33F6E">
            <w:pPr>
              <w:ind w:left="0" w:firstLine="0"/>
            </w:pPr>
          </w:p>
        </w:tc>
      </w:tr>
    </w:tbl>
    <w:p w14:paraId="25932303" w14:textId="77777777" w:rsidR="00D60779" w:rsidRDefault="00D60779" w:rsidP="00D60779">
      <w:pPr>
        <w:ind w:left="0" w:firstLine="0"/>
      </w:pPr>
    </w:p>
    <w:p w14:paraId="18B302BC" w14:textId="77777777" w:rsidR="00D60779" w:rsidRDefault="00D60779" w:rsidP="00D60779">
      <w:pPr>
        <w:ind w:left="0" w:firstLine="0"/>
      </w:pPr>
    </w:p>
    <w:p w14:paraId="267C9534" w14:textId="77777777" w:rsidR="00D60779" w:rsidRDefault="00D60779" w:rsidP="00D60779">
      <w:pPr>
        <w:ind w:left="0" w:firstLine="0"/>
      </w:pPr>
    </w:p>
    <w:p w14:paraId="1474BA7E" w14:textId="77777777" w:rsidR="00D60779" w:rsidRDefault="00D60779" w:rsidP="00D60779">
      <w:pPr>
        <w:ind w:left="0" w:firstLine="0"/>
      </w:pPr>
    </w:p>
    <w:p w14:paraId="5D233C01" w14:textId="77777777" w:rsidR="00D60779" w:rsidRDefault="00D60779" w:rsidP="00D60779">
      <w:pPr>
        <w:ind w:left="0" w:firstLine="0"/>
      </w:pPr>
    </w:p>
    <w:p w14:paraId="2BC1D01A" w14:textId="77777777" w:rsidR="00D60779" w:rsidRDefault="00D60779" w:rsidP="00D60779">
      <w:pPr>
        <w:ind w:left="0" w:firstLine="0"/>
      </w:pPr>
    </w:p>
    <w:p w14:paraId="455931D6" w14:textId="77777777" w:rsidR="00D60779" w:rsidRDefault="00D60779" w:rsidP="00D60779">
      <w:r>
        <w:br w:type="page"/>
      </w:r>
    </w:p>
    <w:tbl>
      <w:tblPr>
        <w:tblStyle w:val="TableGrid"/>
        <w:tblW w:w="0" w:type="auto"/>
        <w:jc w:val="right"/>
        <w:tblLook w:val="04A0" w:firstRow="1" w:lastRow="0" w:firstColumn="1" w:lastColumn="0" w:noHBand="0" w:noVBand="1"/>
      </w:tblPr>
      <w:tblGrid>
        <w:gridCol w:w="2660"/>
        <w:gridCol w:w="2693"/>
      </w:tblGrid>
      <w:tr w:rsidR="00861398" w14:paraId="02DB232A" w14:textId="77777777" w:rsidTr="00726A56">
        <w:trPr>
          <w:jc w:val="right"/>
        </w:trPr>
        <w:tc>
          <w:tcPr>
            <w:tcW w:w="5353" w:type="dxa"/>
            <w:gridSpan w:val="2"/>
            <w:shd w:val="clear" w:color="auto" w:fill="BFBFBF" w:themeFill="background1" w:themeFillShade="BF"/>
          </w:tcPr>
          <w:p w14:paraId="09D9C805" w14:textId="77777777" w:rsidR="00861398" w:rsidRDefault="00861398" w:rsidP="00726A56">
            <w:pPr>
              <w:ind w:left="0" w:firstLine="0"/>
            </w:pPr>
            <w:r>
              <w:lastRenderedPageBreak/>
              <w:t>For Office Use Only:</w:t>
            </w:r>
          </w:p>
        </w:tc>
      </w:tr>
      <w:tr w:rsidR="00861398" w14:paraId="6EE5585B" w14:textId="77777777" w:rsidTr="00726A56">
        <w:trPr>
          <w:jc w:val="right"/>
        </w:trPr>
        <w:tc>
          <w:tcPr>
            <w:tcW w:w="2660" w:type="dxa"/>
            <w:shd w:val="clear" w:color="auto" w:fill="BFBFBF" w:themeFill="background1" w:themeFillShade="BF"/>
          </w:tcPr>
          <w:p w14:paraId="2BE0B057" w14:textId="77777777" w:rsidR="00861398" w:rsidRDefault="00861398" w:rsidP="00726A56">
            <w:pPr>
              <w:ind w:left="0" w:firstLine="0"/>
            </w:pPr>
            <w:r>
              <w:t>Application Number:</w:t>
            </w:r>
          </w:p>
        </w:tc>
        <w:tc>
          <w:tcPr>
            <w:tcW w:w="2693" w:type="dxa"/>
          </w:tcPr>
          <w:p w14:paraId="65D9C848" w14:textId="77777777" w:rsidR="00861398" w:rsidRDefault="00861398" w:rsidP="00726A56">
            <w:pPr>
              <w:ind w:left="0" w:firstLine="0"/>
            </w:pPr>
          </w:p>
        </w:tc>
      </w:tr>
    </w:tbl>
    <w:p w14:paraId="6F7B91F8" w14:textId="77777777" w:rsidR="00861398" w:rsidRPr="00D804BC" w:rsidRDefault="00861398" w:rsidP="00861398">
      <w:pPr>
        <w:ind w:left="0" w:firstLine="0"/>
        <w:rPr>
          <w:rFonts w:cs="Arial"/>
          <w:b/>
          <w:sz w:val="40"/>
          <w:szCs w:val="40"/>
        </w:rPr>
      </w:pPr>
      <w:r w:rsidRPr="00D804BC">
        <w:rPr>
          <w:rFonts w:cs="Arial"/>
          <w:b/>
          <w:sz w:val="40"/>
          <w:szCs w:val="40"/>
        </w:rPr>
        <w:t xml:space="preserve">Application Form </w:t>
      </w:r>
    </w:p>
    <w:p w14:paraId="5B6680FB" w14:textId="06BCAE21" w:rsidR="00861398" w:rsidRPr="00B54F7C" w:rsidRDefault="00861398" w:rsidP="00861398">
      <w:pPr>
        <w:ind w:left="0" w:firstLine="0"/>
        <w:rPr>
          <w:b/>
          <w:sz w:val="32"/>
          <w:szCs w:val="32"/>
        </w:rPr>
      </w:pPr>
      <w:r w:rsidRPr="00D804BC">
        <w:rPr>
          <w:b/>
          <w:sz w:val="32"/>
          <w:szCs w:val="32"/>
        </w:rPr>
        <w:t xml:space="preserve">Section </w:t>
      </w:r>
      <w:r w:rsidR="00C61A66" w:rsidRPr="00D804BC">
        <w:rPr>
          <w:b/>
          <w:sz w:val="32"/>
          <w:szCs w:val="32"/>
        </w:rPr>
        <w:t>D</w:t>
      </w:r>
    </w:p>
    <w:tbl>
      <w:tblPr>
        <w:tblStyle w:val="TableGrid"/>
        <w:tblW w:w="10501" w:type="dxa"/>
        <w:tblLook w:val="04A0" w:firstRow="1" w:lastRow="0" w:firstColumn="1" w:lastColumn="0" w:noHBand="0" w:noVBand="1"/>
      </w:tblPr>
      <w:tblGrid>
        <w:gridCol w:w="4390"/>
        <w:gridCol w:w="861"/>
        <w:gridCol w:w="2631"/>
        <w:gridCol w:w="2619"/>
      </w:tblGrid>
      <w:tr w:rsidR="00861398" w14:paraId="35A5F45C" w14:textId="77777777" w:rsidTr="00062DC9">
        <w:trPr>
          <w:trHeight w:val="4498"/>
        </w:trPr>
        <w:tc>
          <w:tcPr>
            <w:tcW w:w="10501" w:type="dxa"/>
            <w:gridSpan w:val="4"/>
            <w:shd w:val="clear" w:color="auto" w:fill="C6D9F1" w:themeFill="text2" w:themeFillTint="33"/>
          </w:tcPr>
          <w:p w14:paraId="066F0C9B" w14:textId="77777777" w:rsidR="00861398" w:rsidRPr="00051160" w:rsidRDefault="00861398" w:rsidP="00726A56">
            <w:pPr>
              <w:ind w:left="0" w:firstLine="0"/>
              <w:rPr>
                <w:sz w:val="24"/>
                <w:szCs w:val="24"/>
              </w:rPr>
            </w:pPr>
            <w:r w:rsidRPr="00051160">
              <w:rPr>
                <w:sz w:val="24"/>
                <w:szCs w:val="24"/>
              </w:rPr>
              <w:t>Data Protection Statement</w:t>
            </w:r>
          </w:p>
          <w:p w14:paraId="6D434D9A" w14:textId="77777777" w:rsidR="00861398" w:rsidRPr="00263E4D" w:rsidRDefault="00861398" w:rsidP="00263E4D">
            <w:pPr>
              <w:pStyle w:val="NoSpacing"/>
              <w:rPr>
                <w:sz w:val="20"/>
              </w:rPr>
            </w:pPr>
          </w:p>
          <w:p w14:paraId="4A050F18" w14:textId="70F00AEE" w:rsidR="00861398" w:rsidRPr="00062DC9" w:rsidRDefault="00861398" w:rsidP="00726A56">
            <w:pPr>
              <w:ind w:left="0" w:firstLine="0"/>
              <w:rPr>
                <w:sz w:val="20"/>
                <w:szCs w:val="20"/>
              </w:rPr>
            </w:pPr>
            <w:r w:rsidRPr="00062DC9">
              <w:rPr>
                <w:sz w:val="20"/>
                <w:szCs w:val="20"/>
              </w:rPr>
              <w:t>The information that you provide on this form and that obtained from other relevant sources will be used to process yo</w:t>
            </w:r>
            <w:r w:rsidR="00DE7EB9" w:rsidRPr="00062DC9">
              <w:rPr>
                <w:sz w:val="20"/>
                <w:szCs w:val="20"/>
              </w:rPr>
              <w:t xml:space="preserve">ur application for employment. </w:t>
            </w:r>
            <w:r w:rsidRPr="00062DC9">
              <w:rPr>
                <w:sz w:val="20"/>
                <w:szCs w:val="20"/>
              </w:rPr>
              <w:t>The personal information that you give us will also be used in a confidential manner to help us monitor our recruitment process.</w:t>
            </w:r>
          </w:p>
          <w:p w14:paraId="3F20F930" w14:textId="77777777" w:rsidR="00861398" w:rsidRPr="00062DC9" w:rsidRDefault="00861398" w:rsidP="00263E4D">
            <w:pPr>
              <w:pStyle w:val="NoSpacing"/>
              <w:rPr>
                <w:sz w:val="20"/>
                <w:szCs w:val="20"/>
              </w:rPr>
            </w:pPr>
          </w:p>
          <w:p w14:paraId="1CE4BC82" w14:textId="53DFD581" w:rsidR="00861398" w:rsidRPr="00062DC9" w:rsidRDefault="00861398" w:rsidP="00726A56">
            <w:pPr>
              <w:ind w:left="0" w:firstLine="0"/>
              <w:rPr>
                <w:sz w:val="20"/>
                <w:szCs w:val="20"/>
              </w:rPr>
            </w:pPr>
            <w:r w:rsidRPr="00062DC9">
              <w:rPr>
                <w:sz w:val="20"/>
                <w:szCs w:val="20"/>
              </w:rPr>
              <w:t>If you succeed in your application and take up employment with us, the information will be used in the administration of your employment with us and to provide you with the information about us or a third party via</w:t>
            </w:r>
            <w:r w:rsidR="005A47C4">
              <w:rPr>
                <w:sz w:val="20"/>
                <w:szCs w:val="20"/>
              </w:rPr>
              <w:t xml:space="preserve"> </w:t>
            </w:r>
            <w:r w:rsidR="00DE7EB9" w:rsidRPr="00062DC9">
              <w:rPr>
                <w:sz w:val="20"/>
                <w:szCs w:val="20"/>
              </w:rPr>
              <w:t xml:space="preserve">your pay slip. </w:t>
            </w:r>
            <w:r w:rsidRPr="00062DC9">
              <w:rPr>
                <w:sz w:val="20"/>
                <w:szCs w:val="20"/>
              </w:rPr>
              <w:t>We may also use the information if there is a complaint or legal challenge relevant to this recruitment process.</w:t>
            </w:r>
          </w:p>
          <w:p w14:paraId="0E208499" w14:textId="77777777" w:rsidR="00861398" w:rsidRPr="00062DC9" w:rsidRDefault="00861398" w:rsidP="00263E4D">
            <w:pPr>
              <w:pStyle w:val="NoSpacing"/>
              <w:rPr>
                <w:sz w:val="20"/>
                <w:szCs w:val="20"/>
              </w:rPr>
            </w:pPr>
          </w:p>
          <w:p w14:paraId="108B8BFF" w14:textId="525D44D7" w:rsidR="00861398" w:rsidRPr="00062DC9" w:rsidRDefault="00861398" w:rsidP="00726A56">
            <w:pPr>
              <w:ind w:left="0" w:firstLine="0"/>
              <w:rPr>
                <w:sz w:val="20"/>
                <w:szCs w:val="20"/>
              </w:rPr>
            </w:pPr>
            <w:r w:rsidRPr="00062DC9">
              <w:rPr>
                <w:sz w:val="20"/>
                <w:szCs w:val="20"/>
              </w:rPr>
              <w:t>We may check the information collected, with third parties or with any</w:t>
            </w:r>
            <w:r w:rsidR="00DE7EB9" w:rsidRPr="00062DC9">
              <w:rPr>
                <w:sz w:val="20"/>
                <w:szCs w:val="20"/>
              </w:rPr>
              <w:t xml:space="preserve"> other information held by us. </w:t>
            </w:r>
            <w:r w:rsidRPr="00062DC9">
              <w:rPr>
                <w:sz w:val="20"/>
                <w:szCs w:val="20"/>
              </w:rPr>
              <w:t>We may also use or pass to third parties, information to prevent or detect crime, to protect public funds, or in other ways as permitted by law.</w:t>
            </w:r>
          </w:p>
          <w:p w14:paraId="548661C5" w14:textId="77777777" w:rsidR="00861398" w:rsidRPr="00062DC9" w:rsidRDefault="00861398" w:rsidP="00263E4D">
            <w:pPr>
              <w:pStyle w:val="NoSpacing"/>
              <w:rPr>
                <w:sz w:val="20"/>
                <w:szCs w:val="20"/>
              </w:rPr>
            </w:pPr>
          </w:p>
          <w:p w14:paraId="1C5F5416" w14:textId="0A8C9362" w:rsidR="001A6BB0" w:rsidRPr="00062DC9" w:rsidRDefault="00861398" w:rsidP="00263E4D">
            <w:pPr>
              <w:ind w:left="0" w:firstLine="0"/>
              <w:rPr>
                <w:sz w:val="20"/>
                <w:szCs w:val="20"/>
              </w:rPr>
            </w:pPr>
            <w:r w:rsidRPr="00062DC9">
              <w:rPr>
                <w:sz w:val="20"/>
                <w:szCs w:val="20"/>
              </w:rPr>
              <w:t>By signing this application form we will assume that you agree to the processing of sensitive personal data (as described above), in accordance with the Information Commissioner’s Office.</w:t>
            </w:r>
            <w:r w:rsidR="00263E4D" w:rsidRPr="00062DC9">
              <w:rPr>
                <w:sz w:val="20"/>
                <w:szCs w:val="20"/>
              </w:rPr>
              <w:t xml:space="preserve"> </w:t>
            </w:r>
          </w:p>
          <w:p w14:paraId="42619BE2" w14:textId="6CA10C14" w:rsidR="001A6BB0" w:rsidRDefault="001A6BB0" w:rsidP="00263E4D">
            <w:pPr>
              <w:pStyle w:val="BodyText2"/>
            </w:pPr>
            <w:r w:rsidRPr="00062DC9">
              <w:rPr>
                <w:rFonts w:asciiTheme="minorHAnsi" w:hAnsiTheme="minorHAnsi" w:cstheme="minorHAnsi"/>
                <w:sz w:val="20"/>
                <w:szCs w:val="20"/>
              </w:rPr>
              <w:t xml:space="preserve">Please see Privacy Notice for applicants: </w:t>
            </w:r>
            <w:hyperlink r:id="rId12" w:history="1">
              <w:r w:rsidRPr="00062DC9">
                <w:rPr>
                  <w:rStyle w:val="Hyperlink"/>
                  <w:rFonts w:asciiTheme="minorHAnsi" w:hAnsiTheme="minorHAnsi" w:cstheme="minorHAnsi"/>
                  <w:sz w:val="20"/>
                  <w:szCs w:val="20"/>
                </w:rPr>
                <w:t>www.tkat.org/gdpr</w:t>
              </w:r>
            </w:hyperlink>
            <w:r w:rsidRPr="00062DC9">
              <w:rPr>
                <w:rFonts w:asciiTheme="minorHAnsi" w:hAnsiTheme="minorHAnsi" w:cstheme="minorHAnsi"/>
                <w:sz w:val="20"/>
                <w:szCs w:val="20"/>
              </w:rPr>
              <w:t>.</w:t>
            </w:r>
          </w:p>
        </w:tc>
      </w:tr>
      <w:tr w:rsidR="00861398" w14:paraId="23F7F9FF" w14:textId="77777777" w:rsidTr="00731296">
        <w:trPr>
          <w:trHeight w:val="7936"/>
        </w:trPr>
        <w:tc>
          <w:tcPr>
            <w:tcW w:w="10501" w:type="dxa"/>
            <w:gridSpan w:val="4"/>
            <w:shd w:val="clear" w:color="auto" w:fill="FFFFFF" w:themeFill="background1"/>
          </w:tcPr>
          <w:p w14:paraId="3A9C3D4C" w14:textId="2CDE8BE3" w:rsidR="00861398" w:rsidRDefault="00861398" w:rsidP="00726A56">
            <w:pPr>
              <w:ind w:left="0" w:firstLine="0"/>
              <w:rPr>
                <w:sz w:val="24"/>
                <w:szCs w:val="24"/>
              </w:rPr>
            </w:pPr>
            <w:r w:rsidRPr="00051160">
              <w:rPr>
                <w:sz w:val="24"/>
                <w:szCs w:val="24"/>
              </w:rPr>
              <w:t>DECLARATION</w:t>
            </w:r>
          </w:p>
          <w:p w14:paraId="70A94CBE" w14:textId="77777777" w:rsidR="00731296" w:rsidRPr="00051160" w:rsidRDefault="00731296" w:rsidP="00726A56">
            <w:pPr>
              <w:ind w:left="0" w:firstLine="0"/>
              <w:rPr>
                <w:sz w:val="24"/>
                <w:szCs w:val="24"/>
              </w:rPr>
            </w:pPr>
          </w:p>
          <w:p w14:paraId="6A8CF405" w14:textId="055B53AF" w:rsidR="00861398" w:rsidRPr="00731296" w:rsidRDefault="00861398" w:rsidP="00726A56">
            <w:pPr>
              <w:ind w:left="0" w:firstLine="0"/>
              <w:rPr>
                <w:sz w:val="20"/>
                <w:szCs w:val="20"/>
              </w:rPr>
            </w:pPr>
            <w:r w:rsidRPr="00731296">
              <w:rPr>
                <w:sz w:val="20"/>
                <w:szCs w:val="20"/>
              </w:rPr>
              <w:t xml:space="preserve">I acknowledge that TKAT is committed to safeguarding and promoting the welfare of children and young people and to this end hereby certify that I am not on the Children’s Barred List, disqualified from working with children, or subject to sanctions imposed by a regulatory body and </w:t>
            </w:r>
            <w:r w:rsidR="009729BB">
              <w:rPr>
                <w:sz w:val="20"/>
                <w:szCs w:val="20"/>
              </w:rPr>
              <w:t>should my application be shortlisted I agree to declare any</w:t>
            </w:r>
            <w:r w:rsidRPr="00731296">
              <w:rPr>
                <w:sz w:val="20"/>
                <w:szCs w:val="20"/>
              </w:rPr>
              <w:t xml:space="preserve"> convictions, cautions or bind-over</w:t>
            </w:r>
            <w:r w:rsidR="009729BB">
              <w:rPr>
                <w:sz w:val="20"/>
                <w:szCs w:val="20"/>
              </w:rPr>
              <w:t>s prior to interview.</w:t>
            </w:r>
          </w:p>
          <w:p w14:paraId="3C7A4CF1" w14:textId="77777777" w:rsidR="00861398" w:rsidRPr="00731296" w:rsidRDefault="00861398" w:rsidP="00726A56">
            <w:pPr>
              <w:ind w:left="0" w:firstLine="0"/>
              <w:rPr>
                <w:sz w:val="20"/>
                <w:szCs w:val="20"/>
              </w:rPr>
            </w:pPr>
          </w:p>
          <w:p w14:paraId="3AE68D52" w14:textId="49A353B3" w:rsidR="00861398" w:rsidRPr="00731296" w:rsidRDefault="00861398" w:rsidP="00726A56">
            <w:pPr>
              <w:ind w:left="0" w:firstLine="0"/>
              <w:rPr>
                <w:sz w:val="20"/>
                <w:szCs w:val="20"/>
              </w:rPr>
            </w:pPr>
            <w:r w:rsidRPr="00731296">
              <w:rPr>
                <w:sz w:val="20"/>
                <w:szCs w:val="20"/>
              </w:rPr>
              <w:t>I consent to a DBS check if appointed to the position for which I have applied.  I am aware that details of pending prosecutions, previous convictions, cautions or bind</w:t>
            </w:r>
            <w:r w:rsidR="000F294E">
              <w:rPr>
                <w:sz w:val="20"/>
                <w:szCs w:val="20"/>
              </w:rPr>
              <w:t>-</w:t>
            </w:r>
            <w:r w:rsidRPr="00731296">
              <w:rPr>
                <w:sz w:val="20"/>
                <w:szCs w:val="20"/>
              </w:rPr>
              <w:t>overs against me will be disclosed along with any other relevant information which may be known to the police and lists held in accordance with the Safeguarding Vulnerable Groups Act 2006.</w:t>
            </w:r>
          </w:p>
          <w:p w14:paraId="39C85F7A" w14:textId="77777777" w:rsidR="00861398" w:rsidRPr="00731296" w:rsidRDefault="00861398" w:rsidP="00726A56">
            <w:pPr>
              <w:ind w:left="0" w:firstLine="0"/>
              <w:rPr>
                <w:sz w:val="20"/>
                <w:szCs w:val="20"/>
              </w:rPr>
            </w:pPr>
          </w:p>
          <w:p w14:paraId="5703993F" w14:textId="77777777" w:rsidR="00861398" w:rsidRPr="00731296" w:rsidRDefault="00861398" w:rsidP="00726A56">
            <w:pPr>
              <w:ind w:left="0" w:firstLine="0"/>
              <w:rPr>
                <w:sz w:val="20"/>
                <w:szCs w:val="20"/>
              </w:rPr>
            </w:pPr>
            <w:r w:rsidRPr="00731296">
              <w:rPr>
                <w:sz w:val="20"/>
                <w:szCs w:val="20"/>
              </w:rPr>
              <w:t>I agree to inform TKAT if I am convicted of an offence after I take up any post within TKAT.  I understand that failure to do so may lead to the immediate suspension of my work with children or vulnerable adults and/or the termination of my employment.</w:t>
            </w:r>
          </w:p>
          <w:p w14:paraId="401ADC21" w14:textId="77777777" w:rsidR="00861398" w:rsidRPr="00731296" w:rsidRDefault="00861398" w:rsidP="00726A56">
            <w:pPr>
              <w:ind w:left="0" w:firstLine="0"/>
              <w:rPr>
                <w:sz w:val="20"/>
                <w:szCs w:val="20"/>
              </w:rPr>
            </w:pPr>
          </w:p>
          <w:p w14:paraId="617BBA73" w14:textId="77777777" w:rsidR="00861398" w:rsidRPr="00731296" w:rsidRDefault="00861398" w:rsidP="00726A56">
            <w:pPr>
              <w:ind w:left="0" w:firstLine="0"/>
              <w:rPr>
                <w:sz w:val="20"/>
                <w:szCs w:val="20"/>
              </w:rPr>
            </w:pPr>
            <w:r w:rsidRPr="00731296">
              <w:rPr>
                <w:sz w:val="20"/>
                <w:szCs w:val="20"/>
              </w:rPr>
              <w:t>I agree to inform TKAT if I become the subject of a police and/or social services/(Children’s Social care or Adult Social Services)/social work department investigation.  I understand that failure to do so may lead to the immediate suspension of my work with children or vulnerable adults and/or the termination of my employment.</w:t>
            </w:r>
          </w:p>
          <w:p w14:paraId="62ACAD29" w14:textId="77777777" w:rsidR="00861398" w:rsidRPr="00731296" w:rsidRDefault="00861398" w:rsidP="00726A56">
            <w:pPr>
              <w:ind w:left="0" w:firstLine="0"/>
              <w:rPr>
                <w:sz w:val="20"/>
                <w:szCs w:val="20"/>
              </w:rPr>
            </w:pPr>
          </w:p>
          <w:p w14:paraId="157BE081" w14:textId="77777777" w:rsidR="00861398" w:rsidRPr="00731296" w:rsidRDefault="00861398" w:rsidP="00726A56">
            <w:pPr>
              <w:ind w:left="0" w:firstLine="0"/>
              <w:rPr>
                <w:sz w:val="20"/>
                <w:szCs w:val="20"/>
              </w:rPr>
            </w:pPr>
            <w:r w:rsidRPr="00731296">
              <w:rPr>
                <w:sz w:val="20"/>
                <w:szCs w:val="20"/>
              </w:rPr>
              <w:t>I declare to the best of my knowledge and belief, all particulars I have given in all part of this Application Form are complete and true and can be treated as part of any subsequent contract of employment.  I understand that any false declaration or misleading statement or significant omission may disqualify me from employment and render me liable to dismissal.  I understand that any job offer is subject to references, checks on relevant qualifications, employment eligibility and criminal convictions and a medical report, all of which must be deemed by TKAT as satisfactory.</w:t>
            </w:r>
          </w:p>
          <w:p w14:paraId="4C6069D6" w14:textId="77777777" w:rsidR="00861398" w:rsidRPr="00731296" w:rsidRDefault="00861398" w:rsidP="00726A56">
            <w:pPr>
              <w:ind w:left="0" w:firstLine="0"/>
              <w:rPr>
                <w:sz w:val="20"/>
                <w:szCs w:val="20"/>
              </w:rPr>
            </w:pPr>
          </w:p>
          <w:p w14:paraId="29C920B1" w14:textId="77777777" w:rsidR="00861398" w:rsidRDefault="00861398" w:rsidP="00726A56">
            <w:pPr>
              <w:ind w:left="0" w:firstLine="0"/>
            </w:pPr>
            <w:r w:rsidRPr="00731296">
              <w:rPr>
                <w:sz w:val="20"/>
                <w:szCs w:val="20"/>
              </w:rPr>
              <w:t>I also declare that I will not contact any member of TKAT to further this application (and I understand that to do so would disqualify me from further consideration) – unless the advertisement clearly invites me to contact a named individual for further discussions or a confidential conversation.</w:t>
            </w:r>
          </w:p>
        </w:tc>
      </w:tr>
      <w:tr w:rsidR="00861398" w14:paraId="440B81E5" w14:textId="77777777" w:rsidTr="00731296">
        <w:trPr>
          <w:trHeight w:val="409"/>
        </w:trPr>
        <w:tc>
          <w:tcPr>
            <w:tcW w:w="4390" w:type="dxa"/>
          </w:tcPr>
          <w:p w14:paraId="7B3E815A" w14:textId="77777777" w:rsidR="00861398" w:rsidRDefault="00861398" w:rsidP="00726A56">
            <w:pPr>
              <w:ind w:left="0" w:firstLine="0"/>
            </w:pPr>
            <w:r>
              <w:t>Signed:</w:t>
            </w:r>
          </w:p>
        </w:tc>
        <w:tc>
          <w:tcPr>
            <w:tcW w:w="861" w:type="dxa"/>
          </w:tcPr>
          <w:p w14:paraId="27F5521B" w14:textId="77777777" w:rsidR="00861398" w:rsidRDefault="00861398" w:rsidP="00726A56">
            <w:pPr>
              <w:ind w:left="0" w:firstLine="0"/>
            </w:pPr>
          </w:p>
        </w:tc>
        <w:tc>
          <w:tcPr>
            <w:tcW w:w="2631" w:type="dxa"/>
          </w:tcPr>
          <w:p w14:paraId="095BABC1" w14:textId="77777777" w:rsidR="00861398" w:rsidRDefault="00861398" w:rsidP="00726A56">
            <w:pPr>
              <w:ind w:left="0" w:firstLine="0"/>
            </w:pPr>
            <w:r>
              <w:t>Date:</w:t>
            </w:r>
          </w:p>
        </w:tc>
        <w:tc>
          <w:tcPr>
            <w:tcW w:w="2619" w:type="dxa"/>
          </w:tcPr>
          <w:p w14:paraId="1CD8CBB4" w14:textId="77777777" w:rsidR="00861398" w:rsidRDefault="00861398" w:rsidP="00726A56">
            <w:pPr>
              <w:ind w:left="0" w:firstLine="0"/>
            </w:pPr>
          </w:p>
        </w:tc>
      </w:tr>
    </w:tbl>
    <w:p w14:paraId="4213FA08" w14:textId="77777777" w:rsidR="00D35765" w:rsidRDefault="00775814" w:rsidP="00BE670D">
      <w:pPr>
        <w:ind w:left="0" w:firstLine="0"/>
      </w:pPr>
    </w:p>
    <w:sectPr w:rsidR="00D35765" w:rsidSect="00BE670D">
      <w:footerReference w:type="default" r:id="rId13"/>
      <w:pgSz w:w="11906" w:h="16838" w:code="9"/>
      <w:pgMar w:top="567" w:right="720" w:bottom="284"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13B195" w14:textId="77777777" w:rsidR="009D76F8" w:rsidRDefault="009D76F8" w:rsidP="007F140B">
      <w:pPr>
        <w:spacing w:line="240" w:lineRule="auto"/>
      </w:pPr>
      <w:r>
        <w:separator/>
      </w:r>
    </w:p>
  </w:endnote>
  <w:endnote w:type="continuationSeparator" w:id="0">
    <w:p w14:paraId="3EE70C79" w14:textId="77777777" w:rsidR="009D76F8" w:rsidRDefault="009D76F8" w:rsidP="007F14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2171590"/>
      <w:docPartObj>
        <w:docPartGallery w:val="Page Numbers (Bottom of Page)"/>
        <w:docPartUnique/>
      </w:docPartObj>
    </w:sdtPr>
    <w:sdtEndPr>
      <w:rPr>
        <w:noProof/>
      </w:rPr>
    </w:sdtEndPr>
    <w:sdtContent>
      <w:p w14:paraId="7E004216" w14:textId="51F0138D" w:rsidR="00C61A66" w:rsidRDefault="00C61A66">
        <w:pPr>
          <w:pStyle w:val="Footer"/>
          <w:jc w:val="right"/>
        </w:pPr>
        <w:r>
          <w:fldChar w:fldCharType="begin"/>
        </w:r>
        <w:r>
          <w:instrText xml:space="preserve"> PAGE   \* MERGEFORMAT </w:instrText>
        </w:r>
        <w:r>
          <w:fldChar w:fldCharType="separate"/>
        </w:r>
        <w:r w:rsidR="00775814">
          <w:rPr>
            <w:noProof/>
          </w:rPr>
          <w:t>1</w:t>
        </w:r>
        <w:r>
          <w:rPr>
            <w:noProof/>
          </w:rPr>
          <w:fldChar w:fldCharType="end"/>
        </w:r>
      </w:p>
    </w:sdtContent>
  </w:sdt>
  <w:p w14:paraId="6AF43782" w14:textId="5415F942" w:rsidR="00C61A66" w:rsidRPr="002008BE" w:rsidRDefault="002008BE" w:rsidP="002008BE">
    <w:pPr>
      <w:pStyle w:val="Footer"/>
      <w:ind w:left="0" w:hanging="11"/>
      <w:rPr>
        <w:sz w:val="16"/>
        <w:szCs w:val="16"/>
      </w:rPr>
    </w:pPr>
    <w:r>
      <w:rPr>
        <w:sz w:val="16"/>
        <w:szCs w:val="16"/>
      </w:rPr>
      <w:br/>
      <w:t>www.tkat.org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AD17C1" w14:textId="77777777" w:rsidR="009D76F8" w:rsidRDefault="009D76F8" w:rsidP="007F140B">
      <w:pPr>
        <w:spacing w:line="240" w:lineRule="auto"/>
      </w:pPr>
      <w:r>
        <w:separator/>
      </w:r>
    </w:p>
  </w:footnote>
  <w:footnote w:type="continuationSeparator" w:id="0">
    <w:p w14:paraId="0A3B62C3" w14:textId="77777777" w:rsidR="009D76F8" w:rsidRDefault="009D76F8" w:rsidP="007F140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9796EA8"/>
    <w:multiLevelType w:val="hybridMultilevel"/>
    <w:tmpl w:val="B5A03F52"/>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779"/>
    <w:rsid w:val="00051160"/>
    <w:rsid w:val="00062DC9"/>
    <w:rsid w:val="00073F33"/>
    <w:rsid w:val="000A2F5B"/>
    <w:rsid w:val="000C5669"/>
    <w:rsid w:val="000F294E"/>
    <w:rsid w:val="001408B9"/>
    <w:rsid w:val="001A11EE"/>
    <w:rsid w:val="001A6BB0"/>
    <w:rsid w:val="002008BE"/>
    <w:rsid w:val="00234D83"/>
    <w:rsid w:val="00240A32"/>
    <w:rsid w:val="00241194"/>
    <w:rsid w:val="00254883"/>
    <w:rsid w:val="00263E4D"/>
    <w:rsid w:val="002B4931"/>
    <w:rsid w:val="002C447F"/>
    <w:rsid w:val="002E104C"/>
    <w:rsid w:val="003438CA"/>
    <w:rsid w:val="003550B5"/>
    <w:rsid w:val="00395A28"/>
    <w:rsid w:val="00427D80"/>
    <w:rsid w:val="0044542B"/>
    <w:rsid w:val="00446000"/>
    <w:rsid w:val="0052303F"/>
    <w:rsid w:val="00536AE7"/>
    <w:rsid w:val="0054090B"/>
    <w:rsid w:val="00557A4C"/>
    <w:rsid w:val="00586474"/>
    <w:rsid w:val="005A47C4"/>
    <w:rsid w:val="005B7133"/>
    <w:rsid w:val="005E4CA2"/>
    <w:rsid w:val="005F1FA5"/>
    <w:rsid w:val="006217CA"/>
    <w:rsid w:val="00697FFC"/>
    <w:rsid w:val="006B4067"/>
    <w:rsid w:val="00713E1B"/>
    <w:rsid w:val="00731296"/>
    <w:rsid w:val="00775814"/>
    <w:rsid w:val="007E4AEF"/>
    <w:rsid w:val="007E603C"/>
    <w:rsid w:val="007F140B"/>
    <w:rsid w:val="00861398"/>
    <w:rsid w:val="00886792"/>
    <w:rsid w:val="00890AE6"/>
    <w:rsid w:val="009729BB"/>
    <w:rsid w:val="009D70B9"/>
    <w:rsid w:val="009D76F8"/>
    <w:rsid w:val="009F5ED0"/>
    <w:rsid w:val="00A25DAC"/>
    <w:rsid w:val="00A9360B"/>
    <w:rsid w:val="00AB5AA0"/>
    <w:rsid w:val="00AC3581"/>
    <w:rsid w:val="00AF42DA"/>
    <w:rsid w:val="00B17486"/>
    <w:rsid w:val="00B20929"/>
    <w:rsid w:val="00B42A63"/>
    <w:rsid w:val="00B42D5C"/>
    <w:rsid w:val="00B45FEA"/>
    <w:rsid w:val="00B54F7C"/>
    <w:rsid w:val="00BC3AA1"/>
    <w:rsid w:val="00BC4A0A"/>
    <w:rsid w:val="00BC590F"/>
    <w:rsid w:val="00BE00CB"/>
    <w:rsid w:val="00BE670D"/>
    <w:rsid w:val="00C02BD4"/>
    <w:rsid w:val="00C61A66"/>
    <w:rsid w:val="00C66CBB"/>
    <w:rsid w:val="00CD7EC1"/>
    <w:rsid w:val="00CE0248"/>
    <w:rsid w:val="00CF6A11"/>
    <w:rsid w:val="00D01A88"/>
    <w:rsid w:val="00D60779"/>
    <w:rsid w:val="00D804BC"/>
    <w:rsid w:val="00DB75C1"/>
    <w:rsid w:val="00DE7EB9"/>
    <w:rsid w:val="00DF19A8"/>
    <w:rsid w:val="00E11A9A"/>
    <w:rsid w:val="00E54F00"/>
    <w:rsid w:val="00EB0EFD"/>
    <w:rsid w:val="00EE49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7AD914A"/>
  <w15:docId w15:val="{64AEEDFB-6430-4F02-9F84-F74AF166C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0779"/>
    <w:pPr>
      <w:spacing w:after="0"/>
      <w:ind w:left="720" w:firstLine="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0779"/>
    <w:rPr>
      <w:color w:val="0000FF" w:themeColor="hyperlink"/>
      <w:u w:val="single"/>
    </w:rPr>
  </w:style>
  <w:style w:type="paragraph" w:styleId="ListParagraph">
    <w:name w:val="List Paragraph"/>
    <w:basedOn w:val="Normal"/>
    <w:uiPriority w:val="34"/>
    <w:qFormat/>
    <w:rsid w:val="00D60779"/>
    <w:pPr>
      <w:contextualSpacing/>
    </w:pPr>
  </w:style>
  <w:style w:type="table" w:styleId="TableGrid">
    <w:name w:val="Table Grid"/>
    <w:basedOn w:val="TableNormal"/>
    <w:rsid w:val="00D60779"/>
    <w:pPr>
      <w:spacing w:after="0" w:line="240" w:lineRule="auto"/>
      <w:ind w:left="720" w:firstLine="7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60779"/>
    <w:pPr>
      <w:tabs>
        <w:tab w:val="center" w:pos="4513"/>
        <w:tab w:val="right" w:pos="9026"/>
      </w:tabs>
      <w:spacing w:line="240" w:lineRule="auto"/>
    </w:pPr>
  </w:style>
  <w:style w:type="character" w:customStyle="1" w:styleId="HeaderChar">
    <w:name w:val="Header Char"/>
    <w:basedOn w:val="DefaultParagraphFont"/>
    <w:link w:val="Header"/>
    <w:uiPriority w:val="99"/>
    <w:rsid w:val="00D60779"/>
  </w:style>
  <w:style w:type="paragraph" w:styleId="BalloonText">
    <w:name w:val="Balloon Text"/>
    <w:basedOn w:val="Normal"/>
    <w:link w:val="BalloonTextChar"/>
    <w:uiPriority w:val="99"/>
    <w:semiHidden/>
    <w:unhideWhenUsed/>
    <w:rsid w:val="00D6077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779"/>
    <w:rPr>
      <w:rFonts w:ascii="Tahoma" w:hAnsi="Tahoma" w:cs="Tahoma"/>
      <w:sz w:val="16"/>
      <w:szCs w:val="16"/>
    </w:rPr>
  </w:style>
  <w:style w:type="paragraph" w:styleId="Footer">
    <w:name w:val="footer"/>
    <w:basedOn w:val="Normal"/>
    <w:link w:val="FooterChar"/>
    <w:uiPriority w:val="99"/>
    <w:unhideWhenUsed/>
    <w:rsid w:val="007F140B"/>
    <w:pPr>
      <w:tabs>
        <w:tab w:val="center" w:pos="4513"/>
        <w:tab w:val="right" w:pos="9026"/>
      </w:tabs>
      <w:spacing w:line="240" w:lineRule="auto"/>
    </w:pPr>
  </w:style>
  <w:style w:type="character" w:customStyle="1" w:styleId="FooterChar">
    <w:name w:val="Footer Char"/>
    <w:basedOn w:val="DefaultParagraphFont"/>
    <w:link w:val="Footer"/>
    <w:uiPriority w:val="99"/>
    <w:rsid w:val="007F140B"/>
  </w:style>
  <w:style w:type="character" w:customStyle="1" w:styleId="UnresolvedMention">
    <w:name w:val="Unresolved Mention"/>
    <w:basedOn w:val="DefaultParagraphFont"/>
    <w:uiPriority w:val="99"/>
    <w:semiHidden/>
    <w:unhideWhenUsed/>
    <w:rsid w:val="00BC590F"/>
    <w:rPr>
      <w:color w:val="808080"/>
      <w:shd w:val="clear" w:color="auto" w:fill="E6E6E6"/>
    </w:rPr>
  </w:style>
  <w:style w:type="paragraph" w:styleId="BodyText2">
    <w:name w:val="Body Text 2"/>
    <w:basedOn w:val="Normal"/>
    <w:link w:val="BodyText2Char"/>
    <w:unhideWhenUsed/>
    <w:rsid w:val="001A6BB0"/>
    <w:pPr>
      <w:spacing w:line="240" w:lineRule="auto"/>
      <w:ind w:left="0" w:firstLine="0"/>
      <w:jc w:val="both"/>
    </w:pPr>
    <w:rPr>
      <w:rFonts w:ascii="Verdana" w:eastAsia="Times New Roman" w:hAnsi="Verdana" w:cs="Times New Roman"/>
      <w:lang w:eastAsia="en-GB"/>
    </w:rPr>
  </w:style>
  <w:style w:type="character" w:customStyle="1" w:styleId="BodyText2Char">
    <w:name w:val="Body Text 2 Char"/>
    <w:basedOn w:val="DefaultParagraphFont"/>
    <w:link w:val="BodyText2"/>
    <w:rsid w:val="001A6BB0"/>
    <w:rPr>
      <w:rFonts w:ascii="Verdana" w:eastAsia="Times New Roman" w:hAnsi="Verdana" w:cs="Times New Roman"/>
      <w:lang w:eastAsia="en-GB"/>
    </w:rPr>
  </w:style>
  <w:style w:type="paragraph" w:styleId="NoSpacing">
    <w:name w:val="No Spacing"/>
    <w:uiPriority w:val="1"/>
    <w:qFormat/>
    <w:rsid w:val="00263E4D"/>
    <w:pPr>
      <w:spacing w:after="0" w:line="240" w:lineRule="auto"/>
      <w:ind w:left="720" w:firstLine="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5113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kat.org/gdp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hub.unlock.org.uk/wp-content/uploads/What-will-be-filtered-by-the-DBS.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B65E1B324C3FF46B863B5593D59BBC4" ma:contentTypeVersion="12" ma:contentTypeDescription="Create a new document." ma:contentTypeScope="" ma:versionID="a2eb44e63f93b9d3baa4cb7ac10f3e5e">
  <xsd:schema xmlns:xsd="http://www.w3.org/2001/XMLSchema" xmlns:xs="http://www.w3.org/2001/XMLSchema" xmlns:p="http://schemas.microsoft.com/office/2006/metadata/properties" xmlns:ns1="http://schemas.microsoft.com/sharepoint/v3" xmlns:ns2="2b66e1e4-746f-46b7-8339-d2351ab9e010" xmlns:ns3="598c269f-3298-42c9-8f5c-f6fc68fee9c4" targetNamespace="http://schemas.microsoft.com/office/2006/metadata/properties" ma:root="true" ma:fieldsID="15801e78fb93787b462174971f08eec7" ns1:_="" ns2:_="" ns3:_="">
    <xsd:import namespace="http://schemas.microsoft.com/sharepoint/v3"/>
    <xsd:import namespace="2b66e1e4-746f-46b7-8339-d2351ab9e010"/>
    <xsd:import namespace="598c269f-3298-42c9-8f5c-f6fc68fee9c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Location" minOccurs="0"/>
                <xsd:element ref="ns1:_ip_UnifiedCompliancePolicyProperties" minOccurs="0"/>
                <xsd:element ref="ns1:_ip_UnifiedCompliancePolicyUIAc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description="" ma:hidden="true" ma:internalName="_ip_UnifiedCompliancePolicyProperties">
      <xsd:simpleType>
        <xsd:restriction base="dms:Note"/>
      </xsd:simpleType>
    </xsd:element>
    <xsd:element name="_ip_UnifiedCompliancePolicyUIAction" ma:index="18"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66e1e4-746f-46b7-8339-d2351ab9e01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98c269f-3298-42c9-8f5c-f6fc68fee9c4"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048041-219E-49B8-B1BD-8DB9A26DA06E}">
  <ds:schemaRefs>
    <ds:schemaRef ds:uri="http://schemas.microsoft.com/sharepoint/v3"/>
    <ds:schemaRef ds:uri="http://purl.org/dc/terms/"/>
    <ds:schemaRef ds:uri="http://schemas.microsoft.com/office/2006/documentManagement/types"/>
    <ds:schemaRef ds:uri="2b66e1e4-746f-46b7-8339-d2351ab9e010"/>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598c269f-3298-42c9-8f5c-f6fc68fee9c4"/>
    <ds:schemaRef ds:uri="http://www.w3.org/XML/1998/namespace"/>
    <ds:schemaRef ds:uri="http://purl.org/dc/dcmitype/"/>
  </ds:schemaRefs>
</ds:datastoreItem>
</file>

<file path=customXml/itemProps2.xml><?xml version="1.0" encoding="utf-8"?>
<ds:datastoreItem xmlns:ds="http://schemas.openxmlformats.org/officeDocument/2006/customXml" ds:itemID="{D8C748DC-F2DE-41C4-88CF-D170A977BB8B}">
  <ds:schemaRefs>
    <ds:schemaRef ds:uri="http://schemas.microsoft.com/sharepoint/v3/contenttype/forms"/>
  </ds:schemaRefs>
</ds:datastoreItem>
</file>

<file path=customXml/itemProps3.xml><?xml version="1.0" encoding="utf-8"?>
<ds:datastoreItem xmlns:ds="http://schemas.openxmlformats.org/officeDocument/2006/customXml" ds:itemID="{56D89CBB-36D0-4A18-91DD-CA061B99DF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b66e1e4-746f-46b7-8339-d2351ab9e010"/>
    <ds:schemaRef ds:uri="598c269f-3298-42c9-8f5c-f6fc68fee9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DE321B03</Template>
  <TotalTime>0</TotalTime>
  <Pages>9</Pages>
  <Words>1555</Words>
  <Characters>8870</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TKAT</Company>
  <LinksUpToDate>false</LinksUpToDate>
  <CharactersWithSpaces>10405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Josie.Harris</dc:creator>
  <cp:lastModifiedBy>LSanders</cp:lastModifiedBy>
  <cp:revision>2</cp:revision>
  <cp:lastPrinted>2014-02-03T12:07:00Z</cp:lastPrinted>
  <dcterms:created xsi:type="dcterms:W3CDTF">2019-03-07T13:00:00Z</dcterms:created>
  <dcterms:modified xsi:type="dcterms:W3CDTF">2019-03-07T13:00:00Z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0x0101005B65E1B324C3FF46B863B5593D59BBC4</vt:lpwstr>
  </property>
  <property fmtid="{D5CDD505-2E9C-101B-9397-08002B2CF9AE}" pid="3" name="AuthorIds_UIVersion_512">
    <vt:lpwstr>170</vt:lpwstr>
  </property>
</Properties>
</file>