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9A" w:rsidRPr="00702AF9" w:rsidRDefault="009E2B87" w:rsidP="00702A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2AF9">
        <w:rPr>
          <w:rFonts w:ascii="Arial" w:hAnsi="Arial" w:cs="Arial"/>
          <w:b/>
          <w:sz w:val="28"/>
          <w:szCs w:val="28"/>
        </w:rPr>
        <w:t>John F Kennedy Catholic School</w:t>
      </w:r>
    </w:p>
    <w:p w:rsidR="009E2B87" w:rsidRDefault="009E2B87" w:rsidP="00702A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2AF9">
        <w:rPr>
          <w:rFonts w:ascii="Arial" w:hAnsi="Arial" w:cs="Arial"/>
          <w:b/>
          <w:sz w:val="28"/>
          <w:szCs w:val="28"/>
        </w:rPr>
        <w:t>Person specification:</w:t>
      </w:r>
    </w:p>
    <w:p w:rsidR="00626B01" w:rsidRPr="00702AF9" w:rsidRDefault="00626B01" w:rsidP="00702A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6B01">
        <w:rPr>
          <w:rFonts w:ascii="Arial" w:hAnsi="Arial" w:cs="Arial"/>
          <w:b/>
          <w:sz w:val="28"/>
          <w:szCs w:val="28"/>
          <w:lang w:val="en"/>
        </w:rPr>
        <w:t xml:space="preserve">Science Teacher </w:t>
      </w:r>
    </w:p>
    <w:p w:rsidR="009E2B87" w:rsidRDefault="009E2B87" w:rsidP="00702A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22"/>
      </w:tblGrid>
      <w:tr w:rsidR="00702AF9" w:rsidRPr="00702AF9" w:rsidTr="00414B33">
        <w:tc>
          <w:tcPr>
            <w:tcW w:w="2518" w:type="dxa"/>
          </w:tcPr>
          <w:p w:rsidR="00702AF9" w:rsidRPr="00702AF9" w:rsidRDefault="00702AF9" w:rsidP="00702A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AF9" w:rsidRPr="00702AF9" w:rsidRDefault="00702AF9" w:rsidP="0070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F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22" w:type="dxa"/>
          </w:tcPr>
          <w:p w:rsidR="00702AF9" w:rsidRPr="00702AF9" w:rsidRDefault="00702AF9" w:rsidP="0070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F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702AF9" w:rsidRPr="00702AF9" w:rsidTr="00414B33">
        <w:tc>
          <w:tcPr>
            <w:tcW w:w="2518" w:type="dxa"/>
          </w:tcPr>
          <w:p w:rsidR="00702AF9" w:rsidRPr="00702AF9" w:rsidRDefault="00702AF9" w:rsidP="00702A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3402" w:type="dxa"/>
          </w:tcPr>
          <w:p w:rsidR="00702AF9" w:rsidRPr="00A21DA4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Graduate</w:t>
            </w:r>
          </w:p>
          <w:p w:rsidR="004A68F0" w:rsidRPr="00A21DA4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Qualified Teacher Status</w:t>
            </w:r>
          </w:p>
          <w:p w:rsidR="00140D0A" w:rsidRPr="00A21DA4" w:rsidRDefault="00140D0A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Ability to teach Science to KS3 and KS4</w:t>
            </w:r>
          </w:p>
          <w:p w:rsidR="004A68F0" w:rsidRPr="00A21DA4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Evidence of professional development relevant to the post</w:t>
            </w:r>
          </w:p>
        </w:tc>
        <w:tc>
          <w:tcPr>
            <w:tcW w:w="3322" w:type="dxa"/>
          </w:tcPr>
          <w:p w:rsidR="00702AF9" w:rsidRPr="00A21DA4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Further relevant qualifications</w:t>
            </w:r>
          </w:p>
          <w:p w:rsidR="004A68F0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Evidence of further study relevant to Science teaching</w:t>
            </w:r>
          </w:p>
          <w:p w:rsidR="00597F74" w:rsidRPr="00675AFE" w:rsidRDefault="00597F74" w:rsidP="00675AFE">
            <w:pPr>
              <w:rPr>
                <w:rFonts w:ascii="Arial" w:hAnsi="Arial" w:cs="Arial"/>
              </w:rPr>
            </w:pPr>
          </w:p>
        </w:tc>
      </w:tr>
      <w:tr w:rsidR="00702AF9" w:rsidRPr="00702AF9" w:rsidTr="00414B33">
        <w:tc>
          <w:tcPr>
            <w:tcW w:w="2518" w:type="dxa"/>
          </w:tcPr>
          <w:p w:rsidR="00702AF9" w:rsidRPr="00702AF9" w:rsidRDefault="00702AF9" w:rsidP="00702A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Catholic education</w:t>
            </w:r>
          </w:p>
        </w:tc>
        <w:tc>
          <w:tcPr>
            <w:tcW w:w="3402" w:type="dxa"/>
          </w:tcPr>
          <w:p w:rsidR="004A68F0" w:rsidRPr="00A21DA4" w:rsidRDefault="004A68F0" w:rsidP="004A68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Capacity to be a good role model for all members of the school community</w:t>
            </w:r>
          </w:p>
        </w:tc>
        <w:tc>
          <w:tcPr>
            <w:tcW w:w="3322" w:type="dxa"/>
          </w:tcPr>
          <w:p w:rsidR="00702AF9" w:rsidRPr="00A21DA4" w:rsidRDefault="00702AF9" w:rsidP="004A68F0">
            <w:pPr>
              <w:rPr>
                <w:rFonts w:ascii="Arial" w:hAnsi="Arial" w:cs="Arial"/>
              </w:rPr>
            </w:pPr>
          </w:p>
        </w:tc>
      </w:tr>
      <w:tr w:rsidR="00702AF9" w:rsidRPr="00702AF9" w:rsidTr="00414B33">
        <w:tc>
          <w:tcPr>
            <w:tcW w:w="2518" w:type="dxa"/>
          </w:tcPr>
          <w:p w:rsidR="00702AF9" w:rsidRPr="00702AF9" w:rsidRDefault="00702AF9" w:rsidP="00702A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</w:t>
            </w:r>
          </w:p>
        </w:tc>
        <w:tc>
          <w:tcPr>
            <w:tcW w:w="3402" w:type="dxa"/>
          </w:tcPr>
          <w:p w:rsidR="00702AF9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Evidence of excellent classroom practice</w:t>
            </w:r>
          </w:p>
          <w:p w:rsidR="00140D0A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Excellent understanding of effective and engaging teaching methods</w:t>
            </w:r>
          </w:p>
          <w:p w:rsidR="00140D0A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Able to incorporate assessment for learning strategies into everyday practice</w:t>
            </w:r>
          </w:p>
          <w:p w:rsidR="00140D0A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The ability to engage, enthuse and motivate students</w:t>
            </w:r>
          </w:p>
          <w:p w:rsidR="00140D0A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Able to use ICT to enhance teaching and learning</w:t>
            </w:r>
          </w:p>
        </w:tc>
        <w:tc>
          <w:tcPr>
            <w:tcW w:w="3322" w:type="dxa"/>
          </w:tcPr>
          <w:p w:rsidR="00702AF9" w:rsidRPr="00A21DA4" w:rsidRDefault="004A68F0" w:rsidP="004A6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Experience in developing and implementing schemes of work in Science</w:t>
            </w:r>
          </w:p>
          <w:p w:rsidR="00573F61" w:rsidRPr="00A21DA4" w:rsidRDefault="00573F61" w:rsidP="004A6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Willing and enthusiastic contributor to a range of extra-curricular and enrichment activities with a commitment to lead and develop such activities in the future</w:t>
            </w:r>
          </w:p>
          <w:p w:rsidR="00140D0A" w:rsidRPr="00A21DA4" w:rsidRDefault="00140D0A" w:rsidP="004A6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Capable of initiating and maintaining</w:t>
            </w:r>
            <w:r w:rsidR="00597F74">
              <w:rPr>
                <w:rFonts w:ascii="Arial" w:hAnsi="Arial" w:cs="Arial"/>
              </w:rPr>
              <w:t xml:space="preserve"> innovative curriculum design and delivery</w:t>
            </w:r>
          </w:p>
        </w:tc>
      </w:tr>
      <w:tr w:rsidR="00A21DA4" w:rsidRPr="00702AF9" w:rsidTr="00414B33">
        <w:tc>
          <w:tcPr>
            <w:tcW w:w="2518" w:type="dxa"/>
          </w:tcPr>
          <w:p w:rsidR="00A21DA4" w:rsidRPr="00702AF9" w:rsidRDefault="00A21DA4" w:rsidP="00C275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3402" w:type="dxa"/>
          </w:tcPr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Knowledge of the characteristics of high quality teaching in Science</w:t>
            </w:r>
          </w:p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Understanding of strategies for raising student attainment</w:t>
            </w:r>
          </w:p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Knowledge of statutory curriculum, assessment, recording and reporting requirements for Science</w:t>
            </w:r>
          </w:p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Knowledge of current educational trends and planned curriculum developments and educational initiatives</w:t>
            </w:r>
          </w:p>
        </w:tc>
        <w:tc>
          <w:tcPr>
            <w:tcW w:w="3322" w:type="dxa"/>
          </w:tcPr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Understanding of how to use comparative data, together with information about students’ prior attainment to set targets for improvement</w:t>
            </w:r>
          </w:p>
        </w:tc>
      </w:tr>
    </w:tbl>
    <w:p w:rsidR="0018279C" w:rsidRDefault="0018279C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8279C" w:rsidRDefault="0018279C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14B33" w:rsidRDefault="00414B33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32A3B" w:rsidRDefault="00932A3B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32A3B" w:rsidRDefault="00932A3B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D778F" w:rsidRDefault="003D77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32A3B" w:rsidRDefault="00932A3B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22"/>
      </w:tblGrid>
      <w:tr w:rsidR="00A21DA4" w:rsidRPr="00702AF9" w:rsidTr="00414B33">
        <w:tc>
          <w:tcPr>
            <w:tcW w:w="2518" w:type="dxa"/>
          </w:tcPr>
          <w:p w:rsidR="00A21DA4" w:rsidRPr="00702AF9" w:rsidRDefault="00A21DA4" w:rsidP="00C275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1DA4" w:rsidRPr="00702AF9" w:rsidRDefault="00A21DA4" w:rsidP="00C275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F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22" w:type="dxa"/>
          </w:tcPr>
          <w:p w:rsidR="00A21DA4" w:rsidRPr="00702AF9" w:rsidRDefault="00A21DA4" w:rsidP="00C275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F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8279C" w:rsidRPr="00702AF9" w:rsidTr="00414B33">
        <w:tc>
          <w:tcPr>
            <w:tcW w:w="2518" w:type="dxa"/>
          </w:tcPr>
          <w:p w:rsidR="0018279C" w:rsidRPr="00702AF9" w:rsidRDefault="0018279C" w:rsidP="00C275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attributes</w:t>
            </w:r>
          </w:p>
        </w:tc>
        <w:tc>
          <w:tcPr>
            <w:tcW w:w="3402" w:type="dxa"/>
          </w:tcPr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Excellent oral and written communication skills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Good working knowledge of ICT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Ability to think analytically and strategically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 commitment to professional development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Resilient and respond well to challenge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Enthusiasm, drive and a love for the job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Ability to organise, plan and prioritise time effectively</w:t>
            </w:r>
          </w:p>
          <w:p w:rsidR="0018279C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Flexibility, adaptability and creativity</w:t>
            </w:r>
          </w:p>
          <w:p w:rsidR="00597F74" w:rsidRDefault="00597F74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attendance and punctuality record</w:t>
            </w:r>
          </w:p>
          <w:p w:rsidR="00597F74" w:rsidRDefault="00597F74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standards of commitment, integrity and loyalty</w:t>
            </w:r>
          </w:p>
          <w:p w:rsidR="00597F74" w:rsidRPr="00A21DA4" w:rsidRDefault="00597F74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an effective team member</w:t>
            </w:r>
          </w:p>
        </w:tc>
        <w:tc>
          <w:tcPr>
            <w:tcW w:w="3322" w:type="dxa"/>
          </w:tcPr>
          <w:p w:rsidR="0018279C" w:rsidRPr="00597F74" w:rsidRDefault="00597F74" w:rsidP="00597F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97F74">
              <w:rPr>
                <w:rFonts w:ascii="Arial" w:hAnsi="Arial" w:cs="Arial"/>
              </w:rPr>
              <w:t>Evidence of commitment to one’s own personal development and training and realistic ambition for personal career development</w:t>
            </w:r>
          </w:p>
        </w:tc>
      </w:tr>
    </w:tbl>
    <w:p w:rsidR="0018279C" w:rsidRPr="00702AF9" w:rsidRDefault="0018279C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18279C" w:rsidRPr="00702AF9" w:rsidSect="00A21DA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4CA"/>
    <w:multiLevelType w:val="hybridMultilevel"/>
    <w:tmpl w:val="BA2E2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34777"/>
    <w:multiLevelType w:val="hybridMultilevel"/>
    <w:tmpl w:val="D7D6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F3BC7"/>
    <w:multiLevelType w:val="hybridMultilevel"/>
    <w:tmpl w:val="1A3CE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26863"/>
    <w:multiLevelType w:val="hybridMultilevel"/>
    <w:tmpl w:val="F830D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615397"/>
    <w:multiLevelType w:val="hybridMultilevel"/>
    <w:tmpl w:val="70667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A4451"/>
    <w:multiLevelType w:val="hybridMultilevel"/>
    <w:tmpl w:val="D0D4E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87"/>
    <w:rsid w:val="00140D0A"/>
    <w:rsid w:val="0018279C"/>
    <w:rsid w:val="003D778F"/>
    <w:rsid w:val="00414B33"/>
    <w:rsid w:val="004871A1"/>
    <w:rsid w:val="004A68F0"/>
    <w:rsid w:val="00573F61"/>
    <w:rsid w:val="00597F74"/>
    <w:rsid w:val="00611B7C"/>
    <w:rsid w:val="00626B01"/>
    <w:rsid w:val="00675AFE"/>
    <w:rsid w:val="00702AF9"/>
    <w:rsid w:val="00825B7F"/>
    <w:rsid w:val="00932A3B"/>
    <w:rsid w:val="009E2B87"/>
    <w:rsid w:val="009F39AE"/>
    <w:rsid w:val="00A00F6C"/>
    <w:rsid w:val="00A21DA4"/>
    <w:rsid w:val="00D330B8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2E3779C4</Template>
  <TotalTime>0</TotalTime>
  <Pages>2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Final</dc:creator>
  <cp:lastModifiedBy>Ms Final</cp:lastModifiedBy>
  <cp:revision>2</cp:revision>
  <cp:lastPrinted>2015-01-13T09:37:00Z</cp:lastPrinted>
  <dcterms:created xsi:type="dcterms:W3CDTF">2017-01-12T11:42:00Z</dcterms:created>
  <dcterms:modified xsi:type="dcterms:W3CDTF">2017-01-12T11:42:00Z</dcterms:modified>
</cp:coreProperties>
</file>