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9F1" w:rsidRPr="00A16C0F" w:rsidRDefault="00A16C0F" w:rsidP="00A16C0F">
      <w:pPr>
        <w:jc w:val="center"/>
        <w:rPr>
          <w:b/>
          <w:sz w:val="28"/>
          <w:szCs w:val="28"/>
        </w:rPr>
      </w:pPr>
      <w:r w:rsidRPr="00A16C0F">
        <w:rPr>
          <w:b/>
          <w:sz w:val="28"/>
          <w:szCs w:val="28"/>
        </w:rPr>
        <w:t>CONFIDENTIAL</w:t>
      </w:r>
    </w:p>
    <w:p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rsidR="00A16C0F" w:rsidRDefault="00A16C0F" w:rsidP="00A16C0F">
      <w:pPr>
        <w:rPr>
          <w:b/>
        </w:rPr>
      </w:pPr>
      <w:r w:rsidRPr="00A16C0F">
        <w:rPr>
          <w:b/>
        </w:rPr>
        <w:t>Safeguarding Statement:</w:t>
      </w:r>
    </w:p>
    <w:p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rsidR="00A16C0F" w:rsidRDefault="00A16C0F" w:rsidP="00A16C0F">
      <w:r>
        <w:t xml:space="preserve">Name of Candidate: </w:t>
      </w:r>
    </w:p>
    <w:p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rsidR="00A16C0F" w:rsidRDefault="00A16C0F" w:rsidP="00A16C0F">
      <w:pPr>
        <w:rPr>
          <w:b/>
        </w:rPr>
      </w:pPr>
      <w:r>
        <w:rPr>
          <w:b/>
        </w:rPr>
        <w:t>TO BE USED FOR THE FOLLOWING POSITIONS ONLY:</w:t>
      </w:r>
    </w:p>
    <w:p w:rsidR="00783A18" w:rsidRDefault="00783A18" w:rsidP="00A16C0F">
      <w:r>
        <w:t>Teaching Assistants at levels 1-4 inclusive</w:t>
      </w:r>
    </w:p>
    <w:p w:rsidR="00783A18" w:rsidRDefault="00783A18" w:rsidP="00A16C0F">
      <w:r>
        <w:t>Welfare Assistant / Classroom Assistant (temporary or permanent)</w:t>
      </w:r>
    </w:p>
    <w:p w:rsidR="00783A18" w:rsidRDefault="00783A18" w:rsidP="00A16C0F">
      <w:r>
        <w:t>Support Staff Member</w:t>
      </w:r>
    </w:p>
    <w:p w:rsidR="00783A18" w:rsidRPr="00783A18" w:rsidRDefault="00783A18" w:rsidP="00A16C0F">
      <w:r>
        <w:t>Nursery Employee</w:t>
      </w:r>
    </w:p>
    <w:p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rsidR="00A16C0F" w:rsidRDefault="00C92301" w:rsidP="00A92554">
      <w:pPr>
        <w:jc w:val="both"/>
        <w:rPr>
          <w:b/>
        </w:rPr>
      </w:pPr>
      <w:hyperlink r:id="rId12" w:history="1">
        <w:r w:rsidR="00A16C0F" w:rsidRPr="00123A4C">
          <w:rPr>
            <w:rStyle w:val="Hyperlink"/>
            <w:b/>
          </w:rPr>
          <w:t>www.catholiceducation.org.uk</w:t>
        </w:r>
      </w:hyperlink>
    </w:p>
    <w:p w:rsidR="00A16C0F" w:rsidRDefault="00A16C0F" w:rsidP="00A16C0F">
      <w:pPr>
        <w:rPr>
          <w:b/>
        </w:rPr>
      </w:pPr>
      <w:r>
        <w:rPr>
          <w:b/>
        </w:rPr>
        <w:t>BEFORE YOU BEGIN PLEASE CHECK THAT YOU HAVE THE FOLLOWING:</w:t>
      </w:r>
    </w:p>
    <w:p w:rsidR="00A16C0F" w:rsidRDefault="00A16C0F" w:rsidP="00A16C0F">
      <w:pPr>
        <w:pStyle w:val="ListParagraph"/>
        <w:numPr>
          <w:ilvl w:val="0"/>
          <w:numId w:val="1"/>
        </w:numPr>
      </w:pPr>
      <w:r>
        <w:lastRenderedPageBreak/>
        <w:t>Correct application form for the position being applied for</w:t>
      </w:r>
    </w:p>
    <w:p w:rsidR="00A16C0F" w:rsidRDefault="00A16C0F" w:rsidP="00A16C0F">
      <w:pPr>
        <w:pStyle w:val="ListParagraph"/>
        <w:numPr>
          <w:ilvl w:val="0"/>
          <w:numId w:val="1"/>
        </w:numPr>
      </w:pPr>
      <w:r>
        <w:t>Notes to applicants</w:t>
      </w:r>
    </w:p>
    <w:p w:rsidR="00A16C0F" w:rsidRDefault="00A16C0F" w:rsidP="00021FC3">
      <w:pPr>
        <w:pStyle w:val="ListParagraph"/>
        <w:numPr>
          <w:ilvl w:val="0"/>
          <w:numId w:val="1"/>
        </w:numPr>
      </w:pPr>
      <w:r>
        <w:t>Recruitment monitoring form</w:t>
      </w:r>
    </w:p>
    <w:p w:rsidR="00BF3AC1" w:rsidRDefault="00BF3AC1" w:rsidP="00A16C0F">
      <w:pPr>
        <w:pStyle w:val="ListParagraph"/>
        <w:numPr>
          <w:ilvl w:val="0"/>
          <w:numId w:val="1"/>
        </w:numPr>
      </w:pPr>
      <w:r>
        <w:t>Consent to obtain reference</w:t>
      </w:r>
      <w:r w:rsidR="00F00E82">
        <w:t>s</w:t>
      </w:r>
      <w:r>
        <w:t xml:space="preserve"> form</w:t>
      </w:r>
    </w:p>
    <w:p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4A1497" w:rsidRDefault="004A1497">
      <w:pPr>
        <w:rPr>
          <w:b/>
          <w:sz w:val="28"/>
          <w:szCs w:val="28"/>
        </w:rPr>
      </w:pPr>
      <w:r>
        <w:rPr>
          <w:b/>
          <w:sz w:val="28"/>
          <w:szCs w:val="28"/>
        </w:rPr>
        <w:br w:type="page"/>
      </w:r>
    </w:p>
    <w:p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rsidR="00DD2D13" w:rsidRDefault="00DD2D13" w:rsidP="00BF3AC1">
      <w:pPr>
        <w:jc w:val="both"/>
        <w:rPr>
          <w:b/>
          <w:sz w:val="28"/>
          <w:szCs w:val="28"/>
        </w:rPr>
      </w:pPr>
    </w:p>
    <w:p w:rsidR="00BF3AC1" w:rsidRDefault="00BF3AC1" w:rsidP="00BF3AC1">
      <w:pPr>
        <w:jc w:val="both"/>
        <w:rPr>
          <w:b/>
          <w:sz w:val="28"/>
          <w:szCs w:val="28"/>
        </w:rPr>
      </w:pPr>
      <w:r w:rsidRPr="006219F3">
        <w:rPr>
          <w:b/>
          <w:sz w:val="28"/>
          <w:szCs w:val="28"/>
        </w:rPr>
        <w:t>DETAILS OF ROLE APPLIED FOR</w:t>
      </w:r>
      <w:r w:rsidR="006219F3">
        <w:rPr>
          <w:b/>
          <w:sz w:val="28"/>
          <w:szCs w:val="28"/>
        </w:rPr>
        <w:t>:</w:t>
      </w:r>
    </w:p>
    <w:p w:rsidR="00613974" w:rsidRDefault="00BF3AC1" w:rsidP="00BF3AC1">
      <w:pPr>
        <w:jc w:val="both"/>
      </w:pPr>
      <w:r>
        <w:t>Application for the position of:</w:t>
      </w:r>
    </w:p>
    <w:p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B45A58" w:rsidRDefault="00B45A58" w:rsidP="00BF3AC1">
      <w:pPr>
        <w:jc w:val="both"/>
      </w:pPr>
    </w:p>
    <w:p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rsidR="00B45A58" w:rsidRDefault="00B45A58" w:rsidP="00BF3AC1">
      <w:pPr>
        <w:jc w:val="both"/>
      </w:pPr>
    </w:p>
    <w:p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72141D">
        <w:rPr>
          <w:noProof/>
        </w:rPr>
        <w:t>Sacred Heart Catholic School</w:t>
      </w:r>
      <w:r w:rsidR="00B45A58">
        <w:fldChar w:fldCharType="end"/>
      </w:r>
      <w:bookmarkEnd w:id="2"/>
      <w:r>
        <w:tab/>
        <w:t>School / Academy</w:t>
      </w:r>
    </w:p>
    <w:p w:rsidR="00BF3AC1" w:rsidRDefault="00BF3AC1" w:rsidP="00BF3AC1">
      <w:pPr>
        <w:jc w:val="both"/>
      </w:pPr>
    </w:p>
    <w:p w:rsidR="00B45A58" w:rsidRDefault="00BF3AC1" w:rsidP="00BF3AC1">
      <w:pPr>
        <w:jc w:val="both"/>
      </w:pPr>
      <w:r>
        <w:t>At which the</w:t>
      </w:r>
      <w:r w:rsidR="00B45A58">
        <w:t>:</w:t>
      </w:r>
    </w:p>
    <w:p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72141D">
            <w:rPr>
              <w:rFonts w:ascii="MS Gothic" w:eastAsia="MS Gothic" w:hAnsi="MS Gothic" w:hint="eastAsia"/>
            </w:rPr>
            <w:t>☒</w:t>
          </w:r>
        </w:sdtContent>
      </w:sdt>
      <w:r>
        <w:t xml:space="preserve"> </w:t>
      </w:r>
    </w:p>
    <w:p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rsidR="00BF3AC1" w:rsidRDefault="00BF3AC1" w:rsidP="00BF3AC1">
      <w:pPr>
        <w:jc w:val="both"/>
      </w:pPr>
      <w:r>
        <w:t>is the employer of staff.</w:t>
      </w:r>
    </w:p>
    <w:p w:rsidR="00BF3AC1" w:rsidRDefault="00BF3AC1" w:rsidP="00BF3AC1">
      <w:pPr>
        <w:jc w:val="both"/>
      </w:pPr>
    </w:p>
    <w:p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72141D">
        <w:rPr>
          <w:noProof/>
        </w:rPr>
        <w:t>Southwark</w:t>
      </w:r>
      <w:r w:rsidR="00B45A58">
        <w:fldChar w:fldCharType="end"/>
      </w:r>
      <w:bookmarkEnd w:id="3"/>
    </w:p>
    <w:p w:rsidR="006219F3" w:rsidRDefault="006219F3" w:rsidP="00BF3AC1">
      <w:pPr>
        <w:jc w:val="both"/>
      </w:pPr>
    </w:p>
    <w:p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72141D">
        <w:rPr>
          <w:noProof/>
        </w:rPr>
        <w:t>Southwark</w:t>
      </w:r>
      <w:r w:rsidR="00B45A58">
        <w:fldChar w:fldCharType="end"/>
      </w:r>
      <w:bookmarkEnd w:id="4"/>
    </w:p>
    <w:p w:rsidR="00B45A58" w:rsidRDefault="00B45A58" w:rsidP="00BF3AC1">
      <w:pPr>
        <w:jc w:val="both"/>
      </w:pPr>
    </w:p>
    <w:p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rsidR="006219F3" w:rsidRDefault="006219F3" w:rsidP="00BF3AC1">
      <w:pPr>
        <w:jc w:val="both"/>
      </w:pPr>
    </w:p>
    <w:p w:rsidR="006219F3" w:rsidRDefault="006219F3">
      <w:r>
        <w:br w:type="page"/>
      </w:r>
    </w:p>
    <w:p w:rsidR="006219F3" w:rsidRDefault="006219F3" w:rsidP="00BF3AC1">
      <w:pPr>
        <w:jc w:val="both"/>
        <w:rPr>
          <w:b/>
          <w:sz w:val="28"/>
          <w:szCs w:val="28"/>
        </w:rPr>
      </w:pPr>
      <w:r w:rsidRPr="006219F3">
        <w:rPr>
          <w:b/>
          <w:sz w:val="28"/>
          <w:szCs w:val="28"/>
        </w:rPr>
        <w:lastRenderedPageBreak/>
        <w:t>Personal Details</w:t>
      </w:r>
      <w:r>
        <w:rPr>
          <w:b/>
          <w:sz w:val="28"/>
          <w:szCs w:val="28"/>
        </w:rPr>
        <w:t>:</w:t>
      </w:r>
    </w:p>
    <w:p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rsidR="00DD2D13" w:rsidRDefault="00DD2D13" w:rsidP="00BF3AC1">
      <w:pPr>
        <w:jc w:val="both"/>
      </w:pPr>
    </w:p>
    <w:p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rsidR="00DD2D13" w:rsidRDefault="00DD2D13" w:rsidP="00BF3AC1">
      <w:pPr>
        <w:jc w:val="both"/>
      </w:pPr>
    </w:p>
    <w:p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rsidR="00DD2D13" w:rsidRDefault="00DD2D13" w:rsidP="00BF3AC1">
      <w:pPr>
        <w:jc w:val="both"/>
      </w:pPr>
    </w:p>
    <w:p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rsidR="00DD2D13" w:rsidRDefault="00DD2D13" w:rsidP="00BF3AC1">
      <w:pPr>
        <w:jc w:val="both"/>
      </w:pPr>
    </w:p>
    <w:p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rsidR="00DD2D13" w:rsidRDefault="00DD2D13" w:rsidP="00BF3AC1">
      <w:pPr>
        <w:jc w:val="both"/>
      </w:pPr>
    </w:p>
    <w:p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rsidR="00B45A58" w:rsidRDefault="00B45A58" w:rsidP="00BF3AC1">
      <w:pPr>
        <w:jc w:val="both"/>
      </w:pPr>
    </w:p>
    <w:p w:rsidR="00DD2D13" w:rsidRDefault="00DD2D13" w:rsidP="00BF3AC1">
      <w:pPr>
        <w:jc w:val="both"/>
      </w:pPr>
      <w:r>
        <w:t>Telephone N</w:t>
      </w:r>
      <w:r w:rsidR="00BA20DC">
        <w:t>umbers:</w:t>
      </w:r>
    </w:p>
    <w:p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rsidR="00BA20DC" w:rsidRDefault="00BA20DC" w:rsidP="00BF3AC1">
      <w:pPr>
        <w:jc w:val="both"/>
      </w:pPr>
    </w:p>
    <w:p w:rsidR="00BA20DC" w:rsidRDefault="00BA20DC" w:rsidP="00BF3AC1">
      <w:pPr>
        <w:jc w:val="both"/>
      </w:pPr>
    </w:p>
    <w:p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rsidR="00BA20DC" w:rsidRDefault="00BA20DC" w:rsidP="00BF3AC1">
      <w:pPr>
        <w:jc w:val="both"/>
      </w:pPr>
    </w:p>
    <w:p w:rsidR="00BA20DC" w:rsidRDefault="00BA20DC" w:rsidP="00BF3AC1">
      <w:pPr>
        <w:jc w:val="both"/>
      </w:pPr>
    </w:p>
    <w:p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rsidR="00BA20DC" w:rsidRDefault="00BA20DC" w:rsidP="00BF3AC1">
      <w:pPr>
        <w:jc w:val="both"/>
      </w:pPr>
    </w:p>
    <w:p w:rsidR="00BA20DC" w:rsidRDefault="00BA20DC" w:rsidP="00BF3AC1">
      <w:pPr>
        <w:jc w:val="both"/>
      </w:pPr>
      <w:r>
        <w:lastRenderedPageBreak/>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rsidR="004A1497" w:rsidRDefault="004A1497" w:rsidP="00BF3AC1">
      <w:pPr>
        <w:jc w:val="both"/>
      </w:pPr>
    </w:p>
    <w:p w:rsidR="00636C6D" w:rsidRDefault="004A1497" w:rsidP="00BF3AC1">
      <w:pPr>
        <w:jc w:val="both"/>
      </w:pPr>
      <w:r>
        <w:t>If you are a qualified teacher please complete the following section, if you are not, please proceed to the next section:</w:t>
      </w:r>
    </w:p>
    <w:p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rsidR="00BA20DC" w:rsidRDefault="00BA20DC" w:rsidP="00BA20DC">
      <w:pPr>
        <w:jc w:val="both"/>
        <w:rPr>
          <w:b/>
          <w:sz w:val="28"/>
          <w:szCs w:val="28"/>
        </w:rPr>
      </w:pPr>
      <w:r>
        <w:rPr>
          <w:b/>
          <w:sz w:val="28"/>
          <w:szCs w:val="28"/>
        </w:rPr>
        <w:lastRenderedPageBreak/>
        <w:t>Details of Present Employment:</w:t>
      </w:r>
    </w:p>
    <w:p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rsidR="00BA20DC" w:rsidRPr="00BA20DC" w:rsidRDefault="00BA20DC" w:rsidP="00BA20DC">
      <w:pPr>
        <w:jc w:val="both"/>
      </w:pPr>
      <w:r>
        <w:t>If no, please proceed to the next section.</w:t>
      </w:r>
    </w:p>
    <w:p w:rsidR="00BA20DC" w:rsidRDefault="00BA20DC" w:rsidP="00BA20DC">
      <w:pPr>
        <w:jc w:val="both"/>
      </w:pPr>
    </w:p>
    <w:p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rsidR="00BA20DC" w:rsidRDefault="00BA20DC" w:rsidP="00BA20DC">
      <w:pPr>
        <w:jc w:val="both"/>
      </w:pPr>
    </w:p>
    <w:p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rsidR="00BA20DC" w:rsidRDefault="00BA20DC" w:rsidP="00BA20DC">
      <w:pPr>
        <w:jc w:val="both"/>
      </w:pPr>
    </w:p>
    <w:p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rsidR="00BA20DC" w:rsidRDefault="00BA20DC" w:rsidP="00BA20DC">
      <w:pPr>
        <w:jc w:val="both"/>
      </w:pPr>
    </w:p>
    <w:p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rsidR="00BA20DC" w:rsidRDefault="00BA20DC" w:rsidP="00BA20DC">
      <w:pPr>
        <w:jc w:val="both"/>
      </w:pPr>
      <w:r>
        <w:t xml:space="preserve">(if </w:t>
      </w:r>
      <w:r w:rsidR="004A1497">
        <w:t>applicable</w:t>
      </w:r>
      <w:r>
        <w:t>):</w:t>
      </w:r>
    </w:p>
    <w:p w:rsidR="00BA20DC" w:rsidRDefault="00BA20DC" w:rsidP="00BA20DC">
      <w:pPr>
        <w:jc w:val="both"/>
      </w:pPr>
    </w:p>
    <w:p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rsidR="00BA20DC" w:rsidRDefault="00BA20DC" w:rsidP="00BA20DC">
      <w:pPr>
        <w:jc w:val="both"/>
      </w:pPr>
    </w:p>
    <w:p w:rsidR="00BA20DC" w:rsidRDefault="00BA20DC" w:rsidP="00BA20DC">
      <w:pPr>
        <w:jc w:val="both"/>
      </w:pPr>
    </w:p>
    <w:p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rsidR="00BA20DC" w:rsidRDefault="00BA20DC" w:rsidP="00BA20DC">
      <w:pPr>
        <w:jc w:val="both"/>
      </w:pPr>
      <w:r>
        <w:tab/>
      </w:r>
      <w:r>
        <w:tab/>
      </w:r>
      <w:r>
        <w:tab/>
      </w:r>
    </w:p>
    <w:p w:rsidR="004A1497" w:rsidRDefault="00BA20DC" w:rsidP="00BA20DC">
      <w:pPr>
        <w:jc w:val="both"/>
      </w:pPr>
      <w:r>
        <w:t>Local Authority</w:t>
      </w:r>
      <w:r w:rsidR="004A1497">
        <w:t xml:space="preserve"> </w:t>
      </w:r>
    </w:p>
    <w:p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rsidR="00BA20DC" w:rsidRDefault="00BA20DC" w:rsidP="00BA20DC">
      <w:pPr>
        <w:jc w:val="both"/>
      </w:pPr>
    </w:p>
    <w:p w:rsidR="004A1497" w:rsidRDefault="00BA20DC" w:rsidP="00BA20DC">
      <w:pPr>
        <w:jc w:val="both"/>
      </w:pPr>
      <w:r>
        <w:t>Archdiocese / Diocese</w:t>
      </w:r>
    </w:p>
    <w:p w:rsidR="00BA20DC" w:rsidRDefault="004A1497" w:rsidP="00BA20DC">
      <w:pPr>
        <w:jc w:val="both"/>
      </w:pPr>
      <w:r>
        <w:lastRenderedPageBreak/>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rsidR="00BA20DC" w:rsidRDefault="00BA20DC" w:rsidP="00BA20DC">
      <w:pPr>
        <w:jc w:val="both"/>
      </w:pPr>
    </w:p>
    <w:p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rsidR="00AD17A2" w:rsidRDefault="00AD17A2" w:rsidP="00BA20DC">
      <w:pPr>
        <w:jc w:val="both"/>
      </w:pPr>
    </w:p>
    <w:p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rsidR="00FE11E1" w:rsidRDefault="00FE11E1"/>
    <w:p w:rsidR="004A1497" w:rsidRDefault="004A1497" w:rsidP="00FE11E1">
      <w:pPr>
        <w:jc w:val="both"/>
      </w:pPr>
    </w:p>
    <w:p w:rsidR="004A1497" w:rsidRDefault="004A1497" w:rsidP="00FE11E1">
      <w:pPr>
        <w:jc w:val="both"/>
      </w:pPr>
    </w:p>
    <w:p w:rsidR="004A1497" w:rsidRDefault="004A1497" w:rsidP="00FE11E1">
      <w:pPr>
        <w:jc w:val="both"/>
      </w:pPr>
    </w:p>
    <w:p w:rsidR="00B2283D" w:rsidRDefault="00FE11E1" w:rsidP="00FE11E1">
      <w:pPr>
        <w:jc w:val="both"/>
      </w:pPr>
      <w:r>
        <w:t>Description of key duties / responsibilities:</w:t>
      </w:r>
    </w:p>
    <w:p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A1497" w:rsidRDefault="004A1497" w:rsidP="004A1497"/>
    <w:p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rsidR="00AD17A2" w:rsidRDefault="00AD17A2" w:rsidP="00AD17A2">
      <w:pPr>
        <w:jc w:val="both"/>
      </w:pPr>
    </w:p>
    <w:p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rsidR="00AD17A2" w:rsidRDefault="00AD17A2" w:rsidP="00AD17A2">
      <w:pPr>
        <w:jc w:val="both"/>
      </w:pPr>
    </w:p>
    <w:p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rsidR="00AD17A2" w:rsidRDefault="00AD17A2" w:rsidP="00AD17A2">
      <w:pPr>
        <w:jc w:val="both"/>
      </w:pPr>
      <w:r>
        <w:t>it is due to expire:</w:t>
      </w:r>
      <w:r>
        <w:tab/>
      </w:r>
    </w:p>
    <w:p w:rsidR="00BF1682" w:rsidRDefault="00BF1682" w:rsidP="00AD17A2">
      <w:pPr>
        <w:jc w:val="both"/>
      </w:pPr>
    </w:p>
    <w:p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rsidR="00AD17A2" w:rsidRDefault="00AD17A2" w:rsidP="00AD17A2">
      <w:pPr>
        <w:jc w:val="both"/>
      </w:pPr>
    </w:p>
    <w:p w:rsidR="00783A18" w:rsidRDefault="00AD17A2" w:rsidP="00AD17A2">
      <w:pPr>
        <w:jc w:val="both"/>
      </w:pPr>
      <w:r>
        <w:t>Gross annual salary</w:t>
      </w:r>
      <w:r w:rsidR="00783A18">
        <w:t xml:space="preserve"> (include details of salary scale and spine point if applicable)</w:t>
      </w:r>
      <w:r>
        <w:t>:</w:t>
      </w:r>
    </w:p>
    <w:p w:rsidR="00AD17A2" w:rsidRDefault="00BF1682" w:rsidP="00AD17A2">
      <w:pPr>
        <w:jc w:val="both"/>
      </w:pPr>
      <w:r>
        <w:lastRenderedPageBreak/>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AD17A2" w:rsidRDefault="00AD17A2" w:rsidP="00AD17A2">
      <w:pPr>
        <w:jc w:val="both"/>
      </w:pPr>
    </w:p>
    <w:p w:rsidR="00AD17A2" w:rsidRDefault="00AD17A2">
      <w:r>
        <w:br w:type="page"/>
      </w:r>
    </w:p>
    <w:p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rsidTr="00EA2763">
        <w:tc>
          <w:tcPr>
            <w:tcW w:w="2719" w:type="dxa"/>
          </w:tcPr>
          <w:p w:rsidR="00EA2763" w:rsidRPr="00AD17A2" w:rsidRDefault="00EA2763" w:rsidP="00AD17A2">
            <w:pPr>
              <w:jc w:val="center"/>
              <w:rPr>
                <w:b/>
              </w:rPr>
            </w:pPr>
            <w:r>
              <w:rPr>
                <w:b/>
              </w:rPr>
              <w:t>Employer’s name, address and nature of business</w:t>
            </w:r>
          </w:p>
        </w:tc>
        <w:tc>
          <w:tcPr>
            <w:tcW w:w="942" w:type="dxa"/>
          </w:tcPr>
          <w:p w:rsidR="00EA2763" w:rsidRPr="008B23CC" w:rsidRDefault="00EA2763" w:rsidP="002D54AA">
            <w:pPr>
              <w:jc w:val="center"/>
              <w:rPr>
                <w:b/>
              </w:rPr>
            </w:pPr>
            <w:r>
              <w:rPr>
                <w:b/>
              </w:rPr>
              <w:t>Full or part time</w:t>
            </w:r>
          </w:p>
          <w:p w:rsidR="00EA2763" w:rsidRPr="008B23CC" w:rsidRDefault="00EA2763" w:rsidP="00AD17A2">
            <w:pPr>
              <w:jc w:val="both"/>
              <w:rPr>
                <w:b/>
              </w:rPr>
            </w:pPr>
          </w:p>
          <w:p w:rsidR="00EA2763" w:rsidRPr="008B23CC" w:rsidRDefault="00EA2763" w:rsidP="00AD17A2">
            <w:pPr>
              <w:jc w:val="both"/>
              <w:rPr>
                <w:b/>
              </w:rPr>
            </w:pPr>
          </w:p>
          <w:p w:rsidR="00EA2763" w:rsidRPr="008B23CC" w:rsidRDefault="00EA2763" w:rsidP="00AD17A2">
            <w:pPr>
              <w:jc w:val="both"/>
              <w:rPr>
                <w:b/>
              </w:rPr>
            </w:pPr>
          </w:p>
          <w:p w:rsidR="00EA2763" w:rsidRPr="008B23CC" w:rsidRDefault="00EA2763" w:rsidP="00AD17A2">
            <w:pPr>
              <w:jc w:val="both"/>
              <w:rPr>
                <w:b/>
              </w:rPr>
            </w:pPr>
          </w:p>
          <w:p w:rsidR="00EA2763" w:rsidRPr="008B23CC" w:rsidRDefault="00EA2763" w:rsidP="00AD17A2">
            <w:pPr>
              <w:jc w:val="both"/>
              <w:rPr>
                <w:b/>
              </w:rPr>
            </w:pPr>
          </w:p>
        </w:tc>
        <w:tc>
          <w:tcPr>
            <w:tcW w:w="1598" w:type="dxa"/>
          </w:tcPr>
          <w:p w:rsidR="00EA2763" w:rsidRPr="002D54AA" w:rsidRDefault="00EA2763" w:rsidP="002D54AA">
            <w:pPr>
              <w:jc w:val="center"/>
              <w:rPr>
                <w:b/>
              </w:rPr>
            </w:pPr>
            <w:r>
              <w:rPr>
                <w:b/>
              </w:rPr>
              <w:t>Job title and brief description of duties and responsibilities</w:t>
            </w:r>
          </w:p>
        </w:tc>
        <w:tc>
          <w:tcPr>
            <w:tcW w:w="1454" w:type="dxa"/>
          </w:tcPr>
          <w:p w:rsidR="00EA2763" w:rsidRPr="002D54AA" w:rsidRDefault="00EA2763" w:rsidP="002D54AA">
            <w:pPr>
              <w:jc w:val="center"/>
              <w:rPr>
                <w:b/>
              </w:rPr>
            </w:pPr>
            <w:r w:rsidRPr="002D54AA">
              <w:rPr>
                <w:b/>
              </w:rPr>
              <w:t>Dates employed month / year</w:t>
            </w:r>
          </w:p>
          <w:p w:rsidR="00EA2763" w:rsidRDefault="00EA2763" w:rsidP="002D54AA">
            <w:pPr>
              <w:jc w:val="center"/>
            </w:pPr>
            <w:r w:rsidRPr="002D54AA">
              <w:rPr>
                <w:b/>
              </w:rPr>
              <w:t>(from – to)</w:t>
            </w:r>
          </w:p>
        </w:tc>
        <w:tc>
          <w:tcPr>
            <w:tcW w:w="2071" w:type="dxa"/>
          </w:tcPr>
          <w:p w:rsidR="00EA2763" w:rsidRPr="002D54AA" w:rsidRDefault="00EA2763" w:rsidP="002D54AA">
            <w:pPr>
              <w:jc w:val="center"/>
              <w:rPr>
                <w:b/>
              </w:rPr>
            </w:pPr>
            <w:r w:rsidRPr="002D54AA">
              <w:rPr>
                <w:b/>
              </w:rPr>
              <w:t>Reason for leaving</w:t>
            </w:r>
          </w:p>
        </w:tc>
      </w:tr>
      <w:tr w:rsidR="00EA2763" w:rsidTr="00EA2763">
        <w:tc>
          <w:tcPr>
            <w:tcW w:w="2719" w:type="dxa"/>
          </w:tcPr>
          <w:p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EA2763" w:rsidRDefault="00EA2763" w:rsidP="00AD17A2">
            <w:pPr>
              <w:jc w:val="both"/>
            </w:pPr>
          </w:p>
          <w:p w:rsidR="00EA2763" w:rsidRDefault="00EA2763" w:rsidP="00AD17A2">
            <w:pPr>
              <w:jc w:val="both"/>
            </w:pPr>
          </w:p>
          <w:p w:rsidR="00EA2763" w:rsidRDefault="00EA2763" w:rsidP="00AD17A2">
            <w:pPr>
              <w:jc w:val="both"/>
            </w:pPr>
          </w:p>
          <w:p w:rsidR="00EA2763" w:rsidRDefault="00EA2763" w:rsidP="00AD17A2">
            <w:pPr>
              <w:jc w:val="both"/>
            </w:pPr>
          </w:p>
          <w:p w:rsidR="00EA2763" w:rsidRDefault="00EA2763" w:rsidP="00AD17A2">
            <w:pPr>
              <w:jc w:val="both"/>
            </w:pPr>
          </w:p>
        </w:tc>
        <w:tc>
          <w:tcPr>
            <w:tcW w:w="1598" w:type="dxa"/>
          </w:tcPr>
          <w:p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rsidTr="00EA2763">
        <w:tc>
          <w:tcPr>
            <w:tcW w:w="2719"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tc>
        <w:tc>
          <w:tcPr>
            <w:tcW w:w="1598"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rsidTr="00EA2763">
        <w:tc>
          <w:tcPr>
            <w:tcW w:w="2719"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tc>
        <w:tc>
          <w:tcPr>
            <w:tcW w:w="1598"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rsidTr="00EA2763">
        <w:tc>
          <w:tcPr>
            <w:tcW w:w="2719"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tc>
        <w:tc>
          <w:tcPr>
            <w:tcW w:w="1598"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rsidTr="00EA2763">
        <w:tc>
          <w:tcPr>
            <w:tcW w:w="2719"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tc>
        <w:tc>
          <w:tcPr>
            <w:tcW w:w="1598"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rsidTr="00EA2763">
        <w:tc>
          <w:tcPr>
            <w:tcW w:w="2719"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p w:rsidR="00EA2763" w:rsidRPr="00851819" w:rsidRDefault="00EA2763" w:rsidP="00AD17A2">
            <w:pPr>
              <w:jc w:val="both"/>
            </w:pPr>
          </w:p>
        </w:tc>
        <w:tc>
          <w:tcPr>
            <w:tcW w:w="1598"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AD17A2" w:rsidRPr="00AD17A2" w:rsidRDefault="00AD17A2" w:rsidP="00AD17A2">
      <w:pPr>
        <w:jc w:val="both"/>
      </w:pPr>
    </w:p>
    <w:p w:rsidR="00AD17A2" w:rsidRDefault="00AD17A2" w:rsidP="00AD17A2">
      <w:pPr>
        <w:jc w:val="both"/>
      </w:pPr>
    </w:p>
    <w:p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w:t>
      </w:r>
      <w:r>
        <w:lastRenderedPageBreak/>
        <w:t xml:space="preserve">18.  </w:t>
      </w:r>
      <w:r>
        <w:rPr>
          <w:u w:val="single"/>
        </w:rPr>
        <w:t>Please ensure that there are no gaps in the history of your education, employment and other experience.  Failure to provide a full account may lead to your application being rejected.</w:t>
      </w:r>
    </w:p>
    <w:p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rsidTr="002D54AA">
        <w:tc>
          <w:tcPr>
            <w:tcW w:w="4508" w:type="dxa"/>
          </w:tcPr>
          <w:p w:rsidR="002D54AA" w:rsidRPr="002D54AA" w:rsidRDefault="002D54AA" w:rsidP="00BF3AC1">
            <w:pPr>
              <w:jc w:val="both"/>
              <w:rPr>
                <w:b/>
              </w:rPr>
            </w:pPr>
            <w:r w:rsidRPr="002D54AA">
              <w:rPr>
                <w:b/>
              </w:rPr>
              <w:t>Dates (from – to)</w:t>
            </w:r>
          </w:p>
        </w:tc>
        <w:tc>
          <w:tcPr>
            <w:tcW w:w="4508" w:type="dxa"/>
          </w:tcPr>
          <w:p w:rsidR="002D54AA" w:rsidRDefault="002D54AA" w:rsidP="00BF3AC1">
            <w:pPr>
              <w:jc w:val="both"/>
              <w:rPr>
                <w:b/>
              </w:rPr>
            </w:pPr>
            <w:r w:rsidRPr="002D54AA">
              <w:rPr>
                <w:b/>
              </w:rPr>
              <w:t>Activity</w:t>
            </w:r>
          </w:p>
          <w:p w:rsidR="002D54AA" w:rsidRPr="002D54AA" w:rsidRDefault="002D54AA" w:rsidP="00BF3AC1">
            <w:pPr>
              <w:jc w:val="both"/>
              <w:rPr>
                <w:b/>
              </w:rPr>
            </w:pPr>
          </w:p>
        </w:tc>
      </w:tr>
      <w:tr w:rsidR="002D54AA" w:rsidRPr="00851819" w:rsidTr="002D54AA">
        <w:tc>
          <w:tcPr>
            <w:tcW w:w="4508" w:type="dxa"/>
          </w:tcPr>
          <w:p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842719" w:rsidRPr="00851819" w:rsidRDefault="00842719"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rsidTr="002D54AA">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p w:rsidR="002D54AA" w:rsidRPr="00851819" w:rsidRDefault="002D54AA" w:rsidP="00BF3AC1">
            <w:pPr>
              <w:jc w:val="both"/>
            </w:pPr>
          </w:p>
        </w:tc>
        <w:tc>
          <w:tcPr>
            <w:tcW w:w="4508" w:type="dxa"/>
          </w:tcPr>
          <w:p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rsidR="002D54AA" w:rsidRDefault="002D54AA" w:rsidP="00BF3AC1">
      <w:pPr>
        <w:jc w:val="both"/>
        <w:rPr>
          <w:u w:val="single"/>
        </w:rPr>
      </w:pPr>
    </w:p>
    <w:p w:rsidR="002D54AA" w:rsidRDefault="00CA198A" w:rsidP="00BF3AC1">
      <w:pPr>
        <w:jc w:val="both"/>
      </w:pPr>
      <w:r>
        <w:t>If you have ever been ordained and/or been a member of a religious community please provide details here:</w:t>
      </w:r>
    </w:p>
    <w:p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CA198A" w:rsidRDefault="00CA198A">
      <w:r>
        <w:br w:type="page"/>
      </w:r>
    </w:p>
    <w:p w:rsidR="00CA198A" w:rsidRDefault="00CA198A" w:rsidP="00CA198A">
      <w:pPr>
        <w:jc w:val="both"/>
        <w:rPr>
          <w:b/>
          <w:sz w:val="28"/>
          <w:szCs w:val="28"/>
        </w:rPr>
      </w:pPr>
      <w:r>
        <w:rPr>
          <w:b/>
          <w:sz w:val="28"/>
          <w:szCs w:val="28"/>
        </w:rPr>
        <w:lastRenderedPageBreak/>
        <w:t>Post-11 education and training:</w:t>
      </w:r>
    </w:p>
    <w:p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Pr="00AD17A2" w:rsidRDefault="00CA198A" w:rsidP="00491FBC">
            <w:pPr>
              <w:jc w:val="center"/>
              <w:rPr>
                <w:b/>
              </w:rPr>
            </w:pPr>
            <w:r w:rsidRPr="00AD17A2">
              <w:rPr>
                <w:b/>
              </w:rPr>
              <w:t xml:space="preserve">Full name and address of </w:t>
            </w:r>
            <w:r>
              <w:rPr>
                <w:b/>
              </w:rPr>
              <w:t>establishment</w:t>
            </w:r>
          </w:p>
        </w:tc>
        <w:tc>
          <w:tcPr>
            <w:tcW w:w="836" w:type="dxa"/>
          </w:tcPr>
          <w:p w:rsidR="00CA198A" w:rsidRPr="008B23CC" w:rsidRDefault="00CA198A" w:rsidP="00CA198A">
            <w:pPr>
              <w:jc w:val="both"/>
              <w:rPr>
                <w:b/>
              </w:rPr>
            </w:pPr>
            <w:r>
              <w:rPr>
                <w:b/>
              </w:rPr>
              <w:t>Full or part time</w:t>
            </w:r>
          </w:p>
        </w:tc>
        <w:tc>
          <w:tcPr>
            <w:tcW w:w="1053" w:type="dxa"/>
          </w:tcPr>
          <w:p w:rsidR="00CA198A" w:rsidRDefault="00CA198A" w:rsidP="00491FBC">
            <w:pPr>
              <w:jc w:val="center"/>
              <w:rPr>
                <w:b/>
              </w:rPr>
            </w:pPr>
            <w:r>
              <w:rPr>
                <w:b/>
              </w:rPr>
              <w:t>Dates attended month / year</w:t>
            </w:r>
          </w:p>
          <w:p w:rsidR="00CA198A" w:rsidRPr="002D54AA" w:rsidRDefault="00CA198A" w:rsidP="00491FBC">
            <w:pPr>
              <w:jc w:val="center"/>
              <w:rPr>
                <w:b/>
              </w:rPr>
            </w:pPr>
            <w:r>
              <w:rPr>
                <w:b/>
              </w:rPr>
              <w:t>From - to</w:t>
            </w:r>
          </w:p>
        </w:tc>
        <w:tc>
          <w:tcPr>
            <w:tcW w:w="1438" w:type="dxa"/>
          </w:tcPr>
          <w:p w:rsidR="00CA198A" w:rsidRPr="002D54AA" w:rsidRDefault="00CA198A" w:rsidP="00491FBC">
            <w:pPr>
              <w:jc w:val="center"/>
              <w:rPr>
                <w:b/>
              </w:rPr>
            </w:pPr>
            <w:r>
              <w:rPr>
                <w:b/>
              </w:rPr>
              <w:t>Date of award</w:t>
            </w:r>
          </w:p>
        </w:tc>
        <w:tc>
          <w:tcPr>
            <w:tcW w:w="1472" w:type="dxa"/>
          </w:tcPr>
          <w:p w:rsidR="00CA198A" w:rsidRDefault="00CA198A" w:rsidP="00491FBC">
            <w:pPr>
              <w:jc w:val="center"/>
            </w:pPr>
            <w:r>
              <w:rPr>
                <w:b/>
              </w:rPr>
              <w:t>Awarding body and registration number (if known)</w:t>
            </w:r>
          </w:p>
        </w:tc>
        <w:tc>
          <w:tcPr>
            <w:tcW w:w="1479" w:type="dxa"/>
          </w:tcPr>
          <w:p w:rsidR="00CA198A" w:rsidRPr="002D54AA" w:rsidRDefault="00CA198A" w:rsidP="00491FBC">
            <w:pPr>
              <w:jc w:val="center"/>
              <w:rPr>
                <w:b/>
              </w:rPr>
            </w:pPr>
            <w:r>
              <w:rPr>
                <w:b/>
              </w:rPr>
              <w:t>Award and classification</w:t>
            </w:r>
          </w:p>
        </w:tc>
      </w:tr>
    </w:tbl>
    <w:p w:rsidR="00CA198A" w:rsidRDefault="00CA198A"/>
    <w:p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rsidTr="00CA198A">
        <w:tc>
          <w:tcPr>
            <w:tcW w:w="2738" w:type="dxa"/>
          </w:tcPr>
          <w:p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rsidR="00CA198A" w:rsidRDefault="00CA198A"/>
    <w:p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CA198A">
        <w:tc>
          <w:tcPr>
            <w:tcW w:w="2738" w:type="dxa"/>
          </w:tcPr>
          <w:p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rsidTr="00CA198A">
        <w:tc>
          <w:tcPr>
            <w:tcW w:w="2738" w:type="dxa"/>
          </w:tcPr>
          <w:p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rsidR="00CA198A" w:rsidRPr="00AD17A2" w:rsidRDefault="00CA198A" w:rsidP="00CA198A">
      <w:pPr>
        <w:jc w:val="both"/>
      </w:pPr>
    </w:p>
    <w:p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rsidTr="00491FBC">
        <w:tc>
          <w:tcPr>
            <w:tcW w:w="2738" w:type="dxa"/>
          </w:tcPr>
          <w:p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rsidTr="00491FBC">
        <w:tc>
          <w:tcPr>
            <w:tcW w:w="2738" w:type="dxa"/>
          </w:tcPr>
          <w:p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p w:rsidR="00CA198A" w:rsidRDefault="00CA198A" w:rsidP="00491FBC">
            <w:pPr>
              <w:jc w:val="both"/>
            </w:pPr>
          </w:p>
        </w:tc>
        <w:tc>
          <w:tcPr>
            <w:tcW w:w="1053" w:type="dxa"/>
          </w:tcPr>
          <w:p w:rsidR="00CA198A" w:rsidRDefault="00842719" w:rsidP="00491FBC">
            <w:pPr>
              <w:jc w:val="both"/>
            </w:pPr>
            <w:r>
              <w:lastRenderedPageBreak/>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rsidR="00BA20DC" w:rsidRDefault="00BA20DC" w:rsidP="00BF3AC1">
      <w:pPr>
        <w:jc w:val="both"/>
      </w:pPr>
    </w:p>
    <w:p w:rsidR="00CA198A" w:rsidRDefault="00CA198A" w:rsidP="00BF3AC1">
      <w:pPr>
        <w:jc w:val="both"/>
        <w:rPr>
          <w:b/>
        </w:rPr>
      </w:pPr>
      <w:r w:rsidRPr="00CA198A">
        <w:rPr>
          <w:b/>
        </w:rPr>
        <w:t>Continuing Professional Development</w:t>
      </w:r>
    </w:p>
    <w:p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rsidTr="00CA198A">
        <w:tc>
          <w:tcPr>
            <w:tcW w:w="1803" w:type="dxa"/>
          </w:tcPr>
          <w:p w:rsidR="00CA198A" w:rsidRDefault="00CA198A" w:rsidP="00CA198A">
            <w:pPr>
              <w:jc w:val="center"/>
              <w:rPr>
                <w:b/>
              </w:rPr>
            </w:pPr>
            <w:r>
              <w:rPr>
                <w:b/>
              </w:rPr>
              <w:t>Course Title</w:t>
            </w:r>
          </w:p>
          <w:p w:rsidR="00CA198A" w:rsidRDefault="00CA198A" w:rsidP="00BF3AC1">
            <w:pPr>
              <w:jc w:val="both"/>
              <w:rPr>
                <w:b/>
              </w:rPr>
            </w:pPr>
          </w:p>
        </w:tc>
        <w:tc>
          <w:tcPr>
            <w:tcW w:w="1803" w:type="dxa"/>
          </w:tcPr>
          <w:p w:rsidR="00CA198A" w:rsidRDefault="00CA198A" w:rsidP="00CA198A">
            <w:pPr>
              <w:jc w:val="center"/>
              <w:rPr>
                <w:b/>
              </w:rPr>
            </w:pPr>
            <w:r>
              <w:rPr>
                <w:b/>
              </w:rPr>
              <w:t>Course Provider</w:t>
            </w:r>
          </w:p>
        </w:tc>
        <w:tc>
          <w:tcPr>
            <w:tcW w:w="1803" w:type="dxa"/>
          </w:tcPr>
          <w:p w:rsidR="00CA198A" w:rsidRDefault="00CA198A" w:rsidP="00CA198A">
            <w:pPr>
              <w:jc w:val="center"/>
              <w:rPr>
                <w:b/>
              </w:rPr>
            </w:pPr>
            <w:r>
              <w:rPr>
                <w:b/>
              </w:rPr>
              <w:t>Length of Course</w:t>
            </w:r>
          </w:p>
        </w:tc>
        <w:tc>
          <w:tcPr>
            <w:tcW w:w="1803" w:type="dxa"/>
          </w:tcPr>
          <w:p w:rsidR="00CA198A" w:rsidRDefault="00CA198A" w:rsidP="00CA198A">
            <w:pPr>
              <w:jc w:val="center"/>
              <w:rPr>
                <w:b/>
              </w:rPr>
            </w:pPr>
            <w:r>
              <w:rPr>
                <w:b/>
              </w:rPr>
              <w:t>Dates</w:t>
            </w:r>
          </w:p>
          <w:p w:rsidR="00CA198A" w:rsidRDefault="00CA198A" w:rsidP="00CA198A">
            <w:pPr>
              <w:jc w:val="center"/>
              <w:rPr>
                <w:b/>
              </w:rPr>
            </w:pPr>
            <w:r>
              <w:rPr>
                <w:b/>
              </w:rPr>
              <w:t>From – To</w:t>
            </w:r>
          </w:p>
        </w:tc>
        <w:tc>
          <w:tcPr>
            <w:tcW w:w="1804" w:type="dxa"/>
          </w:tcPr>
          <w:p w:rsidR="00CA198A" w:rsidRDefault="00CA198A" w:rsidP="00CA198A">
            <w:pPr>
              <w:jc w:val="center"/>
              <w:rPr>
                <w:b/>
              </w:rPr>
            </w:pPr>
            <w:r>
              <w:rPr>
                <w:b/>
              </w:rPr>
              <w:t>Award / Classification (if applicable)</w:t>
            </w:r>
          </w:p>
        </w:tc>
      </w:tr>
      <w:tr w:rsidR="00CA198A" w:rsidTr="00CA198A">
        <w:tc>
          <w:tcPr>
            <w:tcW w:w="1803" w:type="dxa"/>
          </w:tcPr>
          <w:p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rsidTr="00CA198A">
        <w:tc>
          <w:tcPr>
            <w:tcW w:w="1803" w:type="dxa"/>
          </w:tcPr>
          <w:p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rsidTr="00CA198A">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A198A" w:rsidRDefault="00CA198A" w:rsidP="00BF3AC1">
            <w:pPr>
              <w:jc w:val="both"/>
              <w:rPr>
                <w:b/>
              </w:rPr>
            </w:pPr>
          </w:p>
          <w:p w:rsidR="00CA198A" w:rsidRDefault="00CA198A" w:rsidP="00BF3AC1">
            <w:pPr>
              <w:jc w:val="both"/>
              <w:rPr>
                <w:b/>
              </w:rPr>
            </w:pPr>
          </w:p>
          <w:p w:rsidR="00CA198A" w:rsidRDefault="00CA198A" w:rsidP="00BF3AC1">
            <w:pPr>
              <w:jc w:val="both"/>
              <w:rPr>
                <w:b/>
              </w:rPr>
            </w:pP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A20DC" w:rsidRPr="00CA198A" w:rsidRDefault="00CA198A" w:rsidP="00BF3AC1">
      <w:pPr>
        <w:jc w:val="both"/>
        <w:rPr>
          <w:b/>
        </w:rPr>
      </w:pPr>
      <w:r w:rsidRPr="00CA198A">
        <w:rPr>
          <w:b/>
        </w:rPr>
        <w:t xml:space="preserve"> </w:t>
      </w:r>
    </w:p>
    <w:p w:rsidR="00BA20DC" w:rsidRDefault="00721C45" w:rsidP="00BF3AC1">
      <w:pPr>
        <w:jc w:val="both"/>
      </w:pPr>
      <w:r>
        <w:t>Please provide details of your most recent safeguarding training:</w:t>
      </w:r>
    </w:p>
    <w:p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rsidR="00B2283D" w:rsidRDefault="00B2283D" w:rsidP="00B2283D"/>
    <w:p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rsidR="00F92D0D" w:rsidRDefault="00F92D0D" w:rsidP="00BF3AC1">
      <w:pPr>
        <w:jc w:val="both"/>
      </w:pPr>
      <w:r>
        <w:t>Please list any professional bodies of which you are a member:</w:t>
      </w:r>
    </w:p>
    <w:p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B2283D" w:rsidRDefault="00B2283D" w:rsidP="00BF3AC1">
      <w:pPr>
        <w:jc w:val="both"/>
        <w:rPr>
          <w:b/>
          <w:sz w:val="28"/>
          <w:szCs w:val="28"/>
        </w:rPr>
      </w:pPr>
    </w:p>
    <w:p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rsidR="00667743" w:rsidRDefault="00667743" w:rsidP="00BF3AC1">
      <w:pPr>
        <w:jc w:val="both"/>
      </w:pPr>
      <w:r>
        <w:t>Please list your interests and hobbies outside of work:</w:t>
      </w:r>
    </w:p>
    <w:p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rsidR="00B2283D" w:rsidRDefault="00B2283D">
      <w:pPr>
        <w:rPr>
          <w:b/>
          <w:sz w:val="28"/>
          <w:szCs w:val="28"/>
        </w:rPr>
      </w:pPr>
      <w:r>
        <w:rPr>
          <w:b/>
          <w:sz w:val="28"/>
          <w:szCs w:val="28"/>
        </w:rPr>
        <w:br w:type="page"/>
      </w:r>
    </w:p>
    <w:p w:rsidR="00667743" w:rsidRDefault="00667743" w:rsidP="00667743">
      <w:pPr>
        <w:jc w:val="both"/>
        <w:rPr>
          <w:b/>
          <w:sz w:val="28"/>
          <w:szCs w:val="28"/>
        </w:rPr>
      </w:pPr>
      <w:r>
        <w:rPr>
          <w:b/>
          <w:sz w:val="28"/>
          <w:szCs w:val="28"/>
        </w:rPr>
        <w:lastRenderedPageBreak/>
        <w:t>Supporting Statement:</w:t>
      </w:r>
    </w:p>
    <w:p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rsidTr="00842719">
        <w:tc>
          <w:tcPr>
            <w:tcW w:w="9016" w:type="dxa"/>
          </w:tcPr>
          <w:p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rsidR="00667743" w:rsidRDefault="00667743" w:rsidP="00667743">
      <w:pPr>
        <w:jc w:val="both"/>
      </w:pPr>
    </w:p>
    <w:p w:rsidR="00667743" w:rsidRDefault="00667743">
      <w:r>
        <w:br w:type="page"/>
      </w:r>
    </w:p>
    <w:p w:rsidR="00667743" w:rsidRDefault="00667743" w:rsidP="00667743">
      <w:pPr>
        <w:jc w:val="both"/>
        <w:rPr>
          <w:b/>
          <w:sz w:val="28"/>
          <w:szCs w:val="28"/>
        </w:rPr>
      </w:pPr>
      <w:r>
        <w:rPr>
          <w:b/>
          <w:sz w:val="28"/>
          <w:szCs w:val="28"/>
        </w:rPr>
        <w:lastRenderedPageBreak/>
        <w:t>References:</w:t>
      </w:r>
    </w:p>
    <w:p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rsidR="008852DA" w:rsidRDefault="008852DA" w:rsidP="00667743">
      <w:pPr>
        <w:jc w:val="both"/>
      </w:pPr>
      <w:r>
        <w:lastRenderedPageBreak/>
        <w:t>Referees will also be asked for information about:</w:t>
      </w:r>
    </w:p>
    <w:p w:rsidR="008852DA" w:rsidRDefault="008852DA" w:rsidP="008852DA">
      <w:pPr>
        <w:pStyle w:val="ListParagraph"/>
        <w:numPr>
          <w:ilvl w:val="0"/>
          <w:numId w:val="2"/>
        </w:numPr>
        <w:jc w:val="both"/>
      </w:pPr>
      <w:r>
        <w:t xml:space="preserve">all disciplinary offences (including those where the penalty is “time expired” if related to children); and </w:t>
      </w:r>
    </w:p>
    <w:p w:rsidR="008852DA" w:rsidRDefault="008852DA" w:rsidP="008852DA">
      <w:pPr>
        <w:pStyle w:val="ListParagraph"/>
        <w:numPr>
          <w:ilvl w:val="0"/>
          <w:numId w:val="2"/>
        </w:numPr>
        <w:jc w:val="both"/>
      </w:pPr>
      <w:r>
        <w:t>all child protection allegations including the outcome of any child protection investigations.</w:t>
      </w:r>
    </w:p>
    <w:p w:rsidR="008852DA" w:rsidRDefault="00333353" w:rsidP="008852DA">
      <w:pPr>
        <w:jc w:val="both"/>
      </w:pPr>
      <w:r>
        <w:t xml:space="preserve">You are advised to read the relevant section of the Notes to Applicants before completing this section.  </w:t>
      </w:r>
    </w:p>
    <w:p w:rsidR="00333353" w:rsidRDefault="00333353" w:rsidP="008852DA">
      <w:pPr>
        <w:jc w:val="both"/>
      </w:pPr>
      <w:r>
        <w:t>If any of your referees knew you by another name please specify that name alongside the details of the relevant referee.</w:t>
      </w:r>
    </w:p>
    <w:p w:rsidR="00BF1682" w:rsidRDefault="00BF1682" w:rsidP="008852DA">
      <w:pPr>
        <w:jc w:val="both"/>
        <w:rPr>
          <w:b/>
          <w:u w:val="single"/>
        </w:rPr>
      </w:pPr>
      <w:r w:rsidRPr="00BF1682">
        <w:rPr>
          <w:b/>
          <w:u w:val="single"/>
        </w:rPr>
        <w:t>Present School / Employer:</w:t>
      </w:r>
    </w:p>
    <w:p w:rsidR="00BF1682" w:rsidRPr="00BF1682" w:rsidRDefault="00BF1682" w:rsidP="008852DA">
      <w:pPr>
        <w:jc w:val="both"/>
        <w:rPr>
          <w:b/>
          <w:u w:val="single"/>
        </w:rPr>
      </w:pPr>
    </w:p>
    <w:p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rsidR="00BF1682" w:rsidRDefault="00BF1682" w:rsidP="008852DA">
      <w:pPr>
        <w:jc w:val="both"/>
      </w:pPr>
    </w:p>
    <w:p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rsidR="00BF1682" w:rsidRDefault="00BF1682" w:rsidP="008852DA">
      <w:pPr>
        <w:jc w:val="both"/>
      </w:pPr>
    </w:p>
    <w:p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BF1682" w:rsidRDefault="00BF1682" w:rsidP="008852DA">
      <w:pPr>
        <w:jc w:val="both"/>
      </w:pPr>
    </w:p>
    <w:p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rsidR="00BF1682" w:rsidRDefault="00BF1682" w:rsidP="008852DA">
      <w:pPr>
        <w:jc w:val="both"/>
      </w:pPr>
    </w:p>
    <w:p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rsidR="00BF1682" w:rsidRDefault="00BF1682" w:rsidP="008852DA">
      <w:pPr>
        <w:jc w:val="both"/>
      </w:pPr>
    </w:p>
    <w:p w:rsidR="00EA2763" w:rsidRDefault="00EA2763" w:rsidP="00333353">
      <w:pPr>
        <w:rPr>
          <w:b/>
          <w:u w:val="single"/>
        </w:rPr>
      </w:pPr>
    </w:p>
    <w:p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rsidR="00ED167B" w:rsidRPr="00ED167B" w:rsidRDefault="00ED167B" w:rsidP="00333353">
      <w:pPr>
        <w:rPr>
          <w:b/>
          <w:u w:val="single"/>
        </w:rPr>
      </w:pPr>
    </w:p>
    <w:p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852DA" w:rsidRDefault="008852DA" w:rsidP="008852DA">
      <w:pPr>
        <w:jc w:val="both"/>
      </w:pPr>
    </w:p>
    <w:p w:rsidR="008852DA" w:rsidRDefault="00ED167B" w:rsidP="00667743">
      <w:pPr>
        <w:jc w:val="both"/>
        <w:rPr>
          <w:b/>
          <w:u w:val="single"/>
        </w:rPr>
      </w:pPr>
      <w:r w:rsidRPr="00ED167B">
        <w:rPr>
          <w:b/>
          <w:u w:val="single"/>
        </w:rPr>
        <w:t>Parish Priest / Priest of the Parish where you regularly worship (if applicable):</w:t>
      </w:r>
    </w:p>
    <w:p w:rsidR="00ED167B" w:rsidRPr="00ED167B" w:rsidRDefault="00ED167B" w:rsidP="00667743">
      <w:pPr>
        <w:jc w:val="both"/>
        <w:rPr>
          <w:b/>
          <w:u w:val="single"/>
        </w:rPr>
      </w:pPr>
    </w:p>
    <w:p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D167B" w:rsidRDefault="00ED167B" w:rsidP="00ED167B">
      <w:pPr>
        <w:jc w:val="both"/>
      </w:pPr>
    </w:p>
    <w:p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020E" w:rsidRDefault="00DA020E" w:rsidP="00ED167B">
      <w:pPr>
        <w:jc w:val="both"/>
      </w:pPr>
    </w:p>
    <w:p w:rsidR="00A50ED9" w:rsidRDefault="00A50ED9" w:rsidP="00A50ED9">
      <w:pPr>
        <w:jc w:val="both"/>
      </w:pPr>
      <w:r>
        <w:t xml:space="preserve">Please tick this box if you have enclosed a copy of your baptism certificate with this application form: </w:t>
      </w:r>
    </w:p>
    <w:p w:rsidR="00A50ED9" w:rsidRDefault="00C9230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rsidR="00ED167B" w:rsidRDefault="00ED167B" w:rsidP="00667743">
      <w:pPr>
        <w:jc w:val="both"/>
      </w:pPr>
      <w:r>
        <w:t>Name(s) of Governing Body / Academy Trust Company / Multi Academy Trust Company / Employee</w:t>
      </w:r>
      <w:r w:rsidR="00890EDF">
        <w:t>(s)</w:t>
      </w:r>
      <w:r>
        <w:t>:</w:t>
      </w:r>
    </w:p>
    <w:p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rsidR="00ED167B" w:rsidRDefault="00ED167B" w:rsidP="00667743">
      <w:pPr>
        <w:jc w:val="both"/>
      </w:pPr>
      <w:r>
        <w:t>Relationship</w:t>
      </w:r>
      <w:r w:rsidR="00890EDF">
        <w:t>(s)</w:t>
      </w:r>
      <w:r>
        <w:t xml:space="preserve"> to you:</w:t>
      </w:r>
    </w:p>
    <w:p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rsidR="00333353" w:rsidRDefault="00333353" w:rsidP="00667743">
      <w:pPr>
        <w:jc w:val="both"/>
      </w:pPr>
    </w:p>
    <w:p w:rsidR="00333353" w:rsidRDefault="00333353" w:rsidP="00667743">
      <w:pPr>
        <w:jc w:val="both"/>
        <w:rPr>
          <w:b/>
          <w:sz w:val="28"/>
          <w:szCs w:val="28"/>
        </w:rPr>
      </w:pPr>
      <w:r>
        <w:rPr>
          <w:b/>
          <w:sz w:val="28"/>
          <w:szCs w:val="28"/>
        </w:rPr>
        <w:t>Disclosure of Criminal and Child Protection Matters and Disclosure and Barring Service Checks</w:t>
      </w:r>
    </w:p>
    <w:p w:rsidR="00333353" w:rsidRDefault="00E30E0B" w:rsidP="00667743">
      <w:pPr>
        <w:jc w:val="both"/>
      </w:pPr>
      <w:r>
        <w:t>The Governing Body / Academy Trust Company / Multi Academy Trust Company is obliged by law to operate a checking procedure for employees who have access to children and young people.</w:t>
      </w:r>
    </w:p>
    <w:p w:rsidR="00E30E0B" w:rsidRDefault="00E30E0B" w:rsidP="00667743">
      <w:pPr>
        <w:jc w:val="both"/>
      </w:pPr>
      <w:r>
        <w:t xml:space="preserve">Please confirm whether you have ever been the subject of any child protection concern either in your work or personal life, or been the subject </w:t>
      </w:r>
      <w:r>
        <w:lastRenderedPageBreak/>
        <w:t>of, or involved in, any disciplinary action in relation thereto, including any which is time expired.</w:t>
      </w:r>
    </w:p>
    <w:p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rsidR="00D730D9" w:rsidRDefault="00D730D9" w:rsidP="00667743">
      <w:pPr>
        <w:jc w:val="both"/>
      </w:pPr>
      <w:r>
        <w:t>If yes please provide full details:</w:t>
      </w:r>
    </w:p>
    <w:p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rsidR="00667743" w:rsidRDefault="00667743" w:rsidP="00BF3AC1">
      <w:pPr>
        <w:jc w:val="both"/>
      </w:pPr>
    </w:p>
    <w:p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rsidR="00491FBC" w:rsidRDefault="00491FBC">
      <w:r>
        <w:br w:type="page"/>
      </w:r>
    </w:p>
    <w:p w:rsidR="00491FBC" w:rsidRDefault="00491FBC" w:rsidP="00491FBC">
      <w:pPr>
        <w:jc w:val="both"/>
        <w:rPr>
          <w:b/>
          <w:sz w:val="28"/>
          <w:szCs w:val="28"/>
        </w:rPr>
      </w:pPr>
      <w:r>
        <w:rPr>
          <w:b/>
          <w:sz w:val="28"/>
          <w:szCs w:val="28"/>
        </w:rPr>
        <w:lastRenderedPageBreak/>
        <w:t>Rehabilitation of Offenders Act 1974</w:t>
      </w:r>
    </w:p>
    <w:p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rsidR="0017243E" w:rsidRDefault="0017243E" w:rsidP="0017243E">
      <w:pPr>
        <w:jc w:val="both"/>
        <w:rPr>
          <w:b/>
          <w:sz w:val="28"/>
          <w:szCs w:val="28"/>
        </w:rPr>
      </w:pPr>
      <w:r>
        <w:rPr>
          <w:b/>
          <w:sz w:val="28"/>
          <w:szCs w:val="28"/>
        </w:rPr>
        <w:t>Request for Your Consent to Process Your Data</w:t>
      </w:r>
    </w:p>
    <w:p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17243E" w:rsidRPr="0017243E" w:rsidRDefault="0017243E" w:rsidP="0017243E">
      <w:pPr>
        <w:jc w:val="both"/>
        <w:rPr>
          <w:b/>
          <w:u w:val="single"/>
        </w:rPr>
      </w:pPr>
      <w:r w:rsidRPr="0017243E">
        <w:rPr>
          <w:b/>
          <w:u w:val="single"/>
        </w:rPr>
        <w:t>Important information regarding your consent</w:t>
      </w:r>
    </w:p>
    <w:p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72141D">
        <w:t>Sacred Heart Catholic School, Camberwell New Road, London SE5 0RP</w:t>
      </w:r>
      <w:r w:rsidR="00C92301">
        <w:t xml:space="preserve"> (a stand-alone Academy</w:t>
      </w:r>
      <w:r w:rsidR="0072141D">
        <w:t xml:space="preserve"> </w:t>
      </w:r>
      <w:r w:rsidR="001A741A">
        <w:fldChar w:fldCharType="end"/>
      </w:r>
      <w:bookmarkEnd w:id="97"/>
      <w:r w:rsidR="00643D67">
        <w:t>.</w:t>
      </w:r>
    </w:p>
    <w:p w:rsidR="0017243E" w:rsidRDefault="0017243E" w:rsidP="0017243E">
      <w:pPr>
        <w:pStyle w:val="ListParagraph"/>
        <w:jc w:val="both"/>
      </w:pPr>
    </w:p>
    <w:p w:rsidR="0017243E" w:rsidRDefault="0017243E" w:rsidP="00C32CF2">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EE18CF">
        <w:t>Diocese of Southwark.</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rsidR="00643D67" w:rsidRDefault="00643D67" w:rsidP="00643D67">
      <w:pPr>
        <w:pStyle w:val="ListParagraph"/>
      </w:pPr>
    </w:p>
    <w:p w:rsidR="00643D67" w:rsidRPr="00643D67" w:rsidRDefault="00643D67" w:rsidP="00EE18CF">
      <w:pPr>
        <w:pStyle w:val="ListParagraph"/>
        <w:numPr>
          <w:ilvl w:val="0"/>
          <w:numId w:val="3"/>
        </w:numPr>
        <w:jc w:val="both"/>
      </w:pPr>
      <w:r>
        <w:lastRenderedPageBreak/>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EE18CF">
        <w:t>Mrs S Pindoria</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C25601">
        <w:t xml:space="preserve">email:  </w:t>
      </w:r>
      <w:r w:rsidR="00EE18CF" w:rsidRPr="00EE18CF">
        <w:t>Pindoria.S1@sacredheart.southwark.sch.uk</w:t>
      </w:r>
      <w:r w:rsidR="00EE18CF">
        <w:t xml:space="preserve">  Tel:  020 7274 6844</w:t>
      </w:r>
      <w:r w:rsidR="001A741A">
        <w:fldChar w:fldCharType="end"/>
      </w:r>
      <w:bookmarkEnd w:id="100"/>
      <w:r w:rsidRPr="00643D67">
        <w:rPr>
          <w:i/>
        </w:rPr>
        <w:t>.</w:t>
      </w:r>
    </w:p>
    <w:p w:rsidR="00643D67" w:rsidRDefault="00643D67" w:rsidP="00643D67">
      <w:pPr>
        <w:pStyle w:val="ListParagraph"/>
      </w:pPr>
    </w:p>
    <w:p w:rsidR="00643D67" w:rsidRDefault="00643D67" w:rsidP="0017243E">
      <w:pPr>
        <w:pStyle w:val="ListParagraph"/>
        <w:numPr>
          <w:ilvl w:val="0"/>
          <w:numId w:val="3"/>
        </w:numPr>
        <w:jc w:val="both"/>
      </w:pPr>
      <w:r>
        <w:t>We require the information we have requested on this form in order to process your application for employment.</w:t>
      </w:r>
    </w:p>
    <w:p w:rsidR="00643D67" w:rsidRDefault="00643D67" w:rsidP="00643D67">
      <w:pPr>
        <w:pStyle w:val="ListParagraph"/>
      </w:pPr>
    </w:p>
    <w:p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rsidR="00812DB8" w:rsidRDefault="00812DB8" w:rsidP="00812DB8">
      <w:pPr>
        <w:pStyle w:val="ListParagraph"/>
      </w:pPr>
    </w:p>
    <w:p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812DB8" w:rsidRDefault="00812DB8" w:rsidP="00812DB8">
      <w:pPr>
        <w:pStyle w:val="ListParagraph"/>
      </w:pPr>
    </w:p>
    <w:p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rsidR="00812DB8" w:rsidRDefault="00812DB8" w:rsidP="00812DB8">
      <w:pPr>
        <w:pStyle w:val="ListParagraph"/>
      </w:pPr>
    </w:p>
    <w:p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rsidR="00812DB8" w:rsidRDefault="00812DB8" w:rsidP="00812DB8">
      <w:pPr>
        <w:pStyle w:val="ListParagraph"/>
      </w:pPr>
    </w:p>
    <w:p w:rsidR="003A1E93" w:rsidRDefault="00812DB8" w:rsidP="003A1E93">
      <w:pPr>
        <w:pStyle w:val="ListParagraph"/>
        <w:numPr>
          <w:ilvl w:val="0"/>
          <w:numId w:val="3"/>
        </w:numPr>
        <w:jc w:val="both"/>
      </w:pPr>
      <w:r>
        <w:lastRenderedPageBreak/>
        <w:t>You have the right to withdraw your consent at any time and can do so by informing our organisation’s Data Protection Officer (see paragraph 3 above) that you wish to withdraw your consent.</w:t>
      </w:r>
    </w:p>
    <w:p w:rsidR="003A1E93" w:rsidRPr="003A1E93" w:rsidRDefault="003A1E93" w:rsidP="003A1E93">
      <w:pPr>
        <w:pStyle w:val="ListParagraph"/>
      </w:pPr>
    </w:p>
    <w:p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rsidR="003A1E93" w:rsidRDefault="003A1E93" w:rsidP="003A1E93">
      <w:pPr>
        <w:pStyle w:val="ListParagraph"/>
      </w:pPr>
    </w:p>
    <w:p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566391">
        <w:t xml:space="preserve">following the complaints procedure policy which is available on the </w:t>
      </w:r>
      <w:r w:rsidR="00C92301">
        <w:t xml:space="preserve">school's </w:t>
      </w:r>
      <w:bookmarkStart w:id="102" w:name="_GoBack"/>
      <w:bookmarkEnd w:id="102"/>
      <w:r w:rsidR="00566391">
        <w:t xml:space="preserve">website </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rsidR="003A1E93" w:rsidRDefault="003A1E93" w:rsidP="003A1E93">
      <w:pPr>
        <w:pStyle w:val="ListParagraph"/>
      </w:pPr>
    </w:p>
    <w:p w:rsidR="003A1E93" w:rsidRDefault="003A1E93" w:rsidP="003A1E93">
      <w:pPr>
        <w:jc w:val="both"/>
        <w:rPr>
          <w:b/>
          <w:u w:val="single"/>
        </w:rPr>
      </w:pPr>
      <w:r w:rsidRPr="003A1E93">
        <w:rPr>
          <w:b/>
          <w:u w:val="single"/>
        </w:rPr>
        <w:t>Request for your consent</w:t>
      </w:r>
    </w:p>
    <w:p w:rsidR="003A1E93" w:rsidRDefault="003A1E93" w:rsidP="003A1E93">
      <w:pPr>
        <w:jc w:val="both"/>
      </w:pPr>
      <w:r>
        <w:t>Please ensure that you read paragraphs 1-11 above and raise any relevant questions before providing your consent below:</w:t>
      </w:r>
    </w:p>
    <w:p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7F3282" w:rsidRDefault="007F3282" w:rsidP="007F3282">
      <w:pPr>
        <w:jc w:val="both"/>
        <w:rPr>
          <w:b/>
          <w:sz w:val="28"/>
          <w:szCs w:val="28"/>
        </w:rPr>
      </w:pPr>
    </w:p>
    <w:p w:rsidR="007F3282" w:rsidRDefault="007F3282" w:rsidP="007F3282">
      <w:pPr>
        <w:jc w:val="both"/>
        <w:rPr>
          <w:b/>
          <w:sz w:val="28"/>
          <w:szCs w:val="28"/>
        </w:rPr>
      </w:pPr>
      <w:r>
        <w:rPr>
          <w:b/>
          <w:sz w:val="28"/>
          <w:szCs w:val="28"/>
        </w:rPr>
        <w:t>Immigration, Asylum and Nationality Act 2006</w:t>
      </w:r>
    </w:p>
    <w:p w:rsidR="007F3282" w:rsidRDefault="007F3282" w:rsidP="007F3282">
      <w:pPr>
        <w:jc w:val="both"/>
      </w:pPr>
      <w:r>
        <w:lastRenderedPageBreak/>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rsidR="007F3282" w:rsidRDefault="007F3282" w:rsidP="007F3282">
      <w:pPr>
        <w:jc w:val="both"/>
        <w:rPr>
          <w:b/>
          <w:sz w:val="28"/>
          <w:szCs w:val="28"/>
        </w:rPr>
      </w:pPr>
      <w:r>
        <w:rPr>
          <w:b/>
          <w:sz w:val="28"/>
          <w:szCs w:val="28"/>
        </w:rPr>
        <w:t>Immigration Act 2016</w:t>
      </w:r>
    </w:p>
    <w:p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rsidR="007F3282" w:rsidRDefault="007F3282">
      <w:r>
        <w:br w:type="page"/>
      </w:r>
    </w:p>
    <w:p w:rsidR="007F3282" w:rsidRDefault="007F3282" w:rsidP="007F3282">
      <w:pPr>
        <w:jc w:val="both"/>
        <w:rPr>
          <w:b/>
          <w:sz w:val="28"/>
          <w:szCs w:val="28"/>
        </w:rPr>
      </w:pPr>
      <w:r>
        <w:rPr>
          <w:b/>
          <w:sz w:val="28"/>
          <w:szCs w:val="28"/>
        </w:rPr>
        <w:lastRenderedPageBreak/>
        <w:t>Declaration</w:t>
      </w:r>
    </w:p>
    <w:p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rsidR="006D2BB9" w:rsidRDefault="006D2BB9" w:rsidP="007F3282">
      <w:pPr>
        <w:jc w:val="both"/>
      </w:pPr>
    </w:p>
    <w:p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rsidR="006D2BB9" w:rsidRDefault="006D2BB9" w:rsidP="007F3282">
      <w:pPr>
        <w:jc w:val="both"/>
      </w:pPr>
    </w:p>
    <w:p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rsidR="006D2BB9" w:rsidRDefault="006D2BB9" w:rsidP="007F3282">
      <w:pPr>
        <w:jc w:val="both"/>
      </w:pPr>
    </w:p>
    <w:p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rsidR="007F3282" w:rsidRPr="007F3282" w:rsidRDefault="007F3282" w:rsidP="007F3282">
      <w:pPr>
        <w:jc w:val="both"/>
      </w:pPr>
    </w:p>
    <w:p w:rsidR="007F3282" w:rsidRDefault="007F3282" w:rsidP="007F3282">
      <w:pPr>
        <w:jc w:val="both"/>
      </w:pPr>
    </w:p>
    <w:p w:rsidR="007F3282" w:rsidRPr="007F3282" w:rsidRDefault="007F3282" w:rsidP="007F3282">
      <w:pPr>
        <w:jc w:val="both"/>
      </w:pPr>
    </w:p>
    <w:p w:rsidR="003A1E93" w:rsidRDefault="003A1E93" w:rsidP="003A1E93">
      <w:pPr>
        <w:jc w:val="both"/>
      </w:pPr>
    </w:p>
    <w:p w:rsidR="003A1E93" w:rsidRPr="003A1E93" w:rsidRDefault="003A1E93" w:rsidP="003A1E93">
      <w:pPr>
        <w:jc w:val="both"/>
      </w:pPr>
    </w:p>
    <w:p w:rsidR="0017243E" w:rsidRDefault="0017243E" w:rsidP="00491FBC">
      <w:pPr>
        <w:jc w:val="both"/>
      </w:pPr>
    </w:p>
    <w:p w:rsidR="0017243E" w:rsidRPr="00491FBC" w:rsidRDefault="0017243E" w:rsidP="00491FBC">
      <w:pPr>
        <w:jc w:val="both"/>
      </w:pPr>
    </w:p>
    <w:p w:rsidR="00491FBC" w:rsidRDefault="00491FBC" w:rsidP="00BF3AC1">
      <w:pPr>
        <w:jc w:val="both"/>
      </w:pPr>
    </w:p>
    <w:p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4D3" w:rsidRDefault="00A074D3" w:rsidP="00BF3AC1">
      <w:pPr>
        <w:spacing w:after="0" w:line="240" w:lineRule="auto"/>
      </w:pPr>
      <w:r>
        <w:separator/>
      </w:r>
    </w:p>
  </w:endnote>
  <w:endnote w:type="continuationSeparator" w:id="0">
    <w:p w:rsidR="00A074D3" w:rsidRDefault="00A074D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F649DB">
      <w:rPr>
        <w:sz w:val="18"/>
        <w:szCs w:val="18"/>
      </w:rPr>
      <w:t>De</w:t>
    </w:r>
    <w:r w:rsidR="000F129A">
      <w:rPr>
        <w:sz w:val="18"/>
        <w:szCs w:val="18"/>
      </w:rPr>
      <w:t>c</w:t>
    </w:r>
    <w:r w:rsidR="00F649DB">
      <w:rPr>
        <w:sz w:val="18"/>
        <w:szCs w:val="18"/>
      </w:rPr>
      <w:t xml:space="preserve"> 2019 </w:t>
    </w:r>
  </w:p>
  <w:p w:rsidR="00021FC3" w:rsidRPr="00BF3AC1" w:rsidRDefault="00021FC3">
    <w:pPr>
      <w:pStyle w:val="Footer"/>
      <w:rPr>
        <w:sz w:val="18"/>
        <w:szCs w:val="18"/>
      </w:rPr>
    </w:pPr>
    <w:r>
      <w:rPr>
        <w:sz w:val="18"/>
        <w:szCs w:val="18"/>
      </w:rPr>
      <w:t>THE CATHOLIC EDUCATION SERVICE ©</w:t>
    </w:r>
  </w:p>
  <w:p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4D3" w:rsidRDefault="00A074D3" w:rsidP="00BF3AC1">
      <w:pPr>
        <w:spacing w:after="0" w:line="240" w:lineRule="auto"/>
      </w:pPr>
      <w:r>
        <w:separator/>
      </w:r>
    </w:p>
  </w:footnote>
  <w:footnote w:type="continuationSeparator" w:id="0">
    <w:p w:rsidR="00A074D3" w:rsidRDefault="00A074D3" w:rsidP="00BF3AC1">
      <w:pPr>
        <w:spacing w:after="0" w:line="240" w:lineRule="auto"/>
      </w:pPr>
      <w:r>
        <w:continuationSeparator/>
      </w:r>
    </w:p>
  </w:footnote>
  <w:footnote w:id="1">
    <w:p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92301" w:rsidRPr="00C92301">
          <w:rPr>
            <w:b/>
            <w:bCs/>
            <w:noProof/>
          </w:rPr>
          <w:t>15</w:t>
        </w:r>
        <w:r>
          <w:rPr>
            <w:b/>
            <w:bCs/>
            <w:noProof/>
          </w:rPr>
          <w:fldChar w:fldCharType="end"/>
        </w:r>
      </w:p>
    </w:sdtContent>
  </w:sdt>
  <w:p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66391"/>
    <w:rsid w:val="00575BEB"/>
    <w:rsid w:val="00613974"/>
    <w:rsid w:val="006219F3"/>
    <w:rsid w:val="00636C6D"/>
    <w:rsid w:val="00643D67"/>
    <w:rsid w:val="00667743"/>
    <w:rsid w:val="00676D31"/>
    <w:rsid w:val="006C65F7"/>
    <w:rsid w:val="006D2BB9"/>
    <w:rsid w:val="006E394A"/>
    <w:rsid w:val="0072141D"/>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074D3"/>
    <w:rsid w:val="00A16C0F"/>
    <w:rsid w:val="00A336C6"/>
    <w:rsid w:val="00A50ED9"/>
    <w:rsid w:val="00A512C4"/>
    <w:rsid w:val="00A92554"/>
    <w:rsid w:val="00AD17A2"/>
    <w:rsid w:val="00AE1E72"/>
    <w:rsid w:val="00B2283D"/>
    <w:rsid w:val="00B45A58"/>
    <w:rsid w:val="00BA20DC"/>
    <w:rsid w:val="00BF1682"/>
    <w:rsid w:val="00BF3AC1"/>
    <w:rsid w:val="00C14431"/>
    <w:rsid w:val="00C25601"/>
    <w:rsid w:val="00C62537"/>
    <w:rsid w:val="00C825A6"/>
    <w:rsid w:val="00C9139F"/>
    <w:rsid w:val="00C92301"/>
    <w:rsid w:val="00CA198A"/>
    <w:rsid w:val="00CE73EF"/>
    <w:rsid w:val="00D41F06"/>
    <w:rsid w:val="00D730D9"/>
    <w:rsid w:val="00DA020E"/>
    <w:rsid w:val="00DA67EE"/>
    <w:rsid w:val="00DB7860"/>
    <w:rsid w:val="00DD2D13"/>
    <w:rsid w:val="00E30E0B"/>
    <w:rsid w:val="00E670D8"/>
    <w:rsid w:val="00E9573B"/>
    <w:rsid w:val="00EA2763"/>
    <w:rsid w:val="00ED167B"/>
    <w:rsid w:val="00EE18CF"/>
    <w:rsid w:val="00F00E82"/>
    <w:rsid w:val="00F0508C"/>
    <w:rsid w:val="00F118C3"/>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50E82"/>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38842039-71F3-4CAA-95D9-CE0B3F65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46852A98.dotm</Template>
  <TotalTime>2</TotalTime>
  <Pages>16</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Ms A. O'Sullivan</cp:lastModifiedBy>
  <cp:revision>4</cp:revision>
  <cp:lastPrinted>2019-04-01T10:14:00Z</cp:lastPrinted>
  <dcterms:created xsi:type="dcterms:W3CDTF">2019-12-10T13:30:00Z</dcterms:created>
  <dcterms:modified xsi:type="dcterms:W3CDTF">2019-12-10T14:32:00Z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