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16" w:rsidRPr="00622616" w:rsidRDefault="00622616" w:rsidP="00622616">
      <w:pPr>
        <w:rPr>
          <w:szCs w:val="24"/>
        </w:rPr>
      </w:pPr>
      <w:r w:rsidRPr="00622616">
        <w:rPr>
          <w:noProof/>
          <w:szCs w:val="24"/>
          <w:lang w:val="en-GB" w:eastAsia="en-GB"/>
        </w:rPr>
        <mc:AlternateContent>
          <mc:Choice Requires="wps">
            <w:drawing>
              <wp:anchor distT="0" distB="0" distL="114300" distR="114300" simplePos="0" relativeHeight="251660288" behindDoc="0" locked="0" layoutInCell="1" allowOverlap="1" wp14:anchorId="21DCDCD8" wp14:editId="311108A9">
                <wp:simplePos x="0" y="0"/>
                <wp:positionH relativeFrom="column">
                  <wp:posOffset>819150</wp:posOffset>
                </wp:positionH>
                <wp:positionV relativeFrom="paragraph">
                  <wp:posOffset>138430</wp:posOffset>
                </wp:positionV>
                <wp:extent cx="2137410" cy="645160"/>
                <wp:effectExtent l="254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616" w:rsidRDefault="00622616" w:rsidP="00622616">
                            <w:proofErr w:type="gramStart"/>
                            <w:r>
                              <w:t>Telephone :</w:t>
                            </w:r>
                            <w:proofErr w:type="gramEnd"/>
                            <w:r>
                              <w:tab/>
                              <w:t>020 8864 7688</w:t>
                            </w:r>
                          </w:p>
                          <w:p w:rsidR="00622616" w:rsidRDefault="00622616" w:rsidP="00622616">
                            <w:proofErr w:type="gramStart"/>
                            <w:r>
                              <w:t>Facsimile :</w:t>
                            </w:r>
                            <w:proofErr w:type="gramEnd"/>
                            <w:r>
                              <w:t xml:space="preserve"> </w:t>
                            </w:r>
                            <w:r>
                              <w:tab/>
                              <w:t>020 8869 4870</w:t>
                            </w:r>
                          </w:p>
                          <w:p w:rsidR="00622616" w:rsidRDefault="00622616" w:rsidP="00622616">
                            <w:r>
                              <w:t>www.whitmore.harrow.sch.uk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CDCD8" id="_x0000_t202" coordsize="21600,21600" o:spt="202" path="m,l,21600r21600,l21600,xe">
                <v:stroke joinstyle="miter"/>
                <v:path gradientshapeok="t" o:connecttype="rect"/>
              </v:shapetype>
              <v:shape id="Text Box 2" o:spid="_x0000_s1026" type="#_x0000_t202" style="position:absolute;margin-left:64.5pt;margin-top:10.9pt;width:168.3pt;height:5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q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" stroked="f">
                <v:textbox>
                  <w:txbxContent>
                    <w:p w:rsidR="00622616" w:rsidRDefault="00622616" w:rsidP="00622616">
                      <w:proofErr w:type="gramStart"/>
                      <w:r>
                        <w:t>Telephone :</w:t>
                      </w:r>
                      <w:proofErr w:type="gramEnd"/>
                      <w:r>
                        <w:tab/>
                        <w:t>020 8864 7688</w:t>
                      </w:r>
                    </w:p>
                    <w:p w:rsidR="00622616" w:rsidRDefault="00622616" w:rsidP="00622616">
                      <w:proofErr w:type="gramStart"/>
                      <w:r>
                        <w:t>Facsimile :</w:t>
                      </w:r>
                      <w:proofErr w:type="gramEnd"/>
                      <w:r>
                        <w:t xml:space="preserve"> </w:t>
                      </w:r>
                      <w:r>
                        <w:tab/>
                        <w:t>020 8869 4870</w:t>
                      </w:r>
                    </w:p>
                    <w:p w:rsidR="00622616" w:rsidRDefault="00622616" w:rsidP="00622616">
                      <w:r>
                        <w:t>www.whitmore.harrow.sch.uk</w:t>
                      </w:r>
                    </w:p>
                  </w:txbxContent>
                </v:textbox>
              </v:shape>
            </w:pict>
          </mc:Fallback>
        </mc:AlternateContent>
      </w:r>
      <w:r w:rsidRPr="00622616">
        <w:rPr>
          <w:noProof/>
          <w:szCs w:val="24"/>
          <w:lang w:val="en-GB" w:eastAsia="en-GB"/>
        </w:rPr>
        <w:drawing>
          <wp:anchor distT="0" distB="0" distL="114300" distR="114300" simplePos="0" relativeHeight="251662336" behindDoc="1" locked="0" layoutInCell="1" allowOverlap="1" wp14:anchorId="75860C17" wp14:editId="328AC03F">
            <wp:simplePos x="0" y="0"/>
            <wp:positionH relativeFrom="column">
              <wp:posOffset>-342900</wp:posOffset>
            </wp:positionH>
            <wp:positionV relativeFrom="paragraph">
              <wp:posOffset>-387350</wp:posOffset>
            </wp:positionV>
            <wp:extent cx="926465" cy="1019175"/>
            <wp:effectExtent l="0" t="0" r="6985" b="9525"/>
            <wp:wrapTight wrapText="bothSides">
              <wp:wrapPolygon edited="0">
                <wp:start x="0" y="0"/>
                <wp:lineTo x="0" y="21398"/>
                <wp:lineTo x="21319" y="21398"/>
                <wp:lineTo x="21319" y="0"/>
                <wp:lineTo x="0" y="0"/>
              </wp:wrapPolygon>
            </wp:wrapTight>
            <wp:docPr id="5" name="Picture 5" descr="Whitm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hitmor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646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616">
        <w:rPr>
          <w:noProof/>
          <w:szCs w:val="24"/>
          <w:lang w:val="en-GB" w:eastAsia="en-GB"/>
        </w:rPr>
        <mc:AlternateContent>
          <mc:Choice Requires="wps">
            <w:drawing>
              <wp:anchor distT="0" distB="0" distL="114300" distR="114300" simplePos="0" relativeHeight="251659264" behindDoc="0" locked="0" layoutInCell="1" allowOverlap="1" wp14:anchorId="0FFE0E53" wp14:editId="20784D09">
                <wp:simplePos x="0" y="0"/>
                <wp:positionH relativeFrom="column">
                  <wp:posOffset>-114300</wp:posOffset>
                </wp:positionH>
                <wp:positionV relativeFrom="paragraph">
                  <wp:posOffset>-387350</wp:posOffset>
                </wp:positionV>
                <wp:extent cx="5343525" cy="32258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616" w:rsidRDefault="00622616" w:rsidP="00622616">
                            <w:pPr>
                              <w:jc w:val="right"/>
                              <w:rPr>
                                <w:sz w:val="28"/>
                                <w:szCs w:val="28"/>
                              </w:rPr>
                            </w:pPr>
                            <w:smartTag w:uri="urn:schemas-microsoft-com:office:smarttags" w:element="address">
                              <w:smartTag w:uri="urn:schemas-microsoft-com:office:smarttags" w:element="Street">
                                <w:r>
                                  <w:rPr>
                                    <w:b/>
                                    <w:sz w:val="28"/>
                                    <w:szCs w:val="28"/>
                                  </w:rPr>
                                  <w:t>WHITMORE HIGH SCHOOL</w:t>
                                </w:r>
                                <w:r>
                                  <w:tab/>
                                </w:r>
                                <w:proofErr w:type="spellStart"/>
                                <w:r>
                                  <w:t>Porlock</w:t>
                                </w:r>
                                <w:proofErr w:type="spellEnd"/>
                                <w:r>
                                  <w:t xml:space="preserve"> Avenue</w:t>
                                </w:r>
                              </w:smartTag>
                              <w:r>
                                <w:t xml:space="preserve">   </w:t>
                              </w:r>
                              <w:smartTag w:uri="urn:schemas-microsoft-com:office:smarttags" w:element="City">
                                <w:r>
                                  <w:t>Harrow</w:t>
                                </w:r>
                              </w:smartTag>
                              <w:r>
                                <w:t xml:space="preserve">   </w:t>
                              </w:r>
                              <w:smartTag w:uri="urn:schemas-microsoft-com:office:smarttags" w:element="PostalCode">
                                <w:r>
                                  <w:t>HA2 0AD</w:t>
                                </w:r>
                              </w:smartTag>
                            </w:smartTag>
                          </w:p>
                          <w:p w:rsidR="00622616" w:rsidRDefault="00622616" w:rsidP="00622616">
                            <w:pPr>
                              <w:jc w:val="right"/>
                              <w:rPr>
                                <w:sz w:val="28"/>
                                <w:szCs w:val="28"/>
                              </w:rPr>
                            </w:pPr>
                          </w:p>
                          <w:p w:rsidR="00622616" w:rsidRDefault="00622616" w:rsidP="00622616">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E0E53" id="Text Box 1" o:spid="_x0000_s1027" type="#_x0000_t202" style="position:absolute;margin-left:-9pt;margin-top:-30.5pt;width:420.75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" stroked="f">
                <v:textbox>
                  <w:txbxContent>
                    <w:p w:rsidR="00622616" w:rsidRDefault="00622616" w:rsidP="00622616">
                      <w:pPr>
                        <w:jc w:val="right"/>
                        <w:rPr>
                          <w:sz w:val="28"/>
                          <w:szCs w:val="28"/>
                        </w:rPr>
                      </w:pPr>
                      <w:smartTag w:uri="urn:schemas-microsoft-com:office:smarttags" w:element="address">
                        <w:smartTag w:uri="urn:schemas-microsoft-com:office:smarttags" w:element="Street">
                          <w:r>
                            <w:rPr>
                              <w:b/>
                              <w:sz w:val="28"/>
                              <w:szCs w:val="28"/>
                            </w:rPr>
                            <w:t>WHITMORE HIGH SCHOOL</w:t>
                          </w:r>
                          <w:r>
                            <w:tab/>
                          </w:r>
                          <w:proofErr w:type="spellStart"/>
                          <w:r>
                            <w:t>Porlock</w:t>
                          </w:r>
                          <w:proofErr w:type="spellEnd"/>
                          <w:r>
                            <w:t xml:space="preserve"> Avenue</w:t>
                          </w:r>
                        </w:smartTag>
                        <w:r>
                          <w:t xml:space="preserve">   </w:t>
                        </w:r>
                        <w:smartTag w:uri="urn:schemas-microsoft-com:office:smarttags" w:element="City">
                          <w:r>
                            <w:t>Harrow</w:t>
                          </w:r>
                        </w:smartTag>
                        <w:r>
                          <w:t xml:space="preserve">   </w:t>
                        </w:r>
                        <w:smartTag w:uri="urn:schemas-microsoft-com:office:smarttags" w:element="PostalCode">
                          <w:r>
                            <w:t>HA2 0AD</w:t>
                          </w:r>
                        </w:smartTag>
                      </w:smartTag>
                    </w:p>
                    <w:p w:rsidR="00622616" w:rsidRDefault="00622616" w:rsidP="00622616">
                      <w:pPr>
                        <w:jc w:val="right"/>
                        <w:rPr>
                          <w:sz w:val="28"/>
                          <w:szCs w:val="28"/>
                        </w:rPr>
                      </w:pPr>
                    </w:p>
                    <w:p w:rsidR="00622616" w:rsidRDefault="00622616" w:rsidP="00622616">
                      <w:pPr>
                        <w:jc w:val="right"/>
                        <w:rPr>
                          <w:sz w:val="28"/>
                          <w:szCs w:val="28"/>
                        </w:rPr>
                      </w:pPr>
                    </w:p>
                  </w:txbxContent>
                </v:textbox>
              </v:shape>
            </w:pict>
          </mc:Fallback>
        </mc:AlternateContent>
      </w:r>
    </w:p>
    <w:p w:rsidR="00622616" w:rsidRPr="00622616" w:rsidRDefault="00622616" w:rsidP="00622616">
      <w:pPr>
        <w:jc w:val="right"/>
        <w:rPr>
          <w:szCs w:val="24"/>
        </w:rPr>
      </w:pPr>
      <w:r w:rsidRPr="00622616">
        <w:rPr>
          <w:noProof/>
          <w:szCs w:val="24"/>
          <w:lang w:val="en-GB" w:eastAsia="en-GB"/>
        </w:rPr>
        <mc:AlternateContent>
          <mc:Choice Requires="wps">
            <w:drawing>
              <wp:anchor distT="0" distB="0" distL="114300" distR="114300" simplePos="0" relativeHeight="251661312" behindDoc="0" locked="0" layoutInCell="1" allowOverlap="1" wp14:anchorId="423025AA" wp14:editId="4C21CAF7">
                <wp:simplePos x="0" y="0"/>
                <wp:positionH relativeFrom="column">
                  <wp:posOffset>3095625</wp:posOffset>
                </wp:positionH>
                <wp:positionV relativeFrom="paragraph">
                  <wp:posOffset>1270</wp:posOffset>
                </wp:positionV>
                <wp:extent cx="2849880" cy="48387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616" w:rsidRDefault="00622616" w:rsidP="00622616">
                            <w:pPr>
                              <w:jc w:val="right"/>
                            </w:pPr>
                            <w:r>
                              <w:t xml:space="preserve">  </w:t>
                            </w:r>
                            <w:proofErr w:type="spellStart"/>
                            <w:proofErr w:type="gramStart"/>
                            <w:r>
                              <w:t>Headteacher</w:t>
                            </w:r>
                            <w:proofErr w:type="spellEnd"/>
                            <w:r>
                              <w:t xml:space="preserve"> :</w:t>
                            </w:r>
                            <w:proofErr w:type="gramEnd"/>
                            <w:r>
                              <w:t xml:space="preserve"> Ms </w:t>
                            </w:r>
                            <w:smartTag w:uri="urn:schemas-microsoft-com:office:smarttags" w:element="PersonName">
                              <w:r>
                                <w:t>Susan Hammond</w:t>
                              </w:r>
                            </w:smartTag>
                            <w:r>
                              <w:t>, M.A.</w:t>
                            </w:r>
                          </w:p>
                          <w:p w:rsidR="00622616" w:rsidRDefault="00622616" w:rsidP="00622616">
                            <w:r>
                              <w:t xml:space="preserve">   </w:t>
                            </w:r>
                            <w:proofErr w:type="gramStart"/>
                            <w:r>
                              <w:t>Secretary :</w:t>
                            </w:r>
                            <w:proofErr w:type="gramEnd"/>
                            <w:r>
                              <w:t xml:space="preserve"> Mrs Sue Hartley</w:t>
                            </w:r>
                          </w:p>
                          <w:p w:rsidR="00622616" w:rsidRDefault="00622616" w:rsidP="006226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025AA" id="Text Box 3" o:spid="_x0000_s1028" type="#_x0000_t202" style="position:absolute;left:0;text-align:left;margin-left:243.75pt;margin-top:.1pt;width:224.4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" stroked="f">
                <v:textbox>
                  <w:txbxContent>
                    <w:p w:rsidR="00622616" w:rsidRDefault="00622616" w:rsidP="00622616">
                      <w:pPr>
                        <w:jc w:val="right"/>
                      </w:pPr>
                      <w:r>
                        <w:t xml:space="preserve">  </w:t>
                      </w:r>
                      <w:proofErr w:type="spellStart"/>
                      <w:proofErr w:type="gramStart"/>
                      <w:r>
                        <w:t>Headteacher</w:t>
                      </w:r>
                      <w:proofErr w:type="spellEnd"/>
                      <w:r>
                        <w:t xml:space="preserve"> :</w:t>
                      </w:r>
                      <w:proofErr w:type="gramEnd"/>
                      <w:r>
                        <w:t xml:space="preserve"> Ms </w:t>
                      </w:r>
                      <w:smartTag w:uri="urn:schemas-microsoft-com:office:smarttags" w:element="PersonName">
                        <w:r>
                          <w:t>Susan Hammond</w:t>
                        </w:r>
                      </w:smartTag>
                      <w:r>
                        <w:t>, M.A.</w:t>
                      </w:r>
                    </w:p>
                    <w:p w:rsidR="00622616" w:rsidRDefault="00622616" w:rsidP="00622616">
                      <w:r>
                        <w:t xml:space="preserve">   </w:t>
                      </w:r>
                      <w:proofErr w:type="gramStart"/>
                      <w:r>
                        <w:t>Secretary :</w:t>
                      </w:r>
                      <w:proofErr w:type="gramEnd"/>
                      <w:r>
                        <w:t xml:space="preserve"> Mrs Sue Hartley</w:t>
                      </w:r>
                    </w:p>
                    <w:p w:rsidR="00622616" w:rsidRDefault="00622616" w:rsidP="00622616"/>
                  </w:txbxContent>
                </v:textbox>
              </v:shape>
            </w:pict>
          </mc:Fallback>
        </mc:AlternateContent>
      </w:r>
    </w:p>
    <w:p w:rsidR="00622616" w:rsidRPr="00622616" w:rsidRDefault="00622616" w:rsidP="00622616">
      <w:pPr>
        <w:jc w:val="right"/>
        <w:rPr>
          <w:szCs w:val="24"/>
        </w:rPr>
      </w:pPr>
    </w:p>
    <w:p w:rsidR="00622616" w:rsidRPr="00622616" w:rsidRDefault="00622616" w:rsidP="00622616">
      <w:pPr>
        <w:jc w:val="right"/>
        <w:rPr>
          <w:szCs w:val="24"/>
        </w:rPr>
      </w:pPr>
    </w:p>
    <w:p w:rsidR="00622616" w:rsidRPr="00622616" w:rsidRDefault="00622616" w:rsidP="00622616">
      <w:pPr>
        <w:jc w:val="right"/>
        <w:rPr>
          <w:szCs w:val="24"/>
        </w:rPr>
      </w:pPr>
    </w:p>
    <w:p w:rsidR="00622616" w:rsidRPr="00622616" w:rsidRDefault="00622616" w:rsidP="00622616">
      <w:pPr>
        <w:jc w:val="right"/>
        <w:rPr>
          <w:szCs w:val="24"/>
        </w:rPr>
      </w:pPr>
    </w:p>
    <w:p w:rsidR="00622616" w:rsidRPr="00622616" w:rsidRDefault="00622616" w:rsidP="00622616">
      <w:pPr>
        <w:jc w:val="right"/>
        <w:rPr>
          <w:szCs w:val="24"/>
        </w:rPr>
      </w:pPr>
    </w:p>
    <w:p w:rsidR="00622616" w:rsidRPr="00622616" w:rsidRDefault="00622616" w:rsidP="00622616">
      <w:pPr>
        <w:rPr>
          <w:szCs w:val="24"/>
        </w:rPr>
      </w:pPr>
    </w:p>
    <w:p w:rsidR="00622616" w:rsidRPr="00622616" w:rsidRDefault="00622616" w:rsidP="00622616">
      <w:pPr>
        <w:jc w:val="right"/>
        <w:rPr>
          <w:szCs w:val="24"/>
        </w:rPr>
      </w:pPr>
      <w:r w:rsidRPr="00622616">
        <w:rPr>
          <w:szCs w:val="24"/>
        </w:rPr>
        <w:t>March 2019</w:t>
      </w:r>
    </w:p>
    <w:p w:rsidR="00622616" w:rsidRPr="00622616" w:rsidRDefault="00622616" w:rsidP="00622616">
      <w:pPr>
        <w:jc w:val="both"/>
        <w:rPr>
          <w:szCs w:val="24"/>
        </w:rPr>
      </w:pPr>
      <w:r w:rsidRPr="00622616">
        <w:rPr>
          <w:szCs w:val="24"/>
        </w:rPr>
        <w:t>Dear Colleague</w:t>
      </w:r>
    </w:p>
    <w:p w:rsidR="00622616" w:rsidRPr="00622616" w:rsidRDefault="00622616" w:rsidP="00622616">
      <w:pPr>
        <w:jc w:val="both"/>
        <w:rPr>
          <w:b/>
          <w:szCs w:val="24"/>
        </w:rPr>
      </w:pPr>
    </w:p>
    <w:p w:rsidR="00622616" w:rsidRPr="00622616" w:rsidRDefault="00622616" w:rsidP="00622616">
      <w:pPr>
        <w:jc w:val="both"/>
        <w:rPr>
          <w:b/>
          <w:szCs w:val="24"/>
        </w:rPr>
      </w:pPr>
      <w:r>
        <w:rPr>
          <w:b/>
          <w:szCs w:val="24"/>
        </w:rPr>
        <w:t>2</w:t>
      </w:r>
      <w:r w:rsidRPr="00622616">
        <w:rPr>
          <w:b/>
          <w:szCs w:val="24"/>
          <w:vertAlign w:val="superscript"/>
        </w:rPr>
        <w:t>nd</w:t>
      </w:r>
      <w:r>
        <w:rPr>
          <w:b/>
          <w:szCs w:val="24"/>
        </w:rPr>
        <w:t xml:space="preserve"> in ENGLISH</w:t>
      </w:r>
    </w:p>
    <w:p w:rsidR="00622616" w:rsidRPr="00622616" w:rsidRDefault="00622616" w:rsidP="00622616">
      <w:pPr>
        <w:jc w:val="both"/>
        <w:rPr>
          <w:b/>
          <w:szCs w:val="24"/>
        </w:rPr>
      </w:pPr>
    </w:p>
    <w:p w:rsidR="00622616" w:rsidRPr="00622616" w:rsidRDefault="00622616" w:rsidP="00622616">
      <w:pPr>
        <w:jc w:val="both"/>
        <w:rPr>
          <w:szCs w:val="24"/>
        </w:rPr>
      </w:pPr>
      <w:r w:rsidRPr="00622616">
        <w:rPr>
          <w:szCs w:val="24"/>
        </w:rPr>
        <w:t xml:space="preserve">Thank you for your interest in applying for the above role at Whitmore High School.  </w:t>
      </w:r>
    </w:p>
    <w:p w:rsidR="00622616" w:rsidRPr="00622616" w:rsidRDefault="00622616" w:rsidP="00622616">
      <w:pPr>
        <w:jc w:val="both"/>
        <w:rPr>
          <w:szCs w:val="24"/>
        </w:rPr>
      </w:pPr>
    </w:p>
    <w:p w:rsidR="00622616" w:rsidRPr="00622616" w:rsidRDefault="00622616" w:rsidP="00622616">
      <w:pPr>
        <w:jc w:val="both"/>
        <w:rPr>
          <w:szCs w:val="24"/>
        </w:rPr>
      </w:pPr>
      <w:r w:rsidRPr="00622616">
        <w:rPr>
          <w:szCs w:val="24"/>
        </w:rPr>
        <w:t>Whitmore is a happy, successful school and we are seeking to appoint someone to join our team and make a positive impact on students’ lives.</w:t>
      </w:r>
    </w:p>
    <w:p w:rsidR="00622616" w:rsidRPr="00622616" w:rsidRDefault="00622616" w:rsidP="00622616">
      <w:pPr>
        <w:jc w:val="both"/>
        <w:rPr>
          <w:szCs w:val="24"/>
        </w:rPr>
      </w:pPr>
    </w:p>
    <w:p w:rsidR="00622616" w:rsidRPr="00622616" w:rsidRDefault="00622616" w:rsidP="00622616">
      <w:pPr>
        <w:jc w:val="both"/>
        <w:rPr>
          <w:szCs w:val="24"/>
        </w:rPr>
      </w:pPr>
      <w:r w:rsidRPr="00622616">
        <w:rPr>
          <w:szCs w:val="24"/>
        </w:rPr>
        <w:t xml:space="preserve">Staff here are supportive, caring and committed to a collaborative approach to teaching and learning.  As a new member of staff, you can expect a warm welcome and a wide range of CPD opportunities to develop your practice and career.  Our state-of-the-art building provides excellent resources for both staff and students.  </w:t>
      </w:r>
    </w:p>
    <w:p w:rsidR="00622616" w:rsidRPr="00622616" w:rsidRDefault="00622616" w:rsidP="00622616">
      <w:pPr>
        <w:jc w:val="both"/>
        <w:rPr>
          <w:szCs w:val="24"/>
        </w:rPr>
      </w:pPr>
    </w:p>
    <w:p w:rsidR="00622616" w:rsidRPr="00622616" w:rsidRDefault="00622616" w:rsidP="00622616">
      <w:pPr>
        <w:jc w:val="both"/>
        <w:rPr>
          <w:szCs w:val="24"/>
        </w:rPr>
      </w:pPr>
      <w:r w:rsidRPr="00622616">
        <w:rPr>
          <w:szCs w:val="24"/>
        </w:rPr>
        <w:t xml:space="preserve">I do hope the attached Job Description, alongside the information on our website, inspires you to make an application and we look forward to welcoming successful applicants for interview.  </w:t>
      </w:r>
    </w:p>
    <w:p w:rsidR="00622616" w:rsidRPr="00622616" w:rsidRDefault="00622616" w:rsidP="00622616">
      <w:pPr>
        <w:jc w:val="both"/>
        <w:rPr>
          <w:szCs w:val="24"/>
        </w:rPr>
      </w:pPr>
    </w:p>
    <w:p w:rsidR="00622616" w:rsidRPr="00622616" w:rsidRDefault="00622616" w:rsidP="00622616">
      <w:pPr>
        <w:jc w:val="both"/>
        <w:rPr>
          <w:szCs w:val="24"/>
        </w:rPr>
      </w:pPr>
      <w:r w:rsidRPr="00622616">
        <w:rPr>
          <w:szCs w:val="24"/>
        </w:rPr>
        <w:t xml:space="preserve">The closing date is at </w:t>
      </w:r>
      <w:r w:rsidRPr="00622616">
        <w:rPr>
          <w:b/>
          <w:szCs w:val="24"/>
        </w:rPr>
        <w:t xml:space="preserve">9.00am on </w:t>
      </w:r>
      <w:r>
        <w:rPr>
          <w:b/>
          <w:szCs w:val="24"/>
        </w:rPr>
        <w:t>Monday 18</w:t>
      </w:r>
      <w:r w:rsidRPr="00622616">
        <w:rPr>
          <w:b/>
          <w:szCs w:val="24"/>
          <w:vertAlign w:val="superscript"/>
        </w:rPr>
        <w:t>th</w:t>
      </w:r>
      <w:r>
        <w:rPr>
          <w:b/>
          <w:szCs w:val="24"/>
        </w:rPr>
        <w:t xml:space="preserve"> March 2019</w:t>
      </w:r>
      <w:bookmarkStart w:id="0" w:name="_GoBack"/>
      <w:bookmarkEnd w:id="0"/>
    </w:p>
    <w:p w:rsidR="00622616" w:rsidRPr="00622616" w:rsidRDefault="00622616" w:rsidP="00622616">
      <w:pPr>
        <w:jc w:val="both"/>
        <w:rPr>
          <w:szCs w:val="24"/>
        </w:rPr>
      </w:pPr>
    </w:p>
    <w:p w:rsidR="00622616" w:rsidRPr="00622616" w:rsidRDefault="00622616" w:rsidP="00622616">
      <w:pPr>
        <w:jc w:val="both"/>
        <w:rPr>
          <w:szCs w:val="24"/>
        </w:rPr>
      </w:pPr>
      <w:r w:rsidRPr="00622616">
        <w:rPr>
          <w:szCs w:val="24"/>
        </w:rPr>
        <w:t>I look forward to hearing from you.</w:t>
      </w:r>
    </w:p>
    <w:p w:rsidR="00622616" w:rsidRPr="00622616" w:rsidRDefault="00622616" w:rsidP="00622616">
      <w:pPr>
        <w:jc w:val="both"/>
        <w:rPr>
          <w:szCs w:val="24"/>
        </w:rPr>
      </w:pPr>
    </w:p>
    <w:p w:rsidR="00622616" w:rsidRPr="00622616" w:rsidRDefault="00622616" w:rsidP="00622616">
      <w:pPr>
        <w:jc w:val="both"/>
        <w:rPr>
          <w:szCs w:val="24"/>
        </w:rPr>
      </w:pPr>
      <w:r w:rsidRPr="00622616">
        <w:rPr>
          <w:szCs w:val="24"/>
        </w:rPr>
        <w:t>Yours sincerely</w:t>
      </w:r>
    </w:p>
    <w:p w:rsidR="00622616" w:rsidRPr="00622616" w:rsidRDefault="00622616" w:rsidP="00622616">
      <w:pPr>
        <w:jc w:val="both"/>
        <w:rPr>
          <w:szCs w:val="24"/>
        </w:rPr>
      </w:pPr>
    </w:p>
    <w:p w:rsidR="00622616" w:rsidRPr="00622616" w:rsidRDefault="00622616" w:rsidP="00622616">
      <w:pPr>
        <w:jc w:val="both"/>
        <w:rPr>
          <w:szCs w:val="24"/>
        </w:rPr>
      </w:pPr>
    </w:p>
    <w:p w:rsidR="00622616" w:rsidRPr="00622616" w:rsidRDefault="00622616" w:rsidP="00622616">
      <w:pPr>
        <w:jc w:val="both"/>
        <w:rPr>
          <w:szCs w:val="24"/>
        </w:rPr>
      </w:pPr>
      <w:smartTag w:uri="urn:schemas-microsoft-com:office:smarttags" w:element="PlaceType">
        <w:r w:rsidRPr="00622616">
          <w:rPr>
            <w:szCs w:val="24"/>
          </w:rPr>
          <w:t>Susan Hammond</w:t>
        </w:r>
      </w:smartTag>
    </w:p>
    <w:p w:rsidR="00622616" w:rsidRPr="00622616" w:rsidRDefault="00622616" w:rsidP="00622616">
      <w:pPr>
        <w:jc w:val="both"/>
        <w:rPr>
          <w:szCs w:val="24"/>
        </w:rPr>
      </w:pPr>
      <w:proofErr w:type="spellStart"/>
      <w:r w:rsidRPr="00622616">
        <w:rPr>
          <w:szCs w:val="24"/>
        </w:rPr>
        <w:t>Headteacher</w:t>
      </w:r>
      <w:proofErr w:type="spellEnd"/>
    </w:p>
    <w:p w:rsidR="00622616" w:rsidRPr="00622616" w:rsidRDefault="00622616" w:rsidP="00622616">
      <w:pPr>
        <w:jc w:val="center"/>
        <w:rPr>
          <w:szCs w:val="24"/>
        </w:rPr>
      </w:pPr>
    </w:p>
    <w:p w:rsidR="00622616" w:rsidRPr="00622616" w:rsidRDefault="00622616" w:rsidP="00622616">
      <w:pPr>
        <w:pBdr>
          <w:top w:val="single" w:sz="4" w:space="1" w:color="auto"/>
          <w:left w:val="single" w:sz="4" w:space="4" w:color="auto"/>
          <w:bottom w:val="single" w:sz="4" w:space="1" w:color="auto"/>
          <w:right w:val="single" w:sz="4" w:space="4" w:color="auto"/>
        </w:pBdr>
        <w:jc w:val="center"/>
        <w:rPr>
          <w:szCs w:val="24"/>
        </w:rPr>
      </w:pPr>
    </w:p>
    <w:p w:rsidR="00622616" w:rsidRPr="00622616" w:rsidRDefault="00622616" w:rsidP="00622616">
      <w:pPr>
        <w:pBdr>
          <w:top w:val="single" w:sz="4" w:space="1" w:color="auto"/>
          <w:left w:val="single" w:sz="4" w:space="4" w:color="auto"/>
          <w:bottom w:val="single" w:sz="4" w:space="1" w:color="auto"/>
          <w:right w:val="single" w:sz="4" w:space="4" w:color="auto"/>
        </w:pBdr>
        <w:jc w:val="center"/>
        <w:rPr>
          <w:szCs w:val="24"/>
        </w:rPr>
      </w:pPr>
      <w:r w:rsidRPr="00622616">
        <w:rPr>
          <w:b/>
          <w:szCs w:val="24"/>
        </w:rPr>
        <w:t>When applying,</w:t>
      </w:r>
      <w:r w:rsidRPr="00622616">
        <w:rPr>
          <w:szCs w:val="24"/>
        </w:rPr>
        <w:t xml:space="preserve"> </w:t>
      </w:r>
      <w:r w:rsidRPr="00622616">
        <w:rPr>
          <w:b/>
          <w:szCs w:val="24"/>
        </w:rPr>
        <w:t>please complete all sections of the application form and ensure that you do not leave any gaps in your qualification/work history and that you give details of any periods not accounted for by full time employment, education or training.  Forms with missing sections and/or gaps may not be considered.</w:t>
      </w:r>
      <w:r w:rsidRPr="00622616">
        <w:rPr>
          <w:szCs w:val="24"/>
        </w:rPr>
        <w:t xml:space="preserve"> </w:t>
      </w:r>
    </w:p>
    <w:p w:rsidR="00622616" w:rsidRPr="00622616" w:rsidRDefault="00622616" w:rsidP="00622616">
      <w:pPr>
        <w:pBdr>
          <w:top w:val="single" w:sz="4" w:space="1" w:color="auto"/>
          <w:left w:val="single" w:sz="4" w:space="4" w:color="auto"/>
          <w:bottom w:val="single" w:sz="4" w:space="1" w:color="auto"/>
          <w:right w:val="single" w:sz="4" w:space="4" w:color="auto"/>
        </w:pBdr>
        <w:jc w:val="center"/>
        <w:rPr>
          <w:szCs w:val="24"/>
        </w:rPr>
      </w:pPr>
      <w:r w:rsidRPr="00622616">
        <w:rPr>
          <w:szCs w:val="24"/>
        </w:rPr>
        <w:t xml:space="preserve">Whitmore High School is committed to safeguarding and promoting the welfare of young people.  We expect all staff to share this commitment.  The successful applicant will be required to undertake an Enhanced DBS check.  Our CP Policy is available on the school’s website </w:t>
      </w:r>
      <w:hyperlink r:id="rId6" w:history="1">
        <w:r w:rsidRPr="00622616">
          <w:rPr>
            <w:color w:val="0000FF"/>
            <w:szCs w:val="24"/>
            <w:u w:val="single"/>
          </w:rPr>
          <w:t>www.whitmore.harrow.sch.uk</w:t>
        </w:r>
      </w:hyperlink>
    </w:p>
    <w:p w:rsidR="00622616" w:rsidRPr="00622616" w:rsidRDefault="00622616" w:rsidP="00622616">
      <w:pPr>
        <w:tabs>
          <w:tab w:val="left" w:pos="3120"/>
        </w:tabs>
        <w:autoSpaceDE w:val="0"/>
        <w:autoSpaceDN w:val="0"/>
        <w:adjustRightInd w:val="0"/>
        <w:jc w:val="center"/>
        <w:rPr>
          <w:b/>
          <w:szCs w:val="24"/>
          <w:lang w:val="en-GB" w:eastAsia="en-GB"/>
        </w:rPr>
      </w:pPr>
    </w:p>
    <w:p w:rsidR="00622616" w:rsidRDefault="00622616">
      <w:pPr>
        <w:spacing w:after="160" w:line="259" w:lineRule="auto"/>
        <w:rPr>
          <w:b/>
          <w:szCs w:val="24"/>
          <w:lang w:val="en-GB" w:eastAsia="en-GB"/>
        </w:rPr>
      </w:pPr>
      <w:r>
        <w:rPr>
          <w:b/>
        </w:rPr>
        <w:br w:type="page"/>
      </w:r>
    </w:p>
    <w:p w:rsidR="00D35C91" w:rsidRDefault="00D35C91" w:rsidP="00D35C91">
      <w:pPr>
        <w:pStyle w:val="Default"/>
        <w:tabs>
          <w:tab w:val="left" w:pos="3120"/>
        </w:tabs>
        <w:jc w:val="center"/>
        <w:rPr>
          <w:rFonts w:ascii="Times New Roman" w:hAnsi="Times New Roman" w:cs="Times New Roman"/>
          <w:b/>
          <w:color w:val="auto"/>
        </w:rPr>
      </w:pPr>
      <w:r>
        <w:rPr>
          <w:rFonts w:ascii="Times New Roman" w:hAnsi="Times New Roman" w:cs="Times New Roman"/>
          <w:b/>
          <w:color w:val="auto"/>
        </w:rPr>
        <w:lastRenderedPageBreak/>
        <w:t>Whitmore High School</w:t>
      </w:r>
    </w:p>
    <w:p w:rsidR="00D35C91" w:rsidRDefault="00D35C91" w:rsidP="00D35C91">
      <w:pPr>
        <w:pStyle w:val="Default"/>
        <w:jc w:val="center"/>
        <w:rPr>
          <w:rFonts w:ascii="Times New Roman" w:hAnsi="Times New Roman" w:cs="Times New Roman"/>
          <w:b/>
          <w:color w:val="auto"/>
        </w:rPr>
      </w:pPr>
      <w:r w:rsidRPr="004741A5">
        <w:rPr>
          <w:rFonts w:ascii="Times New Roman" w:hAnsi="Times New Roman" w:cs="Times New Roman"/>
          <w:b/>
          <w:color w:val="auto"/>
        </w:rPr>
        <w:t>2</w:t>
      </w:r>
      <w:r w:rsidRPr="004741A5">
        <w:rPr>
          <w:rFonts w:ascii="Times New Roman" w:hAnsi="Times New Roman" w:cs="Times New Roman"/>
          <w:b/>
          <w:color w:val="auto"/>
          <w:vertAlign w:val="superscript"/>
        </w:rPr>
        <w:t>nd</w:t>
      </w:r>
      <w:r w:rsidRPr="004741A5">
        <w:rPr>
          <w:rFonts w:ascii="Times New Roman" w:hAnsi="Times New Roman" w:cs="Times New Roman"/>
          <w:b/>
          <w:color w:val="auto"/>
        </w:rPr>
        <w:t xml:space="preserve"> in</w:t>
      </w:r>
      <w:r w:rsidR="00DB5327">
        <w:rPr>
          <w:rFonts w:ascii="Times New Roman" w:hAnsi="Times New Roman" w:cs="Times New Roman"/>
          <w:b/>
          <w:color w:val="auto"/>
        </w:rPr>
        <w:t xml:space="preserve"> ENGLISH – TLR2B (£4,531</w:t>
      </w:r>
      <w:r>
        <w:rPr>
          <w:rFonts w:ascii="Times New Roman" w:hAnsi="Times New Roman" w:cs="Times New Roman"/>
          <w:b/>
          <w:color w:val="auto"/>
        </w:rPr>
        <w:t>)</w:t>
      </w:r>
    </w:p>
    <w:p w:rsidR="00D35C91" w:rsidRPr="004741A5" w:rsidRDefault="00D35C91" w:rsidP="00D35C91">
      <w:pPr>
        <w:pStyle w:val="Default"/>
        <w:jc w:val="both"/>
        <w:rPr>
          <w:rFonts w:ascii="Times New Roman" w:hAnsi="Times New Roman" w:cs="Times New Roman"/>
          <w:color w:val="auto"/>
        </w:rPr>
      </w:pPr>
    </w:p>
    <w:p w:rsidR="00D35C91" w:rsidRPr="004741A5" w:rsidRDefault="00D35C91" w:rsidP="00D35C91">
      <w:pPr>
        <w:pStyle w:val="Default"/>
        <w:jc w:val="both"/>
        <w:rPr>
          <w:rFonts w:ascii="Times New Roman" w:hAnsi="Times New Roman" w:cs="Times New Roman"/>
          <w:color w:val="auto"/>
        </w:rPr>
      </w:pPr>
      <w:r w:rsidRPr="004741A5">
        <w:rPr>
          <w:rFonts w:ascii="Times New Roman" w:hAnsi="Times New Roman" w:cs="Times New Roman"/>
          <w:color w:val="auto"/>
        </w:rPr>
        <w:t>The details outlined represent the school’s supplement to the requirements for a main scale teacher (attached)</w:t>
      </w:r>
      <w:r>
        <w:rPr>
          <w:rFonts w:ascii="Times New Roman" w:hAnsi="Times New Roman" w:cs="Times New Roman"/>
          <w:color w:val="auto"/>
        </w:rPr>
        <w:t>.</w:t>
      </w:r>
    </w:p>
    <w:p w:rsidR="00D35C91" w:rsidRPr="004741A5" w:rsidRDefault="00D35C91" w:rsidP="00D35C91">
      <w:pPr>
        <w:pStyle w:val="Default"/>
        <w:jc w:val="both"/>
        <w:rPr>
          <w:rFonts w:ascii="Times New Roman" w:hAnsi="Times New Roman" w:cs="Times New Roman"/>
          <w:color w:val="auto"/>
        </w:rPr>
      </w:pPr>
    </w:p>
    <w:p w:rsidR="00D35C91" w:rsidRPr="004741A5" w:rsidRDefault="00D35C91" w:rsidP="00D35C91">
      <w:pPr>
        <w:pStyle w:val="Default"/>
        <w:jc w:val="both"/>
        <w:rPr>
          <w:rFonts w:ascii="Times New Roman" w:hAnsi="Times New Roman" w:cs="Times New Roman"/>
          <w:b/>
          <w:color w:val="auto"/>
        </w:rPr>
      </w:pPr>
      <w:r w:rsidRPr="004741A5">
        <w:rPr>
          <w:rFonts w:ascii="Times New Roman" w:hAnsi="Times New Roman" w:cs="Times New Roman"/>
          <w:b/>
          <w:color w:val="auto"/>
        </w:rPr>
        <w:t xml:space="preserve">Reporting </w:t>
      </w:r>
    </w:p>
    <w:p w:rsidR="00D35C91" w:rsidRPr="004741A5" w:rsidRDefault="00D35C91" w:rsidP="00D35C91">
      <w:pPr>
        <w:pStyle w:val="Default"/>
        <w:jc w:val="both"/>
        <w:rPr>
          <w:rFonts w:ascii="Times New Roman" w:hAnsi="Times New Roman" w:cs="Times New Roman"/>
          <w:color w:val="auto"/>
        </w:rPr>
      </w:pPr>
      <w:r w:rsidRPr="004741A5">
        <w:rPr>
          <w:rFonts w:ascii="Times New Roman" w:hAnsi="Times New Roman" w:cs="Times New Roman"/>
          <w:color w:val="auto"/>
        </w:rPr>
        <w:t xml:space="preserve">Reporting to </w:t>
      </w:r>
      <w:r>
        <w:rPr>
          <w:rFonts w:ascii="Times New Roman" w:hAnsi="Times New Roman" w:cs="Times New Roman"/>
          <w:color w:val="auto"/>
        </w:rPr>
        <w:t>Head of Department (HOD)</w:t>
      </w:r>
    </w:p>
    <w:p w:rsidR="00D35C91" w:rsidRPr="004741A5" w:rsidRDefault="00D35C91" w:rsidP="00D35C91">
      <w:pPr>
        <w:pStyle w:val="Default"/>
        <w:jc w:val="both"/>
        <w:rPr>
          <w:rFonts w:ascii="Times New Roman" w:hAnsi="Times New Roman" w:cs="Times New Roman"/>
          <w:color w:val="auto"/>
        </w:rPr>
      </w:pPr>
    </w:p>
    <w:p w:rsidR="00D35C91" w:rsidRPr="004741A5" w:rsidRDefault="00D35C91" w:rsidP="00D35C91">
      <w:pPr>
        <w:pStyle w:val="Default"/>
        <w:jc w:val="both"/>
        <w:rPr>
          <w:rFonts w:ascii="Times New Roman" w:hAnsi="Times New Roman" w:cs="Times New Roman"/>
          <w:b/>
          <w:color w:val="auto"/>
        </w:rPr>
      </w:pPr>
      <w:r w:rsidRPr="004741A5">
        <w:rPr>
          <w:rFonts w:ascii="Times New Roman" w:hAnsi="Times New Roman" w:cs="Times New Roman"/>
          <w:b/>
          <w:color w:val="auto"/>
        </w:rPr>
        <w:t>Main Duties</w:t>
      </w:r>
    </w:p>
    <w:p w:rsidR="00D35C91" w:rsidRPr="004741A5" w:rsidRDefault="00D35C91" w:rsidP="00D35C91">
      <w:pPr>
        <w:numPr>
          <w:ilvl w:val="0"/>
          <w:numId w:val="3"/>
        </w:numPr>
        <w:jc w:val="both"/>
        <w:rPr>
          <w:szCs w:val="24"/>
        </w:rPr>
      </w:pPr>
      <w:r w:rsidRPr="004741A5">
        <w:t>Teach well across the</w:t>
      </w:r>
      <w:r>
        <w:t xml:space="preserve"> 11</w:t>
      </w:r>
      <w:r w:rsidRPr="004741A5">
        <w:t xml:space="preserve">-18 age range those activities offered by the </w:t>
      </w:r>
      <w:r>
        <w:t xml:space="preserve">English </w:t>
      </w:r>
      <w:r w:rsidRPr="004741A5">
        <w:t xml:space="preserve">Department </w:t>
      </w:r>
    </w:p>
    <w:p w:rsidR="00D35C91" w:rsidRPr="004741A5" w:rsidRDefault="00D35C91" w:rsidP="00D35C91">
      <w:pPr>
        <w:numPr>
          <w:ilvl w:val="0"/>
          <w:numId w:val="3"/>
        </w:numPr>
        <w:jc w:val="both"/>
        <w:rPr>
          <w:szCs w:val="24"/>
        </w:rPr>
      </w:pPr>
      <w:r w:rsidRPr="004741A5">
        <w:rPr>
          <w:szCs w:val="24"/>
        </w:rPr>
        <w:t>Take an active role within the department, contributing to the development of departmental policies, procedures and schemes of work</w:t>
      </w:r>
    </w:p>
    <w:p w:rsidR="00D35C91" w:rsidRPr="004741A5" w:rsidRDefault="00D35C91" w:rsidP="00D35C91">
      <w:pPr>
        <w:numPr>
          <w:ilvl w:val="0"/>
          <w:numId w:val="3"/>
        </w:numPr>
        <w:jc w:val="both"/>
        <w:rPr>
          <w:szCs w:val="24"/>
        </w:rPr>
      </w:pPr>
      <w:r w:rsidRPr="004741A5">
        <w:rPr>
          <w:szCs w:val="24"/>
        </w:rPr>
        <w:t xml:space="preserve">Assist the </w:t>
      </w:r>
      <w:r>
        <w:rPr>
          <w:szCs w:val="24"/>
        </w:rPr>
        <w:t>HOD</w:t>
      </w:r>
      <w:r w:rsidRPr="004741A5">
        <w:rPr>
          <w:szCs w:val="24"/>
        </w:rPr>
        <w:t xml:space="preserve"> in the de</w:t>
      </w:r>
      <w:r>
        <w:rPr>
          <w:szCs w:val="24"/>
        </w:rPr>
        <w:t xml:space="preserve">velopment and implementation of </w:t>
      </w:r>
      <w:r w:rsidRPr="004741A5">
        <w:rPr>
          <w:szCs w:val="24"/>
        </w:rPr>
        <w:t>effective teaching and learning strategies including assessment and the use of ICT</w:t>
      </w:r>
    </w:p>
    <w:p w:rsidR="00D35C91" w:rsidRPr="004741A5" w:rsidRDefault="00D35C91" w:rsidP="00D35C91">
      <w:pPr>
        <w:pStyle w:val="Default"/>
        <w:numPr>
          <w:ilvl w:val="0"/>
          <w:numId w:val="3"/>
        </w:numPr>
        <w:rPr>
          <w:rFonts w:ascii="Times New Roman" w:hAnsi="Times New Roman" w:cs="Times New Roman"/>
          <w:color w:val="auto"/>
        </w:rPr>
      </w:pPr>
      <w:r w:rsidRPr="004741A5">
        <w:rPr>
          <w:rFonts w:ascii="Times New Roman" w:hAnsi="Times New Roman" w:cs="Times New Roman"/>
          <w:color w:val="auto"/>
        </w:rPr>
        <w:t xml:space="preserve">Take responsibility for </w:t>
      </w:r>
      <w:r>
        <w:rPr>
          <w:rFonts w:ascii="Times New Roman" w:hAnsi="Times New Roman" w:cs="Times New Roman"/>
          <w:color w:val="auto"/>
        </w:rPr>
        <w:t xml:space="preserve">a Key Stage in English </w:t>
      </w:r>
      <w:r w:rsidRPr="004741A5">
        <w:rPr>
          <w:rFonts w:ascii="Times New Roman" w:hAnsi="Times New Roman" w:cs="Times New Roman"/>
          <w:color w:val="auto"/>
        </w:rPr>
        <w:t xml:space="preserve">as agreed with the </w:t>
      </w:r>
      <w:r>
        <w:rPr>
          <w:rFonts w:ascii="Times New Roman" w:hAnsi="Times New Roman" w:cs="Times New Roman"/>
          <w:color w:val="auto"/>
        </w:rPr>
        <w:t>HOD</w:t>
      </w:r>
      <w:r w:rsidRPr="004741A5">
        <w:rPr>
          <w:rFonts w:ascii="Times New Roman" w:hAnsi="Times New Roman" w:cs="Times New Roman"/>
          <w:color w:val="auto"/>
        </w:rPr>
        <w:t xml:space="preserve"> by:</w:t>
      </w:r>
    </w:p>
    <w:p w:rsidR="00D35C91" w:rsidRPr="004741A5" w:rsidRDefault="00D35C91" w:rsidP="00D35C91">
      <w:pPr>
        <w:pStyle w:val="Default"/>
        <w:numPr>
          <w:ilvl w:val="0"/>
          <w:numId w:val="4"/>
        </w:numPr>
        <w:rPr>
          <w:rFonts w:ascii="Times New Roman" w:hAnsi="Times New Roman" w:cs="Times New Roman"/>
          <w:color w:val="auto"/>
        </w:rPr>
      </w:pPr>
      <w:r w:rsidRPr="004741A5">
        <w:rPr>
          <w:rFonts w:ascii="Times New Roman" w:hAnsi="Times New Roman" w:cs="Times New Roman"/>
          <w:color w:val="auto"/>
        </w:rPr>
        <w:t>Co-ordinating schemes of work and associated resources, ensuring up to date schemes of work are in place and monitoring the delivery of these schemes of work</w:t>
      </w:r>
    </w:p>
    <w:p w:rsidR="00D35C91" w:rsidRPr="004741A5" w:rsidRDefault="00D35C91" w:rsidP="00D35C91">
      <w:pPr>
        <w:pStyle w:val="Default"/>
        <w:numPr>
          <w:ilvl w:val="1"/>
          <w:numId w:val="3"/>
        </w:numPr>
        <w:rPr>
          <w:rFonts w:ascii="Times New Roman" w:hAnsi="Times New Roman" w:cs="Times New Roman"/>
          <w:color w:val="auto"/>
        </w:rPr>
      </w:pPr>
      <w:r>
        <w:rPr>
          <w:rFonts w:ascii="Times New Roman" w:hAnsi="Times New Roman" w:cs="Times New Roman"/>
          <w:color w:val="auto"/>
        </w:rPr>
        <w:t>Providing</w:t>
      </w:r>
      <w:r w:rsidRPr="004741A5">
        <w:rPr>
          <w:rFonts w:ascii="Times New Roman" w:hAnsi="Times New Roman" w:cs="Times New Roman"/>
          <w:color w:val="auto"/>
        </w:rPr>
        <w:t xml:space="preserve"> all appropriate staff with necessary information and resources to teach these schemes effectively</w:t>
      </w:r>
    </w:p>
    <w:p w:rsidR="00D35C91" w:rsidRPr="004741A5" w:rsidRDefault="00D35C91" w:rsidP="00D35C91">
      <w:pPr>
        <w:pStyle w:val="Default"/>
        <w:numPr>
          <w:ilvl w:val="1"/>
          <w:numId w:val="3"/>
        </w:numPr>
        <w:rPr>
          <w:rFonts w:ascii="Times New Roman" w:hAnsi="Times New Roman" w:cs="Times New Roman"/>
          <w:color w:val="auto"/>
        </w:rPr>
      </w:pPr>
      <w:r w:rsidRPr="004741A5">
        <w:rPr>
          <w:rFonts w:ascii="Times New Roman" w:hAnsi="Times New Roman" w:cs="Times New Roman"/>
          <w:color w:val="auto"/>
        </w:rPr>
        <w:t>Leading the development of appropriate new courses and syllabi and managing the introduction and delivery of these new courses</w:t>
      </w:r>
    </w:p>
    <w:p w:rsidR="00D35C91" w:rsidRPr="004741A5" w:rsidRDefault="00D35C91" w:rsidP="00D35C91">
      <w:pPr>
        <w:pStyle w:val="Default"/>
        <w:numPr>
          <w:ilvl w:val="1"/>
          <w:numId w:val="3"/>
        </w:numPr>
        <w:rPr>
          <w:rFonts w:ascii="Times New Roman" w:hAnsi="Times New Roman" w:cs="Times New Roman"/>
          <w:color w:val="auto"/>
        </w:rPr>
      </w:pPr>
      <w:r w:rsidRPr="004741A5">
        <w:rPr>
          <w:rFonts w:ascii="Times New Roman" w:hAnsi="Times New Roman" w:cs="Times New Roman"/>
          <w:color w:val="auto"/>
        </w:rPr>
        <w:t>Tracking and analysing student progress</w:t>
      </w:r>
    </w:p>
    <w:p w:rsidR="00D35C91" w:rsidRDefault="00D35C91" w:rsidP="00D35C91">
      <w:pPr>
        <w:pStyle w:val="Default"/>
        <w:numPr>
          <w:ilvl w:val="1"/>
          <w:numId w:val="3"/>
        </w:numPr>
        <w:rPr>
          <w:rFonts w:ascii="Times New Roman" w:hAnsi="Times New Roman" w:cs="Times New Roman"/>
          <w:color w:val="auto"/>
        </w:rPr>
      </w:pPr>
      <w:r w:rsidRPr="004741A5">
        <w:rPr>
          <w:rFonts w:ascii="Times New Roman" w:hAnsi="Times New Roman" w:cs="Times New Roman"/>
          <w:color w:val="auto"/>
        </w:rPr>
        <w:t>Identifying underachievement of both individuals and specific groups of students and developing strategies with colleagues to address the needs of such students</w:t>
      </w:r>
    </w:p>
    <w:p w:rsidR="00D35C91" w:rsidRPr="004741A5" w:rsidRDefault="00D35C91" w:rsidP="00D35C91">
      <w:pPr>
        <w:pStyle w:val="Default"/>
        <w:numPr>
          <w:ilvl w:val="1"/>
          <w:numId w:val="3"/>
        </w:numPr>
        <w:rPr>
          <w:rFonts w:ascii="Times New Roman" w:hAnsi="Times New Roman" w:cs="Times New Roman"/>
          <w:color w:val="auto"/>
        </w:rPr>
      </w:pPr>
      <w:r>
        <w:rPr>
          <w:rFonts w:ascii="Times New Roman" w:hAnsi="Times New Roman" w:cs="Times New Roman"/>
          <w:color w:val="auto"/>
        </w:rPr>
        <w:t>Managing coursework and ensuring up to date guidance and resources are in place for this aspect of the course</w:t>
      </w:r>
    </w:p>
    <w:p w:rsidR="00D35C91" w:rsidRPr="004741A5" w:rsidRDefault="00D35C91" w:rsidP="00D35C91">
      <w:pPr>
        <w:numPr>
          <w:ilvl w:val="0"/>
          <w:numId w:val="3"/>
        </w:numPr>
        <w:jc w:val="both"/>
      </w:pPr>
      <w:r w:rsidRPr="004741A5">
        <w:t xml:space="preserve">Assist the </w:t>
      </w:r>
      <w:r>
        <w:t>HOD</w:t>
      </w:r>
      <w:r w:rsidRPr="004741A5">
        <w:t xml:space="preserve"> in </w:t>
      </w:r>
      <w:r>
        <w:t xml:space="preserve">setting, </w:t>
      </w:r>
      <w:r w:rsidRPr="004741A5">
        <w:t xml:space="preserve">promoting and maintaining high standards of </w:t>
      </w:r>
      <w:proofErr w:type="spellStart"/>
      <w:r w:rsidRPr="004741A5">
        <w:t>behaviour</w:t>
      </w:r>
      <w:proofErr w:type="spellEnd"/>
      <w:r w:rsidRPr="004741A5">
        <w:t xml:space="preserve"> and teaching and learning and ensuring there is a consistent approach to </w:t>
      </w:r>
      <w:proofErr w:type="spellStart"/>
      <w:r w:rsidRPr="004741A5">
        <w:t>behaviour</w:t>
      </w:r>
      <w:proofErr w:type="spellEnd"/>
      <w:r w:rsidRPr="004741A5">
        <w:t xml:space="preserve"> management within the department </w:t>
      </w:r>
      <w:r>
        <w:t xml:space="preserve">e.g. by taking responsibility for </w:t>
      </w:r>
      <w:proofErr w:type="spellStart"/>
      <w:r>
        <w:t>behaviour</w:t>
      </w:r>
      <w:proofErr w:type="spellEnd"/>
      <w:r>
        <w:t xml:space="preserve"> in particular year groups</w:t>
      </w:r>
    </w:p>
    <w:p w:rsidR="00D35C91" w:rsidRPr="004741A5" w:rsidRDefault="00D35C91" w:rsidP="00D35C91">
      <w:pPr>
        <w:numPr>
          <w:ilvl w:val="0"/>
          <w:numId w:val="3"/>
        </w:numPr>
        <w:jc w:val="both"/>
        <w:rPr>
          <w:szCs w:val="24"/>
        </w:rPr>
      </w:pPr>
      <w:r w:rsidRPr="004741A5">
        <w:rPr>
          <w:szCs w:val="24"/>
        </w:rPr>
        <w:t xml:space="preserve">Play a full part in the running and </w:t>
      </w:r>
      <w:proofErr w:type="spellStart"/>
      <w:r w:rsidRPr="004741A5">
        <w:rPr>
          <w:szCs w:val="24"/>
        </w:rPr>
        <w:t>organisation</w:t>
      </w:r>
      <w:proofErr w:type="spellEnd"/>
      <w:r w:rsidRPr="004741A5">
        <w:rPr>
          <w:szCs w:val="24"/>
        </w:rPr>
        <w:t xml:space="preserve"> of extra-curricular and enrichment activities within the department</w:t>
      </w:r>
    </w:p>
    <w:p w:rsidR="00D35C91" w:rsidRPr="004741A5" w:rsidRDefault="00D35C91" w:rsidP="00D35C91">
      <w:pPr>
        <w:numPr>
          <w:ilvl w:val="0"/>
          <w:numId w:val="3"/>
        </w:numPr>
        <w:jc w:val="both"/>
        <w:rPr>
          <w:szCs w:val="24"/>
        </w:rPr>
      </w:pPr>
      <w:r w:rsidRPr="004741A5">
        <w:rPr>
          <w:szCs w:val="24"/>
        </w:rPr>
        <w:t xml:space="preserve">Assist the </w:t>
      </w:r>
      <w:r>
        <w:rPr>
          <w:szCs w:val="24"/>
        </w:rPr>
        <w:t>HOD</w:t>
      </w:r>
      <w:r w:rsidRPr="004741A5">
        <w:rPr>
          <w:szCs w:val="24"/>
        </w:rPr>
        <w:t xml:space="preserve"> </w:t>
      </w:r>
      <w:r>
        <w:rPr>
          <w:szCs w:val="24"/>
        </w:rPr>
        <w:t xml:space="preserve">in </w:t>
      </w:r>
      <w:r w:rsidRPr="004741A5">
        <w:rPr>
          <w:szCs w:val="24"/>
        </w:rPr>
        <w:t>carrying out departmental planning, review, monitoring and evaluation</w:t>
      </w:r>
    </w:p>
    <w:p w:rsidR="00D35C91" w:rsidRPr="004741A5" w:rsidRDefault="00D35C91" w:rsidP="00D35C91">
      <w:pPr>
        <w:numPr>
          <w:ilvl w:val="0"/>
          <w:numId w:val="1"/>
        </w:numPr>
        <w:jc w:val="both"/>
        <w:rPr>
          <w:szCs w:val="24"/>
        </w:rPr>
      </w:pPr>
      <w:r w:rsidRPr="004741A5">
        <w:rPr>
          <w:szCs w:val="24"/>
        </w:rPr>
        <w:t>Take responsibility for student teachers (known as beginning teachers) in the department, supervising and supporting them as appropriate</w:t>
      </w:r>
    </w:p>
    <w:p w:rsidR="00D35C91" w:rsidRPr="004B4A58" w:rsidRDefault="00D35C91" w:rsidP="00D35C91">
      <w:pPr>
        <w:numPr>
          <w:ilvl w:val="0"/>
          <w:numId w:val="1"/>
        </w:numPr>
        <w:rPr>
          <w:szCs w:val="24"/>
        </w:rPr>
      </w:pPr>
      <w:r w:rsidRPr="004B4A58">
        <w:rPr>
          <w:szCs w:val="24"/>
        </w:rPr>
        <w:t>To participate positively in professional development activities</w:t>
      </w:r>
    </w:p>
    <w:p w:rsidR="00D35C91" w:rsidRPr="004B4A58" w:rsidRDefault="00D35C91" w:rsidP="00D35C91">
      <w:pPr>
        <w:numPr>
          <w:ilvl w:val="0"/>
          <w:numId w:val="1"/>
        </w:numPr>
        <w:rPr>
          <w:szCs w:val="24"/>
        </w:rPr>
      </w:pPr>
      <w:r w:rsidRPr="004B4A58">
        <w:rPr>
          <w:szCs w:val="24"/>
        </w:rPr>
        <w:t>To participate positively and cooperatively in the school’s scheme for Appraisal</w:t>
      </w:r>
    </w:p>
    <w:p w:rsidR="00D35C91" w:rsidRPr="004741A5" w:rsidRDefault="00D35C91" w:rsidP="00D35C91">
      <w:pPr>
        <w:numPr>
          <w:ilvl w:val="0"/>
          <w:numId w:val="1"/>
        </w:numPr>
        <w:jc w:val="both"/>
      </w:pPr>
      <w:r w:rsidRPr="004741A5">
        <w:t>Develop and enhance the teaching practice of other staff in the department, working</w:t>
      </w:r>
      <w:r>
        <w:t xml:space="preserve"> with colleagues to identify </w:t>
      </w:r>
      <w:r w:rsidRPr="004741A5">
        <w:t xml:space="preserve">development needs and provide access to appropriate </w:t>
      </w:r>
      <w:proofErr w:type="spellStart"/>
      <w:r w:rsidRPr="004741A5">
        <w:t>programmes</w:t>
      </w:r>
      <w:proofErr w:type="spellEnd"/>
      <w:r w:rsidRPr="004741A5">
        <w:t>, opportunities and support</w:t>
      </w:r>
    </w:p>
    <w:p w:rsidR="00D35C91" w:rsidRPr="004741A5" w:rsidRDefault="00D35C91" w:rsidP="00D35C91">
      <w:pPr>
        <w:pStyle w:val="Default"/>
        <w:numPr>
          <w:ilvl w:val="0"/>
          <w:numId w:val="1"/>
        </w:numPr>
        <w:rPr>
          <w:rFonts w:ascii="Times New Roman" w:hAnsi="Times New Roman" w:cs="Times New Roman"/>
          <w:color w:val="auto"/>
        </w:rPr>
      </w:pPr>
      <w:r w:rsidRPr="004741A5">
        <w:rPr>
          <w:rFonts w:ascii="Times New Roman" w:hAnsi="Times New Roman" w:cs="Times New Roman"/>
          <w:color w:val="auto"/>
        </w:rPr>
        <w:t xml:space="preserve">Promote teamwork and maintain high standards of working relations </w:t>
      </w:r>
    </w:p>
    <w:p w:rsidR="00D35C91" w:rsidRPr="004741A5" w:rsidRDefault="00D35C91" w:rsidP="00D35C91">
      <w:pPr>
        <w:numPr>
          <w:ilvl w:val="0"/>
          <w:numId w:val="2"/>
        </w:numPr>
        <w:jc w:val="both"/>
        <w:rPr>
          <w:szCs w:val="24"/>
        </w:rPr>
      </w:pPr>
      <w:r w:rsidRPr="004741A5">
        <w:rPr>
          <w:szCs w:val="24"/>
          <w:lang w:val="en-GB"/>
        </w:rPr>
        <w:t>A</w:t>
      </w:r>
      <w:proofErr w:type="spellStart"/>
      <w:r w:rsidRPr="004741A5">
        <w:rPr>
          <w:szCs w:val="24"/>
        </w:rPr>
        <w:t>ssist</w:t>
      </w:r>
      <w:proofErr w:type="spellEnd"/>
      <w:r w:rsidRPr="004741A5">
        <w:rPr>
          <w:szCs w:val="24"/>
        </w:rPr>
        <w:t xml:space="preserve"> the </w:t>
      </w:r>
      <w:r>
        <w:rPr>
          <w:szCs w:val="24"/>
        </w:rPr>
        <w:t>HOD</w:t>
      </w:r>
      <w:r w:rsidRPr="004741A5">
        <w:rPr>
          <w:szCs w:val="24"/>
        </w:rPr>
        <w:t xml:space="preserve"> with the administration and smooth running of the department </w:t>
      </w:r>
    </w:p>
    <w:p w:rsidR="00D35C91" w:rsidRPr="004741A5" w:rsidRDefault="00D35C91" w:rsidP="00D35C91">
      <w:pPr>
        <w:pStyle w:val="Default"/>
        <w:numPr>
          <w:ilvl w:val="0"/>
          <w:numId w:val="2"/>
        </w:numPr>
        <w:rPr>
          <w:rFonts w:ascii="Times New Roman" w:hAnsi="Times New Roman" w:cs="Times New Roman"/>
          <w:color w:val="auto"/>
        </w:rPr>
      </w:pPr>
      <w:r>
        <w:rPr>
          <w:rFonts w:ascii="Times New Roman" w:hAnsi="Times New Roman" w:cs="Times New Roman"/>
          <w:lang w:val="en-US"/>
        </w:rPr>
        <w:t xml:space="preserve">Research and </w:t>
      </w:r>
      <w:r w:rsidRPr="004741A5">
        <w:rPr>
          <w:rFonts w:ascii="Times New Roman" w:hAnsi="Times New Roman" w:cs="Times New Roman"/>
        </w:rPr>
        <w:t>keep up to date with developments in the curriculum and teaching and learning</w:t>
      </w:r>
    </w:p>
    <w:p w:rsidR="00D35C91" w:rsidRPr="004741A5" w:rsidRDefault="00D35C91" w:rsidP="00D35C91">
      <w:pPr>
        <w:numPr>
          <w:ilvl w:val="0"/>
          <w:numId w:val="2"/>
        </w:numPr>
        <w:jc w:val="both"/>
        <w:rPr>
          <w:szCs w:val="24"/>
        </w:rPr>
      </w:pPr>
      <w:proofErr w:type="spellStart"/>
      <w:r w:rsidRPr="004741A5">
        <w:rPr>
          <w:szCs w:val="24"/>
        </w:rPr>
        <w:t>D</w:t>
      </w:r>
      <w:r>
        <w:rPr>
          <w:szCs w:val="24"/>
        </w:rPr>
        <w:t>eputise</w:t>
      </w:r>
      <w:proofErr w:type="spellEnd"/>
      <w:r w:rsidRPr="004741A5">
        <w:rPr>
          <w:szCs w:val="24"/>
        </w:rPr>
        <w:t xml:space="preserve"> for the HOD when necessary</w:t>
      </w:r>
    </w:p>
    <w:p w:rsidR="00D35C91" w:rsidRPr="004741A5" w:rsidRDefault="00D35C91" w:rsidP="00D35C91">
      <w:pPr>
        <w:numPr>
          <w:ilvl w:val="0"/>
          <w:numId w:val="2"/>
        </w:numPr>
        <w:jc w:val="both"/>
        <w:rPr>
          <w:szCs w:val="24"/>
        </w:rPr>
      </w:pPr>
      <w:r w:rsidRPr="004741A5">
        <w:rPr>
          <w:szCs w:val="24"/>
        </w:rPr>
        <w:t>P</w:t>
      </w:r>
      <w:r>
        <w:rPr>
          <w:szCs w:val="24"/>
        </w:rPr>
        <w:t xml:space="preserve">romote and maintain </w:t>
      </w:r>
      <w:r w:rsidRPr="004741A5">
        <w:rPr>
          <w:szCs w:val="24"/>
        </w:rPr>
        <w:t>school policies, procedures and routines</w:t>
      </w:r>
    </w:p>
    <w:p w:rsidR="00D35C91" w:rsidRPr="004741A5" w:rsidRDefault="00D35C91" w:rsidP="00D35C91">
      <w:pPr>
        <w:numPr>
          <w:ilvl w:val="0"/>
          <w:numId w:val="2"/>
        </w:numPr>
        <w:jc w:val="both"/>
        <w:rPr>
          <w:szCs w:val="24"/>
        </w:rPr>
      </w:pPr>
      <w:r w:rsidRPr="004741A5">
        <w:rPr>
          <w:szCs w:val="24"/>
        </w:rPr>
        <w:t>Carry out other tasks as required, to meet the changing needs of the school and department</w:t>
      </w:r>
    </w:p>
    <w:p w:rsidR="00D35C91" w:rsidRPr="004741A5" w:rsidRDefault="00D35C91" w:rsidP="00D35C91">
      <w:pPr>
        <w:pStyle w:val="Default"/>
        <w:rPr>
          <w:rFonts w:ascii="Times New Roman" w:hAnsi="Times New Roman" w:cs="Times New Roman"/>
          <w:color w:val="auto"/>
          <w:lang w:val="en-US"/>
        </w:rPr>
      </w:pPr>
    </w:p>
    <w:p w:rsidR="00D35C91" w:rsidRPr="004741A5" w:rsidRDefault="00D35C91" w:rsidP="00D35C91">
      <w:pPr>
        <w:pStyle w:val="Default"/>
        <w:rPr>
          <w:rFonts w:ascii="Times New Roman" w:hAnsi="Times New Roman" w:cs="Times New Roman"/>
          <w:color w:val="auto"/>
          <w:lang w:val="en-US"/>
        </w:rPr>
      </w:pPr>
    </w:p>
    <w:p w:rsidR="00D35C91" w:rsidRPr="004741A5" w:rsidRDefault="00D35C91" w:rsidP="00D35C91">
      <w:pPr>
        <w:jc w:val="both"/>
        <w:rPr>
          <w:b/>
        </w:rPr>
      </w:pPr>
      <w:r w:rsidRPr="004741A5">
        <w:rPr>
          <w:b/>
        </w:rPr>
        <w:lastRenderedPageBreak/>
        <w:t>PERSON SPECIFICATION</w:t>
      </w:r>
    </w:p>
    <w:p w:rsidR="00D35C91" w:rsidRPr="004741A5" w:rsidRDefault="00D35C91" w:rsidP="00D35C91">
      <w:pPr>
        <w:jc w:val="both"/>
      </w:pPr>
      <w:r w:rsidRPr="004741A5">
        <w:t>The person appointed will need:</w:t>
      </w:r>
    </w:p>
    <w:p w:rsidR="00D35C91" w:rsidRPr="004741A5" w:rsidRDefault="00D35C91" w:rsidP="00D35C91">
      <w:pPr>
        <w:numPr>
          <w:ilvl w:val="0"/>
          <w:numId w:val="5"/>
        </w:numPr>
        <w:jc w:val="both"/>
      </w:pPr>
      <w:r w:rsidRPr="004741A5">
        <w:t xml:space="preserve">to be a </w:t>
      </w:r>
      <w:proofErr w:type="spellStart"/>
      <w:r w:rsidRPr="004741A5">
        <w:t>well qualified</w:t>
      </w:r>
      <w:proofErr w:type="spellEnd"/>
      <w:r w:rsidRPr="004741A5">
        <w:t xml:space="preserve"> </w:t>
      </w:r>
      <w:r>
        <w:t>English teacher and</w:t>
      </w:r>
      <w:r w:rsidRPr="004741A5">
        <w:t xml:space="preserve"> su</w:t>
      </w:r>
      <w:r>
        <w:t>ccessful experience in teaching English to A Level is essential</w:t>
      </w:r>
    </w:p>
    <w:p w:rsidR="00D35C91" w:rsidRPr="004741A5" w:rsidRDefault="00D35C91" w:rsidP="00D35C91">
      <w:pPr>
        <w:numPr>
          <w:ilvl w:val="0"/>
          <w:numId w:val="5"/>
        </w:numPr>
        <w:jc w:val="both"/>
      </w:pPr>
      <w:r w:rsidRPr="004741A5">
        <w:t>to be enthusiastic and lively in approach</w:t>
      </w:r>
    </w:p>
    <w:p w:rsidR="00D35C91" w:rsidRPr="004741A5" w:rsidRDefault="00D35C91" w:rsidP="00D35C91">
      <w:pPr>
        <w:numPr>
          <w:ilvl w:val="0"/>
          <w:numId w:val="5"/>
        </w:numPr>
        <w:jc w:val="both"/>
      </w:pPr>
      <w:r w:rsidRPr="004741A5">
        <w:t xml:space="preserve">a sound knowledge of current issues in </w:t>
      </w:r>
      <w:r>
        <w:t>English</w:t>
      </w:r>
      <w:r w:rsidRPr="004741A5">
        <w:t xml:space="preserve"> teaching and the National Curriculum with the ability to relate this knowledge to effective practice</w:t>
      </w:r>
    </w:p>
    <w:p w:rsidR="00D35C91" w:rsidRPr="004741A5" w:rsidRDefault="00D35C91" w:rsidP="00D35C91">
      <w:pPr>
        <w:numPr>
          <w:ilvl w:val="0"/>
          <w:numId w:val="5"/>
        </w:numPr>
        <w:jc w:val="both"/>
      </w:pPr>
      <w:r w:rsidRPr="004741A5">
        <w:t>a commitment to ensuring high standards of both teaching and learning in the department</w:t>
      </w:r>
    </w:p>
    <w:p w:rsidR="00D35C91" w:rsidRPr="004741A5" w:rsidRDefault="00D35C91" w:rsidP="00D35C91">
      <w:pPr>
        <w:numPr>
          <w:ilvl w:val="0"/>
          <w:numId w:val="5"/>
        </w:numPr>
        <w:jc w:val="both"/>
      </w:pPr>
      <w:r w:rsidRPr="004741A5">
        <w:t xml:space="preserve">to be prepared to work beyond the school day to run extra-curricular activities </w:t>
      </w:r>
    </w:p>
    <w:p w:rsidR="00D35C91" w:rsidRPr="004741A5" w:rsidRDefault="00D35C91" w:rsidP="00D35C91">
      <w:pPr>
        <w:numPr>
          <w:ilvl w:val="0"/>
          <w:numId w:val="5"/>
        </w:numPr>
        <w:jc w:val="both"/>
      </w:pPr>
      <w:r w:rsidRPr="004741A5">
        <w:t>to enjoy working collaboratively as a full department member</w:t>
      </w:r>
    </w:p>
    <w:p w:rsidR="00D35C91" w:rsidRPr="004741A5" w:rsidRDefault="00D35C91" w:rsidP="00D35C91">
      <w:pPr>
        <w:numPr>
          <w:ilvl w:val="0"/>
          <w:numId w:val="5"/>
        </w:numPr>
        <w:jc w:val="both"/>
      </w:pPr>
      <w:r w:rsidRPr="004741A5">
        <w:t>to be keenly interested in children as individuals, in how they learn and in a collaborative approach to learning</w:t>
      </w:r>
    </w:p>
    <w:p w:rsidR="00D35C91" w:rsidRPr="004741A5" w:rsidRDefault="00D35C91" w:rsidP="00D35C91">
      <w:pPr>
        <w:numPr>
          <w:ilvl w:val="0"/>
          <w:numId w:val="5"/>
        </w:numPr>
        <w:jc w:val="both"/>
      </w:pPr>
      <w:r w:rsidRPr="004741A5">
        <w:t>to be committed to the comprehensive ideal, to the principles and practice of equal opportunities and of mixed attainment teaching</w:t>
      </w:r>
    </w:p>
    <w:p w:rsidR="00D35C91" w:rsidRDefault="00D35C91" w:rsidP="00D35C91">
      <w:pPr>
        <w:numPr>
          <w:ilvl w:val="0"/>
          <w:numId w:val="5"/>
        </w:numPr>
        <w:jc w:val="both"/>
      </w:pPr>
      <w:r w:rsidRPr="004741A5">
        <w:t>to believe in the importance of team work and show evidence of successful collaborative work with other members of the department, and the ability to lead a team</w:t>
      </w:r>
    </w:p>
    <w:p w:rsidR="00D35C91" w:rsidRDefault="00D35C91" w:rsidP="00D35C91">
      <w:pPr>
        <w:jc w:val="both"/>
      </w:pPr>
    </w:p>
    <w:p w:rsidR="00D35C91" w:rsidRDefault="00D35C91" w:rsidP="00D35C91">
      <w:pPr>
        <w:jc w:val="both"/>
      </w:pPr>
    </w:p>
    <w:p w:rsidR="00D35C91" w:rsidRDefault="00D35C91" w:rsidP="00D35C91">
      <w:pPr>
        <w:jc w:val="both"/>
      </w:pPr>
    </w:p>
    <w:p w:rsidR="00D35C91" w:rsidRPr="004741A5" w:rsidRDefault="00DB5327" w:rsidP="00D35C91">
      <w:pPr>
        <w:jc w:val="right"/>
      </w:pPr>
      <w:r>
        <w:t>March 2019</w:t>
      </w:r>
    </w:p>
    <w:p w:rsidR="00D35C91" w:rsidRPr="004741A5" w:rsidRDefault="00D35C91" w:rsidP="00D35C91">
      <w:pPr>
        <w:jc w:val="center"/>
      </w:pPr>
      <w:r>
        <w:br w:type="page"/>
      </w:r>
    </w:p>
    <w:p w:rsidR="00D35C91" w:rsidRDefault="00D35C91" w:rsidP="00D35C91">
      <w:pPr>
        <w:jc w:val="center"/>
        <w:rPr>
          <w:b/>
        </w:rPr>
      </w:pPr>
      <w:smartTag w:uri="urn:schemas-microsoft-com:office:smarttags" w:element="place">
        <w:smartTag w:uri="urn:schemas-microsoft-com:office:smarttags" w:element="Street">
          <w:r>
            <w:rPr>
              <w:b/>
            </w:rPr>
            <w:lastRenderedPageBreak/>
            <w:t>WHITMORE</w:t>
          </w:r>
        </w:smartTag>
        <w:r>
          <w:rPr>
            <w:b/>
          </w:rPr>
          <w:t xml:space="preserve"> </w:t>
        </w:r>
        <w:smartTag w:uri="urn:schemas-microsoft-com:office:smarttags" w:element="address">
          <w:r>
            <w:rPr>
              <w:b/>
            </w:rPr>
            <w:t>HIGH SCHOOL</w:t>
          </w:r>
        </w:smartTag>
      </w:smartTag>
    </w:p>
    <w:p w:rsidR="00D35C91" w:rsidRDefault="00D35C91" w:rsidP="00D35C91">
      <w:pPr>
        <w:jc w:val="center"/>
        <w:rPr>
          <w:b/>
        </w:rPr>
      </w:pPr>
    </w:p>
    <w:p w:rsidR="00D35C91" w:rsidRDefault="00D35C91" w:rsidP="00D35C91">
      <w:pPr>
        <w:jc w:val="center"/>
        <w:rPr>
          <w:b/>
        </w:rPr>
      </w:pPr>
      <w:r>
        <w:rPr>
          <w:b/>
        </w:rPr>
        <w:t>TEACHER OF ENGLISH (MPS)</w:t>
      </w:r>
    </w:p>
    <w:p w:rsidR="00D35C91" w:rsidRDefault="00D35C91" w:rsidP="00D35C91">
      <w:pPr>
        <w:jc w:val="center"/>
        <w:rPr>
          <w:b/>
        </w:rPr>
      </w:pPr>
    </w:p>
    <w:p w:rsidR="00D35C91" w:rsidRPr="0018088F" w:rsidRDefault="00D35C91" w:rsidP="00D35C91">
      <w:pPr>
        <w:rPr>
          <w:b/>
        </w:rPr>
      </w:pPr>
      <w:r w:rsidRPr="0008695C">
        <w:rPr>
          <w:b/>
        </w:rPr>
        <w:t>JOB DESCRIPTION</w:t>
      </w:r>
    </w:p>
    <w:p w:rsidR="00D35C91" w:rsidRDefault="00D35C91" w:rsidP="00D35C91">
      <w:r>
        <w:t>At the heart of a successful school is the provision of high quality teaching, the effective use of resources, improving standards of achievement for all students, and the promotion of students’ personal development and well-</w:t>
      </w:r>
      <w:proofErr w:type="gramStart"/>
      <w:r>
        <w:t>being.</w:t>
      </w:r>
      <w:proofErr w:type="gramEnd"/>
      <w:r>
        <w:t xml:space="preserve">  A subject teacher plays a key part in this provision by a commitment to the school’s ethos, by working effectively in subject and pastoral teams, and by delivering high standards of teaching and learning and personal care.  In this way, s/he assists the school in reaching its targets and objectives.</w:t>
      </w:r>
    </w:p>
    <w:p w:rsidR="00D35C91" w:rsidRDefault="00D35C91" w:rsidP="00D35C91"/>
    <w:p w:rsidR="00D35C91" w:rsidRPr="0008695C" w:rsidRDefault="00D35C91" w:rsidP="00D35C91">
      <w:pPr>
        <w:rPr>
          <w:b/>
        </w:rPr>
      </w:pPr>
      <w:r w:rsidRPr="0008695C">
        <w:rPr>
          <w:b/>
        </w:rPr>
        <w:t>JOB PURPOSE</w:t>
      </w:r>
    </w:p>
    <w:p w:rsidR="00D35C91" w:rsidRDefault="00D35C91" w:rsidP="00D35C91">
      <w:r>
        <w:t>To teach pupils across the full age and ability range present in the school in order to ensure the highest possible standards of pupil achievement, personal development, and well-being.</w:t>
      </w:r>
    </w:p>
    <w:p w:rsidR="00D35C91" w:rsidRDefault="00D35C91" w:rsidP="00D35C91"/>
    <w:p w:rsidR="00D35C91" w:rsidRPr="0008695C" w:rsidRDefault="00D35C91" w:rsidP="00D35C91">
      <w:pPr>
        <w:rPr>
          <w:b/>
        </w:rPr>
      </w:pPr>
      <w:r w:rsidRPr="0008695C">
        <w:rPr>
          <w:b/>
        </w:rPr>
        <w:t xml:space="preserve">REPORTING </w:t>
      </w:r>
    </w:p>
    <w:p w:rsidR="00D35C91" w:rsidRDefault="00D35C91" w:rsidP="00D35C91">
      <w:r>
        <w:t>The post holder will report to the specified Head of Department and Head of Year.</w:t>
      </w:r>
    </w:p>
    <w:p w:rsidR="00D35C91" w:rsidRDefault="00D35C91" w:rsidP="00D35C91"/>
    <w:p w:rsidR="00D35C91" w:rsidRPr="0008695C" w:rsidRDefault="00D35C91" w:rsidP="00D35C91">
      <w:pPr>
        <w:rPr>
          <w:b/>
        </w:rPr>
      </w:pPr>
      <w:r w:rsidRPr="0008695C">
        <w:rPr>
          <w:b/>
        </w:rPr>
        <w:t>WORKING TIME AND CONDITIONS</w:t>
      </w:r>
    </w:p>
    <w:p w:rsidR="00D35C91" w:rsidRDefault="00D35C91" w:rsidP="00D35C91">
      <w:r>
        <w:t>These will be as specified in the latest School Teachers Pay and Conditions Document</w:t>
      </w:r>
    </w:p>
    <w:p w:rsidR="00D35C91" w:rsidRDefault="00D35C91" w:rsidP="00D35C91"/>
    <w:p w:rsidR="00D35C91" w:rsidRDefault="00D35C91" w:rsidP="00D35C91">
      <w:r>
        <w:t>The post holder will continue to meet, maintain, and build upon, as appropriate:</w:t>
      </w:r>
    </w:p>
    <w:p w:rsidR="00D35C91" w:rsidRDefault="00D35C91" w:rsidP="00D35C91">
      <w:pPr>
        <w:numPr>
          <w:ilvl w:val="0"/>
          <w:numId w:val="6"/>
        </w:numPr>
      </w:pPr>
      <w:r>
        <w:t>the National Standards for QTS as laid down by the Training and Development Agency, relating to</w:t>
      </w:r>
    </w:p>
    <w:p w:rsidR="00D35C91" w:rsidRDefault="00D35C91" w:rsidP="00D35C91">
      <w:pPr>
        <w:numPr>
          <w:ilvl w:val="0"/>
          <w:numId w:val="7"/>
        </w:numPr>
      </w:pPr>
      <w:r>
        <w:t>Professional values and practice</w:t>
      </w:r>
    </w:p>
    <w:p w:rsidR="00D35C91" w:rsidRDefault="00D35C91" w:rsidP="00D35C91">
      <w:pPr>
        <w:numPr>
          <w:ilvl w:val="0"/>
          <w:numId w:val="7"/>
        </w:numPr>
      </w:pPr>
      <w:r>
        <w:t>Teaching</w:t>
      </w:r>
    </w:p>
    <w:p w:rsidR="00D35C91" w:rsidRDefault="00D35C91" w:rsidP="00D35C91">
      <w:pPr>
        <w:numPr>
          <w:ilvl w:val="0"/>
          <w:numId w:val="7"/>
        </w:numPr>
      </w:pPr>
      <w:r>
        <w:t>Knowledge and understanding</w:t>
      </w:r>
    </w:p>
    <w:p w:rsidR="00D35C91" w:rsidRDefault="00D35C91" w:rsidP="00D35C91">
      <w:pPr>
        <w:numPr>
          <w:ilvl w:val="0"/>
          <w:numId w:val="6"/>
        </w:numPr>
      </w:pPr>
      <w:r>
        <w:t>the Induction Standards</w:t>
      </w:r>
    </w:p>
    <w:p w:rsidR="00D35C91" w:rsidRDefault="00D35C91" w:rsidP="00D35C91">
      <w:pPr>
        <w:numPr>
          <w:ilvl w:val="0"/>
          <w:numId w:val="6"/>
        </w:numPr>
      </w:pPr>
      <w:r>
        <w:t>the Threshold Standards</w:t>
      </w:r>
    </w:p>
    <w:p w:rsidR="00D35C91" w:rsidRDefault="00D35C91" w:rsidP="00D35C91"/>
    <w:p w:rsidR="00D35C91" w:rsidRDefault="00D35C91" w:rsidP="00D35C91">
      <w:r>
        <w:t xml:space="preserve">(Please see </w:t>
      </w:r>
      <w:hyperlink r:id="rId7" w:history="1">
        <w:r w:rsidRPr="00B071E1">
          <w:rPr>
            <w:rStyle w:val="Hyperlink"/>
          </w:rPr>
          <w:t>www.tda.gov.uk</w:t>
        </w:r>
      </w:hyperlink>
      <w:r>
        <w:t>)</w:t>
      </w:r>
    </w:p>
    <w:p w:rsidR="00D35C91" w:rsidRDefault="00D35C91" w:rsidP="00D35C91"/>
    <w:p w:rsidR="00D35C91" w:rsidRPr="002A36B8" w:rsidRDefault="00D35C91" w:rsidP="00D35C91">
      <w:pPr>
        <w:rPr>
          <w:b/>
        </w:rPr>
      </w:pPr>
      <w:r w:rsidRPr="002A36B8">
        <w:rPr>
          <w:b/>
        </w:rPr>
        <w:t>ACCOUNTABILITIES</w:t>
      </w:r>
    </w:p>
    <w:p w:rsidR="00D35C91" w:rsidRDefault="00D35C91" w:rsidP="00D35C91">
      <w:pPr>
        <w:numPr>
          <w:ilvl w:val="0"/>
          <w:numId w:val="8"/>
        </w:numPr>
      </w:pPr>
      <w:r>
        <w:t>To promote and be committed to the school’s aims and objectives</w:t>
      </w:r>
    </w:p>
    <w:p w:rsidR="00D35C91" w:rsidRDefault="00D35C91" w:rsidP="00D35C91">
      <w:pPr>
        <w:numPr>
          <w:ilvl w:val="0"/>
          <w:numId w:val="8"/>
        </w:numPr>
      </w:pPr>
      <w:r>
        <w:t>To maintain and contribute to the development of school policies</w:t>
      </w:r>
    </w:p>
    <w:p w:rsidR="00D35C91" w:rsidRDefault="00D35C91" w:rsidP="00D35C91">
      <w:pPr>
        <w:numPr>
          <w:ilvl w:val="0"/>
          <w:numId w:val="8"/>
        </w:numPr>
      </w:pPr>
      <w:r>
        <w:t>To promote and be committed to securing high expectations for learning and the raising of achievement</w:t>
      </w:r>
    </w:p>
    <w:p w:rsidR="00D35C91" w:rsidRDefault="00D35C91" w:rsidP="00D35C91">
      <w:pPr>
        <w:numPr>
          <w:ilvl w:val="0"/>
          <w:numId w:val="8"/>
        </w:numPr>
      </w:pPr>
      <w:r>
        <w:t xml:space="preserve">To work with teachers in the department to create resources and support extra-curricular and enrichment activities </w:t>
      </w:r>
    </w:p>
    <w:p w:rsidR="00D35C91" w:rsidRDefault="00D35C91" w:rsidP="00D35C91">
      <w:pPr>
        <w:numPr>
          <w:ilvl w:val="0"/>
          <w:numId w:val="8"/>
        </w:numPr>
      </w:pPr>
      <w:r>
        <w:t>Within school and subject policies, to:</w:t>
      </w:r>
    </w:p>
    <w:p w:rsidR="00D35C91" w:rsidRDefault="00D35C91" w:rsidP="00D35C91">
      <w:pPr>
        <w:numPr>
          <w:ilvl w:val="1"/>
          <w:numId w:val="8"/>
        </w:numPr>
      </w:pPr>
      <w:r>
        <w:t>Effectively teach National and School Curricula</w:t>
      </w:r>
    </w:p>
    <w:p w:rsidR="00D35C91" w:rsidRDefault="00D35C91" w:rsidP="00D35C91">
      <w:pPr>
        <w:numPr>
          <w:ilvl w:val="1"/>
          <w:numId w:val="8"/>
        </w:numPr>
      </w:pPr>
      <w:r>
        <w:t>Set appropriate homework</w:t>
      </w:r>
    </w:p>
    <w:p w:rsidR="00D35C91" w:rsidRDefault="00D35C91" w:rsidP="00D35C91">
      <w:pPr>
        <w:numPr>
          <w:ilvl w:val="1"/>
          <w:numId w:val="8"/>
        </w:numPr>
      </w:pPr>
      <w:r>
        <w:t>Mark work, assess, record, track and report student progress, using available data</w:t>
      </w:r>
    </w:p>
    <w:p w:rsidR="00D35C91" w:rsidRDefault="00D35C91" w:rsidP="00D35C91">
      <w:pPr>
        <w:numPr>
          <w:ilvl w:val="1"/>
          <w:numId w:val="8"/>
        </w:numPr>
      </w:pPr>
      <w:r>
        <w:t>Provide a stimulating learning environment</w:t>
      </w:r>
    </w:p>
    <w:p w:rsidR="00D35C91" w:rsidRDefault="00D35C91" w:rsidP="00D35C91">
      <w:pPr>
        <w:numPr>
          <w:ilvl w:val="1"/>
          <w:numId w:val="8"/>
        </w:numPr>
      </w:pPr>
      <w:r>
        <w:t>Have due regard for maintaining health and safety and security in the areas s/he uses</w:t>
      </w:r>
    </w:p>
    <w:p w:rsidR="00D35C91" w:rsidRDefault="00D35C91" w:rsidP="00D35C91">
      <w:pPr>
        <w:numPr>
          <w:ilvl w:val="1"/>
          <w:numId w:val="8"/>
        </w:numPr>
      </w:pPr>
      <w:r>
        <w:t xml:space="preserve">Contribute to department and school enrichment </w:t>
      </w:r>
      <w:proofErr w:type="spellStart"/>
      <w:r>
        <w:t>programmes</w:t>
      </w:r>
      <w:proofErr w:type="spellEnd"/>
    </w:p>
    <w:p w:rsidR="00D35C91" w:rsidRDefault="00D35C91" w:rsidP="00D35C91">
      <w:pPr>
        <w:numPr>
          <w:ilvl w:val="0"/>
          <w:numId w:val="9"/>
        </w:numPr>
      </w:pPr>
      <w:r>
        <w:lastRenderedPageBreak/>
        <w:t>To be a member of a pastoral team and, if required, a form tutor carrying out the associated responsibilities</w:t>
      </w:r>
    </w:p>
    <w:p w:rsidR="00D35C91" w:rsidRDefault="00D35C91" w:rsidP="00D35C91">
      <w:pPr>
        <w:numPr>
          <w:ilvl w:val="0"/>
          <w:numId w:val="9"/>
        </w:numPr>
      </w:pPr>
      <w:r>
        <w:t>To assist with the effective operation of subject and year teams by, individually and with others:</w:t>
      </w:r>
    </w:p>
    <w:p w:rsidR="00D35C91" w:rsidRDefault="00D35C91" w:rsidP="00D35C91">
      <w:pPr>
        <w:numPr>
          <w:ilvl w:val="1"/>
          <w:numId w:val="8"/>
        </w:numPr>
      </w:pPr>
      <w:r>
        <w:t>Developing schemes of work, resources, teaching and learning strategies</w:t>
      </w:r>
    </w:p>
    <w:p w:rsidR="00D35C91" w:rsidRDefault="00D35C91" w:rsidP="00D35C91">
      <w:pPr>
        <w:numPr>
          <w:ilvl w:val="1"/>
          <w:numId w:val="8"/>
        </w:numPr>
      </w:pPr>
      <w:r>
        <w:t>Contributing to team review, monitoring and evaluation, and the development of working practices</w:t>
      </w:r>
    </w:p>
    <w:p w:rsidR="00D35C91" w:rsidRDefault="00D35C91" w:rsidP="00D35C91">
      <w:pPr>
        <w:numPr>
          <w:ilvl w:val="1"/>
          <w:numId w:val="8"/>
        </w:numPr>
      </w:pPr>
      <w:r>
        <w:t>Participating in working groups, ad hoc projects</w:t>
      </w:r>
    </w:p>
    <w:p w:rsidR="00D35C91" w:rsidRPr="004B4A58" w:rsidRDefault="00D35C91" w:rsidP="00D35C91">
      <w:pPr>
        <w:numPr>
          <w:ilvl w:val="0"/>
          <w:numId w:val="8"/>
        </w:numPr>
        <w:rPr>
          <w:szCs w:val="24"/>
        </w:rPr>
      </w:pPr>
      <w:r w:rsidRPr="004B4A58">
        <w:rPr>
          <w:szCs w:val="24"/>
        </w:rPr>
        <w:t>To participate positively in professional development activities</w:t>
      </w:r>
    </w:p>
    <w:p w:rsidR="00D35C91" w:rsidRPr="004B4A58" w:rsidRDefault="00D35C91" w:rsidP="00D35C91">
      <w:pPr>
        <w:numPr>
          <w:ilvl w:val="0"/>
          <w:numId w:val="8"/>
        </w:numPr>
        <w:rPr>
          <w:szCs w:val="24"/>
        </w:rPr>
      </w:pPr>
      <w:r w:rsidRPr="004B4A58">
        <w:rPr>
          <w:szCs w:val="24"/>
        </w:rPr>
        <w:t>To participate positively and cooperatively in the school’s scheme for Appraisal</w:t>
      </w:r>
    </w:p>
    <w:p w:rsidR="00D35C91" w:rsidRPr="00937B85" w:rsidRDefault="00D35C91" w:rsidP="00D35C91">
      <w:pPr>
        <w:numPr>
          <w:ilvl w:val="0"/>
          <w:numId w:val="8"/>
        </w:numPr>
      </w:pPr>
      <w:r w:rsidRPr="00937B85">
        <w:t xml:space="preserve">To uphold the school’s policies and procedures regarding the safeguarding of all young people, equal </w:t>
      </w:r>
      <w:proofErr w:type="spellStart"/>
      <w:r w:rsidRPr="00937B85">
        <w:t>opps</w:t>
      </w:r>
      <w:proofErr w:type="spellEnd"/>
      <w:r w:rsidRPr="00937B85">
        <w:t xml:space="preserve"> and health and safety</w:t>
      </w:r>
    </w:p>
    <w:p w:rsidR="00D35C91" w:rsidRDefault="00D35C91" w:rsidP="00D35C91"/>
    <w:p w:rsidR="00D35C91" w:rsidRPr="0068592C" w:rsidRDefault="00D35C91" w:rsidP="00D35C91">
      <w:pPr>
        <w:rPr>
          <w:b/>
          <w:u w:val="single"/>
        </w:rPr>
      </w:pPr>
      <w:r w:rsidRPr="0068592C">
        <w:rPr>
          <w:b/>
          <w:u w:val="single"/>
        </w:rPr>
        <w:t>Other Specific Duties</w:t>
      </w:r>
    </w:p>
    <w:p w:rsidR="00D35C91" w:rsidRDefault="00D35C91" w:rsidP="00D35C91">
      <w:pPr>
        <w:numPr>
          <w:ilvl w:val="0"/>
          <w:numId w:val="10"/>
        </w:numPr>
      </w:pPr>
      <w:r>
        <w:t>To undertake any other duty as specified by the STPCD not mentioned in the above</w:t>
      </w:r>
    </w:p>
    <w:p w:rsidR="00D35C91" w:rsidRDefault="00D35C91" w:rsidP="00D35C91">
      <w:pPr>
        <w:numPr>
          <w:ilvl w:val="0"/>
          <w:numId w:val="10"/>
        </w:numPr>
      </w:pPr>
      <w:r>
        <w:t>To comply with any reasonable request from a manager to undertake work of a similar level that is not specified in the job description</w:t>
      </w:r>
    </w:p>
    <w:p w:rsidR="00D35C91" w:rsidRDefault="00D35C91" w:rsidP="00D35C91"/>
    <w:p w:rsidR="00D35C91" w:rsidRDefault="00D35C91" w:rsidP="00D35C91">
      <w:r>
        <w:t>The job description is current at the date shown, but, in consultation with you may be changed by the Headteacher to meet changing regulations or circumstances.  These would be commensurate with the grade and title of the post.</w:t>
      </w:r>
    </w:p>
    <w:p w:rsidR="00D35C91" w:rsidRDefault="00D35C91" w:rsidP="00D35C91"/>
    <w:p w:rsidR="00D35C91" w:rsidRDefault="00D35C91" w:rsidP="00D35C91">
      <w:pPr>
        <w:rPr>
          <w:b/>
        </w:rPr>
      </w:pPr>
      <w:r>
        <w:rPr>
          <w:b/>
        </w:rPr>
        <w:t>PERSON SPECIFICATION</w:t>
      </w:r>
    </w:p>
    <w:p w:rsidR="00D35C91" w:rsidRDefault="00D35C91" w:rsidP="00D35C91">
      <w:r>
        <w:t>Whoever is appointed will need:</w:t>
      </w:r>
    </w:p>
    <w:p w:rsidR="00D35C91" w:rsidRDefault="00D35C91" w:rsidP="00D35C91"/>
    <w:p w:rsidR="00D35C91" w:rsidRDefault="00D35C91" w:rsidP="00D35C91">
      <w:pPr>
        <w:numPr>
          <w:ilvl w:val="0"/>
          <w:numId w:val="11"/>
        </w:numPr>
      </w:pPr>
      <w:r>
        <w:t xml:space="preserve">To be a </w:t>
      </w:r>
      <w:proofErr w:type="spellStart"/>
      <w:r>
        <w:t>well qualified</w:t>
      </w:r>
      <w:proofErr w:type="spellEnd"/>
      <w:r>
        <w:t xml:space="preserve"> teacher of English</w:t>
      </w:r>
      <w:r w:rsidR="00DB5327">
        <w:t xml:space="preserve"> </w:t>
      </w:r>
    </w:p>
    <w:p w:rsidR="00D35C91" w:rsidRDefault="00D35C91" w:rsidP="00D35C91">
      <w:pPr>
        <w:numPr>
          <w:ilvl w:val="0"/>
          <w:numId w:val="11"/>
        </w:numPr>
      </w:pPr>
      <w:r>
        <w:t>To have a sound knowledge of English and current issues in this area, including the use of ICT in effective teaching and learning</w:t>
      </w:r>
    </w:p>
    <w:p w:rsidR="00D35C91" w:rsidRDefault="00D35C91" w:rsidP="00D35C91">
      <w:pPr>
        <w:numPr>
          <w:ilvl w:val="0"/>
          <w:numId w:val="11"/>
        </w:numPr>
      </w:pPr>
      <w:r>
        <w:t>To be willing to experiment with and apply new approaches to teaching and learning</w:t>
      </w:r>
    </w:p>
    <w:p w:rsidR="00D35C91" w:rsidRDefault="00D35C91" w:rsidP="00D35C91">
      <w:pPr>
        <w:numPr>
          <w:ilvl w:val="0"/>
          <w:numId w:val="11"/>
        </w:numPr>
      </w:pPr>
      <w:r>
        <w:t>To help create an environment that values feedback from all in order to improve student learning and motivation</w:t>
      </w:r>
    </w:p>
    <w:p w:rsidR="00D35C91" w:rsidRDefault="00D35C91" w:rsidP="00D35C91">
      <w:pPr>
        <w:numPr>
          <w:ilvl w:val="0"/>
          <w:numId w:val="11"/>
        </w:numPr>
      </w:pPr>
      <w:r>
        <w:t>To be interested in children as individuals, in how they learn and in a collaborative approach to learning</w:t>
      </w:r>
    </w:p>
    <w:p w:rsidR="00D35C91" w:rsidRDefault="00D35C91" w:rsidP="00D35C91">
      <w:pPr>
        <w:numPr>
          <w:ilvl w:val="0"/>
          <w:numId w:val="11"/>
        </w:numPr>
      </w:pPr>
      <w:r>
        <w:t>To be aware of appropriate strategies for mixed-attainment teaching and adapt to the varying demands of each classroom situation</w:t>
      </w:r>
    </w:p>
    <w:p w:rsidR="00D35C91" w:rsidRDefault="00D35C91" w:rsidP="00D35C91">
      <w:pPr>
        <w:numPr>
          <w:ilvl w:val="0"/>
          <w:numId w:val="11"/>
        </w:numPr>
      </w:pPr>
      <w:r>
        <w:t xml:space="preserve">To be able to build </w:t>
      </w:r>
      <w:proofErr w:type="spellStart"/>
      <w:r>
        <w:t>good-humoured</w:t>
      </w:r>
      <w:proofErr w:type="spellEnd"/>
      <w:r>
        <w:t xml:space="preserve"> working relationships with many colleagues</w:t>
      </w:r>
    </w:p>
    <w:p w:rsidR="00D35C91" w:rsidRDefault="00D35C91" w:rsidP="00D35C91">
      <w:pPr>
        <w:numPr>
          <w:ilvl w:val="0"/>
          <w:numId w:val="11"/>
        </w:numPr>
      </w:pPr>
      <w:r>
        <w:t>To believe in the importance of teamwork, both at departmental and whole school levels</w:t>
      </w:r>
    </w:p>
    <w:p w:rsidR="00D35C91" w:rsidRDefault="00D35C91" w:rsidP="00D35C91">
      <w:pPr>
        <w:numPr>
          <w:ilvl w:val="0"/>
          <w:numId w:val="11"/>
        </w:numPr>
      </w:pPr>
      <w:r>
        <w:t>To be committed to the comprehensive ideal, to the principles and practice of equal opportunities and of mixed-attainment teaching</w:t>
      </w:r>
    </w:p>
    <w:p w:rsidR="00D35C91" w:rsidRPr="00965B4D" w:rsidRDefault="00D35C91" w:rsidP="00D35C91">
      <w:pPr>
        <w:numPr>
          <w:ilvl w:val="0"/>
          <w:numId w:val="11"/>
        </w:numPr>
      </w:pPr>
      <w:r w:rsidRPr="00965B4D">
        <w:t>To be aware of, and committed to, the safeguarding of all young people</w:t>
      </w:r>
    </w:p>
    <w:p w:rsidR="00D35C91" w:rsidRPr="00965B4D" w:rsidRDefault="00D35C91" w:rsidP="00D35C91">
      <w:pPr>
        <w:numPr>
          <w:ilvl w:val="0"/>
          <w:numId w:val="11"/>
        </w:numPr>
      </w:pPr>
      <w:r w:rsidRPr="00965B4D">
        <w:t>To be aware of, and committed to, health and safety at work</w:t>
      </w:r>
    </w:p>
    <w:p w:rsidR="00D35C91" w:rsidRDefault="00D35C91" w:rsidP="00D35C91"/>
    <w:p w:rsidR="008834AB" w:rsidRDefault="008834AB"/>
    <w:sectPr w:rsidR="00883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6483"/>
    <w:multiLevelType w:val="hybridMultilevel"/>
    <w:tmpl w:val="A21C93CE"/>
    <w:lvl w:ilvl="0" w:tplc="0FF0DAF0">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nsid w:val="0BF32354"/>
    <w:multiLevelType w:val="hybridMultilevel"/>
    <w:tmpl w:val="80F6D16C"/>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42266E"/>
    <w:multiLevelType w:val="multilevel"/>
    <w:tmpl w:val="CC86CD2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1FF61E3"/>
    <w:multiLevelType w:val="hybridMultilevel"/>
    <w:tmpl w:val="93CA3900"/>
    <w:lvl w:ilvl="0" w:tplc="04090005">
      <w:start w:val="1"/>
      <w:numFmt w:val="bullet"/>
      <w:lvlText w:val=""/>
      <w:lvlJc w:val="left"/>
      <w:pPr>
        <w:tabs>
          <w:tab w:val="num" w:pos="720"/>
        </w:tabs>
        <w:ind w:left="720" w:hanging="360"/>
      </w:pPr>
      <w:rPr>
        <w:rFonts w:ascii="Wingdings" w:hAnsi="Wingdings" w:hint="default"/>
      </w:rPr>
    </w:lvl>
    <w:lvl w:ilvl="1" w:tplc="3AECB7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913CEA"/>
    <w:multiLevelType w:val="hybridMultilevel"/>
    <w:tmpl w:val="58A62F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8A0F0E"/>
    <w:multiLevelType w:val="hybridMultilevel"/>
    <w:tmpl w:val="A26A477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BA7476C"/>
    <w:multiLevelType w:val="multilevel"/>
    <w:tmpl w:val="CC86CD2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CAC58CA"/>
    <w:multiLevelType w:val="hybridMultilevel"/>
    <w:tmpl w:val="FFE8F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E02AAB"/>
    <w:multiLevelType w:val="hybridMultilevel"/>
    <w:tmpl w:val="49A46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2C754D"/>
    <w:multiLevelType w:val="hybridMultilevel"/>
    <w:tmpl w:val="C8480960"/>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F60699B"/>
    <w:multiLevelType w:val="hybridMultilevel"/>
    <w:tmpl w:val="3C7A845E"/>
    <w:lvl w:ilvl="0" w:tplc="4B7E9F44">
      <w:start w:val="1"/>
      <w:numFmt w:val="bullet"/>
      <w:lvlText w:val=""/>
      <w:lvlJc w:val="left"/>
      <w:pPr>
        <w:tabs>
          <w:tab w:val="num" w:pos="360"/>
        </w:tabs>
        <w:ind w:left="643" w:hanging="28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2"/>
  </w:num>
  <w:num w:numId="6">
    <w:abstractNumId w:val="5"/>
  </w:num>
  <w:num w:numId="7">
    <w:abstractNumId w:val="0"/>
  </w:num>
  <w:num w:numId="8">
    <w:abstractNumId w:val="3"/>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91"/>
    <w:rsid w:val="00622616"/>
    <w:rsid w:val="008834AB"/>
    <w:rsid w:val="00D35C91"/>
    <w:rsid w:val="00DB5327"/>
    <w:rsid w:val="00EF4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4DA1D694-2DF4-4416-9625-4EB5D886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C91"/>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C91"/>
    <w:pPr>
      <w:autoSpaceDE w:val="0"/>
      <w:autoSpaceDN w:val="0"/>
      <w:adjustRightInd w:val="0"/>
      <w:spacing w:after="0" w:line="240" w:lineRule="auto"/>
    </w:pPr>
    <w:rPr>
      <w:rFonts w:ascii="Lucida Sans" w:eastAsia="Times New Roman" w:hAnsi="Lucida Sans" w:cs="Lucida Sans"/>
      <w:color w:val="000000"/>
      <w:sz w:val="24"/>
      <w:szCs w:val="24"/>
      <w:lang w:eastAsia="en-GB"/>
    </w:rPr>
  </w:style>
  <w:style w:type="character" w:styleId="Hyperlink">
    <w:name w:val="Hyperlink"/>
    <w:basedOn w:val="DefaultParagraphFont"/>
    <w:rsid w:val="00D35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d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more.harrow.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F101DD0F</Template>
  <TotalTime>3</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Whitmore High School</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Hartley</dc:creator>
  <cp:keywords/>
  <dc:description/>
  <cp:lastModifiedBy>Sue Hartley</cp:lastModifiedBy>
  <cp:revision>3</cp:revision>
  <dcterms:created xsi:type="dcterms:W3CDTF">2019-03-08T14:13:00Z</dcterms:created>
  <dcterms:modified xsi:type="dcterms:W3CDTF">2019-03-08T14:19:00Z</dcterms:modified>
</cp:coreProperties>
</file>