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C4" w:rsidRDefault="006B65C4">
      <w:bookmarkStart w:id="0" w:name="_GoBack"/>
      <w:bookmarkEnd w:id="0"/>
    </w:p>
    <w:p w:rsidR="003F6A83" w:rsidRDefault="007C7085" w:rsidP="003F6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– KS1</w:t>
      </w:r>
      <w:r w:rsidR="003F6A83">
        <w:rPr>
          <w:b/>
          <w:sz w:val="24"/>
          <w:szCs w:val="24"/>
        </w:rPr>
        <w:t xml:space="preserve"> TEACHER</w:t>
      </w:r>
    </w:p>
    <w:p w:rsidR="003F6A83" w:rsidRDefault="003F6A83" w:rsidP="003F6A83">
      <w:pPr>
        <w:rPr>
          <w:sz w:val="20"/>
          <w:szCs w:val="20"/>
        </w:rPr>
      </w:pPr>
      <w:r w:rsidRPr="003F6A83">
        <w:rPr>
          <w:sz w:val="20"/>
          <w:szCs w:val="20"/>
        </w:rPr>
        <w:t>All post holders are expected to demonstrate a commitment to Equal Opportunities and a proven ability to work effectively in culturally and linguistically diverse classrooms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3F6A83" w:rsidTr="003F6A83">
        <w:tc>
          <w:tcPr>
            <w:tcW w:w="7650" w:type="dxa"/>
          </w:tcPr>
          <w:p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Training and Qualifications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Qualified Teacher Status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Evidence of continuing recent professional development relevant to the post</w:t>
            </w:r>
          </w:p>
        </w:tc>
        <w:tc>
          <w:tcPr>
            <w:tcW w:w="2086" w:type="dxa"/>
          </w:tcPr>
          <w:p w:rsidR="003F6A83" w:rsidRPr="003F6A83" w:rsidRDefault="003F6A83" w:rsidP="003F6A83">
            <w:pPr>
              <w:rPr>
                <w:sz w:val="20"/>
                <w:szCs w:val="20"/>
              </w:rPr>
            </w:pP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</w:tc>
      </w:tr>
      <w:tr w:rsidR="003F6A83" w:rsidTr="003F6A83">
        <w:tc>
          <w:tcPr>
            <w:tcW w:w="7650" w:type="dxa"/>
          </w:tcPr>
          <w:p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Knowledge and Understanding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Understanding of equality of opportunity issues and how they can be effectively addressed in schools</w:t>
            </w:r>
          </w:p>
          <w:p w:rsid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understanding of current theory and best practice in learning and teaching, particularly as it relates to high achievement </w:t>
            </w:r>
            <w:r w:rsidR="001F49EB">
              <w:rPr>
                <w:sz w:val="20"/>
                <w:szCs w:val="20"/>
              </w:rPr>
              <w:t>and attainment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diverse range of teaching and learning styles and techniques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importance of culture and ethos and how this impacts on morale, high expectation and high standards</w:t>
            </w:r>
          </w:p>
          <w:p w:rsidR="00B41154" w:rsidRDefault="007C7085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2014</w:t>
            </w:r>
            <w:r w:rsidR="00B41154">
              <w:rPr>
                <w:sz w:val="20"/>
                <w:szCs w:val="20"/>
              </w:rPr>
              <w:t xml:space="preserve"> curriculum and assessment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effective procedures for managing and promoting positive behaviour among pupils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role of parents and the community in school improvement and how this can be practised and developed</w:t>
            </w:r>
          </w:p>
          <w:p w:rsidR="001F49EB" w:rsidRPr="003F6A83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Clear understanding of data analysis and the important impact this can have on achievement and attainment</w:t>
            </w:r>
          </w:p>
        </w:tc>
        <w:tc>
          <w:tcPr>
            <w:tcW w:w="2086" w:type="dxa"/>
          </w:tcPr>
          <w:p w:rsidR="003F6A83" w:rsidRPr="003F6A83" w:rsidRDefault="003F6A83" w:rsidP="003F6A83">
            <w:pPr>
              <w:rPr>
                <w:sz w:val="20"/>
                <w:szCs w:val="20"/>
              </w:rPr>
            </w:pP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41154" w:rsidRDefault="00B41154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Pr="003F6A83" w:rsidRDefault="001F49EB" w:rsidP="003F6A83">
            <w:pPr>
              <w:rPr>
                <w:sz w:val="20"/>
                <w:szCs w:val="20"/>
              </w:rPr>
            </w:pPr>
          </w:p>
        </w:tc>
      </w:tr>
      <w:tr w:rsidR="003F6A83" w:rsidTr="003F6A83">
        <w:tc>
          <w:tcPr>
            <w:tcW w:w="7650" w:type="dxa"/>
          </w:tcPr>
          <w:p w:rsidR="003F6A83" w:rsidRDefault="001F49EB" w:rsidP="003F6A83">
            <w:pPr>
              <w:rPr>
                <w:b/>
                <w:sz w:val="20"/>
                <w:szCs w:val="20"/>
              </w:rPr>
            </w:pPr>
            <w:r w:rsidRPr="001F49EB">
              <w:rPr>
                <w:b/>
                <w:sz w:val="20"/>
                <w:szCs w:val="20"/>
              </w:rPr>
              <w:lastRenderedPageBreak/>
              <w:t>Experience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</w:t>
            </w:r>
            <w:r w:rsidR="007C7085">
              <w:rPr>
                <w:sz w:val="20"/>
                <w:szCs w:val="20"/>
              </w:rPr>
              <w:t>ience of teaching in KS1</w:t>
            </w:r>
            <w:r>
              <w:rPr>
                <w:sz w:val="20"/>
                <w:szCs w:val="20"/>
              </w:rPr>
              <w:t xml:space="preserve"> and ideally experience in other key stages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record of raising attainment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positive behaviour conducive to learning and which is focused on raising standards</w:t>
            </w:r>
          </w:p>
          <w:p w:rsidR="00B41154" w:rsidRDefault="00B41154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use of moderation in assessment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highly effective communications within and between teams and other stakeholders in the school community</w:t>
            </w:r>
          </w:p>
          <w:p w:rsidR="007C7085" w:rsidRPr="001F49EB" w:rsidRDefault="007C7085" w:rsidP="003F6A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Readiness to lead in an area such as ICT or science.</w:t>
            </w:r>
          </w:p>
        </w:tc>
        <w:tc>
          <w:tcPr>
            <w:tcW w:w="2086" w:type="dxa"/>
          </w:tcPr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41154" w:rsidRDefault="00B41154" w:rsidP="003F6A83">
            <w:pPr>
              <w:rPr>
                <w:sz w:val="20"/>
                <w:szCs w:val="20"/>
              </w:rPr>
            </w:pPr>
          </w:p>
          <w:p w:rsidR="00B41154" w:rsidRDefault="00B41154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1F49EB" w:rsidRDefault="0064613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64613B" w:rsidRDefault="0064613B" w:rsidP="003F6A83">
            <w:pPr>
              <w:rPr>
                <w:sz w:val="20"/>
                <w:szCs w:val="20"/>
              </w:rPr>
            </w:pPr>
          </w:p>
          <w:p w:rsidR="007C7085" w:rsidRPr="001F49EB" w:rsidRDefault="007C708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3F6A83" w:rsidTr="003F6A83">
        <w:tc>
          <w:tcPr>
            <w:tcW w:w="7650" w:type="dxa"/>
          </w:tcPr>
          <w:p w:rsidR="003F6A83" w:rsidRDefault="001F49EB" w:rsidP="003F6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Characteristics and Competencies</w:t>
            </w:r>
          </w:p>
          <w:p w:rsidR="001F49EB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promote the schools’ aims and core values positively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good personal relationships within a team, making an effective contribution to high morale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develop effective relationships with parents, governors and the community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(both orally and in writing) to a variety of audiences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a happy, challenging and effective learning environment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Enthusiasm, determination and drive to inspire others to achieve high standards </w:t>
            </w:r>
          </w:p>
          <w:p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appetite and stamina for challenging work</w:t>
            </w:r>
          </w:p>
          <w:p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solution-focused </w:t>
            </w:r>
            <w:proofErr w:type="spellStart"/>
            <w:r>
              <w:rPr>
                <w:sz w:val="20"/>
                <w:szCs w:val="20"/>
              </w:rPr>
              <w:t>mindset</w:t>
            </w:r>
            <w:proofErr w:type="spellEnd"/>
            <w:r>
              <w:rPr>
                <w:sz w:val="20"/>
                <w:szCs w:val="20"/>
              </w:rPr>
              <w:t xml:space="preserve"> and determined “no-excuses” approach to raising standards</w:t>
            </w:r>
          </w:p>
          <w:p w:rsidR="00B64E69" w:rsidRPr="00B64E69" w:rsidRDefault="00B64E69" w:rsidP="00B64E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lively, creative and good-humoured approach to all aspects of teaching, management and leadership</w:t>
            </w:r>
          </w:p>
        </w:tc>
        <w:tc>
          <w:tcPr>
            <w:tcW w:w="2086" w:type="dxa"/>
          </w:tcPr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Pr="001F49EB" w:rsidRDefault="00AF26C5" w:rsidP="003F6A83">
            <w:pPr>
              <w:rPr>
                <w:sz w:val="20"/>
                <w:szCs w:val="20"/>
              </w:rPr>
            </w:pPr>
          </w:p>
        </w:tc>
      </w:tr>
    </w:tbl>
    <w:p w:rsidR="003F6A83" w:rsidRPr="003F6A83" w:rsidRDefault="003F6A83" w:rsidP="003F6A83">
      <w:pPr>
        <w:rPr>
          <w:sz w:val="20"/>
          <w:szCs w:val="20"/>
        </w:rPr>
      </w:pPr>
    </w:p>
    <w:p w:rsidR="003F6A83" w:rsidRPr="003F6A83" w:rsidRDefault="003F6A83" w:rsidP="003F6A83">
      <w:pPr>
        <w:rPr>
          <w:sz w:val="24"/>
          <w:szCs w:val="24"/>
        </w:rPr>
      </w:pPr>
    </w:p>
    <w:p w:rsidR="006B65C4" w:rsidRDefault="006B65C4" w:rsidP="006B65C4"/>
    <w:p w:rsidR="00567AD0" w:rsidRDefault="00567AD0" w:rsidP="006B65C4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E27C7C" w:rsidRPr="00567AD0" w:rsidRDefault="00567AD0" w:rsidP="00567AD0">
      <w:pPr>
        <w:tabs>
          <w:tab w:val="left" w:pos="5611"/>
        </w:tabs>
      </w:pPr>
      <w:r>
        <w:tab/>
      </w:r>
    </w:p>
    <w:sectPr w:rsidR="00E27C7C" w:rsidRPr="00567AD0" w:rsidSect="00B60C0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83" w:rsidRDefault="003F6A83" w:rsidP="00ED687B">
      <w:pPr>
        <w:spacing w:after="0" w:line="240" w:lineRule="auto"/>
      </w:pPr>
      <w:r>
        <w:separator/>
      </w:r>
    </w:p>
  </w:endnote>
  <w:endnote w:type="continuationSeparator" w:id="0">
    <w:p w:rsidR="003F6A83" w:rsidRDefault="003F6A83" w:rsidP="00ED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C4" w:rsidRDefault="00510959">
    <w:pPr>
      <w:pStyle w:val="Footer"/>
    </w:pPr>
    <w:r w:rsidRPr="00510959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6095658</wp:posOffset>
          </wp:positionH>
          <wp:positionV relativeFrom="paragraph">
            <wp:posOffset>-172593</wp:posOffset>
          </wp:positionV>
          <wp:extent cx="558324" cy="61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2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74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CDBA9D" wp14:editId="227CFE44">
          <wp:simplePos x="0" y="0"/>
          <wp:positionH relativeFrom="column">
            <wp:posOffset>-518353</wp:posOffset>
          </wp:positionH>
          <wp:positionV relativeFrom="paragraph">
            <wp:posOffset>-144338</wp:posOffset>
          </wp:positionV>
          <wp:extent cx="715010" cy="583565"/>
          <wp:effectExtent l="0" t="0" r="8890" b="6985"/>
          <wp:wrapSquare wrapText="bothSides"/>
          <wp:docPr id="2" name="Picture 2" descr="M:\Signs and Posters\Healthy_Schools_Logos\award-bronz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igns and Posters\Healthy_Schools_Logos\award-bronze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5C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6F292D" wp14:editId="758B83C7">
              <wp:simplePos x="0" y="0"/>
              <wp:positionH relativeFrom="margin">
                <wp:posOffset>198120</wp:posOffset>
              </wp:positionH>
              <wp:positionV relativeFrom="margin">
                <wp:posOffset>8877622</wp:posOffset>
              </wp:positionV>
              <wp:extent cx="57816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5C4" w:rsidRPr="001E259C" w:rsidRDefault="006B65C4" w:rsidP="006B65C4">
                          <w:pPr>
                            <w:spacing w:after="0"/>
                            <w:jc w:val="center"/>
                            <w:rPr>
                              <w:spacing w:val="8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F2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.6pt;margin-top:699.05pt;width:4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" stroked="f">
              <v:textbox style="mso-fit-shape-to-text:t">
                <w:txbxContent>
                  <w:p w:rsidR="006B65C4" w:rsidRPr="001E259C" w:rsidRDefault="006B65C4" w:rsidP="006B65C4">
                    <w:pPr>
                      <w:spacing w:after="0"/>
                      <w:jc w:val="center"/>
                      <w:rPr>
                        <w:spacing w:val="8"/>
                        <w:sz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83" w:rsidRDefault="003F6A83" w:rsidP="00ED687B">
      <w:pPr>
        <w:spacing w:after="0" w:line="240" w:lineRule="auto"/>
      </w:pPr>
      <w:r>
        <w:separator/>
      </w:r>
    </w:p>
  </w:footnote>
  <w:footnote w:type="continuationSeparator" w:id="0">
    <w:p w:rsidR="003F6A83" w:rsidRDefault="003F6A83" w:rsidP="00ED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7C" w:rsidRDefault="001E25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BEA808" wp14:editId="1B411F8A">
              <wp:simplePos x="0" y="0"/>
              <wp:positionH relativeFrom="column">
                <wp:posOffset>883693</wp:posOffset>
              </wp:positionH>
              <wp:positionV relativeFrom="paragraph">
                <wp:posOffset>-217568</wp:posOffset>
              </wp:positionV>
              <wp:extent cx="5772150" cy="9525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952500"/>
                        <a:chOff x="0" y="0"/>
                        <a:chExt cx="5772150" cy="9525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772150" cy="371475"/>
                          <a:chOff x="0" y="0"/>
                          <a:chExt cx="5772150" cy="37147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28575"/>
                            <a:ext cx="5772150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012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7C7C" w:rsidRPr="00B60C01" w:rsidRDefault="00E27C7C" w:rsidP="00E27C7C">
                              <w:pPr>
                                <w:rPr>
                                  <w:b/>
                                  <w:spacing w:val="6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487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C7C" w:rsidRPr="00ED687B" w:rsidRDefault="00E27C7C" w:rsidP="00E27C7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</w:pP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.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AUL’S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C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HURCH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OF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E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NGLAND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RIMARY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CHOOL</w:t>
                              </w:r>
                            </w:p>
                            <w:p w:rsidR="00E27C7C" w:rsidRDefault="00E27C7C" w:rsidP="00E27C7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0" name="Text Box 10"/>
                      <wps:cNvSpPr txBox="1"/>
                      <wps:spPr>
                        <a:xfrm>
                          <a:off x="0" y="476250"/>
                          <a:ext cx="5772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7C" w:rsidRDefault="00E27C7C" w:rsidP="00E27C7C"/>
                          <w:p w:rsidR="00E27C7C" w:rsidRDefault="00E27C7C" w:rsidP="00E27C7C"/>
                          <w:p w:rsidR="00E27C7C" w:rsidRDefault="00E27C7C" w:rsidP="00E27C7C"/>
                          <w:p w:rsidR="00E27C7C" w:rsidRDefault="00E27C7C" w:rsidP="00E2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EA808" id="Group 6" o:spid="_x0000_s1026" style="position:absolute;margin-left:69.6pt;margin-top:-17.15pt;width:454.5pt;height:75pt;z-index:251661312" coordsize="5772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">
              <v:group id="Group 7" o:spid="_x0000_s1027" style="position:absolute;width:57721;height:3714" coordsize="57721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Rounded Rectangle 8" o:spid="_x0000_s1028" style="position:absolute;top:285;width:57721;height:342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MiLoA&#10;AADaAAAADwAAAGRycy9kb3ducmV2LnhtbERPzQqCQBC+B73DMkG3XJOIsLaIIOiaRefBndR0Z8Xd&#10;1N6+PQQdP77/3WE0jeipc5VlBcsoBkGcW11xoeB+Oy82IJxH1thYJgUfcnDYTyc7TLUd+Ep95gsR&#10;QtilqKD0vk2ldHlJBl1kW+LAPW1n0AfYFVJ3OIRw08gkjtfSYMWhocSWTiXldfY2CmpTrxL/GJJm&#10;czlfszHvX7eqV2o+G49bEJ5G/xf/3BetIGwNV8INkP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QOMiLoAAADaAAAADwAAAAAAAAAAAAAAAACYAgAAZHJzL2Rvd25yZXYueG1s&#10;UEsFBgAAAAAEAAQA9QAAAH8DAAAAAA==&#10;" fillcolor="#d01212" stroked="f" strokeweight="1pt">
                  <v:stroke joinstyle="miter"/>
                  <v:textbox>
                    <w:txbxContent>
                      <w:p w:rsidR="00E27C7C" w:rsidRPr="00B60C01" w:rsidRDefault="00E27C7C" w:rsidP="00E27C7C">
                        <w:pPr>
                          <w:rPr>
                            <w:b/>
                            <w:spacing w:val="6"/>
                            <w:sz w:val="32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476;width:4876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27C7C" w:rsidRPr="00ED687B" w:rsidRDefault="00E27C7C" w:rsidP="00E27C7C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</w:pP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T</w:t>
                        </w:r>
                        <w:r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.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AUL’S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C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HURCH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OF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E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NGLAND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RIMARY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CHOOL</w:t>
                        </w:r>
                      </w:p>
                      <w:p w:rsidR="00E27C7C" w:rsidRDefault="00E27C7C" w:rsidP="00E27C7C"/>
                    </w:txbxContent>
                  </v:textbox>
                </v:shape>
              </v:group>
              <v:shape id="Text Box 10" o:spid="_x0000_s1030" type="#_x0000_t202" style="position:absolute;top:4762;width:577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E27C7C" w:rsidRDefault="00E27C7C" w:rsidP="00E27C7C"/>
                    <w:p w:rsidR="00E27C7C" w:rsidRDefault="00E27C7C" w:rsidP="00E27C7C"/>
                    <w:p w:rsidR="00E27C7C" w:rsidRDefault="00E27C7C" w:rsidP="00E27C7C"/>
                    <w:p w:rsidR="00E27C7C" w:rsidRDefault="00E27C7C" w:rsidP="00E27C7C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D5663F" wp14:editId="08C02DA6">
          <wp:simplePos x="0" y="0"/>
          <wp:positionH relativeFrom="column">
            <wp:posOffset>-248835</wp:posOffset>
          </wp:positionH>
          <wp:positionV relativeFrom="paragraph">
            <wp:posOffset>-219151</wp:posOffset>
          </wp:positionV>
          <wp:extent cx="777922" cy="823100"/>
          <wp:effectExtent l="0" t="0" r="3175" b="0"/>
          <wp:wrapTight wrapText="bothSides">
            <wp:wrapPolygon edited="0">
              <wp:start x="6348" y="0"/>
              <wp:lineTo x="2116" y="2000"/>
              <wp:lineTo x="1587" y="2500"/>
              <wp:lineTo x="3703" y="8000"/>
              <wp:lineTo x="0" y="11000"/>
              <wp:lineTo x="0" y="17500"/>
              <wp:lineTo x="6877" y="21000"/>
              <wp:lineTo x="10051" y="21000"/>
              <wp:lineTo x="13224" y="21000"/>
              <wp:lineTo x="14282" y="21000"/>
              <wp:lineTo x="21159" y="16500"/>
              <wp:lineTo x="21159" y="11000"/>
              <wp:lineTo x="17456" y="8000"/>
              <wp:lineTo x="19043" y="3000"/>
              <wp:lineTo x="16927" y="500"/>
              <wp:lineTo x="10580" y="0"/>
              <wp:lineTo x="63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P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2" cy="82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B4"/>
    <w:multiLevelType w:val="hybridMultilevel"/>
    <w:tmpl w:val="64DA9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5B9"/>
    <w:multiLevelType w:val="hybridMultilevel"/>
    <w:tmpl w:val="40F67EC6"/>
    <w:lvl w:ilvl="0" w:tplc="DD14EA2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80C033C"/>
    <w:multiLevelType w:val="hybridMultilevel"/>
    <w:tmpl w:val="597EAE42"/>
    <w:lvl w:ilvl="0" w:tplc="D4EC23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54D40869"/>
    <w:multiLevelType w:val="hybridMultilevel"/>
    <w:tmpl w:val="AA2A9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3"/>
    <w:rsid w:val="000E1E71"/>
    <w:rsid w:val="001E259C"/>
    <w:rsid w:val="001F49EB"/>
    <w:rsid w:val="00346B9B"/>
    <w:rsid w:val="003F6A83"/>
    <w:rsid w:val="0050320E"/>
    <w:rsid w:val="00510959"/>
    <w:rsid w:val="00567AD0"/>
    <w:rsid w:val="0064613B"/>
    <w:rsid w:val="006B65C4"/>
    <w:rsid w:val="007C7085"/>
    <w:rsid w:val="008811F2"/>
    <w:rsid w:val="00AF26C5"/>
    <w:rsid w:val="00B41154"/>
    <w:rsid w:val="00B60C01"/>
    <w:rsid w:val="00B64E69"/>
    <w:rsid w:val="00C62746"/>
    <w:rsid w:val="00CC662A"/>
    <w:rsid w:val="00E0098F"/>
    <w:rsid w:val="00E27C7C"/>
    <w:rsid w:val="00ED687B"/>
    <w:rsid w:val="00EF7F06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392FDC9-6721-4970-A6FD-54F4EFC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7B"/>
  </w:style>
  <w:style w:type="paragraph" w:styleId="Footer">
    <w:name w:val="footer"/>
    <w:basedOn w:val="Normal"/>
    <w:link w:val="Foot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7B"/>
  </w:style>
  <w:style w:type="table" w:styleId="TableGrid">
    <w:name w:val="Table Grid"/>
    <w:basedOn w:val="TableNormal"/>
    <w:uiPriority w:val="39"/>
    <w:rsid w:val="003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ulss2012\shared%20area%20-%20administration$\Word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DCE5-84C9-490B-9FF8-B358A424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Brady</dc:creator>
  <cp:keywords/>
  <dc:description/>
  <cp:lastModifiedBy>sandra bettinelli</cp:lastModifiedBy>
  <cp:revision>2</cp:revision>
  <cp:lastPrinted>2017-11-28T13:53:00Z</cp:lastPrinted>
  <dcterms:created xsi:type="dcterms:W3CDTF">2017-11-28T13:54:00Z</dcterms:created>
  <dcterms:modified xsi:type="dcterms:W3CDTF">2017-11-28T13:54:00Z</dcterms:modified>
</cp:coreProperties>
</file>