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27" w:rsidRPr="00845A27" w:rsidRDefault="00845A27" w:rsidP="00845A27">
      <w:pPr>
        <w:spacing w:line="240" w:lineRule="auto"/>
        <w:ind w:left="547" w:hanging="547"/>
        <w:jc w:val="center"/>
        <w:rPr>
          <w:rFonts w:ascii="Arial" w:hAnsi="Arial" w:cs="Arial"/>
          <w:sz w:val="24"/>
          <w:szCs w:val="24"/>
        </w:rPr>
      </w:pPr>
    </w:p>
    <w:p w:rsidR="00845A27" w:rsidRPr="00845A27" w:rsidRDefault="00D97343" w:rsidP="00D97343">
      <w:pPr>
        <w:spacing w:line="240" w:lineRule="auto"/>
        <w:ind w:left="547" w:hanging="547"/>
        <w:jc w:val="center"/>
        <w:rPr>
          <w:rFonts w:ascii="Arial" w:hAnsi="Arial" w:cs="Arial"/>
          <w:sz w:val="24"/>
          <w:szCs w:val="24"/>
        </w:rPr>
      </w:pPr>
      <w:r w:rsidRPr="00845A2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5999339" wp14:editId="7FB1D68F">
            <wp:extent cx="666115" cy="865071"/>
            <wp:effectExtent l="0" t="0" r="635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4" cy="8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58" w:rsidRPr="00D97343" w:rsidRDefault="002B4B58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7343" w:rsidRPr="00D97343" w:rsidRDefault="00D97343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5A27" w:rsidRPr="00055A23" w:rsidRDefault="00D97343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JOB DESCRIPTION - TEACHER</w:t>
      </w:r>
    </w:p>
    <w:p w:rsidR="003B5E41" w:rsidRDefault="003B5E41" w:rsidP="00055A23">
      <w:pPr>
        <w:spacing w:line="240" w:lineRule="auto"/>
        <w:ind w:left="547" w:hanging="547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D97343" w:rsidTr="00D97343">
        <w:trPr>
          <w:trHeight w:val="613"/>
        </w:trPr>
        <w:tc>
          <w:tcPr>
            <w:tcW w:w="2977" w:type="dxa"/>
            <w:vAlign w:val="center"/>
          </w:tcPr>
          <w:p w:rsidR="00D97343" w:rsidRPr="007A015E" w:rsidRDefault="00D97343" w:rsidP="0025246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Reports to:</w:t>
            </w:r>
          </w:p>
        </w:tc>
        <w:tc>
          <w:tcPr>
            <w:tcW w:w="6662" w:type="dxa"/>
            <w:vAlign w:val="center"/>
          </w:tcPr>
          <w:p w:rsidR="00D97343" w:rsidRPr="007A015E" w:rsidRDefault="00D97343" w:rsidP="00252468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Head of Department</w:t>
            </w:r>
          </w:p>
        </w:tc>
      </w:tr>
      <w:tr w:rsidR="00D97343" w:rsidTr="00D97343">
        <w:trPr>
          <w:trHeight w:val="613"/>
        </w:trPr>
        <w:tc>
          <w:tcPr>
            <w:tcW w:w="2977" w:type="dxa"/>
            <w:vAlign w:val="center"/>
          </w:tcPr>
          <w:p w:rsidR="00D97343" w:rsidRPr="007A015E" w:rsidRDefault="00D97343" w:rsidP="0025246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Working time:</w:t>
            </w:r>
          </w:p>
        </w:tc>
        <w:tc>
          <w:tcPr>
            <w:tcW w:w="6662" w:type="dxa"/>
            <w:vAlign w:val="center"/>
          </w:tcPr>
          <w:p w:rsidR="00D97343" w:rsidRDefault="00D97343" w:rsidP="00252468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195 days per year/Full time</w:t>
            </w:r>
          </w:p>
        </w:tc>
      </w:tr>
      <w:tr w:rsidR="00D97343" w:rsidTr="00D97343">
        <w:trPr>
          <w:trHeight w:val="535"/>
        </w:trPr>
        <w:tc>
          <w:tcPr>
            <w:tcW w:w="2977" w:type="dxa"/>
            <w:vAlign w:val="center"/>
          </w:tcPr>
          <w:p w:rsidR="00D97343" w:rsidRPr="007A015E" w:rsidRDefault="00D97343" w:rsidP="0025246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Salary/Grade:</w:t>
            </w:r>
          </w:p>
        </w:tc>
        <w:tc>
          <w:tcPr>
            <w:tcW w:w="6662" w:type="dxa"/>
            <w:vAlign w:val="center"/>
          </w:tcPr>
          <w:p w:rsidR="00D97343" w:rsidRPr="007A015E" w:rsidRDefault="00D97343" w:rsidP="00252468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Teachers’ Main Pay Scale (MPS)</w:t>
            </w:r>
          </w:p>
        </w:tc>
      </w:tr>
    </w:tbl>
    <w:p w:rsidR="00D97343" w:rsidRDefault="00D97343" w:rsidP="00D97343">
      <w:pPr>
        <w:spacing w:line="240" w:lineRule="auto"/>
        <w:ind w:left="547" w:hanging="547"/>
        <w:rPr>
          <w:rFonts w:ascii="Arial" w:hAnsi="Arial" w:cs="Arial"/>
          <w:b/>
          <w:bCs/>
          <w:sz w:val="24"/>
          <w:szCs w:val="24"/>
        </w:rPr>
      </w:pPr>
    </w:p>
    <w:p w:rsidR="002B4B58" w:rsidRDefault="002B4B58" w:rsidP="00D97343">
      <w:pPr>
        <w:spacing w:line="240" w:lineRule="auto"/>
        <w:ind w:left="547" w:hanging="547"/>
        <w:rPr>
          <w:rFonts w:ascii="Arial" w:hAnsi="Arial" w:cs="Arial"/>
          <w:b/>
          <w:bCs/>
          <w:sz w:val="24"/>
          <w:szCs w:val="24"/>
        </w:rPr>
      </w:pPr>
    </w:p>
    <w:p w:rsidR="00845A27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7343">
        <w:rPr>
          <w:rFonts w:ascii="Arial" w:hAnsi="Arial" w:cs="Arial"/>
          <w:b/>
          <w:bCs/>
          <w:sz w:val="24"/>
          <w:szCs w:val="24"/>
          <w:u w:val="single"/>
        </w:rPr>
        <w:t>KEY ROLES</w:t>
      </w:r>
    </w:p>
    <w:p w:rsidR="00D97343" w:rsidRP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576F" w:rsidRPr="00ED576F" w:rsidRDefault="00ED576F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ED576F">
        <w:rPr>
          <w:rFonts w:ascii="Arial" w:hAnsi="Arial" w:cs="Arial"/>
          <w:sz w:val="24"/>
          <w:szCs w:val="24"/>
        </w:rPr>
        <w:t>To implement and deliver an appropriately broad, balanced, relevant and differentiated curriculum for students and to support a designated curriculum area as appropriate.</w:t>
      </w:r>
    </w:p>
    <w:p w:rsidR="00ED576F" w:rsidRPr="00ED576F" w:rsidRDefault="00ED576F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ED576F">
        <w:rPr>
          <w:rFonts w:ascii="Arial" w:hAnsi="Arial" w:cs="Arial"/>
          <w:sz w:val="24"/>
          <w:szCs w:val="24"/>
        </w:rPr>
        <w:t>To mon</w:t>
      </w:r>
      <w:smartTag w:uri="urn:schemas-microsoft-com:office:smarttags" w:element="PersonName">
        <w:r w:rsidRPr="00ED576F">
          <w:rPr>
            <w:rFonts w:ascii="Arial" w:hAnsi="Arial" w:cs="Arial"/>
            <w:sz w:val="24"/>
            <w:szCs w:val="24"/>
          </w:rPr>
          <w:t>it</w:t>
        </w:r>
      </w:smartTag>
      <w:r w:rsidRPr="00ED576F">
        <w:rPr>
          <w:rFonts w:ascii="Arial" w:hAnsi="Arial" w:cs="Arial"/>
          <w:sz w:val="24"/>
          <w:szCs w:val="24"/>
        </w:rPr>
        <w:t>or and support the overall progress and development of students as a teacher and Form Tutor.</w:t>
      </w:r>
    </w:p>
    <w:p w:rsidR="00ED576F" w:rsidRPr="00ED576F" w:rsidRDefault="00ED576F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ED576F">
        <w:rPr>
          <w:rFonts w:ascii="Arial" w:hAnsi="Arial" w:cs="Arial"/>
          <w:sz w:val="24"/>
          <w:szCs w:val="24"/>
        </w:rPr>
        <w:t>To facil</w:t>
      </w:r>
      <w:smartTag w:uri="urn:schemas-microsoft-com:office:smarttags" w:element="PersonName">
        <w:r w:rsidRPr="00ED576F">
          <w:rPr>
            <w:rFonts w:ascii="Arial" w:hAnsi="Arial" w:cs="Arial"/>
            <w:sz w:val="24"/>
            <w:szCs w:val="24"/>
          </w:rPr>
          <w:t>it</w:t>
        </w:r>
      </w:smartTag>
      <w:r w:rsidRPr="00ED576F">
        <w:rPr>
          <w:rFonts w:ascii="Arial" w:hAnsi="Arial" w:cs="Arial"/>
          <w:sz w:val="24"/>
          <w:szCs w:val="24"/>
        </w:rPr>
        <w:t>ate and encourage a learning experience which provides students w</w:t>
      </w:r>
      <w:smartTag w:uri="urn:schemas-microsoft-com:office:smarttags" w:element="PersonName">
        <w:r w:rsidRPr="00ED576F">
          <w:rPr>
            <w:rFonts w:ascii="Arial" w:hAnsi="Arial" w:cs="Arial"/>
            <w:sz w:val="24"/>
            <w:szCs w:val="24"/>
          </w:rPr>
          <w:t>it</w:t>
        </w:r>
      </w:smartTag>
      <w:r w:rsidRPr="00ED576F">
        <w:rPr>
          <w:rFonts w:ascii="Arial" w:hAnsi="Arial" w:cs="Arial"/>
          <w:sz w:val="24"/>
          <w:szCs w:val="24"/>
        </w:rPr>
        <w:t>h the opportun</w:t>
      </w:r>
      <w:smartTag w:uri="urn:schemas-microsoft-com:office:smarttags" w:element="PersonName">
        <w:r w:rsidRPr="00ED576F">
          <w:rPr>
            <w:rFonts w:ascii="Arial" w:hAnsi="Arial" w:cs="Arial"/>
            <w:sz w:val="24"/>
            <w:szCs w:val="24"/>
          </w:rPr>
          <w:t>it</w:t>
        </w:r>
      </w:smartTag>
      <w:r w:rsidRPr="00ED576F">
        <w:rPr>
          <w:rFonts w:ascii="Arial" w:hAnsi="Arial" w:cs="Arial"/>
          <w:sz w:val="24"/>
          <w:szCs w:val="24"/>
        </w:rPr>
        <w:t>y to achieve their individual potential.</w:t>
      </w:r>
    </w:p>
    <w:p w:rsidR="00ED576F" w:rsidRPr="00ED576F" w:rsidRDefault="00ED576F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ED576F">
        <w:rPr>
          <w:rFonts w:ascii="Arial" w:hAnsi="Arial" w:cs="Arial"/>
          <w:sz w:val="24"/>
          <w:szCs w:val="24"/>
        </w:rPr>
        <w:t>To contribute to raising standards of achievement and maximising student attainment.</w:t>
      </w:r>
    </w:p>
    <w:p w:rsidR="00ED576F" w:rsidRPr="00ED576F" w:rsidRDefault="00ED576F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ED576F">
        <w:rPr>
          <w:rFonts w:ascii="Arial" w:hAnsi="Arial" w:cs="Arial"/>
          <w:sz w:val="24"/>
          <w:szCs w:val="24"/>
        </w:rPr>
        <w:t>To share and support the School’s responsibil</w:t>
      </w:r>
      <w:smartTag w:uri="urn:schemas-microsoft-com:office:smarttags" w:element="PersonName">
        <w:r w:rsidRPr="00ED576F">
          <w:rPr>
            <w:rFonts w:ascii="Arial" w:hAnsi="Arial" w:cs="Arial"/>
            <w:sz w:val="24"/>
            <w:szCs w:val="24"/>
          </w:rPr>
          <w:t>it</w:t>
        </w:r>
      </w:smartTag>
      <w:r w:rsidRPr="00ED576F">
        <w:rPr>
          <w:rFonts w:ascii="Arial" w:hAnsi="Arial" w:cs="Arial"/>
          <w:sz w:val="24"/>
          <w:szCs w:val="24"/>
        </w:rPr>
        <w:t>y to provide and mon</w:t>
      </w:r>
      <w:smartTag w:uri="urn:schemas-microsoft-com:office:smarttags" w:element="PersonName">
        <w:r w:rsidRPr="00ED576F">
          <w:rPr>
            <w:rFonts w:ascii="Arial" w:hAnsi="Arial" w:cs="Arial"/>
            <w:sz w:val="24"/>
            <w:szCs w:val="24"/>
          </w:rPr>
          <w:t>it</w:t>
        </w:r>
      </w:smartTag>
      <w:r w:rsidRPr="00ED576F">
        <w:rPr>
          <w:rFonts w:ascii="Arial" w:hAnsi="Arial" w:cs="Arial"/>
          <w:sz w:val="24"/>
          <w:szCs w:val="24"/>
        </w:rPr>
        <w:t>or opportun</w:t>
      </w:r>
      <w:smartTag w:uri="urn:schemas-microsoft-com:office:smarttags" w:element="PersonName">
        <w:r w:rsidRPr="00ED576F">
          <w:rPr>
            <w:rFonts w:ascii="Arial" w:hAnsi="Arial" w:cs="Arial"/>
            <w:sz w:val="24"/>
            <w:szCs w:val="24"/>
          </w:rPr>
          <w:t>it</w:t>
        </w:r>
      </w:smartTag>
      <w:r w:rsidRPr="00ED576F">
        <w:rPr>
          <w:rFonts w:ascii="Arial" w:hAnsi="Arial" w:cs="Arial"/>
          <w:sz w:val="24"/>
          <w:szCs w:val="24"/>
        </w:rPr>
        <w:t>ies for personal and academic growth.</w:t>
      </w:r>
    </w:p>
    <w:p w:rsid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45A27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7343">
        <w:rPr>
          <w:rFonts w:ascii="Arial" w:hAnsi="Arial" w:cs="Arial"/>
          <w:b/>
          <w:bCs/>
          <w:sz w:val="24"/>
          <w:szCs w:val="24"/>
          <w:u w:val="single"/>
        </w:rPr>
        <w:t>OPERATIONAL/STRATEGIC PLANNING</w:t>
      </w:r>
    </w:p>
    <w:p w:rsidR="00D97343" w:rsidRP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52106A" w:rsidRDefault="0052106A" w:rsidP="00D97343">
      <w:pPr>
        <w:numPr>
          <w:ilvl w:val="0"/>
          <w:numId w:val="21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 xml:space="preserve">To assist in the development of </w:t>
      </w:r>
      <w:r w:rsidR="00D97343">
        <w:rPr>
          <w:rFonts w:ascii="Arial" w:hAnsi="Arial" w:cs="Arial"/>
          <w:sz w:val="24"/>
          <w:szCs w:val="24"/>
        </w:rPr>
        <w:t xml:space="preserve">courses, schemes of work and individual lessons </w:t>
      </w:r>
      <w:r w:rsidRPr="0052106A">
        <w:rPr>
          <w:rFonts w:ascii="Arial" w:hAnsi="Arial" w:cs="Arial"/>
          <w:sz w:val="24"/>
          <w:szCs w:val="24"/>
        </w:rPr>
        <w:t xml:space="preserve">appropriate syllabuses, resources, schemes of work, marking policies and teaching strategies </w:t>
      </w:r>
      <w:r w:rsidR="00D97343">
        <w:rPr>
          <w:rFonts w:ascii="Arial" w:hAnsi="Arial" w:cs="Arial"/>
          <w:sz w:val="24"/>
          <w:szCs w:val="24"/>
        </w:rPr>
        <w:t>within</w:t>
      </w:r>
      <w:r w:rsidRPr="0052106A">
        <w:rPr>
          <w:rFonts w:ascii="Arial" w:hAnsi="Arial" w:cs="Arial"/>
          <w:sz w:val="24"/>
          <w:szCs w:val="24"/>
        </w:rPr>
        <w:t xml:space="preserve"> the Department.</w:t>
      </w:r>
    </w:p>
    <w:p w:rsidR="0052106A" w:rsidRPr="0052106A" w:rsidRDefault="0052106A" w:rsidP="00D97343">
      <w:pPr>
        <w:numPr>
          <w:ilvl w:val="0"/>
          <w:numId w:val="21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 xml:space="preserve">To contribute to the Department’s Improvement Plan and 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s implementation.</w:t>
      </w:r>
    </w:p>
    <w:p w:rsidR="0052106A" w:rsidRPr="0052106A" w:rsidRDefault="0052106A" w:rsidP="00D97343">
      <w:pPr>
        <w:numPr>
          <w:ilvl w:val="0"/>
          <w:numId w:val="21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contribute to the whole School’s planning activ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ies.</w:t>
      </w:r>
    </w:p>
    <w:p w:rsidR="0052106A" w:rsidRPr="0052106A" w:rsidRDefault="0052106A" w:rsidP="00D97343">
      <w:pPr>
        <w:numPr>
          <w:ilvl w:val="0"/>
          <w:numId w:val="21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contribute to the Departmental process of self-review and evaluation and Improvement Plan activ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ies.</w:t>
      </w:r>
    </w:p>
    <w:p w:rsidR="00B42235" w:rsidRDefault="00B42235" w:rsidP="00D97343">
      <w:pPr>
        <w:spacing w:line="240" w:lineRule="auto"/>
        <w:ind w:left="544" w:hanging="544"/>
        <w:rPr>
          <w:rFonts w:ascii="Arial" w:hAnsi="Arial" w:cs="Arial"/>
          <w:b/>
          <w:bCs/>
          <w:sz w:val="24"/>
          <w:szCs w:val="24"/>
        </w:rPr>
      </w:pPr>
    </w:p>
    <w:p w:rsidR="00845A27" w:rsidRDefault="00D97343" w:rsidP="00D97343">
      <w:pPr>
        <w:spacing w:line="240" w:lineRule="auto"/>
        <w:ind w:left="544" w:hanging="544"/>
        <w:rPr>
          <w:rFonts w:ascii="Arial" w:hAnsi="Arial" w:cs="Arial"/>
          <w:b/>
          <w:bCs/>
          <w:sz w:val="24"/>
          <w:szCs w:val="24"/>
          <w:u w:val="single"/>
        </w:rPr>
      </w:pPr>
      <w:r w:rsidRPr="00D97343">
        <w:rPr>
          <w:rFonts w:ascii="Arial" w:hAnsi="Arial" w:cs="Arial"/>
          <w:b/>
          <w:bCs/>
          <w:sz w:val="24"/>
          <w:szCs w:val="24"/>
          <w:u w:val="single"/>
        </w:rPr>
        <w:t>CURRICULUM PROVISION</w:t>
      </w:r>
    </w:p>
    <w:p w:rsidR="00D97343" w:rsidRPr="00D97343" w:rsidRDefault="00D97343" w:rsidP="00D97343">
      <w:pPr>
        <w:spacing w:line="240" w:lineRule="auto"/>
        <w:ind w:left="544" w:hanging="544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52106A" w:rsidRDefault="0052106A" w:rsidP="00D97343">
      <w:pPr>
        <w:numPr>
          <w:ilvl w:val="0"/>
          <w:numId w:val="22"/>
        </w:numPr>
        <w:tabs>
          <w:tab w:val="left" w:pos="1134"/>
        </w:tabs>
        <w:spacing w:line="240" w:lineRule="auto"/>
        <w:ind w:hanging="436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 xml:space="preserve">To assist the Head of Department, </w:t>
      </w:r>
      <w:r w:rsidR="00D97343">
        <w:rPr>
          <w:rFonts w:ascii="Arial" w:hAnsi="Arial" w:cs="Arial"/>
          <w:sz w:val="24"/>
          <w:szCs w:val="24"/>
        </w:rPr>
        <w:t>in ensuring</w:t>
      </w:r>
      <w:r w:rsidRPr="0052106A">
        <w:rPr>
          <w:rFonts w:ascii="Arial" w:hAnsi="Arial" w:cs="Arial"/>
          <w:sz w:val="24"/>
          <w:szCs w:val="24"/>
        </w:rPr>
        <w:t xml:space="preserve"> that the curric</w:t>
      </w:r>
      <w:r w:rsidR="00B42235">
        <w:rPr>
          <w:rFonts w:ascii="Arial" w:hAnsi="Arial" w:cs="Arial"/>
          <w:sz w:val="24"/>
          <w:szCs w:val="24"/>
        </w:rPr>
        <w:t xml:space="preserve">ulum area provides a range of </w:t>
      </w:r>
      <w:r w:rsidRPr="0052106A">
        <w:rPr>
          <w:rFonts w:ascii="Arial" w:hAnsi="Arial" w:cs="Arial"/>
          <w:sz w:val="24"/>
          <w:szCs w:val="24"/>
        </w:rPr>
        <w:t>teaching which complements the School’s strategic objectives.</w:t>
      </w:r>
    </w:p>
    <w:p w:rsidR="00845A27" w:rsidRPr="00845A27" w:rsidRDefault="00845A27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845A27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7343">
        <w:rPr>
          <w:rFonts w:ascii="Arial" w:hAnsi="Arial" w:cs="Arial"/>
          <w:b/>
          <w:bCs/>
          <w:sz w:val="24"/>
          <w:szCs w:val="24"/>
          <w:u w:val="single"/>
        </w:rPr>
        <w:t>CURRICULUM DEVELOPMENT</w:t>
      </w:r>
    </w:p>
    <w:p w:rsidR="00D97343" w:rsidRP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52106A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assist in the process of curriculum development and change so as to ensure the continued relevance to the needs of students, examining and awarding bodies and the School’s mission statement.</w:t>
      </w:r>
    </w:p>
    <w:p w:rsidR="00845A27" w:rsidRPr="00845A27" w:rsidRDefault="00D97343" w:rsidP="00D97343">
      <w:pPr>
        <w:pStyle w:val="Caption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PERSONAL DEVELOPMENT AND PROFESSIONAL RESPONSIBILITIES</w:t>
      </w:r>
    </w:p>
    <w:p w:rsidR="00845A27" w:rsidRPr="00F807CC" w:rsidRDefault="00845A27" w:rsidP="00D97343">
      <w:pPr>
        <w:pStyle w:val="Heading3"/>
        <w:jc w:val="both"/>
        <w:rPr>
          <w:rFonts w:ascii="Arial" w:hAnsi="Arial" w:cs="Arial"/>
          <w:sz w:val="16"/>
          <w:szCs w:val="16"/>
        </w:rPr>
      </w:pPr>
    </w:p>
    <w:p w:rsidR="0052106A" w:rsidRPr="0052106A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take part in the School’s staff development programme by participating in arrangements for further training and professional development.</w:t>
      </w:r>
    </w:p>
    <w:p w:rsidR="0052106A" w:rsidRPr="0052106A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continue personal development in the relevant areas including subject knowledge and teaching methods.</w:t>
      </w:r>
    </w:p>
    <w:p w:rsidR="0052106A" w:rsidRPr="0052106A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engage actively in the Performance Management Review process.</w:t>
      </w:r>
    </w:p>
    <w:p w:rsidR="0052106A" w:rsidRPr="0052106A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ensure the effective/efficient deployment of classroom support.</w:t>
      </w:r>
    </w:p>
    <w:p w:rsidR="0052106A" w:rsidRPr="0052106A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work as a member of a designated team and to contribute pos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ively to effective working relations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hin the School.</w:t>
      </w:r>
    </w:p>
    <w:p w:rsidR="00845A27" w:rsidRDefault="00845A27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D97343" w:rsidRPr="00845A27" w:rsidRDefault="00D97343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845A27" w:rsidRP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7343">
        <w:rPr>
          <w:rFonts w:ascii="Arial" w:hAnsi="Arial" w:cs="Arial"/>
          <w:b/>
          <w:bCs/>
          <w:sz w:val="24"/>
          <w:szCs w:val="24"/>
          <w:u w:val="single"/>
        </w:rPr>
        <w:t>QUALITY ASSURANCE</w:t>
      </w:r>
    </w:p>
    <w:p w:rsidR="00D97343" w:rsidRPr="00845A27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2106A" w:rsidRPr="00B42235" w:rsidRDefault="0052106A" w:rsidP="00D97343">
      <w:pPr>
        <w:pStyle w:val="ListParagraph"/>
        <w:numPr>
          <w:ilvl w:val="0"/>
          <w:numId w:val="35"/>
        </w:numPr>
        <w:tabs>
          <w:tab w:val="num" w:pos="1134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42235">
        <w:rPr>
          <w:rFonts w:ascii="Arial" w:hAnsi="Arial" w:cs="Arial"/>
          <w:sz w:val="24"/>
          <w:szCs w:val="24"/>
        </w:rPr>
        <w:t>To adhere to and help to implement School qual</w:t>
      </w:r>
      <w:smartTag w:uri="urn:schemas-microsoft-com:office:smarttags" w:element="PersonName">
        <w:r w:rsidRPr="00B42235">
          <w:rPr>
            <w:rFonts w:ascii="Arial" w:hAnsi="Arial" w:cs="Arial"/>
            <w:sz w:val="24"/>
            <w:szCs w:val="24"/>
          </w:rPr>
          <w:t>it</w:t>
        </w:r>
      </w:smartTag>
      <w:r w:rsidRPr="00B42235">
        <w:rPr>
          <w:rFonts w:ascii="Arial" w:hAnsi="Arial" w:cs="Arial"/>
          <w:sz w:val="24"/>
          <w:szCs w:val="24"/>
        </w:rPr>
        <w:t>y procedures.</w:t>
      </w:r>
    </w:p>
    <w:p w:rsidR="0052106A" w:rsidRPr="00B42235" w:rsidRDefault="0052106A" w:rsidP="00D97343">
      <w:pPr>
        <w:pStyle w:val="ListParagraph"/>
        <w:numPr>
          <w:ilvl w:val="0"/>
          <w:numId w:val="35"/>
        </w:numPr>
        <w:tabs>
          <w:tab w:val="num" w:pos="1134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42235">
        <w:rPr>
          <w:rFonts w:ascii="Arial" w:hAnsi="Arial" w:cs="Arial"/>
          <w:sz w:val="24"/>
          <w:szCs w:val="24"/>
        </w:rPr>
        <w:t>To contribute to the process of mon</w:t>
      </w:r>
      <w:smartTag w:uri="urn:schemas-microsoft-com:office:smarttags" w:element="PersonName">
        <w:r w:rsidRPr="00B42235">
          <w:rPr>
            <w:rFonts w:ascii="Arial" w:hAnsi="Arial" w:cs="Arial"/>
            <w:sz w:val="24"/>
            <w:szCs w:val="24"/>
          </w:rPr>
          <w:t>it</w:t>
        </w:r>
      </w:smartTag>
      <w:r w:rsidRPr="00B42235">
        <w:rPr>
          <w:rFonts w:ascii="Arial" w:hAnsi="Arial" w:cs="Arial"/>
          <w:sz w:val="24"/>
          <w:szCs w:val="24"/>
        </w:rPr>
        <w:t>oring and evaluation of the Department in line w</w:t>
      </w:r>
      <w:smartTag w:uri="urn:schemas-microsoft-com:office:smarttags" w:element="PersonName">
        <w:r w:rsidRPr="00B42235">
          <w:rPr>
            <w:rFonts w:ascii="Arial" w:hAnsi="Arial" w:cs="Arial"/>
            <w:sz w:val="24"/>
            <w:szCs w:val="24"/>
          </w:rPr>
          <w:t>it</w:t>
        </w:r>
      </w:smartTag>
      <w:r w:rsidRPr="00B42235">
        <w:rPr>
          <w:rFonts w:ascii="Arial" w:hAnsi="Arial" w:cs="Arial"/>
          <w:sz w:val="24"/>
          <w:szCs w:val="24"/>
        </w:rPr>
        <w:t>h School procedures, including evaluation against qual</w:t>
      </w:r>
      <w:smartTag w:uri="urn:schemas-microsoft-com:office:smarttags" w:element="PersonName">
        <w:r w:rsidRPr="00B42235">
          <w:rPr>
            <w:rFonts w:ascii="Arial" w:hAnsi="Arial" w:cs="Arial"/>
            <w:sz w:val="24"/>
            <w:szCs w:val="24"/>
          </w:rPr>
          <w:t>it</w:t>
        </w:r>
      </w:smartTag>
      <w:r w:rsidRPr="00B42235">
        <w:rPr>
          <w:rFonts w:ascii="Arial" w:hAnsi="Arial" w:cs="Arial"/>
          <w:sz w:val="24"/>
          <w:szCs w:val="24"/>
        </w:rPr>
        <w:t>y standards and performance cr</w:t>
      </w:r>
      <w:smartTag w:uri="urn:schemas-microsoft-com:office:smarttags" w:element="PersonName">
        <w:r w:rsidRPr="00B42235">
          <w:rPr>
            <w:rFonts w:ascii="Arial" w:hAnsi="Arial" w:cs="Arial"/>
            <w:sz w:val="24"/>
            <w:szCs w:val="24"/>
          </w:rPr>
          <w:t>it</w:t>
        </w:r>
      </w:smartTag>
      <w:r w:rsidRPr="00B42235">
        <w:rPr>
          <w:rFonts w:ascii="Arial" w:hAnsi="Arial" w:cs="Arial"/>
          <w:sz w:val="24"/>
          <w:szCs w:val="24"/>
        </w:rPr>
        <w:t>eria.  To implement modifications and improvement where required.</w:t>
      </w:r>
    </w:p>
    <w:p w:rsidR="0052106A" w:rsidRPr="00B42235" w:rsidRDefault="0052106A" w:rsidP="00D97343">
      <w:pPr>
        <w:pStyle w:val="ListParagraph"/>
        <w:numPr>
          <w:ilvl w:val="0"/>
          <w:numId w:val="35"/>
        </w:numPr>
        <w:tabs>
          <w:tab w:val="num" w:pos="1134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42235">
        <w:rPr>
          <w:rFonts w:ascii="Arial" w:hAnsi="Arial" w:cs="Arial"/>
          <w:sz w:val="24"/>
          <w:szCs w:val="24"/>
        </w:rPr>
        <w:t>To review from time to time methods of teaching and programmes of work.</w:t>
      </w:r>
    </w:p>
    <w:p w:rsidR="0052106A" w:rsidRPr="00B42235" w:rsidRDefault="0052106A" w:rsidP="00D97343">
      <w:pPr>
        <w:pStyle w:val="ListParagraph"/>
        <w:numPr>
          <w:ilvl w:val="0"/>
          <w:numId w:val="35"/>
        </w:numPr>
        <w:tabs>
          <w:tab w:val="num" w:pos="1134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42235">
        <w:rPr>
          <w:rFonts w:ascii="Arial" w:hAnsi="Arial" w:cs="Arial"/>
          <w:sz w:val="24"/>
          <w:szCs w:val="24"/>
        </w:rPr>
        <w:t>To take part, as may be required, in the review, development and management of activ</w:t>
      </w:r>
      <w:smartTag w:uri="urn:schemas-microsoft-com:office:smarttags" w:element="PersonName">
        <w:r w:rsidRPr="00B42235">
          <w:rPr>
            <w:rFonts w:ascii="Arial" w:hAnsi="Arial" w:cs="Arial"/>
            <w:sz w:val="24"/>
            <w:szCs w:val="24"/>
          </w:rPr>
          <w:t>it</w:t>
        </w:r>
      </w:smartTag>
      <w:r w:rsidRPr="00B42235">
        <w:rPr>
          <w:rFonts w:ascii="Arial" w:hAnsi="Arial" w:cs="Arial"/>
          <w:sz w:val="24"/>
          <w:szCs w:val="24"/>
        </w:rPr>
        <w:t>ies relating to the curriculum, organisation and pastoral functions of the School.</w:t>
      </w:r>
    </w:p>
    <w:p w:rsidR="00B42235" w:rsidRDefault="00B42235" w:rsidP="00D97343">
      <w:pPr>
        <w:pStyle w:val="ListParagraph"/>
        <w:tabs>
          <w:tab w:val="num" w:pos="1134"/>
        </w:tabs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D97343" w:rsidRPr="00B42235" w:rsidRDefault="00D97343" w:rsidP="00D97343">
      <w:pPr>
        <w:pStyle w:val="ListParagraph"/>
        <w:tabs>
          <w:tab w:val="num" w:pos="1134"/>
        </w:tabs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52106A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7343">
        <w:rPr>
          <w:rFonts w:ascii="Arial" w:hAnsi="Arial" w:cs="Arial"/>
          <w:b/>
          <w:bCs/>
          <w:sz w:val="24"/>
          <w:szCs w:val="24"/>
          <w:u w:val="single"/>
        </w:rPr>
        <w:t>MANAGEMENT INFORMATION</w:t>
      </w:r>
    </w:p>
    <w:p w:rsidR="00D97343" w:rsidRP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52106A" w:rsidRDefault="0052106A" w:rsidP="00D9734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maintain appropriate records and to provide relevant accurate and up-to-date information for the School’s management information system.</w:t>
      </w:r>
    </w:p>
    <w:p w:rsidR="0052106A" w:rsidRPr="0052106A" w:rsidRDefault="0052106A" w:rsidP="00D9734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complete the relevant documentation to assist in the tracking of students.</w:t>
      </w:r>
    </w:p>
    <w:p w:rsidR="0052106A" w:rsidRDefault="0052106A" w:rsidP="00D9734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track the progress of your assigned students and use this information to inform your teaching and learning.</w:t>
      </w:r>
    </w:p>
    <w:p w:rsidR="0052106A" w:rsidRDefault="0052106A" w:rsidP="00D97343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2106A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7343">
        <w:rPr>
          <w:rFonts w:ascii="Arial" w:hAnsi="Arial" w:cs="Arial"/>
          <w:b/>
          <w:bCs/>
          <w:sz w:val="24"/>
          <w:szCs w:val="24"/>
          <w:u w:val="single"/>
        </w:rPr>
        <w:t>COMMUNICATIONS</w:t>
      </w:r>
    </w:p>
    <w:p w:rsidR="00D97343" w:rsidRP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52106A" w:rsidRDefault="0052106A" w:rsidP="00D97343">
      <w:pPr>
        <w:pStyle w:val="ListParagraph"/>
        <w:numPr>
          <w:ilvl w:val="0"/>
          <w:numId w:val="32"/>
        </w:num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communicate effectively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the parents of students as appropriate.</w:t>
      </w:r>
    </w:p>
    <w:p w:rsidR="0052106A" w:rsidRPr="0052106A" w:rsidRDefault="0052106A" w:rsidP="00D97343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Where appropriate, to communicate and co-operate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persons or bodies outside the School.</w:t>
      </w:r>
    </w:p>
    <w:p w:rsidR="0052106A" w:rsidRPr="0052106A" w:rsidRDefault="0052106A" w:rsidP="00D97343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follow agreed policies for communications in the School.</w:t>
      </w:r>
    </w:p>
    <w:p w:rsidR="0052106A" w:rsidRDefault="0052106A" w:rsidP="00D97343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Attend meetings in accordance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School policy.</w:t>
      </w:r>
    </w:p>
    <w:p w:rsidR="00D97343" w:rsidRDefault="00D97343" w:rsidP="00D97343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the Headteacher/SLT, other Heads of Department and relevant staff with cross-School responsibilities, relevant non-teaching support staff, LA staff, parents and students.</w:t>
      </w:r>
    </w:p>
    <w:p w:rsidR="0052106A" w:rsidRPr="0052106A" w:rsidRDefault="0052106A" w:rsidP="00D97343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52106A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7343">
        <w:rPr>
          <w:rFonts w:ascii="Arial" w:hAnsi="Arial" w:cs="Arial"/>
          <w:b/>
          <w:bCs/>
          <w:sz w:val="24"/>
          <w:szCs w:val="24"/>
          <w:u w:val="single"/>
        </w:rPr>
        <w:t>MARKETING AND LIAISON</w:t>
      </w:r>
    </w:p>
    <w:p w:rsidR="00D97343" w:rsidRP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52106A" w:rsidRDefault="0052106A" w:rsidP="00D97343">
      <w:pPr>
        <w:numPr>
          <w:ilvl w:val="0"/>
          <w:numId w:val="27"/>
        </w:numPr>
        <w:tabs>
          <w:tab w:val="num" w:pos="1080"/>
        </w:tabs>
        <w:spacing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 xml:space="preserve">To assist the </w:t>
      </w:r>
      <w:r w:rsidR="00D97343">
        <w:rPr>
          <w:rFonts w:ascii="Arial" w:hAnsi="Arial" w:cs="Arial"/>
          <w:sz w:val="24"/>
          <w:szCs w:val="24"/>
        </w:rPr>
        <w:t>Subject Leader</w:t>
      </w:r>
      <w:r w:rsidRPr="0052106A">
        <w:rPr>
          <w:rFonts w:ascii="Arial" w:hAnsi="Arial" w:cs="Arial"/>
          <w:sz w:val="24"/>
          <w:szCs w:val="24"/>
        </w:rPr>
        <w:t xml:space="preserve"> to identify resource needs and to contribute to the efficient and effective use of resources.</w:t>
      </w:r>
    </w:p>
    <w:p w:rsidR="0052106A" w:rsidRPr="0052106A" w:rsidRDefault="0052106A" w:rsidP="00D973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91205E" w:rsidRDefault="0091205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52106A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9734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PASTORAL SYSTEM</w:t>
      </w:r>
    </w:p>
    <w:p w:rsidR="00D97343" w:rsidRPr="00D9734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be a Form Tutor to an assigned group of students.</w:t>
      </w: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promote the general progress and well-being of individual students and of the Form Tutor Group as a whole.</w:t>
      </w: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 xml:space="preserve">To liaise with a Head of </w:t>
      </w:r>
      <w:r w:rsidR="00D97343">
        <w:rPr>
          <w:rFonts w:ascii="Arial" w:hAnsi="Arial" w:cs="Arial"/>
          <w:sz w:val="24"/>
          <w:szCs w:val="24"/>
        </w:rPr>
        <w:t xml:space="preserve">Student Learning </w:t>
      </w:r>
      <w:r w:rsidRPr="0052106A">
        <w:rPr>
          <w:rFonts w:ascii="Arial" w:hAnsi="Arial" w:cs="Arial"/>
          <w:sz w:val="24"/>
          <w:szCs w:val="24"/>
        </w:rPr>
        <w:t>to ensure the well-being and educational development of your assigned students.</w:t>
      </w: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register students, accompany them to assemblies, encourage their full attendance at all lessons and their participation in other aspects of School life.</w:t>
      </w: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evaluate and mon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or the progress of students and keep up-to-date student records as may be required.</w:t>
      </w: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contribute to the preparation of Action Plans, progress files, individual education plans, and other reports.</w:t>
      </w: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alert the appropriate staff to problems experienced by students and to make recommendations as to how these may be resolved.</w:t>
      </w: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communicate as appropriate,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the parents of students and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persons or bodies outside the School concerned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the welfare of individual students, after consultation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the appropriate staff.</w:t>
      </w: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contribute to PSHE and C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izenship (Life Skills) according to School procedures.</w:t>
      </w:r>
    </w:p>
    <w:p w:rsidR="0052106A" w:rsidRPr="0052106A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apply the behaviour management procedures so that effective learning can take place.</w:t>
      </w:r>
    </w:p>
    <w:p w:rsidR="0052106A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91205E" w:rsidRPr="0052106A" w:rsidRDefault="0091205E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52106A" w:rsidRDefault="0091205E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1205E">
        <w:rPr>
          <w:rFonts w:ascii="Arial" w:hAnsi="Arial" w:cs="Arial"/>
          <w:b/>
          <w:bCs/>
          <w:sz w:val="24"/>
          <w:szCs w:val="24"/>
          <w:u w:val="single"/>
        </w:rPr>
        <w:t>TEACHING</w:t>
      </w:r>
    </w:p>
    <w:p w:rsidR="0091205E" w:rsidRPr="0091205E" w:rsidRDefault="0091205E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52106A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teach students according to their education needs, including the setting and marking of work to be carried out by the student in School and elsewhere.</w:t>
      </w:r>
    </w:p>
    <w:p w:rsidR="0052106A" w:rsidRPr="0052106A" w:rsidRDefault="00B42235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2106A" w:rsidRPr="0052106A">
        <w:rPr>
          <w:rFonts w:ascii="Arial" w:hAnsi="Arial" w:cs="Arial"/>
          <w:sz w:val="24"/>
          <w:szCs w:val="24"/>
        </w:rPr>
        <w:t>assess, record and report on the attendance, progress, development and attainment of students and to keep such records as are required.</w:t>
      </w:r>
    </w:p>
    <w:p w:rsidR="0052106A" w:rsidRPr="0052106A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provide or contribute to, oral and wr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ten assessments, reports and references relating to individual students and groups of students.</w:t>
      </w:r>
    </w:p>
    <w:p w:rsidR="0091205E" w:rsidRPr="0091205E" w:rsidRDefault="0052106A" w:rsidP="00A81E52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1205E">
        <w:rPr>
          <w:rFonts w:ascii="Arial" w:hAnsi="Arial" w:cs="Arial"/>
          <w:sz w:val="24"/>
          <w:szCs w:val="24"/>
        </w:rPr>
        <w:t>To ensur</w:t>
      </w:r>
      <w:r w:rsidR="0091205E">
        <w:rPr>
          <w:rFonts w:ascii="Arial" w:hAnsi="Arial" w:cs="Arial"/>
          <w:sz w:val="24"/>
          <w:szCs w:val="24"/>
        </w:rPr>
        <w:t>e that ICT, Literacy, Numeracy and other key aspects of the School Improvement Plan are reflected in the teaching and learning experience of students.</w:t>
      </w:r>
    </w:p>
    <w:p w:rsidR="0052106A" w:rsidRPr="0091205E" w:rsidRDefault="0052106A" w:rsidP="00A81E52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1205E">
        <w:rPr>
          <w:rFonts w:ascii="Arial" w:hAnsi="Arial" w:cs="Arial"/>
          <w:sz w:val="24"/>
          <w:szCs w:val="24"/>
        </w:rPr>
        <w:t>To undertake a designated programme of teaching.</w:t>
      </w:r>
    </w:p>
    <w:p w:rsidR="0052106A" w:rsidRPr="0052106A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ensure a high qual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y learning experience for students which meets internal and external quality standards.</w:t>
      </w:r>
    </w:p>
    <w:p w:rsidR="0052106A" w:rsidRPr="0052106A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prepare and update subject materials.</w:t>
      </w:r>
    </w:p>
    <w:p w:rsidR="0052106A" w:rsidRPr="0052106A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use a variety of teaching strategies, which will stimulate learning appropriate to student needs and demands of the syllabus.</w:t>
      </w:r>
    </w:p>
    <w:p w:rsidR="0052106A" w:rsidRPr="0052106A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maintain good order, discipline and respect for others; to promote understanding of the School’s rules and values; to encourage good practice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regard to punctual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y, behaviour, standards of work and homework.  To safeguard health and safety and to develop relationships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and between students conducive to optimum learning.</w:t>
      </w:r>
    </w:p>
    <w:p w:rsidR="0052106A" w:rsidRPr="0052106A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undertake assessment of students as requested by external examination bodies, Departmental and School procedures.</w:t>
      </w:r>
    </w:p>
    <w:p w:rsidR="0052106A" w:rsidRPr="0052106A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mark, grade and give wr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ten and verbal diagnostic feedback to students of individual work and group work they have undertaken.</w:t>
      </w:r>
    </w:p>
    <w:p w:rsidR="0052106A" w:rsidRPr="0052106A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91205E" w:rsidRDefault="0091205E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Default="0091205E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1205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OTHER SPECIFIC DUTIES</w:t>
      </w:r>
    </w:p>
    <w:p w:rsidR="0091205E" w:rsidRPr="0091205E" w:rsidRDefault="0091205E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52106A" w:rsidRPr="0052106A" w:rsidRDefault="0052106A" w:rsidP="00D97343">
      <w:pPr>
        <w:numPr>
          <w:ilvl w:val="0"/>
          <w:numId w:val="30"/>
        </w:numPr>
        <w:tabs>
          <w:tab w:val="clear" w:pos="1080"/>
          <w:tab w:val="num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play a full part in the life of the School commun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 xml:space="preserve">y, to support 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s distinctive ethos and mission statement and to encourage staff and students to follow this example.</w:t>
      </w:r>
    </w:p>
    <w:p w:rsidR="0052106A" w:rsidRPr="0052106A" w:rsidRDefault="0052106A" w:rsidP="00D97343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 xml:space="preserve">To support the School in meeting 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s legal requirements for worship.</w:t>
      </w:r>
    </w:p>
    <w:p w:rsidR="0052106A" w:rsidRPr="0052106A" w:rsidRDefault="0052106A" w:rsidP="00D97343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promote actively the School’s policies.</w:t>
      </w:r>
    </w:p>
    <w:p w:rsidR="0052106A" w:rsidRPr="0052106A" w:rsidRDefault="0052106A" w:rsidP="00D97343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continue personal, professional development as agreed.</w:t>
      </w:r>
    </w:p>
    <w:p w:rsidR="0052106A" w:rsidRPr="0052106A" w:rsidRDefault="0052106A" w:rsidP="00D97343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actively engage in the School’s self-review and evaluation processes.</w:t>
      </w:r>
    </w:p>
    <w:p w:rsidR="0052106A" w:rsidRPr="0052106A" w:rsidRDefault="0052106A" w:rsidP="00D97343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actively engage in the School’s Performance Management processes.</w:t>
      </w:r>
    </w:p>
    <w:p w:rsidR="0052106A" w:rsidRPr="0052106A" w:rsidRDefault="0052106A" w:rsidP="00D97343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To comply w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h the School’s Health and Safety Policy and undertake risk assessments as appropriate.</w:t>
      </w:r>
    </w:p>
    <w:p w:rsidR="0052106A" w:rsidRPr="0052106A" w:rsidRDefault="0052106A" w:rsidP="00D97343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 xml:space="preserve">To undertake any other duty </w:t>
      </w:r>
      <w:r w:rsidR="0091205E">
        <w:rPr>
          <w:rFonts w:ascii="Arial" w:hAnsi="Arial" w:cs="Arial"/>
          <w:sz w:val="24"/>
          <w:szCs w:val="24"/>
        </w:rPr>
        <w:t>within the Teaching Standards document</w:t>
      </w:r>
      <w:r w:rsidRPr="0052106A">
        <w:rPr>
          <w:rFonts w:ascii="Arial" w:hAnsi="Arial" w:cs="Arial"/>
          <w:sz w:val="24"/>
          <w:szCs w:val="24"/>
        </w:rPr>
        <w:t>.</w:t>
      </w:r>
    </w:p>
    <w:p w:rsidR="0052106A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B42235" w:rsidRDefault="00B42235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B42235" w:rsidRPr="0052106A" w:rsidRDefault="00B42235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52106A" w:rsidRPr="0052106A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Whilst every effort has been made to explain the main duties and responsibil</w:t>
      </w:r>
      <w:smartTag w:uri="urn:schemas-microsoft-com:office:smarttags" w:element="PersonName">
        <w:r w:rsidRPr="0052106A">
          <w:rPr>
            <w:rFonts w:ascii="Arial" w:hAnsi="Arial" w:cs="Arial"/>
            <w:sz w:val="24"/>
            <w:szCs w:val="24"/>
          </w:rPr>
          <w:t>it</w:t>
        </w:r>
      </w:smartTag>
      <w:r w:rsidRPr="0052106A">
        <w:rPr>
          <w:rFonts w:ascii="Arial" w:hAnsi="Arial" w:cs="Arial"/>
          <w:sz w:val="24"/>
          <w:szCs w:val="24"/>
        </w:rPr>
        <w:t>ies of the post, each individual task undertaken may not be identified.</w:t>
      </w:r>
    </w:p>
    <w:p w:rsidR="0052106A" w:rsidRPr="0052106A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52106A" w:rsidRPr="0052106A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 xml:space="preserve">Teachers will be expected to comply with any reasonable request from </w:t>
      </w:r>
      <w:r w:rsidR="0091205E">
        <w:rPr>
          <w:rFonts w:ascii="Arial" w:hAnsi="Arial" w:cs="Arial"/>
          <w:sz w:val="24"/>
          <w:szCs w:val="24"/>
        </w:rPr>
        <w:t>Subject Leaders or Senior Leaders to</w:t>
      </w:r>
      <w:r w:rsidRPr="0052106A">
        <w:rPr>
          <w:rFonts w:ascii="Arial" w:hAnsi="Arial" w:cs="Arial"/>
          <w:sz w:val="24"/>
          <w:szCs w:val="24"/>
        </w:rPr>
        <w:t xml:space="preserve"> undertake work of a similar level that is not specified in this job description.</w:t>
      </w:r>
    </w:p>
    <w:p w:rsidR="0052106A" w:rsidRPr="0052106A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52106A" w:rsidRPr="0052106A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  <w:r w:rsidRPr="0052106A">
        <w:rPr>
          <w:rFonts w:ascii="Arial" w:hAnsi="Arial" w:cs="Arial"/>
          <w:sz w:val="24"/>
          <w:szCs w:val="24"/>
        </w:rPr>
        <w:t>Teachers are expected to maintain a standard of dress conducive to their position as professionals and in setting an example to students</w:t>
      </w:r>
      <w:r w:rsidR="0091205E">
        <w:rPr>
          <w:rFonts w:ascii="Arial" w:hAnsi="Arial" w:cs="Arial"/>
          <w:sz w:val="24"/>
          <w:szCs w:val="24"/>
        </w:rPr>
        <w:t>, as detailed in the Staff Handbook</w:t>
      </w:r>
      <w:r w:rsidRPr="0052106A">
        <w:rPr>
          <w:rFonts w:ascii="Arial" w:hAnsi="Arial" w:cs="Arial"/>
          <w:sz w:val="24"/>
          <w:szCs w:val="24"/>
        </w:rPr>
        <w:t>.</w:t>
      </w:r>
    </w:p>
    <w:p w:rsidR="0052106A" w:rsidRPr="0052106A" w:rsidRDefault="0052106A" w:rsidP="00D97343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D97343" w:rsidRPr="0052106A" w:rsidRDefault="00D97343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ectPr w:rsidR="00D97343" w:rsidRPr="0052106A" w:rsidSect="00055A23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6A" w:rsidRDefault="0052106A" w:rsidP="00055A23">
      <w:pPr>
        <w:spacing w:line="240" w:lineRule="auto"/>
      </w:pPr>
      <w:r>
        <w:separator/>
      </w:r>
    </w:p>
  </w:endnote>
  <w:endnote w:type="continuationSeparator" w:id="0">
    <w:p w:rsidR="0052106A" w:rsidRDefault="0052106A" w:rsidP="0005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8169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97343" w:rsidRPr="00D97343" w:rsidRDefault="00D97343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97343">
          <w:rPr>
            <w:rFonts w:ascii="Arial" w:hAnsi="Arial" w:cs="Arial"/>
            <w:sz w:val="24"/>
            <w:szCs w:val="24"/>
          </w:rPr>
          <w:fldChar w:fldCharType="begin"/>
        </w:r>
        <w:r w:rsidRPr="00D9734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97343">
          <w:rPr>
            <w:rFonts w:ascii="Arial" w:hAnsi="Arial" w:cs="Arial"/>
            <w:sz w:val="24"/>
            <w:szCs w:val="24"/>
          </w:rPr>
          <w:fldChar w:fldCharType="separate"/>
        </w:r>
        <w:r w:rsidR="0091205E">
          <w:rPr>
            <w:rFonts w:ascii="Arial" w:hAnsi="Arial" w:cs="Arial"/>
            <w:noProof/>
            <w:sz w:val="24"/>
            <w:szCs w:val="24"/>
          </w:rPr>
          <w:t>1</w:t>
        </w:r>
        <w:r w:rsidRPr="00D9734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52106A" w:rsidRDefault="00521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6A" w:rsidRDefault="0052106A" w:rsidP="00055A23">
      <w:pPr>
        <w:spacing w:line="240" w:lineRule="auto"/>
      </w:pPr>
      <w:r>
        <w:separator/>
      </w:r>
    </w:p>
  </w:footnote>
  <w:footnote w:type="continuationSeparator" w:id="0">
    <w:p w:rsidR="0052106A" w:rsidRDefault="0052106A" w:rsidP="00055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6B1"/>
    <w:multiLevelType w:val="hybridMultilevel"/>
    <w:tmpl w:val="16ECB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19C"/>
    <w:multiLevelType w:val="hybridMultilevel"/>
    <w:tmpl w:val="B5143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4863"/>
    <w:multiLevelType w:val="hybridMultilevel"/>
    <w:tmpl w:val="9C98E63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DB9259C"/>
    <w:multiLevelType w:val="hybridMultilevel"/>
    <w:tmpl w:val="19F08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B6FBD"/>
    <w:multiLevelType w:val="hybridMultilevel"/>
    <w:tmpl w:val="D93C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5218"/>
    <w:multiLevelType w:val="hybridMultilevel"/>
    <w:tmpl w:val="4E987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B26478"/>
    <w:multiLevelType w:val="hybridMultilevel"/>
    <w:tmpl w:val="199E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BD000E"/>
    <w:multiLevelType w:val="hybridMultilevel"/>
    <w:tmpl w:val="9378D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4D6471"/>
    <w:multiLevelType w:val="hybridMultilevel"/>
    <w:tmpl w:val="2CA63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3484D"/>
    <w:multiLevelType w:val="hybridMultilevel"/>
    <w:tmpl w:val="ED047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1889"/>
    <w:multiLevelType w:val="hybridMultilevel"/>
    <w:tmpl w:val="C5BC4FEA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34543460"/>
    <w:multiLevelType w:val="hybridMultilevel"/>
    <w:tmpl w:val="04FEC1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B5B17"/>
    <w:multiLevelType w:val="hybridMultilevel"/>
    <w:tmpl w:val="7E143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17AF9"/>
    <w:multiLevelType w:val="hybridMultilevel"/>
    <w:tmpl w:val="04EAC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DA4CA3"/>
    <w:multiLevelType w:val="hybridMultilevel"/>
    <w:tmpl w:val="9A428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622BED"/>
    <w:multiLevelType w:val="hybridMultilevel"/>
    <w:tmpl w:val="0E96082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D430699"/>
    <w:multiLevelType w:val="hybridMultilevel"/>
    <w:tmpl w:val="AFAA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90AD5"/>
    <w:multiLevelType w:val="hybridMultilevel"/>
    <w:tmpl w:val="8BA00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684537"/>
    <w:multiLevelType w:val="hybridMultilevel"/>
    <w:tmpl w:val="2DDEEB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245ADE"/>
    <w:multiLevelType w:val="hybridMultilevel"/>
    <w:tmpl w:val="7FC07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F0570"/>
    <w:multiLevelType w:val="hybridMultilevel"/>
    <w:tmpl w:val="90FA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040865"/>
    <w:multiLevelType w:val="hybridMultilevel"/>
    <w:tmpl w:val="5A6E95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F454CE"/>
    <w:multiLevelType w:val="hybridMultilevel"/>
    <w:tmpl w:val="6E507D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983F57"/>
    <w:multiLevelType w:val="hybridMultilevel"/>
    <w:tmpl w:val="7E1E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D0BF5"/>
    <w:multiLevelType w:val="hybridMultilevel"/>
    <w:tmpl w:val="B3D0E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5157A"/>
    <w:multiLevelType w:val="hybridMultilevel"/>
    <w:tmpl w:val="31389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22E426C"/>
    <w:multiLevelType w:val="hybridMultilevel"/>
    <w:tmpl w:val="DF263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2C3698"/>
    <w:multiLevelType w:val="hybridMultilevel"/>
    <w:tmpl w:val="5DC27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2D1301"/>
    <w:multiLevelType w:val="hybridMultilevel"/>
    <w:tmpl w:val="9410B32E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9">
    <w:nsid w:val="723F3D62"/>
    <w:multiLevelType w:val="hybridMultilevel"/>
    <w:tmpl w:val="123499D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77D4FD9"/>
    <w:multiLevelType w:val="hybridMultilevel"/>
    <w:tmpl w:val="1D78E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05960"/>
    <w:multiLevelType w:val="hybridMultilevel"/>
    <w:tmpl w:val="225EF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95B5925"/>
    <w:multiLevelType w:val="hybridMultilevel"/>
    <w:tmpl w:val="A4943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365A6"/>
    <w:multiLevelType w:val="hybridMultilevel"/>
    <w:tmpl w:val="A7749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4A4773"/>
    <w:multiLevelType w:val="hybridMultilevel"/>
    <w:tmpl w:val="B268D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22"/>
  </w:num>
  <w:num w:numId="5">
    <w:abstractNumId w:val="26"/>
  </w:num>
  <w:num w:numId="6">
    <w:abstractNumId w:val="33"/>
  </w:num>
  <w:num w:numId="7">
    <w:abstractNumId w:val="20"/>
  </w:num>
  <w:num w:numId="8">
    <w:abstractNumId w:val="23"/>
  </w:num>
  <w:num w:numId="9">
    <w:abstractNumId w:val="4"/>
  </w:num>
  <w:num w:numId="10">
    <w:abstractNumId w:val="11"/>
  </w:num>
  <w:num w:numId="11">
    <w:abstractNumId w:val="32"/>
  </w:num>
  <w:num w:numId="12">
    <w:abstractNumId w:val="30"/>
  </w:num>
  <w:num w:numId="13">
    <w:abstractNumId w:val="29"/>
  </w:num>
  <w:num w:numId="14">
    <w:abstractNumId w:val="9"/>
  </w:num>
  <w:num w:numId="15">
    <w:abstractNumId w:val="19"/>
  </w:num>
  <w:num w:numId="16">
    <w:abstractNumId w:val="0"/>
  </w:num>
  <w:num w:numId="17">
    <w:abstractNumId w:val="12"/>
  </w:num>
  <w:num w:numId="18">
    <w:abstractNumId w:val="16"/>
  </w:num>
  <w:num w:numId="19">
    <w:abstractNumId w:val="8"/>
  </w:num>
  <w:num w:numId="20">
    <w:abstractNumId w:val="5"/>
  </w:num>
  <w:num w:numId="21">
    <w:abstractNumId w:val="13"/>
  </w:num>
  <w:num w:numId="22">
    <w:abstractNumId w:val="10"/>
  </w:num>
  <w:num w:numId="23">
    <w:abstractNumId w:val="28"/>
  </w:num>
  <w:num w:numId="24">
    <w:abstractNumId w:val="2"/>
  </w:num>
  <w:num w:numId="25">
    <w:abstractNumId w:val="24"/>
  </w:num>
  <w:num w:numId="26">
    <w:abstractNumId w:val="21"/>
  </w:num>
  <w:num w:numId="27">
    <w:abstractNumId w:val="17"/>
  </w:num>
  <w:num w:numId="28">
    <w:abstractNumId w:val="27"/>
  </w:num>
  <w:num w:numId="29">
    <w:abstractNumId w:val="25"/>
  </w:num>
  <w:num w:numId="30">
    <w:abstractNumId w:val="18"/>
  </w:num>
  <w:num w:numId="31">
    <w:abstractNumId w:val="6"/>
  </w:num>
  <w:num w:numId="32">
    <w:abstractNumId w:val="34"/>
  </w:num>
  <w:num w:numId="33">
    <w:abstractNumId w:val="7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F"/>
    <w:rsid w:val="00055A23"/>
    <w:rsid w:val="001B1A2C"/>
    <w:rsid w:val="001D15DF"/>
    <w:rsid w:val="002B4B58"/>
    <w:rsid w:val="0036797B"/>
    <w:rsid w:val="003B4C99"/>
    <w:rsid w:val="003B5E41"/>
    <w:rsid w:val="0052106A"/>
    <w:rsid w:val="00585DCF"/>
    <w:rsid w:val="00845A27"/>
    <w:rsid w:val="0091205E"/>
    <w:rsid w:val="0093205B"/>
    <w:rsid w:val="00A0671F"/>
    <w:rsid w:val="00B42235"/>
    <w:rsid w:val="00C600C6"/>
    <w:rsid w:val="00C7644B"/>
    <w:rsid w:val="00D97343"/>
    <w:rsid w:val="00E205FB"/>
    <w:rsid w:val="00ED576F"/>
    <w:rsid w:val="00F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130611BE-596E-4696-8676-1BA1BA82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27"/>
    <w:pPr>
      <w:spacing w:line="360" w:lineRule="auto"/>
    </w:pPr>
    <w:rPr>
      <w:rFonts w:ascii="Times New Roman" w:eastAsia="Times New Roman" w:hAnsi="Times New Roman" w:cs="Times New Roman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845A27"/>
    <w:pPr>
      <w:keepNext/>
      <w:spacing w:line="240" w:lineRule="auto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5D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rsid w:val="00845A27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845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A27"/>
    <w:rPr>
      <w:rFonts w:ascii="Times New Roman" w:eastAsia="Times New Roman" w:hAnsi="Times New Roman" w:cs="Times New Roman"/>
      <w:sz w:val="22"/>
      <w:szCs w:val="20"/>
    </w:rPr>
  </w:style>
  <w:style w:type="paragraph" w:styleId="Caption">
    <w:name w:val="caption"/>
    <w:basedOn w:val="Normal"/>
    <w:next w:val="Normal"/>
    <w:qFormat/>
    <w:rsid w:val="00845A27"/>
    <w:pPr>
      <w:spacing w:line="240" w:lineRule="auto"/>
      <w:jc w:val="center"/>
    </w:pPr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5A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23"/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D97343"/>
    <w:rPr>
      <w:rFonts w:ascii="Times New Roman" w:eastAsia="Times New Roman" w:hAnsi="Times New Roman" w:cs="Times New Roman"/>
      <w:sz w:val="22"/>
      <w:szCs w:val="20"/>
    </w:rPr>
  </w:style>
  <w:style w:type="table" w:styleId="TableGrid">
    <w:name w:val="Table Grid"/>
    <w:basedOn w:val="TableNormal"/>
    <w:uiPriority w:val="59"/>
    <w:rsid w:val="00D9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6C65-0360-400C-A151-3C6651C6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138A4176</Template>
  <TotalTime>0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Marco</dc:creator>
  <cp:keywords/>
  <dc:description/>
  <cp:lastModifiedBy>Mrs McGovern</cp:lastModifiedBy>
  <cp:revision>2</cp:revision>
  <cp:lastPrinted>2017-07-13T16:51:00Z</cp:lastPrinted>
  <dcterms:created xsi:type="dcterms:W3CDTF">2017-07-13T16:51:00Z</dcterms:created>
  <dcterms:modified xsi:type="dcterms:W3CDTF">2017-07-13T16:51:00Z</dcterms:modified>
</cp:coreProperties>
</file>