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6575" w14:textId="77777777" w:rsidR="00806EE9" w:rsidRDefault="00806EE9">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08D518C8" w:rsidR="00806EE9" w:rsidRDefault="00AE652A" w:rsidP="00806EE9">
      <w:r>
        <w:t xml:space="preserve">Teacher of </w:t>
      </w:r>
      <w:r w:rsidR="00157813">
        <w:t>Geography</w:t>
      </w:r>
    </w:p>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00E9470E">
        <w:tc>
          <w:tcPr>
            <w:tcW w:w="2405" w:type="dxa"/>
          </w:tcPr>
          <w:p w14:paraId="309B1968" w14:textId="77777777" w:rsidR="00E9470E" w:rsidRPr="00E9470E" w:rsidRDefault="00E9470E" w:rsidP="00FE620D">
            <w:pPr>
              <w:rPr>
                <w:b/>
              </w:rPr>
            </w:pPr>
            <w:r>
              <w:rPr>
                <w:b/>
              </w:rPr>
              <w:t>Job Title</w:t>
            </w:r>
          </w:p>
        </w:tc>
        <w:tc>
          <w:tcPr>
            <w:tcW w:w="8051" w:type="dxa"/>
          </w:tcPr>
          <w:p w14:paraId="492A86B8" w14:textId="08508140" w:rsidR="00E9470E" w:rsidRDefault="003525AC" w:rsidP="00FE620D">
            <w:r>
              <w:t>Teacher</w:t>
            </w:r>
            <w:r w:rsidR="00AE652A">
              <w:t xml:space="preserve"> of </w:t>
            </w:r>
            <w:r w:rsidR="00157813">
              <w:t>Geography</w:t>
            </w:r>
            <w:bookmarkStart w:id="0" w:name="_GoBack"/>
            <w:bookmarkEnd w:id="0"/>
          </w:p>
        </w:tc>
      </w:tr>
      <w:tr w:rsidR="00AA5067" w14:paraId="7C60FBB5" w14:textId="77777777" w:rsidTr="00E9470E">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69487615" w:rsidR="00E9470E" w:rsidRDefault="00FA25AC" w:rsidP="00FE620D">
            <w:r>
              <w:t xml:space="preserve">Head of </w:t>
            </w:r>
            <w:r w:rsidR="00F45D2F">
              <w:t>Humanities</w:t>
            </w:r>
          </w:p>
        </w:tc>
      </w:tr>
      <w:tr w:rsidR="00AA5067" w14:paraId="7C34C088" w14:textId="77777777" w:rsidTr="00E9470E">
        <w:tc>
          <w:tcPr>
            <w:tcW w:w="2405" w:type="dxa"/>
          </w:tcPr>
          <w:p w14:paraId="2FA53B7A" w14:textId="77777777" w:rsidR="00E9470E" w:rsidRPr="00E9470E" w:rsidRDefault="00E9470E" w:rsidP="00FE620D">
            <w:pPr>
              <w:rPr>
                <w:b/>
              </w:rPr>
            </w:pPr>
            <w:r>
              <w:rPr>
                <w:b/>
              </w:rPr>
              <w:t>Job Purpose</w:t>
            </w:r>
          </w:p>
        </w:tc>
        <w:tc>
          <w:tcPr>
            <w:tcW w:w="8051" w:type="dxa"/>
          </w:tcPr>
          <w:p w14:paraId="70E7805F" w14:textId="0354C08A" w:rsidR="00E9470E" w:rsidRPr="00DF0549" w:rsidRDefault="00A16CDC" w:rsidP="00996F59">
            <w:pPr>
              <w:rPr>
                <w:highlight w:val="yellow"/>
              </w:rPr>
            </w:pPr>
            <w:r>
              <w:t>T</w:t>
            </w:r>
            <w:r w:rsidR="00E9470E" w:rsidRPr="00F75566">
              <w:t>o</w:t>
            </w:r>
            <w:r>
              <w:t xml:space="preserve"> </w:t>
            </w:r>
            <w:r w:rsidR="00E9470E" w:rsidRPr="00F75566">
              <w:t xml:space="preserve">provide </w:t>
            </w:r>
            <w:r w:rsidR="00697C14">
              <w:t xml:space="preserve">exceptional </w:t>
            </w:r>
            <w:r w:rsidR="00996F59">
              <w:t>classroom teaching which promotes enjoyment of learning and maximises student progress.</w:t>
            </w:r>
          </w:p>
        </w:tc>
      </w:tr>
      <w:tr w:rsidR="00AA5067" w14:paraId="1A3C912C" w14:textId="77777777" w:rsidTr="00E9470E">
        <w:tc>
          <w:tcPr>
            <w:tcW w:w="2405" w:type="dxa"/>
          </w:tcPr>
          <w:p w14:paraId="0ECB23B6" w14:textId="77777777" w:rsidR="00E9470E" w:rsidRPr="00E9470E" w:rsidRDefault="00E9470E" w:rsidP="00FE620D">
            <w:pPr>
              <w:rPr>
                <w:b/>
              </w:rPr>
            </w:pPr>
            <w:r>
              <w:rPr>
                <w:b/>
              </w:rPr>
              <w:t>Salary</w:t>
            </w:r>
          </w:p>
        </w:tc>
        <w:tc>
          <w:tcPr>
            <w:tcW w:w="8051" w:type="dxa"/>
          </w:tcPr>
          <w:p w14:paraId="30492A62" w14:textId="272D4BB6" w:rsidR="00996F59" w:rsidRPr="0064771B" w:rsidRDefault="00697C14" w:rsidP="00996F59">
            <w:r>
              <w:rPr>
                <w:rFonts w:cs="Helvetica"/>
                <w:bCs/>
                <w:color w:val="323232"/>
              </w:rPr>
              <w:t xml:space="preserve">MPS/UPS </w:t>
            </w:r>
          </w:p>
          <w:p w14:paraId="2225ABCD" w14:textId="01006C76" w:rsidR="006112D4" w:rsidRPr="0064771B" w:rsidRDefault="006112D4" w:rsidP="00250C97"/>
        </w:tc>
      </w:tr>
      <w:tr w:rsidR="008A4D20" w14:paraId="4A4FE4EB" w14:textId="77777777" w:rsidTr="00E9470E">
        <w:tc>
          <w:tcPr>
            <w:tcW w:w="2405" w:type="dxa"/>
          </w:tcPr>
          <w:p w14:paraId="0331BC9B" w14:textId="16F960AB" w:rsidR="008A4D20" w:rsidRDefault="008A4D20" w:rsidP="00FE620D">
            <w:pPr>
              <w:rPr>
                <w:b/>
              </w:rPr>
            </w:pPr>
            <w:r>
              <w:rPr>
                <w:b/>
              </w:rPr>
              <w:t>Start Date</w:t>
            </w:r>
          </w:p>
        </w:tc>
        <w:tc>
          <w:tcPr>
            <w:tcW w:w="8051" w:type="dxa"/>
          </w:tcPr>
          <w:p w14:paraId="261D3A3C" w14:textId="79E16473" w:rsidR="008A4D20" w:rsidRDefault="0048108B" w:rsidP="00F11608">
            <w:pPr>
              <w:rPr>
                <w:rFonts w:cs="Helvetica"/>
                <w:bCs/>
                <w:color w:val="323232"/>
              </w:rPr>
            </w:pPr>
            <w:r>
              <w:rPr>
                <w:rFonts w:cs="Helvetica"/>
                <w:bCs/>
                <w:color w:val="323232"/>
              </w:rPr>
              <w:t>September 2020</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7E18A3B0" w:rsidR="00E9470E" w:rsidRDefault="00642AF3" w:rsidP="00E9470E">
      <w:pPr>
        <w:pStyle w:val="Bullet"/>
        <w:spacing w:before="20" w:after="20"/>
      </w:pPr>
      <w:r>
        <w:t xml:space="preserve">To </w:t>
      </w:r>
      <w:r w:rsidR="00E9470E" w:rsidRPr="00E9470E">
        <w:t xml:space="preserve">ensure high quality </w:t>
      </w:r>
      <w:r w:rsidR="00996F59">
        <w:t>education</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lastRenderedPageBreak/>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721A8F71"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6D83E3E8" w:rsidR="00216E24" w:rsidRPr="00C50562" w:rsidRDefault="00216E24" w:rsidP="00F01B78">
      <w:pPr>
        <w:pStyle w:val="Bullet"/>
      </w:pPr>
      <w:r>
        <w:t xml:space="preserve">To act as a tutor and contribute </w:t>
      </w:r>
      <w:r w:rsidR="003525AC">
        <w:t>to the Academy’s House</w:t>
      </w:r>
      <w:r>
        <w:t xml:space="preserve"> system</w:t>
      </w:r>
    </w:p>
    <w:p w14:paraId="035D38D2" w14:textId="4E9D92CE" w:rsidR="00F01B78" w:rsidRDefault="00216E24" w:rsidP="00E9470E">
      <w:pPr>
        <w:pStyle w:val="Bullet"/>
      </w:pPr>
      <w:r>
        <w:t xml:space="preserve">To contribute to the Academy’s enrichment programme on at least two days each </w:t>
      </w:r>
      <w:r w:rsidR="00633330">
        <w:t>week (pro-rata for part-time staff)</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t>Person Specification</w:t>
      </w:r>
    </w:p>
    <w:p w14:paraId="258EB73E" w14:textId="206EE882" w:rsidR="00DA4F08" w:rsidRDefault="00390065" w:rsidP="00DA4F08">
      <w:r>
        <w:t xml:space="preserve">Classroom Teacher </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0046094E">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0046094E">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00DA4F08">
        <w:tc>
          <w:tcPr>
            <w:tcW w:w="5211" w:type="dxa"/>
          </w:tcPr>
          <w:p w14:paraId="370C4D97" w14:textId="77777777" w:rsidR="00DA4F08" w:rsidRPr="005E3116" w:rsidRDefault="00DA4F08" w:rsidP="0046094E">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00DA4F08">
        <w:tc>
          <w:tcPr>
            <w:tcW w:w="5211" w:type="dxa"/>
          </w:tcPr>
          <w:p w14:paraId="45DABEAE" w14:textId="77777777" w:rsidR="00DA4F08" w:rsidRPr="005E3116" w:rsidRDefault="00DA4F08" w:rsidP="0046094E">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00DA4F08">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559" w:type="dxa"/>
          </w:tcPr>
          <w:p w14:paraId="058C3315"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00DA4F08">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0046094E">
        <w:tc>
          <w:tcPr>
            <w:tcW w:w="9322" w:type="dxa"/>
            <w:gridSpan w:val="4"/>
          </w:tcPr>
          <w:p w14:paraId="0A88A6F2" w14:textId="77777777" w:rsidR="00DA4F08" w:rsidRPr="005E3116" w:rsidRDefault="00DA4F08" w:rsidP="0046094E">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00DA4F08">
        <w:tc>
          <w:tcPr>
            <w:tcW w:w="5211" w:type="dxa"/>
          </w:tcPr>
          <w:p w14:paraId="6CAF128C" w14:textId="7A7D6552" w:rsidR="00E6734D" w:rsidRPr="005E3116" w:rsidRDefault="00E6734D" w:rsidP="00E6734D">
            <w:pPr>
              <w:spacing w:after="0"/>
              <w:rPr>
                <w:rFonts w:eastAsia="Calibri" w:cstheme="minorHAnsi"/>
              </w:rPr>
            </w:pPr>
            <w:r>
              <w:rPr>
                <w:rFonts w:eastAsia="Calibri" w:cstheme="minorHAnsi"/>
              </w:rPr>
              <w:t>Evidence of outstanding teaching ability</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00DA4F08">
        <w:tc>
          <w:tcPr>
            <w:tcW w:w="5211" w:type="dxa"/>
          </w:tcPr>
          <w:p w14:paraId="0B751C46" w14:textId="063C2CDA" w:rsidR="0094243D" w:rsidRPr="005E3116" w:rsidRDefault="0094243D" w:rsidP="00390065">
            <w:pPr>
              <w:spacing w:after="0"/>
              <w:rPr>
                <w:rFonts w:eastAsia="Calibri" w:cstheme="minorHAnsi"/>
              </w:rPr>
            </w:pPr>
            <w:r>
              <w:rPr>
                <w:rFonts w:eastAsia="Calibri" w:cstheme="minorHAnsi"/>
              </w:rPr>
              <w:t>Clear subject knowledge, with experience of teaching A-level or clear potential to do so</w:t>
            </w:r>
          </w:p>
        </w:tc>
        <w:tc>
          <w:tcPr>
            <w:tcW w:w="1276" w:type="dxa"/>
            <w:vAlign w:val="center"/>
          </w:tcPr>
          <w:p w14:paraId="26CA6539" w14:textId="443358FB" w:rsidR="0094243D" w:rsidRPr="005E3116" w:rsidRDefault="0094243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3D9A1399" w14:textId="77777777" w:rsidR="0094243D" w:rsidRPr="005E3116" w:rsidRDefault="0094243D" w:rsidP="00DA4F08">
            <w:pPr>
              <w:spacing w:after="0"/>
              <w:jc w:val="center"/>
              <w:rPr>
                <w:rFonts w:eastAsia="Calibri" w:cstheme="minorHAnsi"/>
                <w:b/>
              </w:rPr>
            </w:pPr>
          </w:p>
        </w:tc>
        <w:tc>
          <w:tcPr>
            <w:tcW w:w="1559" w:type="dxa"/>
            <w:tcBorders>
              <w:bottom w:val="single" w:sz="4" w:space="0" w:color="auto"/>
            </w:tcBorders>
          </w:tcPr>
          <w:p w14:paraId="5AEEB0E4" w14:textId="70B558DF" w:rsidR="0094243D" w:rsidRPr="005E3116" w:rsidRDefault="0094243D" w:rsidP="0046094E">
            <w:pPr>
              <w:spacing w:after="0"/>
              <w:jc w:val="center"/>
              <w:rPr>
                <w:rFonts w:eastAsia="Calibri" w:cstheme="minorHAnsi"/>
                <w:b/>
              </w:rPr>
            </w:pPr>
            <w:r>
              <w:rPr>
                <w:rFonts w:eastAsia="Calibri" w:cstheme="minorHAnsi"/>
                <w:b/>
              </w:rPr>
              <w:t>Application/ Interview</w:t>
            </w:r>
          </w:p>
        </w:tc>
      </w:tr>
      <w:tr w:rsidR="00DA4F08" w:rsidRPr="005E3116" w14:paraId="3ACDE5B9" w14:textId="77777777" w:rsidTr="00DA4F08">
        <w:tc>
          <w:tcPr>
            <w:tcW w:w="5211" w:type="dxa"/>
          </w:tcPr>
          <w:p w14:paraId="416DCA40" w14:textId="69485D78" w:rsidR="00DA4F08" w:rsidRPr="005E3116" w:rsidRDefault="00DA4F08" w:rsidP="00CF71FE">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r w:rsidR="003525AC">
              <w:rPr>
                <w:rFonts w:eastAsia="Calibri" w:cstheme="minorHAnsi"/>
              </w:rPr>
              <w:t xml:space="preserve"> </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00DA4F08">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rsidP="0046094E">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002052E7">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00DA4F08">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2D933D0" w14:textId="77777777" w:rsidTr="00DA4F08">
        <w:tc>
          <w:tcPr>
            <w:tcW w:w="5211" w:type="dxa"/>
          </w:tcPr>
          <w:p w14:paraId="1DA5919E" w14:textId="041687DA" w:rsidR="002052E7" w:rsidRPr="005E3116" w:rsidRDefault="002052E7" w:rsidP="002052E7">
            <w:pPr>
              <w:spacing w:after="0"/>
              <w:rPr>
                <w:rFonts w:eastAsia="Calibri" w:cstheme="minorHAnsi"/>
              </w:rPr>
            </w:pPr>
            <w:r>
              <w:rPr>
                <w:rFonts w:eastAsia="Calibri" w:cstheme="minorHAnsi"/>
              </w:rPr>
              <w:t>Evidence of successful teaching in more than one subject area (or the potential to do so)</w:t>
            </w:r>
          </w:p>
        </w:tc>
        <w:tc>
          <w:tcPr>
            <w:tcW w:w="1276" w:type="dxa"/>
            <w:vAlign w:val="center"/>
          </w:tcPr>
          <w:p w14:paraId="73D020C1" w14:textId="69DED727" w:rsidR="002052E7" w:rsidRPr="005E3116" w:rsidRDefault="002052E7" w:rsidP="002052E7">
            <w:pPr>
              <w:spacing w:after="0"/>
              <w:jc w:val="center"/>
              <w:rPr>
                <w:rFonts w:eastAsia="Calibri" w:cstheme="minorHAnsi"/>
                <w:b/>
              </w:rPr>
            </w:pPr>
          </w:p>
        </w:tc>
        <w:tc>
          <w:tcPr>
            <w:tcW w:w="1276" w:type="dxa"/>
            <w:vAlign w:val="center"/>
          </w:tcPr>
          <w:p w14:paraId="12857B76" w14:textId="025AFDB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25DE0E59" w14:textId="62DC02CE"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50449407" w14:textId="77777777" w:rsidTr="00232DDD">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00DA4F08">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00DA4F08">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00DA4F08">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00DA4F08">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00DA4F08">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00DA4F08">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00DA4F08">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00DA4F08">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0046094E">
        <w:tc>
          <w:tcPr>
            <w:tcW w:w="9322" w:type="dxa"/>
            <w:gridSpan w:val="4"/>
          </w:tcPr>
          <w:p w14:paraId="7A438E98" w14:textId="77777777" w:rsidR="003525AC" w:rsidRDefault="003525AC" w:rsidP="002052E7">
            <w:pPr>
              <w:spacing w:after="0"/>
              <w:rPr>
                <w:rFonts w:eastAsia="Calibri" w:cstheme="minorHAnsi"/>
                <w:b/>
                <w:u w:val="single"/>
              </w:rPr>
            </w:pPr>
          </w:p>
          <w:p w14:paraId="223A9513" w14:textId="7345CA2F" w:rsidR="003525AC" w:rsidRDefault="003525AC" w:rsidP="002052E7">
            <w:pPr>
              <w:spacing w:after="0"/>
              <w:rPr>
                <w:rFonts w:eastAsia="Calibri" w:cstheme="minorHAnsi"/>
                <w:b/>
                <w:u w:val="single"/>
              </w:rPr>
            </w:pPr>
          </w:p>
          <w:p w14:paraId="576A5466" w14:textId="193821F4" w:rsidR="00CF71FE" w:rsidRPr="00CF71FE" w:rsidRDefault="00CF71FE" w:rsidP="00CF71FE">
            <w:pPr>
              <w:spacing w:after="0"/>
              <w:jc w:val="right"/>
              <w:rPr>
                <w:rFonts w:eastAsia="Calibri" w:cstheme="minorHAnsi"/>
                <w:i/>
              </w:rPr>
            </w:pPr>
            <w:r w:rsidRPr="00CF71FE">
              <w:rPr>
                <w:rFonts w:eastAsia="Calibri" w:cstheme="minorHAnsi"/>
                <w:i/>
              </w:rPr>
              <w:t>continued</w:t>
            </w:r>
          </w:p>
          <w:p w14:paraId="65C4371C" w14:textId="2DAEB3F5" w:rsidR="002052E7" w:rsidRPr="005E3116" w:rsidRDefault="002052E7" w:rsidP="002052E7">
            <w:pPr>
              <w:spacing w:after="0"/>
              <w:rPr>
                <w:rFonts w:eastAsia="Calibri" w:cstheme="minorHAnsi"/>
                <w:b/>
              </w:rPr>
            </w:pPr>
            <w:r w:rsidRPr="005E3116">
              <w:rPr>
                <w:rFonts w:eastAsia="Calibri" w:cstheme="minorHAnsi"/>
                <w:b/>
                <w:u w:val="single"/>
              </w:rPr>
              <w:t>Knowledge and Understanding</w:t>
            </w:r>
          </w:p>
        </w:tc>
      </w:tr>
      <w:tr w:rsidR="002052E7" w:rsidRPr="005E3116" w14:paraId="1BBEB78A" w14:textId="77777777" w:rsidTr="00DA4F08">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00DA4F08">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00DA4F08">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00DA4F08">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00DA4F08">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0046094E">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00DA4F08">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00DA4F08">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00DA4F08">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31193F29" w:rsidR="002052E7" w:rsidRPr="005E3116" w:rsidRDefault="002052E7" w:rsidP="002052E7">
            <w:pPr>
              <w:spacing w:after="0"/>
              <w:jc w:val="center"/>
              <w:rPr>
                <w:rFonts w:eastAsia="Calibri" w:cstheme="minorHAnsi"/>
              </w:rPr>
            </w:pPr>
          </w:p>
        </w:tc>
        <w:tc>
          <w:tcPr>
            <w:tcW w:w="1276" w:type="dxa"/>
          </w:tcPr>
          <w:p w14:paraId="0E789279" w14:textId="1810BE93"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00DA4F08">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00DA4F08">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00DA4F08">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00DA4F08">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00DA4F08">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806EE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7C42" w14:textId="77777777" w:rsidR="00ED6EF8" w:rsidRDefault="00ED6EF8" w:rsidP="00806EE9">
      <w:pPr>
        <w:spacing w:after="0"/>
      </w:pPr>
      <w:r>
        <w:separator/>
      </w:r>
    </w:p>
  </w:endnote>
  <w:endnote w:type="continuationSeparator" w:id="0">
    <w:p w14:paraId="3B76C1E4" w14:textId="77777777" w:rsidR="00ED6EF8" w:rsidRDefault="00ED6EF8"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64B3F8B5"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1FE">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5A86" w14:textId="77777777" w:rsidR="00ED6EF8" w:rsidRDefault="00ED6EF8" w:rsidP="00806EE9">
      <w:pPr>
        <w:spacing w:after="0"/>
      </w:pPr>
      <w:r>
        <w:separator/>
      </w:r>
    </w:p>
  </w:footnote>
  <w:footnote w:type="continuationSeparator" w:id="0">
    <w:p w14:paraId="128D584F" w14:textId="77777777" w:rsidR="00ED6EF8" w:rsidRDefault="00ED6EF8"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5"/>
  </w:num>
  <w:num w:numId="7">
    <w:abstractNumId w:val="6"/>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0E"/>
    <w:rsid w:val="00081DF6"/>
    <w:rsid w:val="000C2BE4"/>
    <w:rsid w:val="000E0A2C"/>
    <w:rsid w:val="00157813"/>
    <w:rsid w:val="00175870"/>
    <w:rsid w:val="001C32A4"/>
    <w:rsid w:val="001F3B20"/>
    <w:rsid w:val="002052E7"/>
    <w:rsid w:val="002076DC"/>
    <w:rsid w:val="002158E3"/>
    <w:rsid w:val="00216E24"/>
    <w:rsid w:val="002211DE"/>
    <w:rsid w:val="00250C97"/>
    <w:rsid w:val="00270C46"/>
    <w:rsid w:val="00286ED2"/>
    <w:rsid w:val="00305DDB"/>
    <w:rsid w:val="003503AE"/>
    <w:rsid w:val="003525AC"/>
    <w:rsid w:val="0035793C"/>
    <w:rsid w:val="00357CA7"/>
    <w:rsid w:val="00390065"/>
    <w:rsid w:val="003C3A36"/>
    <w:rsid w:val="003C5717"/>
    <w:rsid w:val="00405156"/>
    <w:rsid w:val="004168C9"/>
    <w:rsid w:val="00423A93"/>
    <w:rsid w:val="0043361F"/>
    <w:rsid w:val="00434521"/>
    <w:rsid w:val="0044300D"/>
    <w:rsid w:val="004469D0"/>
    <w:rsid w:val="0048108B"/>
    <w:rsid w:val="00487A1C"/>
    <w:rsid w:val="004B3C9A"/>
    <w:rsid w:val="005047ED"/>
    <w:rsid w:val="00543D1F"/>
    <w:rsid w:val="005B315D"/>
    <w:rsid w:val="005B4E9D"/>
    <w:rsid w:val="005C483F"/>
    <w:rsid w:val="005E75B5"/>
    <w:rsid w:val="006112D4"/>
    <w:rsid w:val="00633330"/>
    <w:rsid w:val="006354BC"/>
    <w:rsid w:val="00642AF3"/>
    <w:rsid w:val="0064771B"/>
    <w:rsid w:val="00653CDE"/>
    <w:rsid w:val="00667237"/>
    <w:rsid w:val="006842CB"/>
    <w:rsid w:val="00697C14"/>
    <w:rsid w:val="006C28BE"/>
    <w:rsid w:val="006E7DF0"/>
    <w:rsid w:val="007949A7"/>
    <w:rsid w:val="007971D5"/>
    <w:rsid w:val="00806EE9"/>
    <w:rsid w:val="00825A26"/>
    <w:rsid w:val="0083088B"/>
    <w:rsid w:val="00846D89"/>
    <w:rsid w:val="008836AC"/>
    <w:rsid w:val="008868F1"/>
    <w:rsid w:val="008A4D20"/>
    <w:rsid w:val="008B2113"/>
    <w:rsid w:val="008D27EC"/>
    <w:rsid w:val="008D6750"/>
    <w:rsid w:val="008E77AC"/>
    <w:rsid w:val="008F61A6"/>
    <w:rsid w:val="00923190"/>
    <w:rsid w:val="00924232"/>
    <w:rsid w:val="0094243D"/>
    <w:rsid w:val="00964384"/>
    <w:rsid w:val="00996F59"/>
    <w:rsid w:val="009F0E7A"/>
    <w:rsid w:val="00A16CDC"/>
    <w:rsid w:val="00A26249"/>
    <w:rsid w:val="00AA1E21"/>
    <w:rsid w:val="00AA5067"/>
    <w:rsid w:val="00AD5B75"/>
    <w:rsid w:val="00AE46A5"/>
    <w:rsid w:val="00AE652A"/>
    <w:rsid w:val="00B225D1"/>
    <w:rsid w:val="00B444C4"/>
    <w:rsid w:val="00B8318D"/>
    <w:rsid w:val="00BA5C70"/>
    <w:rsid w:val="00BE29D9"/>
    <w:rsid w:val="00BF606B"/>
    <w:rsid w:val="00C108F7"/>
    <w:rsid w:val="00C125F0"/>
    <w:rsid w:val="00C17FAD"/>
    <w:rsid w:val="00C62DF9"/>
    <w:rsid w:val="00C65868"/>
    <w:rsid w:val="00CA7C20"/>
    <w:rsid w:val="00CD3256"/>
    <w:rsid w:val="00CF0404"/>
    <w:rsid w:val="00CF71FE"/>
    <w:rsid w:val="00D54551"/>
    <w:rsid w:val="00D835A5"/>
    <w:rsid w:val="00DA0D34"/>
    <w:rsid w:val="00DA4F08"/>
    <w:rsid w:val="00DB55E7"/>
    <w:rsid w:val="00DF0549"/>
    <w:rsid w:val="00E129FD"/>
    <w:rsid w:val="00E53A57"/>
    <w:rsid w:val="00E6734D"/>
    <w:rsid w:val="00E8470F"/>
    <w:rsid w:val="00E9470E"/>
    <w:rsid w:val="00EB5C24"/>
    <w:rsid w:val="00ED6EF8"/>
    <w:rsid w:val="00F01B78"/>
    <w:rsid w:val="00F11608"/>
    <w:rsid w:val="00F45D2F"/>
    <w:rsid w:val="00F75566"/>
    <w:rsid w:val="00FA25AC"/>
    <w:rsid w:val="00FB2662"/>
    <w:rsid w:val="00FC637D"/>
    <w:rsid w:val="00FE6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EC7143A6A994796AA3F704114BAC4" ma:contentTypeVersion="11" ma:contentTypeDescription="Create a new document." ma:contentTypeScope="" ma:versionID="7873bf677adf210a9d9b5f606d409e44">
  <xsd:schema xmlns:xsd="http://www.w3.org/2001/XMLSchema" xmlns:xs="http://www.w3.org/2001/XMLSchema" xmlns:p="http://schemas.microsoft.com/office/2006/metadata/properties" xmlns:ns2="98733dab-1bf4-43de-a255-022b89bf7fb4" xmlns:ns3="64afab2c-84ae-45e5-983a-e5790aacdb4f" targetNamespace="http://schemas.microsoft.com/office/2006/metadata/properties" ma:root="true" ma:fieldsID="8233ed7c5d93acd7dfc4bd52859dcbe2" ns2:_="" ns3:_="">
    <xsd:import namespace="98733dab-1bf4-43de-a255-022b89bf7fb4"/>
    <xsd:import namespace="64afab2c-84ae-45e5-983a-e5790aacd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3dab-1bf4-43de-a255-022b89bf7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fab2c-84ae-45e5-983a-e5790aacd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D36D-6496-4E33-8600-8E8E1ACCA770}">
  <ds:schemaRefs>
    <ds:schemaRef ds:uri="http://schemas.microsoft.com/sharepoint/v3/contenttype/forms"/>
  </ds:schemaRefs>
</ds:datastoreItem>
</file>

<file path=customXml/itemProps2.xml><?xml version="1.0" encoding="utf-8"?>
<ds:datastoreItem xmlns:ds="http://schemas.openxmlformats.org/officeDocument/2006/customXml" ds:itemID="{35836CEA-B181-4864-9F1E-D99713440471}">
  <ds:schemaRefs>
    <ds:schemaRef ds:uri="http://schemas.microsoft.com/office/2006/metadata/properties"/>
    <ds:schemaRef ds:uri="http://schemas.microsoft.com/office/infopath/2007/PartnerControls"/>
    <ds:schemaRef ds:uri="807bb208-211b-4cd1-b9d7-5cd26202dd7d"/>
  </ds:schemaRefs>
</ds:datastoreItem>
</file>

<file path=customXml/itemProps3.xml><?xml version="1.0" encoding="utf-8"?>
<ds:datastoreItem xmlns:ds="http://schemas.openxmlformats.org/officeDocument/2006/customXml" ds:itemID="{0B83328D-31B5-442A-8AAF-E8958894A5A3}"/>
</file>

<file path=customXml/itemProps4.xml><?xml version="1.0" encoding="utf-8"?>
<ds:datastoreItem xmlns:ds="http://schemas.openxmlformats.org/officeDocument/2006/customXml" ds:itemID="{332BBA88-B23E-4DF5-A7BA-41BADEF4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94B2C00C</Template>
  <TotalTime>0</TotalTime>
  <Pages>4</Pages>
  <Words>1394</Words>
  <Characters>7946</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Job Description</vt:lpstr>
      <vt:lpstr>Person Specification</vt:lpstr>
    </vt:vector>
  </TitlesOfParts>
  <Company>NEW COLLEGE SWINDON</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3</cp:revision>
  <cp:lastPrinted>2017-01-17T10:11:00Z</cp:lastPrinted>
  <dcterms:created xsi:type="dcterms:W3CDTF">2020-02-01T11:21:00Z</dcterms:created>
  <dcterms:modified xsi:type="dcterms:W3CDTF">2020-02-01T11:21:00Z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0x010100BFBEC7143A6A994796AA3F704114BAC4</vt:lpwstr>
  </property>
</Properties>
</file>