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E0" w:rsidRDefault="0079159C" w:rsidP="0079159C">
      <w:pPr>
        <w:jc w:val="right"/>
      </w:pPr>
      <w:bookmarkStart w:id="0" w:name="_GoBack"/>
      <w:bookmarkEnd w:id="0"/>
      <w:permStart w:id="1823869294" w:edGrp="everyone"/>
      <w:r>
        <w:rPr>
          <w:noProof/>
          <w:lang w:eastAsia="en-GB"/>
        </w:rPr>
        <w:drawing>
          <wp:inline distT="0" distB="0" distL="0" distR="0">
            <wp:extent cx="1334641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lour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140" cy="148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823869294"/>
    </w:p>
    <w:p w:rsidR="0079159C" w:rsidRDefault="0079159C" w:rsidP="0079159C">
      <w:pPr>
        <w:jc w:val="right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10"/>
        <w:gridCol w:w="2476"/>
        <w:gridCol w:w="2145"/>
        <w:gridCol w:w="2391"/>
      </w:tblGrid>
      <w:tr w:rsidR="0079159C" w:rsidTr="002B3413">
        <w:trPr>
          <w:trHeight w:val="728"/>
        </w:trPr>
        <w:tc>
          <w:tcPr>
            <w:tcW w:w="2310" w:type="dxa"/>
            <w:tcBorders>
              <w:right w:val="nil"/>
            </w:tcBorders>
            <w:shd w:val="clear" w:color="auto" w:fill="92CDDC" w:themeFill="accent5" w:themeFillTint="99"/>
          </w:tcPr>
          <w:p w:rsidR="0079159C" w:rsidRPr="002B3413" w:rsidRDefault="0079159C" w:rsidP="0079159C">
            <w:pPr>
              <w:rPr>
                <w:rFonts w:ascii="Myriad Pro" w:hAnsi="Myriad Pro"/>
                <w:b/>
                <w:sz w:val="24"/>
              </w:rPr>
            </w:pPr>
            <w:r w:rsidRPr="002B3413">
              <w:rPr>
                <w:rFonts w:ascii="Myriad Pro" w:hAnsi="Myriad Pro"/>
                <w:b/>
                <w:sz w:val="24"/>
              </w:rPr>
              <w:t>Person Speciation – AHT Sixth Form</w:t>
            </w:r>
          </w:p>
        </w:tc>
        <w:tc>
          <w:tcPr>
            <w:tcW w:w="2476" w:type="dxa"/>
            <w:tcBorders>
              <w:left w:val="nil"/>
              <w:right w:val="nil"/>
            </w:tcBorders>
            <w:shd w:val="clear" w:color="auto" w:fill="92CDDC" w:themeFill="accent5" w:themeFillTint="99"/>
          </w:tcPr>
          <w:p w:rsidR="0079159C" w:rsidRPr="002B3413" w:rsidRDefault="0079159C" w:rsidP="0079159C">
            <w:pPr>
              <w:rPr>
                <w:rFonts w:ascii="Myriad Pro" w:hAnsi="Myriad Pro"/>
                <w:b/>
              </w:rPr>
            </w:pPr>
          </w:p>
        </w:tc>
        <w:tc>
          <w:tcPr>
            <w:tcW w:w="2145" w:type="dxa"/>
            <w:tcBorders>
              <w:left w:val="nil"/>
              <w:right w:val="nil"/>
            </w:tcBorders>
            <w:shd w:val="clear" w:color="auto" w:fill="92CDDC" w:themeFill="accent5" w:themeFillTint="99"/>
          </w:tcPr>
          <w:p w:rsidR="0079159C" w:rsidRPr="002B3413" w:rsidRDefault="0079159C" w:rsidP="0079159C">
            <w:pPr>
              <w:rPr>
                <w:rFonts w:ascii="Myriad Pro" w:hAnsi="Myriad Pro"/>
                <w:b/>
              </w:rPr>
            </w:pPr>
          </w:p>
        </w:tc>
        <w:tc>
          <w:tcPr>
            <w:tcW w:w="2391" w:type="dxa"/>
            <w:tcBorders>
              <w:left w:val="nil"/>
            </w:tcBorders>
            <w:shd w:val="clear" w:color="auto" w:fill="92CDDC" w:themeFill="accent5" w:themeFillTint="99"/>
          </w:tcPr>
          <w:p w:rsidR="0079159C" w:rsidRPr="002B3413" w:rsidRDefault="0079159C" w:rsidP="0079159C">
            <w:pPr>
              <w:rPr>
                <w:rFonts w:ascii="Myriad Pro" w:hAnsi="Myriad Pro"/>
                <w:b/>
              </w:rPr>
            </w:pPr>
          </w:p>
        </w:tc>
      </w:tr>
      <w:tr w:rsidR="0079159C" w:rsidRPr="0079159C" w:rsidTr="002B3413">
        <w:tc>
          <w:tcPr>
            <w:tcW w:w="2310" w:type="dxa"/>
          </w:tcPr>
          <w:p w:rsidR="0079159C" w:rsidRPr="0079159C" w:rsidRDefault="0079159C" w:rsidP="0079159C">
            <w:pPr>
              <w:jc w:val="center"/>
              <w:rPr>
                <w:rFonts w:ascii="Myriad Pro" w:hAnsi="Myriad Pro"/>
                <w:sz w:val="24"/>
              </w:rPr>
            </w:pPr>
            <w:r w:rsidRPr="0079159C">
              <w:rPr>
                <w:rFonts w:ascii="Myriad Pro" w:hAnsi="Myriad Pro"/>
                <w:sz w:val="24"/>
              </w:rPr>
              <w:t>Attributes</w:t>
            </w:r>
          </w:p>
        </w:tc>
        <w:tc>
          <w:tcPr>
            <w:tcW w:w="2476" w:type="dxa"/>
          </w:tcPr>
          <w:p w:rsidR="0079159C" w:rsidRPr="0079159C" w:rsidRDefault="0079159C" w:rsidP="0079159C">
            <w:pPr>
              <w:jc w:val="center"/>
              <w:rPr>
                <w:rFonts w:ascii="Myriad Pro" w:hAnsi="Myriad Pro"/>
                <w:sz w:val="24"/>
              </w:rPr>
            </w:pPr>
            <w:r w:rsidRPr="0079159C">
              <w:rPr>
                <w:rFonts w:ascii="Myriad Pro" w:hAnsi="Myriad Pro"/>
                <w:sz w:val="24"/>
              </w:rPr>
              <w:t>Essential</w:t>
            </w:r>
          </w:p>
        </w:tc>
        <w:tc>
          <w:tcPr>
            <w:tcW w:w="2145" w:type="dxa"/>
          </w:tcPr>
          <w:p w:rsidR="0079159C" w:rsidRPr="0079159C" w:rsidRDefault="0079159C" w:rsidP="0079159C">
            <w:pPr>
              <w:jc w:val="center"/>
              <w:rPr>
                <w:rFonts w:ascii="Myriad Pro" w:hAnsi="Myriad Pro"/>
                <w:sz w:val="24"/>
              </w:rPr>
            </w:pPr>
            <w:r w:rsidRPr="0079159C">
              <w:rPr>
                <w:rFonts w:ascii="Myriad Pro" w:hAnsi="Myriad Pro"/>
                <w:sz w:val="24"/>
              </w:rPr>
              <w:t>Desirable</w:t>
            </w:r>
          </w:p>
        </w:tc>
        <w:tc>
          <w:tcPr>
            <w:tcW w:w="2391" w:type="dxa"/>
          </w:tcPr>
          <w:p w:rsidR="0079159C" w:rsidRPr="0079159C" w:rsidRDefault="0079159C" w:rsidP="0079159C">
            <w:pPr>
              <w:jc w:val="center"/>
              <w:rPr>
                <w:rFonts w:ascii="Myriad Pro" w:hAnsi="Myriad Pro"/>
                <w:sz w:val="24"/>
              </w:rPr>
            </w:pPr>
            <w:r w:rsidRPr="0079159C">
              <w:rPr>
                <w:rFonts w:ascii="Myriad Pro" w:hAnsi="Myriad Pro"/>
                <w:sz w:val="24"/>
              </w:rPr>
              <w:t>Method of Assessment</w:t>
            </w:r>
          </w:p>
        </w:tc>
      </w:tr>
      <w:tr w:rsidR="0079159C" w:rsidTr="002B3413">
        <w:tc>
          <w:tcPr>
            <w:tcW w:w="2310" w:type="dxa"/>
          </w:tcPr>
          <w:p w:rsidR="0079159C" w:rsidRDefault="0079159C" w:rsidP="0079159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Qualifications </w:t>
            </w:r>
          </w:p>
        </w:tc>
        <w:tc>
          <w:tcPr>
            <w:tcW w:w="2476" w:type="dxa"/>
          </w:tcPr>
          <w:p w:rsidR="0079159C" w:rsidRPr="0079159C" w:rsidRDefault="0079159C" w:rsidP="0079159C">
            <w:pPr>
              <w:rPr>
                <w:rFonts w:ascii="Myriad Pro" w:hAnsi="Myriad Pro"/>
              </w:rPr>
            </w:pPr>
            <w:r w:rsidRPr="002B3413">
              <w:rPr>
                <w:rFonts w:ascii="Myriad Pro" w:hAnsi="Myriad Pro"/>
                <w:sz w:val="20"/>
              </w:rPr>
              <w:t>Good honours degree QTS or PGCE</w:t>
            </w:r>
          </w:p>
        </w:tc>
        <w:tc>
          <w:tcPr>
            <w:tcW w:w="2145" w:type="dxa"/>
          </w:tcPr>
          <w:p w:rsidR="0079159C" w:rsidRDefault="0079159C" w:rsidP="0079159C">
            <w:pPr>
              <w:rPr>
                <w:rFonts w:ascii="Myriad Pro" w:hAnsi="Myriad Pro"/>
              </w:rPr>
            </w:pPr>
            <w:r w:rsidRPr="002B3413">
              <w:rPr>
                <w:rFonts w:ascii="Myriad Pro" w:hAnsi="Myriad Pro"/>
                <w:sz w:val="20"/>
              </w:rPr>
              <w:t>Post graduate qualification – subject related or educational</w:t>
            </w:r>
          </w:p>
        </w:tc>
        <w:tc>
          <w:tcPr>
            <w:tcW w:w="2391" w:type="dxa"/>
          </w:tcPr>
          <w:p w:rsidR="0079159C" w:rsidRDefault="0079159C" w:rsidP="0079159C">
            <w:pPr>
              <w:rPr>
                <w:rFonts w:ascii="Myriad Pro" w:hAnsi="Myriad Pro"/>
              </w:rPr>
            </w:pPr>
            <w:r w:rsidRPr="002B3413">
              <w:rPr>
                <w:rFonts w:ascii="Myriad Pro" w:hAnsi="Myriad Pro"/>
                <w:sz w:val="20"/>
              </w:rPr>
              <w:t>Production of the applicant’s certificates</w:t>
            </w:r>
          </w:p>
        </w:tc>
      </w:tr>
      <w:tr w:rsidR="0079159C" w:rsidTr="002B3413">
        <w:tc>
          <w:tcPr>
            <w:tcW w:w="2310" w:type="dxa"/>
          </w:tcPr>
          <w:p w:rsidR="0079159C" w:rsidRDefault="0079159C" w:rsidP="0079159C">
            <w:pPr>
              <w:rPr>
                <w:rFonts w:ascii="Myriad Pro" w:hAnsi="Myriad Pro"/>
              </w:rPr>
            </w:pPr>
            <w:r w:rsidRPr="0079159C">
              <w:rPr>
                <w:rFonts w:ascii="Myriad Pro" w:hAnsi="Myriad Pro"/>
              </w:rPr>
              <w:t>Experience</w:t>
            </w:r>
          </w:p>
        </w:tc>
        <w:tc>
          <w:tcPr>
            <w:tcW w:w="2476" w:type="dxa"/>
          </w:tcPr>
          <w:p w:rsidR="0079159C" w:rsidRPr="002B3413" w:rsidRDefault="0079159C" w:rsidP="0079159C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 xml:space="preserve">Excellent examination results achieved by pupils taught </w:t>
            </w:r>
          </w:p>
          <w:p w:rsidR="0079159C" w:rsidRPr="002B3413" w:rsidRDefault="0079159C" w:rsidP="0079159C">
            <w:pPr>
              <w:rPr>
                <w:rFonts w:ascii="Myriad Pro" w:hAnsi="Myriad Pro"/>
                <w:sz w:val="20"/>
              </w:rPr>
            </w:pPr>
          </w:p>
          <w:p w:rsidR="0079159C" w:rsidRPr="002B3413" w:rsidRDefault="0079159C" w:rsidP="0079159C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 xml:space="preserve">Positive working relationships with colleagues and parent body </w:t>
            </w:r>
          </w:p>
          <w:p w:rsidR="0079159C" w:rsidRPr="002B3413" w:rsidRDefault="0079159C" w:rsidP="0079159C">
            <w:pPr>
              <w:rPr>
                <w:rFonts w:ascii="Myriad Pro" w:hAnsi="Myriad Pro"/>
                <w:sz w:val="20"/>
              </w:rPr>
            </w:pPr>
          </w:p>
          <w:p w:rsidR="002B3413" w:rsidRPr="002B3413" w:rsidRDefault="0079159C" w:rsidP="0079159C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 xml:space="preserve">Experience of teaching own subject in previous school to A Level standard </w:t>
            </w:r>
          </w:p>
          <w:p w:rsidR="002B3413" w:rsidRPr="002B3413" w:rsidRDefault="002B3413" w:rsidP="0079159C">
            <w:pPr>
              <w:rPr>
                <w:rFonts w:ascii="Myriad Pro" w:hAnsi="Myriad Pro"/>
                <w:sz w:val="20"/>
              </w:rPr>
            </w:pPr>
          </w:p>
          <w:p w:rsidR="002B3413" w:rsidRPr="002B3413" w:rsidRDefault="0079159C" w:rsidP="002B3413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 xml:space="preserve">Experience of preparing students for </w:t>
            </w:r>
            <w:r w:rsidR="002B3413" w:rsidRPr="002B3413">
              <w:rPr>
                <w:rFonts w:ascii="Myriad Pro" w:hAnsi="Myriad Pro"/>
                <w:sz w:val="20"/>
              </w:rPr>
              <w:t>University</w:t>
            </w:r>
          </w:p>
          <w:p w:rsidR="002B3413" w:rsidRPr="002B3413" w:rsidRDefault="002B3413" w:rsidP="002B3413">
            <w:pPr>
              <w:rPr>
                <w:rFonts w:ascii="Myriad Pro" w:hAnsi="Myriad Pro"/>
                <w:sz w:val="20"/>
              </w:rPr>
            </w:pPr>
          </w:p>
          <w:p w:rsidR="0079159C" w:rsidRPr="002B3413" w:rsidRDefault="0079159C" w:rsidP="002B3413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 xml:space="preserve">Experience of taking students through the UCAS process, </w:t>
            </w:r>
            <w:r w:rsidR="002B3413" w:rsidRPr="002B3413">
              <w:rPr>
                <w:rFonts w:ascii="Myriad Pro" w:hAnsi="Myriad Pro"/>
                <w:sz w:val="20"/>
              </w:rPr>
              <w:t>s</w:t>
            </w:r>
            <w:r w:rsidRPr="002B3413">
              <w:rPr>
                <w:rFonts w:ascii="Myriad Pro" w:hAnsi="Myriad Pro"/>
                <w:sz w:val="20"/>
              </w:rPr>
              <w:t>ecuring a wide range of offers and achieving a high proportion of first choice destinations.</w:t>
            </w:r>
          </w:p>
        </w:tc>
        <w:tc>
          <w:tcPr>
            <w:tcW w:w="2145" w:type="dxa"/>
          </w:tcPr>
          <w:p w:rsidR="0079159C" w:rsidRDefault="002B3413" w:rsidP="0079159C">
            <w:pPr>
              <w:rPr>
                <w:rFonts w:ascii="Myriad Pro" w:hAnsi="Myriad Pro"/>
              </w:rPr>
            </w:pPr>
            <w:r w:rsidRPr="002B3413">
              <w:rPr>
                <w:rFonts w:ascii="Myriad Pro" w:hAnsi="Myriad Pro"/>
                <w:sz w:val="20"/>
              </w:rPr>
              <w:t>Previous successful experience of Head of Sixth or Senior Management role</w:t>
            </w:r>
          </w:p>
        </w:tc>
        <w:tc>
          <w:tcPr>
            <w:tcW w:w="2391" w:type="dxa"/>
          </w:tcPr>
          <w:p w:rsidR="002B3413" w:rsidRDefault="002B3413" w:rsidP="0079159C">
            <w:r>
              <w:t xml:space="preserve">Application Form. </w:t>
            </w:r>
          </w:p>
          <w:p w:rsidR="002B3413" w:rsidRDefault="002B3413" w:rsidP="0079159C"/>
          <w:p w:rsidR="002B3413" w:rsidRDefault="002B3413" w:rsidP="0079159C">
            <w:r>
              <w:t xml:space="preserve">Interview </w:t>
            </w:r>
          </w:p>
          <w:p w:rsidR="002B3413" w:rsidRDefault="002B3413" w:rsidP="0079159C"/>
          <w:p w:rsidR="0079159C" w:rsidRDefault="002B3413" w:rsidP="002B3413">
            <w:pPr>
              <w:rPr>
                <w:rFonts w:ascii="Myriad Pro" w:hAnsi="Myriad Pro"/>
              </w:rPr>
            </w:pPr>
            <w:r>
              <w:t xml:space="preserve">Professional </w:t>
            </w:r>
            <w:r>
              <w:t>r</w:t>
            </w:r>
            <w:r>
              <w:t>eferences</w:t>
            </w:r>
          </w:p>
        </w:tc>
      </w:tr>
      <w:tr w:rsidR="0079159C" w:rsidTr="002B3413">
        <w:tc>
          <w:tcPr>
            <w:tcW w:w="2310" w:type="dxa"/>
          </w:tcPr>
          <w:p w:rsidR="0079159C" w:rsidRDefault="002B3413" w:rsidP="0079159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Skills </w:t>
            </w:r>
          </w:p>
        </w:tc>
        <w:tc>
          <w:tcPr>
            <w:tcW w:w="2476" w:type="dxa"/>
          </w:tcPr>
          <w:p w:rsidR="002B3413" w:rsidRPr="002B3413" w:rsidRDefault="002B3413" w:rsidP="0079159C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 xml:space="preserve">Ability to construct, articulate and effectively communicate a vision for the Sixth Form </w:t>
            </w:r>
          </w:p>
          <w:p w:rsidR="002B3413" w:rsidRPr="002B3413" w:rsidRDefault="002B3413" w:rsidP="0079159C">
            <w:pPr>
              <w:rPr>
                <w:rFonts w:ascii="Myriad Pro" w:hAnsi="Myriad Pro"/>
                <w:sz w:val="20"/>
              </w:rPr>
            </w:pPr>
          </w:p>
          <w:p w:rsidR="002B3413" w:rsidRPr="002B3413" w:rsidRDefault="002B3413" w:rsidP="0079159C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>Ability to teach own subject to GCSE and A level to pupils of all abilities</w:t>
            </w:r>
          </w:p>
          <w:p w:rsidR="002B3413" w:rsidRPr="002B3413" w:rsidRDefault="002B3413" w:rsidP="0079159C">
            <w:pPr>
              <w:rPr>
                <w:rFonts w:ascii="Myriad Pro" w:hAnsi="Myriad Pro"/>
                <w:sz w:val="20"/>
              </w:rPr>
            </w:pPr>
          </w:p>
          <w:p w:rsidR="002B3413" w:rsidRPr="002B3413" w:rsidRDefault="002B3413" w:rsidP="0079159C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 xml:space="preserve">Ability to use a variety of teaching and learning styles </w:t>
            </w:r>
          </w:p>
          <w:p w:rsidR="002B3413" w:rsidRPr="002B3413" w:rsidRDefault="002B3413" w:rsidP="0079159C">
            <w:pPr>
              <w:rPr>
                <w:rFonts w:ascii="Myriad Pro" w:hAnsi="Myriad Pro"/>
                <w:sz w:val="20"/>
              </w:rPr>
            </w:pPr>
          </w:p>
          <w:p w:rsidR="002B3413" w:rsidRPr="002B3413" w:rsidRDefault="002B3413" w:rsidP="0079159C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 xml:space="preserve">Effective time management </w:t>
            </w:r>
          </w:p>
          <w:p w:rsidR="002B3413" w:rsidRPr="002B3413" w:rsidRDefault="002B3413" w:rsidP="0079159C">
            <w:pPr>
              <w:rPr>
                <w:rFonts w:ascii="Myriad Pro" w:hAnsi="Myriad Pro"/>
                <w:sz w:val="20"/>
              </w:rPr>
            </w:pPr>
          </w:p>
          <w:p w:rsidR="002B3413" w:rsidRPr="002B3413" w:rsidRDefault="002B3413" w:rsidP="0079159C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 xml:space="preserve">Good organisational skills </w:t>
            </w:r>
          </w:p>
          <w:p w:rsidR="002B3413" w:rsidRPr="002B3413" w:rsidRDefault="002B3413" w:rsidP="0079159C">
            <w:pPr>
              <w:rPr>
                <w:rFonts w:ascii="Myriad Pro" w:hAnsi="Myriad Pro"/>
                <w:sz w:val="20"/>
              </w:rPr>
            </w:pPr>
          </w:p>
          <w:p w:rsidR="002B3413" w:rsidRPr="002B3413" w:rsidRDefault="002B3413" w:rsidP="0079159C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 xml:space="preserve">Ability to convey infectious enthusiasm for the subject </w:t>
            </w:r>
          </w:p>
          <w:p w:rsidR="002B3413" w:rsidRPr="002B3413" w:rsidRDefault="002B3413" w:rsidP="0079159C">
            <w:pPr>
              <w:rPr>
                <w:rFonts w:ascii="Myriad Pro" w:hAnsi="Myriad Pro"/>
                <w:sz w:val="20"/>
              </w:rPr>
            </w:pPr>
          </w:p>
          <w:p w:rsidR="002B3413" w:rsidRPr="002B3413" w:rsidRDefault="002B3413" w:rsidP="0079159C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 xml:space="preserve">Ability to motivate young people </w:t>
            </w:r>
          </w:p>
          <w:p w:rsidR="002B3413" w:rsidRPr="002B3413" w:rsidRDefault="002B3413" w:rsidP="0079159C">
            <w:pPr>
              <w:rPr>
                <w:rFonts w:ascii="Myriad Pro" w:hAnsi="Myriad Pro"/>
                <w:sz w:val="20"/>
              </w:rPr>
            </w:pPr>
          </w:p>
          <w:p w:rsidR="002B3413" w:rsidRPr="002B3413" w:rsidRDefault="002B3413" w:rsidP="0079159C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 xml:space="preserve">Excellent written communication skills </w:t>
            </w:r>
          </w:p>
          <w:p w:rsidR="002B3413" w:rsidRPr="002B3413" w:rsidRDefault="002B3413" w:rsidP="0079159C">
            <w:pPr>
              <w:rPr>
                <w:rFonts w:ascii="Myriad Pro" w:hAnsi="Myriad Pro"/>
                <w:sz w:val="20"/>
              </w:rPr>
            </w:pPr>
          </w:p>
          <w:p w:rsidR="0079159C" w:rsidRPr="002B3413" w:rsidRDefault="002B3413" w:rsidP="0079159C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>Excellent rapport with parents, staff and students</w:t>
            </w:r>
          </w:p>
        </w:tc>
        <w:tc>
          <w:tcPr>
            <w:tcW w:w="2145" w:type="dxa"/>
          </w:tcPr>
          <w:p w:rsidR="0079159C" w:rsidRDefault="002B3413" w:rsidP="0079159C">
            <w:pPr>
              <w:rPr>
                <w:rFonts w:ascii="Myriad Pro" w:hAnsi="Myriad Pro"/>
              </w:rPr>
            </w:pPr>
            <w:r w:rsidRPr="002B3413">
              <w:rPr>
                <w:rFonts w:ascii="Myriad Pro" w:hAnsi="Myriad Pro"/>
                <w:sz w:val="20"/>
              </w:rPr>
              <w:lastRenderedPageBreak/>
              <w:t>Competency with ICT and interactive whiteboard</w:t>
            </w:r>
          </w:p>
        </w:tc>
        <w:tc>
          <w:tcPr>
            <w:tcW w:w="2391" w:type="dxa"/>
          </w:tcPr>
          <w:p w:rsidR="002B3413" w:rsidRDefault="002B3413" w:rsidP="0079159C">
            <w:r>
              <w:t xml:space="preserve">Application Form </w:t>
            </w:r>
          </w:p>
          <w:p w:rsidR="002B3413" w:rsidRDefault="002B3413" w:rsidP="0079159C"/>
          <w:p w:rsidR="002B3413" w:rsidRDefault="002B3413" w:rsidP="0079159C">
            <w:r>
              <w:t xml:space="preserve">Interview </w:t>
            </w:r>
          </w:p>
          <w:p w:rsidR="002B3413" w:rsidRDefault="002B3413" w:rsidP="0079159C"/>
          <w:p w:rsidR="0079159C" w:rsidRDefault="002B3413" w:rsidP="0079159C">
            <w:pPr>
              <w:rPr>
                <w:rFonts w:ascii="Myriad Pro" w:hAnsi="Myriad Pro"/>
              </w:rPr>
            </w:pPr>
            <w:r>
              <w:t>Professional references</w:t>
            </w:r>
          </w:p>
        </w:tc>
      </w:tr>
      <w:tr w:rsidR="0079159C" w:rsidTr="002B3413">
        <w:tc>
          <w:tcPr>
            <w:tcW w:w="2310" w:type="dxa"/>
          </w:tcPr>
          <w:p w:rsidR="0079159C" w:rsidRDefault="002B3413" w:rsidP="0079159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Knowledge </w:t>
            </w:r>
          </w:p>
        </w:tc>
        <w:tc>
          <w:tcPr>
            <w:tcW w:w="2476" w:type="dxa"/>
          </w:tcPr>
          <w:p w:rsidR="002B3413" w:rsidRDefault="002B3413" w:rsidP="0079159C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 xml:space="preserve">Mastery of content of a GCSE syllabus </w:t>
            </w:r>
          </w:p>
          <w:p w:rsidR="002B3413" w:rsidRDefault="002B3413" w:rsidP="0079159C">
            <w:pPr>
              <w:rPr>
                <w:rFonts w:ascii="Myriad Pro" w:hAnsi="Myriad Pro"/>
                <w:sz w:val="20"/>
              </w:rPr>
            </w:pPr>
          </w:p>
          <w:p w:rsidR="002B3413" w:rsidRDefault="002B3413" w:rsidP="0079159C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 xml:space="preserve">Familiarity with an A level syllabus </w:t>
            </w:r>
          </w:p>
          <w:p w:rsidR="002B3413" w:rsidRDefault="002B3413" w:rsidP="0079159C">
            <w:pPr>
              <w:rPr>
                <w:rFonts w:ascii="Myriad Pro" w:hAnsi="Myriad Pro"/>
                <w:sz w:val="20"/>
              </w:rPr>
            </w:pPr>
          </w:p>
          <w:p w:rsidR="0079159C" w:rsidRDefault="002B3413" w:rsidP="0079159C">
            <w:pPr>
              <w:rPr>
                <w:rFonts w:ascii="Myriad Pro" w:hAnsi="Myriad Pro"/>
              </w:rPr>
            </w:pPr>
            <w:r w:rsidRPr="002B3413">
              <w:rPr>
                <w:rFonts w:ascii="Myriad Pro" w:hAnsi="Myriad Pro"/>
                <w:sz w:val="20"/>
              </w:rPr>
              <w:t>Extensive knowledge of UCAS process</w:t>
            </w:r>
          </w:p>
        </w:tc>
        <w:tc>
          <w:tcPr>
            <w:tcW w:w="2145" w:type="dxa"/>
          </w:tcPr>
          <w:p w:rsidR="002B3413" w:rsidRDefault="002B3413" w:rsidP="002B3413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 xml:space="preserve">Familiarity with a variety of textbooks and resources, including web-based </w:t>
            </w:r>
          </w:p>
          <w:p w:rsidR="002B3413" w:rsidRDefault="002B3413" w:rsidP="002B3413">
            <w:pPr>
              <w:rPr>
                <w:rFonts w:ascii="Myriad Pro" w:hAnsi="Myriad Pro"/>
                <w:sz w:val="20"/>
              </w:rPr>
            </w:pPr>
          </w:p>
          <w:p w:rsidR="0079159C" w:rsidRPr="002B3413" w:rsidRDefault="002B3413" w:rsidP="002B3413">
            <w:pPr>
              <w:rPr>
                <w:rFonts w:ascii="Myriad Pro" w:hAnsi="Myriad Pro"/>
                <w:sz w:val="20"/>
              </w:rPr>
            </w:pPr>
            <w:r w:rsidRPr="002B3413">
              <w:rPr>
                <w:rFonts w:ascii="Myriad Pro" w:hAnsi="Myriad Pro"/>
                <w:sz w:val="20"/>
              </w:rPr>
              <w:t>Familiarity with the Extended Project Qualification</w:t>
            </w:r>
          </w:p>
        </w:tc>
        <w:tc>
          <w:tcPr>
            <w:tcW w:w="2391" w:type="dxa"/>
          </w:tcPr>
          <w:p w:rsidR="002B3413" w:rsidRDefault="002B3413" w:rsidP="0079159C">
            <w:r>
              <w:t>Application Form</w:t>
            </w:r>
          </w:p>
          <w:p w:rsidR="002B3413" w:rsidRDefault="002B3413" w:rsidP="0079159C"/>
          <w:p w:rsidR="002B3413" w:rsidRDefault="002B3413" w:rsidP="0079159C">
            <w:r>
              <w:t xml:space="preserve">Interview </w:t>
            </w:r>
          </w:p>
          <w:p w:rsidR="002B3413" w:rsidRDefault="002B3413" w:rsidP="0079159C"/>
          <w:p w:rsidR="0079159C" w:rsidRDefault="002B3413" w:rsidP="0079159C">
            <w:pPr>
              <w:rPr>
                <w:rFonts w:ascii="Myriad Pro" w:hAnsi="Myriad Pro"/>
              </w:rPr>
            </w:pPr>
            <w:r>
              <w:t>Professional references</w:t>
            </w:r>
          </w:p>
        </w:tc>
      </w:tr>
    </w:tbl>
    <w:p w:rsidR="0079159C" w:rsidRPr="0079159C" w:rsidRDefault="0079159C" w:rsidP="0079159C">
      <w:pPr>
        <w:rPr>
          <w:rFonts w:ascii="Myriad Pro" w:hAnsi="Myriad Pro"/>
        </w:rPr>
      </w:pPr>
    </w:p>
    <w:sectPr w:rsidR="0079159C" w:rsidRPr="0079159C" w:rsidSect="0079159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6618"/>
    <w:multiLevelType w:val="hybridMultilevel"/>
    <w:tmpl w:val="FE7C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bNKTP5vTxLVN3JshFfthFWgX9gx4I42b6+QipkcGElJGmVsVG4RA0ivQnkgs3QDCrIX8MuVLCqY/DZHfJFVQg==" w:salt="BiPWdn6UJlKF9lgKFVnl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9C"/>
    <w:rsid w:val="002B3413"/>
    <w:rsid w:val="007874BB"/>
    <w:rsid w:val="0079159C"/>
    <w:rsid w:val="00B40E30"/>
    <w:rsid w:val="00DA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4772"/>
  <w15:chartTrackingRefBased/>
  <w15:docId w15:val="{E32C93BE-7DE4-4719-A4ED-4A86611C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AF9F-8CB2-4ABD-9C03-86B56EF7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E130ADF2</Template>
  <TotalTime>22</TotalTime>
  <Pages>2</Pages>
  <Words>250</Words>
  <Characters>1429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Augustine's CE High School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SCOTT</dc:creator>
  <cp:keywords/>
  <dc:description/>
  <cp:lastModifiedBy>V SCOTT</cp:lastModifiedBy>
  <cp:revision>2</cp:revision>
  <dcterms:created xsi:type="dcterms:W3CDTF">2019-03-20T12:55:00Z</dcterms:created>
  <dcterms:modified xsi:type="dcterms:W3CDTF">2019-03-20T13:17:00Z</dcterms:modified>
</cp:coreProperties>
</file>