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D77B" w14:textId="0DBA434F" w:rsidR="003812C1" w:rsidRPr="00EA1EC0" w:rsidRDefault="003812C1" w:rsidP="003812C1">
      <w:pPr>
        <w:jc w:val="center"/>
        <w:rPr>
          <w:b/>
          <w:sz w:val="32"/>
          <w:szCs w:val="32"/>
          <w:lang w:val="en-GB"/>
        </w:rPr>
      </w:pPr>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3812C1" w:rsidRPr="0045292F" w14:paraId="4B9BF8BF" w14:textId="77777777" w:rsidTr="00DB7027">
        <w:tc>
          <w:tcPr>
            <w:tcW w:w="2376" w:type="dxa"/>
          </w:tcPr>
          <w:p w14:paraId="21BC5091" w14:textId="77777777" w:rsidR="003812C1" w:rsidRPr="0045292F" w:rsidRDefault="003812C1" w:rsidP="00DB7027">
            <w:pPr>
              <w:spacing w:before="60" w:after="60"/>
              <w:jc w:val="both"/>
              <w:rPr>
                <w:b/>
                <w:lang w:val="en-GB"/>
              </w:rPr>
            </w:pPr>
            <w:r w:rsidRPr="0045292F">
              <w:rPr>
                <w:b/>
                <w:lang w:val="en-GB"/>
              </w:rPr>
              <w:t>Job Title</w:t>
            </w:r>
          </w:p>
        </w:tc>
        <w:tc>
          <w:tcPr>
            <w:tcW w:w="7444" w:type="dxa"/>
          </w:tcPr>
          <w:p w14:paraId="506B9E12" w14:textId="0A660B71" w:rsidR="003812C1" w:rsidRPr="0045292F" w:rsidRDefault="00E737FB" w:rsidP="007F5C29">
            <w:pPr>
              <w:spacing w:before="60" w:after="60"/>
              <w:jc w:val="both"/>
              <w:rPr>
                <w:caps/>
                <w:lang w:val="en-GB"/>
              </w:rPr>
            </w:pPr>
            <w:r>
              <w:rPr>
                <w:b/>
                <w:caps/>
                <w:lang w:val="en-GB"/>
              </w:rPr>
              <w:t xml:space="preserve">Teacher </w:t>
            </w:r>
            <w:r w:rsidR="006C2180">
              <w:rPr>
                <w:b/>
                <w:caps/>
                <w:lang w:val="en-GB"/>
              </w:rPr>
              <w:t>of</w:t>
            </w:r>
            <w:r w:rsidR="00722D45">
              <w:rPr>
                <w:b/>
                <w:caps/>
                <w:lang w:val="en-GB"/>
              </w:rPr>
              <w:t xml:space="preserve"> </w:t>
            </w:r>
            <w:r w:rsidR="007F5C29">
              <w:rPr>
                <w:b/>
                <w:caps/>
                <w:lang w:val="en-GB"/>
              </w:rPr>
              <w:t>religious education</w:t>
            </w:r>
          </w:p>
        </w:tc>
      </w:tr>
    </w:tbl>
    <w:p w14:paraId="39A299EB" w14:textId="77777777" w:rsidR="003812C1" w:rsidRPr="004A34DC" w:rsidRDefault="003812C1" w:rsidP="003812C1">
      <w:pPr>
        <w:jc w:val="both"/>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45292F" w14:paraId="6131B941" w14:textId="77777777" w:rsidTr="00DB7027">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2DF7A0BE" w14:textId="77777777" w:rsidR="003812C1" w:rsidRPr="0045292F" w:rsidRDefault="003812C1" w:rsidP="00DB7027">
            <w:pPr>
              <w:spacing w:before="60" w:after="60"/>
              <w:jc w:val="both"/>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FDE60BC" w14:textId="77777777" w:rsidR="003812C1" w:rsidRPr="0045292F" w:rsidRDefault="003812C1" w:rsidP="00DB7027">
            <w:pPr>
              <w:spacing w:before="60" w:after="60"/>
              <w:jc w:val="both"/>
              <w:rPr>
                <w:b/>
                <w:lang w:val="en-GB"/>
              </w:rPr>
            </w:pPr>
            <w:r w:rsidRPr="0045292F">
              <w:rPr>
                <w:b/>
                <w:lang w:val="en-GB"/>
              </w:rPr>
              <w:t>METHOD OF ASSESSMENT</w:t>
            </w:r>
          </w:p>
        </w:tc>
      </w:tr>
      <w:tr w:rsidR="003812C1" w:rsidRPr="0045292F" w14:paraId="594550D9"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4B9CCBDA" w14:textId="77777777" w:rsidR="003812C1" w:rsidRPr="0045292F" w:rsidRDefault="003812C1" w:rsidP="00DB7027">
            <w:pPr>
              <w:spacing w:before="60" w:after="60"/>
              <w:jc w:val="both"/>
              <w:rPr>
                <w:b/>
                <w:lang w:val="en-GB"/>
              </w:rPr>
            </w:pPr>
            <w:r>
              <w:rPr>
                <w:b/>
                <w:lang w:val="en-GB"/>
              </w:rPr>
              <w:t>1.</w:t>
            </w:r>
            <w:r>
              <w:rPr>
                <w:b/>
                <w:lang w:val="en-GB"/>
              </w:rPr>
              <w:tab/>
              <w:t>Experience/Qualifications/Training etc.</w:t>
            </w:r>
          </w:p>
        </w:tc>
      </w:tr>
      <w:tr w:rsidR="003812C1" w:rsidRPr="0045292F" w14:paraId="2B50552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33B68D3" w14:textId="77777777" w:rsidR="003812C1" w:rsidRPr="0045292F" w:rsidRDefault="003812C1" w:rsidP="00DB7027">
            <w:pPr>
              <w:spacing w:before="60"/>
              <w:jc w:val="both"/>
              <w:rPr>
                <w:lang w:val="en-GB"/>
              </w:rPr>
            </w:pPr>
            <w:r>
              <w:rPr>
                <w:lang w:val="en-GB"/>
              </w:rPr>
              <w:t>1.1</w:t>
            </w:r>
          </w:p>
        </w:tc>
        <w:tc>
          <w:tcPr>
            <w:tcW w:w="5812" w:type="dxa"/>
            <w:tcBorders>
              <w:top w:val="single" w:sz="6" w:space="0" w:color="auto"/>
              <w:left w:val="single" w:sz="6" w:space="0" w:color="auto"/>
              <w:bottom w:val="single" w:sz="6" w:space="0" w:color="auto"/>
              <w:right w:val="single" w:sz="6" w:space="0" w:color="auto"/>
            </w:tcBorders>
          </w:tcPr>
          <w:p w14:paraId="2931583F" w14:textId="77777777" w:rsidR="003812C1" w:rsidRPr="00937809" w:rsidRDefault="003812C1" w:rsidP="00DB7027">
            <w:pPr>
              <w:spacing w:before="60"/>
              <w:ind w:right="175"/>
              <w:jc w:val="both"/>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65132A72"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830A58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3DF3E57" w14:textId="77777777" w:rsidR="003812C1" w:rsidRPr="0045292F" w:rsidRDefault="003812C1" w:rsidP="00DB7027">
            <w:pPr>
              <w:spacing w:before="60"/>
              <w:jc w:val="both"/>
              <w:rPr>
                <w:lang w:val="en-GB"/>
              </w:rPr>
            </w:pPr>
            <w:r>
              <w:rPr>
                <w:lang w:val="en-GB"/>
              </w:rPr>
              <w:t>1.2</w:t>
            </w:r>
          </w:p>
        </w:tc>
        <w:tc>
          <w:tcPr>
            <w:tcW w:w="5812" w:type="dxa"/>
            <w:tcBorders>
              <w:top w:val="single" w:sz="6" w:space="0" w:color="auto"/>
              <w:left w:val="single" w:sz="6" w:space="0" w:color="auto"/>
              <w:bottom w:val="single" w:sz="6" w:space="0" w:color="auto"/>
              <w:right w:val="single" w:sz="6" w:space="0" w:color="auto"/>
            </w:tcBorders>
          </w:tcPr>
          <w:p w14:paraId="66675789" w14:textId="2BAD8DB2" w:rsidR="003812C1" w:rsidRPr="00937809" w:rsidRDefault="003812C1" w:rsidP="006C2180">
            <w:pPr>
              <w:jc w:val="both"/>
              <w:rPr>
                <w:lang w:val="en-GB"/>
              </w:rPr>
            </w:pPr>
            <w:r w:rsidRPr="00937809">
              <w:rPr>
                <w:lang w:val="en-GB"/>
              </w:rPr>
              <w:t>To hold an Honours Degree or equivalent</w:t>
            </w:r>
            <w:r>
              <w:rPr>
                <w:lang w:val="en-GB"/>
              </w:rPr>
              <w:t xml:space="preserve"> in </w:t>
            </w:r>
            <w:r w:rsidR="006C2180">
              <w:rPr>
                <w:lang w:val="en-GB"/>
              </w:rPr>
              <w:t>relevant subject area</w:t>
            </w:r>
          </w:p>
        </w:tc>
        <w:tc>
          <w:tcPr>
            <w:tcW w:w="3333" w:type="dxa"/>
            <w:tcBorders>
              <w:top w:val="single" w:sz="4" w:space="0" w:color="auto"/>
              <w:left w:val="single" w:sz="4" w:space="0" w:color="auto"/>
              <w:bottom w:val="single" w:sz="4" w:space="0" w:color="auto"/>
              <w:right w:val="single" w:sz="4" w:space="0" w:color="auto"/>
            </w:tcBorders>
          </w:tcPr>
          <w:p w14:paraId="25960AFF" w14:textId="77777777" w:rsidR="003812C1" w:rsidRPr="0045292F" w:rsidRDefault="003812C1" w:rsidP="00DB7027">
            <w:pPr>
              <w:spacing w:before="60"/>
              <w:jc w:val="both"/>
              <w:rPr>
                <w:lang w:val="en-GB"/>
              </w:rPr>
            </w:pPr>
            <w:r w:rsidRPr="0045292F">
              <w:rPr>
                <w:lang w:val="en-GB"/>
              </w:rPr>
              <w:t>Application form/Interview</w:t>
            </w:r>
          </w:p>
        </w:tc>
      </w:tr>
      <w:tr w:rsidR="00E737FB" w:rsidRPr="0045292F" w14:paraId="3663569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B59B2B5" w14:textId="1BFE913D" w:rsidR="00E737FB" w:rsidRDefault="00E737FB" w:rsidP="00DB7027">
            <w:pPr>
              <w:spacing w:before="60"/>
              <w:jc w:val="both"/>
              <w:rPr>
                <w:lang w:val="en-GB"/>
              </w:rPr>
            </w:pPr>
            <w:r>
              <w:rPr>
                <w:lang w:val="en-GB"/>
              </w:rPr>
              <w:t>1.3</w:t>
            </w:r>
          </w:p>
        </w:tc>
        <w:tc>
          <w:tcPr>
            <w:tcW w:w="5812" w:type="dxa"/>
            <w:tcBorders>
              <w:top w:val="single" w:sz="6" w:space="0" w:color="auto"/>
              <w:left w:val="single" w:sz="6" w:space="0" w:color="auto"/>
              <w:bottom w:val="single" w:sz="6" w:space="0" w:color="auto"/>
              <w:right w:val="single" w:sz="6" w:space="0" w:color="auto"/>
            </w:tcBorders>
          </w:tcPr>
          <w:p w14:paraId="1B29AADD" w14:textId="18C0B936" w:rsidR="00E737FB" w:rsidRDefault="00E737FB" w:rsidP="007F5C29">
            <w:pPr>
              <w:jc w:val="both"/>
              <w:rPr>
                <w:lang w:val="en-GB"/>
              </w:rPr>
            </w:pPr>
            <w:r>
              <w:rPr>
                <w:lang w:val="en-GB"/>
              </w:rPr>
              <w:t xml:space="preserve">Ability to teach </w:t>
            </w:r>
            <w:r w:rsidR="007F5C29">
              <w:rPr>
                <w:lang w:val="en-GB"/>
              </w:rPr>
              <w:t>RE</w:t>
            </w:r>
            <w:r>
              <w:rPr>
                <w:lang w:val="en-GB"/>
              </w:rPr>
              <w:t xml:space="preserve"> effectively</w:t>
            </w:r>
          </w:p>
        </w:tc>
        <w:tc>
          <w:tcPr>
            <w:tcW w:w="3333" w:type="dxa"/>
            <w:tcBorders>
              <w:top w:val="single" w:sz="4" w:space="0" w:color="auto"/>
              <w:left w:val="single" w:sz="4" w:space="0" w:color="auto"/>
              <w:bottom w:val="single" w:sz="4" w:space="0" w:color="auto"/>
              <w:right w:val="single" w:sz="4" w:space="0" w:color="auto"/>
            </w:tcBorders>
          </w:tcPr>
          <w:p w14:paraId="288CA359" w14:textId="4F496C1C" w:rsidR="00E737FB" w:rsidRPr="0045292F" w:rsidRDefault="001D3010" w:rsidP="001D3010">
            <w:pPr>
              <w:spacing w:before="60"/>
              <w:jc w:val="both"/>
              <w:rPr>
                <w:lang w:val="en-GB"/>
              </w:rPr>
            </w:pPr>
            <w:r>
              <w:rPr>
                <w:lang w:val="en-GB"/>
              </w:rPr>
              <w:t>Application from/Interview</w:t>
            </w:r>
          </w:p>
        </w:tc>
      </w:tr>
      <w:tr w:rsidR="003812C1" w:rsidRPr="0045292F" w14:paraId="06E4A82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1539124" w14:textId="77777777" w:rsidR="003812C1" w:rsidRPr="0045292F" w:rsidRDefault="003812C1" w:rsidP="00DB7027">
            <w:pPr>
              <w:spacing w:before="60"/>
              <w:jc w:val="both"/>
              <w:rPr>
                <w:lang w:val="en-GB"/>
              </w:rPr>
            </w:pPr>
            <w:r>
              <w:rPr>
                <w:lang w:val="en-GB"/>
              </w:rPr>
              <w:t>1.4</w:t>
            </w:r>
          </w:p>
        </w:tc>
        <w:tc>
          <w:tcPr>
            <w:tcW w:w="5812" w:type="dxa"/>
            <w:tcBorders>
              <w:top w:val="single" w:sz="6" w:space="0" w:color="auto"/>
              <w:left w:val="single" w:sz="6" w:space="0" w:color="auto"/>
              <w:bottom w:val="single" w:sz="6" w:space="0" w:color="auto"/>
              <w:right w:val="single" w:sz="6" w:space="0" w:color="auto"/>
            </w:tcBorders>
          </w:tcPr>
          <w:p w14:paraId="4DF3BB70" w14:textId="77777777" w:rsidR="003812C1" w:rsidRDefault="003812C1" w:rsidP="00DB7027">
            <w:pPr>
              <w:jc w:val="both"/>
              <w:rPr>
                <w:lang w:val="en-GB"/>
              </w:rPr>
            </w:pPr>
            <w:r>
              <w:rPr>
                <w:lang w:val="en-GB"/>
              </w:rPr>
              <w:t>Proven record of raising achievement for students through  quality first teaching and / or intervention</w:t>
            </w:r>
          </w:p>
        </w:tc>
        <w:tc>
          <w:tcPr>
            <w:tcW w:w="3333" w:type="dxa"/>
            <w:tcBorders>
              <w:top w:val="single" w:sz="4" w:space="0" w:color="auto"/>
              <w:left w:val="single" w:sz="4" w:space="0" w:color="auto"/>
              <w:bottom w:val="single" w:sz="4" w:space="0" w:color="auto"/>
              <w:right w:val="single" w:sz="4" w:space="0" w:color="auto"/>
            </w:tcBorders>
          </w:tcPr>
          <w:p w14:paraId="1A6A9BB8"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3BF95E43"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D12BC01" w14:textId="77777777" w:rsidR="003812C1" w:rsidRPr="0045292F" w:rsidRDefault="003812C1" w:rsidP="00DB7027">
            <w:pPr>
              <w:spacing w:before="60"/>
              <w:jc w:val="both"/>
              <w:rPr>
                <w:lang w:val="en-GB"/>
              </w:rPr>
            </w:pPr>
            <w:r>
              <w:rPr>
                <w:lang w:val="en-GB"/>
              </w:rPr>
              <w:t>1.5</w:t>
            </w:r>
          </w:p>
        </w:tc>
        <w:tc>
          <w:tcPr>
            <w:tcW w:w="5812" w:type="dxa"/>
            <w:tcBorders>
              <w:top w:val="single" w:sz="6" w:space="0" w:color="auto"/>
              <w:left w:val="single" w:sz="6" w:space="0" w:color="auto"/>
              <w:bottom w:val="single" w:sz="4" w:space="0" w:color="auto"/>
              <w:right w:val="single" w:sz="6" w:space="0" w:color="auto"/>
            </w:tcBorders>
          </w:tcPr>
          <w:p w14:paraId="22C326D1" w14:textId="77777777" w:rsidR="003812C1" w:rsidRDefault="003812C1" w:rsidP="00DB7027">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33B4D919"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5C612C4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A2036F" w14:textId="77777777" w:rsidR="003812C1" w:rsidRPr="0045292F" w:rsidRDefault="003812C1" w:rsidP="00DB7027">
            <w:pPr>
              <w:spacing w:before="60"/>
              <w:jc w:val="both"/>
              <w:rPr>
                <w:lang w:val="en-GB"/>
              </w:rPr>
            </w:pPr>
            <w:r>
              <w:rPr>
                <w:lang w:val="en-GB"/>
              </w:rPr>
              <w:t>1.6</w:t>
            </w:r>
          </w:p>
        </w:tc>
        <w:tc>
          <w:tcPr>
            <w:tcW w:w="5812" w:type="dxa"/>
            <w:tcBorders>
              <w:top w:val="single" w:sz="6" w:space="0" w:color="auto"/>
              <w:left w:val="single" w:sz="6" w:space="0" w:color="auto"/>
              <w:bottom w:val="single" w:sz="6" w:space="0" w:color="auto"/>
              <w:right w:val="single" w:sz="6" w:space="0" w:color="auto"/>
            </w:tcBorders>
          </w:tcPr>
          <w:p w14:paraId="2A6AA406" w14:textId="77777777" w:rsidR="003812C1" w:rsidRDefault="003812C1" w:rsidP="00DB7027">
            <w:pPr>
              <w:jc w:val="both"/>
              <w:rPr>
                <w:lang w:val="en-GB"/>
              </w:rPr>
            </w:pPr>
            <w:r>
              <w:rPr>
                <w:lang w:val="en-GB"/>
              </w:rPr>
              <w:t xml:space="preserve">Proven skills and a positive impact of working with a wide range of students at KS3 and KS4 </w:t>
            </w:r>
          </w:p>
        </w:tc>
        <w:tc>
          <w:tcPr>
            <w:tcW w:w="3333" w:type="dxa"/>
            <w:tcBorders>
              <w:top w:val="single" w:sz="4" w:space="0" w:color="auto"/>
              <w:left w:val="single" w:sz="4" w:space="0" w:color="auto"/>
              <w:bottom w:val="single" w:sz="4" w:space="0" w:color="auto"/>
              <w:right w:val="single" w:sz="4" w:space="0" w:color="auto"/>
            </w:tcBorders>
          </w:tcPr>
          <w:p w14:paraId="582346D5"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1DC6A1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6EB690C" w14:textId="2BB57CC8" w:rsidR="003812C1" w:rsidRDefault="00E737FB" w:rsidP="00DB7027">
            <w:pPr>
              <w:spacing w:before="60"/>
              <w:jc w:val="both"/>
              <w:rPr>
                <w:lang w:val="en-GB"/>
              </w:rPr>
            </w:pPr>
            <w:r>
              <w:rPr>
                <w:lang w:val="en-GB"/>
              </w:rPr>
              <w:t>1.7</w:t>
            </w:r>
          </w:p>
        </w:tc>
        <w:tc>
          <w:tcPr>
            <w:tcW w:w="5812" w:type="dxa"/>
            <w:tcBorders>
              <w:top w:val="single" w:sz="4" w:space="0" w:color="auto"/>
              <w:left w:val="single" w:sz="4" w:space="0" w:color="auto"/>
              <w:bottom w:val="single" w:sz="4" w:space="0" w:color="auto"/>
              <w:right w:val="single" w:sz="4" w:space="0" w:color="auto"/>
            </w:tcBorders>
          </w:tcPr>
          <w:p w14:paraId="6029A402" w14:textId="34419A1A" w:rsidR="003812C1" w:rsidRPr="0045292F" w:rsidRDefault="003812C1" w:rsidP="00E737FB">
            <w:pPr>
              <w:jc w:val="both"/>
            </w:pPr>
            <w:r w:rsidRPr="0045292F">
              <w:t xml:space="preserve">The ability to promote the </w:t>
            </w:r>
            <w:r>
              <w:t xml:space="preserve">social, </w:t>
            </w:r>
            <w:r w:rsidRPr="0045292F">
              <w:t>moral</w:t>
            </w:r>
            <w:r>
              <w:t>, spiritual</w:t>
            </w:r>
            <w:r w:rsidRPr="0045292F">
              <w:t xml:space="preserve"> an</w:t>
            </w:r>
            <w:r>
              <w:t xml:space="preserve">d cultural development of students through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3885D8D6" w14:textId="77777777" w:rsidR="003812C1" w:rsidRPr="0045292F" w:rsidRDefault="003812C1" w:rsidP="00DB7027">
            <w:pPr>
              <w:spacing w:before="60"/>
              <w:jc w:val="both"/>
              <w:rPr>
                <w:lang w:val="en-GB"/>
              </w:rPr>
            </w:pPr>
            <w:r w:rsidRPr="0045292F">
              <w:rPr>
                <w:lang w:val="en-GB"/>
              </w:rPr>
              <w:t>Application form/Interview</w:t>
            </w:r>
          </w:p>
        </w:tc>
      </w:tr>
    </w:tbl>
    <w:p w14:paraId="6482990D" w14:textId="77777777" w:rsidR="003812C1" w:rsidRDefault="003812C1" w:rsidP="003812C1">
      <w:pPr>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AF1D70" w14:paraId="237107A0"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013683F5" w14:textId="77777777" w:rsidR="003812C1" w:rsidRPr="00AF1D70" w:rsidRDefault="003812C1" w:rsidP="00DB7027">
            <w:pPr>
              <w:spacing w:before="60" w:after="60"/>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3812C1" w:rsidRPr="00AF1D70" w14:paraId="39056F5D"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08D16247" w14:textId="13E3FBEC"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hideMark/>
          </w:tcPr>
          <w:p w14:paraId="63B3F52A" w14:textId="72DCFCE2" w:rsidR="003812C1" w:rsidRPr="00AF1D70" w:rsidRDefault="003812C1" w:rsidP="007F5C29">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Pr>
                <w:rFonts w:asciiTheme="minorHAnsi" w:eastAsiaTheme="minorHAnsi" w:hAnsiTheme="minorHAnsi" w:cstheme="minorBidi"/>
                <w:lang w:val="en-GB"/>
              </w:rPr>
              <w:t>ding of the</w:t>
            </w:r>
            <w:r w:rsidR="006C2180">
              <w:rPr>
                <w:rFonts w:asciiTheme="minorHAnsi" w:eastAsiaTheme="minorHAnsi" w:hAnsiTheme="minorHAnsi" w:cstheme="minorBidi"/>
                <w:lang w:val="en-GB"/>
              </w:rPr>
              <w:t xml:space="preserve"> </w:t>
            </w:r>
            <w:r w:rsidR="007F5C29">
              <w:rPr>
                <w:rFonts w:asciiTheme="minorHAnsi" w:eastAsiaTheme="minorHAnsi" w:hAnsiTheme="minorHAnsi" w:cstheme="minorBidi"/>
                <w:lang w:val="en-GB"/>
              </w:rPr>
              <w:t>RE</w:t>
            </w:r>
            <w:r>
              <w:rPr>
                <w:rFonts w:asciiTheme="minorHAnsi" w:eastAsiaTheme="minorHAnsi" w:hAnsiTheme="minorHAnsi" w:cstheme="minorBidi"/>
                <w:lang w:val="en-GB"/>
              </w:rPr>
              <w:t xml:space="preserve"> curriculum and GCSE specifications</w:t>
            </w:r>
          </w:p>
        </w:tc>
        <w:tc>
          <w:tcPr>
            <w:tcW w:w="3333" w:type="dxa"/>
            <w:tcBorders>
              <w:top w:val="single" w:sz="4" w:space="0" w:color="auto"/>
              <w:left w:val="single" w:sz="4" w:space="0" w:color="auto"/>
              <w:bottom w:val="single" w:sz="4" w:space="0" w:color="auto"/>
              <w:right w:val="single" w:sz="4" w:space="0" w:color="auto"/>
            </w:tcBorders>
            <w:hideMark/>
          </w:tcPr>
          <w:p w14:paraId="09D12F04"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717DB003"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208E247E" w14:textId="02D66B63"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14:paraId="081ACA39"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06CC9506"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9DEB35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DD66310" w14:textId="65019D6A"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3</w:t>
            </w:r>
          </w:p>
        </w:tc>
        <w:tc>
          <w:tcPr>
            <w:tcW w:w="5812" w:type="dxa"/>
            <w:tcBorders>
              <w:top w:val="single" w:sz="4" w:space="0" w:color="auto"/>
              <w:left w:val="single" w:sz="4" w:space="0" w:color="auto"/>
              <w:bottom w:val="single" w:sz="4" w:space="0" w:color="auto"/>
              <w:right w:val="single" w:sz="4" w:space="0" w:color="auto"/>
            </w:tcBorders>
          </w:tcPr>
          <w:p w14:paraId="24A3664F" w14:textId="77777777" w:rsidR="003812C1" w:rsidRPr="00AF1D70" w:rsidRDefault="003812C1" w:rsidP="00DB7027">
            <w:pPr>
              <w:spacing w:before="60"/>
              <w:ind w:right="175"/>
              <w:jc w:val="both"/>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progress and raise standards</w:t>
            </w:r>
          </w:p>
        </w:tc>
        <w:tc>
          <w:tcPr>
            <w:tcW w:w="3333" w:type="dxa"/>
            <w:tcBorders>
              <w:top w:val="single" w:sz="4" w:space="0" w:color="auto"/>
              <w:left w:val="single" w:sz="4" w:space="0" w:color="auto"/>
              <w:bottom w:val="single" w:sz="4" w:space="0" w:color="auto"/>
              <w:right w:val="single" w:sz="4" w:space="0" w:color="auto"/>
            </w:tcBorders>
          </w:tcPr>
          <w:p w14:paraId="2B98A42A" w14:textId="77777777" w:rsidR="003812C1" w:rsidRPr="00AF1D70" w:rsidRDefault="003812C1"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3812C1" w:rsidRPr="00AF1D70" w14:paraId="64E1B3C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F926FB7" w14:textId="2E01D53D"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hideMark/>
          </w:tcPr>
          <w:p w14:paraId="7FD47CEB"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15C9417A"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2AAFE16"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1BA6D39" w14:textId="7B7A0929"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14:paraId="27FD09B0"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169609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4E6723F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4E2502E" w14:textId="226B1CCE"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2.6</w:t>
            </w:r>
          </w:p>
        </w:tc>
        <w:tc>
          <w:tcPr>
            <w:tcW w:w="5812" w:type="dxa"/>
            <w:tcBorders>
              <w:top w:val="single" w:sz="4" w:space="0" w:color="auto"/>
              <w:left w:val="single" w:sz="4" w:space="0" w:color="auto"/>
              <w:bottom w:val="single" w:sz="4" w:space="0" w:color="auto"/>
              <w:right w:val="single" w:sz="4" w:space="0" w:color="auto"/>
            </w:tcBorders>
            <w:hideMark/>
          </w:tcPr>
          <w:p w14:paraId="592AEBC5"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 xml:space="preserve">Good level of personal </w:t>
            </w:r>
            <w:proofErr w:type="spellStart"/>
            <w:r w:rsidRPr="00AF1D70">
              <w:rPr>
                <w:rFonts w:asciiTheme="minorHAnsi" w:eastAsiaTheme="minorHAnsi" w:hAnsiTheme="minorHAnsi" w:cstheme="minorBidi"/>
              </w:rPr>
              <w:t>organisation</w:t>
            </w:r>
            <w:proofErr w:type="spellEnd"/>
            <w:r w:rsidRPr="00AF1D70">
              <w:rPr>
                <w:rFonts w:asciiTheme="minorHAnsi" w:eastAsiaTheme="minorHAnsi" w:hAnsiTheme="minorHAnsi" w:cstheme="minorBidi"/>
              </w:rPr>
              <w:t xml:space="preserve"> skills</w:t>
            </w:r>
          </w:p>
        </w:tc>
        <w:tc>
          <w:tcPr>
            <w:tcW w:w="3333" w:type="dxa"/>
            <w:tcBorders>
              <w:top w:val="single" w:sz="4" w:space="0" w:color="auto"/>
              <w:left w:val="single" w:sz="4" w:space="0" w:color="auto"/>
              <w:bottom w:val="single" w:sz="4" w:space="0" w:color="auto"/>
              <w:right w:val="single" w:sz="4" w:space="0" w:color="auto"/>
            </w:tcBorders>
            <w:hideMark/>
          </w:tcPr>
          <w:p w14:paraId="5EA3D67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833721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59211FC" w14:textId="734067FC"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7</w:t>
            </w:r>
          </w:p>
        </w:tc>
        <w:tc>
          <w:tcPr>
            <w:tcW w:w="5812" w:type="dxa"/>
            <w:tcBorders>
              <w:top w:val="single" w:sz="4" w:space="0" w:color="auto"/>
              <w:left w:val="single" w:sz="4" w:space="0" w:color="auto"/>
              <w:bottom w:val="single" w:sz="4" w:space="0" w:color="auto"/>
              <w:right w:val="single" w:sz="4" w:space="0" w:color="auto"/>
            </w:tcBorders>
            <w:hideMark/>
          </w:tcPr>
          <w:p w14:paraId="1FC8B841"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25168EE"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DFCE6B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28ABB68A" w14:textId="671FF052" w:rsidR="003812C1" w:rsidRPr="00AF1D70" w:rsidRDefault="003812C1" w:rsidP="00E737FB">
            <w:pPr>
              <w:jc w:val="both"/>
              <w:rPr>
                <w:rFonts w:asciiTheme="minorHAnsi" w:eastAsiaTheme="minorHAnsi" w:hAnsiTheme="minorHAnsi" w:cstheme="minorBidi"/>
              </w:rPr>
            </w:pPr>
            <w:r w:rsidRPr="00AF1D70">
              <w:rPr>
                <w:rFonts w:asciiTheme="minorHAnsi" w:eastAsiaTheme="minorHAnsi" w:hAnsiTheme="minorHAnsi" w:cstheme="minorBidi"/>
              </w:rPr>
              <w:t>2.</w:t>
            </w:r>
            <w:r w:rsidR="00E737FB">
              <w:rPr>
                <w:rFonts w:asciiTheme="minorHAnsi" w:eastAsiaTheme="minorHAnsi" w:hAnsiTheme="minorHAnsi" w:cstheme="minorBidi"/>
              </w:rPr>
              <w:t>8</w:t>
            </w:r>
          </w:p>
        </w:tc>
        <w:tc>
          <w:tcPr>
            <w:tcW w:w="5812" w:type="dxa"/>
            <w:tcBorders>
              <w:top w:val="single" w:sz="4" w:space="0" w:color="auto"/>
              <w:left w:val="single" w:sz="4" w:space="0" w:color="auto"/>
              <w:bottom w:val="single" w:sz="4" w:space="0" w:color="auto"/>
              <w:right w:val="single" w:sz="4" w:space="0" w:color="auto"/>
            </w:tcBorders>
            <w:hideMark/>
          </w:tcPr>
          <w:p w14:paraId="5E86A718" w14:textId="77777777" w:rsidR="003812C1" w:rsidRPr="00AF1D70" w:rsidRDefault="003812C1" w:rsidP="00DB7027">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w:t>
            </w:r>
            <w:proofErr w:type="spellStart"/>
            <w:r w:rsidRPr="00AF1D70">
              <w:rPr>
                <w:rFonts w:asciiTheme="minorHAnsi" w:eastAsia="Times New Roman" w:hAnsiTheme="minorHAnsi" w:cstheme="minorHAnsi"/>
                <w:szCs w:val="20"/>
                <w:lang w:eastAsia="en-GB"/>
              </w:rPr>
              <w:t>behaviours</w:t>
            </w:r>
            <w:proofErr w:type="spellEnd"/>
            <w:r w:rsidRPr="00AF1D70">
              <w:rPr>
                <w:rFonts w:asciiTheme="minorHAnsi" w:eastAsia="Times New Roman" w:hAnsiTheme="minorHAnsi" w:cstheme="minorHAnsi"/>
                <w:szCs w:val="20"/>
                <w:lang w:eastAsia="en-GB"/>
              </w:rPr>
              <w:t xml:space="preserve">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6EC53130"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2A67CFF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A2CB482" w14:textId="4E624F21"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9</w:t>
            </w:r>
          </w:p>
        </w:tc>
        <w:tc>
          <w:tcPr>
            <w:tcW w:w="5812" w:type="dxa"/>
            <w:tcBorders>
              <w:top w:val="single" w:sz="4" w:space="0" w:color="auto"/>
              <w:left w:val="single" w:sz="4" w:space="0" w:color="auto"/>
              <w:bottom w:val="single" w:sz="4" w:space="0" w:color="auto"/>
              <w:right w:val="single" w:sz="4" w:space="0" w:color="auto"/>
            </w:tcBorders>
            <w:hideMark/>
          </w:tcPr>
          <w:p w14:paraId="70159C84"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08226420" w14:textId="77777777" w:rsidR="003812C1" w:rsidRPr="00AF1D70" w:rsidRDefault="003812C1" w:rsidP="00DB7027">
            <w:pPr>
              <w:jc w:val="both"/>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3812C1" w:rsidRPr="00AF1D70" w14:paraId="4EE6A74C"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BA1A38C" w14:textId="25B877A5"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2.1</w:t>
            </w:r>
            <w:r w:rsidR="00E737FB">
              <w:rPr>
                <w:rFonts w:asciiTheme="minorHAnsi" w:eastAsiaTheme="minorHAnsi" w:hAnsiTheme="minorHAnsi" w:cstheme="minorBidi"/>
                <w:lang w:val="en-GB"/>
              </w:rPr>
              <w:t>0</w:t>
            </w:r>
          </w:p>
        </w:tc>
        <w:tc>
          <w:tcPr>
            <w:tcW w:w="5812" w:type="dxa"/>
            <w:tcBorders>
              <w:top w:val="single" w:sz="4" w:space="0" w:color="auto"/>
              <w:left w:val="single" w:sz="4" w:space="0" w:color="auto"/>
              <w:bottom w:val="single" w:sz="4" w:space="0" w:color="auto"/>
              <w:right w:val="single" w:sz="4" w:space="0" w:color="auto"/>
            </w:tcBorders>
          </w:tcPr>
          <w:p w14:paraId="330C1EE2"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730982AA"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3812C1" w:rsidRPr="00AF1D70" w14:paraId="06A71E2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1ACEBE6" w14:textId="1EE5F52B"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2.11</w:t>
            </w:r>
          </w:p>
        </w:tc>
        <w:tc>
          <w:tcPr>
            <w:tcW w:w="5812" w:type="dxa"/>
            <w:tcBorders>
              <w:top w:val="single" w:sz="4" w:space="0" w:color="auto"/>
              <w:left w:val="single" w:sz="4" w:space="0" w:color="auto"/>
              <w:bottom w:val="single" w:sz="4" w:space="0" w:color="auto"/>
              <w:right w:val="single" w:sz="4" w:space="0" w:color="auto"/>
            </w:tcBorders>
          </w:tcPr>
          <w:p w14:paraId="61E28F80"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4BA7FD24"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503883BA" w14:textId="77777777" w:rsidR="003812C1" w:rsidRPr="00696AFE" w:rsidRDefault="003812C1" w:rsidP="003812C1">
      <w:pPr>
        <w:jc w:val="both"/>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3812C1" w:rsidRPr="0045292F" w14:paraId="758228AD" w14:textId="77777777" w:rsidTr="00DB7027">
        <w:trPr>
          <w:cantSplit/>
        </w:trPr>
        <w:tc>
          <w:tcPr>
            <w:tcW w:w="9820" w:type="dxa"/>
            <w:gridSpan w:val="3"/>
            <w:tcBorders>
              <w:top w:val="single" w:sz="4" w:space="0" w:color="auto"/>
              <w:left w:val="single" w:sz="4" w:space="0" w:color="auto"/>
              <w:bottom w:val="single" w:sz="4" w:space="0" w:color="auto"/>
              <w:right w:val="single" w:sz="4" w:space="0" w:color="auto"/>
            </w:tcBorders>
          </w:tcPr>
          <w:p w14:paraId="23224A1E" w14:textId="77777777" w:rsidR="003812C1" w:rsidRPr="0045292F" w:rsidRDefault="003812C1" w:rsidP="00DB7027">
            <w:pPr>
              <w:spacing w:before="60" w:after="60"/>
              <w:jc w:val="both"/>
              <w:rPr>
                <w:b/>
                <w:lang w:val="en-GB"/>
              </w:rPr>
            </w:pPr>
            <w:r w:rsidRPr="0045292F">
              <w:rPr>
                <w:b/>
                <w:lang w:val="en-GB"/>
              </w:rPr>
              <w:t>3.</w:t>
            </w:r>
            <w:r w:rsidRPr="0045292F">
              <w:rPr>
                <w:b/>
                <w:lang w:val="en-GB"/>
              </w:rPr>
              <w:tab/>
              <w:t>Personal Qualities</w:t>
            </w:r>
          </w:p>
        </w:tc>
      </w:tr>
      <w:tr w:rsidR="003812C1" w:rsidRPr="0045292F" w14:paraId="0E8C75BB" w14:textId="77777777" w:rsidTr="00DB7027">
        <w:trPr>
          <w:cantSplit/>
        </w:trPr>
        <w:tc>
          <w:tcPr>
            <w:tcW w:w="675" w:type="dxa"/>
            <w:tcBorders>
              <w:top w:val="single" w:sz="4" w:space="0" w:color="auto"/>
              <w:bottom w:val="single" w:sz="4" w:space="0" w:color="auto"/>
              <w:right w:val="single" w:sz="4" w:space="0" w:color="auto"/>
            </w:tcBorders>
          </w:tcPr>
          <w:p w14:paraId="1D5F7581" w14:textId="77777777" w:rsidR="003812C1" w:rsidRPr="0045292F" w:rsidRDefault="003812C1" w:rsidP="00DB7027">
            <w:pPr>
              <w:spacing w:after="0"/>
              <w:jc w:val="both"/>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722B84B1" w14:textId="77777777" w:rsidR="003812C1" w:rsidRPr="0045292F" w:rsidRDefault="003812C1" w:rsidP="00DB7027">
            <w:pPr>
              <w:spacing w:after="0" w:line="240" w:lineRule="auto"/>
              <w:ind w:right="175"/>
              <w:jc w:val="both"/>
              <w:rPr>
                <w:lang w:val="en-GB"/>
              </w:rPr>
            </w:pPr>
            <w:r w:rsidRPr="0045292F">
              <w:rPr>
                <w:lang w:val="en-GB"/>
              </w:rPr>
              <w:t>Clear dedication to teaching as a career</w:t>
            </w:r>
            <w:r>
              <w:rPr>
                <w:lang w:val="en-GB"/>
              </w:rPr>
              <w:t xml:space="preserve"> and a belief that all students can achieve no matter who they are or where they come from</w:t>
            </w:r>
          </w:p>
          <w:p w14:paraId="0A8E684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tcBorders>
          </w:tcPr>
          <w:p w14:paraId="1443F7F7"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590FC48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D8D46D9" w14:textId="77777777" w:rsidR="003812C1" w:rsidRPr="0045292F" w:rsidRDefault="003812C1" w:rsidP="00DB7027">
            <w:pPr>
              <w:spacing w:after="0"/>
              <w:jc w:val="both"/>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FE3CA58" w14:textId="77777777" w:rsidR="003812C1" w:rsidRPr="0045292F" w:rsidRDefault="003812C1" w:rsidP="00DB7027">
            <w:pPr>
              <w:spacing w:after="0" w:line="240" w:lineRule="auto"/>
              <w:ind w:right="175"/>
              <w:jc w:val="both"/>
              <w:rPr>
                <w:lang w:val="en-GB"/>
              </w:rPr>
            </w:pPr>
            <w:r w:rsidRPr="0045292F">
              <w:rPr>
                <w:lang w:val="en-GB"/>
              </w:rPr>
              <w:t>En</w:t>
            </w:r>
            <w:r>
              <w:rPr>
                <w:lang w:val="en-GB"/>
              </w:rPr>
              <w:t>ergy, enthusiasm and dedication</w:t>
            </w:r>
            <w:r w:rsidRPr="0045292F">
              <w:rPr>
                <w:lang w:val="en-GB"/>
              </w:rPr>
              <w:t xml:space="preserve"> for work with young people</w:t>
            </w:r>
          </w:p>
          <w:p w14:paraId="10D6982B"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986963"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67495DC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F3F092" w14:textId="77777777" w:rsidR="003812C1" w:rsidRDefault="003812C1" w:rsidP="00DB7027">
            <w:pPr>
              <w:spacing w:after="0"/>
              <w:jc w:val="both"/>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4560F658" w14:textId="77777777" w:rsidR="003812C1" w:rsidRPr="0045292F" w:rsidRDefault="003812C1" w:rsidP="00DB7027">
            <w:pPr>
              <w:spacing w:after="0" w:line="240" w:lineRule="auto"/>
              <w:ind w:right="175"/>
              <w:jc w:val="both"/>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33D757A0" w14:textId="77777777" w:rsidR="003812C1" w:rsidRPr="0045292F" w:rsidRDefault="003812C1" w:rsidP="00DB7027">
            <w:pPr>
              <w:spacing w:after="0" w:line="240" w:lineRule="auto"/>
              <w:jc w:val="both"/>
              <w:rPr>
                <w:lang w:val="en-GB"/>
              </w:rPr>
            </w:pPr>
            <w:r>
              <w:rPr>
                <w:lang w:val="en-GB"/>
              </w:rPr>
              <w:t>Application form /Interview</w:t>
            </w:r>
          </w:p>
        </w:tc>
      </w:tr>
      <w:tr w:rsidR="003812C1" w:rsidRPr="0045292F" w14:paraId="493D3A1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4A08906" w14:textId="132B58CD" w:rsidR="003812C1" w:rsidRPr="0045292F" w:rsidRDefault="00E737FB" w:rsidP="00DB7027">
            <w:pPr>
              <w:spacing w:after="0"/>
              <w:jc w:val="both"/>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1DB54ED9" w14:textId="77777777" w:rsidR="003812C1" w:rsidRPr="0045292F" w:rsidRDefault="003812C1" w:rsidP="00DB7027">
            <w:pPr>
              <w:spacing w:after="0" w:line="240" w:lineRule="auto"/>
              <w:ind w:right="175"/>
              <w:jc w:val="both"/>
              <w:rPr>
                <w:lang w:val="en-GB"/>
              </w:rPr>
            </w:pPr>
            <w:r w:rsidRPr="0045292F">
              <w:rPr>
                <w:lang w:val="en-GB"/>
              </w:rPr>
              <w:t>Flexibility and an ability to respond creatively to changing circumstances</w:t>
            </w:r>
          </w:p>
          <w:p w14:paraId="4F9E9FF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6C9FDA"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201B426A"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EAAAFF" w14:textId="4F3F1B08" w:rsidR="003812C1" w:rsidRDefault="00E737FB"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61AED146" w14:textId="77777777" w:rsidR="003812C1" w:rsidRPr="0045292F" w:rsidRDefault="003812C1" w:rsidP="00DB7027">
            <w:pPr>
              <w:spacing w:after="0" w:line="240" w:lineRule="auto"/>
              <w:ind w:right="175"/>
              <w:jc w:val="both"/>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0A9F6611" w14:textId="77777777" w:rsidR="003812C1" w:rsidRPr="0045292F" w:rsidRDefault="003812C1" w:rsidP="00DB7027">
            <w:pPr>
              <w:spacing w:after="0" w:line="240" w:lineRule="auto"/>
              <w:jc w:val="both"/>
              <w:rPr>
                <w:lang w:val="en-GB"/>
              </w:rPr>
            </w:pPr>
            <w:r>
              <w:rPr>
                <w:lang w:val="en-GB"/>
              </w:rPr>
              <w:t>Application form / Interview</w:t>
            </w:r>
          </w:p>
        </w:tc>
      </w:tr>
      <w:tr w:rsidR="003812C1" w:rsidRPr="0045292F" w14:paraId="20FEB3B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0CFA4BD" w14:textId="77777777" w:rsidR="003812C1" w:rsidRDefault="003812C1"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48EFC465" w14:textId="77777777" w:rsidR="003812C1" w:rsidRPr="0045292F" w:rsidRDefault="003812C1" w:rsidP="00DB7027">
            <w:pPr>
              <w:spacing w:after="0" w:line="240" w:lineRule="auto"/>
              <w:ind w:right="175"/>
              <w:jc w:val="both"/>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314E3973" w14:textId="77777777" w:rsidR="003812C1" w:rsidRPr="0045292F" w:rsidRDefault="003812C1" w:rsidP="00DB7027">
            <w:pPr>
              <w:spacing w:after="0" w:line="240" w:lineRule="auto"/>
              <w:jc w:val="both"/>
              <w:rPr>
                <w:lang w:val="en-GB"/>
              </w:rPr>
            </w:pPr>
            <w:r>
              <w:rPr>
                <w:lang w:val="en-GB"/>
              </w:rPr>
              <w:t>Interview</w:t>
            </w:r>
          </w:p>
        </w:tc>
      </w:tr>
      <w:tr w:rsidR="003812C1" w:rsidRPr="0045292F" w14:paraId="513197E8"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64048A4" w14:textId="77777777" w:rsidR="003812C1" w:rsidRPr="0045292F" w:rsidRDefault="003812C1" w:rsidP="00DB7027">
            <w:pPr>
              <w:spacing w:after="0"/>
              <w:jc w:val="both"/>
              <w:rPr>
                <w:lang w:val="en-GB"/>
              </w:rPr>
            </w:pPr>
            <w:r>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4B2FB663" w14:textId="77777777" w:rsidR="003812C1" w:rsidRPr="0045292F" w:rsidRDefault="003812C1" w:rsidP="00DB7027">
            <w:pPr>
              <w:spacing w:after="0" w:line="240" w:lineRule="auto"/>
              <w:ind w:right="175"/>
              <w:jc w:val="both"/>
              <w:rPr>
                <w:lang w:val="en-GB"/>
              </w:rPr>
            </w:pPr>
            <w:r w:rsidRPr="0045292F">
              <w:rPr>
                <w:lang w:val="en-GB"/>
              </w:rPr>
              <w:t>Ability to relate</w:t>
            </w:r>
            <w:r>
              <w:rPr>
                <w:lang w:val="en-GB"/>
              </w:rPr>
              <w:t xml:space="preserve"> well with colleagues and students</w:t>
            </w:r>
          </w:p>
          <w:p w14:paraId="0074C2A5"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A5BDCC8" w14:textId="77777777" w:rsidR="003812C1" w:rsidRPr="0045292F" w:rsidRDefault="003812C1" w:rsidP="00DB7027">
            <w:pPr>
              <w:spacing w:after="0" w:line="240" w:lineRule="auto"/>
              <w:jc w:val="both"/>
              <w:rPr>
                <w:lang w:val="en-GB"/>
              </w:rPr>
            </w:pPr>
            <w:r w:rsidRPr="0045292F">
              <w:rPr>
                <w:lang w:val="en-GB"/>
              </w:rPr>
              <w:t>Interview and interaction with others whilst visiting school</w:t>
            </w:r>
          </w:p>
        </w:tc>
      </w:tr>
      <w:tr w:rsidR="003812C1" w:rsidRPr="0045292F" w14:paraId="5EFF470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69D8DE9" w14:textId="77777777" w:rsidR="003812C1" w:rsidRPr="0045292F" w:rsidRDefault="003812C1" w:rsidP="00DB7027">
            <w:pPr>
              <w:spacing w:after="0"/>
              <w:jc w:val="both"/>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14:paraId="155A1816" w14:textId="77777777" w:rsidR="003812C1" w:rsidRPr="0045292F" w:rsidRDefault="003812C1" w:rsidP="00DB7027">
            <w:pPr>
              <w:spacing w:after="0" w:line="240" w:lineRule="auto"/>
              <w:ind w:right="175"/>
              <w:jc w:val="both"/>
              <w:rPr>
                <w:lang w:val="en-GB"/>
              </w:rPr>
            </w:pPr>
            <w:r w:rsidRPr="0045292F">
              <w:rPr>
                <w:lang w:val="en-GB"/>
              </w:rPr>
              <w:t>Constant and consistent expectations of high standards</w:t>
            </w:r>
          </w:p>
          <w:p w14:paraId="3C5AC1CF"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00C9F66C"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785D688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253CCEE" w14:textId="77777777" w:rsidR="003812C1" w:rsidRPr="0045292F" w:rsidRDefault="003812C1" w:rsidP="00DB7027">
            <w:pPr>
              <w:spacing w:after="0"/>
              <w:jc w:val="both"/>
              <w:rPr>
                <w:lang w:val="en-GB"/>
              </w:rPr>
            </w:pPr>
            <w:r>
              <w:rPr>
                <w:lang w:val="en-GB"/>
              </w:rPr>
              <w:t>3.8</w:t>
            </w:r>
          </w:p>
        </w:tc>
        <w:tc>
          <w:tcPr>
            <w:tcW w:w="5812" w:type="dxa"/>
            <w:tcBorders>
              <w:top w:val="single" w:sz="4" w:space="0" w:color="auto"/>
              <w:left w:val="single" w:sz="4" w:space="0" w:color="auto"/>
              <w:bottom w:val="single" w:sz="4" w:space="0" w:color="auto"/>
              <w:right w:val="single" w:sz="4" w:space="0" w:color="auto"/>
            </w:tcBorders>
          </w:tcPr>
          <w:p w14:paraId="63E9840D" w14:textId="77777777" w:rsidR="003812C1" w:rsidRPr="0045292F" w:rsidRDefault="003812C1" w:rsidP="00DB7027">
            <w:pPr>
              <w:spacing w:after="0" w:line="240" w:lineRule="auto"/>
              <w:ind w:right="175"/>
              <w:jc w:val="both"/>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107BCC68"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15368BD2"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280E0F6" w14:textId="77777777" w:rsidR="003812C1" w:rsidRPr="0045292F" w:rsidRDefault="003812C1" w:rsidP="00DB7027">
            <w:pPr>
              <w:spacing w:after="0"/>
              <w:jc w:val="both"/>
              <w:rPr>
                <w:lang w:val="en-GB"/>
              </w:rPr>
            </w:pPr>
            <w:r>
              <w:rPr>
                <w:lang w:val="en-GB"/>
              </w:rPr>
              <w:t>3.9</w:t>
            </w:r>
          </w:p>
        </w:tc>
        <w:tc>
          <w:tcPr>
            <w:tcW w:w="5812" w:type="dxa"/>
            <w:tcBorders>
              <w:top w:val="single" w:sz="4" w:space="0" w:color="auto"/>
              <w:left w:val="single" w:sz="4" w:space="0" w:color="auto"/>
              <w:bottom w:val="single" w:sz="4" w:space="0" w:color="auto"/>
              <w:right w:val="single" w:sz="4" w:space="0" w:color="auto"/>
            </w:tcBorders>
          </w:tcPr>
          <w:p w14:paraId="1542FAE3" w14:textId="77777777" w:rsidR="003812C1" w:rsidRPr="0045292F" w:rsidRDefault="003812C1" w:rsidP="00DB7027">
            <w:pPr>
              <w:spacing w:after="0" w:line="240" w:lineRule="auto"/>
              <w:ind w:right="175"/>
              <w:jc w:val="both"/>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459F8ED0"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5020A20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9EAAFD" w14:textId="77777777" w:rsidR="003812C1" w:rsidRPr="0045292F" w:rsidRDefault="003812C1" w:rsidP="00DB7027">
            <w:pPr>
              <w:spacing w:after="0"/>
              <w:jc w:val="both"/>
              <w:rPr>
                <w:lang w:val="en-GB"/>
              </w:rPr>
            </w:pPr>
            <w:r>
              <w:rPr>
                <w:lang w:val="en-GB"/>
              </w:rPr>
              <w:lastRenderedPageBreak/>
              <w:t>3.10</w:t>
            </w:r>
          </w:p>
        </w:tc>
        <w:tc>
          <w:tcPr>
            <w:tcW w:w="5812" w:type="dxa"/>
            <w:tcBorders>
              <w:top w:val="single" w:sz="4" w:space="0" w:color="auto"/>
              <w:left w:val="single" w:sz="4" w:space="0" w:color="auto"/>
              <w:bottom w:val="single" w:sz="4" w:space="0" w:color="auto"/>
              <w:right w:val="single" w:sz="4" w:space="0" w:color="auto"/>
            </w:tcBorders>
          </w:tcPr>
          <w:p w14:paraId="2A12927D" w14:textId="77777777" w:rsidR="003812C1" w:rsidRPr="0045292F" w:rsidRDefault="003812C1" w:rsidP="00DB7027">
            <w:pPr>
              <w:spacing w:after="0" w:line="240" w:lineRule="auto"/>
              <w:ind w:right="175"/>
              <w:jc w:val="both"/>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258A9270" w14:textId="77777777" w:rsidR="003812C1" w:rsidRPr="0045292F" w:rsidRDefault="003812C1" w:rsidP="00DB7027">
            <w:pPr>
              <w:spacing w:after="0" w:line="240" w:lineRule="auto"/>
              <w:jc w:val="both"/>
              <w:rPr>
                <w:lang w:val="en-GB"/>
              </w:rPr>
            </w:pPr>
            <w:r w:rsidRPr="0045292F">
              <w:rPr>
                <w:lang w:val="en-GB"/>
              </w:rPr>
              <w:t>Application Form/Interview</w:t>
            </w:r>
          </w:p>
        </w:tc>
      </w:tr>
    </w:tbl>
    <w:p w14:paraId="0EF51AD3"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3812C1" w:rsidRPr="0045292F" w14:paraId="272335DA" w14:textId="77777777" w:rsidTr="00DB7027">
        <w:tc>
          <w:tcPr>
            <w:tcW w:w="9821" w:type="dxa"/>
            <w:shd w:val="pct25" w:color="auto" w:fill="FFFFFF"/>
          </w:tcPr>
          <w:p w14:paraId="6C12C52D" w14:textId="77777777" w:rsidR="003812C1" w:rsidRPr="0045292F" w:rsidRDefault="003812C1" w:rsidP="00DB7027">
            <w:pPr>
              <w:jc w:val="both"/>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14:paraId="0CD5B242"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3812C1" w:rsidRPr="0045292F" w14:paraId="57C96C52" w14:textId="77777777" w:rsidTr="00DB7027">
        <w:tc>
          <w:tcPr>
            <w:tcW w:w="5920" w:type="dxa"/>
          </w:tcPr>
          <w:p w14:paraId="7D243B14" w14:textId="77777777" w:rsidR="003812C1" w:rsidRPr="0045292F" w:rsidRDefault="003812C1" w:rsidP="00DB7027">
            <w:pPr>
              <w:spacing w:before="60" w:after="60"/>
              <w:jc w:val="both"/>
              <w:rPr>
                <w:b/>
                <w:lang w:val="en-GB"/>
              </w:rPr>
            </w:pPr>
            <w:r w:rsidRPr="0045292F">
              <w:rPr>
                <w:b/>
                <w:lang w:val="en-GB"/>
              </w:rPr>
              <w:t>Date Person Specification prepared/updated</w:t>
            </w:r>
          </w:p>
        </w:tc>
        <w:tc>
          <w:tcPr>
            <w:tcW w:w="3900" w:type="dxa"/>
          </w:tcPr>
          <w:p w14:paraId="71FB7BCD" w14:textId="1722BB8E" w:rsidR="003812C1" w:rsidRPr="0045292F" w:rsidRDefault="006C2180" w:rsidP="00DB7027">
            <w:pPr>
              <w:spacing w:before="60" w:after="60"/>
              <w:jc w:val="both"/>
              <w:rPr>
                <w:lang w:val="en-GB"/>
              </w:rPr>
            </w:pPr>
            <w:r>
              <w:rPr>
                <w:lang w:val="en-GB"/>
              </w:rPr>
              <w:t>May 2019</w:t>
            </w:r>
          </w:p>
        </w:tc>
      </w:tr>
      <w:tr w:rsidR="003812C1" w:rsidRPr="0045292F" w14:paraId="30744071" w14:textId="77777777" w:rsidTr="00DB7027">
        <w:tc>
          <w:tcPr>
            <w:tcW w:w="5920" w:type="dxa"/>
          </w:tcPr>
          <w:p w14:paraId="654D6193" w14:textId="77777777" w:rsidR="003812C1" w:rsidRPr="0045292F" w:rsidRDefault="003812C1" w:rsidP="00DB7027">
            <w:pPr>
              <w:spacing w:before="60" w:after="60"/>
              <w:jc w:val="both"/>
              <w:rPr>
                <w:b/>
                <w:lang w:val="en-GB"/>
              </w:rPr>
            </w:pPr>
            <w:r w:rsidRPr="0045292F">
              <w:rPr>
                <w:b/>
                <w:lang w:val="en-GB"/>
              </w:rPr>
              <w:t>Person Specification prepared by</w:t>
            </w:r>
          </w:p>
        </w:tc>
        <w:tc>
          <w:tcPr>
            <w:tcW w:w="3900" w:type="dxa"/>
          </w:tcPr>
          <w:p w14:paraId="64A531CC" w14:textId="77777777" w:rsidR="003812C1" w:rsidRPr="0045292F" w:rsidRDefault="003812C1" w:rsidP="00DB7027">
            <w:pPr>
              <w:spacing w:before="60" w:after="60"/>
              <w:jc w:val="both"/>
              <w:rPr>
                <w:lang w:val="en-GB"/>
              </w:rPr>
            </w:pPr>
            <w:r>
              <w:rPr>
                <w:lang w:val="en-GB"/>
              </w:rPr>
              <w:t>Mrs V Lynch</w:t>
            </w:r>
          </w:p>
        </w:tc>
      </w:tr>
    </w:tbl>
    <w:p w14:paraId="3EFF4175" w14:textId="77777777" w:rsidR="00042BBC" w:rsidRDefault="00042BBC" w:rsidP="00042BBC">
      <w:pPr>
        <w:jc w:val="both"/>
      </w:pPr>
      <w:r>
        <w:br w:type="page"/>
      </w:r>
    </w:p>
    <w:tbl>
      <w:tblPr>
        <w:tblpPr w:leftFromText="180" w:rightFromText="180" w:vertAnchor="text" w:horzAnchor="margin" w:tblpXSpec="right" w:tblpY="391"/>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042BBC" w:rsidRPr="004133C7" w14:paraId="6744AEEB" w14:textId="77777777" w:rsidTr="00042BBC">
        <w:trPr>
          <w:trHeight w:val="692"/>
        </w:trPr>
        <w:tc>
          <w:tcPr>
            <w:tcW w:w="10456" w:type="dxa"/>
          </w:tcPr>
          <w:p w14:paraId="3FC870C2" w14:textId="77777777" w:rsidR="00042BBC" w:rsidRPr="00844CCA" w:rsidRDefault="00042BBC" w:rsidP="00ED373A">
            <w:pPr>
              <w:autoSpaceDE w:val="0"/>
              <w:autoSpaceDN w:val="0"/>
              <w:adjustRightInd w:val="0"/>
              <w:spacing w:line="360" w:lineRule="auto"/>
              <w:jc w:val="both"/>
              <w:rPr>
                <w:rFonts w:asciiTheme="minorHAnsi" w:eastAsiaTheme="minorHAnsi" w:hAnsiTheme="minorHAnsi" w:cs="Arial"/>
                <w:b/>
                <w:u w:val="single"/>
              </w:rPr>
            </w:pPr>
            <w:r w:rsidRPr="00844CCA">
              <w:rPr>
                <w:rFonts w:asciiTheme="minorHAnsi" w:eastAsiaTheme="minorHAnsi" w:hAnsiTheme="minorHAnsi" w:cs="Arial"/>
                <w:b/>
                <w:u w:val="single"/>
              </w:rPr>
              <w:lastRenderedPageBreak/>
              <w:t>Department Development:</w:t>
            </w:r>
          </w:p>
          <w:p w14:paraId="079A8B03"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4ED39EF9"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w:t>
            </w:r>
            <w:r w:rsidRPr="00844CCA">
              <w:rPr>
                <w:rFonts w:asciiTheme="minorHAnsi" w:eastAsiaTheme="minorHAnsi" w:hAnsiTheme="minorHAnsi" w:cs="Arial"/>
              </w:rPr>
              <w:t xml:space="preserve"> build </w:t>
            </w:r>
            <w:r>
              <w:rPr>
                <w:rFonts w:asciiTheme="minorHAnsi" w:eastAsiaTheme="minorHAnsi" w:hAnsiTheme="minorHAnsi" w:cs="Arial"/>
              </w:rPr>
              <w:t>a</w:t>
            </w:r>
            <w:r w:rsidRPr="00844CCA">
              <w:rPr>
                <w:rFonts w:asciiTheme="minorHAnsi" w:eastAsiaTheme="minorHAnsi" w:hAnsiTheme="minorHAnsi" w:cs="Arial"/>
              </w:rPr>
              <w:t xml:space="preserve"> departmental vision and </w:t>
            </w:r>
            <w:r>
              <w:rPr>
                <w:rFonts w:asciiTheme="minorHAnsi" w:eastAsiaTheme="minorHAnsi" w:hAnsiTheme="minorHAnsi" w:cs="Arial"/>
              </w:rPr>
              <w:t xml:space="preserve">set </w:t>
            </w:r>
            <w:r w:rsidRPr="00844CCA">
              <w:rPr>
                <w:rFonts w:asciiTheme="minorHAnsi" w:eastAsiaTheme="minorHAnsi" w:hAnsiTheme="minorHAnsi" w:cs="Arial"/>
              </w:rPr>
              <w:t>values that support the aims, priorities and ethos of the school</w:t>
            </w:r>
          </w:p>
          <w:p w14:paraId="278688BB"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 xml:space="preserve"> liaise with the department in the production of the Departmental Development Plan and SEF ensuring both are in line with the School </w:t>
            </w:r>
            <w:r>
              <w:rPr>
                <w:rFonts w:asciiTheme="minorHAnsi" w:eastAsiaTheme="minorHAnsi" w:hAnsiTheme="minorHAnsi" w:cs="Arial"/>
                <w:bCs/>
              </w:rPr>
              <w:t xml:space="preserve">Development Plan and </w:t>
            </w:r>
            <w:r w:rsidRPr="009C07FE">
              <w:rPr>
                <w:rFonts w:asciiTheme="minorHAnsi" w:eastAsiaTheme="minorHAnsi" w:hAnsiTheme="minorHAnsi" w:cs="Arial"/>
                <w:bCs/>
              </w:rPr>
              <w:t>SEF and regularly monitor</w:t>
            </w:r>
            <w:r>
              <w:rPr>
                <w:rFonts w:asciiTheme="minorHAnsi" w:eastAsiaTheme="minorHAnsi" w:hAnsiTheme="minorHAnsi" w:cs="Arial"/>
                <w:bCs/>
              </w:rPr>
              <w:t xml:space="preserve"> progress towards the KPIs</w:t>
            </w:r>
            <w:r w:rsidRPr="00844CCA">
              <w:rPr>
                <w:rFonts w:asciiTheme="minorHAnsi" w:eastAsiaTheme="minorHAnsi" w:hAnsiTheme="minorHAnsi" w:cs="Arial"/>
                <w:bCs/>
              </w:rPr>
              <w:t xml:space="preserve"> set</w:t>
            </w:r>
          </w:p>
          <w:p w14:paraId="6F383257" w14:textId="77777777" w:rsidR="00042BBC" w:rsidRPr="00DC0F36"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59F02D96" w14:textId="60183B61"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 xml:space="preserve">To </w:t>
            </w:r>
            <w:r w:rsidR="00637994">
              <w:rPr>
                <w:rFonts w:asciiTheme="minorHAnsi" w:eastAsiaTheme="minorHAnsi" w:hAnsiTheme="minorHAnsi" w:cs="Arial"/>
                <w:bCs/>
              </w:rPr>
              <w:t>design and implement a</w:t>
            </w:r>
            <w:r w:rsidRPr="00844CCA">
              <w:rPr>
                <w:rFonts w:asciiTheme="minorHAnsi" w:eastAsiaTheme="minorHAnsi" w:hAnsiTheme="minorHAnsi" w:cs="Arial"/>
                <w:bCs/>
              </w:rPr>
              <w:t xml:space="preserve"> curriculum </w:t>
            </w:r>
            <w:r>
              <w:rPr>
                <w:rFonts w:asciiTheme="minorHAnsi" w:eastAsiaTheme="minorHAnsi" w:hAnsiTheme="minorHAnsi" w:cs="Arial"/>
                <w:bCs/>
              </w:rPr>
              <w:t>that challenges students to think, engages them and allows them to achieve the best outcomes</w:t>
            </w:r>
          </w:p>
          <w:p w14:paraId="6E11C89A"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1636F5D1"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55811011"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seek ways of constantly raising standards of students’ attainment and support students’ progress</w:t>
            </w:r>
          </w:p>
          <w:p w14:paraId="53523E68"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Pr>
                <w:rFonts w:cs="Arial"/>
              </w:rPr>
              <w:t>Coach other staff to raise standards of attainment and accelerate student’s progress where necessary</w:t>
            </w:r>
          </w:p>
          <w:p w14:paraId="1530FAA5"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130C3DC6" w14:textId="70AC2382"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 xml:space="preserve">To ensure that classrooms and the </w:t>
            </w:r>
            <w:r w:rsidR="00637994">
              <w:rPr>
                <w:rFonts w:asciiTheme="minorHAnsi" w:eastAsiaTheme="minorHAnsi" w:hAnsiTheme="minorHAnsi" w:cs="Arial"/>
              </w:rPr>
              <w:t>department</w:t>
            </w:r>
            <w:r w:rsidRPr="00844CCA">
              <w:rPr>
                <w:rFonts w:asciiTheme="minorHAnsi" w:eastAsiaTheme="minorHAnsi" w:hAnsiTheme="minorHAnsi" w:cs="Arial"/>
              </w:rPr>
              <w:t xml:space="preserve"> provides a positive and safe environment which promotes well-being</w:t>
            </w:r>
            <w:r>
              <w:rPr>
                <w:rFonts w:asciiTheme="minorHAnsi" w:eastAsiaTheme="minorHAnsi" w:hAnsiTheme="minorHAnsi" w:cs="Arial"/>
              </w:rPr>
              <w:t>, raises aspirations</w:t>
            </w:r>
            <w:r w:rsidRPr="00844CCA">
              <w:rPr>
                <w:rFonts w:asciiTheme="minorHAnsi" w:eastAsiaTheme="minorHAnsi" w:hAnsiTheme="minorHAnsi" w:cs="Arial"/>
              </w:rPr>
              <w:t xml:space="preserve"> and high achievement for all</w:t>
            </w:r>
          </w:p>
          <w:p w14:paraId="57AA8063"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30C3D4B"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co-ordinate appropriate and ti</w:t>
            </w:r>
            <w:r>
              <w:rPr>
                <w:rFonts w:cs="Arial"/>
              </w:rPr>
              <w:t>mely intervention for</w:t>
            </w:r>
            <w:r w:rsidRPr="000E7DD8">
              <w:rPr>
                <w:rFonts w:cs="Arial"/>
              </w:rPr>
              <w:t xml:space="preserve"> students </w:t>
            </w:r>
            <w:r>
              <w:rPr>
                <w:rFonts w:cs="Arial"/>
              </w:rPr>
              <w:t xml:space="preserve">that fall off their flightpath </w:t>
            </w:r>
            <w:r w:rsidRPr="000E7DD8">
              <w:rPr>
                <w:rFonts w:cs="Arial"/>
              </w:rPr>
              <w:t>at each key stage</w:t>
            </w:r>
            <w:r>
              <w:rPr>
                <w:rFonts w:cs="Arial"/>
              </w:rPr>
              <w:t xml:space="preserve"> </w:t>
            </w:r>
          </w:p>
          <w:p w14:paraId="47982C3B" w14:textId="77777777" w:rsidR="00042BBC" w:rsidRPr="003F149A" w:rsidRDefault="00042BBC" w:rsidP="00ED373A">
            <w:pPr>
              <w:numPr>
                <w:ilvl w:val="0"/>
                <w:numId w:val="12"/>
              </w:numPr>
              <w:autoSpaceDE w:val="0"/>
              <w:autoSpaceDN w:val="0"/>
              <w:adjustRightInd w:val="0"/>
              <w:spacing w:after="0" w:line="360" w:lineRule="auto"/>
              <w:jc w:val="both"/>
              <w:rPr>
                <w:rFonts w:cs="Arial"/>
              </w:rPr>
            </w:pPr>
            <w:r>
              <w:rPr>
                <w:rFonts w:cs="Arial"/>
              </w:rPr>
              <w:t>To develop and support implementation of appropriate 24/7 learning resources to support students’ progress outside of the classroom and ensure the quality of these is regularly reviewed and monitored</w:t>
            </w:r>
          </w:p>
          <w:p w14:paraId="33E59FF0" w14:textId="033F415A"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9C07FE">
              <w:rPr>
                <w:rFonts w:asciiTheme="minorHAnsi" w:eastAsiaTheme="minorHAnsi" w:hAnsiTheme="minorHAnsi" w:cs="Arial"/>
              </w:rPr>
              <w:t>,</w:t>
            </w:r>
            <w:r w:rsidRPr="00844CCA">
              <w:rPr>
                <w:rFonts w:asciiTheme="minorHAnsi" w:eastAsiaTheme="minorHAnsi" w:hAnsiTheme="minorHAnsi" w:cs="Arial"/>
              </w:rPr>
              <w:t xml:space="preserve"> producing an agenda and ensuring effective minutes are recorded and retained</w:t>
            </w:r>
          </w:p>
          <w:p w14:paraId="0B357F20"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lead and promote outstanding literacy teaching in t</w:t>
            </w:r>
            <w:r>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literacy policy</w:t>
            </w:r>
          </w:p>
          <w:p w14:paraId="1E5AA64D"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 xml:space="preserve">To </w:t>
            </w:r>
            <w:r>
              <w:rPr>
                <w:rFonts w:asciiTheme="minorHAnsi" w:eastAsiaTheme="minorHAnsi" w:hAnsiTheme="minorHAnsi" w:cs="Arial"/>
              </w:rPr>
              <w:t>manage</w:t>
            </w:r>
            <w:r w:rsidRPr="00844CCA">
              <w:rPr>
                <w:rFonts w:asciiTheme="minorHAnsi" w:eastAsiaTheme="minorHAnsi" w:hAnsiTheme="minorHAnsi" w:cs="Arial"/>
              </w:rPr>
              <w:t xml:space="preserve"> the available resources of staff, money and equipment effectively within the limits guidelines and procedures determined by the school</w:t>
            </w:r>
          </w:p>
          <w:p w14:paraId="16AA89E1" w14:textId="77777777" w:rsidR="00042BBC" w:rsidRPr="009C07FE" w:rsidRDefault="00042BBC" w:rsidP="00ED373A">
            <w:pPr>
              <w:numPr>
                <w:ilvl w:val="0"/>
                <w:numId w:val="12"/>
              </w:numPr>
              <w:autoSpaceDE w:val="0"/>
              <w:autoSpaceDN w:val="0"/>
              <w:adjustRightInd w:val="0"/>
              <w:spacing w:after="0" w:line="360" w:lineRule="auto"/>
              <w:jc w:val="both"/>
              <w:rPr>
                <w:rFonts w:cs="Arial"/>
                <w:bCs/>
              </w:rPr>
            </w:pPr>
            <w:r>
              <w:rPr>
                <w:rFonts w:cs="Arial"/>
                <w:bCs/>
              </w:rPr>
              <w:t>Be r</w:t>
            </w:r>
            <w:r w:rsidRPr="000E7DD8">
              <w:rPr>
                <w:rFonts w:cs="Arial"/>
                <w:bCs/>
              </w:rPr>
              <w:t xml:space="preserve">esponsible for ensuring the ordered </w:t>
            </w:r>
            <w:r w:rsidRPr="009C07FE">
              <w:rPr>
                <w:rFonts w:cs="Arial"/>
                <w:bCs/>
              </w:rPr>
              <w:t>management of student behaviour within the department and that the School’s Behaviour Management Policy is consistently adhered to and applied.  Ensure this is upheld across the department</w:t>
            </w:r>
          </w:p>
          <w:p w14:paraId="27782F2B" w14:textId="77777777" w:rsidR="00042BBC" w:rsidRDefault="00042BBC" w:rsidP="00ED373A">
            <w:pPr>
              <w:numPr>
                <w:ilvl w:val="0"/>
                <w:numId w:val="12"/>
              </w:numPr>
              <w:autoSpaceDE w:val="0"/>
              <w:autoSpaceDN w:val="0"/>
              <w:adjustRightInd w:val="0"/>
              <w:spacing w:after="0" w:line="360" w:lineRule="auto"/>
              <w:jc w:val="both"/>
              <w:rPr>
                <w:rFonts w:cs="Arial"/>
                <w:bCs/>
              </w:rPr>
            </w:pPr>
            <w:r w:rsidRPr="009C07FE">
              <w:rPr>
                <w:rFonts w:cs="Arial"/>
                <w:bCs/>
              </w:rPr>
              <w:t>To ensure that reward systems are operated and that student achievement is regularly celebrated</w:t>
            </w:r>
            <w:r w:rsidRPr="000E7DD8">
              <w:rPr>
                <w:rFonts w:cs="Arial"/>
                <w:bCs/>
              </w:rPr>
              <w:t xml:space="preserve"> within the department</w:t>
            </w:r>
            <w:r>
              <w:rPr>
                <w:rFonts w:cs="Arial"/>
                <w:bCs/>
              </w:rPr>
              <w:t xml:space="preserve"> </w:t>
            </w:r>
          </w:p>
          <w:p w14:paraId="199B5247" w14:textId="77777777" w:rsidR="00657422" w:rsidRDefault="00657422" w:rsidP="009C07FE">
            <w:pPr>
              <w:autoSpaceDE w:val="0"/>
              <w:autoSpaceDN w:val="0"/>
              <w:adjustRightInd w:val="0"/>
              <w:spacing w:after="0" w:line="360" w:lineRule="auto"/>
              <w:ind w:left="360"/>
              <w:jc w:val="both"/>
              <w:rPr>
                <w:rFonts w:cs="Arial"/>
                <w:bCs/>
              </w:rPr>
            </w:pPr>
          </w:p>
          <w:p w14:paraId="12FA3897" w14:textId="77777777" w:rsidR="00042BBC" w:rsidRPr="00067A42" w:rsidRDefault="00042BBC" w:rsidP="00ED373A">
            <w:pPr>
              <w:autoSpaceDE w:val="0"/>
              <w:autoSpaceDN w:val="0"/>
              <w:adjustRightInd w:val="0"/>
              <w:spacing w:after="0" w:line="360" w:lineRule="auto"/>
              <w:jc w:val="both"/>
              <w:rPr>
                <w:rFonts w:cs="Arial"/>
                <w:b/>
                <w:bCs/>
                <w:u w:val="single"/>
              </w:rPr>
            </w:pPr>
            <w:r w:rsidRPr="00067A42">
              <w:rPr>
                <w:rFonts w:cs="Arial"/>
                <w:b/>
                <w:bCs/>
                <w:u w:val="single"/>
              </w:rPr>
              <w:t>C</w:t>
            </w:r>
            <w:r>
              <w:rPr>
                <w:rFonts w:cs="Arial"/>
                <w:b/>
                <w:bCs/>
                <w:u w:val="single"/>
              </w:rPr>
              <w:t xml:space="preserve">ontinual </w:t>
            </w:r>
            <w:r w:rsidRPr="00067A42">
              <w:rPr>
                <w:rFonts w:cs="Arial"/>
                <w:b/>
                <w:bCs/>
                <w:u w:val="single"/>
              </w:rPr>
              <w:t>P</w:t>
            </w:r>
            <w:r>
              <w:rPr>
                <w:rFonts w:cs="Arial"/>
                <w:b/>
                <w:bCs/>
                <w:u w:val="single"/>
              </w:rPr>
              <w:t xml:space="preserve">rofessional </w:t>
            </w:r>
            <w:r w:rsidRPr="00067A42">
              <w:rPr>
                <w:rFonts w:cs="Arial"/>
                <w:b/>
                <w:bCs/>
                <w:u w:val="single"/>
              </w:rPr>
              <w:t>D</w:t>
            </w:r>
            <w:r>
              <w:rPr>
                <w:rFonts w:cs="Arial"/>
                <w:b/>
                <w:bCs/>
                <w:u w:val="single"/>
              </w:rPr>
              <w:t>evelopment</w:t>
            </w:r>
            <w:r w:rsidRPr="00067A42">
              <w:rPr>
                <w:rFonts w:cs="Arial"/>
                <w:b/>
                <w:bCs/>
                <w:u w:val="single"/>
              </w:rPr>
              <w:t>:</w:t>
            </w:r>
          </w:p>
          <w:p w14:paraId="71D3533B" w14:textId="77777777" w:rsidR="00042BBC" w:rsidRPr="00C34BAF" w:rsidRDefault="00042BBC" w:rsidP="00ED373A">
            <w:pPr>
              <w:pStyle w:val="ListParagraph"/>
              <w:numPr>
                <w:ilvl w:val="0"/>
                <w:numId w:val="12"/>
              </w:numPr>
              <w:autoSpaceDE w:val="0"/>
              <w:autoSpaceDN w:val="0"/>
              <w:adjustRightInd w:val="0"/>
              <w:spacing w:after="0" w:line="360" w:lineRule="auto"/>
              <w:contextualSpacing w:val="0"/>
              <w:jc w:val="both"/>
              <w:rPr>
                <w:rFonts w:cs="Arial"/>
                <w:bCs/>
              </w:rPr>
            </w:pPr>
            <w:r>
              <w:rPr>
                <w:rFonts w:cs="Arial"/>
                <w:bCs/>
              </w:rPr>
              <w:lastRenderedPageBreak/>
              <w:t>To take part in (at least) an annual 360 diagnostic review of leadership and act reflectively on this to improve the quality of leadership</w:t>
            </w:r>
          </w:p>
          <w:p w14:paraId="532CEB74" w14:textId="77777777" w:rsidR="00042BBC" w:rsidRDefault="00042BBC" w:rsidP="00ED373A">
            <w:pPr>
              <w:autoSpaceDE w:val="0"/>
              <w:autoSpaceDN w:val="0"/>
              <w:adjustRightInd w:val="0"/>
              <w:spacing w:after="0" w:line="360" w:lineRule="auto"/>
              <w:ind w:left="360"/>
              <w:jc w:val="both"/>
              <w:rPr>
                <w:rFonts w:cs="Arial"/>
                <w:bCs/>
              </w:rPr>
            </w:pPr>
          </w:p>
          <w:p w14:paraId="7D51A611" w14:textId="77777777" w:rsidR="00042BBC" w:rsidRDefault="00042BBC" w:rsidP="00ED373A">
            <w:pPr>
              <w:autoSpaceDE w:val="0"/>
              <w:autoSpaceDN w:val="0"/>
              <w:adjustRightInd w:val="0"/>
              <w:spacing w:line="360" w:lineRule="auto"/>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405CCDB7"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A</w:t>
            </w:r>
            <w:r w:rsidRPr="00994E01">
              <w:rPr>
                <w:rFonts w:asciiTheme="minorHAnsi" w:eastAsiaTheme="minorHAnsi" w:hAnsiTheme="minorHAnsi" w:cs="Arial"/>
              </w:rPr>
              <w:t>nalyse and i</w:t>
            </w:r>
            <w:r>
              <w:rPr>
                <w:rFonts w:asciiTheme="minorHAnsi" w:eastAsiaTheme="minorHAnsi" w:hAnsiTheme="minorHAnsi" w:cs="Arial"/>
              </w:rPr>
              <w:t>nterpret performance data and</w:t>
            </w:r>
            <w:r w:rsidRPr="00994E01">
              <w:rPr>
                <w:rFonts w:asciiTheme="minorHAnsi" w:eastAsiaTheme="minorHAnsi" w:hAnsiTheme="minorHAnsi" w:cs="Arial"/>
              </w:rPr>
              <w:t xml:space="preserve"> monitor and</w:t>
            </w:r>
            <w:r>
              <w:rPr>
                <w:rFonts w:asciiTheme="minorHAnsi" w:eastAsiaTheme="minorHAnsi" w:hAnsiTheme="minorHAnsi" w:cs="Arial"/>
              </w:rPr>
              <w:t xml:space="preserve"> evaluate performance to identify areas to improve and implement the necessary actions to drive through improvement</w:t>
            </w:r>
          </w:p>
          <w:p w14:paraId="434CC2C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quality of mar</w:t>
            </w:r>
            <w:r>
              <w:rPr>
                <w:rFonts w:asciiTheme="minorHAnsi" w:eastAsiaTheme="minorHAnsi" w:hAnsiTheme="minorHAnsi" w:cs="Arial"/>
              </w:rPr>
              <w:t>king, assessment, including AFL and the setting of homework</w:t>
            </w:r>
            <w:r w:rsidRPr="00994E01">
              <w:rPr>
                <w:rFonts w:asciiTheme="minorHAnsi" w:eastAsiaTheme="minorHAnsi" w:hAnsiTheme="minorHAnsi" w:cs="Arial"/>
              </w:rPr>
              <w:t xml:space="preserve"> within the school’s agreed marking and asse</w:t>
            </w:r>
            <w:r>
              <w:rPr>
                <w:rFonts w:asciiTheme="minorHAnsi" w:eastAsiaTheme="minorHAnsi" w:hAnsiTheme="minorHAnsi" w:cs="Arial"/>
              </w:rPr>
              <w:t>ssment and homework policy, is being adhered to across the team and is having a positive impact on helping students improve their work</w:t>
            </w:r>
          </w:p>
          <w:p w14:paraId="72D8B882" w14:textId="77777777" w:rsidR="00042BBC" w:rsidRPr="00C34BAF" w:rsidRDefault="00042BBC" w:rsidP="00ED373A">
            <w:pPr>
              <w:autoSpaceDE w:val="0"/>
              <w:autoSpaceDN w:val="0"/>
              <w:adjustRightInd w:val="0"/>
              <w:spacing w:after="0" w:line="360" w:lineRule="auto"/>
              <w:ind w:left="357"/>
              <w:jc w:val="both"/>
              <w:rPr>
                <w:rFonts w:asciiTheme="minorHAnsi" w:eastAsiaTheme="minorHAnsi" w:hAnsiTheme="minorHAnsi" w:cs="Arial"/>
              </w:rPr>
            </w:pPr>
          </w:p>
          <w:p w14:paraId="7F2B5539"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3C71719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6720118F"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Pr>
                <w:rFonts w:asciiTheme="minorHAnsi" w:eastAsiaTheme="minorHAnsi" w:hAnsiTheme="minorHAnsi" w:cs="Arial"/>
                <w:bCs/>
              </w:rPr>
              <w:t>M</w:t>
            </w:r>
            <w:r w:rsidRPr="00994E01">
              <w:rPr>
                <w:rFonts w:asciiTheme="minorHAnsi" w:eastAsiaTheme="minorHAnsi" w:hAnsiTheme="minorHAnsi" w:cs="Arial"/>
                <w:bCs/>
              </w:rPr>
              <w:t>onitor and evaluate the success of the department in accordance with the school’s Quality Assurance Policy</w:t>
            </w:r>
          </w:p>
          <w:p w14:paraId="544E9B60" w14:textId="77777777" w:rsidR="00042BBC" w:rsidRPr="00994E01" w:rsidRDefault="00042BBC" w:rsidP="00ED373A">
            <w:pPr>
              <w:numPr>
                <w:ilvl w:val="0"/>
                <w:numId w:val="12"/>
              </w:numPr>
              <w:spacing w:after="0" w:line="360" w:lineRule="auto"/>
              <w:ind w:right="406"/>
              <w:jc w:val="both"/>
              <w:rPr>
                <w:rFonts w:asciiTheme="minorHAnsi" w:eastAsiaTheme="minorHAnsi" w:hAnsiTheme="minorHAnsi" w:cs="Arial"/>
                <w:b/>
              </w:rPr>
            </w:pPr>
            <w:r>
              <w:rPr>
                <w:rFonts w:asciiTheme="minorHAnsi" w:eastAsiaTheme="minorHAnsi" w:hAnsiTheme="minorHAnsi" w:cs="Arial"/>
              </w:rPr>
              <w:t>I</w:t>
            </w:r>
            <w:r w:rsidRPr="00994E01">
              <w:rPr>
                <w:rFonts w:asciiTheme="minorHAnsi" w:eastAsiaTheme="minorHAnsi" w:hAnsiTheme="minorHAnsi" w:cs="Arial"/>
              </w:rPr>
              <w:t>mplement the process of action planning, target setting and mo</w:t>
            </w:r>
            <w:r>
              <w:rPr>
                <w:rFonts w:asciiTheme="minorHAnsi" w:eastAsiaTheme="minorHAnsi" w:hAnsiTheme="minorHAnsi" w:cs="Arial"/>
              </w:rPr>
              <w:t>nitoring within the department</w:t>
            </w:r>
          </w:p>
          <w:p w14:paraId="66AB9873"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celebrate areas of success for individual teachers and the department </w:t>
            </w:r>
          </w:p>
          <w:p w14:paraId="6004672A"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challenge areas of underperformance for individual teachers and the department </w:t>
            </w:r>
          </w:p>
          <w:p w14:paraId="23F6ABF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maintenance of accurate and up-to-date information concerning the department on the school system</w:t>
            </w:r>
          </w:p>
          <w:p w14:paraId="493030A5"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ake use of analysis and evaluati</w:t>
            </w:r>
            <w:r>
              <w:rPr>
                <w:rFonts w:asciiTheme="minorHAnsi" w:eastAsiaTheme="minorHAnsi" w:hAnsiTheme="minorHAnsi" w:cs="Arial"/>
              </w:rPr>
              <w:t>on of performance data provided</w:t>
            </w:r>
          </w:p>
          <w:p w14:paraId="58C704D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66111F84" w14:textId="77777777" w:rsidR="00042BBC" w:rsidRPr="0094215E" w:rsidRDefault="00042BBC" w:rsidP="00ED373A">
            <w:pPr>
              <w:autoSpaceDE w:val="0"/>
              <w:autoSpaceDN w:val="0"/>
              <w:adjustRightInd w:val="0"/>
              <w:spacing w:after="0" w:line="360" w:lineRule="auto"/>
              <w:jc w:val="both"/>
              <w:rPr>
                <w:rFonts w:asciiTheme="minorHAnsi" w:eastAsiaTheme="minorHAnsi" w:hAnsiTheme="minorHAnsi" w:cs="Arial"/>
              </w:rPr>
            </w:pPr>
          </w:p>
          <w:p w14:paraId="39F2F760"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3908F15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L</w:t>
            </w:r>
            <w:r w:rsidRPr="00994E01">
              <w:rPr>
                <w:rFonts w:asciiTheme="minorHAnsi" w:eastAsiaTheme="minorHAnsi" w:hAnsiTheme="minorHAnsi" w:cs="Arial"/>
                <w:bCs/>
              </w:rPr>
              <w:t>ead the professional development of department members</w:t>
            </w:r>
          </w:p>
          <w:p w14:paraId="271FA426"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Pr="00994E01">
              <w:rPr>
                <w:rFonts w:asciiTheme="minorHAnsi" w:eastAsiaTheme="minorHAnsi" w:hAnsiTheme="minorHAnsi" w:cs="Arial"/>
              </w:rPr>
              <w:t>lead and support all department members in ensuring positive team-work/working relationships</w:t>
            </w:r>
          </w:p>
          <w:p w14:paraId="03E8FDD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I</w:t>
            </w:r>
            <w:r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Pr="00994E01">
              <w:rPr>
                <w:rFonts w:asciiTheme="minorHAnsi" w:eastAsiaTheme="minorHAnsi" w:hAnsiTheme="minorHAnsi" w:cs="Arial"/>
                <w:bCs/>
              </w:rPr>
              <w:t xml:space="preserve">delegate tasks in a way which </w:t>
            </w:r>
            <w:proofErr w:type="spellStart"/>
            <w:r w:rsidRPr="00994E01">
              <w:rPr>
                <w:rFonts w:asciiTheme="minorHAnsi" w:eastAsiaTheme="minorHAnsi" w:hAnsiTheme="minorHAnsi" w:cs="Arial"/>
                <w:bCs/>
              </w:rPr>
              <w:t>maximises</w:t>
            </w:r>
            <w:proofErr w:type="spellEnd"/>
            <w:r w:rsidRPr="00994E01">
              <w:rPr>
                <w:rFonts w:asciiTheme="minorHAnsi" w:eastAsiaTheme="minorHAnsi" w:hAnsiTheme="minorHAnsi" w:cs="Arial"/>
                <w:bCs/>
              </w:rPr>
              <w:t xml:space="preserve"> the use of available talent</w:t>
            </w:r>
          </w:p>
          <w:p w14:paraId="1C5F68F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U</w:t>
            </w:r>
            <w:r w:rsidRPr="00994E01">
              <w:rPr>
                <w:rFonts w:asciiTheme="minorHAnsi" w:eastAsiaTheme="minorHAnsi" w:hAnsiTheme="minorHAnsi" w:cs="Arial"/>
              </w:rPr>
              <w:t>ndertake performance management reviews for staff within the department</w:t>
            </w:r>
          </w:p>
          <w:p w14:paraId="1349A9BD"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P</w:t>
            </w:r>
            <w:r w:rsidRPr="00994E01">
              <w:rPr>
                <w:rFonts w:asciiTheme="minorHAnsi" w:eastAsiaTheme="minorHAnsi" w:hAnsiTheme="minorHAnsi" w:cs="Arial"/>
              </w:rPr>
              <w:t>articipate</w:t>
            </w:r>
            <w:r>
              <w:rPr>
                <w:rFonts w:asciiTheme="minorHAnsi" w:eastAsiaTheme="minorHAnsi" w:hAnsiTheme="minorHAnsi" w:cs="Arial"/>
              </w:rPr>
              <w:t>, when appropriate</w:t>
            </w:r>
            <w:r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0C01766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 xml:space="preserve">ake appropriate arrangements </w:t>
            </w:r>
            <w:r>
              <w:rPr>
                <w:rFonts w:asciiTheme="minorHAnsi" w:eastAsiaTheme="minorHAnsi" w:hAnsiTheme="minorHAnsi" w:cs="Arial"/>
              </w:rPr>
              <w:t xml:space="preserve">for students and staff </w:t>
            </w:r>
            <w:r w:rsidRPr="00994E01">
              <w:rPr>
                <w:rFonts w:asciiTheme="minorHAnsi" w:eastAsiaTheme="minorHAnsi" w:hAnsiTheme="minorHAnsi" w:cs="Arial"/>
              </w:rPr>
              <w:t xml:space="preserve">in </w:t>
            </w:r>
            <w:r>
              <w:rPr>
                <w:rFonts w:asciiTheme="minorHAnsi" w:eastAsiaTheme="minorHAnsi" w:hAnsiTheme="minorHAnsi" w:cs="Arial"/>
              </w:rPr>
              <w:t xml:space="preserve">line with whole school policy </w:t>
            </w:r>
            <w:r w:rsidRPr="00994E01">
              <w:rPr>
                <w:rFonts w:asciiTheme="minorHAnsi" w:eastAsiaTheme="minorHAnsi" w:hAnsiTheme="minorHAnsi" w:cs="Arial"/>
              </w:rPr>
              <w:t>when staff are absent</w:t>
            </w:r>
          </w:p>
          <w:p w14:paraId="2F271BFD" w14:textId="77777777" w:rsidR="00042BBC" w:rsidRDefault="00042BBC" w:rsidP="00ED373A">
            <w:pPr>
              <w:pStyle w:val="Default"/>
              <w:spacing w:line="360" w:lineRule="auto"/>
              <w:jc w:val="both"/>
              <w:rPr>
                <w:rFonts w:ascii="Calibri" w:hAnsi="Calibri"/>
                <w:sz w:val="22"/>
                <w:szCs w:val="22"/>
              </w:rPr>
            </w:pPr>
          </w:p>
          <w:p w14:paraId="2CBABE1D" w14:textId="77777777" w:rsidR="009C07FE" w:rsidRDefault="009C07FE" w:rsidP="00ED373A">
            <w:pPr>
              <w:pStyle w:val="Default"/>
              <w:spacing w:line="360" w:lineRule="auto"/>
              <w:jc w:val="both"/>
              <w:rPr>
                <w:rFonts w:ascii="Calibri" w:hAnsi="Calibri"/>
                <w:b/>
                <w:sz w:val="22"/>
                <w:szCs w:val="22"/>
                <w:u w:val="single"/>
              </w:rPr>
            </w:pPr>
          </w:p>
          <w:p w14:paraId="131C1CA8" w14:textId="77777777" w:rsidR="009C07FE" w:rsidRDefault="009C07FE" w:rsidP="00ED373A">
            <w:pPr>
              <w:pStyle w:val="Default"/>
              <w:spacing w:line="360" w:lineRule="auto"/>
              <w:jc w:val="both"/>
              <w:rPr>
                <w:rFonts w:ascii="Calibri" w:hAnsi="Calibri"/>
                <w:b/>
                <w:sz w:val="22"/>
                <w:szCs w:val="22"/>
                <w:u w:val="single"/>
              </w:rPr>
            </w:pPr>
          </w:p>
          <w:p w14:paraId="0A698DF5" w14:textId="77777777" w:rsidR="00042BBC" w:rsidRDefault="00042BBC" w:rsidP="00ED373A">
            <w:pPr>
              <w:pStyle w:val="Default"/>
              <w:spacing w:line="360" w:lineRule="auto"/>
              <w:jc w:val="both"/>
              <w:rPr>
                <w:rFonts w:ascii="Calibri" w:hAnsi="Calibri"/>
                <w:b/>
                <w:sz w:val="22"/>
                <w:szCs w:val="22"/>
                <w:u w:val="single"/>
              </w:rPr>
            </w:pPr>
            <w:r w:rsidRPr="00E22571">
              <w:rPr>
                <w:rFonts w:ascii="Calibri" w:hAnsi="Calibri"/>
                <w:b/>
                <w:sz w:val="22"/>
                <w:szCs w:val="22"/>
                <w:u w:val="single"/>
              </w:rPr>
              <w:t xml:space="preserve">Communications: </w:t>
            </w:r>
          </w:p>
          <w:p w14:paraId="0E77A9B4" w14:textId="77777777" w:rsidR="00042BBC" w:rsidRPr="00E22571" w:rsidRDefault="00042BBC" w:rsidP="00ED373A">
            <w:pPr>
              <w:pStyle w:val="Default"/>
              <w:spacing w:line="360" w:lineRule="auto"/>
              <w:jc w:val="both"/>
              <w:rPr>
                <w:rFonts w:ascii="Calibri" w:hAnsi="Calibri"/>
                <w:b/>
                <w:sz w:val="22"/>
                <w:szCs w:val="22"/>
              </w:rPr>
            </w:pPr>
          </w:p>
          <w:p w14:paraId="1FB60CA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260F0C6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2A5A85D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follow agreed policies for communications in the school </w:t>
            </w:r>
          </w:p>
          <w:p w14:paraId="6DCD16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Pr>
                <w:rFonts w:ascii="Calibri" w:hAnsi="Calibri"/>
                <w:sz w:val="22"/>
                <w:szCs w:val="22"/>
              </w:rPr>
              <w:t>on events with partner schools</w:t>
            </w:r>
          </w:p>
          <w:p w14:paraId="6FEE531C"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contribute to the development of effective subjec</w:t>
            </w:r>
            <w:r>
              <w:rPr>
                <w:rFonts w:ascii="Calibri" w:hAnsi="Calibri"/>
                <w:sz w:val="22"/>
                <w:szCs w:val="22"/>
              </w:rPr>
              <w:t>t links with external agencies</w:t>
            </w:r>
          </w:p>
          <w:p w14:paraId="3BCB7C0F" w14:textId="77777777" w:rsidR="00042BBC" w:rsidRDefault="00042BBC" w:rsidP="00ED373A">
            <w:pPr>
              <w:pStyle w:val="Default"/>
              <w:spacing w:line="360" w:lineRule="auto"/>
              <w:jc w:val="both"/>
              <w:rPr>
                <w:rFonts w:ascii="Calibri" w:hAnsi="Calibri"/>
                <w:sz w:val="22"/>
                <w:szCs w:val="22"/>
              </w:rPr>
            </w:pPr>
          </w:p>
          <w:p w14:paraId="086327C4" w14:textId="77777777" w:rsidR="00042BBC" w:rsidRPr="00E22571" w:rsidRDefault="00042BBC" w:rsidP="00ED373A">
            <w:pPr>
              <w:pStyle w:val="Default"/>
              <w:spacing w:line="360" w:lineRule="auto"/>
              <w:jc w:val="both"/>
              <w:rPr>
                <w:rFonts w:ascii="Calibri" w:hAnsi="Calibri"/>
                <w:b/>
                <w:sz w:val="22"/>
                <w:szCs w:val="22"/>
              </w:rPr>
            </w:pPr>
            <w:r w:rsidRPr="00E22571">
              <w:rPr>
                <w:rFonts w:ascii="Calibri" w:hAnsi="Calibri"/>
                <w:b/>
                <w:sz w:val="22"/>
                <w:szCs w:val="22"/>
                <w:u w:val="single"/>
              </w:rPr>
              <w:t xml:space="preserve">Care Guidance and Support: </w:t>
            </w:r>
          </w:p>
          <w:p w14:paraId="5EF93549" w14:textId="1C29DF8C"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 xml:space="preserve">When required:  to run an intervention form to support students who have fallen off their flightpath </w:t>
            </w:r>
            <w:r w:rsidR="00637994">
              <w:rPr>
                <w:rFonts w:ascii="Calibri" w:hAnsi="Calibri"/>
                <w:sz w:val="22"/>
                <w:szCs w:val="22"/>
              </w:rPr>
              <w:t>in this subject</w:t>
            </w:r>
            <w:bookmarkStart w:id="0" w:name="_GoBack"/>
            <w:bookmarkEnd w:id="0"/>
          </w:p>
          <w:p w14:paraId="197E1C5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 the general progress and well-being of individual</w:t>
            </w:r>
            <w:r>
              <w:rPr>
                <w:rFonts w:ascii="Calibri" w:hAnsi="Calibri"/>
                <w:sz w:val="22"/>
                <w:szCs w:val="22"/>
              </w:rPr>
              <w:t xml:space="preserve"> students in the intervention form group</w:t>
            </w:r>
            <w:r w:rsidRPr="00810469">
              <w:rPr>
                <w:rFonts w:ascii="Calibri" w:hAnsi="Calibri"/>
                <w:sz w:val="22"/>
                <w:szCs w:val="22"/>
              </w:rPr>
              <w:t xml:space="preserve"> </w:t>
            </w:r>
          </w:p>
          <w:p w14:paraId="16131C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To liaise with</w:t>
            </w:r>
            <w:r w:rsidRPr="00810469">
              <w:rPr>
                <w:rFonts w:ascii="Calibri" w:hAnsi="Calibri"/>
                <w:sz w:val="22"/>
                <w:szCs w:val="22"/>
              </w:rPr>
              <w:t xml:space="preserve"> </w:t>
            </w:r>
            <w:r>
              <w:rPr>
                <w:rFonts w:ascii="Calibri" w:hAnsi="Calibri"/>
                <w:sz w:val="22"/>
                <w:szCs w:val="22"/>
              </w:rPr>
              <w:t xml:space="preserve">Year Leaders and other key staff </w:t>
            </w:r>
            <w:r w:rsidRPr="00810469">
              <w:rPr>
                <w:rFonts w:ascii="Calibri" w:hAnsi="Calibri"/>
                <w:sz w:val="22"/>
                <w:szCs w:val="22"/>
              </w:rPr>
              <w:t xml:space="preserve">to ensure implementation of the Pastoral System </w:t>
            </w:r>
            <w:r>
              <w:rPr>
                <w:rFonts w:ascii="Calibri" w:hAnsi="Calibri"/>
                <w:sz w:val="22"/>
                <w:szCs w:val="22"/>
              </w:rPr>
              <w:t xml:space="preserve">in the intervention form group </w:t>
            </w:r>
          </w:p>
          <w:p w14:paraId="764249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802726C" w14:textId="77777777" w:rsidR="00042BBC" w:rsidRPr="00A95D2B"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evaluate and monitor the progress of students </w:t>
            </w:r>
            <w:r>
              <w:rPr>
                <w:rFonts w:ascii="Calibri" w:hAnsi="Calibri"/>
                <w:sz w:val="22"/>
                <w:szCs w:val="22"/>
              </w:rPr>
              <w:t xml:space="preserve">in the intervention form </w:t>
            </w:r>
            <w:r w:rsidRPr="00810469">
              <w:rPr>
                <w:rFonts w:ascii="Calibri" w:hAnsi="Calibri"/>
                <w:sz w:val="22"/>
                <w:szCs w:val="22"/>
              </w:rPr>
              <w:t xml:space="preserve">and keep up-to-date student records </w:t>
            </w:r>
          </w:p>
          <w:p w14:paraId="40EC91A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4E9C3CC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5AD5B12E"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apply the</w:t>
            </w:r>
            <w:r>
              <w:rPr>
                <w:rFonts w:ascii="Calibri" w:hAnsi="Calibri"/>
                <w:sz w:val="22"/>
                <w:szCs w:val="22"/>
              </w:rPr>
              <w:t xml:space="preserve"> St Patrick’s Way </w:t>
            </w:r>
            <w:r w:rsidRPr="00810469">
              <w:rPr>
                <w:rFonts w:ascii="Calibri" w:hAnsi="Calibri"/>
                <w:sz w:val="22"/>
                <w:szCs w:val="22"/>
              </w:rPr>
              <w:t xml:space="preserve">and other Behaviour for Learning systems so that effective learning can take place </w:t>
            </w:r>
          </w:p>
          <w:p w14:paraId="52FB25B3" w14:textId="77777777" w:rsidR="00042BBC" w:rsidRPr="00810469" w:rsidRDefault="00042BBC" w:rsidP="00ED373A">
            <w:pPr>
              <w:pStyle w:val="Default"/>
              <w:spacing w:line="360" w:lineRule="auto"/>
              <w:jc w:val="both"/>
              <w:rPr>
                <w:rFonts w:ascii="Calibri" w:hAnsi="Calibri"/>
                <w:sz w:val="22"/>
                <w:szCs w:val="22"/>
              </w:rPr>
            </w:pPr>
          </w:p>
          <w:p w14:paraId="07E224C3" w14:textId="77777777" w:rsidR="00042BBC" w:rsidRPr="00810469" w:rsidRDefault="00042BBC" w:rsidP="00ED373A">
            <w:pPr>
              <w:pStyle w:val="Default"/>
              <w:spacing w:line="360" w:lineRule="auto"/>
              <w:jc w:val="both"/>
              <w:rPr>
                <w:rFonts w:ascii="Calibri" w:hAnsi="Calibri"/>
                <w:sz w:val="22"/>
                <w:szCs w:val="22"/>
              </w:rPr>
            </w:pPr>
            <w:r w:rsidRPr="00810469">
              <w:rPr>
                <w:rFonts w:ascii="Calibri" w:hAnsi="Calibri"/>
                <w:b/>
                <w:bCs/>
                <w:sz w:val="22"/>
                <w:szCs w:val="22"/>
                <w:u w:val="single"/>
              </w:rPr>
              <w:t xml:space="preserve">General Duties: </w:t>
            </w:r>
          </w:p>
          <w:p w14:paraId="09A9136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students to follow this ex</w:t>
            </w:r>
            <w:r>
              <w:rPr>
                <w:rFonts w:ascii="Calibri" w:hAnsi="Calibri"/>
                <w:sz w:val="22"/>
                <w:szCs w:val="22"/>
              </w:rPr>
              <w:t>ample</w:t>
            </w:r>
            <w:r w:rsidRPr="00810469">
              <w:rPr>
                <w:rFonts w:ascii="Calibri" w:hAnsi="Calibri"/>
                <w:sz w:val="22"/>
                <w:szCs w:val="22"/>
              </w:rPr>
              <w:t xml:space="preserve"> </w:t>
            </w:r>
          </w:p>
          <w:p w14:paraId="365AF41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w:t>
            </w:r>
            <w:r>
              <w:rPr>
                <w:rFonts w:ascii="Calibri" w:hAnsi="Calibri"/>
                <w:sz w:val="22"/>
                <w:szCs w:val="22"/>
              </w:rPr>
              <w:t xml:space="preserve"> actively the school’s </w:t>
            </w:r>
            <w:r w:rsidRPr="00810469">
              <w:rPr>
                <w:rFonts w:ascii="Calibri" w:hAnsi="Calibri"/>
                <w:sz w:val="22"/>
                <w:szCs w:val="22"/>
              </w:rPr>
              <w:t>policies and to comply with the school’s H</w:t>
            </w:r>
            <w:r>
              <w:rPr>
                <w:rFonts w:ascii="Calibri" w:hAnsi="Calibri"/>
                <w:sz w:val="22"/>
                <w:szCs w:val="22"/>
              </w:rPr>
              <w:t>ealth and S</w:t>
            </w:r>
            <w:r w:rsidRPr="00810469">
              <w:rPr>
                <w:rFonts w:ascii="Calibri" w:hAnsi="Calibri"/>
                <w:sz w:val="22"/>
                <w:szCs w:val="22"/>
              </w:rPr>
              <w:t xml:space="preserve">afety </w:t>
            </w:r>
            <w:r>
              <w:rPr>
                <w:rFonts w:ascii="Calibri" w:hAnsi="Calibri"/>
                <w:sz w:val="22"/>
                <w:szCs w:val="22"/>
              </w:rPr>
              <w:t>policy</w:t>
            </w:r>
            <w:r w:rsidRPr="00810469">
              <w:rPr>
                <w:rFonts w:ascii="Calibri" w:hAnsi="Calibri"/>
                <w:sz w:val="22"/>
                <w:szCs w:val="22"/>
              </w:rPr>
              <w:t xml:space="preserve"> and undertake risk assessments as appropriate </w:t>
            </w:r>
          </w:p>
          <w:p w14:paraId="5A541397"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Pr>
                <w:rFonts w:ascii="Calibri" w:hAnsi="Calibri"/>
                <w:sz w:val="22"/>
                <w:szCs w:val="22"/>
              </w:rPr>
              <w:t xml:space="preserve"> or any subsequent legislation</w:t>
            </w:r>
          </w:p>
          <w:p w14:paraId="668068E3" w14:textId="77777777" w:rsidR="00042BBC" w:rsidRPr="000C720C" w:rsidRDefault="00042BBC" w:rsidP="00ED373A">
            <w:pPr>
              <w:pStyle w:val="Default"/>
              <w:spacing w:line="360" w:lineRule="auto"/>
              <w:jc w:val="both"/>
              <w:rPr>
                <w:rFonts w:ascii="Calibri" w:hAnsi="Calibri"/>
                <w:sz w:val="22"/>
                <w:szCs w:val="22"/>
              </w:rPr>
            </w:pPr>
          </w:p>
        </w:tc>
      </w:tr>
      <w:tr w:rsidR="00042BBC" w:rsidRPr="004133C7" w14:paraId="3D56478B" w14:textId="77777777" w:rsidTr="00042BBC">
        <w:trPr>
          <w:trHeight w:val="692"/>
        </w:trPr>
        <w:tc>
          <w:tcPr>
            <w:tcW w:w="10456" w:type="dxa"/>
          </w:tcPr>
          <w:p w14:paraId="50F76122" w14:textId="77777777" w:rsidR="00042BBC" w:rsidRPr="00E406C5" w:rsidRDefault="00042BBC" w:rsidP="00ED373A">
            <w:pPr>
              <w:spacing w:after="0" w:line="360" w:lineRule="auto"/>
              <w:jc w:val="both"/>
              <w:rPr>
                <w:rFonts w:eastAsia="Times New Roman" w:cs="Calibri"/>
                <w:b/>
                <w:sz w:val="24"/>
                <w:szCs w:val="24"/>
                <w:lang w:val="en-GB" w:eastAsia="en-GB"/>
              </w:rPr>
            </w:pPr>
            <w:r w:rsidRPr="00E406C5">
              <w:rPr>
                <w:rFonts w:eastAsia="Times New Roman" w:cs="Calibri"/>
                <w:b/>
                <w:sz w:val="24"/>
                <w:szCs w:val="24"/>
                <w:lang w:val="en-GB" w:eastAsia="en-GB"/>
              </w:rPr>
              <w:lastRenderedPageBreak/>
              <w:t>This job description may be</w:t>
            </w:r>
            <w:r>
              <w:rPr>
                <w:rFonts w:eastAsia="Times New Roman" w:cs="Calibri"/>
                <w:b/>
                <w:sz w:val="24"/>
                <w:szCs w:val="24"/>
                <w:lang w:val="en-GB" w:eastAsia="en-GB"/>
              </w:rPr>
              <w:t xml:space="preserve"> </w:t>
            </w:r>
            <w:r w:rsidRPr="00E406C5">
              <w:rPr>
                <w:rFonts w:eastAsia="Times New Roman" w:cs="Calibri"/>
                <w:b/>
                <w:sz w:val="24"/>
                <w:szCs w:val="24"/>
                <w:lang w:val="en-GB" w:eastAsia="en-GB"/>
              </w:rPr>
              <w:t>amended at any time following dis</w:t>
            </w:r>
            <w:r>
              <w:rPr>
                <w:rFonts w:eastAsia="Times New Roman" w:cs="Calibri"/>
                <w:b/>
                <w:sz w:val="24"/>
                <w:szCs w:val="24"/>
                <w:lang w:val="en-GB" w:eastAsia="en-GB"/>
              </w:rPr>
              <w:t>cussions between the Headteacher</w:t>
            </w:r>
            <w:r w:rsidRPr="00E406C5">
              <w:rPr>
                <w:rFonts w:eastAsia="Times New Roman" w:cs="Calibri"/>
                <w:b/>
                <w:sz w:val="24"/>
                <w:szCs w:val="24"/>
                <w:lang w:val="en-GB" w:eastAsia="en-GB"/>
              </w:rPr>
              <w:t xml:space="preserve"> and the post holder and will be reviewed annually as part of the school self-review programme.</w:t>
            </w:r>
          </w:p>
        </w:tc>
      </w:tr>
    </w:tbl>
    <w:tbl>
      <w:tblPr>
        <w:tblW w:w="1049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8"/>
        <w:gridCol w:w="5132"/>
      </w:tblGrid>
      <w:tr w:rsidR="008E3816" w:rsidRPr="004133C7" w14:paraId="65F27529" w14:textId="77777777" w:rsidTr="00637994">
        <w:tc>
          <w:tcPr>
            <w:tcW w:w="5358" w:type="dxa"/>
          </w:tcPr>
          <w:p w14:paraId="4891CBC8" w14:textId="38841367" w:rsidR="008E3816" w:rsidRPr="004133C7" w:rsidRDefault="008E3816" w:rsidP="00042BBC">
            <w:pPr>
              <w:spacing w:before="60" w:after="60"/>
              <w:jc w:val="both"/>
              <w:rPr>
                <w:rFonts w:cs="Calibri"/>
                <w:b/>
                <w:lang w:val="en-GB"/>
              </w:rPr>
            </w:pPr>
            <w:r w:rsidRPr="004133C7">
              <w:rPr>
                <w:rFonts w:cs="Calibri"/>
                <w:b/>
                <w:lang w:val="en-GB"/>
              </w:rPr>
              <w:t>Date Job Description prepared/updated</w:t>
            </w:r>
            <w:r w:rsidR="009C07FE">
              <w:rPr>
                <w:rFonts w:cs="Calibri"/>
                <w:b/>
                <w:lang w:val="en-GB"/>
              </w:rPr>
              <w:t xml:space="preserve"> / by</w:t>
            </w:r>
          </w:p>
        </w:tc>
        <w:tc>
          <w:tcPr>
            <w:tcW w:w="5132" w:type="dxa"/>
          </w:tcPr>
          <w:p w14:paraId="1C43892E" w14:textId="5A9CDC19" w:rsidR="008E3816" w:rsidRPr="004133C7" w:rsidRDefault="00637994" w:rsidP="00042BBC">
            <w:pPr>
              <w:spacing w:before="60" w:after="60"/>
              <w:jc w:val="both"/>
              <w:rPr>
                <w:rFonts w:cs="Calibri"/>
                <w:lang w:val="en-GB"/>
              </w:rPr>
            </w:pPr>
            <w:r>
              <w:rPr>
                <w:rFonts w:cs="Calibri"/>
                <w:lang w:val="en-GB"/>
              </w:rPr>
              <w:t>May 2019</w:t>
            </w:r>
            <w:r w:rsidR="009C07FE">
              <w:rPr>
                <w:rFonts w:cs="Calibri"/>
                <w:lang w:val="en-GB"/>
              </w:rPr>
              <w:t xml:space="preserve"> / Mrs V Lynch</w:t>
            </w:r>
          </w:p>
        </w:tc>
      </w:tr>
    </w:tbl>
    <w:p w14:paraId="65BDE8F6" w14:textId="77777777" w:rsidR="008E3816" w:rsidRDefault="008E3816" w:rsidP="009C07FE">
      <w:pPr>
        <w:jc w:val="both"/>
        <w:rPr>
          <w:b/>
          <w:color w:val="FF0000"/>
          <w:lang w:val="en-GB"/>
        </w:rPr>
      </w:pPr>
    </w:p>
    <w:sectPr w:rsidR="008E3816" w:rsidSect="00ED373A">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F06B" w14:textId="77777777" w:rsidR="002C385B" w:rsidRDefault="002C385B" w:rsidP="002C385B">
      <w:pPr>
        <w:spacing w:after="0" w:line="240" w:lineRule="auto"/>
      </w:pPr>
      <w:r>
        <w:separator/>
      </w:r>
    </w:p>
  </w:endnote>
  <w:endnote w:type="continuationSeparator" w:id="0">
    <w:p w14:paraId="51436664" w14:textId="77777777" w:rsidR="002C385B" w:rsidRDefault="002C385B" w:rsidP="002C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2235" w14:textId="17E10D8B" w:rsidR="00ED373A" w:rsidRDefault="00ED373A">
    <w:pPr>
      <w:pStyle w:val="Footer"/>
    </w:pPr>
  </w:p>
  <w:p w14:paraId="74578448" w14:textId="667C4A6F" w:rsidR="00042BBC" w:rsidRDefault="00042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59D3" w14:textId="77777777" w:rsidR="002C385B" w:rsidRDefault="002C385B" w:rsidP="002C385B">
      <w:pPr>
        <w:spacing w:after="0" w:line="240" w:lineRule="auto"/>
      </w:pPr>
      <w:r>
        <w:separator/>
      </w:r>
    </w:p>
  </w:footnote>
  <w:footnote w:type="continuationSeparator" w:id="0">
    <w:p w14:paraId="0AFFD3F3" w14:textId="77777777" w:rsidR="002C385B" w:rsidRDefault="002C385B" w:rsidP="002C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13B" w14:textId="04A250A8" w:rsidR="00ED373A" w:rsidRDefault="00ED373A">
    <w:pPr>
      <w:pStyle w:val="Header"/>
    </w:pPr>
    <w:r>
      <w:rPr>
        <w:noProof/>
        <w:lang w:val="en-GB" w:eastAsia="en-GB"/>
      </w:rPr>
      <w:drawing>
        <wp:anchor distT="0" distB="0" distL="114300" distR="114300" simplePos="0" relativeHeight="251659264" behindDoc="0" locked="0" layoutInCell="1" allowOverlap="1" wp14:anchorId="2B9D240C" wp14:editId="63DFB77D">
          <wp:simplePos x="0" y="0"/>
          <wp:positionH relativeFrom="column">
            <wp:posOffset>-457200</wp:posOffset>
          </wp:positionH>
          <wp:positionV relativeFrom="paragraph">
            <wp:posOffset>-464845</wp:posOffset>
          </wp:positionV>
          <wp:extent cx="7549286" cy="166786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668617"/>
                  </a:xfrm>
                  <a:prstGeom prst="rect">
                    <a:avLst/>
                  </a:prstGeom>
                </pic:spPr>
              </pic:pic>
            </a:graphicData>
          </a:graphic>
          <wp14:sizeRelH relativeFrom="margin">
            <wp14:pctWidth>0</wp14:pctWidth>
          </wp14:sizeRelH>
          <wp14:sizeRelV relativeFrom="margin">
            <wp14:pctHeight>0</wp14:pctHeight>
          </wp14:sizeRelV>
        </wp:anchor>
      </w:drawing>
    </w:r>
  </w:p>
  <w:p w14:paraId="56B241BF" w14:textId="77777777" w:rsidR="00ED373A" w:rsidRDefault="00ED373A">
    <w:pPr>
      <w:pStyle w:val="Header"/>
    </w:pPr>
  </w:p>
  <w:p w14:paraId="0F9130E7" w14:textId="77777777" w:rsidR="00ED373A" w:rsidRDefault="00ED373A">
    <w:pPr>
      <w:pStyle w:val="Header"/>
    </w:pPr>
  </w:p>
  <w:p w14:paraId="500DD2B4" w14:textId="77777777" w:rsidR="00ED373A" w:rsidRDefault="00ED373A">
    <w:pPr>
      <w:pStyle w:val="Header"/>
    </w:pPr>
  </w:p>
  <w:p w14:paraId="3D59137D" w14:textId="77777777" w:rsidR="00ED373A" w:rsidRDefault="00ED373A">
    <w:pPr>
      <w:pStyle w:val="Header"/>
    </w:pPr>
  </w:p>
  <w:p w14:paraId="1D4D82EC" w14:textId="77777777" w:rsidR="00ED373A" w:rsidRDefault="00ED373A">
    <w:pPr>
      <w:pStyle w:val="Header"/>
    </w:pPr>
  </w:p>
  <w:p w14:paraId="41A44969" w14:textId="77777777" w:rsidR="00ED373A" w:rsidRDefault="00ED37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42BBC"/>
    <w:rsid w:val="0006771C"/>
    <w:rsid w:val="00067A42"/>
    <w:rsid w:val="000A49AD"/>
    <w:rsid w:val="0017601A"/>
    <w:rsid w:val="0018316E"/>
    <w:rsid w:val="001A1A87"/>
    <w:rsid w:val="001D3010"/>
    <w:rsid w:val="001D5336"/>
    <w:rsid w:val="001E7738"/>
    <w:rsid w:val="002001F5"/>
    <w:rsid w:val="002138F4"/>
    <w:rsid w:val="002A4AEE"/>
    <w:rsid w:val="002C385B"/>
    <w:rsid w:val="003338E4"/>
    <w:rsid w:val="0034481B"/>
    <w:rsid w:val="0037680F"/>
    <w:rsid w:val="003812C1"/>
    <w:rsid w:val="003B077D"/>
    <w:rsid w:val="003D62BD"/>
    <w:rsid w:val="003F149A"/>
    <w:rsid w:val="00403874"/>
    <w:rsid w:val="00404B3C"/>
    <w:rsid w:val="004B79FA"/>
    <w:rsid w:val="004D1502"/>
    <w:rsid w:val="005F46E9"/>
    <w:rsid w:val="006146FB"/>
    <w:rsid w:val="0063520C"/>
    <w:rsid w:val="00637994"/>
    <w:rsid w:val="00644B75"/>
    <w:rsid w:val="0064745D"/>
    <w:rsid w:val="00650591"/>
    <w:rsid w:val="00653429"/>
    <w:rsid w:val="00657422"/>
    <w:rsid w:val="006C2180"/>
    <w:rsid w:val="006F48D8"/>
    <w:rsid w:val="007006A6"/>
    <w:rsid w:val="00722D45"/>
    <w:rsid w:val="007478C8"/>
    <w:rsid w:val="007527C3"/>
    <w:rsid w:val="007F5C29"/>
    <w:rsid w:val="00814052"/>
    <w:rsid w:val="008146A2"/>
    <w:rsid w:val="00844CCA"/>
    <w:rsid w:val="00847AB5"/>
    <w:rsid w:val="0087780C"/>
    <w:rsid w:val="0088619B"/>
    <w:rsid w:val="008B75C2"/>
    <w:rsid w:val="008E2516"/>
    <w:rsid w:val="008E3816"/>
    <w:rsid w:val="008F09C3"/>
    <w:rsid w:val="008F5E49"/>
    <w:rsid w:val="00900010"/>
    <w:rsid w:val="0093106F"/>
    <w:rsid w:val="0094215E"/>
    <w:rsid w:val="00946921"/>
    <w:rsid w:val="00960474"/>
    <w:rsid w:val="00994E01"/>
    <w:rsid w:val="009C07FE"/>
    <w:rsid w:val="009D1504"/>
    <w:rsid w:val="009D66DF"/>
    <w:rsid w:val="009D7C95"/>
    <w:rsid w:val="009E63F1"/>
    <w:rsid w:val="00A60C7E"/>
    <w:rsid w:val="00A86745"/>
    <w:rsid w:val="00A95D2B"/>
    <w:rsid w:val="00AB67AA"/>
    <w:rsid w:val="00AF1D70"/>
    <w:rsid w:val="00B52474"/>
    <w:rsid w:val="00BD784C"/>
    <w:rsid w:val="00C002B0"/>
    <w:rsid w:val="00C327D5"/>
    <w:rsid w:val="00C34BAF"/>
    <w:rsid w:val="00C617A8"/>
    <w:rsid w:val="00C9668E"/>
    <w:rsid w:val="00CB17D8"/>
    <w:rsid w:val="00CB55F6"/>
    <w:rsid w:val="00D064C3"/>
    <w:rsid w:val="00D45D1E"/>
    <w:rsid w:val="00D5737F"/>
    <w:rsid w:val="00DC0F36"/>
    <w:rsid w:val="00E22571"/>
    <w:rsid w:val="00E737FB"/>
    <w:rsid w:val="00EA1EC0"/>
    <w:rsid w:val="00ED373A"/>
    <w:rsid w:val="00F14BE8"/>
    <w:rsid w:val="00F56225"/>
    <w:rsid w:val="00F9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ECBAC7"/>
  <w15:docId w15:val="{1C70A256-C58E-47B1-ABBA-D3861C9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C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5B"/>
    <w:rPr>
      <w:rFonts w:ascii="Calibri" w:eastAsia="Calibri" w:hAnsi="Calibri" w:cs="Times New Roman"/>
      <w:lang w:val="en-US"/>
    </w:rPr>
  </w:style>
  <w:style w:type="paragraph" w:styleId="Footer">
    <w:name w:val="footer"/>
    <w:basedOn w:val="Normal"/>
    <w:link w:val="FooterChar"/>
    <w:uiPriority w:val="99"/>
    <w:unhideWhenUsed/>
    <w:rsid w:val="002C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5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3DF828-C8FB-42D7-B603-A3F46BC1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96685C40</Template>
  <TotalTime>4</TotalTime>
  <Pages>6</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Mrs V. Lynch</cp:lastModifiedBy>
  <cp:revision>3</cp:revision>
  <cp:lastPrinted>2019-03-11T16:42:00Z</cp:lastPrinted>
  <dcterms:created xsi:type="dcterms:W3CDTF">2019-05-15T08:42:00Z</dcterms:created>
  <dcterms:modified xsi:type="dcterms:W3CDTF">2019-05-15T08:48:00Z</dcterms:modified>
</cp:coreProperties>
</file>