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Pr="00C9452C" w:rsidRDefault="00C41CF2">
      <w:pPr>
        <w:rPr>
          <w:rFonts w:ascii="Gill Sans MT" w:hAnsi="Gill Sans MT"/>
        </w:rPr>
      </w:pPr>
    </w:p>
    <w:p w14:paraId="5D57BF51" w14:textId="77777777" w:rsidR="00A16EEA" w:rsidRPr="00C9452C" w:rsidRDefault="00A16EEA">
      <w:pPr>
        <w:rPr>
          <w:rFonts w:ascii="Gill Sans MT" w:hAnsi="Gill Sans MT"/>
        </w:rPr>
      </w:pPr>
    </w:p>
    <w:p w14:paraId="0A536D4E" w14:textId="77777777" w:rsidR="00A16EEA" w:rsidRPr="00C9452C" w:rsidRDefault="00A16EEA">
      <w:pPr>
        <w:rPr>
          <w:rFonts w:ascii="Gill Sans MT" w:hAnsi="Gill Sans MT"/>
        </w:rPr>
      </w:pPr>
    </w:p>
    <w:p w14:paraId="3D950BDF" w14:textId="77777777" w:rsidR="00A16EEA" w:rsidRPr="00C9452C" w:rsidRDefault="00A16EEA">
      <w:pPr>
        <w:rPr>
          <w:rFonts w:ascii="Gill Sans MT" w:hAnsi="Gill Sans MT"/>
        </w:rPr>
      </w:pPr>
    </w:p>
    <w:p w14:paraId="19F54F3E" w14:textId="77777777" w:rsidR="00A16EEA" w:rsidRPr="00C9452C" w:rsidRDefault="00A16EEA">
      <w:pPr>
        <w:rPr>
          <w:rFonts w:ascii="Gill Sans MT" w:hAnsi="Gill Sans MT"/>
        </w:rPr>
      </w:pPr>
    </w:p>
    <w:p w14:paraId="72EDC035" w14:textId="77777777" w:rsidR="00A16EEA" w:rsidRPr="00C9452C" w:rsidRDefault="00A16EEA">
      <w:pPr>
        <w:rPr>
          <w:rFonts w:ascii="Gill Sans MT" w:hAnsi="Gill Sans MT"/>
          <w:b/>
        </w:rPr>
      </w:pPr>
    </w:p>
    <w:p w14:paraId="21C22D8B" w14:textId="77777777" w:rsidR="00864EC1" w:rsidRDefault="00864EC1" w:rsidP="00E15A56">
      <w:pPr>
        <w:pStyle w:val="NoSpacing"/>
        <w:jc w:val="center"/>
        <w:rPr>
          <w:rFonts w:ascii="Gill Sans MT" w:hAnsi="Gill Sans MT"/>
          <w:b/>
        </w:rPr>
      </w:pPr>
    </w:p>
    <w:p w14:paraId="1D656BC1" w14:textId="77777777" w:rsidR="00864EC1" w:rsidRDefault="00864EC1" w:rsidP="00E15A56">
      <w:pPr>
        <w:pStyle w:val="NoSpacing"/>
        <w:jc w:val="center"/>
        <w:rPr>
          <w:rFonts w:ascii="Gill Sans MT" w:hAnsi="Gill Sans MT"/>
          <w:b/>
        </w:rPr>
      </w:pPr>
    </w:p>
    <w:p w14:paraId="584AAA03" w14:textId="59E410CD" w:rsidR="00C41CF2" w:rsidRPr="00C9452C" w:rsidRDefault="00E15A56" w:rsidP="00E15A56">
      <w:pPr>
        <w:pStyle w:val="NoSpacing"/>
        <w:jc w:val="center"/>
        <w:rPr>
          <w:rFonts w:ascii="Gill Sans MT" w:hAnsi="Gill Sans MT"/>
          <w:b/>
        </w:rPr>
      </w:pPr>
      <w:r w:rsidRPr="00C9452C">
        <w:rPr>
          <w:rFonts w:ascii="Gill Sans MT" w:hAnsi="Gill Sans MT"/>
          <w:b/>
        </w:rPr>
        <w:t>REASONS TO TEACH AT TPS</w:t>
      </w:r>
    </w:p>
    <w:p w14:paraId="6FFA38BF" w14:textId="3159E4CB" w:rsidR="00E15A56" w:rsidRDefault="00E15A56" w:rsidP="00E15A56">
      <w:pPr>
        <w:pStyle w:val="NoSpacing"/>
        <w:jc w:val="center"/>
        <w:rPr>
          <w:rFonts w:ascii="Gill Sans MT" w:hAnsi="Gill Sans MT"/>
        </w:rPr>
      </w:pPr>
    </w:p>
    <w:p w14:paraId="60AB1B88" w14:textId="1F4C1DCE" w:rsidR="00864EC1" w:rsidRDefault="00864EC1" w:rsidP="00E15A56">
      <w:pPr>
        <w:pStyle w:val="NoSpacing"/>
        <w:jc w:val="center"/>
        <w:rPr>
          <w:rFonts w:ascii="Gill Sans MT" w:hAnsi="Gill Sans MT"/>
        </w:rPr>
      </w:pPr>
    </w:p>
    <w:p w14:paraId="462022CE" w14:textId="77777777" w:rsidR="00864EC1" w:rsidRPr="00C9452C" w:rsidRDefault="00864EC1" w:rsidP="00E15A56">
      <w:pPr>
        <w:pStyle w:val="NoSpacing"/>
        <w:jc w:val="center"/>
        <w:rPr>
          <w:rFonts w:ascii="Gill Sans MT" w:hAnsi="Gill Sans MT"/>
        </w:rPr>
      </w:pPr>
    </w:p>
    <w:p w14:paraId="7C962288" w14:textId="66FE8411" w:rsidR="00E15A56" w:rsidRDefault="00E15A56" w:rsidP="0082790F">
      <w:pPr>
        <w:pStyle w:val="NoSpacing"/>
        <w:numPr>
          <w:ilvl w:val="0"/>
          <w:numId w:val="2"/>
        </w:numPr>
        <w:rPr>
          <w:rFonts w:ascii="Gill Sans MT" w:hAnsi="Gill Sans MT"/>
        </w:rPr>
      </w:pPr>
      <w:r w:rsidRPr="00C9452C">
        <w:rPr>
          <w:rFonts w:ascii="Gill Sans MT" w:hAnsi="Gill Sans MT"/>
        </w:rPr>
        <w:t>The staff are f</w:t>
      </w:r>
      <w:r w:rsidR="00D21809">
        <w:rPr>
          <w:rFonts w:ascii="Gill Sans MT" w:hAnsi="Gill Sans MT"/>
        </w:rPr>
        <w:t>antastic and so are the students</w:t>
      </w:r>
      <w:r w:rsidRPr="00C9452C">
        <w:rPr>
          <w:rFonts w:ascii="Gill Sans MT" w:hAnsi="Gill Sans MT"/>
        </w:rPr>
        <w:t>!  You will</w:t>
      </w:r>
      <w:r w:rsidR="00D21809">
        <w:rPr>
          <w:rFonts w:ascii="Gill Sans MT" w:hAnsi="Gill Sans MT"/>
        </w:rPr>
        <w:t xml:space="preserve"> enjoy every day working here and</w:t>
      </w:r>
      <w:r w:rsidRPr="00C9452C">
        <w:rPr>
          <w:rFonts w:ascii="Gill Sans MT" w:hAnsi="Gill Sans MT"/>
        </w:rPr>
        <w:t xml:space="preserve"> children often</w:t>
      </w:r>
      <w:r w:rsidR="007413F5" w:rsidRPr="00C9452C">
        <w:rPr>
          <w:rFonts w:ascii="Gill Sans MT" w:hAnsi="Gill Sans MT"/>
        </w:rPr>
        <w:t>,</w:t>
      </w:r>
      <w:r w:rsidRPr="00C9452C">
        <w:rPr>
          <w:rFonts w:ascii="Gill Sans MT" w:hAnsi="Gill Sans MT"/>
        </w:rPr>
        <w:t xml:space="preserve"> spontaneously</w:t>
      </w:r>
      <w:r w:rsidR="007413F5" w:rsidRPr="00C9452C">
        <w:rPr>
          <w:rFonts w:ascii="Gill Sans MT" w:hAnsi="Gill Sans MT"/>
        </w:rPr>
        <w:t>,</w:t>
      </w:r>
      <w:r w:rsidRPr="00C9452C">
        <w:rPr>
          <w:rFonts w:ascii="Gill Sans MT" w:hAnsi="Gill Sans MT"/>
        </w:rPr>
        <w:t xml:space="preserve"> say “Thank you” at the end of lessons!</w:t>
      </w:r>
    </w:p>
    <w:p w14:paraId="56E2DE8F" w14:textId="3ADA5C5F" w:rsidR="00107F91" w:rsidRPr="001A7FA6" w:rsidRDefault="00107F91" w:rsidP="001A7FA6">
      <w:pPr>
        <w:pStyle w:val="NoSpacing"/>
        <w:numPr>
          <w:ilvl w:val="0"/>
          <w:numId w:val="2"/>
        </w:numPr>
        <w:rPr>
          <w:rFonts w:ascii="Gill Sans MT" w:hAnsi="Gill Sans MT"/>
        </w:rPr>
      </w:pPr>
      <w:r w:rsidRPr="00C9452C">
        <w:rPr>
          <w:rFonts w:ascii="Gill Sans MT" w:hAnsi="Gill Sans MT"/>
        </w:rPr>
        <w:t xml:space="preserve">We “train you on” </w:t>
      </w:r>
      <w:r w:rsidR="001A7FA6">
        <w:rPr>
          <w:rFonts w:ascii="Gill Sans MT" w:hAnsi="Gill Sans MT"/>
        </w:rPr>
        <w:t xml:space="preserve">in an outstanding educational environment, </w:t>
      </w:r>
      <w:r w:rsidRPr="00C9452C">
        <w:rPr>
          <w:rFonts w:ascii="Gill Sans MT" w:hAnsi="Gill Sans MT"/>
        </w:rPr>
        <w:t>so that you are ready for your next post, whether it be promotion with us, which happens frequently, or moving elsewhere.</w:t>
      </w:r>
    </w:p>
    <w:p w14:paraId="03021BDB" w14:textId="05F006C3" w:rsidR="00E15A56" w:rsidRDefault="00E15A56" w:rsidP="00C9452C">
      <w:pPr>
        <w:pStyle w:val="NoSpacing"/>
        <w:numPr>
          <w:ilvl w:val="0"/>
          <w:numId w:val="2"/>
        </w:numPr>
        <w:rPr>
          <w:rFonts w:ascii="Gill Sans MT" w:hAnsi="Gill Sans MT"/>
        </w:rPr>
      </w:pPr>
      <w:r w:rsidRPr="00C9452C">
        <w:rPr>
          <w:rFonts w:ascii="Gill Sans MT" w:hAnsi="Gill Sans MT"/>
        </w:rPr>
        <w:t>At TPS we remain wholly dedicated to lo</w:t>
      </w:r>
      <w:r w:rsidR="00C9452C" w:rsidRPr="00C9452C">
        <w:rPr>
          <w:rFonts w:ascii="Gill Sans MT" w:hAnsi="Gill Sans MT"/>
        </w:rPr>
        <w:t xml:space="preserve">oking after our own staff.  </w:t>
      </w:r>
      <w:r w:rsidRPr="00C9452C">
        <w:rPr>
          <w:rFonts w:ascii="Gill Sans MT" w:hAnsi="Gill Sans MT"/>
        </w:rPr>
        <w:t xml:space="preserve">You </w:t>
      </w:r>
      <w:r w:rsidR="00107F91">
        <w:rPr>
          <w:rFonts w:ascii="Gill Sans MT" w:hAnsi="Gill Sans MT"/>
        </w:rPr>
        <w:t xml:space="preserve">will </w:t>
      </w:r>
      <w:r w:rsidRPr="00C9452C">
        <w:rPr>
          <w:rFonts w:ascii="Gill Sans MT" w:hAnsi="Gill Sans MT"/>
        </w:rPr>
        <w:t xml:space="preserve">get </w:t>
      </w:r>
      <w:r w:rsidR="00107F91">
        <w:rPr>
          <w:rFonts w:ascii="Gill Sans MT" w:hAnsi="Gill Sans MT"/>
        </w:rPr>
        <w:t>an excellent i</w:t>
      </w:r>
      <w:r w:rsidRPr="00C9452C">
        <w:rPr>
          <w:rFonts w:ascii="Gill Sans MT" w:hAnsi="Gill Sans MT"/>
        </w:rPr>
        <w:t>nduction, which has been highly praised by previous participants and external evaluators</w:t>
      </w:r>
      <w:r w:rsidR="00107F91">
        <w:rPr>
          <w:rFonts w:ascii="Gill Sans MT" w:hAnsi="Gill Sans MT"/>
        </w:rPr>
        <w:t>.</w:t>
      </w:r>
    </w:p>
    <w:p w14:paraId="6440233B" w14:textId="7DAA7103" w:rsidR="001A7FA6" w:rsidRPr="001A7FA6" w:rsidRDefault="001A7FA6" w:rsidP="001A7FA6">
      <w:pPr>
        <w:pStyle w:val="NoSpacing"/>
        <w:numPr>
          <w:ilvl w:val="0"/>
          <w:numId w:val="2"/>
        </w:numPr>
        <w:rPr>
          <w:rFonts w:ascii="Gill Sans MT" w:hAnsi="Gill Sans MT"/>
        </w:rPr>
      </w:pPr>
      <w:r w:rsidRPr="00C9452C">
        <w:rPr>
          <w:rFonts w:ascii="Gill Sans MT" w:hAnsi="Gill Sans MT"/>
        </w:rPr>
        <w:t xml:space="preserve">As part of the </w:t>
      </w:r>
      <w:proofErr w:type="spellStart"/>
      <w:r w:rsidRPr="00C9452C">
        <w:rPr>
          <w:rFonts w:ascii="Gill Sans MT" w:hAnsi="Gill Sans MT"/>
        </w:rPr>
        <w:t>Bohunt</w:t>
      </w:r>
      <w:proofErr w:type="spellEnd"/>
      <w:r w:rsidRPr="00C9452C">
        <w:rPr>
          <w:rFonts w:ascii="Gill Sans MT" w:hAnsi="Gill Sans MT"/>
        </w:rPr>
        <w:t xml:space="preserve"> Education Trust, there are several opportunities to work within a large community of like-minded professionals.  In 2017 we opened a joint </w:t>
      </w:r>
      <w:r>
        <w:rPr>
          <w:rFonts w:ascii="Gill Sans MT" w:hAnsi="Gill Sans MT"/>
        </w:rPr>
        <w:t xml:space="preserve">Sixth Form with </w:t>
      </w:r>
      <w:proofErr w:type="spellStart"/>
      <w:r>
        <w:rPr>
          <w:rFonts w:ascii="Gill Sans MT" w:hAnsi="Gill Sans MT"/>
        </w:rPr>
        <w:t>Bohunt</w:t>
      </w:r>
      <w:proofErr w:type="spellEnd"/>
      <w:r>
        <w:rPr>
          <w:rFonts w:ascii="Gill Sans MT" w:hAnsi="Gill Sans MT"/>
        </w:rPr>
        <w:t xml:space="preserve"> School in Liphook.</w:t>
      </w:r>
    </w:p>
    <w:p w14:paraId="4CA0C6CC" w14:textId="57DB2928" w:rsidR="00E15A56" w:rsidRPr="00C9452C" w:rsidRDefault="00E15A56" w:rsidP="0082790F">
      <w:pPr>
        <w:pStyle w:val="NoSpacing"/>
        <w:numPr>
          <w:ilvl w:val="0"/>
          <w:numId w:val="2"/>
        </w:numPr>
        <w:rPr>
          <w:rFonts w:ascii="Gill Sans MT" w:hAnsi="Gill Sans MT"/>
        </w:rPr>
      </w:pPr>
      <w:r w:rsidRPr="00C9452C">
        <w:rPr>
          <w:rFonts w:ascii="Gill Sans MT" w:hAnsi="Gill Sans MT"/>
        </w:rPr>
        <w:lastRenderedPageBreak/>
        <w:t>You get to accompany the children on the most amazing school visits.  Colleagues have previously visited Rome, New York, Sorrento, Los Angeles, Barcelona, Toronto and Paris.  Trips have included football in Milan, trekking in Peru, skiing in France, meditating in I</w:t>
      </w:r>
      <w:r w:rsidR="005C6198">
        <w:rPr>
          <w:rFonts w:ascii="Gill Sans MT" w:hAnsi="Gill Sans MT"/>
        </w:rPr>
        <w:t>ndia, adventures in Iceland and</w:t>
      </w:r>
      <w:bookmarkStart w:id="0" w:name="_GoBack"/>
      <w:bookmarkEnd w:id="0"/>
      <w:r w:rsidR="00C9452C" w:rsidRPr="00C9452C">
        <w:rPr>
          <w:rFonts w:ascii="Gill Sans MT" w:hAnsi="Gill Sans MT"/>
        </w:rPr>
        <w:t xml:space="preserve"> the rainforests of Borneo!</w:t>
      </w:r>
    </w:p>
    <w:p w14:paraId="5751D01D" w14:textId="357DA9A4" w:rsidR="00C9452C" w:rsidRPr="00C9452C" w:rsidRDefault="00C9452C" w:rsidP="00C9452C">
      <w:pPr>
        <w:pStyle w:val="NoSpacing"/>
        <w:numPr>
          <w:ilvl w:val="0"/>
          <w:numId w:val="2"/>
        </w:numPr>
        <w:rPr>
          <w:rFonts w:ascii="Gill Sans MT" w:hAnsi="Gill Sans MT"/>
        </w:rPr>
      </w:pPr>
      <w:proofErr w:type="spellStart"/>
      <w:r w:rsidRPr="00C9452C">
        <w:rPr>
          <w:rFonts w:ascii="Gill Sans MT" w:hAnsi="Gill Sans MT"/>
        </w:rPr>
        <w:t>Behaviour</w:t>
      </w:r>
      <w:proofErr w:type="spellEnd"/>
      <w:r w:rsidRPr="00C9452C">
        <w:rPr>
          <w:rFonts w:ascii="Gill Sans MT" w:hAnsi="Gill Sans MT"/>
        </w:rPr>
        <w:t xml:space="preserve"> is outstanding, and you get to actually teach rather than “firefight”, allowing you to develop your craft, whatever stage you’re at in your career.</w:t>
      </w:r>
    </w:p>
    <w:p w14:paraId="771BBF0C" w14:textId="2193F023" w:rsidR="00E15A56" w:rsidRPr="00C9452C" w:rsidRDefault="00E15A56" w:rsidP="0082790F">
      <w:pPr>
        <w:pStyle w:val="NoSpacing"/>
        <w:numPr>
          <w:ilvl w:val="0"/>
          <w:numId w:val="2"/>
        </w:numPr>
        <w:rPr>
          <w:rFonts w:ascii="Gill Sans MT" w:hAnsi="Gill Sans MT"/>
        </w:rPr>
      </w:pPr>
      <w:proofErr w:type="spellStart"/>
      <w:r w:rsidRPr="00C9452C">
        <w:rPr>
          <w:rFonts w:ascii="Gill Sans MT" w:hAnsi="Gill Sans MT"/>
        </w:rPr>
        <w:t>Petersfield</w:t>
      </w:r>
      <w:proofErr w:type="spellEnd"/>
      <w:r w:rsidRPr="00C9452C">
        <w:rPr>
          <w:rFonts w:ascii="Gill Sans MT" w:hAnsi="Gill Sans MT"/>
        </w:rPr>
        <w:t xml:space="preserve"> is a lovely town to live and work in, but is easily commutable from Portsmouth, Winchester, Southampton, Guildford and </w:t>
      </w:r>
      <w:proofErr w:type="spellStart"/>
      <w:r w:rsidRPr="00C9452C">
        <w:rPr>
          <w:rFonts w:ascii="Gill Sans MT" w:hAnsi="Gill Sans MT"/>
        </w:rPr>
        <w:t>Chichester</w:t>
      </w:r>
      <w:proofErr w:type="spellEnd"/>
      <w:r w:rsidRPr="00C9452C">
        <w:rPr>
          <w:rFonts w:ascii="Gill Sans MT" w:hAnsi="Gill Sans MT"/>
        </w:rPr>
        <w:t>.</w:t>
      </w:r>
    </w:p>
    <w:p w14:paraId="06174055" w14:textId="18AA9480" w:rsidR="00E15A56" w:rsidRPr="00C9452C" w:rsidRDefault="00E15A56" w:rsidP="0082790F">
      <w:pPr>
        <w:pStyle w:val="NoSpacing"/>
        <w:numPr>
          <w:ilvl w:val="0"/>
          <w:numId w:val="2"/>
        </w:numPr>
        <w:rPr>
          <w:rFonts w:ascii="Gill Sans MT" w:hAnsi="Gill Sans MT"/>
        </w:rPr>
      </w:pPr>
      <w:r w:rsidRPr="00C9452C">
        <w:rPr>
          <w:rFonts w:ascii="Gill Sans MT" w:hAnsi="Gill Sans MT"/>
        </w:rPr>
        <w:t>We support you if you want to develop your own learning.</w:t>
      </w:r>
    </w:p>
    <w:p w14:paraId="1FF86E42" w14:textId="699322AC" w:rsidR="00E15A56" w:rsidRPr="00C9452C" w:rsidRDefault="00E15A56" w:rsidP="0082790F">
      <w:pPr>
        <w:pStyle w:val="NoSpacing"/>
        <w:numPr>
          <w:ilvl w:val="0"/>
          <w:numId w:val="2"/>
        </w:numPr>
        <w:rPr>
          <w:rFonts w:ascii="Gill Sans MT" w:hAnsi="Gill Sans MT"/>
        </w:rPr>
      </w:pPr>
      <w:r w:rsidRPr="00C9452C">
        <w:rPr>
          <w:rFonts w:ascii="Gill Sans MT" w:hAnsi="Gill Sans MT"/>
        </w:rPr>
        <w:t>You will work with Senior Leaders you can trust, who are very human and all still teach!</w:t>
      </w:r>
    </w:p>
    <w:p w14:paraId="630FA0A7" w14:textId="6B61A964" w:rsidR="00E15A56" w:rsidRPr="00C9452C" w:rsidRDefault="00E15A56" w:rsidP="0082790F">
      <w:pPr>
        <w:pStyle w:val="NoSpacing"/>
        <w:numPr>
          <w:ilvl w:val="0"/>
          <w:numId w:val="2"/>
        </w:numPr>
        <w:rPr>
          <w:rFonts w:ascii="Gill Sans MT" w:hAnsi="Gill Sans MT"/>
        </w:rPr>
      </w:pPr>
      <w:r w:rsidRPr="00C9452C">
        <w:rPr>
          <w:rFonts w:ascii="Gill Sans MT" w:hAnsi="Gill Sans MT"/>
        </w:rPr>
        <w:t>A fantastically supportive Associate Staff committed to working in any way possible to enhance the experience of TPS staff and students</w:t>
      </w:r>
      <w:r w:rsidR="00107F91">
        <w:rPr>
          <w:rFonts w:ascii="Gill Sans MT" w:hAnsi="Gill Sans MT"/>
        </w:rPr>
        <w:t>.</w:t>
      </w:r>
    </w:p>
    <w:p w14:paraId="1A0A8B17" w14:textId="1CAC50F9" w:rsidR="00E15A56" w:rsidRPr="00C9452C" w:rsidRDefault="00E15A56" w:rsidP="0082790F">
      <w:pPr>
        <w:pStyle w:val="NoSpacing"/>
        <w:numPr>
          <w:ilvl w:val="0"/>
          <w:numId w:val="2"/>
        </w:numPr>
        <w:rPr>
          <w:rFonts w:ascii="Gill Sans MT" w:hAnsi="Gill Sans MT"/>
        </w:rPr>
      </w:pPr>
      <w:r w:rsidRPr="00C9452C">
        <w:rPr>
          <w:rFonts w:ascii="Gill Sans MT" w:hAnsi="Gill Sans MT"/>
        </w:rPr>
        <w:t xml:space="preserve">A </w:t>
      </w:r>
      <w:r w:rsidR="007413F5" w:rsidRPr="00C9452C">
        <w:rPr>
          <w:rFonts w:ascii="Gill Sans MT" w:hAnsi="Gill Sans MT"/>
        </w:rPr>
        <w:t>friendly</w:t>
      </w:r>
      <w:r w:rsidR="00C83D46" w:rsidRPr="00C9452C">
        <w:rPr>
          <w:rFonts w:ascii="Gill Sans MT" w:hAnsi="Gill Sans MT"/>
        </w:rPr>
        <w:t xml:space="preserve"> Staff Association which </w:t>
      </w:r>
      <w:proofErr w:type="spellStart"/>
      <w:r w:rsidR="00C83D46" w:rsidRPr="00C9452C">
        <w:rPr>
          <w:rFonts w:ascii="Gill Sans MT" w:hAnsi="Gill Sans MT"/>
        </w:rPr>
        <w:t>organis</w:t>
      </w:r>
      <w:r w:rsidR="007413F5" w:rsidRPr="00C9452C">
        <w:rPr>
          <w:rFonts w:ascii="Gill Sans MT" w:hAnsi="Gill Sans MT"/>
        </w:rPr>
        <w:t>es</w:t>
      </w:r>
      <w:proofErr w:type="spellEnd"/>
      <w:r w:rsidR="007413F5" w:rsidRPr="00C9452C">
        <w:rPr>
          <w:rFonts w:ascii="Gill Sans MT" w:hAnsi="Gill Sans MT"/>
        </w:rPr>
        <w:t xml:space="preserve"> gifts, nights out and other fun</w:t>
      </w:r>
      <w:r w:rsidR="00C83D46" w:rsidRPr="00C9452C">
        <w:rPr>
          <w:rFonts w:ascii="Gill Sans MT" w:hAnsi="Gill Sans MT"/>
        </w:rPr>
        <w:t xml:space="preserve"> activities</w:t>
      </w:r>
      <w:r w:rsidR="00107F91">
        <w:rPr>
          <w:rFonts w:ascii="Gill Sans MT" w:hAnsi="Gill Sans MT"/>
        </w:rPr>
        <w:t>.</w:t>
      </w:r>
    </w:p>
    <w:p w14:paraId="470BDC11" w14:textId="0ACD7D7F" w:rsidR="007701C9" w:rsidRPr="007701C9" w:rsidRDefault="007701C9" w:rsidP="007701C9">
      <w:pPr>
        <w:tabs>
          <w:tab w:val="left" w:pos="3260"/>
        </w:tabs>
      </w:pPr>
    </w:p>
    <w:sectPr w:rsidR="007701C9" w:rsidRPr="007701C9" w:rsidSect="007701C9">
      <w:footerReference w:type="default" r:id="rId8"/>
      <w:headerReference w:type="first" r:id="rId9"/>
      <w:footerReference w:type="first" r:id="rId10"/>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52507"/>
    <w:multiLevelType w:val="hybridMultilevel"/>
    <w:tmpl w:val="92180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C324B"/>
    <w:multiLevelType w:val="hybridMultilevel"/>
    <w:tmpl w:val="40CE6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6E4A"/>
    <w:rsid w:val="000573D0"/>
    <w:rsid w:val="000924CF"/>
    <w:rsid w:val="00107F91"/>
    <w:rsid w:val="001A7FA6"/>
    <w:rsid w:val="002D26AB"/>
    <w:rsid w:val="002F6195"/>
    <w:rsid w:val="003068F3"/>
    <w:rsid w:val="003B052B"/>
    <w:rsid w:val="003D5AD8"/>
    <w:rsid w:val="003E797E"/>
    <w:rsid w:val="00484483"/>
    <w:rsid w:val="00507997"/>
    <w:rsid w:val="005766FA"/>
    <w:rsid w:val="00597088"/>
    <w:rsid w:val="005C6198"/>
    <w:rsid w:val="006340AE"/>
    <w:rsid w:val="006800E2"/>
    <w:rsid w:val="007413F5"/>
    <w:rsid w:val="00765320"/>
    <w:rsid w:val="007701C9"/>
    <w:rsid w:val="00772F4A"/>
    <w:rsid w:val="007D4354"/>
    <w:rsid w:val="00807B42"/>
    <w:rsid w:val="0081588A"/>
    <w:rsid w:val="0082790F"/>
    <w:rsid w:val="00864EC1"/>
    <w:rsid w:val="00907DE3"/>
    <w:rsid w:val="00A16EEA"/>
    <w:rsid w:val="00A16FB5"/>
    <w:rsid w:val="00B82B28"/>
    <w:rsid w:val="00BB6C84"/>
    <w:rsid w:val="00BF5B3B"/>
    <w:rsid w:val="00C17F64"/>
    <w:rsid w:val="00C41CF2"/>
    <w:rsid w:val="00C83D46"/>
    <w:rsid w:val="00C9452C"/>
    <w:rsid w:val="00D21809"/>
    <w:rsid w:val="00D51BAA"/>
    <w:rsid w:val="00D8613D"/>
    <w:rsid w:val="00E15A56"/>
    <w:rsid w:val="00F06DA9"/>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3A3AB0"/>
  <w14:defaultImageDpi w14:val="32767"/>
  <w15:docId w15:val="{9A086459-CAA5-462A-B7AD-B9ECD2D2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paragraph" w:styleId="NormalWeb">
    <w:name w:val="Normal (Web)"/>
    <w:basedOn w:val="Normal"/>
    <w:uiPriority w:val="99"/>
    <w:semiHidden/>
    <w:unhideWhenUsed/>
    <w:rsid w:val="00B82B2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82B28"/>
  </w:style>
  <w:style w:type="character" w:styleId="Hyperlink">
    <w:name w:val="Hyperlink"/>
    <w:basedOn w:val="DefaultParagraphFont"/>
    <w:uiPriority w:val="99"/>
    <w:unhideWhenUsed/>
    <w:rsid w:val="00B82B28"/>
    <w:rPr>
      <w:color w:val="0563C1" w:themeColor="hyperlink"/>
      <w:u w:val="single"/>
    </w:rPr>
  </w:style>
  <w:style w:type="paragraph" w:styleId="ListParagraph">
    <w:name w:val="List Paragraph"/>
    <w:basedOn w:val="Normal"/>
    <w:uiPriority w:val="34"/>
    <w:qFormat/>
    <w:rsid w:val="00B82B28"/>
    <w:pPr>
      <w:ind w:left="720"/>
      <w:contextualSpacing/>
    </w:pPr>
    <w:rPr>
      <w:rFonts w:ascii="Times New Roman" w:eastAsia="Times New Roman" w:hAnsi="Times New Roman" w:cs="Times New Roman"/>
      <w:sz w:val="20"/>
      <w:szCs w:val="20"/>
      <w:lang w:eastAsia="en-GB"/>
    </w:rPr>
  </w:style>
  <w:style w:type="paragraph" w:styleId="NoSpacing">
    <w:name w:val="No Spacing"/>
    <w:uiPriority w:val="1"/>
    <w:qFormat/>
    <w:rsid w:val="00E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6083">
      <w:bodyDiv w:val="1"/>
      <w:marLeft w:val="0"/>
      <w:marRight w:val="0"/>
      <w:marTop w:val="0"/>
      <w:marBottom w:val="0"/>
      <w:divBdr>
        <w:top w:val="none" w:sz="0" w:space="0" w:color="auto"/>
        <w:left w:val="none" w:sz="0" w:space="0" w:color="auto"/>
        <w:bottom w:val="none" w:sz="0" w:space="0" w:color="auto"/>
        <w:right w:val="none" w:sz="0" w:space="0" w:color="auto"/>
      </w:divBdr>
    </w:div>
    <w:div w:id="175053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379E8C-D910-4EAB-914B-A17CF584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2A13E18F</Template>
  <TotalTime>0</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2</cp:revision>
  <cp:lastPrinted>2016-10-11T10:38:00Z</cp:lastPrinted>
  <dcterms:created xsi:type="dcterms:W3CDTF">2019-01-08T12:24:00Z</dcterms:created>
  <dcterms:modified xsi:type="dcterms:W3CDTF">2019-01-08T12:24:00Z</dcterms:modified>
</cp:coreProperties>
</file>