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1F30" w14:textId="358607C8" w:rsidR="00357D99" w:rsidRPr="00206BDB" w:rsidRDefault="00394D5F" w:rsidP="003668E9">
      <w:pPr>
        <w:pStyle w:val="TTCTText"/>
        <w:jc w:val="center"/>
        <w:rPr>
          <w:b/>
          <w:bCs/>
          <w:color w:val="000000" w:themeColor="text1"/>
        </w:rPr>
      </w:pPr>
      <w:r w:rsidRPr="00206BDB">
        <w:rPr>
          <w:b/>
          <w:bCs/>
          <w:color w:val="000000" w:themeColor="text1"/>
        </w:rPr>
        <w:t>I</w:t>
      </w:r>
      <w:r w:rsidR="003668E9" w:rsidRPr="00206BDB">
        <w:rPr>
          <w:b/>
          <w:bCs/>
          <w:color w:val="000000" w:themeColor="text1"/>
        </w:rPr>
        <w:t>MPORTANT: Please complete the form in BLACK ink or type. Please complete EVERY section.</w:t>
      </w:r>
    </w:p>
    <w:p w14:paraId="163A62B0" w14:textId="58E8B7FA" w:rsidR="003668E9" w:rsidRDefault="003668E9" w:rsidP="00357D99">
      <w:pPr>
        <w:pStyle w:val="TTCTText"/>
      </w:pPr>
    </w:p>
    <w:p w14:paraId="72E6DAF1" w14:textId="32A5261F" w:rsidR="003668E9" w:rsidRDefault="003668E9" w:rsidP="00357D99">
      <w:pPr>
        <w:pStyle w:val="TTCTText"/>
      </w:pPr>
      <w:r w:rsidRPr="003668E9">
        <w:rPr>
          <w:b/>
          <w:bCs/>
          <w:color w:val="9473B5"/>
        </w:rPr>
        <w:t>Application for the position of:</w:t>
      </w:r>
      <w:r w:rsidRPr="003668E9">
        <w:rPr>
          <w:color w:val="9473B5"/>
        </w:rPr>
        <w:t xml:space="preserve"> </w:t>
      </w:r>
      <w:r>
        <w:t>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093"/>
        <w:gridCol w:w="697"/>
        <w:gridCol w:w="45"/>
        <w:gridCol w:w="1351"/>
        <w:gridCol w:w="1484"/>
        <w:gridCol w:w="127"/>
        <w:gridCol w:w="482"/>
        <w:gridCol w:w="1046"/>
        <w:gridCol w:w="429"/>
        <w:gridCol w:w="95"/>
        <w:gridCol w:w="523"/>
        <w:gridCol w:w="2094"/>
      </w:tblGrid>
      <w:tr w:rsidR="004774E7" w:rsidRPr="00963689" w14:paraId="0614D814" w14:textId="65B08A9B" w:rsidTr="003051CC">
        <w:tc>
          <w:tcPr>
            <w:tcW w:w="10466" w:type="dxa"/>
            <w:gridSpan w:val="12"/>
          </w:tcPr>
          <w:p w14:paraId="40C25ACA" w14:textId="7F6CD700" w:rsidR="004774E7" w:rsidRDefault="004774E7" w:rsidP="00F45E62">
            <w:pPr>
              <w:pStyle w:val="TTCTTableColHeader"/>
            </w:pPr>
            <w:r>
              <w:t>1. PERSONAL DETAILS</w:t>
            </w:r>
          </w:p>
        </w:tc>
      </w:tr>
      <w:tr w:rsidR="003668E9" w14:paraId="3BD8AC13" w14:textId="7B21C23C" w:rsidTr="003668E9">
        <w:tc>
          <w:tcPr>
            <w:tcW w:w="2790" w:type="dxa"/>
            <w:gridSpan w:val="2"/>
          </w:tcPr>
          <w:p w14:paraId="68B2336E" w14:textId="3BC8C36D" w:rsidR="003668E9" w:rsidRPr="00CB7B73" w:rsidRDefault="003668E9" w:rsidP="00F45E62">
            <w:pPr>
              <w:pStyle w:val="TTCTTableRowHeader"/>
            </w:pPr>
            <w:r>
              <w:t>Surname:</w:t>
            </w:r>
          </w:p>
        </w:tc>
        <w:tc>
          <w:tcPr>
            <w:tcW w:w="3007" w:type="dxa"/>
            <w:gridSpan w:val="4"/>
          </w:tcPr>
          <w:p w14:paraId="343AD8D5" w14:textId="3D14BE06" w:rsidR="003668E9" w:rsidRDefault="003668E9" w:rsidP="003668E9">
            <w:pPr>
              <w:pStyle w:val="TTCTTableSubBullets"/>
              <w:numPr>
                <w:ilvl w:val="0"/>
                <w:numId w:val="0"/>
              </w:numPr>
              <w:ind w:left="595" w:hanging="170"/>
            </w:pPr>
          </w:p>
        </w:tc>
        <w:tc>
          <w:tcPr>
            <w:tcW w:w="1957" w:type="dxa"/>
            <w:gridSpan w:val="3"/>
          </w:tcPr>
          <w:p w14:paraId="0A10A6B9" w14:textId="5AA0AFC7" w:rsidR="003668E9" w:rsidRPr="004774E7" w:rsidRDefault="003668E9" w:rsidP="003668E9">
            <w:pPr>
              <w:pStyle w:val="TTCTTableSubBullets"/>
              <w:numPr>
                <w:ilvl w:val="0"/>
                <w:numId w:val="0"/>
              </w:numPr>
              <w:jc w:val="left"/>
              <w:rPr>
                <w:b/>
                <w:bCs/>
                <w:color w:val="6C9C2F"/>
              </w:rPr>
            </w:pPr>
            <w:r w:rsidRPr="004774E7">
              <w:rPr>
                <w:b/>
                <w:bCs/>
                <w:color w:val="6C9C2F"/>
              </w:rPr>
              <w:t>Forenames:</w:t>
            </w:r>
          </w:p>
        </w:tc>
        <w:tc>
          <w:tcPr>
            <w:tcW w:w="2712" w:type="dxa"/>
            <w:gridSpan w:val="3"/>
          </w:tcPr>
          <w:p w14:paraId="5925633E" w14:textId="77777777" w:rsidR="003668E9" w:rsidRPr="006C0B8C" w:rsidRDefault="003668E9" w:rsidP="003668E9">
            <w:pPr>
              <w:pStyle w:val="TTCTTableSubBullets"/>
              <w:numPr>
                <w:ilvl w:val="0"/>
                <w:numId w:val="0"/>
              </w:numPr>
              <w:ind w:left="595" w:hanging="170"/>
            </w:pPr>
          </w:p>
        </w:tc>
      </w:tr>
      <w:tr w:rsidR="003668E9" w14:paraId="18C15732" w14:textId="0A5D2DA6" w:rsidTr="003668E9">
        <w:tc>
          <w:tcPr>
            <w:tcW w:w="2790" w:type="dxa"/>
            <w:gridSpan w:val="2"/>
          </w:tcPr>
          <w:p w14:paraId="024E1678" w14:textId="648AC87B" w:rsidR="003668E9" w:rsidRPr="006C0B8C" w:rsidRDefault="003668E9" w:rsidP="00F45E62">
            <w:pPr>
              <w:pStyle w:val="TTCTTableRowHeader"/>
            </w:pPr>
            <w:r>
              <w:t>Title: (Mr/Mrs/Miss/Ms/Other)</w:t>
            </w:r>
          </w:p>
        </w:tc>
        <w:tc>
          <w:tcPr>
            <w:tcW w:w="3007" w:type="dxa"/>
            <w:gridSpan w:val="4"/>
          </w:tcPr>
          <w:p w14:paraId="383D2A9C" w14:textId="42249162" w:rsidR="003668E9" w:rsidRDefault="003668E9" w:rsidP="003668E9">
            <w:pPr>
              <w:pStyle w:val="TTCTTableSubBullets"/>
              <w:numPr>
                <w:ilvl w:val="0"/>
                <w:numId w:val="0"/>
              </w:numPr>
            </w:pPr>
          </w:p>
        </w:tc>
        <w:tc>
          <w:tcPr>
            <w:tcW w:w="1957" w:type="dxa"/>
            <w:gridSpan w:val="3"/>
          </w:tcPr>
          <w:p w14:paraId="50A30345" w14:textId="3B7094C7" w:rsidR="003668E9" w:rsidRPr="004774E7" w:rsidRDefault="003668E9" w:rsidP="003668E9">
            <w:pPr>
              <w:pStyle w:val="TTCTTableSubBullets"/>
              <w:numPr>
                <w:ilvl w:val="0"/>
                <w:numId w:val="0"/>
              </w:numPr>
              <w:jc w:val="left"/>
              <w:rPr>
                <w:b/>
                <w:bCs/>
                <w:color w:val="6C9C2F"/>
              </w:rPr>
            </w:pPr>
            <w:r w:rsidRPr="004774E7">
              <w:rPr>
                <w:b/>
                <w:bCs/>
                <w:color w:val="6C9C2F"/>
              </w:rPr>
              <w:t>Known as:</w:t>
            </w:r>
          </w:p>
        </w:tc>
        <w:tc>
          <w:tcPr>
            <w:tcW w:w="2712" w:type="dxa"/>
            <w:gridSpan w:val="3"/>
          </w:tcPr>
          <w:p w14:paraId="33ACF0E7" w14:textId="77777777" w:rsidR="003668E9" w:rsidRDefault="003668E9" w:rsidP="003668E9">
            <w:pPr>
              <w:pStyle w:val="TTCTTableSubBullets"/>
              <w:numPr>
                <w:ilvl w:val="0"/>
                <w:numId w:val="0"/>
              </w:numPr>
              <w:ind w:left="595" w:hanging="170"/>
            </w:pPr>
          </w:p>
        </w:tc>
      </w:tr>
      <w:tr w:rsidR="003668E9" w14:paraId="70AE18A2" w14:textId="77777777" w:rsidTr="003668E9">
        <w:tc>
          <w:tcPr>
            <w:tcW w:w="2790" w:type="dxa"/>
            <w:gridSpan w:val="2"/>
          </w:tcPr>
          <w:p w14:paraId="652D6226" w14:textId="567A0EB3" w:rsidR="003668E9" w:rsidRDefault="003668E9" w:rsidP="00F45E62">
            <w:pPr>
              <w:pStyle w:val="TTCTTableRowHeader"/>
            </w:pPr>
            <w:r>
              <w:t>Address for Correspondance:</w:t>
            </w:r>
          </w:p>
        </w:tc>
        <w:tc>
          <w:tcPr>
            <w:tcW w:w="3007" w:type="dxa"/>
            <w:gridSpan w:val="4"/>
          </w:tcPr>
          <w:p w14:paraId="191B4677" w14:textId="77777777" w:rsidR="003668E9" w:rsidRDefault="003668E9" w:rsidP="003668E9">
            <w:pPr>
              <w:pStyle w:val="TTCTTableSubBullets"/>
              <w:numPr>
                <w:ilvl w:val="0"/>
                <w:numId w:val="0"/>
              </w:numPr>
            </w:pPr>
          </w:p>
        </w:tc>
        <w:tc>
          <w:tcPr>
            <w:tcW w:w="1957" w:type="dxa"/>
            <w:gridSpan w:val="3"/>
          </w:tcPr>
          <w:p w14:paraId="466B03F8" w14:textId="1E5CA6E8" w:rsidR="003668E9" w:rsidRPr="004774E7" w:rsidRDefault="003668E9" w:rsidP="003668E9">
            <w:pPr>
              <w:pStyle w:val="TTCTTableSubBullets"/>
              <w:numPr>
                <w:ilvl w:val="0"/>
                <w:numId w:val="0"/>
              </w:numPr>
              <w:jc w:val="left"/>
              <w:rPr>
                <w:b/>
                <w:bCs/>
                <w:color w:val="6C9C2F"/>
              </w:rPr>
            </w:pPr>
            <w:r w:rsidRPr="004774E7">
              <w:rPr>
                <w:b/>
                <w:bCs/>
                <w:color w:val="6C9C2F"/>
              </w:rPr>
              <w:t>Permanent Address (if different)</w:t>
            </w:r>
          </w:p>
        </w:tc>
        <w:tc>
          <w:tcPr>
            <w:tcW w:w="2712" w:type="dxa"/>
            <w:gridSpan w:val="3"/>
          </w:tcPr>
          <w:p w14:paraId="1284188A" w14:textId="77777777" w:rsidR="003668E9" w:rsidRDefault="003668E9" w:rsidP="003668E9">
            <w:pPr>
              <w:pStyle w:val="TTCTTableSubBullets"/>
              <w:numPr>
                <w:ilvl w:val="0"/>
                <w:numId w:val="0"/>
              </w:numPr>
              <w:ind w:left="595" w:hanging="170"/>
            </w:pPr>
          </w:p>
        </w:tc>
      </w:tr>
      <w:tr w:rsidR="003668E9" w14:paraId="46718F88" w14:textId="77777777" w:rsidTr="003668E9">
        <w:tc>
          <w:tcPr>
            <w:tcW w:w="2790" w:type="dxa"/>
            <w:gridSpan w:val="2"/>
          </w:tcPr>
          <w:p w14:paraId="338FC995" w14:textId="27AA1443" w:rsidR="003668E9" w:rsidRDefault="003668E9" w:rsidP="00F45E62">
            <w:pPr>
              <w:pStyle w:val="TTCTTableRowHeader"/>
            </w:pPr>
            <w:r>
              <w:t>Home telephone no:</w:t>
            </w:r>
          </w:p>
        </w:tc>
        <w:tc>
          <w:tcPr>
            <w:tcW w:w="3007" w:type="dxa"/>
            <w:gridSpan w:val="4"/>
          </w:tcPr>
          <w:p w14:paraId="2E353AC3" w14:textId="77777777" w:rsidR="003668E9" w:rsidRDefault="003668E9" w:rsidP="003668E9">
            <w:pPr>
              <w:pStyle w:val="TTCTTableSubBullets"/>
              <w:numPr>
                <w:ilvl w:val="0"/>
                <w:numId w:val="0"/>
              </w:numPr>
            </w:pPr>
          </w:p>
        </w:tc>
        <w:tc>
          <w:tcPr>
            <w:tcW w:w="1957" w:type="dxa"/>
            <w:gridSpan w:val="3"/>
          </w:tcPr>
          <w:p w14:paraId="29361E8E" w14:textId="77777777" w:rsidR="003668E9" w:rsidRPr="004774E7" w:rsidRDefault="003668E9" w:rsidP="003668E9">
            <w:pPr>
              <w:pStyle w:val="TTCTTableSubBullets"/>
              <w:numPr>
                <w:ilvl w:val="0"/>
                <w:numId w:val="0"/>
              </w:numPr>
              <w:ind w:left="170" w:hanging="170"/>
              <w:jc w:val="left"/>
              <w:rPr>
                <w:b/>
                <w:bCs/>
                <w:color w:val="6C9C2F"/>
              </w:rPr>
            </w:pPr>
            <w:r w:rsidRPr="004774E7">
              <w:rPr>
                <w:b/>
                <w:bCs/>
                <w:color w:val="6C9C2F"/>
              </w:rPr>
              <w:t>Mobile telephone</w:t>
            </w:r>
          </w:p>
          <w:p w14:paraId="4B1C1851" w14:textId="1ECC9328" w:rsidR="003668E9" w:rsidRPr="004774E7" w:rsidRDefault="003668E9" w:rsidP="003668E9">
            <w:pPr>
              <w:pStyle w:val="TTCTTableSubBullets"/>
              <w:numPr>
                <w:ilvl w:val="0"/>
                <w:numId w:val="0"/>
              </w:numPr>
              <w:ind w:left="170" w:hanging="170"/>
              <w:jc w:val="left"/>
              <w:rPr>
                <w:b/>
                <w:bCs/>
                <w:color w:val="6C9C2F"/>
              </w:rPr>
            </w:pPr>
            <w:r w:rsidRPr="004774E7">
              <w:rPr>
                <w:b/>
                <w:bCs/>
                <w:color w:val="6C9C2F"/>
              </w:rPr>
              <w:t>no:</w:t>
            </w:r>
          </w:p>
        </w:tc>
        <w:tc>
          <w:tcPr>
            <w:tcW w:w="2712" w:type="dxa"/>
            <w:gridSpan w:val="3"/>
          </w:tcPr>
          <w:p w14:paraId="0FDDAE3A" w14:textId="77777777" w:rsidR="003668E9" w:rsidRDefault="003668E9" w:rsidP="003668E9">
            <w:pPr>
              <w:pStyle w:val="TTCTTableSubBullets"/>
              <w:numPr>
                <w:ilvl w:val="0"/>
                <w:numId w:val="0"/>
              </w:numPr>
              <w:ind w:left="595" w:hanging="170"/>
            </w:pPr>
          </w:p>
        </w:tc>
      </w:tr>
      <w:tr w:rsidR="003668E9" w14:paraId="1080D5E9" w14:textId="77777777" w:rsidTr="003668E9">
        <w:tc>
          <w:tcPr>
            <w:tcW w:w="2790" w:type="dxa"/>
            <w:gridSpan w:val="2"/>
          </w:tcPr>
          <w:p w14:paraId="2DB9EAEF" w14:textId="0AD75EEC" w:rsidR="003668E9" w:rsidRDefault="003668E9" w:rsidP="00F45E62">
            <w:pPr>
              <w:pStyle w:val="TTCTTableRowHeader"/>
            </w:pPr>
            <w:r>
              <w:t>Email address:</w:t>
            </w:r>
          </w:p>
        </w:tc>
        <w:tc>
          <w:tcPr>
            <w:tcW w:w="7676" w:type="dxa"/>
            <w:gridSpan w:val="10"/>
          </w:tcPr>
          <w:p w14:paraId="78B69BB8" w14:textId="77777777" w:rsidR="003668E9" w:rsidRDefault="003668E9" w:rsidP="003668E9">
            <w:pPr>
              <w:pStyle w:val="TTCTTableSubBullets"/>
              <w:numPr>
                <w:ilvl w:val="0"/>
                <w:numId w:val="0"/>
              </w:numPr>
              <w:ind w:left="595" w:hanging="170"/>
            </w:pPr>
          </w:p>
        </w:tc>
      </w:tr>
      <w:tr w:rsidR="003668E9" w14:paraId="2A0DAF5A" w14:textId="77777777" w:rsidTr="003668E9">
        <w:tc>
          <w:tcPr>
            <w:tcW w:w="2790" w:type="dxa"/>
            <w:gridSpan w:val="2"/>
          </w:tcPr>
          <w:p w14:paraId="79D9669D" w14:textId="75E6800E" w:rsidR="003668E9" w:rsidRDefault="003668E9" w:rsidP="00F45E62">
            <w:pPr>
              <w:pStyle w:val="TTCTTableRowHeader"/>
            </w:pPr>
            <w:r>
              <w:t>National Insurance No:</w:t>
            </w:r>
          </w:p>
        </w:tc>
        <w:tc>
          <w:tcPr>
            <w:tcW w:w="7676" w:type="dxa"/>
            <w:gridSpan w:val="10"/>
          </w:tcPr>
          <w:p w14:paraId="244299A9" w14:textId="77777777" w:rsidR="003668E9" w:rsidRDefault="003668E9" w:rsidP="003668E9">
            <w:pPr>
              <w:pStyle w:val="TTCTTableSubBullets"/>
              <w:numPr>
                <w:ilvl w:val="0"/>
                <w:numId w:val="0"/>
              </w:numPr>
              <w:ind w:left="595" w:hanging="170"/>
            </w:pPr>
          </w:p>
        </w:tc>
      </w:tr>
      <w:tr w:rsidR="003668E9" w:rsidRPr="003668E9" w14:paraId="75C6107E" w14:textId="77777777" w:rsidTr="00380E60">
        <w:tc>
          <w:tcPr>
            <w:tcW w:w="10466" w:type="dxa"/>
            <w:gridSpan w:val="12"/>
          </w:tcPr>
          <w:p w14:paraId="3C146727" w14:textId="3CDE7766" w:rsidR="003668E9" w:rsidRPr="003668E9" w:rsidRDefault="003668E9" w:rsidP="003668E9">
            <w:pPr>
              <w:pStyle w:val="TTCTTableSubBullets"/>
              <w:numPr>
                <w:ilvl w:val="0"/>
                <w:numId w:val="0"/>
              </w:numPr>
              <w:rPr>
                <w:b/>
                <w:bCs/>
                <w:color w:val="6C9C2F"/>
              </w:rPr>
            </w:pPr>
            <w:r w:rsidRPr="003668E9">
              <w:rPr>
                <w:b/>
                <w:bCs/>
                <w:color w:val="9473B5"/>
              </w:rPr>
              <w:t>2. PRESENT OR LAST EMPLOYER</w:t>
            </w:r>
          </w:p>
        </w:tc>
      </w:tr>
      <w:tr w:rsidR="003668E9" w:rsidRPr="003668E9" w14:paraId="6F961C91" w14:textId="77777777" w:rsidTr="003668E9">
        <w:tc>
          <w:tcPr>
            <w:tcW w:w="2835" w:type="dxa"/>
            <w:gridSpan w:val="3"/>
          </w:tcPr>
          <w:p w14:paraId="012E987D" w14:textId="100C5CAC" w:rsidR="003668E9" w:rsidRPr="004774E7" w:rsidRDefault="003668E9" w:rsidP="004774E7">
            <w:pPr>
              <w:pStyle w:val="TTCTTableSubBullets"/>
              <w:numPr>
                <w:ilvl w:val="0"/>
                <w:numId w:val="0"/>
              </w:numPr>
              <w:jc w:val="left"/>
              <w:rPr>
                <w:b/>
                <w:bCs/>
                <w:color w:val="6C9C2F"/>
              </w:rPr>
            </w:pPr>
            <w:r w:rsidRPr="004774E7">
              <w:rPr>
                <w:b/>
                <w:bCs/>
                <w:color w:val="6C9C2F"/>
              </w:rPr>
              <w:t>Name and address of employer:</w:t>
            </w:r>
          </w:p>
        </w:tc>
        <w:tc>
          <w:tcPr>
            <w:tcW w:w="2835" w:type="dxa"/>
            <w:gridSpan w:val="2"/>
          </w:tcPr>
          <w:p w14:paraId="739CB4BF" w14:textId="77777777" w:rsidR="003668E9" w:rsidRPr="003668E9" w:rsidRDefault="003668E9" w:rsidP="003668E9">
            <w:pPr>
              <w:pStyle w:val="TTCTTableSubBullets"/>
              <w:numPr>
                <w:ilvl w:val="0"/>
                <w:numId w:val="0"/>
              </w:numPr>
              <w:rPr>
                <w:color w:val="6C9C2F"/>
              </w:rPr>
            </w:pPr>
          </w:p>
        </w:tc>
        <w:tc>
          <w:tcPr>
            <w:tcW w:w="2179" w:type="dxa"/>
            <w:gridSpan w:val="5"/>
          </w:tcPr>
          <w:p w14:paraId="5DCEEC36" w14:textId="633FA252" w:rsidR="003668E9" w:rsidRPr="004774E7" w:rsidRDefault="003668E9" w:rsidP="003668E9">
            <w:pPr>
              <w:pStyle w:val="TTCTTableSubBullets"/>
              <w:numPr>
                <w:ilvl w:val="0"/>
                <w:numId w:val="0"/>
              </w:numPr>
              <w:jc w:val="left"/>
              <w:rPr>
                <w:b/>
                <w:bCs/>
                <w:color w:val="6C9C2F"/>
              </w:rPr>
            </w:pPr>
            <w:r w:rsidRPr="004774E7">
              <w:rPr>
                <w:b/>
                <w:bCs/>
                <w:color w:val="6C9C2F"/>
              </w:rPr>
              <w:t>Name and address of establishment where employed (if different)</w:t>
            </w:r>
          </w:p>
        </w:tc>
        <w:tc>
          <w:tcPr>
            <w:tcW w:w="2617" w:type="dxa"/>
            <w:gridSpan w:val="2"/>
          </w:tcPr>
          <w:p w14:paraId="6F7ED3F4" w14:textId="500F975D" w:rsidR="003668E9" w:rsidRPr="003668E9" w:rsidRDefault="003668E9" w:rsidP="003668E9">
            <w:pPr>
              <w:pStyle w:val="TTCTTableSubBullets"/>
              <w:numPr>
                <w:ilvl w:val="0"/>
                <w:numId w:val="0"/>
              </w:numPr>
              <w:rPr>
                <w:b/>
                <w:bCs/>
                <w:color w:val="6C9C2F"/>
              </w:rPr>
            </w:pPr>
          </w:p>
        </w:tc>
      </w:tr>
      <w:tr w:rsidR="003668E9" w:rsidRPr="003668E9" w14:paraId="73466AF4" w14:textId="77777777" w:rsidTr="003668E9">
        <w:tc>
          <w:tcPr>
            <w:tcW w:w="2835" w:type="dxa"/>
            <w:gridSpan w:val="3"/>
          </w:tcPr>
          <w:p w14:paraId="2B502240" w14:textId="6D45A8DB" w:rsidR="003668E9" w:rsidRPr="004774E7" w:rsidRDefault="003668E9" w:rsidP="004774E7">
            <w:pPr>
              <w:pStyle w:val="TTCTTableSubBullets"/>
              <w:numPr>
                <w:ilvl w:val="0"/>
                <w:numId w:val="0"/>
              </w:numPr>
              <w:jc w:val="left"/>
              <w:rPr>
                <w:b/>
                <w:bCs/>
                <w:color w:val="6C9C2F"/>
              </w:rPr>
            </w:pPr>
            <w:r w:rsidRPr="004774E7">
              <w:rPr>
                <w:b/>
                <w:bCs/>
                <w:color w:val="6C9C2F"/>
              </w:rPr>
              <w:t>Nature of business:</w:t>
            </w:r>
          </w:p>
        </w:tc>
        <w:tc>
          <w:tcPr>
            <w:tcW w:w="2835" w:type="dxa"/>
            <w:gridSpan w:val="2"/>
          </w:tcPr>
          <w:p w14:paraId="3C3EAD7E" w14:textId="77777777" w:rsidR="003668E9" w:rsidRPr="003668E9" w:rsidRDefault="003668E9" w:rsidP="003668E9">
            <w:pPr>
              <w:pStyle w:val="TTCTTableSubBullets"/>
              <w:numPr>
                <w:ilvl w:val="0"/>
                <w:numId w:val="0"/>
              </w:numPr>
              <w:rPr>
                <w:color w:val="6C9C2F"/>
              </w:rPr>
            </w:pPr>
          </w:p>
        </w:tc>
        <w:tc>
          <w:tcPr>
            <w:tcW w:w="2179" w:type="dxa"/>
            <w:gridSpan w:val="5"/>
          </w:tcPr>
          <w:p w14:paraId="4B92961C" w14:textId="317A5942" w:rsidR="003668E9" w:rsidRPr="004774E7" w:rsidRDefault="003668E9" w:rsidP="003668E9">
            <w:pPr>
              <w:pStyle w:val="TTCTTableSubBullets"/>
              <w:numPr>
                <w:ilvl w:val="0"/>
                <w:numId w:val="0"/>
              </w:numPr>
              <w:jc w:val="left"/>
              <w:rPr>
                <w:b/>
                <w:bCs/>
                <w:color w:val="6C9C2F"/>
              </w:rPr>
            </w:pPr>
            <w:r w:rsidRPr="004774E7">
              <w:rPr>
                <w:b/>
                <w:bCs/>
                <w:color w:val="6C9C2F"/>
              </w:rPr>
              <w:t>Job Title:</w:t>
            </w:r>
          </w:p>
        </w:tc>
        <w:tc>
          <w:tcPr>
            <w:tcW w:w="2617" w:type="dxa"/>
            <w:gridSpan w:val="2"/>
          </w:tcPr>
          <w:p w14:paraId="51959A1F" w14:textId="77777777" w:rsidR="003668E9" w:rsidRPr="003668E9" w:rsidRDefault="003668E9" w:rsidP="003668E9">
            <w:pPr>
              <w:pStyle w:val="TTCTTableSubBullets"/>
              <w:numPr>
                <w:ilvl w:val="0"/>
                <w:numId w:val="0"/>
              </w:numPr>
              <w:rPr>
                <w:b/>
                <w:bCs/>
                <w:color w:val="6C9C2F"/>
              </w:rPr>
            </w:pPr>
          </w:p>
        </w:tc>
      </w:tr>
      <w:tr w:rsidR="003668E9" w:rsidRPr="003668E9" w14:paraId="0B8B2165" w14:textId="77777777" w:rsidTr="009D6FB4">
        <w:tc>
          <w:tcPr>
            <w:tcW w:w="2835" w:type="dxa"/>
            <w:gridSpan w:val="3"/>
          </w:tcPr>
          <w:p w14:paraId="1EABC516" w14:textId="234497A4" w:rsidR="003668E9" w:rsidRPr="004774E7" w:rsidRDefault="003668E9" w:rsidP="004774E7">
            <w:pPr>
              <w:pStyle w:val="TTCTTableSubBullets"/>
              <w:numPr>
                <w:ilvl w:val="0"/>
                <w:numId w:val="0"/>
              </w:numPr>
              <w:jc w:val="left"/>
              <w:rPr>
                <w:b/>
                <w:bCs/>
                <w:color w:val="6C9C2F"/>
              </w:rPr>
            </w:pPr>
            <w:r w:rsidRPr="004774E7">
              <w:rPr>
                <w:b/>
                <w:bCs/>
                <w:color w:val="6C9C2F"/>
              </w:rPr>
              <w:t>Present annual salary:</w:t>
            </w:r>
          </w:p>
        </w:tc>
        <w:tc>
          <w:tcPr>
            <w:tcW w:w="7631" w:type="dxa"/>
            <w:gridSpan w:val="9"/>
          </w:tcPr>
          <w:p w14:paraId="54779B3C" w14:textId="77777777" w:rsidR="003668E9" w:rsidRPr="004774E7" w:rsidRDefault="003668E9" w:rsidP="003668E9">
            <w:pPr>
              <w:pStyle w:val="TTCTTableSubBullets"/>
              <w:numPr>
                <w:ilvl w:val="0"/>
                <w:numId w:val="0"/>
              </w:numPr>
              <w:rPr>
                <w:b/>
                <w:bCs/>
                <w:color w:val="6C9C2F"/>
              </w:rPr>
            </w:pPr>
          </w:p>
        </w:tc>
      </w:tr>
      <w:tr w:rsidR="003668E9" w:rsidRPr="003668E9" w14:paraId="3C670B93" w14:textId="77777777" w:rsidTr="003668E9">
        <w:tc>
          <w:tcPr>
            <w:tcW w:w="2835" w:type="dxa"/>
            <w:gridSpan w:val="3"/>
          </w:tcPr>
          <w:p w14:paraId="6F2E4DC0" w14:textId="67EB11FA" w:rsidR="003668E9" w:rsidRPr="004774E7" w:rsidRDefault="003668E9" w:rsidP="004774E7">
            <w:pPr>
              <w:pStyle w:val="TTCTTableSubBullets"/>
              <w:numPr>
                <w:ilvl w:val="0"/>
                <w:numId w:val="0"/>
              </w:numPr>
              <w:jc w:val="left"/>
              <w:rPr>
                <w:b/>
                <w:bCs/>
                <w:color w:val="6C9C2F"/>
              </w:rPr>
            </w:pPr>
            <w:r w:rsidRPr="004774E7">
              <w:rPr>
                <w:b/>
                <w:bCs/>
                <w:color w:val="6C9C2F"/>
              </w:rPr>
              <w:t>Date appointed:</w:t>
            </w:r>
          </w:p>
        </w:tc>
        <w:tc>
          <w:tcPr>
            <w:tcW w:w="2835" w:type="dxa"/>
            <w:gridSpan w:val="2"/>
          </w:tcPr>
          <w:p w14:paraId="5E69B74F" w14:textId="77777777" w:rsidR="003668E9" w:rsidRPr="003668E9" w:rsidRDefault="003668E9" w:rsidP="003668E9">
            <w:pPr>
              <w:pStyle w:val="TTCTTableSubBullets"/>
              <w:numPr>
                <w:ilvl w:val="0"/>
                <w:numId w:val="0"/>
              </w:numPr>
              <w:rPr>
                <w:color w:val="6C9C2F"/>
              </w:rPr>
            </w:pPr>
          </w:p>
        </w:tc>
        <w:tc>
          <w:tcPr>
            <w:tcW w:w="2179" w:type="dxa"/>
            <w:gridSpan w:val="5"/>
          </w:tcPr>
          <w:p w14:paraId="18AA3595" w14:textId="2646FFF8" w:rsidR="003668E9" w:rsidRPr="004774E7" w:rsidRDefault="003668E9" w:rsidP="003668E9">
            <w:pPr>
              <w:pStyle w:val="TTCTTableSubBullets"/>
              <w:numPr>
                <w:ilvl w:val="0"/>
                <w:numId w:val="0"/>
              </w:numPr>
              <w:jc w:val="left"/>
              <w:rPr>
                <w:b/>
                <w:bCs/>
                <w:color w:val="6C9C2F"/>
              </w:rPr>
            </w:pPr>
            <w:r w:rsidRPr="004774E7">
              <w:rPr>
                <w:b/>
                <w:bCs/>
                <w:color w:val="6C9C2F"/>
              </w:rPr>
              <w:t xml:space="preserve">Notice required or leaving date if last appointment </w:t>
            </w:r>
          </w:p>
        </w:tc>
        <w:tc>
          <w:tcPr>
            <w:tcW w:w="2617" w:type="dxa"/>
            <w:gridSpan w:val="2"/>
          </w:tcPr>
          <w:p w14:paraId="54D64D79" w14:textId="77777777" w:rsidR="003668E9" w:rsidRPr="003668E9" w:rsidRDefault="003668E9" w:rsidP="003668E9">
            <w:pPr>
              <w:pStyle w:val="TTCTTableSubBullets"/>
              <w:numPr>
                <w:ilvl w:val="0"/>
                <w:numId w:val="0"/>
              </w:numPr>
              <w:rPr>
                <w:b/>
                <w:bCs/>
                <w:color w:val="6C9C2F"/>
              </w:rPr>
            </w:pPr>
          </w:p>
        </w:tc>
      </w:tr>
      <w:tr w:rsidR="004774E7" w:rsidRPr="003668E9" w14:paraId="0672335C" w14:textId="77777777" w:rsidTr="00B45947">
        <w:tc>
          <w:tcPr>
            <w:tcW w:w="2835" w:type="dxa"/>
            <w:gridSpan w:val="3"/>
          </w:tcPr>
          <w:p w14:paraId="65FDE7F8" w14:textId="7DA84C3A" w:rsidR="004774E7" w:rsidRPr="004774E7" w:rsidRDefault="004774E7" w:rsidP="004774E7">
            <w:pPr>
              <w:pStyle w:val="TTCTTableSubBullets"/>
              <w:numPr>
                <w:ilvl w:val="0"/>
                <w:numId w:val="0"/>
              </w:numPr>
              <w:jc w:val="left"/>
              <w:rPr>
                <w:b/>
                <w:bCs/>
                <w:color w:val="6C9C2F"/>
              </w:rPr>
            </w:pPr>
            <w:r w:rsidRPr="004774E7">
              <w:rPr>
                <w:b/>
                <w:bCs/>
                <w:color w:val="6C9C2F"/>
              </w:rPr>
              <w:t>Reason for leaving or for seeking other employment</w:t>
            </w:r>
          </w:p>
        </w:tc>
        <w:tc>
          <w:tcPr>
            <w:tcW w:w="7631" w:type="dxa"/>
            <w:gridSpan w:val="9"/>
          </w:tcPr>
          <w:p w14:paraId="435A9E28" w14:textId="77777777" w:rsidR="004774E7" w:rsidRPr="003668E9" w:rsidRDefault="004774E7" w:rsidP="003668E9">
            <w:pPr>
              <w:pStyle w:val="TTCTTableSubBullets"/>
              <w:numPr>
                <w:ilvl w:val="0"/>
                <w:numId w:val="0"/>
              </w:numPr>
              <w:rPr>
                <w:b/>
                <w:bCs/>
                <w:color w:val="6C9C2F"/>
              </w:rPr>
            </w:pPr>
          </w:p>
        </w:tc>
      </w:tr>
      <w:tr w:rsidR="004774E7" w:rsidRPr="003668E9" w14:paraId="5001105C" w14:textId="77777777" w:rsidTr="00016C59">
        <w:tc>
          <w:tcPr>
            <w:tcW w:w="2835" w:type="dxa"/>
            <w:gridSpan w:val="3"/>
          </w:tcPr>
          <w:p w14:paraId="08D57882" w14:textId="77777777" w:rsidR="004774E7" w:rsidRPr="004774E7" w:rsidRDefault="004774E7" w:rsidP="004774E7">
            <w:pPr>
              <w:pStyle w:val="TTCTTableSubBullets"/>
              <w:numPr>
                <w:ilvl w:val="0"/>
                <w:numId w:val="0"/>
              </w:numPr>
              <w:jc w:val="left"/>
              <w:rPr>
                <w:b/>
                <w:bCs/>
                <w:color w:val="6C9C2F"/>
              </w:rPr>
            </w:pPr>
            <w:r w:rsidRPr="004774E7">
              <w:rPr>
                <w:b/>
                <w:bCs/>
                <w:color w:val="6C9C2F"/>
              </w:rPr>
              <w:t>Brief description of duties:</w:t>
            </w:r>
          </w:p>
          <w:p w14:paraId="4D869D12" w14:textId="77777777" w:rsidR="004774E7" w:rsidRPr="004774E7" w:rsidRDefault="004774E7" w:rsidP="004774E7">
            <w:pPr>
              <w:pStyle w:val="TTCTTableSubBullets"/>
              <w:numPr>
                <w:ilvl w:val="0"/>
                <w:numId w:val="0"/>
              </w:numPr>
              <w:jc w:val="left"/>
              <w:rPr>
                <w:b/>
                <w:bCs/>
                <w:color w:val="6C9C2F"/>
              </w:rPr>
            </w:pPr>
          </w:p>
          <w:p w14:paraId="33E34115" w14:textId="007CC462" w:rsidR="004774E7" w:rsidRPr="004774E7" w:rsidRDefault="004774E7" w:rsidP="004774E7">
            <w:pPr>
              <w:pStyle w:val="TTCTTableSubBullets"/>
              <w:numPr>
                <w:ilvl w:val="0"/>
                <w:numId w:val="0"/>
              </w:numPr>
              <w:jc w:val="left"/>
              <w:rPr>
                <w:b/>
                <w:bCs/>
                <w:color w:val="6C9C2F"/>
              </w:rPr>
            </w:pPr>
          </w:p>
        </w:tc>
        <w:tc>
          <w:tcPr>
            <w:tcW w:w="7631" w:type="dxa"/>
            <w:gridSpan w:val="9"/>
          </w:tcPr>
          <w:p w14:paraId="0EAF81AA" w14:textId="77777777" w:rsidR="004774E7" w:rsidRDefault="004774E7" w:rsidP="003668E9">
            <w:pPr>
              <w:pStyle w:val="TTCTTableSubBullets"/>
              <w:numPr>
                <w:ilvl w:val="0"/>
                <w:numId w:val="0"/>
              </w:numPr>
              <w:rPr>
                <w:b/>
                <w:bCs/>
                <w:color w:val="6C9C2F"/>
              </w:rPr>
            </w:pPr>
          </w:p>
          <w:p w14:paraId="7F4627F4" w14:textId="77777777" w:rsidR="004774E7" w:rsidRDefault="004774E7" w:rsidP="003668E9">
            <w:pPr>
              <w:pStyle w:val="TTCTTableSubBullets"/>
              <w:numPr>
                <w:ilvl w:val="0"/>
                <w:numId w:val="0"/>
              </w:numPr>
              <w:rPr>
                <w:b/>
                <w:bCs/>
                <w:color w:val="6C9C2F"/>
              </w:rPr>
            </w:pPr>
          </w:p>
          <w:p w14:paraId="2699BFCF" w14:textId="77777777" w:rsidR="004774E7" w:rsidRDefault="004774E7" w:rsidP="003668E9">
            <w:pPr>
              <w:pStyle w:val="TTCTTableSubBullets"/>
              <w:numPr>
                <w:ilvl w:val="0"/>
                <w:numId w:val="0"/>
              </w:numPr>
              <w:rPr>
                <w:b/>
                <w:bCs/>
                <w:color w:val="6C9C2F"/>
              </w:rPr>
            </w:pPr>
          </w:p>
          <w:p w14:paraId="4A741D9D" w14:textId="77777777" w:rsidR="004774E7" w:rsidRDefault="004774E7" w:rsidP="003668E9">
            <w:pPr>
              <w:pStyle w:val="TTCTTableSubBullets"/>
              <w:numPr>
                <w:ilvl w:val="0"/>
                <w:numId w:val="0"/>
              </w:numPr>
              <w:rPr>
                <w:b/>
                <w:bCs/>
                <w:color w:val="6C9C2F"/>
              </w:rPr>
            </w:pPr>
          </w:p>
          <w:p w14:paraId="22A28625" w14:textId="736024E3" w:rsidR="004774E7" w:rsidRPr="003668E9" w:rsidRDefault="004774E7" w:rsidP="003668E9">
            <w:pPr>
              <w:pStyle w:val="TTCTTableSubBullets"/>
              <w:numPr>
                <w:ilvl w:val="0"/>
                <w:numId w:val="0"/>
              </w:numPr>
              <w:rPr>
                <w:b/>
                <w:bCs/>
                <w:color w:val="6C9C2F"/>
              </w:rPr>
            </w:pPr>
          </w:p>
        </w:tc>
      </w:tr>
      <w:tr w:rsidR="008A0B4F" w:rsidRPr="003668E9" w14:paraId="5A89DCEE" w14:textId="77777777" w:rsidTr="00A334F0">
        <w:tc>
          <w:tcPr>
            <w:tcW w:w="10466" w:type="dxa"/>
            <w:gridSpan w:val="12"/>
          </w:tcPr>
          <w:p w14:paraId="6D435034" w14:textId="77777777" w:rsidR="008A0B4F" w:rsidRDefault="008A0B4F" w:rsidP="003668E9">
            <w:pPr>
              <w:pStyle w:val="TTCTTableSubBullets"/>
              <w:numPr>
                <w:ilvl w:val="0"/>
                <w:numId w:val="0"/>
              </w:numPr>
              <w:rPr>
                <w:b/>
                <w:bCs/>
                <w:color w:val="6C9C2F"/>
              </w:rPr>
            </w:pPr>
          </w:p>
          <w:p w14:paraId="31A1B0F3" w14:textId="77777777" w:rsidR="008A0B4F" w:rsidRDefault="008A0B4F" w:rsidP="003668E9">
            <w:pPr>
              <w:pStyle w:val="TTCTTableSubBullets"/>
              <w:numPr>
                <w:ilvl w:val="0"/>
                <w:numId w:val="0"/>
              </w:numPr>
              <w:rPr>
                <w:b/>
                <w:bCs/>
                <w:color w:val="6C9C2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82"/>
              <w:gridCol w:w="466"/>
              <w:gridCol w:w="1061"/>
              <w:gridCol w:w="987"/>
              <w:gridCol w:w="1677"/>
              <w:gridCol w:w="371"/>
              <w:gridCol w:w="674"/>
              <w:gridCol w:w="350"/>
              <w:gridCol w:w="667"/>
              <w:gridCol w:w="357"/>
              <w:gridCol w:w="2048"/>
            </w:tblGrid>
            <w:tr w:rsidR="008A0B4F" w14:paraId="5CB2CB98" w14:textId="77777777" w:rsidTr="00A410B1">
              <w:tc>
                <w:tcPr>
                  <w:tcW w:w="10240" w:type="dxa"/>
                  <w:gridSpan w:val="11"/>
                </w:tcPr>
                <w:p w14:paraId="355017EE" w14:textId="281DDB74" w:rsidR="008A0B4F" w:rsidRPr="008A0B4F" w:rsidRDefault="008A0B4F" w:rsidP="003668E9">
                  <w:pPr>
                    <w:pStyle w:val="TTCTTableSubBullets"/>
                    <w:numPr>
                      <w:ilvl w:val="0"/>
                      <w:numId w:val="0"/>
                    </w:numPr>
                    <w:rPr>
                      <w:b/>
                      <w:bCs/>
                      <w:color w:val="9473B5"/>
                    </w:rPr>
                  </w:pPr>
                  <w:r w:rsidRPr="008A0B4F">
                    <w:rPr>
                      <w:b/>
                      <w:bCs/>
                      <w:color w:val="9473B5"/>
                    </w:rPr>
                    <w:lastRenderedPageBreak/>
                    <w:t>3. PREVIOUS EMPLOYMENT</w:t>
                  </w:r>
                </w:p>
              </w:tc>
            </w:tr>
            <w:tr w:rsidR="008A0B4F" w14:paraId="05003605" w14:textId="77777777" w:rsidTr="00A410B1">
              <w:tc>
                <w:tcPr>
                  <w:tcW w:w="10240" w:type="dxa"/>
                  <w:gridSpan w:val="11"/>
                </w:tcPr>
                <w:p w14:paraId="192494F0" w14:textId="77777777" w:rsidR="008A0B4F" w:rsidRPr="004774E7" w:rsidRDefault="008A0B4F" w:rsidP="003668E9">
                  <w:pPr>
                    <w:pStyle w:val="TTCTTableSubBullets"/>
                    <w:numPr>
                      <w:ilvl w:val="0"/>
                      <w:numId w:val="0"/>
                    </w:numPr>
                    <w:rPr>
                      <w:color w:val="000000" w:themeColor="text1"/>
                    </w:rPr>
                  </w:pPr>
                  <w:r w:rsidRPr="004774E7">
                    <w:rPr>
                      <w:color w:val="000000" w:themeColor="text1"/>
                    </w:rPr>
                    <w:t xml:space="preserve">Start with most recent first. </w:t>
                  </w:r>
                </w:p>
                <w:p w14:paraId="1F290DB9" w14:textId="2DF156CB" w:rsidR="008A0B4F" w:rsidRPr="004774E7" w:rsidRDefault="008A0B4F" w:rsidP="003668E9">
                  <w:pPr>
                    <w:pStyle w:val="TTCTTableSubBullets"/>
                    <w:numPr>
                      <w:ilvl w:val="0"/>
                      <w:numId w:val="0"/>
                    </w:numPr>
                    <w:rPr>
                      <w:b/>
                      <w:bCs/>
                      <w:color w:val="000000" w:themeColor="text1"/>
                    </w:rPr>
                  </w:pPr>
                  <w:r w:rsidRPr="004774E7">
                    <w:rPr>
                      <w:color w:val="000000" w:themeColor="text1"/>
                    </w:rPr>
                    <w:t xml:space="preserve">Include work/voluntary experience and any periods of unemployment. </w:t>
                  </w:r>
                  <w:proofErr w:type="gramStart"/>
                  <w:r w:rsidRPr="004774E7">
                    <w:rPr>
                      <w:color w:val="000000" w:themeColor="text1"/>
                    </w:rPr>
                    <w:t>Continue on</w:t>
                  </w:r>
                  <w:proofErr w:type="gramEnd"/>
                  <w:r w:rsidR="004774E7" w:rsidRPr="004774E7">
                    <w:rPr>
                      <w:color w:val="000000" w:themeColor="text1"/>
                    </w:rPr>
                    <w:t xml:space="preserve"> a</w:t>
                  </w:r>
                  <w:r w:rsidRPr="004774E7">
                    <w:rPr>
                      <w:color w:val="000000" w:themeColor="text1"/>
                    </w:rPr>
                    <w:t xml:space="preserve"> separate sheet if necessary.</w:t>
                  </w:r>
                  <w:r w:rsidRPr="004774E7">
                    <w:rPr>
                      <w:b/>
                      <w:bCs/>
                      <w:color w:val="000000" w:themeColor="text1"/>
                    </w:rPr>
                    <w:t xml:space="preserve"> </w:t>
                  </w:r>
                </w:p>
              </w:tc>
            </w:tr>
            <w:tr w:rsidR="008A0B4F" w14:paraId="54156560" w14:textId="77777777" w:rsidTr="00A410B1">
              <w:tc>
                <w:tcPr>
                  <w:tcW w:w="3109" w:type="dxa"/>
                  <w:gridSpan w:val="3"/>
                </w:tcPr>
                <w:p w14:paraId="1CF86853" w14:textId="56B24D83" w:rsidR="008A0B4F" w:rsidRPr="004774E7" w:rsidRDefault="008A0B4F" w:rsidP="004774E7">
                  <w:pPr>
                    <w:pStyle w:val="TTCTTableSubBullets"/>
                    <w:numPr>
                      <w:ilvl w:val="0"/>
                      <w:numId w:val="0"/>
                    </w:numPr>
                    <w:jc w:val="center"/>
                    <w:rPr>
                      <w:b/>
                      <w:bCs/>
                      <w:color w:val="9473B5"/>
                    </w:rPr>
                  </w:pPr>
                  <w:r w:rsidRPr="004774E7">
                    <w:rPr>
                      <w:b/>
                      <w:bCs/>
                      <w:color w:val="9473B5"/>
                    </w:rPr>
                    <w:t>Employer</w:t>
                  </w:r>
                  <w:r w:rsidR="004774E7">
                    <w:rPr>
                      <w:b/>
                      <w:bCs/>
                      <w:color w:val="9473B5"/>
                    </w:rPr>
                    <w:t>’</w:t>
                  </w:r>
                  <w:r w:rsidRPr="004774E7">
                    <w:rPr>
                      <w:b/>
                      <w:bCs/>
                      <w:color w:val="9473B5"/>
                    </w:rPr>
                    <w:t>s name and address</w:t>
                  </w:r>
                </w:p>
              </w:tc>
              <w:tc>
                <w:tcPr>
                  <w:tcW w:w="2664" w:type="dxa"/>
                  <w:gridSpan w:val="2"/>
                </w:tcPr>
                <w:p w14:paraId="00C701D0" w14:textId="05B4B0D2" w:rsidR="008A0B4F" w:rsidRPr="004774E7" w:rsidRDefault="008A0B4F" w:rsidP="004774E7">
                  <w:pPr>
                    <w:pStyle w:val="TTCTTableSubBullets"/>
                    <w:numPr>
                      <w:ilvl w:val="0"/>
                      <w:numId w:val="0"/>
                    </w:numPr>
                    <w:jc w:val="center"/>
                    <w:rPr>
                      <w:b/>
                      <w:bCs/>
                      <w:color w:val="9473B5"/>
                    </w:rPr>
                  </w:pPr>
                  <w:r w:rsidRPr="004774E7">
                    <w:rPr>
                      <w:b/>
                      <w:bCs/>
                      <w:color w:val="9473B5"/>
                    </w:rPr>
                    <w:t>Job Title</w:t>
                  </w:r>
                </w:p>
              </w:tc>
              <w:tc>
                <w:tcPr>
                  <w:tcW w:w="2062" w:type="dxa"/>
                  <w:gridSpan w:val="4"/>
                </w:tcPr>
                <w:p w14:paraId="6D9D2AE1" w14:textId="24CE13A9" w:rsidR="008A0B4F" w:rsidRPr="004774E7" w:rsidRDefault="008A0B4F" w:rsidP="004774E7">
                  <w:pPr>
                    <w:pStyle w:val="TTCTTableSubBullets"/>
                    <w:numPr>
                      <w:ilvl w:val="0"/>
                      <w:numId w:val="0"/>
                    </w:numPr>
                    <w:jc w:val="center"/>
                    <w:rPr>
                      <w:b/>
                      <w:bCs/>
                      <w:color w:val="9473B5"/>
                    </w:rPr>
                  </w:pPr>
                  <w:r w:rsidRPr="004774E7">
                    <w:rPr>
                      <w:b/>
                      <w:bCs/>
                      <w:color w:val="9473B5"/>
                    </w:rPr>
                    <w:t>Dates (month/year)</w:t>
                  </w:r>
                </w:p>
              </w:tc>
              <w:tc>
                <w:tcPr>
                  <w:tcW w:w="2405" w:type="dxa"/>
                  <w:gridSpan w:val="2"/>
                </w:tcPr>
                <w:p w14:paraId="4182DAEC" w14:textId="4F5365AE" w:rsidR="008A0B4F" w:rsidRPr="004774E7" w:rsidRDefault="008A0B4F" w:rsidP="004774E7">
                  <w:pPr>
                    <w:pStyle w:val="TTCTTableSubBullets"/>
                    <w:numPr>
                      <w:ilvl w:val="0"/>
                      <w:numId w:val="0"/>
                    </w:numPr>
                    <w:jc w:val="center"/>
                    <w:rPr>
                      <w:b/>
                      <w:bCs/>
                      <w:color w:val="9473B5"/>
                    </w:rPr>
                  </w:pPr>
                  <w:r w:rsidRPr="004774E7">
                    <w:rPr>
                      <w:b/>
                      <w:bCs/>
                      <w:color w:val="9473B5"/>
                    </w:rPr>
                    <w:t>Reason for leaving</w:t>
                  </w:r>
                </w:p>
              </w:tc>
            </w:tr>
            <w:tr w:rsidR="008A0B4F" w14:paraId="79A611AC" w14:textId="77777777" w:rsidTr="00A410B1">
              <w:trPr>
                <w:trHeight w:val="232"/>
              </w:trPr>
              <w:tc>
                <w:tcPr>
                  <w:tcW w:w="3109" w:type="dxa"/>
                  <w:gridSpan w:val="3"/>
                </w:tcPr>
                <w:p w14:paraId="636EFE0D" w14:textId="77777777" w:rsidR="008A0B4F" w:rsidRPr="004774E7" w:rsidRDefault="008A0B4F" w:rsidP="008A0B4F">
                  <w:pPr>
                    <w:pStyle w:val="TTCTTableSubBullets"/>
                    <w:numPr>
                      <w:ilvl w:val="0"/>
                      <w:numId w:val="0"/>
                    </w:numPr>
                    <w:jc w:val="left"/>
                    <w:rPr>
                      <w:b/>
                      <w:bCs/>
                      <w:color w:val="9473B5"/>
                    </w:rPr>
                  </w:pPr>
                </w:p>
              </w:tc>
              <w:tc>
                <w:tcPr>
                  <w:tcW w:w="2664" w:type="dxa"/>
                  <w:gridSpan w:val="2"/>
                </w:tcPr>
                <w:p w14:paraId="3415290B" w14:textId="77777777" w:rsidR="008A0B4F" w:rsidRPr="004774E7" w:rsidRDefault="008A0B4F" w:rsidP="008A0B4F">
                  <w:pPr>
                    <w:pStyle w:val="TTCTTableSubBullets"/>
                    <w:numPr>
                      <w:ilvl w:val="0"/>
                      <w:numId w:val="0"/>
                    </w:numPr>
                    <w:jc w:val="left"/>
                    <w:rPr>
                      <w:b/>
                      <w:bCs/>
                      <w:color w:val="9473B5"/>
                    </w:rPr>
                  </w:pPr>
                </w:p>
              </w:tc>
              <w:tc>
                <w:tcPr>
                  <w:tcW w:w="1045" w:type="dxa"/>
                  <w:gridSpan w:val="2"/>
                </w:tcPr>
                <w:p w14:paraId="47A29BA8" w14:textId="71C38F42" w:rsidR="008A0B4F" w:rsidRPr="004774E7" w:rsidRDefault="008A0B4F" w:rsidP="004774E7">
                  <w:pPr>
                    <w:pStyle w:val="TTCTTableSubBullets"/>
                    <w:numPr>
                      <w:ilvl w:val="0"/>
                      <w:numId w:val="0"/>
                    </w:numPr>
                    <w:jc w:val="center"/>
                    <w:rPr>
                      <w:b/>
                      <w:bCs/>
                      <w:color w:val="9473B5"/>
                    </w:rPr>
                  </w:pPr>
                  <w:r w:rsidRPr="004774E7">
                    <w:rPr>
                      <w:b/>
                      <w:bCs/>
                      <w:color w:val="9473B5"/>
                    </w:rPr>
                    <w:t>From</w:t>
                  </w:r>
                </w:p>
              </w:tc>
              <w:tc>
                <w:tcPr>
                  <w:tcW w:w="1017" w:type="dxa"/>
                  <w:gridSpan w:val="2"/>
                </w:tcPr>
                <w:p w14:paraId="2AD46031" w14:textId="39B46FFB" w:rsidR="008A0B4F" w:rsidRPr="004774E7" w:rsidRDefault="008A0B4F" w:rsidP="004774E7">
                  <w:pPr>
                    <w:pStyle w:val="TTCTTableSubBullets"/>
                    <w:numPr>
                      <w:ilvl w:val="0"/>
                      <w:numId w:val="0"/>
                    </w:numPr>
                    <w:jc w:val="center"/>
                    <w:rPr>
                      <w:b/>
                      <w:bCs/>
                      <w:color w:val="9473B5"/>
                    </w:rPr>
                  </w:pPr>
                  <w:r w:rsidRPr="004774E7">
                    <w:rPr>
                      <w:b/>
                      <w:bCs/>
                      <w:color w:val="9473B5"/>
                    </w:rPr>
                    <w:t>To</w:t>
                  </w:r>
                </w:p>
              </w:tc>
              <w:tc>
                <w:tcPr>
                  <w:tcW w:w="2405" w:type="dxa"/>
                  <w:gridSpan w:val="2"/>
                </w:tcPr>
                <w:p w14:paraId="307AFF6F" w14:textId="77777777" w:rsidR="008A0B4F" w:rsidRPr="004774E7" w:rsidRDefault="008A0B4F" w:rsidP="008A0B4F">
                  <w:pPr>
                    <w:pStyle w:val="TTCTTableSubBullets"/>
                    <w:numPr>
                      <w:ilvl w:val="0"/>
                      <w:numId w:val="0"/>
                    </w:numPr>
                    <w:jc w:val="left"/>
                    <w:rPr>
                      <w:b/>
                      <w:bCs/>
                      <w:color w:val="9473B5"/>
                    </w:rPr>
                  </w:pPr>
                </w:p>
              </w:tc>
            </w:tr>
            <w:tr w:rsidR="008A0B4F" w14:paraId="64F1DF22" w14:textId="77777777" w:rsidTr="00A410B1">
              <w:tc>
                <w:tcPr>
                  <w:tcW w:w="3109" w:type="dxa"/>
                  <w:gridSpan w:val="3"/>
                </w:tcPr>
                <w:p w14:paraId="02592411" w14:textId="77777777" w:rsidR="008A0B4F" w:rsidRPr="008A0B4F" w:rsidRDefault="008A0B4F" w:rsidP="008A0B4F">
                  <w:pPr>
                    <w:pStyle w:val="TTCTTableSubBullets"/>
                    <w:numPr>
                      <w:ilvl w:val="0"/>
                      <w:numId w:val="0"/>
                    </w:numPr>
                    <w:jc w:val="left"/>
                    <w:rPr>
                      <w:color w:val="6C9C2F"/>
                    </w:rPr>
                  </w:pPr>
                </w:p>
              </w:tc>
              <w:tc>
                <w:tcPr>
                  <w:tcW w:w="2664" w:type="dxa"/>
                  <w:gridSpan w:val="2"/>
                </w:tcPr>
                <w:p w14:paraId="30C94830" w14:textId="77777777" w:rsidR="008A0B4F" w:rsidRPr="008A0B4F" w:rsidRDefault="008A0B4F" w:rsidP="008A0B4F">
                  <w:pPr>
                    <w:pStyle w:val="TTCTTableSubBullets"/>
                    <w:numPr>
                      <w:ilvl w:val="0"/>
                      <w:numId w:val="0"/>
                    </w:numPr>
                    <w:jc w:val="left"/>
                    <w:rPr>
                      <w:color w:val="6C9C2F"/>
                    </w:rPr>
                  </w:pPr>
                </w:p>
              </w:tc>
              <w:tc>
                <w:tcPr>
                  <w:tcW w:w="1045" w:type="dxa"/>
                  <w:gridSpan w:val="2"/>
                </w:tcPr>
                <w:p w14:paraId="1C0D6D78" w14:textId="77777777" w:rsidR="008A0B4F" w:rsidRPr="008A0B4F" w:rsidRDefault="008A0B4F" w:rsidP="008A0B4F">
                  <w:pPr>
                    <w:pStyle w:val="TTCTTableSubBullets"/>
                    <w:numPr>
                      <w:ilvl w:val="0"/>
                      <w:numId w:val="0"/>
                    </w:numPr>
                    <w:jc w:val="left"/>
                    <w:rPr>
                      <w:color w:val="6C9C2F"/>
                    </w:rPr>
                  </w:pPr>
                </w:p>
              </w:tc>
              <w:tc>
                <w:tcPr>
                  <w:tcW w:w="1017" w:type="dxa"/>
                  <w:gridSpan w:val="2"/>
                </w:tcPr>
                <w:p w14:paraId="34E33321" w14:textId="2272755E" w:rsidR="008A0B4F" w:rsidRPr="008A0B4F" w:rsidRDefault="008A0B4F" w:rsidP="008A0B4F">
                  <w:pPr>
                    <w:pStyle w:val="TTCTTableSubBullets"/>
                    <w:numPr>
                      <w:ilvl w:val="0"/>
                      <w:numId w:val="0"/>
                    </w:numPr>
                    <w:jc w:val="left"/>
                    <w:rPr>
                      <w:color w:val="6C9C2F"/>
                    </w:rPr>
                  </w:pPr>
                </w:p>
              </w:tc>
              <w:tc>
                <w:tcPr>
                  <w:tcW w:w="2405" w:type="dxa"/>
                  <w:gridSpan w:val="2"/>
                </w:tcPr>
                <w:p w14:paraId="6CE79F63" w14:textId="77777777" w:rsidR="008A0B4F" w:rsidRDefault="008A0B4F" w:rsidP="008A0B4F">
                  <w:pPr>
                    <w:pStyle w:val="TTCTTableSubBullets"/>
                    <w:numPr>
                      <w:ilvl w:val="0"/>
                      <w:numId w:val="0"/>
                    </w:numPr>
                    <w:jc w:val="left"/>
                    <w:rPr>
                      <w:color w:val="6C9C2F"/>
                    </w:rPr>
                  </w:pPr>
                </w:p>
                <w:p w14:paraId="34FFC8BD" w14:textId="77777777" w:rsidR="008A0B4F" w:rsidRDefault="008A0B4F" w:rsidP="008A0B4F">
                  <w:pPr>
                    <w:pStyle w:val="TTCTTableSubBullets"/>
                    <w:numPr>
                      <w:ilvl w:val="0"/>
                      <w:numId w:val="0"/>
                    </w:numPr>
                    <w:jc w:val="left"/>
                    <w:rPr>
                      <w:color w:val="6C9C2F"/>
                    </w:rPr>
                  </w:pPr>
                </w:p>
                <w:p w14:paraId="3D560F7F" w14:textId="77777777" w:rsidR="008A0B4F" w:rsidRDefault="008A0B4F" w:rsidP="008A0B4F">
                  <w:pPr>
                    <w:pStyle w:val="TTCTTableSubBullets"/>
                    <w:numPr>
                      <w:ilvl w:val="0"/>
                      <w:numId w:val="0"/>
                    </w:numPr>
                    <w:jc w:val="left"/>
                    <w:rPr>
                      <w:color w:val="6C9C2F"/>
                    </w:rPr>
                  </w:pPr>
                </w:p>
                <w:p w14:paraId="0B2D53BB" w14:textId="53C4BB66" w:rsidR="008A0B4F" w:rsidRPr="008A0B4F" w:rsidRDefault="008A0B4F" w:rsidP="008A0B4F">
                  <w:pPr>
                    <w:pStyle w:val="TTCTTableSubBullets"/>
                    <w:numPr>
                      <w:ilvl w:val="0"/>
                      <w:numId w:val="0"/>
                    </w:numPr>
                    <w:jc w:val="left"/>
                    <w:rPr>
                      <w:color w:val="6C9C2F"/>
                    </w:rPr>
                  </w:pPr>
                </w:p>
              </w:tc>
            </w:tr>
            <w:tr w:rsidR="008A0B4F" w14:paraId="15635A9B" w14:textId="77777777" w:rsidTr="00A410B1">
              <w:tc>
                <w:tcPr>
                  <w:tcW w:w="3109" w:type="dxa"/>
                  <w:gridSpan w:val="3"/>
                </w:tcPr>
                <w:p w14:paraId="53A960F3" w14:textId="77777777" w:rsidR="008A0B4F" w:rsidRPr="008A0B4F" w:rsidRDefault="008A0B4F" w:rsidP="008A0B4F">
                  <w:pPr>
                    <w:pStyle w:val="TTCTTableSubBullets"/>
                    <w:numPr>
                      <w:ilvl w:val="0"/>
                      <w:numId w:val="0"/>
                    </w:numPr>
                    <w:jc w:val="left"/>
                    <w:rPr>
                      <w:color w:val="6C9C2F"/>
                    </w:rPr>
                  </w:pPr>
                </w:p>
              </w:tc>
              <w:tc>
                <w:tcPr>
                  <w:tcW w:w="2664" w:type="dxa"/>
                  <w:gridSpan w:val="2"/>
                </w:tcPr>
                <w:p w14:paraId="23F93F9E" w14:textId="77777777" w:rsidR="008A0B4F" w:rsidRPr="008A0B4F" w:rsidRDefault="008A0B4F" w:rsidP="008A0B4F">
                  <w:pPr>
                    <w:pStyle w:val="TTCTTableSubBullets"/>
                    <w:numPr>
                      <w:ilvl w:val="0"/>
                      <w:numId w:val="0"/>
                    </w:numPr>
                    <w:jc w:val="left"/>
                    <w:rPr>
                      <w:color w:val="6C9C2F"/>
                    </w:rPr>
                  </w:pPr>
                </w:p>
              </w:tc>
              <w:tc>
                <w:tcPr>
                  <w:tcW w:w="1045" w:type="dxa"/>
                  <w:gridSpan w:val="2"/>
                </w:tcPr>
                <w:p w14:paraId="4650BD14" w14:textId="77777777" w:rsidR="008A0B4F" w:rsidRPr="008A0B4F" w:rsidRDefault="008A0B4F" w:rsidP="008A0B4F">
                  <w:pPr>
                    <w:pStyle w:val="TTCTTableSubBullets"/>
                    <w:numPr>
                      <w:ilvl w:val="0"/>
                      <w:numId w:val="0"/>
                    </w:numPr>
                    <w:jc w:val="left"/>
                    <w:rPr>
                      <w:color w:val="6C9C2F"/>
                    </w:rPr>
                  </w:pPr>
                </w:p>
              </w:tc>
              <w:tc>
                <w:tcPr>
                  <w:tcW w:w="1017" w:type="dxa"/>
                  <w:gridSpan w:val="2"/>
                </w:tcPr>
                <w:p w14:paraId="2C0A551C" w14:textId="21C2B970" w:rsidR="008A0B4F" w:rsidRPr="008A0B4F" w:rsidRDefault="008A0B4F" w:rsidP="008A0B4F">
                  <w:pPr>
                    <w:pStyle w:val="TTCTTableSubBullets"/>
                    <w:numPr>
                      <w:ilvl w:val="0"/>
                      <w:numId w:val="0"/>
                    </w:numPr>
                    <w:jc w:val="left"/>
                    <w:rPr>
                      <w:color w:val="6C9C2F"/>
                    </w:rPr>
                  </w:pPr>
                </w:p>
              </w:tc>
              <w:tc>
                <w:tcPr>
                  <w:tcW w:w="2405" w:type="dxa"/>
                  <w:gridSpan w:val="2"/>
                </w:tcPr>
                <w:p w14:paraId="13AC6E2D" w14:textId="77777777" w:rsidR="008A0B4F" w:rsidRDefault="008A0B4F" w:rsidP="008A0B4F">
                  <w:pPr>
                    <w:pStyle w:val="TTCTTableSubBullets"/>
                    <w:numPr>
                      <w:ilvl w:val="0"/>
                      <w:numId w:val="0"/>
                    </w:numPr>
                    <w:jc w:val="left"/>
                    <w:rPr>
                      <w:color w:val="6C9C2F"/>
                    </w:rPr>
                  </w:pPr>
                </w:p>
                <w:p w14:paraId="27D121D9" w14:textId="77777777" w:rsidR="008A0B4F" w:rsidRDefault="008A0B4F" w:rsidP="008A0B4F">
                  <w:pPr>
                    <w:pStyle w:val="TTCTTableSubBullets"/>
                    <w:numPr>
                      <w:ilvl w:val="0"/>
                      <w:numId w:val="0"/>
                    </w:numPr>
                    <w:jc w:val="left"/>
                    <w:rPr>
                      <w:color w:val="6C9C2F"/>
                    </w:rPr>
                  </w:pPr>
                </w:p>
                <w:p w14:paraId="7D25D2AA" w14:textId="77777777" w:rsidR="008A0B4F" w:rsidRDefault="008A0B4F" w:rsidP="008A0B4F">
                  <w:pPr>
                    <w:pStyle w:val="TTCTTableSubBullets"/>
                    <w:numPr>
                      <w:ilvl w:val="0"/>
                      <w:numId w:val="0"/>
                    </w:numPr>
                    <w:jc w:val="left"/>
                    <w:rPr>
                      <w:color w:val="6C9C2F"/>
                    </w:rPr>
                  </w:pPr>
                </w:p>
                <w:p w14:paraId="236FDC4E" w14:textId="1D0C5501" w:rsidR="008A0B4F" w:rsidRPr="008A0B4F" w:rsidRDefault="008A0B4F" w:rsidP="008A0B4F">
                  <w:pPr>
                    <w:pStyle w:val="TTCTTableSubBullets"/>
                    <w:numPr>
                      <w:ilvl w:val="0"/>
                      <w:numId w:val="0"/>
                    </w:numPr>
                    <w:jc w:val="left"/>
                    <w:rPr>
                      <w:color w:val="6C9C2F"/>
                    </w:rPr>
                  </w:pPr>
                </w:p>
              </w:tc>
            </w:tr>
            <w:tr w:rsidR="008A0B4F" w14:paraId="5C92D1B2" w14:textId="77777777" w:rsidTr="00A410B1">
              <w:tc>
                <w:tcPr>
                  <w:tcW w:w="3109" w:type="dxa"/>
                  <w:gridSpan w:val="3"/>
                </w:tcPr>
                <w:p w14:paraId="61CF3B18" w14:textId="77777777" w:rsidR="008A0B4F" w:rsidRPr="008A0B4F" w:rsidRDefault="008A0B4F" w:rsidP="008A0B4F">
                  <w:pPr>
                    <w:pStyle w:val="TTCTTableSubBullets"/>
                    <w:numPr>
                      <w:ilvl w:val="0"/>
                      <w:numId w:val="0"/>
                    </w:numPr>
                    <w:jc w:val="left"/>
                    <w:rPr>
                      <w:color w:val="6C9C2F"/>
                    </w:rPr>
                  </w:pPr>
                </w:p>
              </w:tc>
              <w:tc>
                <w:tcPr>
                  <w:tcW w:w="2664" w:type="dxa"/>
                  <w:gridSpan w:val="2"/>
                </w:tcPr>
                <w:p w14:paraId="661AE9CC" w14:textId="77777777" w:rsidR="008A0B4F" w:rsidRPr="008A0B4F" w:rsidRDefault="008A0B4F" w:rsidP="008A0B4F">
                  <w:pPr>
                    <w:pStyle w:val="TTCTTableSubBullets"/>
                    <w:numPr>
                      <w:ilvl w:val="0"/>
                      <w:numId w:val="0"/>
                    </w:numPr>
                    <w:jc w:val="left"/>
                    <w:rPr>
                      <w:color w:val="6C9C2F"/>
                    </w:rPr>
                  </w:pPr>
                </w:p>
              </w:tc>
              <w:tc>
                <w:tcPr>
                  <w:tcW w:w="1045" w:type="dxa"/>
                  <w:gridSpan w:val="2"/>
                </w:tcPr>
                <w:p w14:paraId="0A956EA7" w14:textId="77777777" w:rsidR="008A0B4F" w:rsidRPr="008A0B4F" w:rsidRDefault="008A0B4F" w:rsidP="008A0B4F">
                  <w:pPr>
                    <w:pStyle w:val="TTCTTableSubBullets"/>
                    <w:numPr>
                      <w:ilvl w:val="0"/>
                      <w:numId w:val="0"/>
                    </w:numPr>
                    <w:jc w:val="left"/>
                    <w:rPr>
                      <w:color w:val="6C9C2F"/>
                    </w:rPr>
                  </w:pPr>
                </w:p>
              </w:tc>
              <w:tc>
                <w:tcPr>
                  <w:tcW w:w="1017" w:type="dxa"/>
                  <w:gridSpan w:val="2"/>
                </w:tcPr>
                <w:p w14:paraId="31882E65" w14:textId="6B1E75AD" w:rsidR="008A0B4F" w:rsidRPr="008A0B4F" w:rsidRDefault="008A0B4F" w:rsidP="008A0B4F">
                  <w:pPr>
                    <w:pStyle w:val="TTCTTableSubBullets"/>
                    <w:numPr>
                      <w:ilvl w:val="0"/>
                      <w:numId w:val="0"/>
                    </w:numPr>
                    <w:jc w:val="left"/>
                    <w:rPr>
                      <w:color w:val="6C9C2F"/>
                    </w:rPr>
                  </w:pPr>
                </w:p>
              </w:tc>
              <w:tc>
                <w:tcPr>
                  <w:tcW w:w="2405" w:type="dxa"/>
                  <w:gridSpan w:val="2"/>
                </w:tcPr>
                <w:p w14:paraId="084583EB" w14:textId="77777777" w:rsidR="008A0B4F" w:rsidRDefault="008A0B4F" w:rsidP="008A0B4F">
                  <w:pPr>
                    <w:pStyle w:val="TTCTTableSubBullets"/>
                    <w:numPr>
                      <w:ilvl w:val="0"/>
                      <w:numId w:val="0"/>
                    </w:numPr>
                    <w:jc w:val="left"/>
                    <w:rPr>
                      <w:color w:val="6C9C2F"/>
                    </w:rPr>
                  </w:pPr>
                </w:p>
                <w:p w14:paraId="2479E091" w14:textId="77777777" w:rsidR="008A0B4F" w:rsidRDefault="008A0B4F" w:rsidP="008A0B4F">
                  <w:pPr>
                    <w:pStyle w:val="TTCTTableSubBullets"/>
                    <w:numPr>
                      <w:ilvl w:val="0"/>
                      <w:numId w:val="0"/>
                    </w:numPr>
                    <w:jc w:val="left"/>
                    <w:rPr>
                      <w:color w:val="6C9C2F"/>
                    </w:rPr>
                  </w:pPr>
                </w:p>
                <w:p w14:paraId="55CD883B" w14:textId="77777777" w:rsidR="008A0B4F" w:rsidRDefault="008A0B4F" w:rsidP="008A0B4F">
                  <w:pPr>
                    <w:pStyle w:val="TTCTTableSubBullets"/>
                    <w:numPr>
                      <w:ilvl w:val="0"/>
                      <w:numId w:val="0"/>
                    </w:numPr>
                    <w:jc w:val="left"/>
                    <w:rPr>
                      <w:color w:val="6C9C2F"/>
                    </w:rPr>
                  </w:pPr>
                </w:p>
                <w:p w14:paraId="5068B920" w14:textId="72A8EE5E" w:rsidR="008A0B4F" w:rsidRPr="008A0B4F" w:rsidRDefault="008A0B4F" w:rsidP="008A0B4F">
                  <w:pPr>
                    <w:pStyle w:val="TTCTTableSubBullets"/>
                    <w:numPr>
                      <w:ilvl w:val="0"/>
                      <w:numId w:val="0"/>
                    </w:numPr>
                    <w:jc w:val="left"/>
                    <w:rPr>
                      <w:color w:val="6C9C2F"/>
                    </w:rPr>
                  </w:pPr>
                </w:p>
              </w:tc>
            </w:tr>
            <w:tr w:rsidR="008A0B4F" w14:paraId="350CAC15" w14:textId="77777777" w:rsidTr="00A410B1">
              <w:tc>
                <w:tcPr>
                  <w:tcW w:w="10240" w:type="dxa"/>
                  <w:gridSpan w:val="11"/>
                </w:tcPr>
                <w:p w14:paraId="27EFC95D" w14:textId="20C1FABF" w:rsidR="008A0B4F" w:rsidRPr="008A0B4F" w:rsidRDefault="008A0B4F" w:rsidP="008A0B4F">
                  <w:pPr>
                    <w:pStyle w:val="TTCTTableSubBullets"/>
                    <w:numPr>
                      <w:ilvl w:val="0"/>
                      <w:numId w:val="0"/>
                    </w:numPr>
                    <w:jc w:val="left"/>
                    <w:rPr>
                      <w:b/>
                      <w:bCs/>
                      <w:color w:val="6C9C2F"/>
                    </w:rPr>
                  </w:pPr>
                  <w:r w:rsidRPr="008A0B4F">
                    <w:rPr>
                      <w:b/>
                      <w:bCs/>
                      <w:color w:val="9473B5"/>
                    </w:rPr>
                    <w:t>4. SECONDARY EDUCATON</w:t>
                  </w:r>
                </w:p>
              </w:tc>
            </w:tr>
            <w:tr w:rsidR="008A0B4F" w14:paraId="28F1B3E6" w14:textId="77777777" w:rsidTr="00A410B1">
              <w:tc>
                <w:tcPr>
                  <w:tcW w:w="3109" w:type="dxa"/>
                  <w:gridSpan w:val="3"/>
                </w:tcPr>
                <w:p w14:paraId="11FD46C1" w14:textId="77777777" w:rsidR="008A0B4F" w:rsidRPr="004774E7" w:rsidRDefault="008A0B4F" w:rsidP="004774E7">
                  <w:pPr>
                    <w:pStyle w:val="TTCTTableSubBullets"/>
                    <w:numPr>
                      <w:ilvl w:val="0"/>
                      <w:numId w:val="0"/>
                    </w:numPr>
                    <w:jc w:val="center"/>
                    <w:rPr>
                      <w:b/>
                      <w:bCs/>
                      <w:color w:val="9473B5"/>
                    </w:rPr>
                  </w:pPr>
                  <w:r w:rsidRPr="004774E7">
                    <w:rPr>
                      <w:b/>
                      <w:bCs/>
                      <w:color w:val="9473B5"/>
                    </w:rPr>
                    <w:t>Dates Attended</w:t>
                  </w:r>
                </w:p>
                <w:p w14:paraId="03B98C8E" w14:textId="1C99DDB3" w:rsidR="008A0B4F" w:rsidRPr="004774E7" w:rsidRDefault="008A0B4F" w:rsidP="008A0B4F">
                  <w:pPr>
                    <w:pStyle w:val="TTCTTableSubBullets"/>
                    <w:numPr>
                      <w:ilvl w:val="0"/>
                      <w:numId w:val="0"/>
                    </w:numPr>
                    <w:jc w:val="left"/>
                    <w:rPr>
                      <w:b/>
                      <w:bCs/>
                      <w:color w:val="9473B5"/>
                    </w:rPr>
                  </w:pPr>
                  <w:r w:rsidRPr="004774E7">
                    <w:rPr>
                      <w:b/>
                      <w:bCs/>
                      <w:color w:val="9473B5"/>
                    </w:rPr>
                    <w:t xml:space="preserve">From               </w:t>
                  </w:r>
                  <w:r w:rsidR="00AF1B84" w:rsidRPr="004774E7">
                    <w:rPr>
                      <w:b/>
                      <w:bCs/>
                      <w:color w:val="9473B5"/>
                    </w:rPr>
                    <w:t xml:space="preserve">         </w:t>
                  </w:r>
                  <w:r w:rsidRPr="004774E7">
                    <w:rPr>
                      <w:b/>
                      <w:bCs/>
                      <w:color w:val="9473B5"/>
                    </w:rPr>
                    <w:t>To</w:t>
                  </w:r>
                </w:p>
              </w:tc>
              <w:tc>
                <w:tcPr>
                  <w:tcW w:w="2664" w:type="dxa"/>
                  <w:gridSpan w:val="2"/>
                </w:tcPr>
                <w:p w14:paraId="0051D6D7" w14:textId="6CDB7A63" w:rsidR="008A0B4F" w:rsidRPr="004774E7" w:rsidRDefault="008A0B4F" w:rsidP="004774E7">
                  <w:pPr>
                    <w:pStyle w:val="TTCTTableSubBullets"/>
                    <w:numPr>
                      <w:ilvl w:val="0"/>
                      <w:numId w:val="0"/>
                    </w:numPr>
                    <w:jc w:val="center"/>
                    <w:rPr>
                      <w:b/>
                      <w:bCs/>
                      <w:color w:val="9473B5"/>
                    </w:rPr>
                  </w:pPr>
                  <w:r w:rsidRPr="004774E7">
                    <w:rPr>
                      <w:b/>
                      <w:bCs/>
                      <w:color w:val="9473B5"/>
                    </w:rPr>
                    <w:t>Subjects passed</w:t>
                  </w:r>
                </w:p>
              </w:tc>
              <w:tc>
                <w:tcPr>
                  <w:tcW w:w="2062" w:type="dxa"/>
                  <w:gridSpan w:val="4"/>
                </w:tcPr>
                <w:p w14:paraId="7BF9FAC3" w14:textId="0EB38B56" w:rsidR="008A0B4F" w:rsidRPr="004774E7" w:rsidRDefault="008A0B4F" w:rsidP="004774E7">
                  <w:pPr>
                    <w:pStyle w:val="TTCTTableSubBullets"/>
                    <w:numPr>
                      <w:ilvl w:val="0"/>
                      <w:numId w:val="0"/>
                    </w:numPr>
                    <w:jc w:val="center"/>
                    <w:rPr>
                      <w:b/>
                      <w:bCs/>
                      <w:color w:val="9473B5"/>
                    </w:rPr>
                  </w:pPr>
                  <w:r w:rsidRPr="004774E7">
                    <w:rPr>
                      <w:b/>
                      <w:bCs/>
                      <w:color w:val="9473B5"/>
                    </w:rPr>
                    <w:t>Grade</w:t>
                  </w:r>
                </w:p>
              </w:tc>
              <w:tc>
                <w:tcPr>
                  <w:tcW w:w="2405" w:type="dxa"/>
                  <w:gridSpan w:val="2"/>
                </w:tcPr>
                <w:p w14:paraId="40160CB1" w14:textId="2F642D1E" w:rsidR="008A0B4F" w:rsidRPr="004774E7" w:rsidRDefault="008A0B4F" w:rsidP="004774E7">
                  <w:pPr>
                    <w:pStyle w:val="TTCTTableSubBullets"/>
                    <w:numPr>
                      <w:ilvl w:val="0"/>
                      <w:numId w:val="0"/>
                    </w:numPr>
                    <w:jc w:val="center"/>
                    <w:rPr>
                      <w:b/>
                      <w:bCs/>
                      <w:color w:val="9473B5"/>
                    </w:rPr>
                  </w:pPr>
                  <w:r w:rsidRPr="004774E7">
                    <w:rPr>
                      <w:b/>
                      <w:bCs/>
                      <w:color w:val="9473B5"/>
                    </w:rPr>
                    <w:t>Date</w:t>
                  </w:r>
                </w:p>
              </w:tc>
            </w:tr>
            <w:tr w:rsidR="008A0B4F" w14:paraId="0172FFBC" w14:textId="77777777" w:rsidTr="00A410B1">
              <w:tc>
                <w:tcPr>
                  <w:tcW w:w="1582" w:type="dxa"/>
                </w:tcPr>
                <w:p w14:paraId="6A9316BA" w14:textId="77777777" w:rsidR="008A0B4F" w:rsidRDefault="008A0B4F" w:rsidP="008A0B4F">
                  <w:pPr>
                    <w:pStyle w:val="TTCTTableSubBullets"/>
                    <w:numPr>
                      <w:ilvl w:val="0"/>
                      <w:numId w:val="0"/>
                    </w:numPr>
                    <w:jc w:val="left"/>
                    <w:rPr>
                      <w:color w:val="6C9C2F"/>
                    </w:rPr>
                  </w:pPr>
                </w:p>
                <w:p w14:paraId="34EF739C" w14:textId="77777777" w:rsidR="00206BDB" w:rsidRDefault="00206BDB" w:rsidP="008A0B4F">
                  <w:pPr>
                    <w:pStyle w:val="TTCTTableSubBullets"/>
                    <w:numPr>
                      <w:ilvl w:val="0"/>
                      <w:numId w:val="0"/>
                    </w:numPr>
                    <w:jc w:val="left"/>
                    <w:rPr>
                      <w:color w:val="6C9C2F"/>
                    </w:rPr>
                  </w:pPr>
                </w:p>
                <w:p w14:paraId="793039E7" w14:textId="77777777" w:rsidR="00206BDB" w:rsidRDefault="00206BDB" w:rsidP="008A0B4F">
                  <w:pPr>
                    <w:pStyle w:val="TTCTTableSubBullets"/>
                    <w:numPr>
                      <w:ilvl w:val="0"/>
                      <w:numId w:val="0"/>
                    </w:numPr>
                    <w:jc w:val="left"/>
                    <w:rPr>
                      <w:color w:val="6C9C2F"/>
                    </w:rPr>
                  </w:pPr>
                </w:p>
                <w:p w14:paraId="5256B9F1" w14:textId="77777777" w:rsidR="00206BDB" w:rsidRDefault="00206BDB" w:rsidP="008A0B4F">
                  <w:pPr>
                    <w:pStyle w:val="TTCTTableSubBullets"/>
                    <w:numPr>
                      <w:ilvl w:val="0"/>
                      <w:numId w:val="0"/>
                    </w:numPr>
                    <w:jc w:val="left"/>
                    <w:rPr>
                      <w:color w:val="6C9C2F"/>
                    </w:rPr>
                  </w:pPr>
                </w:p>
                <w:p w14:paraId="7660D14C" w14:textId="77777777" w:rsidR="00206BDB" w:rsidRDefault="00206BDB" w:rsidP="008A0B4F">
                  <w:pPr>
                    <w:pStyle w:val="TTCTTableSubBullets"/>
                    <w:numPr>
                      <w:ilvl w:val="0"/>
                      <w:numId w:val="0"/>
                    </w:numPr>
                    <w:jc w:val="left"/>
                    <w:rPr>
                      <w:color w:val="6C9C2F"/>
                    </w:rPr>
                  </w:pPr>
                </w:p>
                <w:p w14:paraId="6A001048" w14:textId="77777777" w:rsidR="00206BDB" w:rsidRDefault="00206BDB" w:rsidP="008A0B4F">
                  <w:pPr>
                    <w:pStyle w:val="TTCTTableSubBullets"/>
                    <w:numPr>
                      <w:ilvl w:val="0"/>
                      <w:numId w:val="0"/>
                    </w:numPr>
                    <w:jc w:val="left"/>
                    <w:rPr>
                      <w:color w:val="6C9C2F"/>
                    </w:rPr>
                  </w:pPr>
                </w:p>
                <w:p w14:paraId="22AEA79B" w14:textId="7B4A3C81" w:rsidR="00206BDB" w:rsidRDefault="00206BDB" w:rsidP="008A0B4F">
                  <w:pPr>
                    <w:pStyle w:val="TTCTTableSubBullets"/>
                    <w:numPr>
                      <w:ilvl w:val="0"/>
                      <w:numId w:val="0"/>
                    </w:numPr>
                    <w:jc w:val="left"/>
                    <w:rPr>
                      <w:color w:val="6C9C2F"/>
                    </w:rPr>
                  </w:pPr>
                </w:p>
              </w:tc>
              <w:tc>
                <w:tcPr>
                  <w:tcW w:w="1527" w:type="dxa"/>
                  <w:gridSpan w:val="2"/>
                </w:tcPr>
                <w:p w14:paraId="201516C6" w14:textId="162EF661" w:rsidR="008A0B4F" w:rsidRDefault="008A0B4F" w:rsidP="008A0B4F">
                  <w:pPr>
                    <w:pStyle w:val="TTCTTableSubBullets"/>
                    <w:numPr>
                      <w:ilvl w:val="0"/>
                      <w:numId w:val="0"/>
                    </w:numPr>
                    <w:jc w:val="left"/>
                    <w:rPr>
                      <w:color w:val="6C9C2F"/>
                    </w:rPr>
                  </w:pPr>
                </w:p>
              </w:tc>
              <w:tc>
                <w:tcPr>
                  <w:tcW w:w="2664" w:type="dxa"/>
                  <w:gridSpan w:val="2"/>
                </w:tcPr>
                <w:p w14:paraId="5758F589" w14:textId="77777777" w:rsidR="008A0B4F" w:rsidRDefault="008A0B4F" w:rsidP="008A0B4F">
                  <w:pPr>
                    <w:pStyle w:val="TTCTTableSubBullets"/>
                    <w:numPr>
                      <w:ilvl w:val="0"/>
                      <w:numId w:val="0"/>
                    </w:numPr>
                    <w:jc w:val="left"/>
                    <w:rPr>
                      <w:color w:val="6C9C2F"/>
                    </w:rPr>
                  </w:pPr>
                </w:p>
                <w:p w14:paraId="7A88A821" w14:textId="77777777" w:rsidR="008A0B4F" w:rsidRDefault="008A0B4F" w:rsidP="008A0B4F">
                  <w:pPr>
                    <w:pStyle w:val="TTCTTableSubBullets"/>
                    <w:numPr>
                      <w:ilvl w:val="0"/>
                      <w:numId w:val="0"/>
                    </w:numPr>
                    <w:jc w:val="left"/>
                    <w:rPr>
                      <w:color w:val="6C9C2F"/>
                    </w:rPr>
                  </w:pPr>
                </w:p>
                <w:p w14:paraId="0B54C180" w14:textId="77777777" w:rsidR="008A0B4F" w:rsidRDefault="008A0B4F" w:rsidP="008A0B4F">
                  <w:pPr>
                    <w:pStyle w:val="TTCTTableSubBullets"/>
                    <w:numPr>
                      <w:ilvl w:val="0"/>
                      <w:numId w:val="0"/>
                    </w:numPr>
                    <w:jc w:val="left"/>
                    <w:rPr>
                      <w:color w:val="6C9C2F"/>
                    </w:rPr>
                  </w:pPr>
                </w:p>
                <w:p w14:paraId="64176AD1" w14:textId="67A6F6BE" w:rsidR="008A0B4F" w:rsidRPr="008A0B4F" w:rsidRDefault="008A0B4F" w:rsidP="008A0B4F">
                  <w:pPr>
                    <w:pStyle w:val="TTCTTableSubBullets"/>
                    <w:numPr>
                      <w:ilvl w:val="0"/>
                      <w:numId w:val="0"/>
                    </w:numPr>
                    <w:jc w:val="left"/>
                    <w:rPr>
                      <w:color w:val="6C9C2F"/>
                    </w:rPr>
                  </w:pPr>
                </w:p>
              </w:tc>
              <w:tc>
                <w:tcPr>
                  <w:tcW w:w="2062" w:type="dxa"/>
                  <w:gridSpan w:val="4"/>
                </w:tcPr>
                <w:p w14:paraId="7FF6B5F5" w14:textId="77777777" w:rsidR="008A0B4F" w:rsidRPr="008A0B4F" w:rsidRDefault="008A0B4F" w:rsidP="008A0B4F">
                  <w:pPr>
                    <w:pStyle w:val="TTCTTableSubBullets"/>
                    <w:numPr>
                      <w:ilvl w:val="0"/>
                      <w:numId w:val="0"/>
                    </w:numPr>
                    <w:jc w:val="left"/>
                    <w:rPr>
                      <w:color w:val="6C9C2F"/>
                    </w:rPr>
                  </w:pPr>
                </w:p>
              </w:tc>
              <w:tc>
                <w:tcPr>
                  <w:tcW w:w="2405" w:type="dxa"/>
                  <w:gridSpan w:val="2"/>
                </w:tcPr>
                <w:p w14:paraId="36AF62ED" w14:textId="77777777" w:rsidR="008A0B4F" w:rsidRDefault="008A0B4F" w:rsidP="008A0B4F">
                  <w:pPr>
                    <w:pStyle w:val="TTCTTableSubBullets"/>
                    <w:numPr>
                      <w:ilvl w:val="0"/>
                      <w:numId w:val="0"/>
                    </w:numPr>
                    <w:jc w:val="left"/>
                    <w:rPr>
                      <w:color w:val="6C9C2F"/>
                    </w:rPr>
                  </w:pPr>
                </w:p>
              </w:tc>
            </w:tr>
            <w:tr w:rsidR="008A0B4F" w14:paraId="3098FEBA" w14:textId="77777777" w:rsidTr="00A410B1">
              <w:tc>
                <w:tcPr>
                  <w:tcW w:w="10240" w:type="dxa"/>
                  <w:gridSpan w:val="11"/>
                </w:tcPr>
                <w:p w14:paraId="6300CBD8" w14:textId="5C8DF97A" w:rsidR="008A0B4F" w:rsidRPr="008A0B4F" w:rsidRDefault="008A0B4F" w:rsidP="008A0B4F">
                  <w:pPr>
                    <w:pStyle w:val="TTCTTableSubBullets"/>
                    <w:numPr>
                      <w:ilvl w:val="0"/>
                      <w:numId w:val="0"/>
                    </w:numPr>
                    <w:jc w:val="left"/>
                    <w:rPr>
                      <w:b/>
                      <w:bCs/>
                      <w:color w:val="9473B5"/>
                    </w:rPr>
                  </w:pPr>
                  <w:r w:rsidRPr="008A0B4F">
                    <w:rPr>
                      <w:b/>
                      <w:bCs/>
                      <w:color w:val="9473B5"/>
                    </w:rPr>
                    <w:t>5. FURTHER/HIGHER EDUCATION</w:t>
                  </w:r>
                </w:p>
              </w:tc>
            </w:tr>
            <w:tr w:rsidR="00A410B1" w14:paraId="139EA4B2" w14:textId="77777777" w:rsidTr="00A410B1">
              <w:tc>
                <w:tcPr>
                  <w:tcW w:w="2048" w:type="dxa"/>
                  <w:gridSpan w:val="2"/>
                </w:tcPr>
                <w:p w14:paraId="2D19557E" w14:textId="29C1B70C" w:rsidR="00A410B1" w:rsidRPr="004774E7" w:rsidRDefault="00A410B1" w:rsidP="004774E7">
                  <w:pPr>
                    <w:pStyle w:val="TTCTTableSubBullets"/>
                    <w:numPr>
                      <w:ilvl w:val="0"/>
                      <w:numId w:val="0"/>
                    </w:numPr>
                    <w:jc w:val="center"/>
                    <w:rPr>
                      <w:b/>
                      <w:bCs/>
                      <w:color w:val="9473B5"/>
                    </w:rPr>
                  </w:pPr>
                  <w:r w:rsidRPr="004774E7">
                    <w:rPr>
                      <w:b/>
                      <w:bCs/>
                      <w:color w:val="9473B5"/>
                    </w:rPr>
                    <w:t>Establishment</w:t>
                  </w:r>
                </w:p>
              </w:tc>
              <w:tc>
                <w:tcPr>
                  <w:tcW w:w="2048" w:type="dxa"/>
                  <w:gridSpan w:val="2"/>
                </w:tcPr>
                <w:p w14:paraId="3FF1853C" w14:textId="320AF7ED" w:rsidR="00A410B1" w:rsidRPr="004774E7" w:rsidRDefault="00A410B1" w:rsidP="004774E7">
                  <w:pPr>
                    <w:pStyle w:val="TTCTTableSubBullets"/>
                    <w:numPr>
                      <w:ilvl w:val="0"/>
                      <w:numId w:val="0"/>
                    </w:numPr>
                    <w:jc w:val="center"/>
                    <w:rPr>
                      <w:b/>
                      <w:bCs/>
                      <w:color w:val="9473B5"/>
                    </w:rPr>
                  </w:pPr>
                  <w:r w:rsidRPr="004774E7">
                    <w:rPr>
                      <w:b/>
                      <w:bCs/>
                      <w:color w:val="9473B5"/>
                    </w:rPr>
                    <w:t>Subject</w:t>
                  </w:r>
                </w:p>
              </w:tc>
              <w:tc>
                <w:tcPr>
                  <w:tcW w:w="2048" w:type="dxa"/>
                  <w:gridSpan w:val="2"/>
                </w:tcPr>
                <w:p w14:paraId="2F912D0F" w14:textId="31BC65F1" w:rsidR="00A410B1" w:rsidRPr="004774E7" w:rsidRDefault="00A410B1" w:rsidP="004774E7">
                  <w:pPr>
                    <w:pStyle w:val="TTCTTableSubBullets"/>
                    <w:numPr>
                      <w:ilvl w:val="0"/>
                      <w:numId w:val="0"/>
                    </w:numPr>
                    <w:jc w:val="center"/>
                    <w:rPr>
                      <w:b/>
                      <w:bCs/>
                      <w:color w:val="9473B5"/>
                    </w:rPr>
                  </w:pPr>
                  <w:r w:rsidRPr="004774E7">
                    <w:rPr>
                      <w:b/>
                      <w:bCs/>
                      <w:color w:val="9473B5"/>
                    </w:rPr>
                    <w:t>Type of class of award</w:t>
                  </w:r>
                </w:p>
              </w:tc>
              <w:tc>
                <w:tcPr>
                  <w:tcW w:w="2048" w:type="dxa"/>
                  <w:gridSpan w:val="4"/>
                </w:tcPr>
                <w:p w14:paraId="6722DB1F" w14:textId="77777777" w:rsidR="00A410B1" w:rsidRPr="004774E7" w:rsidRDefault="00A410B1" w:rsidP="004774E7">
                  <w:pPr>
                    <w:pStyle w:val="TTCTTableSubBullets"/>
                    <w:numPr>
                      <w:ilvl w:val="0"/>
                      <w:numId w:val="0"/>
                    </w:numPr>
                    <w:jc w:val="center"/>
                    <w:rPr>
                      <w:b/>
                      <w:bCs/>
                      <w:color w:val="9473B5"/>
                    </w:rPr>
                  </w:pPr>
                  <w:r w:rsidRPr="004774E7">
                    <w:rPr>
                      <w:b/>
                      <w:bCs/>
                      <w:color w:val="9473B5"/>
                    </w:rPr>
                    <w:t>Dates Attended</w:t>
                  </w:r>
                </w:p>
                <w:p w14:paraId="6F7A5F41" w14:textId="1C2F163C" w:rsidR="00A410B1" w:rsidRPr="004774E7" w:rsidRDefault="00A410B1" w:rsidP="004774E7">
                  <w:pPr>
                    <w:pStyle w:val="TTCTTableSubBullets"/>
                    <w:numPr>
                      <w:ilvl w:val="0"/>
                      <w:numId w:val="0"/>
                    </w:numPr>
                    <w:jc w:val="center"/>
                    <w:rPr>
                      <w:b/>
                      <w:bCs/>
                      <w:color w:val="9473B5"/>
                    </w:rPr>
                  </w:pPr>
                  <w:r w:rsidRPr="004774E7">
                    <w:rPr>
                      <w:b/>
                      <w:bCs/>
                      <w:color w:val="9473B5"/>
                    </w:rPr>
                    <w:t>From         To</w:t>
                  </w:r>
                </w:p>
              </w:tc>
              <w:tc>
                <w:tcPr>
                  <w:tcW w:w="2048" w:type="dxa"/>
                </w:tcPr>
                <w:p w14:paraId="06F8D8B7" w14:textId="68CCF30C" w:rsidR="00A410B1" w:rsidRPr="004774E7" w:rsidRDefault="00A410B1" w:rsidP="004774E7">
                  <w:pPr>
                    <w:pStyle w:val="TTCTTableSubBullets"/>
                    <w:numPr>
                      <w:ilvl w:val="0"/>
                      <w:numId w:val="0"/>
                    </w:numPr>
                    <w:jc w:val="center"/>
                    <w:rPr>
                      <w:b/>
                      <w:bCs/>
                      <w:color w:val="9473B5"/>
                    </w:rPr>
                  </w:pPr>
                  <w:r w:rsidRPr="004774E7">
                    <w:rPr>
                      <w:b/>
                      <w:bCs/>
                      <w:color w:val="9473B5"/>
                    </w:rPr>
                    <w:t>Date of award</w:t>
                  </w:r>
                </w:p>
              </w:tc>
            </w:tr>
            <w:tr w:rsidR="00A410B1" w14:paraId="67099A64" w14:textId="77777777" w:rsidTr="00A410B1">
              <w:tc>
                <w:tcPr>
                  <w:tcW w:w="2048" w:type="dxa"/>
                  <w:gridSpan w:val="2"/>
                </w:tcPr>
                <w:p w14:paraId="4F55665F" w14:textId="1F7D77E5" w:rsidR="00206BDB" w:rsidRDefault="00206BDB" w:rsidP="008A0B4F">
                  <w:pPr>
                    <w:pStyle w:val="TTCTTableSubBullets"/>
                    <w:numPr>
                      <w:ilvl w:val="0"/>
                      <w:numId w:val="0"/>
                    </w:numPr>
                    <w:jc w:val="left"/>
                    <w:rPr>
                      <w:color w:val="6C9C2F"/>
                    </w:rPr>
                  </w:pPr>
                </w:p>
                <w:p w14:paraId="2B6D4896" w14:textId="1A866568" w:rsidR="00206BDB" w:rsidRDefault="00206BDB" w:rsidP="008A0B4F">
                  <w:pPr>
                    <w:pStyle w:val="TTCTTableSubBullets"/>
                    <w:numPr>
                      <w:ilvl w:val="0"/>
                      <w:numId w:val="0"/>
                    </w:numPr>
                    <w:jc w:val="left"/>
                    <w:rPr>
                      <w:color w:val="6C9C2F"/>
                    </w:rPr>
                  </w:pPr>
                </w:p>
                <w:p w14:paraId="30ED0220" w14:textId="0F775A13" w:rsidR="00206BDB" w:rsidRDefault="00206BDB" w:rsidP="008A0B4F">
                  <w:pPr>
                    <w:pStyle w:val="TTCTTableSubBullets"/>
                    <w:numPr>
                      <w:ilvl w:val="0"/>
                      <w:numId w:val="0"/>
                    </w:numPr>
                    <w:jc w:val="left"/>
                    <w:rPr>
                      <w:color w:val="6C9C2F"/>
                    </w:rPr>
                  </w:pPr>
                </w:p>
                <w:p w14:paraId="70C73336" w14:textId="77777777" w:rsidR="00206BDB" w:rsidRDefault="00206BDB" w:rsidP="008A0B4F">
                  <w:pPr>
                    <w:pStyle w:val="TTCTTableSubBullets"/>
                    <w:numPr>
                      <w:ilvl w:val="0"/>
                      <w:numId w:val="0"/>
                    </w:numPr>
                    <w:jc w:val="left"/>
                    <w:rPr>
                      <w:color w:val="6C9C2F"/>
                    </w:rPr>
                  </w:pPr>
                </w:p>
                <w:p w14:paraId="71779EFA" w14:textId="1BE22FED" w:rsidR="00206BDB" w:rsidRPr="00A410B1" w:rsidRDefault="00206BDB" w:rsidP="008A0B4F">
                  <w:pPr>
                    <w:pStyle w:val="TTCTTableSubBullets"/>
                    <w:numPr>
                      <w:ilvl w:val="0"/>
                      <w:numId w:val="0"/>
                    </w:numPr>
                    <w:jc w:val="left"/>
                    <w:rPr>
                      <w:color w:val="6C9C2F"/>
                    </w:rPr>
                  </w:pPr>
                </w:p>
              </w:tc>
              <w:tc>
                <w:tcPr>
                  <w:tcW w:w="2048" w:type="dxa"/>
                  <w:gridSpan w:val="2"/>
                </w:tcPr>
                <w:p w14:paraId="151ADFF3" w14:textId="77777777" w:rsidR="00A410B1" w:rsidRPr="00A410B1" w:rsidRDefault="00A410B1" w:rsidP="008A0B4F">
                  <w:pPr>
                    <w:pStyle w:val="TTCTTableSubBullets"/>
                    <w:numPr>
                      <w:ilvl w:val="0"/>
                      <w:numId w:val="0"/>
                    </w:numPr>
                    <w:jc w:val="left"/>
                    <w:rPr>
                      <w:color w:val="6C9C2F"/>
                    </w:rPr>
                  </w:pPr>
                </w:p>
              </w:tc>
              <w:tc>
                <w:tcPr>
                  <w:tcW w:w="2048" w:type="dxa"/>
                  <w:gridSpan w:val="2"/>
                </w:tcPr>
                <w:p w14:paraId="430E1BF5" w14:textId="77777777" w:rsidR="00A410B1" w:rsidRPr="00A410B1" w:rsidRDefault="00A410B1" w:rsidP="008A0B4F">
                  <w:pPr>
                    <w:pStyle w:val="TTCTTableSubBullets"/>
                    <w:numPr>
                      <w:ilvl w:val="0"/>
                      <w:numId w:val="0"/>
                    </w:numPr>
                    <w:jc w:val="left"/>
                    <w:rPr>
                      <w:color w:val="6C9C2F"/>
                    </w:rPr>
                  </w:pPr>
                </w:p>
              </w:tc>
              <w:tc>
                <w:tcPr>
                  <w:tcW w:w="1024" w:type="dxa"/>
                  <w:gridSpan w:val="2"/>
                </w:tcPr>
                <w:p w14:paraId="3F6DD6C9" w14:textId="77777777" w:rsidR="00A410B1" w:rsidRPr="00A410B1" w:rsidRDefault="00A410B1" w:rsidP="008A0B4F">
                  <w:pPr>
                    <w:pStyle w:val="TTCTTableSubBullets"/>
                    <w:numPr>
                      <w:ilvl w:val="0"/>
                      <w:numId w:val="0"/>
                    </w:numPr>
                    <w:jc w:val="left"/>
                    <w:rPr>
                      <w:color w:val="6C9C2F"/>
                    </w:rPr>
                  </w:pPr>
                </w:p>
              </w:tc>
              <w:tc>
                <w:tcPr>
                  <w:tcW w:w="1024" w:type="dxa"/>
                  <w:gridSpan w:val="2"/>
                </w:tcPr>
                <w:p w14:paraId="0F536611" w14:textId="0CFF7666" w:rsidR="00A410B1" w:rsidRPr="00A410B1" w:rsidRDefault="00A410B1" w:rsidP="008A0B4F">
                  <w:pPr>
                    <w:pStyle w:val="TTCTTableSubBullets"/>
                    <w:numPr>
                      <w:ilvl w:val="0"/>
                      <w:numId w:val="0"/>
                    </w:numPr>
                    <w:jc w:val="left"/>
                    <w:rPr>
                      <w:color w:val="6C9C2F"/>
                    </w:rPr>
                  </w:pPr>
                </w:p>
              </w:tc>
              <w:tc>
                <w:tcPr>
                  <w:tcW w:w="2048" w:type="dxa"/>
                </w:tcPr>
                <w:p w14:paraId="0D7F4869" w14:textId="77777777" w:rsidR="00A410B1" w:rsidRPr="00A410B1" w:rsidRDefault="00A410B1" w:rsidP="008A0B4F">
                  <w:pPr>
                    <w:pStyle w:val="TTCTTableSubBullets"/>
                    <w:numPr>
                      <w:ilvl w:val="0"/>
                      <w:numId w:val="0"/>
                    </w:numPr>
                    <w:jc w:val="left"/>
                    <w:rPr>
                      <w:color w:val="6C9C2F"/>
                    </w:rPr>
                  </w:pPr>
                </w:p>
              </w:tc>
            </w:tr>
          </w:tbl>
          <w:p w14:paraId="32BEBDF3" w14:textId="20AC9773" w:rsidR="008A0B4F" w:rsidRPr="003668E9" w:rsidRDefault="008A0B4F" w:rsidP="003668E9">
            <w:pPr>
              <w:pStyle w:val="TTCTTableSubBullets"/>
              <w:numPr>
                <w:ilvl w:val="0"/>
                <w:numId w:val="0"/>
              </w:numPr>
              <w:rPr>
                <w:b/>
                <w:bCs/>
                <w:color w:val="6C9C2F"/>
              </w:rPr>
            </w:pPr>
          </w:p>
        </w:tc>
      </w:tr>
      <w:tr w:rsidR="009A3D4A" w:rsidRPr="006C0B8C" w14:paraId="240FF4E4" w14:textId="77777777" w:rsidTr="005D04C8">
        <w:tc>
          <w:tcPr>
            <w:tcW w:w="10466" w:type="dxa"/>
            <w:gridSpan w:val="12"/>
          </w:tcPr>
          <w:p w14:paraId="60E74A08" w14:textId="3A01EE04" w:rsidR="009A3D4A" w:rsidRPr="006C0B8C" w:rsidRDefault="009A3D4A" w:rsidP="008F69BF">
            <w:pPr>
              <w:pStyle w:val="TTCTTableColHeader"/>
            </w:pPr>
            <w:r>
              <w:lastRenderedPageBreak/>
              <w:t>6. PROFESSIONAL OR VOCATIONAL QUALIFICATIONS</w:t>
            </w:r>
          </w:p>
        </w:tc>
      </w:tr>
      <w:tr w:rsidR="006755D8" w:rsidRPr="006C0B8C" w14:paraId="7CA9ADF7" w14:textId="77777777" w:rsidTr="00F95BD4">
        <w:tc>
          <w:tcPr>
            <w:tcW w:w="2093" w:type="dxa"/>
          </w:tcPr>
          <w:p w14:paraId="425BAA0C" w14:textId="50DC360D" w:rsidR="006755D8" w:rsidRPr="004774E7" w:rsidRDefault="006755D8" w:rsidP="004774E7">
            <w:pPr>
              <w:pStyle w:val="TTCTTableSubBullets"/>
              <w:numPr>
                <w:ilvl w:val="0"/>
                <w:numId w:val="0"/>
              </w:numPr>
              <w:jc w:val="center"/>
              <w:rPr>
                <w:b/>
                <w:bCs/>
                <w:color w:val="9473B5"/>
              </w:rPr>
            </w:pPr>
            <w:proofErr w:type="spellStart"/>
            <w:r w:rsidRPr="004774E7">
              <w:rPr>
                <w:b/>
                <w:bCs/>
                <w:color w:val="9473B5"/>
              </w:rPr>
              <w:t>Organising</w:t>
            </w:r>
            <w:proofErr w:type="spellEnd"/>
            <w:r w:rsidRPr="004774E7">
              <w:rPr>
                <w:b/>
                <w:bCs/>
                <w:color w:val="9473B5"/>
              </w:rPr>
              <w:t xml:space="preserve"> body</w:t>
            </w:r>
          </w:p>
        </w:tc>
        <w:tc>
          <w:tcPr>
            <w:tcW w:w="2093" w:type="dxa"/>
            <w:gridSpan w:val="3"/>
          </w:tcPr>
          <w:p w14:paraId="519768A6" w14:textId="46F82D0C" w:rsidR="006755D8" w:rsidRPr="004774E7" w:rsidRDefault="006755D8" w:rsidP="004774E7">
            <w:pPr>
              <w:pStyle w:val="TTCTTableSubBullets"/>
              <w:numPr>
                <w:ilvl w:val="0"/>
                <w:numId w:val="0"/>
              </w:numPr>
              <w:jc w:val="center"/>
              <w:rPr>
                <w:b/>
                <w:bCs/>
                <w:color w:val="9473B5"/>
              </w:rPr>
            </w:pPr>
            <w:r w:rsidRPr="004774E7">
              <w:rPr>
                <w:b/>
                <w:bCs/>
                <w:color w:val="9473B5"/>
              </w:rPr>
              <w:t>Course title</w:t>
            </w:r>
          </w:p>
        </w:tc>
        <w:tc>
          <w:tcPr>
            <w:tcW w:w="2093" w:type="dxa"/>
            <w:gridSpan w:val="3"/>
          </w:tcPr>
          <w:p w14:paraId="38967D6D" w14:textId="6DD90E0B" w:rsidR="006755D8" w:rsidRPr="004774E7" w:rsidRDefault="006755D8" w:rsidP="004774E7">
            <w:pPr>
              <w:pStyle w:val="TTCTTableSubBullets"/>
              <w:numPr>
                <w:ilvl w:val="0"/>
                <w:numId w:val="0"/>
              </w:numPr>
              <w:jc w:val="center"/>
              <w:rPr>
                <w:b/>
                <w:bCs/>
                <w:color w:val="9473B5"/>
              </w:rPr>
            </w:pPr>
            <w:r w:rsidRPr="004774E7">
              <w:rPr>
                <w:b/>
                <w:bCs/>
                <w:color w:val="9473B5"/>
              </w:rPr>
              <w:t>Qualification or level gained</w:t>
            </w:r>
          </w:p>
        </w:tc>
        <w:tc>
          <w:tcPr>
            <w:tcW w:w="2093" w:type="dxa"/>
            <w:gridSpan w:val="4"/>
          </w:tcPr>
          <w:p w14:paraId="06F72949" w14:textId="75A78BF1" w:rsidR="006755D8" w:rsidRPr="004774E7" w:rsidRDefault="006755D8" w:rsidP="004774E7">
            <w:pPr>
              <w:pStyle w:val="TTCTTableSubBullets"/>
              <w:numPr>
                <w:ilvl w:val="0"/>
                <w:numId w:val="0"/>
              </w:numPr>
              <w:jc w:val="center"/>
              <w:rPr>
                <w:b/>
                <w:bCs/>
                <w:color w:val="9473B5"/>
              </w:rPr>
            </w:pPr>
            <w:r w:rsidRPr="004774E7">
              <w:rPr>
                <w:b/>
                <w:bCs/>
                <w:color w:val="9473B5"/>
              </w:rPr>
              <w:t>Dates attended.</w:t>
            </w:r>
          </w:p>
          <w:p w14:paraId="00567F44" w14:textId="6BF48150" w:rsidR="006755D8" w:rsidRPr="004774E7" w:rsidRDefault="006755D8" w:rsidP="004774E7">
            <w:pPr>
              <w:pStyle w:val="TTCTTableSubBullets"/>
              <w:numPr>
                <w:ilvl w:val="0"/>
                <w:numId w:val="0"/>
              </w:numPr>
              <w:jc w:val="center"/>
              <w:rPr>
                <w:b/>
                <w:bCs/>
                <w:color w:val="9473B5"/>
              </w:rPr>
            </w:pPr>
            <w:r w:rsidRPr="004774E7">
              <w:rPr>
                <w:b/>
                <w:bCs/>
                <w:color w:val="9473B5"/>
              </w:rPr>
              <w:t>From         To</w:t>
            </w:r>
          </w:p>
        </w:tc>
        <w:tc>
          <w:tcPr>
            <w:tcW w:w="2094" w:type="dxa"/>
          </w:tcPr>
          <w:p w14:paraId="3B7117C5" w14:textId="5810D38F" w:rsidR="006755D8" w:rsidRPr="004774E7" w:rsidRDefault="006755D8" w:rsidP="004774E7">
            <w:pPr>
              <w:pStyle w:val="TTCTTableSubBullets"/>
              <w:numPr>
                <w:ilvl w:val="0"/>
                <w:numId w:val="0"/>
              </w:numPr>
              <w:jc w:val="center"/>
              <w:rPr>
                <w:b/>
                <w:bCs/>
                <w:color w:val="9473B5"/>
              </w:rPr>
            </w:pPr>
            <w:r w:rsidRPr="004774E7">
              <w:rPr>
                <w:b/>
                <w:bCs/>
                <w:color w:val="9473B5"/>
              </w:rPr>
              <w:t>Date of award</w:t>
            </w:r>
          </w:p>
        </w:tc>
      </w:tr>
      <w:tr w:rsidR="006755D8" w:rsidRPr="006C0B8C" w14:paraId="4654ACB2" w14:textId="77777777" w:rsidTr="00AA05EA">
        <w:tc>
          <w:tcPr>
            <w:tcW w:w="2093" w:type="dxa"/>
          </w:tcPr>
          <w:p w14:paraId="4B5E9AFD" w14:textId="77777777" w:rsidR="006755D8" w:rsidRDefault="006755D8" w:rsidP="006755D8">
            <w:pPr>
              <w:pStyle w:val="TTCTTableSubBullets"/>
              <w:numPr>
                <w:ilvl w:val="0"/>
                <w:numId w:val="0"/>
              </w:numPr>
            </w:pPr>
          </w:p>
        </w:tc>
        <w:tc>
          <w:tcPr>
            <w:tcW w:w="2093" w:type="dxa"/>
            <w:gridSpan w:val="3"/>
          </w:tcPr>
          <w:p w14:paraId="076CC09E" w14:textId="77777777" w:rsidR="006755D8" w:rsidRDefault="006755D8" w:rsidP="006755D8">
            <w:pPr>
              <w:pStyle w:val="TTCTTableSubBullets"/>
              <w:numPr>
                <w:ilvl w:val="0"/>
                <w:numId w:val="0"/>
              </w:numPr>
            </w:pPr>
          </w:p>
        </w:tc>
        <w:tc>
          <w:tcPr>
            <w:tcW w:w="2093" w:type="dxa"/>
            <w:gridSpan w:val="3"/>
          </w:tcPr>
          <w:p w14:paraId="722625AB" w14:textId="77777777" w:rsidR="006755D8" w:rsidRDefault="006755D8" w:rsidP="006755D8">
            <w:pPr>
              <w:pStyle w:val="TTCTTableSubBullets"/>
              <w:numPr>
                <w:ilvl w:val="0"/>
                <w:numId w:val="0"/>
              </w:numPr>
            </w:pPr>
          </w:p>
        </w:tc>
        <w:tc>
          <w:tcPr>
            <w:tcW w:w="1046" w:type="dxa"/>
          </w:tcPr>
          <w:p w14:paraId="65538520" w14:textId="77777777" w:rsidR="006755D8" w:rsidRDefault="006755D8" w:rsidP="006755D8">
            <w:pPr>
              <w:pStyle w:val="TTCTTableSubBullets"/>
              <w:numPr>
                <w:ilvl w:val="0"/>
                <w:numId w:val="0"/>
              </w:numPr>
            </w:pPr>
          </w:p>
        </w:tc>
        <w:tc>
          <w:tcPr>
            <w:tcW w:w="1047" w:type="dxa"/>
            <w:gridSpan w:val="3"/>
          </w:tcPr>
          <w:p w14:paraId="3C7FFAC5" w14:textId="190B65F7" w:rsidR="006755D8" w:rsidRDefault="006755D8" w:rsidP="006755D8">
            <w:pPr>
              <w:pStyle w:val="TTCTTableSubBullets"/>
              <w:numPr>
                <w:ilvl w:val="0"/>
                <w:numId w:val="0"/>
              </w:numPr>
            </w:pPr>
          </w:p>
        </w:tc>
        <w:tc>
          <w:tcPr>
            <w:tcW w:w="2094" w:type="dxa"/>
          </w:tcPr>
          <w:p w14:paraId="2BA4CED5" w14:textId="77777777" w:rsidR="006755D8" w:rsidRDefault="006755D8" w:rsidP="006755D8">
            <w:pPr>
              <w:pStyle w:val="TTCTTableSubBullets"/>
              <w:numPr>
                <w:ilvl w:val="0"/>
                <w:numId w:val="0"/>
              </w:numPr>
            </w:pPr>
          </w:p>
          <w:p w14:paraId="428E1F74" w14:textId="77777777" w:rsidR="006755D8" w:rsidRDefault="006755D8" w:rsidP="006755D8">
            <w:pPr>
              <w:pStyle w:val="TTCTTableSubBullets"/>
              <w:numPr>
                <w:ilvl w:val="0"/>
                <w:numId w:val="0"/>
              </w:numPr>
            </w:pPr>
          </w:p>
          <w:p w14:paraId="14C435E7" w14:textId="6C9F9E70" w:rsidR="006755D8" w:rsidRDefault="006755D8" w:rsidP="006755D8">
            <w:pPr>
              <w:pStyle w:val="TTCTTableSubBullets"/>
              <w:numPr>
                <w:ilvl w:val="0"/>
                <w:numId w:val="0"/>
              </w:numPr>
            </w:pPr>
          </w:p>
        </w:tc>
      </w:tr>
    </w:tbl>
    <w:p w14:paraId="438B5C49" w14:textId="5460262C" w:rsidR="006755D8" w:rsidRDefault="006755D8"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466"/>
      </w:tblGrid>
      <w:tr w:rsidR="006755D8" w:rsidRPr="006C0B8C" w14:paraId="4262032D" w14:textId="77777777" w:rsidTr="009A2560">
        <w:tc>
          <w:tcPr>
            <w:tcW w:w="10466" w:type="dxa"/>
          </w:tcPr>
          <w:p w14:paraId="09E57263" w14:textId="0A7FDE0D" w:rsidR="006755D8" w:rsidRPr="006C0B8C" w:rsidRDefault="006755D8" w:rsidP="008F69BF">
            <w:pPr>
              <w:pStyle w:val="TTCTTableColHeader"/>
            </w:pPr>
            <w:r>
              <w:t xml:space="preserve">7. INFORMATION IN SUPPORT OF YOUR APPLICATION </w:t>
            </w:r>
          </w:p>
        </w:tc>
      </w:tr>
      <w:tr w:rsidR="006755D8" w:rsidRPr="006C0B8C" w14:paraId="2089B809" w14:textId="77777777" w:rsidTr="008F42CA">
        <w:tc>
          <w:tcPr>
            <w:tcW w:w="10466" w:type="dxa"/>
          </w:tcPr>
          <w:p w14:paraId="6A74DE86" w14:textId="44F2FBB6" w:rsidR="006755D8" w:rsidRPr="006A66A5" w:rsidRDefault="006755D8" w:rsidP="006755D8">
            <w:pPr>
              <w:rPr>
                <w:rFonts w:ascii="Tahoma" w:hAnsi="Tahoma" w:cs="Tahoma"/>
                <w:color w:val="6C9C2F"/>
                <w:sz w:val="20"/>
                <w:szCs w:val="20"/>
              </w:rPr>
            </w:pPr>
            <w:r w:rsidRPr="006A66A5">
              <w:rPr>
                <w:rFonts w:ascii="Tahoma" w:hAnsi="Tahoma" w:cs="Tahoma"/>
                <w:color w:val="6C9C2F"/>
                <w:spacing w:val="-2"/>
                <w:sz w:val="20"/>
                <w:szCs w:val="20"/>
              </w:rPr>
              <w:t xml:space="preserve">Please give details of any relevant experience, </w:t>
            </w:r>
            <w:proofErr w:type="gramStart"/>
            <w:r w:rsidRPr="006A66A5">
              <w:rPr>
                <w:rFonts w:ascii="Tahoma" w:hAnsi="Tahoma" w:cs="Tahoma"/>
                <w:color w:val="6C9C2F"/>
                <w:spacing w:val="-2"/>
                <w:sz w:val="20"/>
                <w:szCs w:val="20"/>
              </w:rPr>
              <w:t>skills</w:t>
            </w:r>
            <w:proofErr w:type="gramEnd"/>
            <w:r w:rsidRPr="006A66A5">
              <w:rPr>
                <w:rFonts w:ascii="Tahoma" w:hAnsi="Tahoma" w:cs="Tahoma"/>
                <w:color w:val="6C9C2F"/>
                <w:spacing w:val="-2"/>
                <w:sz w:val="20"/>
                <w:szCs w:val="20"/>
              </w:rPr>
              <w:t xml:space="preserve"> or knowledge to support your application. Be concise but make sure that you cover</w:t>
            </w:r>
            <w:r w:rsidRPr="006A66A5">
              <w:rPr>
                <w:rFonts w:ascii="Tahoma" w:hAnsi="Tahoma" w:cs="Tahoma"/>
                <w:b/>
                <w:color w:val="6C9C2F"/>
                <w:spacing w:val="-2"/>
                <w:sz w:val="20"/>
                <w:szCs w:val="20"/>
              </w:rPr>
              <w:t xml:space="preserve"> </w:t>
            </w:r>
            <w:r w:rsidRPr="006A66A5">
              <w:rPr>
                <w:rFonts w:ascii="Tahoma" w:hAnsi="Tahoma" w:cs="Tahoma"/>
                <w:color w:val="6C9C2F"/>
                <w:spacing w:val="-2"/>
                <w:sz w:val="20"/>
                <w:szCs w:val="20"/>
              </w:rPr>
              <w:t>all the essential points of the person specification.</w:t>
            </w:r>
          </w:p>
        </w:tc>
      </w:tr>
      <w:tr w:rsidR="006755D8" w14:paraId="531FE03D" w14:textId="77777777" w:rsidTr="0002709E">
        <w:tc>
          <w:tcPr>
            <w:tcW w:w="10466" w:type="dxa"/>
          </w:tcPr>
          <w:p w14:paraId="645D7415" w14:textId="77777777" w:rsidR="006755D8" w:rsidRDefault="006755D8" w:rsidP="006755D8">
            <w:pPr>
              <w:pStyle w:val="TTCTTableSubBullets"/>
              <w:numPr>
                <w:ilvl w:val="0"/>
                <w:numId w:val="0"/>
              </w:numPr>
            </w:pPr>
          </w:p>
          <w:p w14:paraId="2956528D" w14:textId="77777777" w:rsidR="006755D8" w:rsidRDefault="006755D8" w:rsidP="006755D8">
            <w:pPr>
              <w:pStyle w:val="TTCTTableSubBullets"/>
              <w:numPr>
                <w:ilvl w:val="0"/>
                <w:numId w:val="0"/>
              </w:numPr>
            </w:pPr>
          </w:p>
          <w:p w14:paraId="5ACC7898" w14:textId="77777777" w:rsidR="006755D8" w:rsidRDefault="006755D8" w:rsidP="006755D8">
            <w:pPr>
              <w:pStyle w:val="TTCTTableSubBullets"/>
              <w:numPr>
                <w:ilvl w:val="0"/>
                <w:numId w:val="0"/>
              </w:numPr>
            </w:pPr>
          </w:p>
          <w:p w14:paraId="07C3C93B" w14:textId="77777777" w:rsidR="006755D8" w:rsidRDefault="006755D8" w:rsidP="006755D8">
            <w:pPr>
              <w:pStyle w:val="TTCTTableSubBullets"/>
              <w:numPr>
                <w:ilvl w:val="0"/>
                <w:numId w:val="0"/>
              </w:numPr>
            </w:pPr>
          </w:p>
          <w:p w14:paraId="3D244BC5" w14:textId="77777777" w:rsidR="006755D8" w:rsidRDefault="006755D8" w:rsidP="006755D8">
            <w:pPr>
              <w:pStyle w:val="TTCTTableSubBullets"/>
              <w:numPr>
                <w:ilvl w:val="0"/>
                <w:numId w:val="0"/>
              </w:numPr>
            </w:pPr>
          </w:p>
          <w:p w14:paraId="0350E64A" w14:textId="77777777" w:rsidR="006755D8" w:rsidRDefault="006755D8" w:rsidP="006755D8">
            <w:pPr>
              <w:pStyle w:val="TTCTTableSubBullets"/>
              <w:numPr>
                <w:ilvl w:val="0"/>
                <w:numId w:val="0"/>
              </w:numPr>
            </w:pPr>
          </w:p>
          <w:p w14:paraId="66D46CB3" w14:textId="77777777" w:rsidR="006755D8" w:rsidRDefault="006755D8" w:rsidP="006755D8">
            <w:pPr>
              <w:pStyle w:val="TTCTTableSubBullets"/>
              <w:numPr>
                <w:ilvl w:val="0"/>
                <w:numId w:val="0"/>
              </w:numPr>
            </w:pPr>
          </w:p>
          <w:p w14:paraId="0592458D" w14:textId="77777777" w:rsidR="006755D8" w:rsidRDefault="006755D8" w:rsidP="006755D8">
            <w:pPr>
              <w:pStyle w:val="TTCTTableSubBullets"/>
              <w:numPr>
                <w:ilvl w:val="0"/>
                <w:numId w:val="0"/>
              </w:numPr>
            </w:pPr>
          </w:p>
          <w:p w14:paraId="52BBA0D2" w14:textId="77777777" w:rsidR="006755D8" w:rsidRDefault="006755D8" w:rsidP="006755D8">
            <w:pPr>
              <w:pStyle w:val="TTCTTableSubBullets"/>
              <w:numPr>
                <w:ilvl w:val="0"/>
                <w:numId w:val="0"/>
              </w:numPr>
            </w:pPr>
          </w:p>
          <w:p w14:paraId="6A159EA8" w14:textId="77777777" w:rsidR="006755D8" w:rsidRDefault="006755D8" w:rsidP="006755D8">
            <w:pPr>
              <w:pStyle w:val="TTCTTableSubBullets"/>
              <w:numPr>
                <w:ilvl w:val="0"/>
                <w:numId w:val="0"/>
              </w:numPr>
            </w:pPr>
          </w:p>
          <w:p w14:paraId="4289ACC5" w14:textId="77777777" w:rsidR="006755D8" w:rsidRDefault="006755D8" w:rsidP="006755D8">
            <w:pPr>
              <w:pStyle w:val="TTCTTableSubBullets"/>
              <w:numPr>
                <w:ilvl w:val="0"/>
                <w:numId w:val="0"/>
              </w:numPr>
            </w:pPr>
          </w:p>
          <w:p w14:paraId="783C2722" w14:textId="77777777" w:rsidR="006755D8" w:rsidRDefault="006755D8" w:rsidP="006755D8">
            <w:pPr>
              <w:pStyle w:val="TTCTTableSubBullets"/>
              <w:numPr>
                <w:ilvl w:val="0"/>
                <w:numId w:val="0"/>
              </w:numPr>
            </w:pPr>
          </w:p>
          <w:p w14:paraId="08675A7A" w14:textId="77777777" w:rsidR="006755D8" w:rsidRDefault="006755D8" w:rsidP="006755D8">
            <w:pPr>
              <w:pStyle w:val="TTCTTableSubBullets"/>
              <w:numPr>
                <w:ilvl w:val="0"/>
                <w:numId w:val="0"/>
              </w:numPr>
            </w:pPr>
          </w:p>
          <w:p w14:paraId="1E00BD5C" w14:textId="77777777" w:rsidR="006755D8" w:rsidRDefault="006755D8" w:rsidP="006755D8">
            <w:pPr>
              <w:pStyle w:val="TTCTTableSubBullets"/>
              <w:numPr>
                <w:ilvl w:val="0"/>
                <w:numId w:val="0"/>
              </w:numPr>
            </w:pPr>
          </w:p>
          <w:p w14:paraId="7EAA2F7D" w14:textId="77777777" w:rsidR="006755D8" w:rsidRDefault="006755D8" w:rsidP="006755D8">
            <w:pPr>
              <w:pStyle w:val="TTCTTableSubBullets"/>
              <w:numPr>
                <w:ilvl w:val="0"/>
                <w:numId w:val="0"/>
              </w:numPr>
            </w:pPr>
          </w:p>
          <w:p w14:paraId="56F5753B" w14:textId="77777777" w:rsidR="006755D8" w:rsidRDefault="006755D8" w:rsidP="006755D8">
            <w:pPr>
              <w:pStyle w:val="TTCTTableSubBullets"/>
              <w:numPr>
                <w:ilvl w:val="0"/>
                <w:numId w:val="0"/>
              </w:numPr>
            </w:pPr>
          </w:p>
          <w:p w14:paraId="7258A49C" w14:textId="77777777" w:rsidR="006755D8" w:rsidRDefault="006755D8" w:rsidP="006755D8">
            <w:pPr>
              <w:pStyle w:val="TTCTTableSubBullets"/>
              <w:numPr>
                <w:ilvl w:val="0"/>
                <w:numId w:val="0"/>
              </w:numPr>
            </w:pPr>
          </w:p>
          <w:p w14:paraId="6FBA04EB" w14:textId="77777777" w:rsidR="006755D8" w:rsidRDefault="006755D8" w:rsidP="006755D8">
            <w:pPr>
              <w:pStyle w:val="TTCTTableSubBullets"/>
              <w:numPr>
                <w:ilvl w:val="0"/>
                <w:numId w:val="0"/>
              </w:numPr>
            </w:pPr>
          </w:p>
          <w:p w14:paraId="2CAFA54A" w14:textId="77777777" w:rsidR="006755D8" w:rsidRDefault="006755D8" w:rsidP="006755D8">
            <w:pPr>
              <w:pStyle w:val="TTCTTableSubBullets"/>
              <w:numPr>
                <w:ilvl w:val="0"/>
                <w:numId w:val="0"/>
              </w:numPr>
            </w:pPr>
          </w:p>
          <w:p w14:paraId="599C9CC6" w14:textId="77777777" w:rsidR="006755D8" w:rsidRDefault="006755D8" w:rsidP="006755D8">
            <w:pPr>
              <w:pStyle w:val="TTCTTableSubBullets"/>
              <w:numPr>
                <w:ilvl w:val="0"/>
                <w:numId w:val="0"/>
              </w:numPr>
            </w:pPr>
          </w:p>
          <w:p w14:paraId="280D0949" w14:textId="77777777" w:rsidR="006755D8" w:rsidRDefault="006755D8" w:rsidP="006755D8">
            <w:pPr>
              <w:pStyle w:val="TTCTTableSubBullets"/>
              <w:numPr>
                <w:ilvl w:val="0"/>
                <w:numId w:val="0"/>
              </w:numPr>
            </w:pPr>
          </w:p>
          <w:p w14:paraId="3EE1E48A" w14:textId="77777777" w:rsidR="006755D8" w:rsidRDefault="006755D8" w:rsidP="006755D8">
            <w:pPr>
              <w:pStyle w:val="TTCTTableSubBullets"/>
              <w:numPr>
                <w:ilvl w:val="0"/>
                <w:numId w:val="0"/>
              </w:numPr>
            </w:pPr>
          </w:p>
          <w:p w14:paraId="32538309" w14:textId="77777777" w:rsidR="006755D8" w:rsidRDefault="006755D8" w:rsidP="006755D8">
            <w:pPr>
              <w:pStyle w:val="TTCTTableSubBullets"/>
              <w:numPr>
                <w:ilvl w:val="0"/>
                <w:numId w:val="0"/>
              </w:numPr>
            </w:pPr>
          </w:p>
          <w:p w14:paraId="049494DF" w14:textId="7B096423" w:rsidR="006755D8" w:rsidRDefault="006755D8" w:rsidP="006755D8">
            <w:pPr>
              <w:pStyle w:val="TTCTTableSubBullets"/>
              <w:numPr>
                <w:ilvl w:val="0"/>
                <w:numId w:val="0"/>
              </w:numPr>
            </w:pPr>
          </w:p>
        </w:tc>
      </w:tr>
    </w:tbl>
    <w:p w14:paraId="07A55508" w14:textId="48D6AE89" w:rsidR="006755D8" w:rsidRDefault="006755D8" w:rsidP="00357D99">
      <w:pPr>
        <w:pStyle w:val="TTCTText"/>
        <w:rPr>
          <w:color w:val="6C9C2F"/>
        </w:rPr>
      </w:pPr>
    </w:p>
    <w:p w14:paraId="6EF2956F" w14:textId="16C5BB47" w:rsidR="006755D8" w:rsidRDefault="006755D8" w:rsidP="00357D99">
      <w:pPr>
        <w:pStyle w:val="TTCTText"/>
        <w:rPr>
          <w:color w:val="6C9C2F"/>
        </w:rPr>
      </w:pPr>
    </w:p>
    <w:p w14:paraId="3AAE50C2" w14:textId="4C5D04A2" w:rsidR="004774E7" w:rsidRDefault="004774E7" w:rsidP="00357D99">
      <w:pPr>
        <w:pStyle w:val="TTCTText"/>
        <w:rPr>
          <w:color w:val="6C9C2F"/>
        </w:rPr>
      </w:pPr>
    </w:p>
    <w:p w14:paraId="278792BF" w14:textId="77777777" w:rsidR="004774E7" w:rsidRDefault="004774E7" w:rsidP="00357D99">
      <w:pPr>
        <w:pStyle w:val="TTCTText"/>
        <w:rPr>
          <w:color w:val="6C9C2F"/>
        </w:rPr>
      </w:pPr>
    </w:p>
    <w:p w14:paraId="37A5C39B" w14:textId="6D4DDBB6" w:rsidR="006755D8" w:rsidRDefault="006755D8"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127"/>
        <w:gridCol w:w="3067"/>
        <w:gridCol w:w="2036"/>
        <w:gridCol w:w="3158"/>
      </w:tblGrid>
      <w:tr w:rsidR="008F735D" w:rsidRPr="006C0B8C" w14:paraId="5B2845F8" w14:textId="77777777" w:rsidTr="008F735D">
        <w:tc>
          <w:tcPr>
            <w:tcW w:w="10388" w:type="dxa"/>
            <w:gridSpan w:val="4"/>
          </w:tcPr>
          <w:p w14:paraId="66A821DF" w14:textId="24276267" w:rsidR="008F735D" w:rsidRPr="006C0B8C" w:rsidRDefault="008F735D" w:rsidP="008F69BF">
            <w:pPr>
              <w:pStyle w:val="TTCTTableColHeader"/>
            </w:pPr>
            <w:r>
              <w:lastRenderedPageBreak/>
              <w:t>8. REFEREES</w:t>
            </w:r>
          </w:p>
        </w:tc>
      </w:tr>
      <w:tr w:rsidR="008F735D" w:rsidRPr="006C0B8C" w14:paraId="40AB7D68" w14:textId="77777777" w:rsidTr="00FD7914">
        <w:tc>
          <w:tcPr>
            <w:tcW w:w="10388" w:type="dxa"/>
            <w:gridSpan w:val="4"/>
          </w:tcPr>
          <w:p w14:paraId="37EE010F" w14:textId="54CC6990" w:rsidR="008F735D" w:rsidRPr="004774E7" w:rsidRDefault="008F735D" w:rsidP="008F735D">
            <w:pPr>
              <w:ind w:right="-74"/>
              <w:rPr>
                <w:rFonts w:ascii="Tahoma" w:hAnsi="Tahoma" w:cs="Tahoma"/>
                <w:color w:val="000000" w:themeColor="text1"/>
                <w:spacing w:val="-2"/>
                <w:sz w:val="20"/>
                <w:szCs w:val="20"/>
              </w:rPr>
            </w:pPr>
            <w:r w:rsidRPr="004774E7">
              <w:rPr>
                <w:rFonts w:ascii="Tahoma" w:hAnsi="Tahoma" w:cs="Tahoma"/>
                <w:color w:val="000000" w:themeColor="text1"/>
                <w:spacing w:val="-2"/>
                <w:sz w:val="20"/>
                <w:szCs w:val="20"/>
              </w:rPr>
              <w:t xml:space="preserve">Please provide details of two referees below. Friends and relatives are not acceptable referees. One of the referees must be your present/or most recent employer and normally no offer of employment will be made without reference to them. The Two Counties Trust reserves the right to approach any previous employer. </w:t>
            </w:r>
          </w:p>
        </w:tc>
      </w:tr>
      <w:tr w:rsidR="004463A9" w14:paraId="65E1DFC1" w14:textId="77777777" w:rsidTr="00206BDB">
        <w:tc>
          <w:tcPr>
            <w:tcW w:w="2127" w:type="dxa"/>
          </w:tcPr>
          <w:p w14:paraId="000A79C1" w14:textId="11C0DCF7" w:rsidR="004463A9" w:rsidRPr="004463A9" w:rsidRDefault="004463A9" w:rsidP="004463A9">
            <w:pPr>
              <w:pStyle w:val="TTCTTableSubBullets"/>
              <w:numPr>
                <w:ilvl w:val="0"/>
                <w:numId w:val="0"/>
              </w:numPr>
              <w:rPr>
                <w:b/>
                <w:bCs/>
                <w:color w:val="6C9C2F"/>
              </w:rPr>
            </w:pPr>
            <w:r w:rsidRPr="004463A9">
              <w:rPr>
                <w:b/>
                <w:bCs/>
                <w:color w:val="6C9C2F"/>
              </w:rPr>
              <w:t>Name (Referee 1)</w:t>
            </w:r>
          </w:p>
        </w:tc>
        <w:tc>
          <w:tcPr>
            <w:tcW w:w="3067" w:type="dxa"/>
          </w:tcPr>
          <w:p w14:paraId="2CED7E90" w14:textId="77777777" w:rsidR="004463A9" w:rsidRPr="004463A9" w:rsidRDefault="004463A9" w:rsidP="004463A9">
            <w:pPr>
              <w:pStyle w:val="TTCTTableSubBullets"/>
              <w:numPr>
                <w:ilvl w:val="0"/>
                <w:numId w:val="0"/>
              </w:numPr>
              <w:ind w:left="425"/>
              <w:rPr>
                <w:color w:val="000000" w:themeColor="text1"/>
              </w:rPr>
            </w:pPr>
          </w:p>
        </w:tc>
        <w:tc>
          <w:tcPr>
            <w:tcW w:w="2036" w:type="dxa"/>
          </w:tcPr>
          <w:p w14:paraId="2E1D1C8D" w14:textId="7E951FD2" w:rsidR="004463A9" w:rsidRDefault="004463A9" w:rsidP="004463A9">
            <w:pPr>
              <w:pStyle w:val="TTCTTableSubBullets"/>
              <w:numPr>
                <w:ilvl w:val="0"/>
                <w:numId w:val="0"/>
              </w:numPr>
            </w:pPr>
            <w:r w:rsidRPr="004463A9">
              <w:rPr>
                <w:b/>
                <w:bCs/>
                <w:color w:val="6C9C2F"/>
              </w:rPr>
              <w:t xml:space="preserve">Name (Referee </w:t>
            </w:r>
            <w:r>
              <w:rPr>
                <w:b/>
                <w:bCs/>
                <w:color w:val="6C9C2F"/>
              </w:rPr>
              <w:t>2</w:t>
            </w:r>
            <w:r w:rsidRPr="004463A9">
              <w:rPr>
                <w:b/>
                <w:bCs/>
                <w:color w:val="6C9C2F"/>
              </w:rPr>
              <w:t>)</w:t>
            </w:r>
          </w:p>
        </w:tc>
        <w:tc>
          <w:tcPr>
            <w:tcW w:w="3158" w:type="dxa"/>
          </w:tcPr>
          <w:p w14:paraId="6B52E32B" w14:textId="4740124A" w:rsidR="004463A9" w:rsidRPr="004463A9" w:rsidRDefault="004463A9" w:rsidP="004463A9">
            <w:pPr>
              <w:pStyle w:val="TTCTTableSubBullets"/>
              <w:numPr>
                <w:ilvl w:val="0"/>
                <w:numId w:val="0"/>
              </w:numPr>
              <w:ind w:left="425"/>
              <w:rPr>
                <w:color w:val="000000" w:themeColor="text1"/>
              </w:rPr>
            </w:pPr>
          </w:p>
        </w:tc>
      </w:tr>
      <w:tr w:rsidR="004463A9" w14:paraId="7C9515AC" w14:textId="77777777" w:rsidTr="00206BDB">
        <w:tc>
          <w:tcPr>
            <w:tcW w:w="2127" w:type="dxa"/>
          </w:tcPr>
          <w:p w14:paraId="6CA48FB3" w14:textId="42DD97D6" w:rsidR="004463A9" w:rsidRPr="004463A9" w:rsidRDefault="004463A9" w:rsidP="004463A9">
            <w:pPr>
              <w:pStyle w:val="TTCTTableSubBullets"/>
              <w:numPr>
                <w:ilvl w:val="0"/>
                <w:numId w:val="0"/>
              </w:numPr>
              <w:rPr>
                <w:b/>
                <w:bCs/>
                <w:color w:val="6C9C2F"/>
              </w:rPr>
            </w:pPr>
            <w:r w:rsidRPr="004463A9">
              <w:rPr>
                <w:b/>
                <w:bCs/>
                <w:color w:val="6C9C2F"/>
              </w:rPr>
              <w:t>Job Title:</w:t>
            </w:r>
          </w:p>
        </w:tc>
        <w:tc>
          <w:tcPr>
            <w:tcW w:w="3067" w:type="dxa"/>
          </w:tcPr>
          <w:p w14:paraId="0029B4C7" w14:textId="77777777" w:rsidR="004463A9" w:rsidRPr="004463A9" w:rsidRDefault="004463A9" w:rsidP="004463A9">
            <w:pPr>
              <w:pStyle w:val="TTCTTableSubBullets"/>
              <w:numPr>
                <w:ilvl w:val="0"/>
                <w:numId w:val="0"/>
              </w:numPr>
              <w:ind w:left="425"/>
              <w:rPr>
                <w:color w:val="000000" w:themeColor="text1"/>
              </w:rPr>
            </w:pPr>
          </w:p>
        </w:tc>
        <w:tc>
          <w:tcPr>
            <w:tcW w:w="2036" w:type="dxa"/>
          </w:tcPr>
          <w:p w14:paraId="5B08D563" w14:textId="565F7262" w:rsidR="004463A9" w:rsidRDefault="004463A9" w:rsidP="004463A9">
            <w:pPr>
              <w:pStyle w:val="TTCTTableSubBullets"/>
              <w:numPr>
                <w:ilvl w:val="0"/>
                <w:numId w:val="0"/>
              </w:numPr>
            </w:pPr>
            <w:r w:rsidRPr="004463A9">
              <w:rPr>
                <w:b/>
                <w:bCs/>
                <w:color w:val="6C9C2F"/>
              </w:rPr>
              <w:t>Job Title:</w:t>
            </w:r>
          </w:p>
        </w:tc>
        <w:tc>
          <w:tcPr>
            <w:tcW w:w="3158" w:type="dxa"/>
          </w:tcPr>
          <w:p w14:paraId="7CEF1F6A" w14:textId="77777777" w:rsidR="004463A9" w:rsidRPr="004463A9" w:rsidRDefault="004463A9" w:rsidP="004463A9">
            <w:pPr>
              <w:pStyle w:val="TTCTTableSubBullets"/>
              <w:numPr>
                <w:ilvl w:val="0"/>
                <w:numId w:val="0"/>
              </w:numPr>
              <w:ind w:left="425"/>
              <w:rPr>
                <w:color w:val="000000" w:themeColor="text1"/>
              </w:rPr>
            </w:pPr>
          </w:p>
        </w:tc>
      </w:tr>
      <w:tr w:rsidR="004463A9" w14:paraId="23E453C4" w14:textId="77777777" w:rsidTr="00206BDB">
        <w:tc>
          <w:tcPr>
            <w:tcW w:w="2127" w:type="dxa"/>
          </w:tcPr>
          <w:p w14:paraId="16B85CDD" w14:textId="4C04906D" w:rsidR="004463A9" w:rsidRPr="004463A9" w:rsidRDefault="004463A9" w:rsidP="004463A9">
            <w:pPr>
              <w:pStyle w:val="TTCTTableSubBullets"/>
              <w:numPr>
                <w:ilvl w:val="0"/>
                <w:numId w:val="0"/>
              </w:numPr>
              <w:rPr>
                <w:b/>
                <w:bCs/>
                <w:color w:val="6C9C2F"/>
              </w:rPr>
            </w:pPr>
            <w:r w:rsidRPr="004463A9">
              <w:rPr>
                <w:b/>
                <w:bCs/>
                <w:color w:val="6C9C2F"/>
              </w:rPr>
              <w:t>Organisation:</w:t>
            </w:r>
          </w:p>
        </w:tc>
        <w:tc>
          <w:tcPr>
            <w:tcW w:w="3067" w:type="dxa"/>
          </w:tcPr>
          <w:p w14:paraId="39CF41F5" w14:textId="77777777" w:rsidR="004463A9" w:rsidRPr="004463A9" w:rsidRDefault="004463A9" w:rsidP="004463A9">
            <w:pPr>
              <w:pStyle w:val="TTCTTableSubBullets"/>
              <w:numPr>
                <w:ilvl w:val="0"/>
                <w:numId w:val="0"/>
              </w:numPr>
              <w:ind w:left="425"/>
              <w:rPr>
                <w:color w:val="000000" w:themeColor="text1"/>
              </w:rPr>
            </w:pPr>
          </w:p>
        </w:tc>
        <w:tc>
          <w:tcPr>
            <w:tcW w:w="2036" w:type="dxa"/>
          </w:tcPr>
          <w:p w14:paraId="5F222C45" w14:textId="26B403C7" w:rsidR="004463A9" w:rsidRDefault="004463A9" w:rsidP="004463A9">
            <w:pPr>
              <w:pStyle w:val="TTCTTableSubBullets"/>
              <w:numPr>
                <w:ilvl w:val="0"/>
                <w:numId w:val="0"/>
              </w:numPr>
            </w:pPr>
            <w:r w:rsidRPr="004463A9">
              <w:rPr>
                <w:b/>
                <w:bCs/>
                <w:color w:val="6C9C2F"/>
              </w:rPr>
              <w:t>Organisation:</w:t>
            </w:r>
          </w:p>
        </w:tc>
        <w:tc>
          <w:tcPr>
            <w:tcW w:w="3158" w:type="dxa"/>
          </w:tcPr>
          <w:p w14:paraId="3D092BDB" w14:textId="77777777" w:rsidR="004463A9" w:rsidRPr="004463A9" w:rsidRDefault="004463A9" w:rsidP="004463A9">
            <w:pPr>
              <w:pStyle w:val="TTCTTableSubBullets"/>
              <w:numPr>
                <w:ilvl w:val="0"/>
                <w:numId w:val="0"/>
              </w:numPr>
              <w:ind w:left="425"/>
              <w:rPr>
                <w:color w:val="000000" w:themeColor="text1"/>
              </w:rPr>
            </w:pPr>
          </w:p>
        </w:tc>
      </w:tr>
      <w:tr w:rsidR="004463A9" w14:paraId="7D9D303B" w14:textId="77777777" w:rsidTr="00206BDB">
        <w:tc>
          <w:tcPr>
            <w:tcW w:w="2127" w:type="dxa"/>
          </w:tcPr>
          <w:p w14:paraId="2457314A" w14:textId="4DC31602" w:rsidR="004463A9" w:rsidRPr="004463A9" w:rsidRDefault="004463A9" w:rsidP="004463A9">
            <w:pPr>
              <w:pStyle w:val="TTCTTableSubBullets"/>
              <w:numPr>
                <w:ilvl w:val="0"/>
                <w:numId w:val="0"/>
              </w:numPr>
              <w:rPr>
                <w:b/>
                <w:bCs/>
                <w:color w:val="6C9C2F"/>
              </w:rPr>
            </w:pPr>
            <w:r w:rsidRPr="004463A9">
              <w:rPr>
                <w:b/>
                <w:bCs/>
                <w:color w:val="6C9C2F"/>
              </w:rPr>
              <w:t>Address:</w:t>
            </w:r>
          </w:p>
        </w:tc>
        <w:tc>
          <w:tcPr>
            <w:tcW w:w="3067" w:type="dxa"/>
          </w:tcPr>
          <w:p w14:paraId="3BB58267" w14:textId="77777777" w:rsidR="004463A9" w:rsidRDefault="004463A9" w:rsidP="004463A9">
            <w:pPr>
              <w:pStyle w:val="TTCTTableSubBullets"/>
              <w:numPr>
                <w:ilvl w:val="0"/>
                <w:numId w:val="0"/>
              </w:numPr>
              <w:ind w:left="425"/>
              <w:rPr>
                <w:color w:val="000000" w:themeColor="text1"/>
              </w:rPr>
            </w:pPr>
          </w:p>
          <w:p w14:paraId="400AB4CE" w14:textId="2504942F" w:rsidR="00206BDB" w:rsidRPr="004463A9" w:rsidRDefault="00206BDB" w:rsidP="004463A9">
            <w:pPr>
              <w:pStyle w:val="TTCTTableSubBullets"/>
              <w:numPr>
                <w:ilvl w:val="0"/>
                <w:numId w:val="0"/>
              </w:numPr>
              <w:ind w:left="425"/>
              <w:rPr>
                <w:color w:val="000000" w:themeColor="text1"/>
              </w:rPr>
            </w:pPr>
          </w:p>
        </w:tc>
        <w:tc>
          <w:tcPr>
            <w:tcW w:w="2036" w:type="dxa"/>
          </w:tcPr>
          <w:p w14:paraId="75C72344" w14:textId="6301AB87" w:rsidR="004463A9" w:rsidRDefault="004463A9" w:rsidP="004463A9">
            <w:pPr>
              <w:pStyle w:val="TTCTTableSubBullets"/>
              <w:numPr>
                <w:ilvl w:val="0"/>
                <w:numId w:val="0"/>
              </w:numPr>
            </w:pPr>
            <w:r w:rsidRPr="004463A9">
              <w:rPr>
                <w:b/>
                <w:bCs/>
                <w:color w:val="6C9C2F"/>
              </w:rPr>
              <w:t>Address:</w:t>
            </w:r>
          </w:p>
        </w:tc>
        <w:tc>
          <w:tcPr>
            <w:tcW w:w="3158" w:type="dxa"/>
          </w:tcPr>
          <w:p w14:paraId="73A0DF23" w14:textId="77777777" w:rsidR="004463A9" w:rsidRPr="004463A9" w:rsidRDefault="004463A9" w:rsidP="004463A9">
            <w:pPr>
              <w:pStyle w:val="TTCTTableSubBullets"/>
              <w:numPr>
                <w:ilvl w:val="0"/>
                <w:numId w:val="0"/>
              </w:numPr>
              <w:ind w:left="425"/>
              <w:rPr>
                <w:color w:val="000000" w:themeColor="text1"/>
              </w:rPr>
            </w:pPr>
          </w:p>
        </w:tc>
      </w:tr>
      <w:tr w:rsidR="004463A9" w14:paraId="0BA432AC" w14:textId="77777777" w:rsidTr="00206BDB">
        <w:tc>
          <w:tcPr>
            <w:tcW w:w="2127" w:type="dxa"/>
          </w:tcPr>
          <w:p w14:paraId="77D96766" w14:textId="4411DC8E" w:rsidR="004463A9" w:rsidRPr="004463A9" w:rsidRDefault="004463A9" w:rsidP="004463A9">
            <w:pPr>
              <w:pStyle w:val="TTCTTableSubBullets"/>
              <w:numPr>
                <w:ilvl w:val="0"/>
                <w:numId w:val="0"/>
              </w:numPr>
              <w:rPr>
                <w:b/>
                <w:bCs/>
                <w:color w:val="6C9C2F"/>
              </w:rPr>
            </w:pPr>
            <w:r w:rsidRPr="004463A9">
              <w:rPr>
                <w:b/>
                <w:bCs/>
                <w:color w:val="6C9C2F"/>
              </w:rPr>
              <w:t>Telephone No:</w:t>
            </w:r>
          </w:p>
        </w:tc>
        <w:tc>
          <w:tcPr>
            <w:tcW w:w="3067" w:type="dxa"/>
          </w:tcPr>
          <w:p w14:paraId="6A60B142" w14:textId="77777777" w:rsidR="004463A9" w:rsidRPr="004463A9" w:rsidRDefault="004463A9" w:rsidP="004463A9">
            <w:pPr>
              <w:pStyle w:val="TTCTTableSubBullets"/>
              <w:numPr>
                <w:ilvl w:val="0"/>
                <w:numId w:val="0"/>
              </w:numPr>
              <w:ind w:left="425"/>
              <w:rPr>
                <w:color w:val="000000" w:themeColor="text1"/>
              </w:rPr>
            </w:pPr>
          </w:p>
        </w:tc>
        <w:tc>
          <w:tcPr>
            <w:tcW w:w="2036" w:type="dxa"/>
          </w:tcPr>
          <w:p w14:paraId="1A7D1EE6" w14:textId="521E49C3" w:rsidR="004463A9" w:rsidRDefault="004463A9" w:rsidP="004463A9">
            <w:pPr>
              <w:pStyle w:val="TTCTTableSubBullets"/>
              <w:numPr>
                <w:ilvl w:val="0"/>
                <w:numId w:val="0"/>
              </w:numPr>
            </w:pPr>
            <w:r w:rsidRPr="004463A9">
              <w:rPr>
                <w:b/>
                <w:bCs/>
                <w:color w:val="6C9C2F"/>
              </w:rPr>
              <w:t>Telephone No:</w:t>
            </w:r>
          </w:p>
        </w:tc>
        <w:tc>
          <w:tcPr>
            <w:tcW w:w="3158" w:type="dxa"/>
          </w:tcPr>
          <w:p w14:paraId="4D1722F0" w14:textId="77777777" w:rsidR="004463A9" w:rsidRPr="004463A9" w:rsidRDefault="004463A9" w:rsidP="004463A9">
            <w:pPr>
              <w:pStyle w:val="TTCTTableSubBullets"/>
              <w:numPr>
                <w:ilvl w:val="0"/>
                <w:numId w:val="0"/>
              </w:numPr>
              <w:ind w:left="425"/>
              <w:rPr>
                <w:color w:val="000000" w:themeColor="text1"/>
              </w:rPr>
            </w:pPr>
          </w:p>
        </w:tc>
      </w:tr>
      <w:tr w:rsidR="004463A9" w14:paraId="4F971F03" w14:textId="77777777" w:rsidTr="00206BDB">
        <w:tc>
          <w:tcPr>
            <w:tcW w:w="2127" w:type="dxa"/>
          </w:tcPr>
          <w:p w14:paraId="03881CFE" w14:textId="00CF4B94" w:rsidR="004463A9" w:rsidRPr="004463A9" w:rsidRDefault="004463A9" w:rsidP="004463A9">
            <w:pPr>
              <w:pStyle w:val="TTCTTableSubBullets"/>
              <w:numPr>
                <w:ilvl w:val="0"/>
                <w:numId w:val="0"/>
              </w:numPr>
              <w:rPr>
                <w:b/>
                <w:bCs/>
                <w:color w:val="6C9C2F"/>
              </w:rPr>
            </w:pPr>
            <w:r w:rsidRPr="004463A9">
              <w:rPr>
                <w:b/>
                <w:bCs/>
                <w:color w:val="6C9C2F"/>
              </w:rPr>
              <w:t>Email address:</w:t>
            </w:r>
          </w:p>
        </w:tc>
        <w:tc>
          <w:tcPr>
            <w:tcW w:w="3067" w:type="dxa"/>
          </w:tcPr>
          <w:p w14:paraId="17CCF17A" w14:textId="77777777" w:rsidR="004463A9" w:rsidRPr="004463A9" w:rsidRDefault="004463A9" w:rsidP="004463A9">
            <w:pPr>
              <w:pStyle w:val="TTCTTableSubBullets"/>
              <w:numPr>
                <w:ilvl w:val="0"/>
                <w:numId w:val="0"/>
              </w:numPr>
              <w:ind w:left="425"/>
              <w:rPr>
                <w:color w:val="000000" w:themeColor="text1"/>
              </w:rPr>
            </w:pPr>
          </w:p>
        </w:tc>
        <w:tc>
          <w:tcPr>
            <w:tcW w:w="2036" w:type="dxa"/>
          </w:tcPr>
          <w:p w14:paraId="2C588773" w14:textId="6F009102" w:rsidR="004463A9" w:rsidRDefault="004463A9" w:rsidP="004463A9">
            <w:pPr>
              <w:pStyle w:val="TTCTTableSubBullets"/>
              <w:numPr>
                <w:ilvl w:val="0"/>
                <w:numId w:val="0"/>
              </w:numPr>
            </w:pPr>
            <w:r w:rsidRPr="004463A9">
              <w:rPr>
                <w:b/>
                <w:bCs/>
                <w:color w:val="6C9C2F"/>
              </w:rPr>
              <w:t>Email address:</w:t>
            </w:r>
          </w:p>
        </w:tc>
        <w:tc>
          <w:tcPr>
            <w:tcW w:w="3158" w:type="dxa"/>
          </w:tcPr>
          <w:p w14:paraId="5B510E1C" w14:textId="77777777" w:rsidR="004463A9" w:rsidRPr="004463A9" w:rsidRDefault="004463A9" w:rsidP="004463A9">
            <w:pPr>
              <w:pStyle w:val="TTCTTableSubBullets"/>
              <w:numPr>
                <w:ilvl w:val="0"/>
                <w:numId w:val="0"/>
              </w:numPr>
              <w:ind w:left="425"/>
              <w:rPr>
                <w:color w:val="000000" w:themeColor="text1"/>
              </w:rPr>
            </w:pPr>
          </w:p>
        </w:tc>
      </w:tr>
      <w:tr w:rsidR="004463A9" w14:paraId="0D046C52" w14:textId="77777777" w:rsidTr="00206BDB">
        <w:tc>
          <w:tcPr>
            <w:tcW w:w="2127" w:type="dxa"/>
          </w:tcPr>
          <w:p w14:paraId="16C975C0" w14:textId="1ED19BE3" w:rsidR="004463A9" w:rsidRPr="004463A9" w:rsidRDefault="004463A9" w:rsidP="004463A9">
            <w:pPr>
              <w:pStyle w:val="TTCTTableSubBullets"/>
              <w:numPr>
                <w:ilvl w:val="0"/>
                <w:numId w:val="0"/>
              </w:numPr>
              <w:rPr>
                <w:b/>
                <w:bCs/>
                <w:color w:val="6C9C2F"/>
              </w:rPr>
            </w:pPr>
            <w:r w:rsidRPr="004463A9">
              <w:rPr>
                <w:b/>
                <w:bCs/>
                <w:color w:val="6C9C2F"/>
              </w:rPr>
              <w:t>How long known:</w:t>
            </w:r>
          </w:p>
        </w:tc>
        <w:tc>
          <w:tcPr>
            <w:tcW w:w="3067" w:type="dxa"/>
          </w:tcPr>
          <w:p w14:paraId="49B6FF3F" w14:textId="77777777" w:rsidR="004463A9" w:rsidRPr="004463A9" w:rsidRDefault="004463A9" w:rsidP="004463A9">
            <w:pPr>
              <w:pStyle w:val="TTCTTableSubBullets"/>
              <w:numPr>
                <w:ilvl w:val="0"/>
                <w:numId w:val="0"/>
              </w:numPr>
              <w:ind w:left="425"/>
              <w:rPr>
                <w:color w:val="000000" w:themeColor="text1"/>
              </w:rPr>
            </w:pPr>
          </w:p>
        </w:tc>
        <w:tc>
          <w:tcPr>
            <w:tcW w:w="2036" w:type="dxa"/>
          </w:tcPr>
          <w:p w14:paraId="0C6AEC15" w14:textId="03C7EB66" w:rsidR="004463A9" w:rsidRDefault="004463A9" w:rsidP="004463A9">
            <w:pPr>
              <w:pStyle w:val="TTCTTableSubBullets"/>
              <w:numPr>
                <w:ilvl w:val="0"/>
                <w:numId w:val="0"/>
              </w:numPr>
            </w:pPr>
            <w:r w:rsidRPr="004463A9">
              <w:rPr>
                <w:b/>
                <w:bCs/>
                <w:color w:val="6C9C2F"/>
              </w:rPr>
              <w:t>How long known:</w:t>
            </w:r>
          </w:p>
        </w:tc>
        <w:tc>
          <w:tcPr>
            <w:tcW w:w="3158" w:type="dxa"/>
          </w:tcPr>
          <w:p w14:paraId="7CEF8D15" w14:textId="77777777" w:rsidR="004463A9" w:rsidRPr="004463A9" w:rsidRDefault="004463A9" w:rsidP="004463A9">
            <w:pPr>
              <w:pStyle w:val="TTCTTableSubBullets"/>
              <w:numPr>
                <w:ilvl w:val="0"/>
                <w:numId w:val="0"/>
              </w:numPr>
              <w:ind w:left="425"/>
              <w:rPr>
                <w:color w:val="000000" w:themeColor="text1"/>
              </w:rPr>
            </w:pPr>
          </w:p>
        </w:tc>
      </w:tr>
      <w:tr w:rsidR="004463A9" w14:paraId="073ACB07" w14:textId="77777777" w:rsidTr="009F0B46">
        <w:tc>
          <w:tcPr>
            <w:tcW w:w="5194" w:type="dxa"/>
            <w:gridSpan w:val="2"/>
          </w:tcPr>
          <w:p w14:paraId="05AD215F" w14:textId="29F737B1" w:rsidR="004463A9" w:rsidRPr="006A66A5" w:rsidRDefault="004463A9" w:rsidP="004463A9">
            <w:pPr>
              <w:pStyle w:val="TTCTTableSubBullets"/>
              <w:numPr>
                <w:ilvl w:val="0"/>
                <w:numId w:val="0"/>
              </w:numPr>
              <w:rPr>
                <w:b/>
                <w:bCs/>
                <w:color w:val="000000" w:themeColor="text1"/>
              </w:rPr>
            </w:pPr>
            <w:r w:rsidRPr="006A66A5">
              <w:rPr>
                <w:b/>
                <w:bCs/>
                <w:color w:val="6C9C2F"/>
              </w:rPr>
              <w:t>Do you give consent to us contacting your present/most recent employer prior to interview</w:t>
            </w:r>
            <w:r w:rsidR="004774E7">
              <w:rPr>
                <w:b/>
                <w:bCs/>
                <w:color w:val="6C9C2F"/>
              </w:rPr>
              <w:t>?</w:t>
            </w:r>
          </w:p>
        </w:tc>
        <w:tc>
          <w:tcPr>
            <w:tcW w:w="5194" w:type="dxa"/>
            <w:gridSpan w:val="2"/>
          </w:tcPr>
          <w:p w14:paraId="794C8297" w14:textId="1D4541AD" w:rsidR="004463A9" w:rsidRPr="004463A9" w:rsidRDefault="004463A9" w:rsidP="004463A9">
            <w:pPr>
              <w:pStyle w:val="TTCTTableSubBullets"/>
              <w:numPr>
                <w:ilvl w:val="0"/>
                <w:numId w:val="0"/>
              </w:numPr>
              <w:ind w:left="425"/>
              <w:rPr>
                <w:color w:val="000000" w:themeColor="text1"/>
              </w:rPr>
            </w:pPr>
            <w:r w:rsidRPr="00CF46E0">
              <w:rPr>
                <w:color w:val="000000"/>
              </w:rPr>
              <w:t xml:space="preserve">YES </w:t>
            </w:r>
            <w:r w:rsidRPr="00CF46E0">
              <w:rPr>
                <w:color w:val="000000"/>
              </w:rPr>
              <w:fldChar w:fldCharType="begin">
                <w:ffData>
                  <w:name w:val="Check56"/>
                  <w:enabled/>
                  <w:calcOnExit w:val="0"/>
                  <w:checkBox>
                    <w:sizeAuto/>
                    <w:default w:val="0"/>
                  </w:checkBox>
                </w:ffData>
              </w:fldChar>
            </w:r>
            <w:r w:rsidRPr="00CF46E0">
              <w:rPr>
                <w:color w:val="000000"/>
              </w:rPr>
              <w:instrText xml:space="preserve"> FORMCHECKBOX </w:instrText>
            </w:r>
            <w:r w:rsidR="00206BDB">
              <w:rPr>
                <w:color w:val="000000"/>
              </w:rPr>
            </w:r>
            <w:r w:rsidR="00206BDB">
              <w:rPr>
                <w:color w:val="000000"/>
              </w:rPr>
              <w:fldChar w:fldCharType="separate"/>
            </w:r>
            <w:r w:rsidRPr="00CF46E0">
              <w:rPr>
                <w:color w:val="000000"/>
              </w:rPr>
              <w:fldChar w:fldCharType="end"/>
            </w:r>
            <w:r w:rsidRPr="00CF46E0">
              <w:rPr>
                <w:color w:val="000000"/>
              </w:rPr>
              <w:t xml:space="preserve"> NO </w:t>
            </w:r>
            <w:r w:rsidRPr="00CF46E0">
              <w:rPr>
                <w:color w:val="000000"/>
              </w:rPr>
              <w:fldChar w:fldCharType="begin">
                <w:ffData>
                  <w:name w:val="Check57"/>
                  <w:enabled/>
                  <w:calcOnExit w:val="0"/>
                  <w:checkBox>
                    <w:sizeAuto/>
                    <w:default w:val="0"/>
                  </w:checkBox>
                </w:ffData>
              </w:fldChar>
            </w:r>
            <w:r w:rsidRPr="00CF46E0">
              <w:rPr>
                <w:color w:val="000000"/>
              </w:rPr>
              <w:instrText xml:space="preserve"> FORMCHECKBOX </w:instrText>
            </w:r>
            <w:r w:rsidR="00206BDB">
              <w:rPr>
                <w:color w:val="000000"/>
              </w:rPr>
            </w:r>
            <w:r w:rsidR="00206BDB">
              <w:rPr>
                <w:color w:val="000000"/>
              </w:rPr>
              <w:fldChar w:fldCharType="separate"/>
            </w:r>
            <w:r w:rsidRPr="00CF46E0">
              <w:rPr>
                <w:color w:val="000000"/>
              </w:rPr>
              <w:fldChar w:fldCharType="end"/>
            </w:r>
          </w:p>
        </w:tc>
      </w:tr>
    </w:tbl>
    <w:p w14:paraId="13F8180D" w14:textId="2FBF56C8" w:rsidR="004463A9" w:rsidRDefault="004463A9"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466"/>
      </w:tblGrid>
      <w:tr w:rsidR="004463A9" w:rsidRPr="006C0B8C" w14:paraId="00282559" w14:textId="77777777" w:rsidTr="001B2CE9">
        <w:tc>
          <w:tcPr>
            <w:tcW w:w="10466" w:type="dxa"/>
          </w:tcPr>
          <w:p w14:paraId="057BF9BB" w14:textId="1330FE69" w:rsidR="004463A9" w:rsidRPr="006C0B8C" w:rsidRDefault="004463A9" w:rsidP="008F69BF">
            <w:pPr>
              <w:pStyle w:val="TTCTTableColHeader"/>
            </w:pPr>
            <w:r>
              <w:t xml:space="preserve">9. DECLARATION OF CONVICTIONS, CAUTIONS, REPRIMANDS, WARNINGS OR BIND OVERS </w:t>
            </w:r>
          </w:p>
        </w:tc>
      </w:tr>
      <w:tr w:rsidR="004463A9" w:rsidRPr="006C0B8C" w14:paraId="10C31CF6" w14:textId="77777777" w:rsidTr="00652369">
        <w:tc>
          <w:tcPr>
            <w:tcW w:w="10466" w:type="dxa"/>
          </w:tcPr>
          <w:p w14:paraId="0F8B8FAF" w14:textId="77777777" w:rsidR="004463A9" w:rsidRPr="004774E7" w:rsidRDefault="004463A9" w:rsidP="0083260F">
            <w:pPr>
              <w:tabs>
                <w:tab w:val="left" w:pos="720"/>
                <w:tab w:val="left" w:pos="1440"/>
              </w:tabs>
              <w:jc w:val="both"/>
              <w:rPr>
                <w:rStyle w:val="Strong"/>
                <w:rFonts w:ascii="Tahoma" w:hAnsi="Tahoma" w:cs="Tahoma"/>
                <w:b w:val="0"/>
                <w:bCs w:val="0"/>
                <w:color w:val="000000" w:themeColor="text1"/>
                <w:sz w:val="20"/>
                <w:szCs w:val="20"/>
                <w:shd w:val="clear" w:color="auto" w:fill="FFFFFF"/>
              </w:rPr>
            </w:pPr>
            <w:r w:rsidRPr="004774E7">
              <w:rPr>
                <w:rStyle w:val="Strong"/>
                <w:rFonts w:ascii="Tahoma" w:hAnsi="Tahoma" w:cs="Tahoma"/>
                <w:b w:val="0"/>
                <w:bCs w:val="0"/>
                <w:color w:val="000000" w:themeColor="text1"/>
                <w:sz w:val="20"/>
                <w:szCs w:val="20"/>
                <w:shd w:val="clear" w:color="auto" w:fill="FFFFFF"/>
              </w:rPr>
              <w:t xml:space="preserve">Do you have any convictions, cautions, reprimands or final warnings, whether in the United Kingdom or </w:t>
            </w:r>
            <w:proofErr w:type="gramStart"/>
            <w:r w:rsidRPr="004774E7">
              <w:rPr>
                <w:rStyle w:val="Strong"/>
                <w:rFonts w:ascii="Tahoma" w:hAnsi="Tahoma" w:cs="Tahoma"/>
                <w:b w:val="0"/>
                <w:bCs w:val="0"/>
                <w:color w:val="000000" w:themeColor="text1"/>
                <w:sz w:val="20"/>
                <w:szCs w:val="20"/>
                <w:shd w:val="clear" w:color="auto" w:fill="FFFFFF"/>
              </w:rPr>
              <w:t>in</w:t>
            </w:r>
            <w:proofErr w:type="gramEnd"/>
          </w:p>
          <w:p w14:paraId="31279AA0" w14:textId="0D72DD3E" w:rsidR="004463A9" w:rsidRPr="004774E7" w:rsidRDefault="004463A9" w:rsidP="0083260F">
            <w:pPr>
              <w:tabs>
                <w:tab w:val="left" w:pos="720"/>
                <w:tab w:val="left" w:pos="1440"/>
              </w:tabs>
              <w:jc w:val="both"/>
              <w:rPr>
                <w:rFonts w:ascii="Tahoma" w:hAnsi="Tahoma" w:cs="Tahoma"/>
                <w:color w:val="000000" w:themeColor="text1"/>
                <w:sz w:val="20"/>
                <w:szCs w:val="20"/>
                <w:shd w:val="clear" w:color="auto" w:fill="FFFFFF"/>
              </w:rPr>
            </w:pPr>
            <w:r w:rsidRPr="004774E7">
              <w:rPr>
                <w:rStyle w:val="Strong"/>
                <w:rFonts w:ascii="Tahoma" w:hAnsi="Tahoma" w:cs="Tahoma"/>
                <w:b w:val="0"/>
                <w:bCs w:val="0"/>
                <w:color w:val="000000" w:themeColor="text1"/>
                <w:sz w:val="20"/>
                <w:szCs w:val="20"/>
                <w:shd w:val="clear" w:color="auto" w:fill="FFFFFF"/>
              </w:rPr>
              <w:t xml:space="preserve">another country </w:t>
            </w:r>
            <w:proofErr w:type="gramStart"/>
            <w:r w:rsidRPr="004774E7">
              <w:rPr>
                <w:rStyle w:val="Strong"/>
                <w:rFonts w:ascii="Tahoma" w:hAnsi="Tahoma" w:cs="Tahoma"/>
                <w:b w:val="0"/>
                <w:bCs w:val="0"/>
                <w:color w:val="000000" w:themeColor="text1"/>
                <w:sz w:val="20"/>
                <w:szCs w:val="20"/>
                <w:shd w:val="clear" w:color="auto" w:fill="FFFFFF"/>
              </w:rPr>
              <w:t>exclude</w:t>
            </w:r>
            <w:proofErr w:type="gramEnd"/>
            <w:r w:rsidRPr="004774E7">
              <w:rPr>
                <w:rStyle w:val="Strong"/>
                <w:rFonts w:ascii="Tahoma" w:hAnsi="Tahoma" w:cs="Tahoma"/>
                <w:b w:val="0"/>
                <w:bCs w:val="0"/>
                <w:color w:val="000000" w:themeColor="text1"/>
                <w:sz w:val="20"/>
                <w:szCs w:val="20"/>
                <w:shd w:val="clear" w:color="auto" w:fill="FFFFFF"/>
              </w:rPr>
              <w:t xml:space="preserve"> those defined as “protected” by the Rehabilitation of Offenders Act 1974</w:t>
            </w:r>
            <w:r w:rsidR="0083260F" w:rsidRPr="004774E7">
              <w:rPr>
                <w:rStyle w:val="Strong"/>
                <w:rFonts w:ascii="Tahoma" w:hAnsi="Tahoma" w:cs="Tahoma"/>
                <w:b w:val="0"/>
                <w:bCs w:val="0"/>
                <w:color w:val="000000" w:themeColor="text1"/>
                <w:sz w:val="20"/>
                <w:szCs w:val="20"/>
                <w:shd w:val="clear" w:color="auto" w:fill="FFFFFF"/>
              </w:rPr>
              <w:t xml:space="preserve"> </w:t>
            </w:r>
            <w:r w:rsidRPr="004774E7">
              <w:rPr>
                <w:rStyle w:val="Strong"/>
                <w:rFonts w:ascii="Tahoma" w:hAnsi="Tahoma" w:cs="Tahoma"/>
                <w:b w:val="0"/>
                <w:bCs w:val="0"/>
                <w:color w:val="000000" w:themeColor="text1"/>
                <w:sz w:val="20"/>
                <w:szCs w:val="20"/>
                <w:shd w:val="clear" w:color="auto" w:fill="FFFFFF"/>
              </w:rPr>
              <w:t>(Exceptions)</w:t>
            </w:r>
            <w:r w:rsidR="0083260F" w:rsidRPr="004774E7">
              <w:rPr>
                <w:rStyle w:val="Strong"/>
                <w:rFonts w:ascii="Tahoma" w:hAnsi="Tahoma" w:cs="Tahoma"/>
                <w:b w:val="0"/>
                <w:bCs w:val="0"/>
                <w:color w:val="000000" w:themeColor="text1"/>
                <w:sz w:val="20"/>
                <w:szCs w:val="20"/>
                <w:shd w:val="clear" w:color="auto" w:fill="FFFFFF"/>
              </w:rPr>
              <w:t xml:space="preserve"> </w:t>
            </w:r>
            <w:r w:rsidRPr="004774E7">
              <w:rPr>
                <w:rStyle w:val="Strong"/>
                <w:rFonts w:ascii="Tahoma" w:hAnsi="Tahoma" w:cs="Tahoma"/>
                <w:b w:val="0"/>
                <w:bCs w:val="0"/>
                <w:color w:val="000000" w:themeColor="text1"/>
                <w:sz w:val="20"/>
                <w:szCs w:val="20"/>
                <w:shd w:val="clear" w:color="auto" w:fill="FFFFFF"/>
              </w:rPr>
              <w:t xml:space="preserve">Order 1975 (as amended in 2013)? </w:t>
            </w:r>
            <w:r w:rsidRPr="004774E7">
              <w:rPr>
                <w:rFonts w:ascii="Tahoma" w:hAnsi="Tahoma" w:cs="Tahoma"/>
                <w:color w:val="000000" w:themeColor="text1"/>
                <w:sz w:val="20"/>
                <w:szCs w:val="20"/>
              </w:rPr>
              <w:t>Please tick the relevant box.</w:t>
            </w:r>
          </w:p>
          <w:p w14:paraId="5763AAD7" w14:textId="77777777" w:rsidR="004463A9" w:rsidRPr="0083260F" w:rsidRDefault="004463A9" w:rsidP="004463A9">
            <w:pPr>
              <w:tabs>
                <w:tab w:val="left" w:pos="720"/>
                <w:tab w:val="left" w:pos="1440"/>
              </w:tabs>
              <w:ind w:left="720" w:hanging="720"/>
              <w:jc w:val="both"/>
              <w:rPr>
                <w:rFonts w:ascii="Tahoma" w:hAnsi="Tahoma" w:cs="Tahoma"/>
                <w:sz w:val="20"/>
                <w:szCs w:val="20"/>
              </w:rPr>
            </w:pPr>
          </w:p>
          <w:p w14:paraId="259DD538" w14:textId="77777777" w:rsidR="004463A9" w:rsidRPr="0083260F" w:rsidRDefault="004463A9" w:rsidP="004463A9">
            <w:pPr>
              <w:tabs>
                <w:tab w:val="left" w:pos="720"/>
                <w:tab w:val="left" w:pos="1170"/>
                <w:tab w:val="left" w:pos="3330"/>
                <w:tab w:val="left" w:pos="3780"/>
              </w:tabs>
              <w:ind w:left="720" w:hanging="720"/>
              <w:jc w:val="both"/>
              <w:rPr>
                <w:rFonts w:ascii="Tahoma" w:hAnsi="Tahoma" w:cs="Tahoma"/>
                <w:b/>
                <w:sz w:val="20"/>
                <w:szCs w:val="20"/>
              </w:rPr>
            </w:pPr>
            <w:r w:rsidRPr="0083260F">
              <w:rPr>
                <w:rFonts w:ascii="Tahoma" w:hAnsi="Tahoma" w:cs="Tahoma"/>
                <w:color w:val="000000"/>
                <w:sz w:val="20"/>
                <w:szCs w:val="20"/>
              </w:rPr>
              <w:t xml:space="preserve">YES </w:t>
            </w:r>
            <w:r w:rsidRPr="0083260F">
              <w:rPr>
                <w:rFonts w:ascii="Tahoma" w:hAnsi="Tahoma" w:cs="Tahoma"/>
                <w:color w:val="000000"/>
                <w:sz w:val="20"/>
                <w:szCs w:val="20"/>
              </w:rPr>
              <w:fldChar w:fldCharType="begin">
                <w:ffData>
                  <w:name w:val="Check56"/>
                  <w:enabled/>
                  <w:calcOnExit w:val="0"/>
                  <w:checkBox>
                    <w:sizeAuto/>
                    <w:default w:val="0"/>
                  </w:checkBox>
                </w:ffData>
              </w:fldChar>
            </w:r>
            <w:bookmarkStart w:id="0" w:name="Check56"/>
            <w:r w:rsidRPr="0083260F">
              <w:rPr>
                <w:rFonts w:ascii="Tahoma" w:hAnsi="Tahoma" w:cs="Tahoma"/>
                <w:color w:val="000000"/>
                <w:sz w:val="20"/>
                <w:szCs w:val="20"/>
              </w:rPr>
              <w:instrText xml:space="preserve"> FORMCHECKBOX </w:instrText>
            </w:r>
            <w:r w:rsidR="00206BDB">
              <w:rPr>
                <w:rFonts w:ascii="Tahoma" w:hAnsi="Tahoma" w:cs="Tahoma"/>
                <w:color w:val="000000"/>
                <w:sz w:val="20"/>
                <w:szCs w:val="20"/>
              </w:rPr>
            </w:r>
            <w:r w:rsidR="00206BDB">
              <w:rPr>
                <w:rFonts w:ascii="Tahoma" w:hAnsi="Tahoma" w:cs="Tahoma"/>
                <w:color w:val="000000"/>
                <w:sz w:val="20"/>
                <w:szCs w:val="20"/>
              </w:rPr>
              <w:fldChar w:fldCharType="separate"/>
            </w:r>
            <w:r w:rsidRPr="0083260F">
              <w:rPr>
                <w:rFonts w:ascii="Tahoma" w:hAnsi="Tahoma" w:cs="Tahoma"/>
                <w:color w:val="000000"/>
                <w:sz w:val="20"/>
                <w:szCs w:val="20"/>
              </w:rPr>
              <w:fldChar w:fldCharType="end"/>
            </w:r>
            <w:bookmarkEnd w:id="0"/>
            <w:r w:rsidRPr="0083260F">
              <w:rPr>
                <w:rFonts w:ascii="Tahoma" w:hAnsi="Tahoma" w:cs="Tahoma"/>
                <w:color w:val="000000"/>
                <w:sz w:val="20"/>
                <w:szCs w:val="20"/>
              </w:rPr>
              <w:t xml:space="preserve"> NO </w:t>
            </w:r>
            <w:r w:rsidRPr="0083260F">
              <w:rPr>
                <w:rFonts w:ascii="Tahoma" w:hAnsi="Tahoma" w:cs="Tahoma"/>
                <w:color w:val="000000"/>
                <w:sz w:val="20"/>
                <w:szCs w:val="20"/>
              </w:rPr>
              <w:fldChar w:fldCharType="begin">
                <w:ffData>
                  <w:name w:val="Check57"/>
                  <w:enabled/>
                  <w:calcOnExit w:val="0"/>
                  <w:checkBox>
                    <w:sizeAuto/>
                    <w:default w:val="0"/>
                  </w:checkBox>
                </w:ffData>
              </w:fldChar>
            </w:r>
            <w:bookmarkStart w:id="1" w:name="Check57"/>
            <w:r w:rsidRPr="0083260F">
              <w:rPr>
                <w:rFonts w:ascii="Tahoma" w:hAnsi="Tahoma" w:cs="Tahoma"/>
                <w:color w:val="000000"/>
                <w:sz w:val="20"/>
                <w:szCs w:val="20"/>
              </w:rPr>
              <w:instrText xml:space="preserve"> FORMCHECKBOX </w:instrText>
            </w:r>
            <w:r w:rsidR="00206BDB">
              <w:rPr>
                <w:rFonts w:ascii="Tahoma" w:hAnsi="Tahoma" w:cs="Tahoma"/>
                <w:color w:val="000000"/>
                <w:sz w:val="20"/>
                <w:szCs w:val="20"/>
              </w:rPr>
            </w:r>
            <w:r w:rsidR="00206BDB">
              <w:rPr>
                <w:rFonts w:ascii="Tahoma" w:hAnsi="Tahoma" w:cs="Tahoma"/>
                <w:color w:val="000000"/>
                <w:sz w:val="20"/>
                <w:szCs w:val="20"/>
              </w:rPr>
              <w:fldChar w:fldCharType="separate"/>
            </w:r>
            <w:r w:rsidRPr="0083260F">
              <w:rPr>
                <w:rFonts w:ascii="Tahoma" w:hAnsi="Tahoma" w:cs="Tahoma"/>
                <w:color w:val="000000"/>
                <w:sz w:val="20"/>
                <w:szCs w:val="20"/>
              </w:rPr>
              <w:fldChar w:fldCharType="end"/>
            </w:r>
            <w:bookmarkEnd w:id="1"/>
          </w:p>
          <w:p w14:paraId="47472E2C" w14:textId="0EA186C5" w:rsidR="004463A9" w:rsidRPr="006C0B8C" w:rsidRDefault="004463A9" w:rsidP="004463A9">
            <w:pPr>
              <w:pStyle w:val="TTCTTableSubBullets"/>
              <w:numPr>
                <w:ilvl w:val="0"/>
                <w:numId w:val="0"/>
              </w:numPr>
              <w:ind w:left="425"/>
            </w:pPr>
          </w:p>
        </w:tc>
      </w:tr>
      <w:tr w:rsidR="000D6F86" w:rsidRPr="006C0B8C" w14:paraId="69C2E69D" w14:textId="77777777" w:rsidTr="00206BDB">
        <w:tc>
          <w:tcPr>
            <w:tcW w:w="10466" w:type="dxa"/>
          </w:tcPr>
          <w:p w14:paraId="15A8048A" w14:textId="7C37DCAD" w:rsidR="000D6F86" w:rsidRPr="006C0B8C" w:rsidRDefault="000D6F86" w:rsidP="008F69BF">
            <w:pPr>
              <w:pStyle w:val="TTCTTableColHeader"/>
            </w:pPr>
            <w:r>
              <w:t xml:space="preserve">10. DATA PROTECTION </w:t>
            </w:r>
          </w:p>
        </w:tc>
      </w:tr>
      <w:tr w:rsidR="000D6F86" w:rsidRPr="006C0B8C" w14:paraId="1E0B5703" w14:textId="77777777" w:rsidTr="00206BDB">
        <w:tc>
          <w:tcPr>
            <w:tcW w:w="10466" w:type="dxa"/>
          </w:tcPr>
          <w:p w14:paraId="03097CF4" w14:textId="53BB57DB" w:rsidR="000D6F86" w:rsidRPr="00C31947" w:rsidRDefault="00C31947" w:rsidP="00C31947">
            <w:pPr>
              <w:pStyle w:val="TTCTTableSubBullets"/>
              <w:numPr>
                <w:ilvl w:val="0"/>
                <w:numId w:val="0"/>
              </w:numPr>
              <w:rPr>
                <w:rFonts w:cs="Tahoma"/>
              </w:rPr>
            </w:pPr>
            <w:r w:rsidRPr="004774E7">
              <w:rPr>
                <w:rFonts w:cs="Tahoma"/>
                <w:color w:val="000000" w:themeColor="text1"/>
                <w:spacing w:val="-2"/>
              </w:rPr>
              <w:t xml:space="preserve">The personal information collected on this form will be processed on computer to manage your application. If successful, your personal information will be retained whilst you are an employee and used for matters relating to your employment. It will not ordinarily be disclosed to anyone outside the Trust without first seeking your </w:t>
            </w:r>
            <w:proofErr w:type="gramStart"/>
            <w:r w:rsidRPr="004774E7">
              <w:rPr>
                <w:rFonts w:cs="Tahoma"/>
                <w:color w:val="000000" w:themeColor="text1"/>
                <w:spacing w:val="-2"/>
              </w:rPr>
              <w:t>permission, unless</w:t>
            </w:r>
            <w:proofErr w:type="gramEnd"/>
            <w:r w:rsidRPr="004774E7">
              <w:rPr>
                <w:rFonts w:cs="Tahoma"/>
                <w:color w:val="000000" w:themeColor="text1"/>
                <w:spacing w:val="-2"/>
              </w:rPr>
              <w:t xml:space="preserve"> there is a statutory reason for doing so. This Trust has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r w:rsidRPr="004774E7">
              <w:rPr>
                <w:rFonts w:cs="Tahoma"/>
                <w:color w:val="000000" w:themeColor="text1"/>
              </w:rPr>
              <w:t>Your data will be managed in accordance with the principles of the GDPR and Data Protection Act 2018. For more information about how we manage data please see our Privacy Notices and Data Protection Policy on the website.</w:t>
            </w:r>
          </w:p>
        </w:tc>
      </w:tr>
      <w:tr w:rsidR="00C31947" w:rsidRPr="006C0B8C" w14:paraId="56ED94AF" w14:textId="77777777" w:rsidTr="00206BDB">
        <w:tc>
          <w:tcPr>
            <w:tcW w:w="10466" w:type="dxa"/>
          </w:tcPr>
          <w:p w14:paraId="0D9637F6" w14:textId="7CA9C68E" w:rsidR="00C31947" w:rsidRPr="006C0B8C" w:rsidRDefault="00C31947" w:rsidP="008F69BF">
            <w:pPr>
              <w:pStyle w:val="TTCTTableColHeader"/>
            </w:pPr>
            <w:r>
              <w:t>11.  WHERE DID YOU SEE THIS VACANCY ADVERTISED</w:t>
            </w:r>
          </w:p>
        </w:tc>
      </w:tr>
      <w:tr w:rsidR="00C31947" w:rsidRPr="006C0B8C" w14:paraId="50BE2651" w14:textId="77777777" w:rsidTr="00206BDB">
        <w:tc>
          <w:tcPr>
            <w:tcW w:w="10466" w:type="dxa"/>
          </w:tcPr>
          <w:p w14:paraId="6D6EDA6B" w14:textId="66CCA93C" w:rsidR="00C31947" w:rsidRPr="006C0B8C" w:rsidRDefault="00C31947" w:rsidP="00C31947">
            <w:pPr>
              <w:pStyle w:val="TTCTTableSubBullets"/>
              <w:numPr>
                <w:ilvl w:val="0"/>
                <w:numId w:val="0"/>
              </w:numPr>
              <w:ind w:left="425"/>
            </w:pPr>
          </w:p>
        </w:tc>
      </w:tr>
      <w:tr w:rsidR="00F31B2C" w:rsidRPr="006C0B8C" w14:paraId="6A1DA054" w14:textId="77777777" w:rsidTr="00206BDB">
        <w:tc>
          <w:tcPr>
            <w:tcW w:w="10466" w:type="dxa"/>
          </w:tcPr>
          <w:p w14:paraId="797DCC90" w14:textId="279185A2" w:rsidR="00F31B2C" w:rsidRPr="006C0B8C" w:rsidRDefault="00F31B2C" w:rsidP="008F69BF">
            <w:pPr>
              <w:pStyle w:val="TTCTTableColHeader"/>
            </w:pPr>
            <w:r>
              <w:t>12. OTHER ROLE WITHIN OUR TRUST</w:t>
            </w:r>
          </w:p>
        </w:tc>
      </w:tr>
      <w:tr w:rsidR="00F31B2C" w:rsidRPr="006C0B8C" w14:paraId="4E37F01B" w14:textId="77777777" w:rsidTr="00206BDB">
        <w:tc>
          <w:tcPr>
            <w:tcW w:w="10466" w:type="dxa"/>
          </w:tcPr>
          <w:p w14:paraId="13B16057" w14:textId="77777777" w:rsidR="00F31B2C" w:rsidRPr="004774E7" w:rsidRDefault="00F31B2C" w:rsidP="00F31B2C">
            <w:pPr>
              <w:spacing w:before="200" w:after="200"/>
              <w:ind w:right="-75"/>
              <w:rPr>
                <w:rFonts w:ascii="Tahoma" w:hAnsi="Tahoma" w:cs="Tahoma"/>
                <w:b/>
                <w:color w:val="000000" w:themeColor="text1"/>
                <w:spacing w:val="2"/>
                <w:sz w:val="20"/>
                <w:szCs w:val="20"/>
              </w:rPr>
            </w:pPr>
            <w:r w:rsidRPr="004774E7">
              <w:rPr>
                <w:rFonts w:ascii="Tahoma" w:hAnsi="Tahoma" w:cs="Tahoma"/>
                <w:color w:val="000000" w:themeColor="text1"/>
                <w:sz w:val="20"/>
                <w:szCs w:val="20"/>
              </w:rPr>
              <w:t xml:space="preserve">The Two Counties Trust is a family of academies with a shared ethos, common </w:t>
            </w:r>
            <w:proofErr w:type="gramStart"/>
            <w:r w:rsidRPr="004774E7">
              <w:rPr>
                <w:rFonts w:ascii="Tahoma" w:hAnsi="Tahoma" w:cs="Tahoma"/>
                <w:color w:val="000000" w:themeColor="text1"/>
                <w:sz w:val="20"/>
                <w:szCs w:val="20"/>
              </w:rPr>
              <w:t>values</w:t>
            </w:r>
            <w:proofErr w:type="gramEnd"/>
            <w:r w:rsidRPr="004774E7">
              <w:rPr>
                <w:rFonts w:ascii="Tahoma" w:hAnsi="Tahoma" w:cs="Tahoma"/>
                <w:color w:val="000000" w:themeColor="text1"/>
                <w:sz w:val="20"/>
                <w:szCs w:val="20"/>
              </w:rPr>
              <w:t xml:space="preserve"> and collective goals. Would you be happy for your application to be passed on to other schools in the Trust to be considered if you are unsuccessful in being appointed to this role?</w:t>
            </w:r>
          </w:p>
          <w:p w14:paraId="43B33D00" w14:textId="16C9AD0B" w:rsidR="00F31B2C" w:rsidRPr="006C0B8C" w:rsidRDefault="00F31B2C" w:rsidP="00F31B2C">
            <w:pPr>
              <w:pStyle w:val="TTCTTableSubBullets"/>
              <w:numPr>
                <w:ilvl w:val="0"/>
                <w:numId w:val="0"/>
              </w:numPr>
            </w:pPr>
            <w:r w:rsidRPr="00F31B2C">
              <w:rPr>
                <w:rFonts w:cs="Tahoma"/>
                <w:b/>
                <w:color w:val="000000"/>
                <w:spacing w:val="2"/>
                <w:szCs w:val="20"/>
              </w:rPr>
              <w:t xml:space="preserve">Yes </w:t>
            </w:r>
            <w:r w:rsidRPr="00F31B2C">
              <w:rPr>
                <w:rFonts w:cs="Tahoma"/>
                <w:b/>
                <w:color w:val="000000"/>
                <w:spacing w:val="2"/>
                <w:szCs w:val="20"/>
              </w:rPr>
              <w:tab/>
            </w:r>
            <w:r w:rsidRPr="00F31B2C">
              <w:rPr>
                <w:rFonts w:cs="Tahoma"/>
                <w:b/>
                <w:color w:val="000000"/>
                <w:spacing w:val="2"/>
                <w:szCs w:val="20"/>
              </w:rPr>
              <w:tab/>
            </w:r>
            <w:r w:rsidRPr="00F31B2C">
              <w:rPr>
                <w:rFonts w:cs="Tahoma"/>
                <w:b/>
                <w:bCs/>
                <w:color w:val="000000"/>
                <w:spacing w:val="1"/>
                <w:szCs w:val="20"/>
              </w:rPr>
              <w:fldChar w:fldCharType="begin">
                <w:ffData>
                  <w:name w:val="Check40"/>
                  <w:enabled/>
                  <w:calcOnExit w:val="0"/>
                  <w:checkBox>
                    <w:sizeAuto/>
                    <w:default w:val="0"/>
                  </w:checkBox>
                </w:ffData>
              </w:fldChar>
            </w:r>
            <w:r w:rsidRPr="00F31B2C">
              <w:rPr>
                <w:rFonts w:cs="Tahoma"/>
                <w:b/>
                <w:bCs/>
                <w:color w:val="000000"/>
                <w:spacing w:val="1"/>
                <w:szCs w:val="20"/>
              </w:rPr>
              <w:instrText xml:space="preserve"> FORMCHECKBOX </w:instrText>
            </w:r>
            <w:r w:rsidR="00206BDB">
              <w:rPr>
                <w:rFonts w:cs="Tahoma"/>
                <w:b/>
                <w:bCs/>
                <w:color w:val="000000"/>
                <w:spacing w:val="1"/>
                <w:szCs w:val="20"/>
              </w:rPr>
            </w:r>
            <w:r w:rsidR="00206BDB">
              <w:rPr>
                <w:rFonts w:cs="Tahoma"/>
                <w:b/>
                <w:bCs/>
                <w:color w:val="000000"/>
                <w:spacing w:val="1"/>
                <w:szCs w:val="20"/>
              </w:rPr>
              <w:fldChar w:fldCharType="separate"/>
            </w:r>
            <w:r w:rsidRPr="00F31B2C">
              <w:rPr>
                <w:rFonts w:cs="Tahoma"/>
                <w:b/>
                <w:bCs/>
                <w:color w:val="000000"/>
                <w:spacing w:val="1"/>
                <w:szCs w:val="20"/>
              </w:rPr>
              <w:fldChar w:fldCharType="end"/>
            </w:r>
            <w:r w:rsidRPr="00F31B2C">
              <w:rPr>
                <w:rFonts w:cs="Tahoma"/>
                <w:b/>
                <w:color w:val="000000"/>
                <w:spacing w:val="2"/>
                <w:szCs w:val="20"/>
              </w:rPr>
              <w:tab/>
            </w:r>
            <w:r w:rsidRPr="00F31B2C">
              <w:rPr>
                <w:rFonts w:cs="Tahoma"/>
                <w:b/>
                <w:color w:val="000000"/>
                <w:spacing w:val="2"/>
                <w:szCs w:val="20"/>
              </w:rPr>
              <w:tab/>
            </w:r>
            <w:r w:rsidRPr="00F31B2C">
              <w:rPr>
                <w:rFonts w:cs="Tahoma"/>
                <w:b/>
                <w:color w:val="000000"/>
                <w:spacing w:val="2"/>
                <w:szCs w:val="20"/>
              </w:rPr>
              <w:tab/>
            </w:r>
            <w:r w:rsidRPr="00F31B2C">
              <w:rPr>
                <w:rFonts w:cs="Tahoma"/>
                <w:b/>
                <w:color w:val="000000"/>
                <w:spacing w:val="2"/>
                <w:szCs w:val="20"/>
              </w:rPr>
              <w:tab/>
              <w:t>No</w:t>
            </w:r>
            <w:r w:rsidRPr="00F31B2C">
              <w:rPr>
                <w:rFonts w:cs="Tahoma"/>
                <w:b/>
                <w:color w:val="000000"/>
                <w:spacing w:val="2"/>
                <w:szCs w:val="20"/>
              </w:rPr>
              <w:tab/>
            </w:r>
            <w:r w:rsidRPr="00F31B2C">
              <w:rPr>
                <w:rFonts w:cs="Tahoma"/>
                <w:b/>
                <w:bCs/>
                <w:color w:val="000000"/>
                <w:spacing w:val="1"/>
                <w:szCs w:val="20"/>
              </w:rPr>
              <w:fldChar w:fldCharType="begin">
                <w:ffData>
                  <w:name w:val="Check40"/>
                  <w:enabled/>
                  <w:calcOnExit w:val="0"/>
                  <w:checkBox>
                    <w:sizeAuto/>
                    <w:default w:val="0"/>
                  </w:checkBox>
                </w:ffData>
              </w:fldChar>
            </w:r>
            <w:r w:rsidRPr="00F31B2C">
              <w:rPr>
                <w:rFonts w:cs="Tahoma"/>
                <w:b/>
                <w:bCs/>
                <w:color w:val="000000"/>
                <w:spacing w:val="1"/>
                <w:szCs w:val="20"/>
              </w:rPr>
              <w:instrText xml:space="preserve"> FORMCHECKBOX </w:instrText>
            </w:r>
            <w:r w:rsidR="00206BDB">
              <w:rPr>
                <w:rFonts w:cs="Tahoma"/>
                <w:b/>
                <w:bCs/>
                <w:color w:val="000000"/>
                <w:spacing w:val="1"/>
                <w:szCs w:val="20"/>
              </w:rPr>
            </w:r>
            <w:r w:rsidR="00206BDB">
              <w:rPr>
                <w:rFonts w:cs="Tahoma"/>
                <w:b/>
                <w:bCs/>
                <w:color w:val="000000"/>
                <w:spacing w:val="1"/>
                <w:szCs w:val="20"/>
              </w:rPr>
              <w:fldChar w:fldCharType="separate"/>
            </w:r>
            <w:r w:rsidRPr="00F31B2C">
              <w:rPr>
                <w:rFonts w:cs="Tahoma"/>
                <w:b/>
                <w:bCs/>
                <w:color w:val="000000"/>
                <w:spacing w:val="1"/>
                <w:szCs w:val="20"/>
              </w:rPr>
              <w:fldChar w:fldCharType="end"/>
            </w:r>
          </w:p>
        </w:tc>
      </w:tr>
      <w:tr w:rsidR="00F31B2C" w:rsidRPr="006C0B8C" w14:paraId="3B706253" w14:textId="77777777" w:rsidTr="00206BDB">
        <w:tc>
          <w:tcPr>
            <w:tcW w:w="10466" w:type="dxa"/>
          </w:tcPr>
          <w:p w14:paraId="4FB30E4D" w14:textId="77777777" w:rsidR="004774E7" w:rsidRDefault="004774E7" w:rsidP="00F31B2C">
            <w:pPr>
              <w:spacing w:before="200" w:after="200"/>
              <w:ind w:right="-75"/>
              <w:rPr>
                <w:rFonts w:ascii="Tahoma" w:hAnsi="Tahoma" w:cs="Tahoma"/>
                <w:b/>
                <w:bCs/>
                <w:color w:val="9473B5"/>
                <w:sz w:val="20"/>
                <w:szCs w:val="20"/>
              </w:rPr>
            </w:pPr>
          </w:p>
          <w:p w14:paraId="329FE712" w14:textId="76D11F84" w:rsidR="00F31B2C" w:rsidRPr="00F31B2C" w:rsidRDefault="00F31B2C" w:rsidP="00F31B2C">
            <w:pPr>
              <w:spacing w:before="200" w:after="200"/>
              <w:ind w:right="-75"/>
              <w:rPr>
                <w:rFonts w:ascii="Tahoma" w:hAnsi="Tahoma" w:cs="Tahoma"/>
                <w:b/>
                <w:bCs/>
                <w:color w:val="9473B5"/>
                <w:sz w:val="20"/>
                <w:szCs w:val="20"/>
              </w:rPr>
            </w:pPr>
            <w:r w:rsidRPr="00F31B2C">
              <w:rPr>
                <w:rFonts w:ascii="Tahoma" w:hAnsi="Tahoma" w:cs="Tahoma"/>
                <w:b/>
                <w:bCs/>
                <w:color w:val="9473B5"/>
                <w:sz w:val="20"/>
                <w:szCs w:val="20"/>
              </w:rPr>
              <w:lastRenderedPageBreak/>
              <w:t xml:space="preserve">13. DECLARATION </w:t>
            </w:r>
          </w:p>
        </w:tc>
      </w:tr>
      <w:tr w:rsidR="00F31B2C" w:rsidRPr="006C0B8C" w14:paraId="4941F88F" w14:textId="77777777" w:rsidTr="00206BDB">
        <w:tc>
          <w:tcPr>
            <w:tcW w:w="10466" w:type="dxa"/>
          </w:tcPr>
          <w:p w14:paraId="60EE84D4" w14:textId="77777777" w:rsidR="00F31B2C" w:rsidRPr="004774E7" w:rsidRDefault="00F31B2C" w:rsidP="00F31B2C">
            <w:pPr>
              <w:shd w:val="clear" w:color="auto" w:fill="FFFFFF"/>
              <w:spacing w:before="158"/>
              <w:ind w:left="24" w:right="29"/>
              <w:jc w:val="both"/>
              <w:rPr>
                <w:rFonts w:ascii="Tahoma" w:hAnsi="Tahoma" w:cs="Tahoma"/>
                <w:color w:val="000000" w:themeColor="text1"/>
                <w:sz w:val="20"/>
                <w:szCs w:val="20"/>
              </w:rPr>
            </w:pPr>
            <w:r w:rsidRPr="004774E7">
              <w:rPr>
                <w:rFonts w:ascii="Tahoma" w:hAnsi="Tahoma" w:cs="Tahoma"/>
                <w:color w:val="000000" w:themeColor="text1"/>
                <w:spacing w:val="-1"/>
                <w:sz w:val="20"/>
                <w:szCs w:val="20"/>
              </w:rPr>
              <w:lastRenderedPageBreak/>
              <w:t xml:space="preserve">I declare that, to the best of my knowledge and belief, the information given on all parts of this form is correct. I understand that, should my application be </w:t>
            </w:r>
            <w:proofErr w:type="gramStart"/>
            <w:r w:rsidRPr="004774E7">
              <w:rPr>
                <w:rFonts w:ascii="Tahoma" w:hAnsi="Tahoma" w:cs="Tahoma"/>
                <w:color w:val="000000" w:themeColor="text1"/>
                <w:spacing w:val="-1"/>
                <w:sz w:val="20"/>
                <w:szCs w:val="20"/>
              </w:rPr>
              <w:t>successful</w:t>
            </w:r>
            <w:proofErr w:type="gramEnd"/>
            <w:r w:rsidRPr="004774E7">
              <w:rPr>
                <w:rFonts w:ascii="Tahoma" w:hAnsi="Tahoma" w:cs="Tahoma"/>
                <w:color w:val="000000" w:themeColor="text1"/>
                <w:spacing w:val="-1"/>
                <w:sz w:val="20"/>
                <w:szCs w:val="20"/>
              </w:rPr>
              <w:t xml:space="preserve"> and it is discovered subsequently that information has been </w:t>
            </w:r>
            <w:r w:rsidRPr="004774E7">
              <w:rPr>
                <w:rFonts w:ascii="Tahoma" w:hAnsi="Tahoma" w:cs="Tahoma"/>
                <w:color w:val="000000" w:themeColor="text1"/>
                <w:sz w:val="20"/>
                <w:szCs w:val="20"/>
              </w:rPr>
              <w:t>falsified, then disciplinary action may be taken which may include dismissal from the post.</w:t>
            </w:r>
          </w:p>
          <w:p w14:paraId="7846A557" w14:textId="396AA31D" w:rsidR="00F31B2C" w:rsidRPr="00F31B2C" w:rsidRDefault="00F31B2C" w:rsidP="00F31B2C">
            <w:pPr>
              <w:spacing w:before="200" w:after="200"/>
              <w:ind w:right="-75"/>
              <w:rPr>
                <w:rFonts w:ascii="Tahoma" w:hAnsi="Tahoma" w:cs="Tahoma"/>
                <w:sz w:val="20"/>
                <w:szCs w:val="20"/>
              </w:rPr>
            </w:pPr>
            <w:r w:rsidRPr="004774E7">
              <w:rPr>
                <w:rFonts w:ascii="Tahoma" w:hAnsi="Tahoma" w:cs="Tahoma"/>
                <w:color w:val="000000" w:themeColor="text1"/>
                <w:sz w:val="20"/>
                <w:szCs w:val="20"/>
              </w:rPr>
              <w:t>I confirm that I have a legal right to work in the UK and if this application is successful, I undertake to produce appropriate documentary evidence to prove this, prior to commencing work.</w:t>
            </w:r>
          </w:p>
        </w:tc>
      </w:tr>
      <w:tr w:rsidR="00F31B2C" w:rsidRPr="006C0B8C" w14:paraId="136A5452" w14:textId="77777777" w:rsidTr="00206BDB">
        <w:tc>
          <w:tcPr>
            <w:tcW w:w="10466" w:type="dxa"/>
          </w:tcPr>
          <w:p w14:paraId="274B3E1C" w14:textId="77777777" w:rsidR="00F31B2C" w:rsidRPr="00F31B2C" w:rsidRDefault="00F31B2C" w:rsidP="00F31B2C">
            <w:pPr>
              <w:shd w:val="clear" w:color="auto" w:fill="FFFFFF"/>
              <w:spacing w:before="158"/>
              <w:ind w:left="24" w:right="29"/>
              <w:jc w:val="both"/>
              <w:rPr>
                <w:rFonts w:ascii="Tahoma" w:hAnsi="Tahoma" w:cs="Tahoma"/>
                <w:b/>
                <w:bCs/>
                <w:color w:val="9473B5"/>
                <w:spacing w:val="-1"/>
                <w:sz w:val="20"/>
                <w:szCs w:val="20"/>
              </w:rPr>
            </w:pPr>
            <w:r w:rsidRPr="00F31B2C">
              <w:rPr>
                <w:rFonts w:ascii="Tahoma" w:hAnsi="Tahoma" w:cs="Tahoma"/>
                <w:b/>
                <w:bCs/>
                <w:color w:val="9473B5"/>
                <w:spacing w:val="-1"/>
                <w:sz w:val="20"/>
                <w:szCs w:val="20"/>
              </w:rPr>
              <w:t>SIGNED:</w:t>
            </w:r>
          </w:p>
          <w:p w14:paraId="50A2DFA3" w14:textId="16E69768" w:rsidR="00F31B2C" w:rsidRPr="00F31B2C" w:rsidRDefault="00F31B2C" w:rsidP="00F31B2C">
            <w:pPr>
              <w:shd w:val="clear" w:color="auto" w:fill="FFFFFF"/>
              <w:spacing w:before="158"/>
              <w:ind w:left="24" w:right="29"/>
              <w:jc w:val="both"/>
              <w:rPr>
                <w:rFonts w:ascii="Tahoma" w:hAnsi="Tahoma" w:cs="Tahoma"/>
                <w:b/>
                <w:bCs/>
                <w:color w:val="9473B5"/>
                <w:spacing w:val="-1"/>
                <w:sz w:val="20"/>
                <w:szCs w:val="20"/>
              </w:rPr>
            </w:pPr>
          </w:p>
        </w:tc>
      </w:tr>
      <w:tr w:rsidR="00F31B2C" w:rsidRPr="006C0B8C" w14:paraId="27F902A1" w14:textId="77777777" w:rsidTr="00206BDB">
        <w:tc>
          <w:tcPr>
            <w:tcW w:w="10466" w:type="dxa"/>
          </w:tcPr>
          <w:p w14:paraId="0EABF26E" w14:textId="77777777" w:rsidR="00F31B2C" w:rsidRPr="00F31B2C" w:rsidRDefault="00F31B2C" w:rsidP="00F31B2C">
            <w:pPr>
              <w:shd w:val="clear" w:color="auto" w:fill="FFFFFF"/>
              <w:spacing w:before="158"/>
              <w:ind w:left="24" w:right="29"/>
              <w:jc w:val="both"/>
              <w:rPr>
                <w:rFonts w:ascii="Tahoma" w:hAnsi="Tahoma" w:cs="Tahoma"/>
                <w:b/>
                <w:bCs/>
                <w:color w:val="9473B5"/>
                <w:spacing w:val="-1"/>
                <w:sz w:val="20"/>
                <w:szCs w:val="20"/>
              </w:rPr>
            </w:pPr>
            <w:r w:rsidRPr="00F31B2C">
              <w:rPr>
                <w:rFonts w:ascii="Tahoma" w:hAnsi="Tahoma" w:cs="Tahoma"/>
                <w:b/>
                <w:bCs/>
                <w:color w:val="9473B5"/>
                <w:spacing w:val="-1"/>
                <w:sz w:val="20"/>
                <w:szCs w:val="20"/>
              </w:rPr>
              <w:t>DATE:</w:t>
            </w:r>
          </w:p>
          <w:p w14:paraId="6F3D9138" w14:textId="1F94130F" w:rsidR="00F31B2C" w:rsidRPr="00F31B2C" w:rsidRDefault="00F31B2C" w:rsidP="00F31B2C">
            <w:pPr>
              <w:shd w:val="clear" w:color="auto" w:fill="FFFFFF"/>
              <w:spacing w:before="158"/>
              <w:ind w:left="24" w:right="29"/>
              <w:jc w:val="both"/>
              <w:rPr>
                <w:rFonts w:ascii="Tahoma" w:hAnsi="Tahoma" w:cs="Tahoma"/>
                <w:b/>
                <w:bCs/>
                <w:color w:val="9473B5"/>
                <w:spacing w:val="-1"/>
                <w:sz w:val="20"/>
                <w:szCs w:val="20"/>
              </w:rPr>
            </w:pPr>
          </w:p>
        </w:tc>
      </w:tr>
      <w:tr w:rsidR="00F31B2C" w:rsidRPr="006C0B8C" w14:paraId="7907F22E" w14:textId="77777777" w:rsidTr="00206BDB">
        <w:tc>
          <w:tcPr>
            <w:tcW w:w="10466" w:type="dxa"/>
          </w:tcPr>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250"/>
            </w:tblGrid>
            <w:tr w:rsidR="00206BDB" w:rsidRPr="006C0B8C" w14:paraId="44714315" w14:textId="77777777" w:rsidTr="00204D21">
              <w:tc>
                <w:tcPr>
                  <w:tcW w:w="10302" w:type="dxa"/>
                </w:tcPr>
                <w:p w14:paraId="0196714E" w14:textId="58C23C07" w:rsidR="00206BDB" w:rsidRDefault="00206BDB" w:rsidP="00206BDB">
                  <w:pPr>
                    <w:shd w:val="clear" w:color="auto" w:fill="FFFFFF"/>
                    <w:spacing w:before="158"/>
                    <w:ind w:left="24" w:right="29"/>
                    <w:jc w:val="both"/>
                    <w:rPr>
                      <w:rFonts w:ascii="Tahoma" w:hAnsi="Tahoma" w:cs="Tahoma"/>
                      <w:color w:val="6C9C2F"/>
                      <w:spacing w:val="-1"/>
                      <w:sz w:val="20"/>
                      <w:szCs w:val="20"/>
                    </w:rPr>
                  </w:pPr>
                  <w:r w:rsidRPr="00206BDB">
                    <w:rPr>
                      <w:rFonts w:ascii="Tahoma" w:hAnsi="Tahoma" w:cs="Tahoma"/>
                      <w:color w:val="000000" w:themeColor="text1"/>
                      <w:spacing w:val="-1"/>
                      <w:sz w:val="20"/>
                      <w:szCs w:val="20"/>
                    </w:rPr>
                    <w:t>Please return your completed form to</w:t>
                  </w:r>
                  <w:r w:rsidRPr="00F31B2C">
                    <w:rPr>
                      <w:rFonts w:ascii="Tahoma" w:hAnsi="Tahoma" w:cs="Tahoma"/>
                      <w:color w:val="6C9C2F"/>
                      <w:spacing w:val="-1"/>
                      <w:sz w:val="20"/>
                      <w:szCs w:val="20"/>
                    </w:rPr>
                    <w:t xml:space="preserve">: </w:t>
                  </w:r>
                  <w:hyperlink r:id="rId10" w:history="1">
                    <w:r>
                      <w:rPr>
                        <w:rStyle w:val="Hyperlink"/>
                      </w:rPr>
                      <w:t xml:space="preserve">XX </w:t>
                    </w:r>
                    <w:r w:rsidRPr="00B756F7">
                      <w:rPr>
                        <w:rStyle w:val="Hyperlink"/>
                      </w:rPr>
                      <w:t xml:space="preserve">@twocountiestrust.co.uk </w:t>
                    </w:r>
                  </w:hyperlink>
                </w:p>
                <w:p w14:paraId="03856BB8"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30823608"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0E5F9B1F"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04CEB005"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0843710C"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1E547E30"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2A79C8B3"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1D154146"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5375EC23"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6DF0EAC5"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4E6B66E0"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09567B04"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55BA018C"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5BDA416F"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5F0D168A"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14269676"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p w14:paraId="2766D6AE" w14:textId="77777777" w:rsidR="00206BDB" w:rsidRDefault="00206BDB" w:rsidP="00206BDB">
                  <w:pPr>
                    <w:shd w:val="clear" w:color="auto" w:fill="FFFFFF"/>
                    <w:spacing w:before="158"/>
                    <w:ind w:left="24" w:right="29"/>
                    <w:jc w:val="both"/>
                    <w:rPr>
                      <w:rFonts w:ascii="Tahoma" w:hAnsi="Tahoma" w:cs="Tahoma"/>
                      <w:color w:val="6C9C2F"/>
                      <w:spacing w:val="-1"/>
                      <w:sz w:val="20"/>
                      <w:szCs w:val="20"/>
                    </w:rPr>
                  </w:pPr>
                </w:p>
                <w:tbl>
                  <w:tblPr>
                    <w:tblStyle w:val="TableGrid"/>
                    <w:tblpPr w:leftFromText="180" w:rightFromText="180" w:vertAnchor="text" w:horzAnchor="margin" w:tblpY="-258"/>
                    <w:tblOverlap w:val="never"/>
                    <w:tblW w:w="12563" w:type="dxa"/>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843"/>
                    <w:gridCol w:w="264"/>
                    <w:gridCol w:w="1154"/>
                    <w:gridCol w:w="1243"/>
                    <w:gridCol w:w="505"/>
                    <w:gridCol w:w="480"/>
                    <w:gridCol w:w="1032"/>
                    <w:gridCol w:w="1134"/>
                    <w:gridCol w:w="2604"/>
                    <w:gridCol w:w="206"/>
                    <w:gridCol w:w="908"/>
                    <w:gridCol w:w="595"/>
                    <w:gridCol w:w="595"/>
                  </w:tblGrid>
                  <w:tr w:rsidR="00206BDB" w:rsidRPr="00963689" w14:paraId="41684E13" w14:textId="77777777" w:rsidTr="00206BDB">
                    <w:trPr>
                      <w:gridAfter w:val="4"/>
                      <w:wAfter w:w="2304" w:type="dxa"/>
                    </w:trPr>
                    <w:tc>
                      <w:tcPr>
                        <w:tcW w:w="10259" w:type="dxa"/>
                        <w:gridSpan w:val="9"/>
                      </w:tcPr>
                      <w:p w14:paraId="2F469253" w14:textId="77777777" w:rsidR="00206BDB" w:rsidRPr="0022457B" w:rsidRDefault="00206BDB" w:rsidP="00206BDB">
                        <w:pPr>
                          <w:pStyle w:val="TTCTTableColHeader"/>
                        </w:pPr>
                        <w:bookmarkStart w:id="2" w:name="_Hlk63060820"/>
                        <w:r w:rsidRPr="0022457B">
                          <w:lastRenderedPageBreak/>
                          <w:t>EQUALITY AND DIVERSITY MONITORING FORM</w:t>
                        </w:r>
                      </w:p>
                    </w:tc>
                  </w:tr>
                  <w:tr w:rsidR="00206BDB" w14:paraId="3CA28F8B" w14:textId="77777777" w:rsidTr="00206BDB">
                    <w:trPr>
                      <w:gridAfter w:val="4"/>
                      <w:wAfter w:w="2304" w:type="dxa"/>
                    </w:trPr>
                    <w:tc>
                      <w:tcPr>
                        <w:tcW w:w="10259" w:type="dxa"/>
                        <w:gridSpan w:val="9"/>
                      </w:tcPr>
                      <w:p w14:paraId="5987F329" w14:textId="77777777" w:rsidR="00206BDB" w:rsidRPr="00206BDB" w:rsidRDefault="00206BDB" w:rsidP="00206BDB">
                        <w:pPr>
                          <w:ind w:right="-74"/>
                          <w:jc w:val="both"/>
                          <w:rPr>
                            <w:rFonts w:ascii="Tahoma" w:hAnsi="Tahoma" w:cs="Tahoma"/>
                            <w:color w:val="000000" w:themeColor="text1"/>
                            <w:spacing w:val="2"/>
                            <w:sz w:val="20"/>
                            <w:szCs w:val="20"/>
                          </w:rPr>
                        </w:pPr>
                        <w:r w:rsidRPr="00206BDB">
                          <w:rPr>
                            <w:rFonts w:ascii="Tahoma" w:hAnsi="Tahoma" w:cs="Tahoma"/>
                            <w:color w:val="000000" w:themeColor="text1"/>
                            <w:spacing w:val="2"/>
                            <w:sz w:val="20"/>
                            <w:szCs w:val="20"/>
                          </w:rPr>
                          <w:t xml:space="preserve">This part of the application form will not be used to shortlist candidates for interview and will not be viewed by the Recruitment Panel. The Two Counties Trust is committed to the development of positive policies to promote equal opportunities in employment and in the delivery of our services. </w:t>
                        </w:r>
                      </w:p>
                      <w:p w14:paraId="4F8857F1" w14:textId="77777777" w:rsidR="00206BDB" w:rsidRPr="006C0B8C" w:rsidRDefault="00206BDB" w:rsidP="00206BDB">
                        <w:pPr>
                          <w:pStyle w:val="TTCTTableSubBullets"/>
                          <w:numPr>
                            <w:ilvl w:val="0"/>
                            <w:numId w:val="0"/>
                          </w:numPr>
                        </w:pPr>
                        <w:proofErr w:type="gramStart"/>
                        <w:r w:rsidRPr="00206BDB">
                          <w:rPr>
                            <w:rFonts w:cs="Tahoma"/>
                            <w:color w:val="000000" w:themeColor="text1"/>
                            <w:szCs w:val="20"/>
                          </w:rPr>
                          <w:t>In order to</w:t>
                        </w:r>
                        <w:proofErr w:type="gramEnd"/>
                        <w:r w:rsidRPr="00206BDB">
                          <w:rPr>
                            <w:rFonts w:cs="Tahoma"/>
                            <w:color w:val="000000" w:themeColor="text1"/>
                            <w:szCs w:val="20"/>
                          </w:rPr>
                          <w:t xml:space="preserve"> ensure that equal opportunities policy is effective, it is important to collect monitoring information. Your assistance in completing this section is greatly appreciated as it helps us to improve our policies and practices.</w:t>
                        </w:r>
                        <w:r w:rsidRPr="00206BDB">
                          <w:rPr>
                            <w:color w:val="000000" w:themeColor="text1"/>
                          </w:rPr>
                          <w:t xml:space="preserve"> </w:t>
                        </w:r>
                      </w:p>
                    </w:tc>
                  </w:tr>
                  <w:tr w:rsidR="00206BDB" w14:paraId="27840E25" w14:textId="77777777" w:rsidTr="00206BDB">
                    <w:trPr>
                      <w:gridAfter w:val="4"/>
                      <w:wAfter w:w="2304" w:type="dxa"/>
                    </w:trPr>
                    <w:tc>
                      <w:tcPr>
                        <w:tcW w:w="1843" w:type="dxa"/>
                      </w:tcPr>
                      <w:p w14:paraId="43699CEA" w14:textId="77777777" w:rsidR="00206BDB" w:rsidRPr="00206BDB" w:rsidRDefault="00206BDB" w:rsidP="00206BDB">
                        <w:pPr>
                          <w:pStyle w:val="TTCTTableSubBullets"/>
                          <w:numPr>
                            <w:ilvl w:val="0"/>
                            <w:numId w:val="0"/>
                          </w:numPr>
                          <w:rPr>
                            <w:b/>
                            <w:color w:val="6C9C2F"/>
                          </w:rPr>
                        </w:pPr>
                        <w:r w:rsidRPr="00206BDB">
                          <w:rPr>
                            <w:b/>
                            <w:color w:val="6C9C2F"/>
                          </w:rPr>
                          <w:t>Your gender:</w:t>
                        </w:r>
                      </w:p>
                    </w:tc>
                    <w:tc>
                      <w:tcPr>
                        <w:tcW w:w="1418" w:type="dxa"/>
                        <w:gridSpan w:val="2"/>
                      </w:tcPr>
                      <w:p w14:paraId="45B5998B" w14:textId="77777777" w:rsidR="00206BDB" w:rsidRDefault="00206BDB" w:rsidP="00206BDB">
                        <w:pPr>
                          <w:pStyle w:val="TTCTTableSubBullets"/>
                          <w:numPr>
                            <w:ilvl w:val="0"/>
                            <w:numId w:val="0"/>
                          </w:numPr>
                        </w:pPr>
                        <w:r>
                          <w:t>Female</w:t>
                        </w:r>
                      </w:p>
                    </w:tc>
                    <w:tc>
                      <w:tcPr>
                        <w:tcW w:w="1748" w:type="dxa"/>
                        <w:gridSpan w:val="2"/>
                      </w:tcPr>
                      <w:p w14:paraId="62D04FD9" w14:textId="77777777" w:rsidR="00206BDB" w:rsidRDefault="00206BDB" w:rsidP="00206BDB">
                        <w:pPr>
                          <w:pStyle w:val="TTCTTableSubBullets"/>
                          <w:numPr>
                            <w:ilvl w:val="0"/>
                            <w:numId w:val="0"/>
                          </w:numPr>
                        </w:pPr>
                        <w:r>
                          <w:t>Male</w:t>
                        </w:r>
                      </w:p>
                    </w:tc>
                    <w:tc>
                      <w:tcPr>
                        <w:tcW w:w="2646" w:type="dxa"/>
                        <w:gridSpan w:val="3"/>
                      </w:tcPr>
                      <w:p w14:paraId="6C941650" w14:textId="77777777" w:rsidR="00206BDB" w:rsidRDefault="00206BDB" w:rsidP="00206BDB">
                        <w:pPr>
                          <w:pStyle w:val="TTCTTableSubBullets"/>
                          <w:numPr>
                            <w:ilvl w:val="0"/>
                            <w:numId w:val="0"/>
                          </w:numPr>
                        </w:pPr>
                        <w:r>
                          <w:t>Transgender</w:t>
                        </w:r>
                      </w:p>
                    </w:tc>
                    <w:tc>
                      <w:tcPr>
                        <w:tcW w:w="2604" w:type="dxa"/>
                      </w:tcPr>
                      <w:p w14:paraId="0828FD24" w14:textId="77777777" w:rsidR="00206BDB" w:rsidRDefault="00206BDB" w:rsidP="00206BDB">
                        <w:pPr>
                          <w:pStyle w:val="TTCTTableSubBullets"/>
                          <w:numPr>
                            <w:ilvl w:val="0"/>
                            <w:numId w:val="0"/>
                          </w:numPr>
                        </w:pPr>
                        <w:r>
                          <w:t>Prefer not to say</w:t>
                        </w:r>
                      </w:p>
                    </w:tc>
                  </w:tr>
                  <w:tr w:rsidR="00206BDB" w14:paraId="1B889B23" w14:textId="77777777" w:rsidTr="00206BDB">
                    <w:trPr>
                      <w:gridAfter w:val="3"/>
                      <w:wAfter w:w="2098" w:type="dxa"/>
                    </w:trPr>
                    <w:tc>
                      <w:tcPr>
                        <w:tcW w:w="1843" w:type="dxa"/>
                      </w:tcPr>
                      <w:p w14:paraId="101F6089" w14:textId="77777777" w:rsidR="00206BDB" w:rsidRPr="00206BDB" w:rsidRDefault="00206BDB" w:rsidP="00206BDB">
                        <w:pPr>
                          <w:pStyle w:val="TTCTTableSubBullets"/>
                          <w:numPr>
                            <w:ilvl w:val="0"/>
                            <w:numId w:val="0"/>
                          </w:numPr>
                          <w:rPr>
                            <w:b/>
                            <w:color w:val="6C9C2F"/>
                          </w:rPr>
                        </w:pPr>
                        <w:r w:rsidRPr="00206BDB">
                          <w:rPr>
                            <w:b/>
                            <w:color w:val="6C9C2F"/>
                          </w:rPr>
                          <w:t>Your age:</w:t>
                        </w:r>
                      </w:p>
                    </w:tc>
                    <w:tc>
                      <w:tcPr>
                        <w:tcW w:w="1418" w:type="dxa"/>
                        <w:gridSpan w:val="2"/>
                      </w:tcPr>
                      <w:p w14:paraId="1EC71900" w14:textId="77777777" w:rsidR="00206BDB" w:rsidRDefault="00206BDB" w:rsidP="00206BDB">
                        <w:pPr>
                          <w:pStyle w:val="TTCTTableSubBullets"/>
                          <w:numPr>
                            <w:ilvl w:val="0"/>
                            <w:numId w:val="0"/>
                          </w:numPr>
                        </w:pPr>
                        <w:r>
                          <w:t>16-25</w:t>
                        </w:r>
                      </w:p>
                    </w:tc>
                    <w:tc>
                      <w:tcPr>
                        <w:tcW w:w="1748" w:type="dxa"/>
                        <w:gridSpan w:val="2"/>
                      </w:tcPr>
                      <w:p w14:paraId="5716D570" w14:textId="77777777" w:rsidR="00206BDB" w:rsidRDefault="00206BDB" w:rsidP="00206BDB">
                        <w:pPr>
                          <w:pStyle w:val="TTCTTableSubBullets"/>
                          <w:numPr>
                            <w:ilvl w:val="0"/>
                            <w:numId w:val="0"/>
                          </w:numPr>
                        </w:pPr>
                        <w:r>
                          <w:t>26-35</w:t>
                        </w:r>
                      </w:p>
                    </w:tc>
                    <w:tc>
                      <w:tcPr>
                        <w:tcW w:w="1512" w:type="dxa"/>
                        <w:gridSpan w:val="2"/>
                      </w:tcPr>
                      <w:p w14:paraId="22070B9F" w14:textId="77777777" w:rsidR="00206BDB" w:rsidRDefault="00206BDB" w:rsidP="00206BDB">
                        <w:pPr>
                          <w:pStyle w:val="TTCTTableSubBullets"/>
                          <w:numPr>
                            <w:ilvl w:val="0"/>
                            <w:numId w:val="0"/>
                          </w:numPr>
                        </w:pPr>
                        <w:r>
                          <w:t>36-45</w:t>
                        </w:r>
                      </w:p>
                    </w:tc>
                    <w:tc>
                      <w:tcPr>
                        <w:tcW w:w="1134" w:type="dxa"/>
                      </w:tcPr>
                      <w:p w14:paraId="035595C0" w14:textId="77777777" w:rsidR="00206BDB" w:rsidRDefault="00206BDB" w:rsidP="00206BDB">
                        <w:pPr>
                          <w:pStyle w:val="TTCTTableSubBullets"/>
                          <w:numPr>
                            <w:ilvl w:val="0"/>
                            <w:numId w:val="0"/>
                          </w:numPr>
                        </w:pPr>
                        <w:r>
                          <w:t>46-55</w:t>
                        </w:r>
                      </w:p>
                    </w:tc>
                    <w:tc>
                      <w:tcPr>
                        <w:tcW w:w="2810" w:type="dxa"/>
                        <w:gridSpan w:val="2"/>
                      </w:tcPr>
                      <w:p w14:paraId="055EA911" w14:textId="77777777" w:rsidR="00206BDB" w:rsidRDefault="00206BDB" w:rsidP="00206BDB">
                        <w:pPr>
                          <w:pStyle w:val="TTCTTableSubBullets"/>
                          <w:numPr>
                            <w:ilvl w:val="0"/>
                            <w:numId w:val="0"/>
                          </w:numPr>
                        </w:pPr>
                        <w:r>
                          <w:t>56 and over</w:t>
                        </w:r>
                      </w:p>
                    </w:tc>
                  </w:tr>
                  <w:tr w:rsidR="00206BDB" w14:paraId="5BB7142D" w14:textId="77777777" w:rsidTr="00206BDB">
                    <w:tc>
                      <w:tcPr>
                        <w:tcW w:w="11373" w:type="dxa"/>
                        <w:gridSpan w:val="11"/>
                      </w:tcPr>
                      <w:p w14:paraId="62B45CC3" w14:textId="77777777" w:rsidR="00206BDB" w:rsidRPr="00206BDB" w:rsidRDefault="00206BDB" w:rsidP="00206BDB">
                        <w:pPr>
                          <w:pStyle w:val="TTCTTableSubBullets"/>
                          <w:numPr>
                            <w:ilvl w:val="0"/>
                            <w:numId w:val="0"/>
                          </w:numPr>
                          <w:rPr>
                            <w:color w:val="6C9C2F"/>
                          </w:rPr>
                        </w:pPr>
                        <w:r w:rsidRPr="00206BDB">
                          <w:rPr>
                            <w:b/>
                            <w:color w:val="6C9C2F"/>
                          </w:rPr>
                          <w:t>I would describe my ethnic origin as:</w:t>
                        </w:r>
                      </w:p>
                    </w:tc>
                    <w:tc>
                      <w:tcPr>
                        <w:tcW w:w="595" w:type="dxa"/>
                      </w:tcPr>
                      <w:p w14:paraId="3C5796E2" w14:textId="77777777" w:rsidR="00206BDB" w:rsidRDefault="00206BDB" w:rsidP="00206BDB">
                        <w:pPr>
                          <w:pStyle w:val="TTCTTableSubBullets"/>
                          <w:numPr>
                            <w:ilvl w:val="0"/>
                            <w:numId w:val="0"/>
                          </w:numPr>
                        </w:pPr>
                      </w:p>
                    </w:tc>
                    <w:tc>
                      <w:tcPr>
                        <w:tcW w:w="595" w:type="dxa"/>
                      </w:tcPr>
                      <w:p w14:paraId="0744211D" w14:textId="77777777" w:rsidR="00206BDB" w:rsidRDefault="00206BDB" w:rsidP="00206BDB">
                        <w:pPr>
                          <w:pStyle w:val="TTCTTableSubBullets"/>
                          <w:numPr>
                            <w:ilvl w:val="0"/>
                            <w:numId w:val="0"/>
                          </w:numPr>
                        </w:pPr>
                      </w:p>
                    </w:tc>
                  </w:tr>
                  <w:tr w:rsidR="00206BDB" w14:paraId="7BEE9A71" w14:textId="77777777" w:rsidTr="00206BDB">
                    <w:trPr>
                      <w:gridAfter w:val="4"/>
                      <w:wAfter w:w="2304" w:type="dxa"/>
                    </w:trPr>
                    <w:tc>
                      <w:tcPr>
                        <w:tcW w:w="3261" w:type="dxa"/>
                        <w:gridSpan w:val="3"/>
                      </w:tcPr>
                      <w:p w14:paraId="198DD67F" w14:textId="77777777" w:rsidR="00206BDB" w:rsidRDefault="00206BDB" w:rsidP="00206BDB">
                        <w:pPr>
                          <w:pStyle w:val="TTCTTableSubBullets"/>
                          <w:numPr>
                            <w:ilvl w:val="0"/>
                            <w:numId w:val="0"/>
                          </w:numPr>
                        </w:pPr>
                        <w:r>
                          <w:t>White British</w:t>
                        </w:r>
                      </w:p>
                    </w:tc>
                    <w:tc>
                      <w:tcPr>
                        <w:tcW w:w="1748" w:type="dxa"/>
                        <w:gridSpan w:val="2"/>
                      </w:tcPr>
                      <w:p w14:paraId="716A78EF" w14:textId="77777777" w:rsidR="00206BDB" w:rsidRDefault="00206BDB" w:rsidP="00206BDB">
                        <w:pPr>
                          <w:pStyle w:val="TTCTTableSubBullets"/>
                          <w:numPr>
                            <w:ilvl w:val="0"/>
                            <w:numId w:val="0"/>
                          </w:numPr>
                        </w:pPr>
                        <w:r>
                          <w:t>White Other British</w:t>
                        </w:r>
                      </w:p>
                    </w:tc>
                    <w:tc>
                      <w:tcPr>
                        <w:tcW w:w="2646" w:type="dxa"/>
                        <w:gridSpan w:val="3"/>
                      </w:tcPr>
                      <w:p w14:paraId="1CAE6EE0" w14:textId="77777777" w:rsidR="00206BDB" w:rsidRDefault="00206BDB" w:rsidP="00206BDB">
                        <w:pPr>
                          <w:pStyle w:val="TTCTTableSubBullets"/>
                          <w:numPr>
                            <w:ilvl w:val="0"/>
                            <w:numId w:val="0"/>
                          </w:numPr>
                        </w:pPr>
                        <w:r>
                          <w:t>White Irish</w:t>
                        </w:r>
                      </w:p>
                    </w:tc>
                    <w:tc>
                      <w:tcPr>
                        <w:tcW w:w="2604" w:type="dxa"/>
                      </w:tcPr>
                      <w:p w14:paraId="6AE03933" w14:textId="77777777" w:rsidR="00206BDB" w:rsidRDefault="00206BDB" w:rsidP="00206BDB">
                        <w:pPr>
                          <w:pStyle w:val="TTCTTableSubBullets"/>
                          <w:numPr>
                            <w:ilvl w:val="0"/>
                            <w:numId w:val="0"/>
                          </w:numPr>
                          <w:jc w:val="left"/>
                        </w:pPr>
                        <w:r>
                          <w:t>Other white background, please describe</w:t>
                        </w:r>
                      </w:p>
                      <w:p w14:paraId="36FF51B7" w14:textId="77777777" w:rsidR="00206BDB" w:rsidRDefault="00206BDB" w:rsidP="00206BDB">
                        <w:pPr>
                          <w:pStyle w:val="TTCTTableSubBullets"/>
                          <w:numPr>
                            <w:ilvl w:val="0"/>
                            <w:numId w:val="0"/>
                          </w:numPr>
                        </w:pPr>
                      </w:p>
                    </w:tc>
                  </w:tr>
                  <w:tr w:rsidR="00206BDB" w14:paraId="5F9037EB" w14:textId="77777777" w:rsidTr="00206BDB">
                    <w:trPr>
                      <w:gridAfter w:val="4"/>
                      <w:wAfter w:w="2304" w:type="dxa"/>
                    </w:trPr>
                    <w:tc>
                      <w:tcPr>
                        <w:tcW w:w="3261" w:type="dxa"/>
                        <w:gridSpan w:val="3"/>
                      </w:tcPr>
                      <w:p w14:paraId="0BA7CD67" w14:textId="77777777" w:rsidR="00206BDB" w:rsidRDefault="00206BDB" w:rsidP="00206BDB">
                        <w:pPr>
                          <w:pStyle w:val="TTCTTableSubBullets"/>
                          <w:numPr>
                            <w:ilvl w:val="0"/>
                            <w:numId w:val="0"/>
                          </w:numPr>
                        </w:pPr>
                        <w:r>
                          <w:t>Black or Black British African</w:t>
                        </w:r>
                      </w:p>
                    </w:tc>
                    <w:tc>
                      <w:tcPr>
                        <w:tcW w:w="1748" w:type="dxa"/>
                        <w:gridSpan w:val="2"/>
                      </w:tcPr>
                      <w:p w14:paraId="3F7F8EB5" w14:textId="77777777" w:rsidR="00206BDB" w:rsidRDefault="00206BDB" w:rsidP="00206BDB">
                        <w:pPr>
                          <w:pStyle w:val="TTCTTableSubBullets"/>
                          <w:numPr>
                            <w:ilvl w:val="0"/>
                            <w:numId w:val="0"/>
                          </w:numPr>
                        </w:pPr>
                        <w:r>
                          <w:t>Black or Black British Caribbean</w:t>
                        </w:r>
                      </w:p>
                    </w:tc>
                    <w:tc>
                      <w:tcPr>
                        <w:tcW w:w="5250" w:type="dxa"/>
                        <w:gridSpan w:val="4"/>
                      </w:tcPr>
                      <w:p w14:paraId="1B9288A1" w14:textId="77777777" w:rsidR="00206BDB" w:rsidRDefault="00206BDB" w:rsidP="00206BDB">
                        <w:pPr>
                          <w:pStyle w:val="TTCTTableSubBullets"/>
                          <w:numPr>
                            <w:ilvl w:val="0"/>
                            <w:numId w:val="0"/>
                          </w:numPr>
                        </w:pPr>
                        <w:r>
                          <w:t xml:space="preserve">Other black background, please describe: </w:t>
                        </w:r>
                      </w:p>
                    </w:tc>
                  </w:tr>
                  <w:tr w:rsidR="00206BDB" w14:paraId="6877D7E5" w14:textId="77777777" w:rsidTr="00206BDB">
                    <w:trPr>
                      <w:gridAfter w:val="4"/>
                      <w:wAfter w:w="2304" w:type="dxa"/>
                    </w:trPr>
                    <w:tc>
                      <w:tcPr>
                        <w:tcW w:w="1843" w:type="dxa"/>
                      </w:tcPr>
                      <w:p w14:paraId="3ABE0B63" w14:textId="77777777" w:rsidR="00206BDB" w:rsidRDefault="00206BDB" w:rsidP="00206BDB">
                        <w:pPr>
                          <w:pStyle w:val="TTCTTableSubBullets"/>
                          <w:numPr>
                            <w:ilvl w:val="0"/>
                            <w:numId w:val="0"/>
                          </w:numPr>
                          <w:jc w:val="left"/>
                        </w:pPr>
                        <w:r>
                          <w:t>Asian or Asian British Indian</w:t>
                        </w:r>
                      </w:p>
                    </w:tc>
                    <w:tc>
                      <w:tcPr>
                        <w:tcW w:w="1418" w:type="dxa"/>
                        <w:gridSpan w:val="2"/>
                      </w:tcPr>
                      <w:p w14:paraId="27C7A6B7" w14:textId="77777777" w:rsidR="00206BDB" w:rsidRDefault="00206BDB" w:rsidP="00206BDB">
                        <w:pPr>
                          <w:pStyle w:val="TTCTTableSubBullets"/>
                          <w:numPr>
                            <w:ilvl w:val="0"/>
                            <w:numId w:val="0"/>
                          </w:numPr>
                          <w:jc w:val="left"/>
                        </w:pPr>
                        <w:r>
                          <w:t>Asian or Asian British Pakistani</w:t>
                        </w:r>
                      </w:p>
                    </w:tc>
                    <w:tc>
                      <w:tcPr>
                        <w:tcW w:w="1748" w:type="dxa"/>
                        <w:gridSpan w:val="2"/>
                      </w:tcPr>
                      <w:p w14:paraId="3153747A" w14:textId="77777777" w:rsidR="00206BDB" w:rsidRDefault="00206BDB" w:rsidP="00206BDB">
                        <w:pPr>
                          <w:pStyle w:val="TTCTTableSubBullets"/>
                          <w:numPr>
                            <w:ilvl w:val="0"/>
                            <w:numId w:val="0"/>
                          </w:numPr>
                          <w:jc w:val="left"/>
                        </w:pPr>
                        <w:r>
                          <w:t xml:space="preserve">Asian or Asian British Bangladeshi </w:t>
                        </w:r>
                      </w:p>
                    </w:tc>
                    <w:tc>
                      <w:tcPr>
                        <w:tcW w:w="2646" w:type="dxa"/>
                        <w:gridSpan w:val="3"/>
                      </w:tcPr>
                      <w:p w14:paraId="69A8366C" w14:textId="77777777" w:rsidR="00206BDB" w:rsidRDefault="00206BDB" w:rsidP="00206BDB">
                        <w:pPr>
                          <w:pStyle w:val="TTCTTableSubBullets"/>
                          <w:numPr>
                            <w:ilvl w:val="0"/>
                            <w:numId w:val="0"/>
                          </w:numPr>
                          <w:jc w:val="left"/>
                        </w:pPr>
                        <w:r>
                          <w:t>Asian or Asian British Chinese</w:t>
                        </w:r>
                      </w:p>
                    </w:tc>
                    <w:tc>
                      <w:tcPr>
                        <w:tcW w:w="2604" w:type="dxa"/>
                      </w:tcPr>
                      <w:p w14:paraId="753CBFB9" w14:textId="77777777" w:rsidR="00206BDB" w:rsidRDefault="00206BDB" w:rsidP="00206BDB">
                        <w:pPr>
                          <w:pStyle w:val="TTCTTableSubBullets"/>
                          <w:numPr>
                            <w:ilvl w:val="0"/>
                            <w:numId w:val="0"/>
                          </w:numPr>
                          <w:jc w:val="left"/>
                        </w:pPr>
                        <w:r>
                          <w:t>Other Asian or Asian British please describe</w:t>
                        </w:r>
                      </w:p>
                      <w:p w14:paraId="36940B07" w14:textId="77777777" w:rsidR="00206BDB" w:rsidRDefault="00206BDB" w:rsidP="00206BDB">
                        <w:pPr>
                          <w:pStyle w:val="TTCTTableSubBullets"/>
                          <w:numPr>
                            <w:ilvl w:val="0"/>
                            <w:numId w:val="0"/>
                          </w:numPr>
                          <w:jc w:val="left"/>
                        </w:pPr>
                      </w:p>
                    </w:tc>
                  </w:tr>
                  <w:tr w:rsidR="00206BDB" w14:paraId="03843D93" w14:textId="77777777" w:rsidTr="00206BDB">
                    <w:trPr>
                      <w:gridAfter w:val="4"/>
                      <w:wAfter w:w="2304" w:type="dxa"/>
                    </w:trPr>
                    <w:tc>
                      <w:tcPr>
                        <w:tcW w:w="3261" w:type="dxa"/>
                        <w:gridSpan w:val="3"/>
                      </w:tcPr>
                      <w:p w14:paraId="58A2498D" w14:textId="77777777" w:rsidR="00206BDB" w:rsidRDefault="00206BDB" w:rsidP="00206BDB">
                        <w:pPr>
                          <w:pStyle w:val="TTCTTableSubBullets"/>
                          <w:numPr>
                            <w:ilvl w:val="0"/>
                            <w:numId w:val="0"/>
                          </w:numPr>
                          <w:jc w:val="left"/>
                        </w:pPr>
                        <w:r>
                          <w:t>Mixed (dual heritage) Asian and White</w:t>
                        </w:r>
                      </w:p>
                    </w:tc>
                    <w:tc>
                      <w:tcPr>
                        <w:tcW w:w="1748" w:type="dxa"/>
                        <w:gridSpan w:val="2"/>
                      </w:tcPr>
                      <w:p w14:paraId="64EC8C7F" w14:textId="77777777" w:rsidR="00206BDB" w:rsidRDefault="00206BDB" w:rsidP="00206BDB">
                        <w:pPr>
                          <w:pStyle w:val="TTCTTableSubBullets"/>
                          <w:numPr>
                            <w:ilvl w:val="0"/>
                            <w:numId w:val="0"/>
                          </w:numPr>
                          <w:jc w:val="left"/>
                        </w:pPr>
                        <w:r>
                          <w:t>Mixed (dual heritage) Black African and white</w:t>
                        </w:r>
                      </w:p>
                    </w:tc>
                    <w:tc>
                      <w:tcPr>
                        <w:tcW w:w="2646" w:type="dxa"/>
                        <w:gridSpan w:val="3"/>
                      </w:tcPr>
                      <w:p w14:paraId="61D6E204" w14:textId="77777777" w:rsidR="00206BDB" w:rsidRDefault="00206BDB" w:rsidP="00206BDB">
                        <w:pPr>
                          <w:pStyle w:val="TTCTTableSubBullets"/>
                          <w:numPr>
                            <w:ilvl w:val="0"/>
                            <w:numId w:val="0"/>
                          </w:numPr>
                          <w:jc w:val="left"/>
                        </w:pPr>
                        <w:r>
                          <w:t>Mixed (dual heritage) Black Caribbean and white</w:t>
                        </w:r>
                      </w:p>
                    </w:tc>
                    <w:tc>
                      <w:tcPr>
                        <w:tcW w:w="2604" w:type="dxa"/>
                      </w:tcPr>
                      <w:p w14:paraId="0BA9934A" w14:textId="77777777" w:rsidR="00206BDB" w:rsidRDefault="00206BDB" w:rsidP="00206BDB">
                        <w:pPr>
                          <w:pStyle w:val="TTCTTableSubBullets"/>
                          <w:numPr>
                            <w:ilvl w:val="0"/>
                            <w:numId w:val="0"/>
                          </w:numPr>
                          <w:jc w:val="left"/>
                        </w:pPr>
                        <w:r>
                          <w:t>Other mixed background, please describe:</w:t>
                        </w:r>
                      </w:p>
                    </w:tc>
                  </w:tr>
                  <w:tr w:rsidR="00206BDB" w14:paraId="6F800EA6" w14:textId="77777777" w:rsidTr="00206BDB">
                    <w:trPr>
                      <w:gridAfter w:val="4"/>
                      <w:wAfter w:w="2304" w:type="dxa"/>
                      <w:trHeight w:val="67"/>
                    </w:trPr>
                    <w:tc>
                      <w:tcPr>
                        <w:tcW w:w="1843" w:type="dxa"/>
                      </w:tcPr>
                      <w:p w14:paraId="033AF305" w14:textId="77777777" w:rsidR="00206BDB" w:rsidRDefault="00206BDB" w:rsidP="00206BDB">
                        <w:pPr>
                          <w:pStyle w:val="TTCTTableSubBullets"/>
                          <w:numPr>
                            <w:ilvl w:val="0"/>
                            <w:numId w:val="0"/>
                          </w:numPr>
                          <w:jc w:val="left"/>
                        </w:pPr>
                        <w:proofErr w:type="gramStart"/>
                        <w:r>
                          <w:t>Other</w:t>
                        </w:r>
                        <w:proofErr w:type="gramEnd"/>
                        <w:r>
                          <w:t xml:space="preserve"> ethnic group, Arab</w:t>
                        </w:r>
                      </w:p>
                    </w:tc>
                    <w:tc>
                      <w:tcPr>
                        <w:tcW w:w="1418" w:type="dxa"/>
                        <w:gridSpan w:val="2"/>
                      </w:tcPr>
                      <w:p w14:paraId="0789A64A" w14:textId="77777777" w:rsidR="00206BDB" w:rsidRDefault="00206BDB" w:rsidP="00206BDB">
                        <w:pPr>
                          <w:pStyle w:val="TTCTTableSubBullets"/>
                          <w:numPr>
                            <w:ilvl w:val="0"/>
                            <w:numId w:val="0"/>
                          </w:numPr>
                          <w:jc w:val="left"/>
                        </w:pPr>
                        <w:proofErr w:type="gramStart"/>
                        <w:r>
                          <w:t>Other</w:t>
                        </w:r>
                        <w:proofErr w:type="gramEnd"/>
                        <w:r>
                          <w:t xml:space="preserve"> ethnic group, Gypsy </w:t>
                        </w:r>
                      </w:p>
                    </w:tc>
                    <w:tc>
                      <w:tcPr>
                        <w:tcW w:w="1748" w:type="dxa"/>
                        <w:gridSpan w:val="2"/>
                      </w:tcPr>
                      <w:p w14:paraId="46BD2373" w14:textId="77777777" w:rsidR="00206BDB" w:rsidRDefault="00206BDB" w:rsidP="00206BDB">
                        <w:pPr>
                          <w:pStyle w:val="TTCTTableSubBullets"/>
                          <w:numPr>
                            <w:ilvl w:val="0"/>
                            <w:numId w:val="0"/>
                          </w:numPr>
                          <w:jc w:val="left"/>
                        </w:pPr>
                        <w:proofErr w:type="gramStart"/>
                        <w:r>
                          <w:t>Other</w:t>
                        </w:r>
                        <w:proofErr w:type="gramEnd"/>
                        <w:r>
                          <w:t xml:space="preserve"> ethnic group, Irish Traveler</w:t>
                        </w:r>
                      </w:p>
                    </w:tc>
                    <w:tc>
                      <w:tcPr>
                        <w:tcW w:w="2646" w:type="dxa"/>
                        <w:gridSpan w:val="3"/>
                      </w:tcPr>
                      <w:p w14:paraId="6105D6F2" w14:textId="77777777" w:rsidR="00206BDB" w:rsidRDefault="00206BDB" w:rsidP="00206BDB">
                        <w:pPr>
                          <w:pStyle w:val="TTCTTableSubBullets"/>
                          <w:numPr>
                            <w:ilvl w:val="0"/>
                            <w:numId w:val="0"/>
                          </w:numPr>
                          <w:jc w:val="left"/>
                        </w:pPr>
                        <w:r>
                          <w:t xml:space="preserve">Other ethnic group, Romany </w:t>
                        </w:r>
                      </w:p>
                    </w:tc>
                    <w:tc>
                      <w:tcPr>
                        <w:tcW w:w="2604" w:type="dxa"/>
                      </w:tcPr>
                      <w:p w14:paraId="3813ED36" w14:textId="77777777" w:rsidR="00206BDB" w:rsidRDefault="00206BDB" w:rsidP="00206BDB">
                        <w:pPr>
                          <w:pStyle w:val="TTCTTableSubBullets"/>
                          <w:numPr>
                            <w:ilvl w:val="0"/>
                            <w:numId w:val="0"/>
                          </w:numPr>
                          <w:jc w:val="left"/>
                        </w:pPr>
                        <w:proofErr w:type="gramStart"/>
                        <w:r>
                          <w:t>Other</w:t>
                        </w:r>
                        <w:proofErr w:type="gramEnd"/>
                        <w:r>
                          <w:t xml:space="preserve"> ethnic group, please describe:</w:t>
                        </w:r>
                      </w:p>
                    </w:tc>
                  </w:tr>
                  <w:tr w:rsidR="00206BDB" w14:paraId="1EC74DC4" w14:textId="77777777" w:rsidTr="00206BDB">
                    <w:trPr>
                      <w:gridAfter w:val="4"/>
                      <w:wAfter w:w="2304" w:type="dxa"/>
                      <w:trHeight w:val="67"/>
                    </w:trPr>
                    <w:tc>
                      <w:tcPr>
                        <w:tcW w:w="10259" w:type="dxa"/>
                        <w:gridSpan w:val="9"/>
                      </w:tcPr>
                      <w:p w14:paraId="1EBEF4F0" w14:textId="77777777" w:rsidR="00206BDB" w:rsidRPr="00206BDB" w:rsidRDefault="00206BDB" w:rsidP="00206BDB">
                        <w:pPr>
                          <w:pStyle w:val="TTCTTableSubBullets"/>
                          <w:numPr>
                            <w:ilvl w:val="0"/>
                            <w:numId w:val="0"/>
                          </w:numPr>
                          <w:jc w:val="left"/>
                          <w:rPr>
                            <w:b/>
                            <w:color w:val="6C9C2F"/>
                          </w:rPr>
                        </w:pPr>
                        <w:r w:rsidRPr="00206BDB">
                          <w:rPr>
                            <w:b/>
                            <w:color w:val="6C9C2F"/>
                          </w:rPr>
                          <w:t>What is your religion or belief?</w:t>
                        </w:r>
                      </w:p>
                    </w:tc>
                  </w:tr>
                  <w:tr w:rsidR="00206BDB" w14:paraId="3E84C7A3" w14:textId="77777777" w:rsidTr="00206BDB">
                    <w:trPr>
                      <w:gridAfter w:val="4"/>
                      <w:wAfter w:w="2304" w:type="dxa"/>
                      <w:trHeight w:val="67"/>
                    </w:trPr>
                    <w:tc>
                      <w:tcPr>
                        <w:tcW w:w="2107" w:type="dxa"/>
                        <w:gridSpan w:val="2"/>
                      </w:tcPr>
                      <w:p w14:paraId="6E3FD5BC" w14:textId="77777777" w:rsidR="00206BDB" w:rsidRDefault="00206BDB" w:rsidP="00206BDB">
                        <w:pPr>
                          <w:pStyle w:val="TTCTTableSubBullets"/>
                          <w:numPr>
                            <w:ilvl w:val="0"/>
                            <w:numId w:val="0"/>
                          </w:numPr>
                          <w:jc w:val="left"/>
                        </w:pPr>
                        <w:r>
                          <w:t>No religion or belief</w:t>
                        </w:r>
                      </w:p>
                      <w:p w14:paraId="5EFF22FB" w14:textId="2F8DCEB6" w:rsidR="00206BDB" w:rsidRDefault="00206BDB" w:rsidP="00206BDB">
                        <w:pPr>
                          <w:pStyle w:val="TTCTTableSubBullets"/>
                          <w:numPr>
                            <w:ilvl w:val="0"/>
                            <w:numId w:val="0"/>
                          </w:numPr>
                          <w:jc w:val="left"/>
                        </w:pPr>
                      </w:p>
                    </w:tc>
                    <w:tc>
                      <w:tcPr>
                        <w:tcW w:w="1154" w:type="dxa"/>
                      </w:tcPr>
                      <w:p w14:paraId="7CEDDBA9" w14:textId="77777777" w:rsidR="00206BDB" w:rsidRDefault="00206BDB" w:rsidP="00206BDB">
                        <w:pPr>
                          <w:pStyle w:val="TTCTTableSubBullets"/>
                          <w:numPr>
                            <w:ilvl w:val="0"/>
                            <w:numId w:val="0"/>
                          </w:numPr>
                          <w:jc w:val="left"/>
                        </w:pPr>
                        <w:r>
                          <w:t xml:space="preserve">Christian </w:t>
                        </w:r>
                      </w:p>
                    </w:tc>
                    <w:tc>
                      <w:tcPr>
                        <w:tcW w:w="1243" w:type="dxa"/>
                      </w:tcPr>
                      <w:p w14:paraId="4C10D27D" w14:textId="77777777" w:rsidR="00206BDB" w:rsidRDefault="00206BDB" w:rsidP="00206BDB">
                        <w:pPr>
                          <w:pStyle w:val="TTCTTableSubBullets"/>
                          <w:numPr>
                            <w:ilvl w:val="0"/>
                            <w:numId w:val="0"/>
                          </w:numPr>
                          <w:jc w:val="left"/>
                        </w:pPr>
                        <w:r>
                          <w:t xml:space="preserve">Buddhist </w:t>
                        </w:r>
                      </w:p>
                    </w:tc>
                    <w:tc>
                      <w:tcPr>
                        <w:tcW w:w="985" w:type="dxa"/>
                        <w:gridSpan w:val="2"/>
                      </w:tcPr>
                      <w:p w14:paraId="3C67D50F" w14:textId="77777777" w:rsidR="00206BDB" w:rsidRDefault="00206BDB" w:rsidP="00206BDB">
                        <w:pPr>
                          <w:pStyle w:val="TTCTTableSubBullets"/>
                          <w:numPr>
                            <w:ilvl w:val="0"/>
                            <w:numId w:val="0"/>
                          </w:numPr>
                          <w:jc w:val="left"/>
                        </w:pPr>
                        <w:r>
                          <w:t>Hindu</w:t>
                        </w:r>
                      </w:p>
                    </w:tc>
                    <w:tc>
                      <w:tcPr>
                        <w:tcW w:w="1032" w:type="dxa"/>
                      </w:tcPr>
                      <w:p w14:paraId="76657D82" w14:textId="77777777" w:rsidR="00206BDB" w:rsidRDefault="00206BDB" w:rsidP="00206BDB">
                        <w:pPr>
                          <w:pStyle w:val="TTCTTableSubBullets"/>
                          <w:numPr>
                            <w:ilvl w:val="0"/>
                            <w:numId w:val="0"/>
                          </w:numPr>
                          <w:jc w:val="left"/>
                        </w:pPr>
                        <w:r>
                          <w:t>Jewish</w:t>
                        </w:r>
                      </w:p>
                    </w:tc>
                    <w:tc>
                      <w:tcPr>
                        <w:tcW w:w="1134" w:type="dxa"/>
                      </w:tcPr>
                      <w:p w14:paraId="2E8CD4FF" w14:textId="77777777" w:rsidR="00206BDB" w:rsidRDefault="00206BDB" w:rsidP="00206BDB">
                        <w:pPr>
                          <w:pStyle w:val="TTCTTableSubBullets"/>
                          <w:numPr>
                            <w:ilvl w:val="0"/>
                            <w:numId w:val="0"/>
                          </w:numPr>
                          <w:jc w:val="left"/>
                        </w:pPr>
                        <w:r>
                          <w:t>Muslim</w:t>
                        </w:r>
                      </w:p>
                    </w:tc>
                    <w:tc>
                      <w:tcPr>
                        <w:tcW w:w="2604" w:type="dxa"/>
                      </w:tcPr>
                      <w:p w14:paraId="6BD3FC59" w14:textId="77777777" w:rsidR="00206BDB" w:rsidRDefault="00206BDB" w:rsidP="00206BDB">
                        <w:pPr>
                          <w:pStyle w:val="TTCTTableSubBullets"/>
                          <w:numPr>
                            <w:ilvl w:val="0"/>
                            <w:numId w:val="0"/>
                          </w:numPr>
                          <w:jc w:val="left"/>
                        </w:pPr>
                        <w:r>
                          <w:t>Sikh</w:t>
                        </w:r>
                      </w:p>
                    </w:tc>
                  </w:tr>
                  <w:tr w:rsidR="00206BDB" w14:paraId="62A7377B" w14:textId="77777777" w:rsidTr="00206BDB">
                    <w:trPr>
                      <w:gridAfter w:val="4"/>
                      <w:wAfter w:w="2304" w:type="dxa"/>
                      <w:trHeight w:val="67"/>
                    </w:trPr>
                    <w:tc>
                      <w:tcPr>
                        <w:tcW w:w="5009" w:type="dxa"/>
                        <w:gridSpan w:val="5"/>
                      </w:tcPr>
                      <w:p w14:paraId="06EB81E0" w14:textId="77777777" w:rsidR="00206BDB" w:rsidRDefault="00206BDB" w:rsidP="00206BDB">
                        <w:pPr>
                          <w:pStyle w:val="TTCTTableSubBullets"/>
                          <w:numPr>
                            <w:ilvl w:val="0"/>
                            <w:numId w:val="0"/>
                          </w:numPr>
                          <w:jc w:val="left"/>
                        </w:pPr>
                        <w:r>
                          <w:t>Other religion, please describe:</w:t>
                        </w:r>
                      </w:p>
                    </w:tc>
                    <w:tc>
                      <w:tcPr>
                        <w:tcW w:w="5250" w:type="dxa"/>
                        <w:gridSpan w:val="4"/>
                      </w:tcPr>
                      <w:p w14:paraId="13E210B2" w14:textId="77777777" w:rsidR="00206BDB" w:rsidRDefault="00206BDB" w:rsidP="00206BDB">
                        <w:pPr>
                          <w:pStyle w:val="TTCTTableSubBullets"/>
                          <w:numPr>
                            <w:ilvl w:val="0"/>
                            <w:numId w:val="0"/>
                          </w:numPr>
                          <w:jc w:val="left"/>
                        </w:pPr>
                        <w:r>
                          <w:t>Other belief, please describe:</w:t>
                        </w:r>
                      </w:p>
                    </w:tc>
                  </w:tr>
                  <w:tr w:rsidR="00206BDB" w14:paraId="0F74766D" w14:textId="77777777" w:rsidTr="00206BDB">
                    <w:trPr>
                      <w:gridAfter w:val="4"/>
                      <w:wAfter w:w="2304" w:type="dxa"/>
                      <w:trHeight w:val="67"/>
                    </w:trPr>
                    <w:tc>
                      <w:tcPr>
                        <w:tcW w:w="10259" w:type="dxa"/>
                        <w:gridSpan w:val="9"/>
                      </w:tcPr>
                      <w:p w14:paraId="44085A13" w14:textId="77777777" w:rsidR="00206BDB" w:rsidRPr="00206BDB" w:rsidRDefault="00206BDB" w:rsidP="00206BDB">
                        <w:pPr>
                          <w:pStyle w:val="TTCTTableSubBullets"/>
                          <w:numPr>
                            <w:ilvl w:val="0"/>
                            <w:numId w:val="0"/>
                          </w:numPr>
                          <w:jc w:val="left"/>
                          <w:rPr>
                            <w:color w:val="6C9C2F"/>
                          </w:rPr>
                        </w:pPr>
                        <w:r w:rsidRPr="00206BDB">
                          <w:rPr>
                            <w:b/>
                            <w:color w:val="6C9C2F"/>
                          </w:rPr>
                          <w:t>What is your sexual orientation?</w:t>
                        </w:r>
                      </w:p>
                    </w:tc>
                  </w:tr>
                  <w:tr w:rsidR="00206BDB" w14:paraId="00DCBB0B" w14:textId="77777777" w:rsidTr="00206BDB">
                    <w:trPr>
                      <w:gridAfter w:val="3"/>
                      <w:wAfter w:w="2098" w:type="dxa"/>
                      <w:trHeight w:val="67"/>
                    </w:trPr>
                    <w:tc>
                      <w:tcPr>
                        <w:tcW w:w="1843" w:type="dxa"/>
                      </w:tcPr>
                      <w:p w14:paraId="01F0002E" w14:textId="77777777" w:rsidR="00206BDB" w:rsidRDefault="00206BDB" w:rsidP="00206BDB">
                        <w:pPr>
                          <w:pStyle w:val="TTCTTableSubBullets"/>
                          <w:numPr>
                            <w:ilvl w:val="0"/>
                            <w:numId w:val="0"/>
                          </w:numPr>
                          <w:jc w:val="left"/>
                        </w:pPr>
                        <w:r>
                          <w:t>Heterosexual</w:t>
                        </w:r>
                      </w:p>
                    </w:tc>
                    <w:tc>
                      <w:tcPr>
                        <w:tcW w:w="1418" w:type="dxa"/>
                        <w:gridSpan w:val="2"/>
                      </w:tcPr>
                      <w:p w14:paraId="6F438A3F" w14:textId="77777777" w:rsidR="00206BDB" w:rsidRDefault="00206BDB" w:rsidP="00206BDB">
                        <w:pPr>
                          <w:pStyle w:val="TTCTTableSubBullets"/>
                          <w:numPr>
                            <w:ilvl w:val="0"/>
                            <w:numId w:val="0"/>
                          </w:numPr>
                          <w:jc w:val="left"/>
                        </w:pPr>
                        <w:r>
                          <w:t>Bisexual</w:t>
                        </w:r>
                      </w:p>
                    </w:tc>
                    <w:tc>
                      <w:tcPr>
                        <w:tcW w:w="1748" w:type="dxa"/>
                        <w:gridSpan w:val="2"/>
                      </w:tcPr>
                      <w:p w14:paraId="0D1B932B" w14:textId="77777777" w:rsidR="00206BDB" w:rsidRDefault="00206BDB" w:rsidP="00206BDB">
                        <w:pPr>
                          <w:pStyle w:val="TTCTTableSubBullets"/>
                          <w:numPr>
                            <w:ilvl w:val="0"/>
                            <w:numId w:val="0"/>
                          </w:numPr>
                          <w:jc w:val="left"/>
                        </w:pPr>
                        <w:r>
                          <w:t>Gay</w:t>
                        </w:r>
                      </w:p>
                    </w:tc>
                    <w:tc>
                      <w:tcPr>
                        <w:tcW w:w="1512" w:type="dxa"/>
                        <w:gridSpan w:val="2"/>
                      </w:tcPr>
                      <w:p w14:paraId="75E9A1F9" w14:textId="77777777" w:rsidR="00206BDB" w:rsidRDefault="00206BDB" w:rsidP="00206BDB">
                        <w:pPr>
                          <w:pStyle w:val="TTCTTableSubBullets"/>
                          <w:numPr>
                            <w:ilvl w:val="0"/>
                            <w:numId w:val="0"/>
                          </w:numPr>
                          <w:jc w:val="left"/>
                        </w:pPr>
                        <w:r>
                          <w:t>Lesbian</w:t>
                        </w:r>
                      </w:p>
                    </w:tc>
                    <w:tc>
                      <w:tcPr>
                        <w:tcW w:w="1134" w:type="dxa"/>
                      </w:tcPr>
                      <w:p w14:paraId="1EF7C6FE" w14:textId="77777777" w:rsidR="00206BDB" w:rsidRDefault="00206BDB" w:rsidP="00206BDB">
                        <w:pPr>
                          <w:pStyle w:val="TTCTTableSubBullets"/>
                          <w:numPr>
                            <w:ilvl w:val="0"/>
                            <w:numId w:val="0"/>
                          </w:numPr>
                          <w:jc w:val="left"/>
                        </w:pPr>
                        <w:r>
                          <w:t>Other</w:t>
                        </w:r>
                      </w:p>
                    </w:tc>
                    <w:tc>
                      <w:tcPr>
                        <w:tcW w:w="2810" w:type="dxa"/>
                        <w:gridSpan w:val="2"/>
                      </w:tcPr>
                      <w:p w14:paraId="2299C9BA" w14:textId="77777777" w:rsidR="00206BDB" w:rsidRDefault="00206BDB" w:rsidP="00206BDB">
                        <w:pPr>
                          <w:pStyle w:val="TTCTTableSubBullets"/>
                          <w:numPr>
                            <w:ilvl w:val="0"/>
                            <w:numId w:val="0"/>
                          </w:numPr>
                          <w:jc w:val="left"/>
                        </w:pPr>
                        <w:r>
                          <w:t>Prefer not to say</w:t>
                        </w:r>
                      </w:p>
                    </w:tc>
                  </w:tr>
                  <w:tr w:rsidR="00206BDB" w14:paraId="36AFF53D" w14:textId="77777777" w:rsidTr="00206BDB">
                    <w:trPr>
                      <w:gridAfter w:val="4"/>
                      <w:wAfter w:w="2304" w:type="dxa"/>
                      <w:trHeight w:val="67"/>
                    </w:trPr>
                    <w:tc>
                      <w:tcPr>
                        <w:tcW w:w="10259" w:type="dxa"/>
                        <w:gridSpan w:val="9"/>
                      </w:tcPr>
                      <w:p w14:paraId="2F0039A3" w14:textId="77777777" w:rsidR="00206BDB" w:rsidRPr="00206BDB" w:rsidRDefault="00206BDB" w:rsidP="00206BDB">
                        <w:pPr>
                          <w:pStyle w:val="TTCTTableSubBullets"/>
                          <w:numPr>
                            <w:ilvl w:val="0"/>
                            <w:numId w:val="0"/>
                          </w:numPr>
                          <w:jc w:val="left"/>
                          <w:rPr>
                            <w:b/>
                            <w:color w:val="6C9C2F"/>
                          </w:rPr>
                        </w:pPr>
                        <w:r w:rsidRPr="00206BDB">
                          <w:rPr>
                            <w:b/>
                            <w:color w:val="6C9C2F"/>
                          </w:rPr>
                          <w:t>Do you consider yourself disabled?</w:t>
                        </w:r>
                      </w:p>
                    </w:tc>
                  </w:tr>
                  <w:tr w:rsidR="00206BDB" w14:paraId="3F2B8393" w14:textId="77777777" w:rsidTr="00206BDB">
                    <w:trPr>
                      <w:gridAfter w:val="4"/>
                      <w:wAfter w:w="2304" w:type="dxa"/>
                      <w:trHeight w:val="67"/>
                    </w:trPr>
                    <w:tc>
                      <w:tcPr>
                        <w:tcW w:w="5009" w:type="dxa"/>
                        <w:gridSpan w:val="5"/>
                      </w:tcPr>
                      <w:p w14:paraId="175FEE08" w14:textId="77777777" w:rsidR="00206BDB" w:rsidRDefault="00206BDB" w:rsidP="00206BDB">
                        <w:pPr>
                          <w:pStyle w:val="TTCTTableSubBullets"/>
                          <w:numPr>
                            <w:ilvl w:val="0"/>
                            <w:numId w:val="0"/>
                          </w:numPr>
                          <w:jc w:val="left"/>
                        </w:pPr>
                        <w:r>
                          <w:t>Yes</w:t>
                        </w:r>
                      </w:p>
                    </w:tc>
                    <w:tc>
                      <w:tcPr>
                        <w:tcW w:w="5250" w:type="dxa"/>
                        <w:gridSpan w:val="4"/>
                      </w:tcPr>
                      <w:p w14:paraId="563B6200" w14:textId="77777777" w:rsidR="00206BDB" w:rsidRDefault="00206BDB" w:rsidP="00206BDB">
                        <w:pPr>
                          <w:pStyle w:val="TTCTTableSubBullets"/>
                          <w:numPr>
                            <w:ilvl w:val="0"/>
                            <w:numId w:val="0"/>
                          </w:numPr>
                          <w:jc w:val="left"/>
                        </w:pPr>
                        <w:r>
                          <w:t>No</w:t>
                        </w:r>
                      </w:p>
                    </w:tc>
                  </w:tr>
                  <w:tr w:rsidR="00206BDB" w14:paraId="19A418B9" w14:textId="77777777" w:rsidTr="00206BDB">
                    <w:trPr>
                      <w:gridAfter w:val="4"/>
                      <w:wAfter w:w="2304" w:type="dxa"/>
                      <w:trHeight w:val="67"/>
                    </w:trPr>
                    <w:tc>
                      <w:tcPr>
                        <w:tcW w:w="10259" w:type="dxa"/>
                        <w:gridSpan w:val="9"/>
                      </w:tcPr>
                      <w:p w14:paraId="0363759F" w14:textId="77777777" w:rsidR="00206BDB" w:rsidRDefault="00206BDB" w:rsidP="00206BDB">
                        <w:pPr>
                          <w:pStyle w:val="TTCTTableSubBullets"/>
                          <w:numPr>
                            <w:ilvl w:val="0"/>
                            <w:numId w:val="0"/>
                          </w:numPr>
                          <w:jc w:val="left"/>
                        </w:pPr>
                        <w:r>
                          <w:t>If you consider yourself disabled, please specify:</w:t>
                        </w:r>
                      </w:p>
                    </w:tc>
                  </w:tr>
                  <w:tr w:rsidR="00206BDB" w14:paraId="5E9BE0F8" w14:textId="77777777" w:rsidTr="00206BDB">
                    <w:trPr>
                      <w:gridAfter w:val="4"/>
                      <w:wAfter w:w="2304" w:type="dxa"/>
                      <w:trHeight w:val="67"/>
                    </w:trPr>
                    <w:tc>
                      <w:tcPr>
                        <w:tcW w:w="3261" w:type="dxa"/>
                        <w:gridSpan w:val="3"/>
                      </w:tcPr>
                      <w:p w14:paraId="47554161" w14:textId="77777777" w:rsidR="00206BDB" w:rsidRDefault="00206BDB" w:rsidP="00206BDB">
                        <w:pPr>
                          <w:pStyle w:val="TTCTTableSubBullets"/>
                          <w:numPr>
                            <w:ilvl w:val="0"/>
                            <w:numId w:val="0"/>
                          </w:numPr>
                          <w:jc w:val="left"/>
                        </w:pPr>
                        <w:r>
                          <w:t xml:space="preserve">Communication </w:t>
                        </w:r>
                      </w:p>
                    </w:tc>
                    <w:tc>
                      <w:tcPr>
                        <w:tcW w:w="1748" w:type="dxa"/>
                        <w:gridSpan w:val="2"/>
                      </w:tcPr>
                      <w:p w14:paraId="2CBA0DB7" w14:textId="77777777" w:rsidR="00206BDB" w:rsidRDefault="00206BDB" w:rsidP="00206BDB">
                        <w:pPr>
                          <w:pStyle w:val="TTCTTableSubBullets"/>
                          <w:numPr>
                            <w:ilvl w:val="0"/>
                            <w:numId w:val="0"/>
                          </w:numPr>
                          <w:jc w:val="left"/>
                        </w:pPr>
                        <w:r>
                          <w:t>Hearing</w:t>
                        </w:r>
                      </w:p>
                    </w:tc>
                    <w:tc>
                      <w:tcPr>
                        <w:tcW w:w="2646" w:type="dxa"/>
                        <w:gridSpan w:val="3"/>
                      </w:tcPr>
                      <w:p w14:paraId="78ACF966" w14:textId="77777777" w:rsidR="00206BDB" w:rsidRDefault="00206BDB" w:rsidP="00206BDB">
                        <w:pPr>
                          <w:pStyle w:val="TTCTTableSubBullets"/>
                          <w:numPr>
                            <w:ilvl w:val="0"/>
                            <w:numId w:val="0"/>
                          </w:numPr>
                          <w:jc w:val="left"/>
                        </w:pPr>
                        <w:r>
                          <w:t>Learning</w:t>
                        </w:r>
                      </w:p>
                    </w:tc>
                    <w:tc>
                      <w:tcPr>
                        <w:tcW w:w="2604" w:type="dxa"/>
                      </w:tcPr>
                      <w:p w14:paraId="1EE8A8AE" w14:textId="77777777" w:rsidR="00206BDB" w:rsidRDefault="00206BDB" w:rsidP="00206BDB">
                        <w:pPr>
                          <w:pStyle w:val="TTCTTableSubBullets"/>
                          <w:numPr>
                            <w:ilvl w:val="0"/>
                            <w:numId w:val="0"/>
                          </w:numPr>
                          <w:jc w:val="left"/>
                        </w:pPr>
                        <w:r>
                          <w:t xml:space="preserve">Mental Health </w:t>
                        </w:r>
                      </w:p>
                    </w:tc>
                  </w:tr>
                  <w:tr w:rsidR="00206BDB" w14:paraId="0C7B531E" w14:textId="77777777" w:rsidTr="00206BDB">
                    <w:trPr>
                      <w:gridAfter w:val="4"/>
                      <w:wAfter w:w="2304" w:type="dxa"/>
                      <w:trHeight w:val="67"/>
                    </w:trPr>
                    <w:tc>
                      <w:tcPr>
                        <w:tcW w:w="3261" w:type="dxa"/>
                        <w:gridSpan w:val="3"/>
                      </w:tcPr>
                      <w:p w14:paraId="1D12680E" w14:textId="77777777" w:rsidR="00206BDB" w:rsidRDefault="00206BDB" w:rsidP="00206BDB">
                        <w:pPr>
                          <w:pStyle w:val="TTCTTableSubBullets"/>
                          <w:numPr>
                            <w:ilvl w:val="0"/>
                            <w:numId w:val="0"/>
                          </w:numPr>
                          <w:jc w:val="left"/>
                        </w:pPr>
                        <w:r>
                          <w:t xml:space="preserve">Mobility </w:t>
                        </w:r>
                      </w:p>
                    </w:tc>
                    <w:tc>
                      <w:tcPr>
                        <w:tcW w:w="1748" w:type="dxa"/>
                        <w:gridSpan w:val="2"/>
                      </w:tcPr>
                      <w:p w14:paraId="662EB262" w14:textId="77777777" w:rsidR="00206BDB" w:rsidRDefault="00206BDB" w:rsidP="00206BDB">
                        <w:pPr>
                          <w:pStyle w:val="TTCTTableSubBullets"/>
                          <w:numPr>
                            <w:ilvl w:val="0"/>
                            <w:numId w:val="0"/>
                          </w:numPr>
                          <w:jc w:val="left"/>
                        </w:pPr>
                        <w:r>
                          <w:t xml:space="preserve">Physical </w:t>
                        </w:r>
                      </w:p>
                    </w:tc>
                    <w:tc>
                      <w:tcPr>
                        <w:tcW w:w="2646" w:type="dxa"/>
                        <w:gridSpan w:val="3"/>
                      </w:tcPr>
                      <w:p w14:paraId="287E3684" w14:textId="77777777" w:rsidR="00206BDB" w:rsidRDefault="00206BDB" w:rsidP="00206BDB">
                        <w:pPr>
                          <w:pStyle w:val="TTCTTableSubBullets"/>
                          <w:numPr>
                            <w:ilvl w:val="0"/>
                            <w:numId w:val="0"/>
                          </w:numPr>
                          <w:jc w:val="left"/>
                        </w:pPr>
                        <w:r>
                          <w:t xml:space="preserve">Visual </w:t>
                        </w:r>
                      </w:p>
                    </w:tc>
                    <w:tc>
                      <w:tcPr>
                        <w:tcW w:w="2604" w:type="dxa"/>
                      </w:tcPr>
                      <w:p w14:paraId="0CFE226C" w14:textId="77777777" w:rsidR="00206BDB" w:rsidRDefault="00206BDB" w:rsidP="00206BDB">
                        <w:pPr>
                          <w:pStyle w:val="TTCTTableSubBullets"/>
                          <w:numPr>
                            <w:ilvl w:val="0"/>
                            <w:numId w:val="0"/>
                          </w:numPr>
                          <w:jc w:val="left"/>
                        </w:pPr>
                        <w:r>
                          <w:t>Other:</w:t>
                        </w:r>
                      </w:p>
                    </w:tc>
                  </w:tr>
                  <w:bookmarkEnd w:id="2"/>
                </w:tbl>
                <w:p w14:paraId="72305D1E" w14:textId="77777777" w:rsidR="00206BDB" w:rsidRPr="00F31B2C" w:rsidRDefault="00206BDB" w:rsidP="00206BDB">
                  <w:pPr>
                    <w:shd w:val="clear" w:color="auto" w:fill="FFFFFF"/>
                    <w:spacing w:before="158"/>
                    <w:ind w:right="29"/>
                    <w:jc w:val="both"/>
                    <w:rPr>
                      <w:rFonts w:ascii="Tahoma" w:hAnsi="Tahoma" w:cs="Tahoma"/>
                      <w:color w:val="6C9C2F"/>
                      <w:spacing w:val="-1"/>
                      <w:sz w:val="20"/>
                      <w:szCs w:val="20"/>
                    </w:rPr>
                  </w:pPr>
                </w:p>
              </w:tc>
            </w:tr>
          </w:tbl>
          <w:p w14:paraId="1E6A8F4B" w14:textId="4F66B20D" w:rsidR="0022457B" w:rsidRPr="00F31B2C" w:rsidRDefault="0022457B" w:rsidP="0022457B">
            <w:pPr>
              <w:shd w:val="clear" w:color="auto" w:fill="FFFFFF"/>
              <w:spacing w:before="158"/>
              <w:ind w:right="29"/>
              <w:jc w:val="both"/>
              <w:rPr>
                <w:rFonts w:ascii="Tahoma" w:hAnsi="Tahoma" w:cs="Tahoma"/>
                <w:color w:val="6C9C2F"/>
                <w:spacing w:val="-1"/>
                <w:sz w:val="20"/>
                <w:szCs w:val="20"/>
              </w:rPr>
            </w:pPr>
          </w:p>
        </w:tc>
      </w:tr>
    </w:tbl>
    <w:p w14:paraId="7B47BB09" w14:textId="09DF3A04" w:rsidR="00C31947" w:rsidRDefault="00C31947" w:rsidP="00357D99">
      <w:pPr>
        <w:pStyle w:val="TTCTText"/>
        <w:rPr>
          <w:color w:val="6C9C2F"/>
        </w:rPr>
      </w:pPr>
    </w:p>
    <w:p w14:paraId="53C154BD" w14:textId="77777777" w:rsidR="00C31947" w:rsidRPr="003668E9" w:rsidRDefault="00C31947" w:rsidP="00357D99">
      <w:pPr>
        <w:pStyle w:val="TTCTText"/>
        <w:rPr>
          <w:color w:val="6C9C2F"/>
        </w:rPr>
      </w:pPr>
    </w:p>
    <w:sectPr w:rsidR="00C31947" w:rsidRPr="003668E9" w:rsidSect="00A51137">
      <w:headerReference w:type="default" r:id="rId11"/>
      <w:footerReference w:type="default" r:id="rId12"/>
      <w:headerReference w:type="first" r:id="rId13"/>
      <w:footerReference w:type="first" r:id="rId14"/>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9174" w14:textId="77777777" w:rsidR="00A90F56" w:rsidRDefault="00A90F56" w:rsidP="00E84403">
      <w:r>
        <w:separator/>
      </w:r>
    </w:p>
  </w:endnote>
  <w:endnote w:type="continuationSeparator" w:id="0">
    <w:p w14:paraId="2809CEB6" w14:textId="77777777" w:rsidR="00A90F56" w:rsidRDefault="00A90F56"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C0AF" w14:textId="77777777" w:rsidR="00ED61CC" w:rsidRDefault="00ED61CC">
    <w:pPr>
      <w:pStyle w:val="Footer"/>
    </w:pPr>
    <w:r w:rsidRPr="00ED61CC">
      <w:rPr>
        <w:noProof/>
      </w:rPr>
      <mc:AlternateContent>
        <mc:Choice Requires="wps">
          <w:drawing>
            <wp:anchor distT="0" distB="0" distL="114300" distR="114300" simplePos="0" relativeHeight="251666432" behindDoc="0" locked="0" layoutInCell="1" allowOverlap="1" wp14:anchorId="7D7C7A4E" wp14:editId="2B6D0097">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E120"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5C5ED9DB" w14:textId="77777777" w:rsidR="00ED61CC" w:rsidRDefault="00ED61CC">
    <w:pPr>
      <w:pStyle w:val="Footer"/>
    </w:pPr>
    <w:r w:rsidRPr="00ED61CC">
      <w:rPr>
        <w:noProof/>
      </w:rPr>
      <w:drawing>
        <wp:anchor distT="0" distB="0" distL="114300" distR="114300" simplePos="0" relativeHeight="251667456" behindDoc="0" locked="0" layoutInCell="1" allowOverlap="1" wp14:anchorId="0FBC7D3F" wp14:editId="4D1D8BF0">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3DD8900F" w14:textId="77777777" w:rsidR="00ED61CC" w:rsidRDefault="00A51137">
    <w:pPr>
      <w:pStyle w:val="Footer"/>
    </w:pPr>
    <w:r>
      <w:rPr>
        <w:noProof/>
      </w:rPr>
      <mc:AlternateContent>
        <mc:Choice Requires="wps">
          <w:drawing>
            <wp:anchor distT="0" distB="0" distL="114300" distR="114300" simplePos="0" relativeHeight="251670528" behindDoc="0" locked="0" layoutInCell="1" allowOverlap="1" wp14:anchorId="018E5CEB" wp14:editId="4D8F57F8">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B71A437"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8E5CEB"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1B71A437"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0017" w14:textId="77777777" w:rsidR="00ED61CC" w:rsidRDefault="00A51137">
    <w:pPr>
      <w:pStyle w:val="Footer"/>
    </w:pPr>
    <w:r w:rsidRPr="00ED61CC">
      <w:rPr>
        <w:noProof/>
      </w:rPr>
      <mc:AlternateContent>
        <mc:Choice Requires="wps">
          <w:drawing>
            <wp:anchor distT="0" distB="0" distL="114300" distR="114300" simplePos="0" relativeHeight="251663360" behindDoc="0" locked="0" layoutInCell="1" allowOverlap="1" wp14:anchorId="45EE9285" wp14:editId="6C77CD35">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14811"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63E65AE1" w14:textId="77777777" w:rsidR="00ED61CC" w:rsidRDefault="00A51137">
    <w:pPr>
      <w:pStyle w:val="Footer"/>
    </w:pPr>
    <w:r w:rsidRPr="00ED61CC">
      <w:rPr>
        <w:noProof/>
      </w:rPr>
      <w:drawing>
        <wp:anchor distT="0" distB="0" distL="114300" distR="114300" simplePos="0" relativeHeight="251664384" behindDoc="0" locked="0" layoutInCell="1" allowOverlap="1" wp14:anchorId="4B0862BD" wp14:editId="1BC0C980">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17395291" w14:textId="77777777" w:rsidR="00ED61CC" w:rsidRDefault="00A51137">
        <w:pPr>
          <w:pStyle w:val="Footer"/>
        </w:pPr>
        <w:r>
          <w:rPr>
            <w:noProof/>
          </w:rPr>
          <mc:AlternateContent>
            <mc:Choice Requires="wps">
              <w:drawing>
                <wp:anchor distT="0" distB="0" distL="114300" distR="114300" simplePos="0" relativeHeight="251668480" behindDoc="0" locked="0" layoutInCell="1" allowOverlap="1" wp14:anchorId="4DFEE900" wp14:editId="473D7300">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398BD499"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FEE900"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398BD499"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84090" w14:textId="77777777" w:rsidR="00A90F56" w:rsidRDefault="00A90F56" w:rsidP="00E84403">
      <w:r>
        <w:separator/>
      </w:r>
    </w:p>
  </w:footnote>
  <w:footnote w:type="continuationSeparator" w:id="0">
    <w:p w14:paraId="70872EC5" w14:textId="77777777" w:rsidR="00A90F56" w:rsidRDefault="00A90F56"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7D26" w14:textId="77777777" w:rsidR="00695E4E" w:rsidRDefault="00695E4E">
    <w:pPr>
      <w:pStyle w:val="Header"/>
    </w:pPr>
    <w:r>
      <w:rPr>
        <w:noProof/>
      </w:rPr>
      <w:drawing>
        <wp:anchor distT="0" distB="0" distL="114300" distR="114300" simplePos="0" relativeHeight="251661312" behindDoc="0" locked="0" layoutInCell="1" allowOverlap="1" wp14:anchorId="3DB1D60B" wp14:editId="6A6D4853">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1E1D" w14:textId="77777777" w:rsidR="00E84403" w:rsidRDefault="006C4824" w:rsidP="006C4824">
    <w:pPr>
      <w:pStyle w:val="Header"/>
      <w:tabs>
        <w:tab w:val="clear" w:pos="4513"/>
        <w:tab w:val="clear" w:pos="9026"/>
        <w:tab w:val="left" w:pos="4345"/>
      </w:tabs>
    </w:pPr>
    <w:r>
      <w:rPr>
        <w:noProof/>
      </w:rPr>
      <mc:AlternateContent>
        <mc:Choice Requires="wps">
          <w:drawing>
            <wp:anchor distT="0" distB="0" distL="114300" distR="114300" simplePos="0" relativeHeight="251660288" behindDoc="0" locked="0" layoutInCell="1" allowOverlap="1" wp14:anchorId="0F2EB292" wp14:editId="0D853215">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5EAC7112" w14:textId="3050E600" w:rsidR="004366C5" w:rsidRDefault="00A90F56" w:rsidP="004366C5">
                          <w:pPr>
                            <w:pStyle w:val="TTCTTitle"/>
                            <w:rPr>
                              <w:szCs w:val="32"/>
                            </w:rPr>
                          </w:pPr>
                          <w:r>
                            <w:rPr>
                              <w:szCs w:val="32"/>
                            </w:rPr>
                            <w:t>APPLICATION FORM</w:t>
                          </w:r>
                        </w:p>
                        <w:p w14:paraId="2A946B23" w14:textId="23B97121" w:rsidR="005A5C6E" w:rsidRPr="004366C5" w:rsidRDefault="005A5C6E" w:rsidP="004366C5">
                          <w:pPr>
                            <w:pStyle w:val="TTCTTitle"/>
                            <w:rPr>
                              <w:szCs w:val="32"/>
                            </w:rPr>
                          </w:pPr>
                          <w:r>
                            <w:rPr>
                              <w:szCs w:val="32"/>
                            </w:rPr>
                            <w:t>Support Staff Vacancy</w:t>
                          </w:r>
                        </w:p>
                        <w:p w14:paraId="187ABA93" w14:textId="77777777" w:rsidR="00E84403" w:rsidRPr="004366C5" w:rsidRDefault="00E84403" w:rsidP="00061481">
                          <w:pPr>
                            <w:pStyle w:val="TTCTTitle"/>
                            <w:rPr>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EB292"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5EAC7112" w14:textId="3050E600" w:rsidR="004366C5" w:rsidRDefault="00A90F56" w:rsidP="004366C5">
                    <w:pPr>
                      <w:pStyle w:val="TTCTTitle"/>
                      <w:rPr>
                        <w:szCs w:val="32"/>
                      </w:rPr>
                    </w:pPr>
                    <w:r>
                      <w:rPr>
                        <w:szCs w:val="32"/>
                      </w:rPr>
                      <w:t>APPLICATION FORM</w:t>
                    </w:r>
                  </w:p>
                  <w:p w14:paraId="2A946B23" w14:textId="23B97121" w:rsidR="005A5C6E" w:rsidRPr="004366C5" w:rsidRDefault="005A5C6E" w:rsidP="004366C5">
                    <w:pPr>
                      <w:pStyle w:val="TTCTTitle"/>
                      <w:rPr>
                        <w:szCs w:val="32"/>
                      </w:rPr>
                    </w:pPr>
                    <w:r>
                      <w:rPr>
                        <w:szCs w:val="32"/>
                      </w:rPr>
                      <w:t>Support Staff Vacancy</w:t>
                    </w:r>
                  </w:p>
                  <w:p w14:paraId="187ABA93" w14:textId="77777777" w:rsidR="00E84403" w:rsidRPr="004366C5" w:rsidRDefault="00E84403" w:rsidP="00061481">
                    <w:pPr>
                      <w:pStyle w:val="TTCTTitle"/>
                      <w:rPr>
                        <w:szCs w:val="32"/>
                      </w:rPr>
                    </w:pPr>
                  </w:p>
                </w:txbxContent>
              </v:textbox>
            </v:shape>
          </w:pict>
        </mc:Fallback>
      </mc:AlternateContent>
    </w:r>
    <w:r>
      <w:rPr>
        <w:noProof/>
      </w:rPr>
      <w:drawing>
        <wp:anchor distT="0" distB="0" distL="114300" distR="114300" simplePos="0" relativeHeight="251658240" behindDoc="0" locked="0" layoutInCell="1" allowOverlap="1" wp14:anchorId="49DEF518" wp14:editId="096D6CAB">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56"/>
    <w:rsid w:val="00061481"/>
    <w:rsid w:val="000773DD"/>
    <w:rsid w:val="000D6F86"/>
    <w:rsid w:val="001D784D"/>
    <w:rsid w:val="0020015B"/>
    <w:rsid w:val="00206BDB"/>
    <w:rsid w:val="0022457B"/>
    <w:rsid w:val="00357D99"/>
    <w:rsid w:val="003668E9"/>
    <w:rsid w:val="00394D5F"/>
    <w:rsid w:val="004366C5"/>
    <w:rsid w:val="0043709C"/>
    <w:rsid w:val="004463A9"/>
    <w:rsid w:val="00455F15"/>
    <w:rsid w:val="004774E7"/>
    <w:rsid w:val="005A493F"/>
    <w:rsid w:val="005A5C6E"/>
    <w:rsid w:val="0061012B"/>
    <w:rsid w:val="006755D8"/>
    <w:rsid w:val="00695A5B"/>
    <w:rsid w:val="00695E4E"/>
    <w:rsid w:val="006A66A5"/>
    <w:rsid w:val="006C4824"/>
    <w:rsid w:val="006D0151"/>
    <w:rsid w:val="007F1214"/>
    <w:rsid w:val="0083260F"/>
    <w:rsid w:val="00860B1F"/>
    <w:rsid w:val="00882421"/>
    <w:rsid w:val="00891ABA"/>
    <w:rsid w:val="008A0B4F"/>
    <w:rsid w:val="008E4DE2"/>
    <w:rsid w:val="008F735D"/>
    <w:rsid w:val="00970A9B"/>
    <w:rsid w:val="00985A5D"/>
    <w:rsid w:val="009A3D4A"/>
    <w:rsid w:val="009B7226"/>
    <w:rsid w:val="00A410B1"/>
    <w:rsid w:val="00A51137"/>
    <w:rsid w:val="00A90F56"/>
    <w:rsid w:val="00AC27A5"/>
    <w:rsid w:val="00AF1B84"/>
    <w:rsid w:val="00B25AB9"/>
    <w:rsid w:val="00C31947"/>
    <w:rsid w:val="00CB163A"/>
    <w:rsid w:val="00CF5D4F"/>
    <w:rsid w:val="00D51366"/>
    <w:rsid w:val="00D56D58"/>
    <w:rsid w:val="00D94D2A"/>
    <w:rsid w:val="00E62385"/>
    <w:rsid w:val="00E70309"/>
    <w:rsid w:val="00E703F6"/>
    <w:rsid w:val="00E84403"/>
    <w:rsid w:val="00EB2B08"/>
    <w:rsid w:val="00ED61CC"/>
    <w:rsid w:val="00EE3ACC"/>
    <w:rsid w:val="00F31B2C"/>
    <w:rsid w:val="00F6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85725"/>
  <w15:chartTrackingRefBased/>
  <w15:docId w15:val="{774A502E-4809-4C28-9C66-D94C2DA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 w:type="character" w:styleId="Strong">
    <w:name w:val="Strong"/>
    <w:uiPriority w:val="22"/>
    <w:qFormat/>
    <w:rsid w:val="004463A9"/>
    <w:rPr>
      <w:b/>
      <w:bCs/>
    </w:rPr>
  </w:style>
  <w:style w:type="character" w:styleId="Hyperlink">
    <w:name w:val="Hyperlink"/>
    <w:basedOn w:val="DefaultParagraphFont"/>
    <w:uiPriority w:val="99"/>
    <w:unhideWhenUsed/>
    <w:rsid w:val="0022457B"/>
    <w:rPr>
      <w:color w:val="0563C1" w:themeColor="hyperlink"/>
      <w:u w:val="single"/>
    </w:rPr>
  </w:style>
  <w:style w:type="character" w:styleId="UnresolvedMention">
    <w:name w:val="Unresolved Mention"/>
    <w:basedOn w:val="DefaultParagraphFont"/>
    <w:uiPriority w:val="99"/>
    <w:semiHidden/>
    <w:unhideWhenUsed/>
    <w:rsid w:val="0022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an.buxton@twocountiestrust.co.uk%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707D0D0C6DB489C3D9AAA44ED9C8A" ma:contentTypeVersion="4" ma:contentTypeDescription="Create a new document." ma:contentTypeScope="" ma:versionID="9a14b691b151261afc9157be2a682877">
  <xsd:schema xmlns:xsd="http://www.w3.org/2001/XMLSchema" xmlns:xs="http://www.w3.org/2001/XMLSchema" xmlns:p="http://schemas.microsoft.com/office/2006/metadata/properties" xmlns:ns2="1d0bc84d-5a77-42c1-ac87-fcd4e0c50f69" targetNamespace="http://schemas.microsoft.com/office/2006/metadata/properties" ma:root="true" ma:fieldsID="1bb3f95551e8e4169bf04c2a0683c2e8" ns2:_="">
    <xsd:import namespace="1d0bc84d-5a77-42c1-ac87-fcd4e0c50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c84d-5a77-42c1-ac87-fcd4e0c5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D2642-19B0-466D-A341-127D76476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F5225-01C0-4365-99BB-F0BF1CE5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c84d-5a77-42c1-ac87-fcd4e0c5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73B80-2C6B-469A-BA38-662CCDD18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Portrait</Template>
  <TotalTime>333</TotalTime>
  <Pages>6</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Harrison</dc:creator>
  <cp:keywords/>
  <dc:description/>
  <cp:lastModifiedBy>Duggan, Debbie</cp:lastModifiedBy>
  <cp:revision>13</cp:revision>
  <dcterms:created xsi:type="dcterms:W3CDTF">2021-01-22T08:02:00Z</dcterms:created>
  <dcterms:modified xsi:type="dcterms:W3CDTF">2021-03-26T07:31:00Z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0x01010093B707D0D0C6DB489C3D9AAA44ED9C8A</vt:lpwstr>
  </property>
</Properties>
</file>