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:rsidR="00DC46D8" w:rsidRDefault="00DC46D8">
      <w:pPr>
        <w:jc w:val="center"/>
        <w:rPr>
          <w:b/>
          <w:u w:val="single"/>
          <w:lang w:val="en-GB"/>
        </w:rPr>
      </w:pPr>
    </w:p>
    <w:p w:rsidR="00DC46D8" w:rsidRDefault="009E0A0E">
      <w:pPr>
        <w:jc w:val="center"/>
        <w:rPr>
          <w:lang w:val="en-GB"/>
        </w:rPr>
      </w:pPr>
      <w:r>
        <w:rPr>
          <w:lang w:val="en-GB"/>
        </w:rPr>
        <w:t xml:space="preserve">Teacher or Development Teacher for </w:t>
      </w:r>
      <w:r w:rsidR="003E481D">
        <w:rPr>
          <w:lang w:val="en-GB"/>
        </w:rPr>
        <w:t>Business Studies</w:t>
      </w:r>
      <w:r>
        <w:rPr>
          <w:lang w:val="en-GB"/>
        </w:rPr>
        <w:t xml:space="preserve"> </w:t>
      </w:r>
      <w:r w:rsidR="00B81070">
        <w:rPr>
          <w:lang w:val="en-GB"/>
        </w:rPr>
        <w:t>– Person Specification</w:t>
      </w:r>
    </w:p>
    <w:p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>
        <w:tc>
          <w:tcPr>
            <w:tcW w:w="1803" w:type="dxa"/>
          </w:tcPr>
          <w:p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Graduate.</w:t>
            </w:r>
          </w:p>
          <w:p w:rsidR="001570C1" w:rsidRDefault="001570C1" w:rsidP="00BE5CEA">
            <w:pPr>
              <w:rPr>
                <w:lang w:val="en-GB"/>
              </w:rPr>
            </w:pPr>
          </w:p>
          <w:p w:rsidR="003A6311" w:rsidRDefault="003A6311" w:rsidP="003A6311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professional development in preparation for </w:t>
            </w:r>
            <w:r w:rsidR="007C634B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post.</w:t>
            </w:r>
          </w:p>
          <w:p w:rsidR="00BE5CEA" w:rsidRDefault="00BE5CEA" w:rsidP="00BE5CEA">
            <w:pPr>
              <w:rPr>
                <w:lang w:val="en-GB"/>
              </w:rPr>
            </w:pPr>
          </w:p>
        </w:tc>
      </w:tr>
      <w:tr w:rsidR="00DC46D8">
        <w:tc>
          <w:tcPr>
            <w:tcW w:w="1803" w:type="dxa"/>
          </w:tcPr>
          <w:p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DC46D8" w:rsidRDefault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3E481D">
              <w:rPr>
                <w:szCs w:val="18"/>
                <w:lang w:val="en-GB"/>
              </w:rPr>
              <w:t>GCSE Business</w:t>
            </w:r>
            <w:r>
              <w:rPr>
                <w:szCs w:val="18"/>
                <w:lang w:val="en-GB"/>
              </w:rPr>
              <w:t>.</w:t>
            </w: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BE5CEA" w:rsidRDefault="00BE5CEA" w:rsidP="00BE5CEA">
            <w:pPr>
              <w:rPr>
                <w:szCs w:val="18"/>
                <w:lang w:val="en-GB"/>
              </w:rPr>
            </w:pPr>
          </w:p>
          <w:p w:rsidR="00DC46D8" w:rsidRDefault="00BE5CEA" w:rsidP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BE5CEA" w:rsidRDefault="00BE5CEA" w:rsidP="00B81070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9E0A0E" w:rsidRDefault="009E0A0E" w:rsidP="009E0A0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3E481D">
              <w:rPr>
                <w:szCs w:val="18"/>
                <w:lang w:val="en-GB"/>
              </w:rPr>
              <w:t>GCSE, BTEC and A Level Business</w:t>
            </w:r>
            <w:r>
              <w:rPr>
                <w:szCs w:val="18"/>
                <w:lang w:val="en-GB"/>
              </w:rPr>
              <w:t>.</w:t>
            </w: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>
        <w:tc>
          <w:tcPr>
            <w:tcW w:w="1803" w:type="dxa"/>
          </w:tcPr>
          <w:p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BE5CEA" w:rsidRDefault="00BE5CEA" w:rsidP="00BE5CEA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DC46D8">
        <w:tc>
          <w:tcPr>
            <w:tcW w:w="1803" w:type="dxa"/>
          </w:tcPr>
          <w:p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DC46D8" w:rsidRDefault="00DC46D8">
            <w:pPr>
              <w:rPr>
                <w:lang w:val="en-GB"/>
              </w:rPr>
            </w:pPr>
          </w:p>
          <w:p w:rsidR="007C634B" w:rsidRDefault="00B81070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DC46D8" w:rsidRDefault="00DC46D8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DC46D8" w:rsidRDefault="00DC46D8">
            <w:pPr>
              <w:rPr>
                <w:lang w:val="en-GB"/>
              </w:rPr>
            </w:pPr>
          </w:p>
        </w:tc>
      </w:tr>
    </w:tbl>
    <w:p w:rsidR="00DC46D8" w:rsidRDefault="00DC46D8">
      <w:pPr>
        <w:rPr>
          <w:lang w:val="en-GB"/>
        </w:rPr>
      </w:pPr>
    </w:p>
    <w:p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1570C1"/>
    <w:rsid w:val="003A6311"/>
    <w:rsid w:val="003E481D"/>
    <w:rsid w:val="00553BF5"/>
    <w:rsid w:val="007C634B"/>
    <w:rsid w:val="008A299D"/>
    <w:rsid w:val="009E0A0E"/>
    <w:rsid w:val="00B81070"/>
    <w:rsid w:val="00BE5CEA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354428BC</Template>
  <TotalTime>0</TotalTime>
  <Pages>1</Pages>
  <Words>191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2019-05-03T14:24:00Z</dcterms:created>
  <dcterms:modified xsi:type="dcterms:W3CDTF">2019-05-03T14:24:00Z</dcterms:modified>
</cp:coreProperties>
</file>