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F8CAB" w14:textId="77777777" w:rsidR="00A613C1" w:rsidRPr="00A613C1" w:rsidRDefault="00A613C1" w:rsidP="00FA2DCF">
      <w:pPr>
        <w:ind w:left="-284" w:right="-64"/>
        <w:rPr>
          <w:rFonts w:ascii="Arial" w:eastAsia="Times New Roman" w:hAnsi="Arial" w:cs="Times New Roman"/>
          <w:b/>
          <w:sz w:val="40"/>
          <w:lang w:val="en-GB"/>
        </w:rPr>
      </w:pPr>
      <w:r w:rsidRPr="00A613C1">
        <w:rPr>
          <w:rFonts w:ascii="Arial" w:eastAsia="Times New Roman" w:hAnsi="Arial" w:cs="Times New Roman"/>
          <w:b/>
          <w:sz w:val="48"/>
          <w:lang w:val="en-GB"/>
        </w:rPr>
        <w:t>Application Form</w:t>
      </w:r>
    </w:p>
    <w:p w14:paraId="71A3B369" w14:textId="3026B483" w:rsidR="00A00BA7" w:rsidRPr="00A00BA7" w:rsidRDefault="00A00BA7" w:rsidP="00A613C1">
      <w:pPr>
        <w:ind w:left="720" w:hanging="720"/>
        <w:jc w:val="center"/>
        <w:rPr>
          <w:rFonts w:ascii="Arial" w:eastAsia="Times New Roman" w:hAnsi="Arial" w:cs="Times New Roman"/>
          <w:b/>
          <w:sz w:val="20"/>
          <w:szCs w:val="20"/>
          <w:lang w:val="en-GB"/>
        </w:rPr>
      </w:pPr>
    </w:p>
    <w:p w14:paraId="2127FC4B" w14:textId="77777777" w:rsidR="00A00BA7" w:rsidRPr="00A00BA7" w:rsidRDefault="00A00BA7" w:rsidP="00A613C1">
      <w:pPr>
        <w:ind w:left="720" w:hanging="720"/>
        <w:jc w:val="center"/>
        <w:rPr>
          <w:rFonts w:ascii="Arial" w:eastAsia="Times New Roman" w:hAnsi="Arial" w:cs="Times New Roman"/>
          <w:b/>
          <w:sz w:val="20"/>
          <w:szCs w:val="20"/>
          <w:lang w:val="en-GB"/>
        </w:rPr>
      </w:pPr>
    </w:p>
    <w:tbl>
      <w:tblPr>
        <w:tblW w:w="9640"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235"/>
        <w:gridCol w:w="2321"/>
        <w:gridCol w:w="2126"/>
        <w:gridCol w:w="2958"/>
      </w:tblGrid>
      <w:tr w:rsidR="00A613C1" w:rsidRPr="00A613C1" w14:paraId="05BC1081" w14:textId="77777777" w:rsidTr="00FA2DCF">
        <w:tc>
          <w:tcPr>
            <w:tcW w:w="9640" w:type="dxa"/>
            <w:gridSpan w:val="4"/>
            <w:shd w:val="clear" w:color="auto" w:fill="6FCACB"/>
          </w:tcPr>
          <w:p w14:paraId="0FE72B8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FFFFFF"/>
                <w:szCs w:val="40"/>
                <w:lang w:val="en-GB" w:bidi="x-none"/>
              </w:rPr>
            </w:pPr>
            <w:r w:rsidRPr="00A613C1">
              <w:rPr>
                <w:rFonts w:ascii="Arial" w:eastAsia="Times New Roman" w:hAnsi="Arial" w:cs="Times New Roman"/>
                <w:b/>
                <w:color w:val="FFFFFF"/>
                <w:szCs w:val="40"/>
                <w:lang w:val="en-GB" w:bidi="x-none"/>
              </w:rPr>
              <w:t>Personal Details</w:t>
            </w:r>
          </w:p>
          <w:p w14:paraId="327D2332" w14:textId="77777777" w:rsidR="00A613C1" w:rsidRPr="00A613C1" w:rsidRDefault="00A613C1" w:rsidP="00A613C1">
            <w:pPr>
              <w:rPr>
                <w:rFonts w:ascii="Arial" w:eastAsia="Times New Roman" w:hAnsi="Arial" w:cs="Times New Roman"/>
                <w:b/>
                <w:lang w:val="en-GB" w:bidi="x-none"/>
              </w:rPr>
            </w:pPr>
          </w:p>
        </w:tc>
      </w:tr>
      <w:tr w:rsidR="00A613C1" w:rsidRPr="00A613C1" w14:paraId="765853E3" w14:textId="77777777" w:rsidTr="00A00BA7">
        <w:tc>
          <w:tcPr>
            <w:tcW w:w="2235" w:type="dxa"/>
            <w:shd w:val="clear" w:color="auto" w:fill="6FCACB"/>
          </w:tcPr>
          <w:p w14:paraId="1AD1E87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01CF577A"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Surname:</w:t>
            </w:r>
          </w:p>
        </w:tc>
        <w:tc>
          <w:tcPr>
            <w:tcW w:w="2321" w:type="dxa"/>
            <w:shd w:val="clear" w:color="auto" w:fill="auto"/>
          </w:tcPr>
          <w:p w14:paraId="0A5B92AE" w14:textId="77777777" w:rsidR="00A613C1" w:rsidRPr="00A613C1" w:rsidRDefault="00A613C1" w:rsidP="00A613C1">
            <w:pPr>
              <w:rPr>
                <w:rFonts w:ascii="Arial" w:eastAsia="Times New Roman" w:hAnsi="Arial" w:cs="Times New Roman"/>
                <w:sz w:val="18"/>
                <w:lang w:val="en-GB" w:bidi="x-none"/>
              </w:rPr>
            </w:pPr>
          </w:p>
          <w:p w14:paraId="7616C8E5" w14:textId="77777777" w:rsidR="00A613C1" w:rsidRPr="00A613C1" w:rsidRDefault="00A613C1" w:rsidP="00A613C1">
            <w:pPr>
              <w:rPr>
                <w:rFonts w:ascii="Arial" w:eastAsia="Times New Roman" w:hAnsi="Arial" w:cs="Times New Roman"/>
                <w:sz w:val="20"/>
                <w:szCs w:val="20"/>
                <w:lang w:val="en-GB" w:bidi="x-none"/>
              </w:rPr>
            </w:pPr>
          </w:p>
        </w:tc>
        <w:tc>
          <w:tcPr>
            <w:tcW w:w="2126" w:type="dxa"/>
            <w:shd w:val="clear" w:color="auto" w:fill="6FCACB"/>
          </w:tcPr>
          <w:p w14:paraId="6325E60D" w14:textId="77777777" w:rsidR="00A613C1" w:rsidRPr="00A613C1" w:rsidRDefault="00A613C1" w:rsidP="00A613C1">
            <w:pPr>
              <w:rPr>
                <w:rFonts w:ascii="Arial" w:eastAsia="Times New Roman" w:hAnsi="Arial" w:cs="Times New Roman"/>
                <w:b/>
                <w:lang w:val="en-GB" w:bidi="x-none"/>
              </w:rPr>
            </w:pPr>
          </w:p>
          <w:p w14:paraId="3FF76ECB"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DFE Ref no. RP if applicable:</w:t>
            </w:r>
          </w:p>
          <w:p w14:paraId="12623512" w14:textId="77777777" w:rsidR="00A613C1" w:rsidRPr="00A613C1" w:rsidRDefault="00A613C1" w:rsidP="00A613C1">
            <w:pPr>
              <w:rPr>
                <w:rFonts w:ascii="Arial" w:eastAsia="Times New Roman" w:hAnsi="Arial" w:cs="Times New Roman"/>
                <w:b/>
                <w:lang w:val="en-GB" w:bidi="x-none"/>
              </w:rPr>
            </w:pPr>
          </w:p>
        </w:tc>
        <w:tc>
          <w:tcPr>
            <w:tcW w:w="2958" w:type="dxa"/>
            <w:shd w:val="clear" w:color="auto" w:fill="auto"/>
          </w:tcPr>
          <w:p w14:paraId="5C9AA66A" w14:textId="77777777" w:rsidR="00A613C1" w:rsidRPr="00A613C1" w:rsidRDefault="00A613C1" w:rsidP="00A613C1">
            <w:pPr>
              <w:rPr>
                <w:rFonts w:ascii="Arial" w:eastAsia="Times New Roman" w:hAnsi="Arial" w:cs="Times New Roman"/>
                <w:sz w:val="18"/>
                <w:szCs w:val="18"/>
                <w:lang w:val="en-GB" w:bidi="x-none"/>
              </w:rPr>
            </w:pPr>
          </w:p>
          <w:p w14:paraId="33EF1729" w14:textId="77777777" w:rsidR="00A613C1" w:rsidRPr="00A613C1" w:rsidRDefault="00A613C1" w:rsidP="00A613C1">
            <w:pPr>
              <w:rPr>
                <w:rFonts w:ascii="Arial" w:eastAsia="Times New Roman" w:hAnsi="Arial" w:cs="Times New Roman"/>
                <w:sz w:val="18"/>
                <w:szCs w:val="18"/>
                <w:lang w:val="en-GB" w:bidi="x-none"/>
              </w:rPr>
            </w:pPr>
          </w:p>
        </w:tc>
      </w:tr>
      <w:tr w:rsidR="00A613C1" w:rsidRPr="00A613C1" w14:paraId="0293E095" w14:textId="77777777" w:rsidTr="00A00BA7">
        <w:trPr>
          <w:trHeight w:val="910"/>
        </w:trPr>
        <w:tc>
          <w:tcPr>
            <w:tcW w:w="2235" w:type="dxa"/>
            <w:shd w:val="clear" w:color="auto" w:fill="6FCACB"/>
          </w:tcPr>
          <w:p w14:paraId="35971D0F" w14:textId="77777777" w:rsidR="00A613C1" w:rsidRPr="00A613C1" w:rsidRDefault="00A613C1" w:rsidP="00A613C1">
            <w:pPr>
              <w:rPr>
                <w:rFonts w:ascii="Arial" w:eastAsia="Times New Roman" w:hAnsi="Arial" w:cs="Times New Roman"/>
                <w:b/>
                <w:color w:val="000000"/>
                <w:sz w:val="18"/>
                <w:lang w:val="en-GB" w:bidi="x-none"/>
              </w:rPr>
            </w:pPr>
          </w:p>
          <w:p w14:paraId="01428A0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 xml:space="preserve">Title: </w:t>
            </w:r>
          </w:p>
          <w:p w14:paraId="70B56C7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color w:val="000000"/>
                <w:sz w:val="18"/>
                <w:szCs w:val="14"/>
                <w:lang w:val="en-GB" w:bidi="x-none"/>
              </w:rPr>
            </w:pPr>
            <w:r w:rsidRPr="00A613C1">
              <w:rPr>
                <w:rFonts w:ascii="Arial" w:eastAsia="Times New Roman" w:hAnsi="Arial" w:cs="Times New Roman"/>
                <w:color w:val="000000"/>
                <w:sz w:val="18"/>
                <w:szCs w:val="14"/>
                <w:lang w:val="en-GB" w:bidi="x-none"/>
              </w:rPr>
              <w:t>(Mr, Mrs, Ms, Dr, Other)</w:t>
            </w:r>
          </w:p>
          <w:p w14:paraId="7B0E9666"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2321" w:type="dxa"/>
            <w:shd w:val="clear" w:color="auto" w:fill="auto"/>
          </w:tcPr>
          <w:p w14:paraId="79ACC0F6" w14:textId="77777777" w:rsidR="00A613C1" w:rsidRPr="00A613C1" w:rsidRDefault="00A613C1" w:rsidP="00A613C1">
            <w:pPr>
              <w:rPr>
                <w:rFonts w:ascii="Arial" w:eastAsia="Times New Roman" w:hAnsi="Arial" w:cs="Times New Roman"/>
                <w:sz w:val="18"/>
                <w:lang w:val="en-GB" w:bidi="x-none"/>
              </w:rPr>
            </w:pPr>
          </w:p>
          <w:p w14:paraId="73738B95" w14:textId="77777777" w:rsidR="00A613C1" w:rsidRPr="00A613C1" w:rsidRDefault="00A613C1" w:rsidP="00A613C1">
            <w:pPr>
              <w:rPr>
                <w:rFonts w:ascii="Arial" w:eastAsia="Times New Roman" w:hAnsi="Arial" w:cs="Times New Roman"/>
                <w:sz w:val="18"/>
                <w:lang w:val="en-GB" w:bidi="x-none"/>
              </w:rPr>
            </w:pPr>
          </w:p>
        </w:tc>
        <w:tc>
          <w:tcPr>
            <w:tcW w:w="2126" w:type="dxa"/>
            <w:shd w:val="clear" w:color="auto" w:fill="6FCACB"/>
          </w:tcPr>
          <w:p w14:paraId="32BEDAD3"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sz w:val="18"/>
                <w:szCs w:val="18"/>
                <w:lang w:val="en-GB" w:bidi="x-none"/>
              </w:rPr>
            </w:pPr>
          </w:p>
          <w:p w14:paraId="5EDDA8B1"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sz w:val="18"/>
                <w:szCs w:val="18"/>
                <w:lang w:val="en-GB" w:bidi="x-none"/>
              </w:rPr>
            </w:pPr>
            <w:r w:rsidRPr="00A613C1">
              <w:rPr>
                <w:rFonts w:ascii="Arial" w:eastAsia="Times New Roman" w:hAnsi="Arial" w:cs="Times New Roman"/>
                <w:b/>
                <w:sz w:val="18"/>
                <w:szCs w:val="18"/>
                <w:lang w:val="en-GB" w:bidi="x-none"/>
              </w:rPr>
              <w:t>Are you eligible to work in the UK?:</w:t>
            </w:r>
          </w:p>
        </w:tc>
        <w:tc>
          <w:tcPr>
            <w:tcW w:w="2958" w:type="dxa"/>
            <w:shd w:val="clear" w:color="auto" w:fill="auto"/>
          </w:tcPr>
          <w:p w14:paraId="789D788C" w14:textId="77777777" w:rsidR="00A613C1" w:rsidRPr="00A613C1" w:rsidRDefault="00A613C1" w:rsidP="00A613C1">
            <w:pPr>
              <w:rPr>
                <w:rFonts w:ascii="Arial" w:eastAsia="Times New Roman" w:hAnsi="Arial" w:cs="Times New Roman"/>
                <w:sz w:val="18"/>
                <w:szCs w:val="18"/>
                <w:lang w:val="en-GB" w:bidi="x-none"/>
              </w:rPr>
            </w:pPr>
          </w:p>
          <w:p w14:paraId="4C26826D" w14:textId="77777777" w:rsidR="00A613C1" w:rsidRPr="00A613C1" w:rsidRDefault="00A613C1" w:rsidP="00A613C1">
            <w:pPr>
              <w:rPr>
                <w:rFonts w:ascii="Arial" w:eastAsia="Times New Roman" w:hAnsi="Arial" w:cs="Times New Roman"/>
                <w:sz w:val="18"/>
                <w:szCs w:val="18"/>
                <w:lang w:val="en-GB" w:bidi="x-none"/>
              </w:rPr>
            </w:pPr>
          </w:p>
          <w:p w14:paraId="7C667B44" w14:textId="77777777" w:rsidR="00A613C1" w:rsidRPr="00A613C1" w:rsidRDefault="00A613C1" w:rsidP="00A613C1">
            <w:pPr>
              <w:rPr>
                <w:rFonts w:ascii="Arial" w:eastAsia="Times New Roman" w:hAnsi="Arial" w:cs="Times New Roman"/>
                <w:sz w:val="18"/>
                <w:szCs w:val="18"/>
                <w:lang w:val="en-GB" w:bidi="x-none"/>
              </w:rPr>
            </w:pPr>
          </w:p>
        </w:tc>
      </w:tr>
      <w:tr w:rsidR="00A613C1" w:rsidRPr="00A613C1" w14:paraId="73FEF350" w14:textId="77777777" w:rsidTr="00A00BA7">
        <w:tc>
          <w:tcPr>
            <w:tcW w:w="2235" w:type="dxa"/>
            <w:shd w:val="clear" w:color="auto" w:fill="6FCACB"/>
          </w:tcPr>
          <w:p w14:paraId="7E1B77C9" w14:textId="77777777" w:rsidR="00A613C1" w:rsidRPr="00A613C1" w:rsidRDefault="00A613C1" w:rsidP="00A613C1">
            <w:pPr>
              <w:rPr>
                <w:rFonts w:ascii="Arial" w:eastAsia="Times New Roman" w:hAnsi="Arial" w:cs="Times New Roman"/>
                <w:b/>
                <w:color w:val="000000"/>
                <w:sz w:val="18"/>
                <w:lang w:val="en-GB" w:bidi="x-none"/>
              </w:rPr>
            </w:pPr>
          </w:p>
          <w:p w14:paraId="7ECF5B0B"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First names:</w:t>
            </w:r>
          </w:p>
          <w:p w14:paraId="73E4C408"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2321" w:type="dxa"/>
            <w:shd w:val="clear" w:color="auto" w:fill="auto"/>
          </w:tcPr>
          <w:p w14:paraId="2A415DAB" w14:textId="77777777" w:rsidR="00A613C1" w:rsidRPr="00A613C1" w:rsidRDefault="00A613C1" w:rsidP="00A613C1">
            <w:pPr>
              <w:rPr>
                <w:rFonts w:ascii="Arial" w:eastAsia="Times New Roman" w:hAnsi="Arial" w:cs="Times New Roman"/>
                <w:sz w:val="18"/>
                <w:lang w:val="en-GB" w:bidi="x-none"/>
              </w:rPr>
            </w:pPr>
          </w:p>
          <w:p w14:paraId="28B33F37" w14:textId="77777777" w:rsidR="00A613C1" w:rsidRPr="00A613C1" w:rsidRDefault="00A613C1" w:rsidP="00A613C1">
            <w:pPr>
              <w:rPr>
                <w:rFonts w:ascii="Arial" w:eastAsia="Times New Roman" w:hAnsi="Arial" w:cs="Times New Roman"/>
                <w:sz w:val="18"/>
                <w:lang w:val="en-GB" w:bidi="x-none"/>
              </w:rPr>
            </w:pPr>
          </w:p>
        </w:tc>
        <w:tc>
          <w:tcPr>
            <w:tcW w:w="2126" w:type="dxa"/>
            <w:shd w:val="clear" w:color="auto" w:fill="6FCACB"/>
          </w:tcPr>
          <w:p w14:paraId="7F8CEF80"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5CCD0F7D"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lang w:val="en-GB" w:bidi="x-none"/>
              </w:rPr>
            </w:pPr>
            <w:r w:rsidRPr="00A613C1">
              <w:rPr>
                <w:rFonts w:ascii="Arial" w:eastAsia="Times New Roman" w:hAnsi="Arial" w:cs="Times New Roman"/>
                <w:b/>
                <w:color w:val="000000"/>
                <w:sz w:val="18"/>
                <w:szCs w:val="18"/>
                <w:lang w:val="en-GB" w:bidi="x-none"/>
              </w:rPr>
              <w:t>Email:</w:t>
            </w:r>
          </w:p>
        </w:tc>
        <w:tc>
          <w:tcPr>
            <w:tcW w:w="2958" w:type="dxa"/>
            <w:shd w:val="clear" w:color="auto" w:fill="auto"/>
          </w:tcPr>
          <w:p w14:paraId="41D81057" w14:textId="77777777" w:rsidR="00A613C1" w:rsidRPr="00A613C1" w:rsidRDefault="00A613C1" w:rsidP="00A613C1">
            <w:pPr>
              <w:rPr>
                <w:rFonts w:ascii="Arial" w:eastAsia="Times New Roman" w:hAnsi="Arial" w:cs="Times New Roman"/>
                <w:sz w:val="18"/>
                <w:szCs w:val="18"/>
                <w:lang w:val="en-GB" w:bidi="x-none"/>
              </w:rPr>
            </w:pPr>
          </w:p>
          <w:p w14:paraId="18F7C2F5" w14:textId="77777777" w:rsidR="00A613C1" w:rsidRPr="00A613C1" w:rsidRDefault="00A613C1" w:rsidP="00A613C1">
            <w:pPr>
              <w:rPr>
                <w:rFonts w:ascii="Arial" w:eastAsia="Times New Roman" w:hAnsi="Arial" w:cs="Times New Roman"/>
                <w:sz w:val="18"/>
                <w:szCs w:val="18"/>
                <w:lang w:val="en-GB" w:bidi="x-none"/>
              </w:rPr>
            </w:pPr>
          </w:p>
        </w:tc>
      </w:tr>
      <w:tr w:rsidR="00A613C1" w:rsidRPr="00A613C1" w14:paraId="2A2D1176" w14:textId="77777777" w:rsidTr="00A00BA7">
        <w:tc>
          <w:tcPr>
            <w:tcW w:w="2235" w:type="dxa"/>
            <w:shd w:val="clear" w:color="auto" w:fill="6FCACB"/>
          </w:tcPr>
          <w:p w14:paraId="16C93AC0" w14:textId="77777777" w:rsidR="00A613C1" w:rsidRPr="00A613C1" w:rsidRDefault="00A613C1" w:rsidP="00A613C1">
            <w:pPr>
              <w:rPr>
                <w:rFonts w:ascii="Arial" w:eastAsia="Times New Roman" w:hAnsi="Arial" w:cs="Times New Roman"/>
                <w:b/>
                <w:color w:val="000000"/>
                <w:sz w:val="18"/>
                <w:lang w:val="en-GB" w:bidi="x-none"/>
              </w:rPr>
            </w:pPr>
          </w:p>
          <w:p w14:paraId="40DFA6CD"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Previous names:</w:t>
            </w:r>
          </w:p>
          <w:p w14:paraId="5F0ED226"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2321" w:type="dxa"/>
            <w:shd w:val="clear" w:color="auto" w:fill="auto"/>
          </w:tcPr>
          <w:p w14:paraId="56A0E72D" w14:textId="77777777" w:rsidR="00A613C1" w:rsidRPr="00A613C1" w:rsidRDefault="00A613C1" w:rsidP="00A613C1">
            <w:pPr>
              <w:rPr>
                <w:rFonts w:ascii="Arial" w:eastAsia="Times New Roman" w:hAnsi="Arial" w:cs="Times New Roman"/>
                <w:sz w:val="18"/>
                <w:lang w:val="en-GB" w:bidi="x-none"/>
              </w:rPr>
            </w:pPr>
          </w:p>
          <w:p w14:paraId="75D18E59" w14:textId="77777777" w:rsidR="00A613C1" w:rsidRPr="00A613C1" w:rsidRDefault="00A613C1" w:rsidP="00A613C1">
            <w:pPr>
              <w:rPr>
                <w:rFonts w:ascii="Arial" w:eastAsia="Times New Roman" w:hAnsi="Arial" w:cs="Times New Roman"/>
                <w:sz w:val="18"/>
                <w:lang w:val="en-GB" w:bidi="x-none"/>
              </w:rPr>
            </w:pPr>
          </w:p>
        </w:tc>
        <w:tc>
          <w:tcPr>
            <w:tcW w:w="2126" w:type="dxa"/>
            <w:shd w:val="clear" w:color="auto" w:fill="6FCACB"/>
          </w:tcPr>
          <w:p w14:paraId="034EE6D8" w14:textId="77777777" w:rsidR="00A613C1" w:rsidRPr="00A613C1" w:rsidRDefault="00A613C1" w:rsidP="00A613C1">
            <w:pPr>
              <w:rPr>
                <w:rFonts w:ascii="Arial" w:eastAsia="Times New Roman" w:hAnsi="Arial" w:cs="Times New Roman"/>
                <w:b/>
                <w:lang w:val="en-GB" w:bidi="x-none"/>
              </w:rPr>
            </w:pPr>
          </w:p>
          <w:p w14:paraId="04FA9F59"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Home telephone no:</w:t>
            </w:r>
          </w:p>
          <w:p w14:paraId="1DBFD9A0"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lang w:val="en-GB" w:bidi="x-none"/>
              </w:rPr>
            </w:pPr>
          </w:p>
        </w:tc>
        <w:tc>
          <w:tcPr>
            <w:tcW w:w="2958" w:type="dxa"/>
            <w:shd w:val="clear" w:color="auto" w:fill="auto"/>
          </w:tcPr>
          <w:p w14:paraId="640C93C0" w14:textId="77777777" w:rsidR="00A613C1" w:rsidRPr="00A613C1" w:rsidRDefault="00A613C1" w:rsidP="00A613C1">
            <w:pPr>
              <w:rPr>
                <w:rFonts w:ascii="Arial" w:eastAsia="Times New Roman" w:hAnsi="Arial" w:cs="Times New Roman"/>
                <w:sz w:val="18"/>
                <w:szCs w:val="18"/>
                <w:lang w:val="en-GB" w:bidi="x-none"/>
              </w:rPr>
            </w:pPr>
          </w:p>
          <w:p w14:paraId="518D0607" w14:textId="77777777" w:rsidR="00A613C1" w:rsidRPr="00A613C1" w:rsidRDefault="00A613C1" w:rsidP="00A613C1">
            <w:pPr>
              <w:rPr>
                <w:rFonts w:ascii="Arial" w:eastAsia="Times New Roman" w:hAnsi="Arial" w:cs="Times New Roman"/>
                <w:sz w:val="18"/>
                <w:szCs w:val="18"/>
                <w:lang w:val="en-GB" w:bidi="x-none"/>
              </w:rPr>
            </w:pPr>
          </w:p>
        </w:tc>
      </w:tr>
      <w:tr w:rsidR="00A613C1" w:rsidRPr="00A613C1" w14:paraId="319EC824" w14:textId="77777777" w:rsidTr="00A00BA7">
        <w:trPr>
          <w:trHeight w:val="784"/>
        </w:trPr>
        <w:tc>
          <w:tcPr>
            <w:tcW w:w="2235" w:type="dxa"/>
            <w:shd w:val="clear" w:color="auto" w:fill="6FCACB"/>
          </w:tcPr>
          <w:p w14:paraId="1E03AA52"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0DA9C616"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Contact address:</w:t>
            </w:r>
          </w:p>
        </w:tc>
        <w:tc>
          <w:tcPr>
            <w:tcW w:w="2321" w:type="dxa"/>
            <w:shd w:val="clear" w:color="auto" w:fill="auto"/>
          </w:tcPr>
          <w:p w14:paraId="4520F99B" w14:textId="77777777" w:rsidR="00A613C1" w:rsidRPr="00A613C1" w:rsidRDefault="00A613C1" w:rsidP="00A613C1">
            <w:pPr>
              <w:rPr>
                <w:rFonts w:ascii="Arial" w:eastAsia="Times New Roman" w:hAnsi="Arial" w:cs="Times New Roman"/>
                <w:sz w:val="18"/>
                <w:lang w:val="en-GB" w:bidi="x-none"/>
              </w:rPr>
            </w:pPr>
          </w:p>
          <w:p w14:paraId="1D149151" w14:textId="77777777" w:rsidR="00A613C1" w:rsidRPr="00A613C1" w:rsidRDefault="00A613C1" w:rsidP="00A613C1">
            <w:pPr>
              <w:rPr>
                <w:rFonts w:ascii="Arial" w:eastAsia="Times New Roman" w:hAnsi="Arial" w:cs="Times New Roman"/>
                <w:sz w:val="18"/>
                <w:lang w:val="en-GB" w:bidi="x-none"/>
              </w:rPr>
            </w:pPr>
          </w:p>
          <w:p w14:paraId="39179A61" w14:textId="77777777" w:rsidR="00A613C1" w:rsidRPr="00A613C1" w:rsidRDefault="00A613C1" w:rsidP="00A613C1">
            <w:pPr>
              <w:rPr>
                <w:rFonts w:ascii="Arial" w:eastAsia="Times New Roman" w:hAnsi="Arial" w:cs="Times New Roman"/>
                <w:sz w:val="18"/>
                <w:lang w:val="en-GB" w:bidi="x-none"/>
              </w:rPr>
            </w:pPr>
          </w:p>
        </w:tc>
        <w:tc>
          <w:tcPr>
            <w:tcW w:w="2126" w:type="dxa"/>
            <w:shd w:val="clear" w:color="auto" w:fill="6FCACB"/>
          </w:tcPr>
          <w:p w14:paraId="598A5FCA" w14:textId="77777777" w:rsidR="00A613C1" w:rsidRPr="00A613C1" w:rsidRDefault="00A613C1" w:rsidP="00A613C1">
            <w:pPr>
              <w:rPr>
                <w:rFonts w:ascii="Arial" w:eastAsia="Times New Roman" w:hAnsi="Arial" w:cs="Times New Roman"/>
                <w:b/>
                <w:lang w:val="en-GB" w:bidi="x-none"/>
              </w:rPr>
            </w:pPr>
          </w:p>
          <w:p w14:paraId="2C89BF72"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 xml:space="preserve">Work telephone no: </w:t>
            </w:r>
          </w:p>
          <w:p w14:paraId="3B8243F1" w14:textId="77777777" w:rsidR="00A613C1" w:rsidRPr="00A613C1" w:rsidRDefault="00A613C1" w:rsidP="00A613C1">
            <w:pPr>
              <w:rPr>
                <w:rFonts w:ascii="Arial" w:eastAsia="Times New Roman" w:hAnsi="Arial" w:cs="Times New Roman"/>
                <w:b/>
                <w:color w:val="000000"/>
                <w:sz w:val="18"/>
                <w:szCs w:val="18"/>
                <w:lang w:val="en-GB" w:bidi="x-none"/>
              </w:rPr>
            </w:pPr>
          </w:p>
        </w:tc>
        <w:tc>
          <w:tcPr>
            <w:tcW w:w="2958" w:type="dxa"/>
            <w:shd w:val="clear" w:color="auto" w:fill="FFFFFF"/>
          </w:tcPr>
          <w:p w14:paraId="0F7551FD" w14:textId="77777777" w:rsidR="00A613C1" w:rsidRPr="00A613C1" w:rsidRDefault="00A613C1" w:rsidP="00A613C1">
            <w:pPr>
              <w:rPr>
                <w:rFonts w:ascii="Arial" w:eastAsia="Times New Roman" w:hAnsi="Arial" w:cs="Times New Roman"/>
                <w:sz w:val="18"/>
                <w:szCs w:val="18"/>
                <w:lang w:val="en-GB" w:bidi="x-none"/>
              </w:rPr>
            </w:pPr>
          </w:p>
          <w:p w14:paraId="22D71DCB" w14:textId="77777777" w:rsidR="00A613C1" w:rsidRPr="00A613C1" w:rsidRDefault="00A613C1" w:rsidP="00A613C1">
            <w:pPr>
              <w:rPr>
                <w:rFonts w:ascii="Arial" w:eastAsia="Times New Roman" w:hAnsi="Arial" w:cs="Times New Roman"/>
                <w:sz w:val="18"/>
                <w:szCs w:val="18"/>
                <w:lang w:val="en-GB" w:bidi="x-none"/>
              </w:rPr>
            </w:pPr>
          </w:p>
        </w:tc>
      </w:tr>
      <w:tr w:rsidR="00A613C1" w:rsidRPr="00A613C1" w14:paraId="2CAE81D5" w14:textId="77777777" w:rsidTr="00A00BA7">
        <w:tc>
          <w:tcPr>
            <w:tcW w:w="2235" w:type="dxa"/>
            <w:tcBorders>
              <w:bottom w:val="single" w:sz="12" w:space="0" w:color="auto"/>
            </w:tcBorders>
            <w:shd w:val="clear" w:color="auto" w:fill="6FCACB"/>
          </w:tcPr>
          <w:p w14:paraId="3370ED4A"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0E4BEC0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Postcode:</w:t>
            </w:r>
          </w:p>
          <w:p w14:paraId="11AB8318"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2321" w:type="dxa"/>
            <w:tcBorders>
              <w:bottom w:val="single" w:sz="12" w:space="0" w:color="auto"/>
            </w:tcBorders>
            <w:shd w:val="clear" w:color="auto" w:fill="auto"/>
          </w:tcPr>
          <w:p w14:paraId="7BD0F76C" w14:textId="77777777" w:rsidR="00A613C1" w:rsidRPr="00A613C1" w:rsidRDefault="00A613C1" w:rsidP="00A613C1">
            <w:pPr>
              <w:rPr>
                <w:rFonts w:ascii="Arial" w:eastAsia="Times New Roman" w:hAnsi="Arial" w:cs="Times New Roman"/>
                <w:sz w:val="18"/>
                <w:lang w:val="en-GB" w:bidi="x-none"/>
              </w:rPr>
            </w:pPr>
          </w:p>
        </w:tc>
        <w:tc>
          <w:tcPr>
            <w:tcW w:w="2126" w:type="dxa"/>
            <w:tcBorders>
              <w:bottom w:val="single" w:sz="12" w:space="0" w:color="auto"/>
            </w:tcBorders>
            <w:shd w:val="clear" w:color="auto" w:fill="6FCACB"/>
          </w:tcPr>
          <w:p w14:paraId="1AB0E3EC"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0F24879D" w14:textId="77777777" w:rsidR="00A613C1" w:rsidRPr="00A613C1" w:rsidRDefault="00A613C1" w:rsidP="00A613C1">
            <w:pPr>
              <w:ind w:left="720" w:hanging="720"/>
              <w:rPr>
                <w:rFonts w:ascii="Arial" w:eastAsia="Times New Roman" w:hAnsi="Arial" w:cs="Times New Roman"/>
                <w:b/>
                <w:color w:val="000000"/>
                <w:sz w:val="18"/>
                <w:lang w:val="en-GB" w:bidi="x-none"/>
              </w:rPr>
            </w:pPr>
            <w:r w:rsidRPr="00A613C1">
              <w:rPr>
                <w:rFonts w:ascii="Arial" w:eastAsia="Times New Roman" w:hAnsi="Arial" w:cs="Times New Roman"/>
                <w:b/>
                <w:color w:val="000000"/>
                <w:sz w:val="18"/>
                <w:szCs w:val="18"/>
                <w:lang w:val="en-GB" w:bidi="x-none"/>
              </w:rPr>
              <w:t>Mobile telephone no:</w:t>
            </w:r>
          </w:p>
          <w:p w14:paraId="07735254" w14:textId="77777777" w:rsidR="00A613C1" w:rsidRPr="00A613C1" w:rsidRDefault="00A613C1" w:rsidP="00A613C1">
            <w:pPr>
              <w:rPr>
                <w:rFonts w:ascii="Arial" w:eastAsia="Times New Roman" w:hAnsi="Arial" w:cs="Times New Roman"/>
                <w:b/>
                <w:lang w:val="en-GB" w:bidi="x-none"/>
              </w:rPr>
            </w:pPr>
          </w:p>
        </w:tc>
        <w:tc>
          <w:tcPr>
            <w:tcW w:w="2958" w:type="dxa"/>
            <w:tcBorders>
              <w:bottom w:val="single" w:sz="12" w:space="0" w:color="auto"/>
            </w:tcBorders>
            <w:shd w:val="clear" w:color="auto" w:fill="auto"/>
          </w:tcPr>
          <w:p w14:paraId="6E2A0E25" w14:textId="77777777" w:rsidR="00A613C1" w:rsidRPr="00A613C1" w:rsidRDefault="00A613C1" w:rsidP="00A613C1">
            <w:pPr>
              <w:rPr>
                <w:rFonts w:ascii="Arial" w:eastAsia="Times New Roman" w:hAnsi="Arial" w:cs="Times New Roman"/>
                <w:sz w:val="18"/>
                <w:szCs w:val="18"/>
                <w:lang w:val="en-GB" w:bidi="x-none"/>
              </w:rPr>
            </w:pPr>
          </w:p>
          <w:p w14:paraId="5E6D9308" w14:textId="77777777" w:rsidR="00A613C1" w:rsidRPr="00A613C1" w:rsidRDefault="00A613C1" w:rsidP="00A613C1">
            <w:pPr>
              <w:rPr>
                <w:rFonts w:ascii="Arial" w:eastAsia="Times New Roman" w:hAnsi="Arial" w:cs="Times New Roman"/>
                <w:sz w:val="18"/>
                <w:szCs w:val="18"/>
                <w:lang w:val="en-GB" w:bidi="x-none"/>
              </w:rPr>
            </w:pPr>
          </w:p>
        </w:tc>
      </w:tr>
      <w:tr w:rsidR="00A613C1" w:rsidRPr="00A613C1" w14:paraId="467A9C73" w14:textId="77777777" w:rsidTr="00FA2DCF">
        <w:tc>
          <w:tcPr>
            <w:tcW w:w="9640" w:type="dxa"/>
            <w:gridSpan w:val="4"/>
            <w:tcBorders>
              <w:bottom w:val="single" w:sz="12" w:space="0" w:color="auto"/>
            </w:tcBorders>
            <w:shd w:val="clear" w:color="auto" w:fill="6FCACB"/>
          </w:tcPr>
          <w:p w14:paraId="3DB79FBF" w14:textId="77777777" w:rsidR="00A613C1" w:rsidRPr="00A613C1" w:rsidRDefault="00A613C1" w:rsidP="00A613C1">
            <w:pPr>
              <w:rPr>
                <w:rFonts w:ascii="Arial" w:eastAsia="Times New Roman" w:hAnsi="Arial" w:cs="Times New Roman"/>
                <w:b/>
                <w:color w:val="FFFFFF"/>
                <w:lang w:val="en-GB" w:bidi="x-none"/>
              </w:rPr>
            </w:pPr>
            <w:r w:rsidRPr="00A613C1">
              <w:rPr>
                <w:rFonts w:ascii="Arial" w:eastAsia="Times New Roman" w:hAnsi="Arial" w:cs="Times New Roman"/>
                <w:b/>
                <w:color w:val="FFFFFF"/>
                <w:lang w:val="en-GB" w:bidi="x-none"/>
              </w:rPr>
              <w:t>Present Post</w:t>
            </w:r>
          </w:p>
          <w:p w14:paraId="48783448" w14:textId="77777777" w:rsidR="00A613C1" w:rsidRPr="00A613C1" w:rsidRDefault="00A613C1" w:rsidP="00A613C1">
            <w:pPr>
              <w:rPr>
                <w:rFonts w:ascii="Arial" w:eastAsia="Times New Roman" w:hAnsi="Arial" w:cs="Times New Roman"/>
                <w:b/>
                <w:color w:val="FFFFFF"/>
                <w:lang w:val="en-GB" w:bidi="x-none"/>
              </w:rPr>
            </w:pPr>
          </w:p>
        </w:tc>
      </w:tr>
      <w:tr w:rsidR="00A613C1" w:rsidRPr="00A613C1" w14:paraId="56573572" w14:textId="77777777" w:rsidTr="00A00BA7">
        <w:tc>
          <w:tcPr>
            <w:tcW w:w="2235" w:type="dxa"/>
            <w:shd w:val="clear" w:color="auto" w:fill="6FCACB"/>
          </w:tcPr>
          <w:p w14:paraId="68D0D000" w14:textId="77777777" w:rsidR="00A613C1" w:rsidRPr="00A613C1" w:rsidRDefault="00A613C1" w:rsidP="00A613C1">
            <w:pPr>
              <w:rPr>
                <w:rFonts w:ascii="Arial" w:eastAsia="Times New Roman" w:hAnsi="Arial" w:cs="Times New Roman"/>
                <w:b/>
                <w:color w:val="FFFFFF"/>
                <w:lang w:val="en-GB" w:bidi="x-none"/>
              </w:rPr>
            </w:pPr>
          </w:p>
          <w:p w14:paraId="2DC8833E" w14:textId="77777777" w:rsidR="00A613C1" w:rsidRPr="00A613C1" w:rsidRDefault="00A613C1" w:rsidP="00A613C1">
            <w:pPr>
              <w:rPr>
                <w:rFonts w:ascii="Arial" w:eastAsia="Times New Roman" w:hAnsi="Arial" w:cs="Times New Roman"/>
                <w:b/>
                <w:sz w:val="18"/>
                <w:szCs w:val="18"/>
                <w:lang w:val="en-GB" w:bidi="x-none"/>
              </w:rPr>
            </w:pPr>
            <w:r w:rsidRPr="00A613C1">
              <w:rPr>
                <w:rFonts w:ascii="Arial" w:eastAsia="Times New Roman" w:hAnsi="Arial" w:cs="Times New Roman"/>
                <w:b/>
                <w:sz w:val="18"/>
                <w:szCs w:val="18"/>
                <w:lang w:val="en-GB" w:bidi="x-none"/>
              </w:rPr>
              <w:t>Present Post (title):</w:t>
            </w:r>
          </w:p>
          <w:p w14:paraId="005FA2F1" w14:textId="77777777" w:rsidR="00A613C1" w:rsidRPr="00A613C1" w:rsidRDefault="00A613C1" w:rsidP="00A613C1">
            <w:pPr>
              <w:rPr>
                <w:rFonts w:ascii="Arial" w:eastAsia="Times New Roman" w:hAnsi="Arial" w:cs="Times New Roman"/>
                <w:b/>
                <w:color w:val="FFFFFF"/>
                <w:lang w:val="en-GB" w:bidi="x-none"/>
              </w:rPr>
            </w:pPr>
          </w:p>
        </w:tc>
        <w:tc>
          <w:tcPr>
            <w:tcW w:w="2321" w:type="dxa"/>
            <w:shd w:val="clear" w:color="auto" w:fill="auto"/>
            <w:vAlign w:val="center"/>
          </w:tcPr>
          <w:p w14:paraId="6FFA9A9D" w14:textId="77777777" w:rsidR="00A613C1" w:rsidRPr="00A613C1" w:rsidRDefault="00A613C1" w:rsidP="00A613C1">
            <w:pPr>
              <w:rPr>
                <w:rFonts w:ascii="Arial" w:eastAsia="Times New Roman" w:hAnsi="Arial" w:cs="Times New Roman"/>
                <w:sz w:val="18"/>
                <w:szCs w:val="18"/>
                <w:lang w:val="en-GB" w:bidi="x-none"/>
              </w:rPr>
            </w:pPr>
          </w:p>
        </w:tc>
        <w:tc>
          <w:tcPr>
            <w:tcW w:w="2126" w:type="dxa"/>
            <w:shd w:val="clear" w:color="auto" w:fill="6FCACB"/>
            <w:vAlign w:val="center"/>
          </w:tcPr>
          <w:p w14:paraId="7C0A7989" w14:textId="77777777" w:rsidR="00A613C1" w:rsidRPr="00A613C1" w:rsidRDefault="00A613C1" w:rsidP="00A613C1">
            <w:pPr>
              <w:rPr>
                <w:rFonts w:ascii="Arial" w:eastAsia="Times New Roman" w:hAnsi="Arial" w:cs="Times New Roman"/>
                <w:b/>
                <w:color w:val="FFFFFF"/>
                <w:lang w:val="en-GB" w:bidi="x-none"/>
              </w:rPr>
            </w:pPr>
            <w:r w:rsidRPr="00A613C1">
              <w:rPr>
                <w:rFonts w:ascii="Arial" w:eastAsia="Times New Roman" w:hAnsi="Arial" w:cs="Times New Roman"/>
                <w:b/>
                <w:color w:val="000000"/>
                <w:sz w:val="18"/>
                <w:szCs w:val="18"/>
                <w:lang w:val="en-GB" w:bidi="x-none"/>
              </w:rPr>
              <w:t>Date Appointed:</w:t>
            </w:r>
          </w:p>
        </w:tc>
        <w:tc>
          <w:tcPr>
            <w:tcW w:w="2958" w:type="dxa"/>
            <w:shd w:val="clear" w:color="auto" w:fill="auto"/>
            <w:vAlign w:val="center"/>
          </w:tcPr>
          <w:p w14:paraId="38E578C7" w14:textId="77777777" w:rsidR="00A613C1" w:rsidRPr="00A613C1" w:rsidRDefault="00A613C1" w:rsidP="00A613C1">
            <w:pPr>
              <w:rPr>
                <w:rFonts w:ascii="Arial" w:eastAsia="Times New Roman" w:hAnsi="Arial" w:cs="Times New Roman"/>
                <w:sz w:val="18"/>
                <w:szCs w:val="18"/>
                <w:lang w:val="en-GB" w:bidi="x-none"/>
              </w:rPr>
            </w:pPr>
          </w:p>
        </w:tc>
      </w:tr>
      <w:tr w:rsidR="00A613C1" w:rsidRPr="00A613C1" w14:paraId="56682707" w14:textId="77777777" w:rsidTr="00A00BA7">
        <w:tc>
          <w:tcPr>
            <w:tcW w:w="2235" w:type="dxa"/>
            <w:shd w:val="clear" w:color="auto" w:fill="6FCACB"/>
          </w:tcPr>
          <w:p w14:paraId="6AAA375E" w14:textId="77777777" w:rsidR="00A613C1" w:rsidRPr="00A613C1" w:rsidRDefault="00A613C1" w:rsidP="00A613C1">
            <w:pPr>
              <w:rPr>
                <w:rFonts w:ascii="Arial" w:eastAsia="Times New Roman" w:hAnsi="Arial" w:cs="Times New Roman"/>
                <w:b/>
                <w:color w:val="FFFFFF"/>
                <w:lang w:val="en-GB" w:bidi="x-none"/>
              </w:rPr>
            </w:pPr>
          </w:p>
          <w:p w14:paraId="1F1B1300" w14:textId="77777777" w:rsidR="00A613C1" w:rsidRPr="00A613C1" w:rsidRDefault="00A613C1" w:rsidP="00A613C1">
            <w:pPr>
              <w:rPr>
                <w:rFonts w:ascii="Arial" w:eastAsia="Times New Roman" w:hAnsi="Arial" w:cs="Times New Roman"/>
                <w:b/>
                <w:color w:val="FFFFFF"/>
                <w:lang w:val="en-GB" w:bidi="x-none"/>
              </w:rPr>
            </w:pPr>
            <w:r w:rsidRPr="00A613C1">
              <w:rPr>
                <w:rFonts w:ascii="Arial" w:eastAsia="Times New Roman" w:hAnsi="Arial" w:cs="Times New Roman"/>
                <w:b/>
                <w:color w:val="000000"/>
                <w:sz w:val="18"/>
                <w:szCs w:val="18"/>
                <w:lang w:val="en-GB" w:bidi="x-none"/>
              </w:rPr>
              <w:t>Name &amp; Address of School or Business:</w:t>
            </w:r>
          </w:p>
          <w:p w14:paraId="6CB4B885" w14:textId="77777777" w:rsidR="00A613C1" w:rsidRPr="00A613C1" w:rsidRDefault="00A613C1" w:rsidP="00A613C1">
            <w:pPr>
              <w:rPr>
                <w:rFonts w:ascii="Arial" w:eastAsia="Times New Roman" w:hAnsi="Arial" w:cs="Times New Roman"/>
                <w:b/>
                <w:color w:val="FFFFFF"/>
                <w:lang w:val="en-GB" w:bidi="x-none"/>
              </w:rPr>
            </w:pPr>
          </w:p>
        </w:tc>
        <w:tc>
          <w:tcPr>
            <w:tcW w:w="2321" w:type="dxa"/>
            <w:shd w:val="clear" w:color="auto" w:fill="auto"/>
            <w:vAlign w:val="center"/>
          </w:tcPr>
          <w:p w14:paraId="6C17B821" w14:textId="77777777" w:rsidR="00A613C1" w:rsidRPr="00A613C1" w:rsidRDefault="00A613C1" w:rsidP="00A613C1">
            <w:pPr>
              <w:rPr>
                <w:rFonts w:ascii="Arial" w:eastAsia="Times New Roman" w:hAnsi="Arial" w:cs="Times New Roman"/>
                <w:sz w:val="18"/>
                <w:szCs w:val="18"/>
                <w:lang w:val="en-GB" w:bidi="x-none"/>
              </w:rPr>
            </w:pPr>
          </w:p>
        </w:tc>
        <w:tc>
          <w:tcPr>
            <w:tcW w:w="2126" w:type="dxa"/>
            <w:shd w:val="clear" w:color="auto" w:fill="6FCACB"/>
            <w:vAlign w:val="center"/>
          </w:tcPr>
          <w:p w14:paraId="64FFC6E4" w14:textId="77777777" w:rsidR="00A613C1" w:rsidRPr="00A613C1" w:rsidRDefault="00A613C1" w:rsidP="00A613C1">
            <w:pPr>
              <w:rPr>
                <w:rFonts w:ascii="Arial" w:eastAsia="Times New Roman" w:hAnsi="Arial" w:cs="Times New Roman"/>
                <w:b/>
                <w:color w:val="FFFFFF"/>
                <w:lang w:val="en-GB" w:bidi="x-none"/>
              </w:rPr>
            </w:pPr>
            <w:r w:rsidRPr="00A613C1">
              <w:rPr>
                <w:rFonts w:ascii="Arial" w:eastAsia="Times New Roman" w:hAnsi="Arial" w:cs="Times New Roman"/>
                <w:b/>
                <w:color w:val="000000"/>
                <w:sz w:val="18"/>
                <w:szCs w:val="18"/>
                <w:lang w:val="en-GB" w:bidi="x-none"/>
              </w:rPr>
              <w:t>Type of school or business:</w:t>
            </w:r>
          </w:p>
        </w:tc>
        <w:tc>
          <w:tcPr>
            <w:tcW w:w="2958" w:type="dxa"/>
            <w:shd w:val="clear" w:color="auto" w:fill="auto"/>
            <w:vAlign w:val="center"/>
          </w:tcPr>
          <w:p w14:paraId="437E113D" w14:textId="77777777" w:rsidR="00A613C1" w:rsidRPr="00A613C1" w:rsidRDefault="00A613C1" w:rsidP="00A613C1">
            <w:pPr>
              <w:rPr>
                <w:rFonts w:ascii="Arial" w:eastAsia="Times New Roman" w:hAnsi="Arial" w:cs="Times New Roman"/>
                <w:sz w:val="18"/>
                <w:szCs w:val="18"/>
                <w:lang w:val="en-GB" w:bidi="x-none"/>
              </w:rPr>
            </w:pPr>
          </w:p>
        </w:tc>
      </w:tr>
      <w:tr w:rsidR="00A613C1" w:rsidRPr="00A613C1" w14:paraId="188C8084" w14:textId="77777777" w:rsidTr="00A00BA7">
        <w:tc>
          <w:tcPr>
            <w:tcW w:w="2235" w:type="dxa"/>
            <w:shd w:val="clear" w:color="auto" w:fill="6FCACB"/>
          </w:tcPr>
          <w:p w14:paraId="74AE1786" w14:textId="77777777" w:rsidR="00A613C1" w:rsidRPr="00A613C1" w:rsidRDefault="00A613C1" w:rsidP="00A613C1">
            <w:pPr>
              <w:rPr>
                <w:rFonts w:ascii="Arial" w:eastAsia="Times New Roman" w:hAnsi="Arial" w:cs="Times New Roman"/>
                <w:b/>
                <w:color w:val="FFFFFF"/>
                <w:lang w:val="en-GB" w:bidi="x-none"/>
              </w:rPr>
            </w:pPr>
          </w:p>
          <w:p w14:paraId="55C963AB" w14:textId="615BA399"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 xml:space="preserve">If applicable </w:t>
            </w:r>
            <w:r w:rsidR="00A00BA7">
              <w:rPr>
                <w:rFonts w:ascii="Arial" w:eastAsia="Times New Roman" w:hAnsi="Arial" w:cs="Times New Roman"/>
                <w:b/>
                <w:color w:val="000000"/>
                <w:sz w:val="18"/>
                <w:szCs w:val="18"/>
                <w:lang w:val="en-GB" w:bidi="x-none"/>
              </w:rPr>
              <w:t>a</w:t>
            </w:r>
            <w:r w:rsidRPr="00A613C1">
              <w:rPr>
                <w:rFonts w:ascii="Arial" w:eastAsia="Times New Roman" w:hAnsi="Arial" w:cs="Times New Roman"/>
                <w:b/>
                <w:color w:val="000000"/>
                <w:sz w:val="18"/>
                <w:szCs w:val="18"/>
                <w:lang w:val="en-GB" w:bidi="x-none"/>
              </w:rPr>
              <w:t>ge range:</w:t>
            </w:r>
          </w:p>
          <w:p w14:paraId="2A0177DB"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NOR:</w:t>
            </w:r>
          </w:p>
          <w:p w14:paraId="155FD325" w14:textId="77777777" w:rsidR="00A613C1" w:rsidRPr="00A613C1" w:rsidRDefault="00A613C1" w:rsidP="00A613C1">
            <w:pPr>
              <w:rPr>
                <w:rFonts w:ascii="Arial" w:eastAsia="Times New Roman" w:hAnsi="Arial" w:cs="Times New Roman"/>
                <w:b/>
                <w:color w:val="FFFFFF"/>
                <w:lang w:val="en-GB" w:bidi="x-none"/>
              </w:rPr>
            </w:pPr>
          </w:p>
        </w:tc>
        <w:tc>
          <w:tcPr>
            <w:tcW w:w="2321" w:type="dxa"/>
            <w:shd w:val="clear" w:color="auto" w:fill="auto"/>
          </w:tcPr>
          <w:p w14:paraId="1833E9F7" w14:textId="77777777" w:rsidR="00A613C1" w:rsidRPr="00A613C1" w:rsidRDefault="00A613C1" w:rsidP="00A613C1">
            <w:pPr>
              <w:rPr>
                <w:rFonts w:ascii="Arial" w:eastAsia="Times New Roman" w:hAnsi="Arial" w:cs="Times New Roman"/>
                <w:sz w:val="18"/>
                <w:szCs w:val="18"/>
                <w:lang w:val="en-GB" w:bidi="x-none"/>
              </w:rPr>
            </w:pPr>
          </w:p>
          <w:p w14:paraId="1AA37310" w14:textId="77777777" w:rsidR="00A613C1" w:rsidRPr="00A613C1" w:rsidRDefault="00A613C1" w:rsidP="00A613C1">
            <w:pPr>
              <w:rPr>
                <w:rFonts w:ascii="Arial" w:eastAsia="Times New Roman" w:hAnsi="Arial" w:cs="Times New Roman"/>
                <w:sz w:val="18"/>
                <w:szCs w:val="18"/>
                <w:lang w:val="en-GB" w:bidi="x-none"/>
              </w:rPr>
            </w:pPr>
            <w:r w:rsidRPr="00A613C1">
              <w:rPr>
                <w:rFonts w:ascii="Arial" w:eastAsia="Times New Roman" w:hAnsi="Arial" w:cs="Times New Roman"/>
                <w:sz w:val="18"/>
                <w:szCs w:val="18"/>
                <w:lang w:val="en-GB" w:bidi="x-none"/>
              </w:rPr>
              <w:br/>
            </w:r>
          </w:p>
        </w:tc>
        <w:tc>
          <w:tcPr>
            <w:tcW w:w="2126" w:type="dxa"/>
            <w:shd w:val="clear" w:color="auto" w:fill="6FCACB"/>
            <w:vAlign w:val="center"/>
          </w:tcPr>
          <w:p w14:paraId="0B81E77C" w14:textId="1C1559EE" w:rsidR="00A613C1" w:rsidRPr="00A613C1" w:rsidRDefault="00A613C1" w:rsidP="00A613C1">
            <w:pPr>
              <w:rPr>
                <w:rFonts w:ascii="Arial" w:eastAsia="Times New Roman" w:hAnsi="Arial" w:cs="Times New Roman"/>
                <w:b/>
                <w:sz w:val="18"/>
                <w:szCs w:val="18"/>
                <w:lang w:val="en-GB" w:bidi="x-none"/>
              </w:rPr>
            </w:pPr>
            <w:r w:rsidRPr="00A613C1">
              <w:rPr>
                <w:rFonts w:ascii="Arial" w:eastAsia="Times New Roman" w:hAnsi="Arial" w:cs="Times New Roman"/>
                <w:b/>
                <w:sz w:val="18"/>
                <w:szCs w:val="18"/>
                <w:lang w:val="en-GB" w:bidi="x-none"/>
              </w:rPr>
              <w:t>Current salary</w:t>
            </w:r>
            <w:r w:rsidR="00A00BA7">
              <w:rPr>
                <w:rFonts w:ascii="Arial" w:eastAsia="Times New Roman" w:hAnsi="Arial" w:cs="Times New Roman"/>
                <w:b/>
                <w:sz w:val="18"/>
                <w:szCs w:val="18"/>
                <w:lang w:val="en-GB" w:bidi="x-none"/>
              </w:rPr>
              <w:t xml:space="preserve"> </w:t>
            </w:r>
            <w:r w:rsidRPr="00A613C1">
              <w:rPr>
                <w:rFonts w:ascii="Arial" w:eastAsia="Times New Roman" w:hAnsi="Arial" w:cs="Times New Roman"/>
                <w:b/>
                <w:sz w:val="18"/>
                <w:szCs w:val="18"/>
                <w:lang w:val="en-GB" w:bidi="x-none"/>
              </w:rPr>
              <w:t>/</w:t>
            </w:r>
            <w:r w:rsidR="00A00BA7">
              <w:rPr>
                <w:rFonts w:ascii="Arial" w:eastAsia="Times New Roman" w:hAnsi="Arial" w:cs="Times New Roman"/>
                <w:b/>
                <w:sz w:val="18"/>
                <w:szCs w:val="18"/>
                <w:lang w:val="en-GB" w:bidi="x-none"/>
              </w:rPr>
              <w:t xml:space="preserve"> </w:t>
            </w:r>
            <w:r w:rsidRPr="00A613C1">
              <w:rPr>
                <w:rFonts w:ascii="Arial" w:eastAsia="Times New Roman" w:hAnsi="Arial" w:cs="Times New Roman"/>
                <w:b/>
                <w:sz w:val="18"/>
                <w:szCs w:val="18"/>
                <w:lang w:val="en-GB" w:bidi="x-none"/>
              </w:rPr>
              <w:t>total package:</w:t>
            </w:r>
          </w:p>
          <w:p w14:paraId="119A3C24" w14:textId="77777777" w:rsidR="00A613C1" w:rsidRPr="00A613C1" w:rsidRDefault="00A613C1" w:rsidP="00A613C1">
            <w:pPr>
              <w:rPr>
                <w:rFonts w:ascii="Arial" w:eastAsia="Times New Roman" w:hAnsi="Arial" w:cs="Times New Roman"/>
                <w:b/>
                <w:color w:val="FFFFFF"/>
                <w:lang w:val="en-GB" w:bidi="x-none"/>
              </w:rPr>
            </w:pPr>
          </w:p>
        </w:tc>
        <w:tc>
          <w:tcPr>
            <w:tcW w:w="2958" w:type="dxa"/>
            <w:shd w:val="clear" w:color="auto" w:fill="auto"/>
            <w:vAlign w:val="center"/>
          </w:tcPr>
          <w:p w14:paraId="6501FE7A" w14:textId="77777777" w:rsidR="00A613C1" w:rsidRPr="00A613C1" w:rsidRDefault="00A613C1" w:rsidP="00A613C1">
            <w:pPr>
              <w:rPr>
                <w:rFonts w:ascii="Arial" w:eastAsia="Times New Roman" w:hAnsi="Arial" w:cs="Times New Roman"/>
                <w:sz w:val="18"/>
                <w:szCs w:val="18"/>
                <w:lang w:val="en-GB" w:bidi="x-none"/>
              </w:rPr>
            </w:pPr>
          </w:p>
        </w:tc>
      </w:tr>
    </w:tbl>
    <w:p w14:paraId="612AF489"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p w14:paraId="47F40888"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p w14:paraId="77F81E4C"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p w14:paraId="04AF4219"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p w14:paraId="52876F8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p w14:paraId="30CF7673"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p w14:paraId="21FFE7C8"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p w14:paraId="716B9A80"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p w14:paraId="48131F3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p w14:paraId="20A0EDBA"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p w14:paraId="58CCB842" w14:textId="16067FB9" w:rsidR="00A00BA7" w:rsidRDefault="00A00BA7">
      <w:pPr>
        <w:rPr>
          <w:rFonts w:ascii="Arial" w:eastAsia="Times New Roman" w:hAnsi="Arial" w:cs="Times New Roman"/>
          <w:b/>
          <w:color w:val="000000"/>
          <w:sz w:val="18"/>
          <w:szCs w:val="18"/>
          <w:lang w:val="en-GB"/>
        </w:rPr>
      </w:pPr>
      <w:r>
        <w:rPr>
          <w:rFonts w:ascii="Arial" w:eastAsia="Times New Roman" w:hAnsi="Arial" w:cs="Times New Roman"/>
          <w:b/>
          <w:color w:val="000000"/>
          <w:sz w:val="18"/>
          <w:szCs w:val="18"/>
          <w:lang w:val="en-GB"/>
        </w:rPr>
        <w:br w:type="page"/>
      </w:r>
    </w:p>
    <w:p w14:paraId="125E91B5" w14:textId="0C2FE5F8" w:rsid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p w14:paraId="24961158" w14:textId="1CDB2BF5" w:rsidR="00A00BA7" w:rsidRDefault="00A00BA7"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p w14:paraId="40C5A4F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p w14:paraId="7955EA78"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tbl>
      <w:tblPr>
        <w:tblW w:w="9640" w:type="dxa"/>
        <w:tblInd w:w="-318"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A0" w:firstRow="1" w:lastRow="0" w:firstColumn="1" w:lastColumn="0" w:noHBand="0" w:noVBand="0"/>
      </w:tblPr>
      <w:tblGrid>
        <w:gridCol w:w="2377"/>
        <w:gridCol w:w="2764"/>
        <w:gridCol w:w="2623"/>
        <w:gridCol w:w="1876"/>
      </w:tblGrid>
      <w:tr w:rsidR="00A613C1" w:rsidRPr="00A613C1" w14:paraId="767785CE" w14:textId="77777777" w:rsidTr="00FA2DCF">
        <w:trPr>
          <w:cantSplit/>
          <w:trHeight w:val="432"/>
        </w:trPr>
        <w:tc>
          <w:tcPr>
            <w:tcW w:w="9640" w:type="dxa"/>
            <w:gridSpan w:val="4"/>
            <w:tcBorders>
              <w:top w:val="single" w:sz="12" w:space="0" w:color="auto"/>
              <w:left w:val="single" w:sz="12" w:space="0" w:color="auto"/>
              <w:bottom w:val="single" w:sz="12" w:space="0" w:color="auto"/>
              <w:right w:val="single" w:sz="12" w:space="0" w:color="auto"/>
            </w:tcBorders>
            <w:shd w:val="clear" w:color="auto" w:fill="6FCACB"/>
          </w:tcPr>
          <w:p w14:paraId="701108E2" w14:textId="77777777" w:rsidR="00A613C1" w:rsidRPr="00A613C1" w:rsidRDefault="00A613C1" w:rsidP="00A613C1">
            <w:pPr>
              <w:rPr>
                <w:rFonts w:ascii="Arial" w:eastAsia="Times New Roman" w:hAnsi="Arial" w:cs="Times New Roman"/>
                <w:b/>
                <w:color w:val="FFFFFF"/>
                <w:szCs w:val="40"/>
                <w:lang w:val="en-GB" w:bidi="x-none"/>
              </w:rPr>
            </w:pPr>
          </w:p>
          <w:p w14:paraId="588EB9B7" w14:textId="77777777" w:rsidR="00A613C1" w:rsidRPr="00A613C1" w:rsidRDefault="00A613C1" w:rsidP="00A613C1">
            <w:pPr>
              <w:ind w:left="-675"/>
              <w:jc w:val="center"/>
              <w:rPr>
                <w:rFonts w:ascii="Arial" w:eastAsia="Times New Roman" w:hAnsi="Arial" w:cs="Times New Roman"/>
                <w:b/>
                <w:lang w:val="en-GB" w:bidi="x-none"/>
              </w:rPr>
            </w:pPr>
            <w:r w:rsidRPr="00A613C1">
              <w:rPr>
                <w:rFonts w:ascii="Arial" w:eastAsia="Times New Roman" w:hAnsi="Arial" w:cs="Times New Roman"/>
                <w:b/>
                <w:color w:val="FFFFFF"/>
                <w:szCs w:val="40"/>
                <w:lang w:val="en-GB" w:bidi="x-none"/>
              </w:rPr>
              <w:t>Education &amp; Relevant Training</w:t>
            </w:r>
          </w:p>
        </w:tc>
      </w:tr>
      <w:tr w:rsidR="00A613C1" w:rsidRPr="00A613C1" w14:paraId="7A5FD319" w14:textId="77777777" w:rsidTr="00FA2DCF">
        <w:trPr>
          <w:cantSplit/>
          <w:tblHeader/>
        </w:trPr>
        <w:tc>
          <w:tcPr>
            <w:tcW w:w="9640" w:type="dxa"/>
            <w:gridSpan w:val="4"/>
            <w:tcBorders>
              <w:top w:val="single" w:sz="12" w:space="0" w:color="auto"/>
              <w:left w:val="single" w:sz="12" w:space="0" w:color="auto"/>
              <w:bottom w:val="single" w:sz="12" w:space="0" w:color="auto"/>
              <w:right w:val="single" w:sz="12" w:space="0" w:color="auto"/>
            </w:tcBorders>
            <w:shd w:val="clear" w:color="auto" w:fill="6FCACB"/>
          </w:tcPr>
          <w:p w14:paraId="6255385B" w14:textId="77777777" w:rsidR="00A613C1" w:rsidRPr="00A613C1" w:rsidRDefault="00A613C1" w:rsidP="00A613C1">
            <w:pPr>
              <w:tabs>
                <w:tab w:val="left" w:pos="8576"/>
              </w:tabs>
              <w:rPr>
                <w:rFonts w:ascii="Arial" w:eastAsia="Times New Roman" w:hAnsi="Arial" w:cs="Times New Roman"/>
                <w:b/>
                <w:lang w:val="en-GB" w:bidi="x-none"/>
              </w:rPr>
            </w:pPr>
            <w:r w:rsidRPr="00A613C1">
              <w:rPr>
                <w:rFonts w:ascii="Arial" w:eastAsia="Times New Roman" w:hAnsi="Arial" w:cs="Times New Roman"/>
                <w:b/>
                <w:szCs w:val="40"/>
                <w:lang w:val="en-GB" w:bidi="x-none"/>
              </w:rPr>
              <w:t xml:space="preserve">A. Training </w:t>
            </w:r>
            <w:r w:rsidRPr="00A613C1">
              <w:rPr>
                <w:rFonts w:ascii="Arial" w:eastAsia="Times New Roman" w:hAnsi="Arial" w:cs="Times New Roman"/>
                <w:b/>
                <w:szCs w:val="40"/>
                <w:lang w:val="en-GB" w:bidi="x-none"/>
              </w:rPr>
              <w:tab/>
            </w:r>
          </w:p>
        </w:tc>
      </w:tr>
      <w:tr w:rsidR="00A613C1" w:rsidRPr="00A613C1" w14:paraId="62F75DBC" w14:textId="77777777" w:rsidTr="00A00BA7">
        <w:trPr>
          <w:cantSplit/>
          <w:trHeight w:val="655"/>
        </w:trPr>
        <w:tc>
          <w:tcPr>
            <w:tcW w:w="2377" w:type="dxa"/>
            <w:tcBorders>
              <w:top w:val="single" w:sz="12" w:space="0" w:color="auto"/>
              <w:left w:val="single" w:sz="12" w:space="0" w:color="auto"/>
              <w:bottom w:val="single" w:sz="12" w:space="0" w:color="auto"/>
              <w:right w:val="single" w:sz="12" w:space="0" w:color="auto"/>
            </w:tcBorders>
            <w:shd w:val="clear" w:color="auto" w:fill="6FCACB"/>
          </w:tcPr>
          <w:p w14:paraId="49325055" w14:textId="77777777" w:rsidR="00A613C1" w:rsidRPr="00A613C1" w:rsidRDefault="00A613C1" w:rsidP="00A613C1">
            <w:pPr>
              <w:rPr>
                <w:rFonts w:ascii="Arial" w:eastAsia="Times New Roman" w:hAnsi="Arial" w:cs="Times New Roman"/>
                <w:b/>
                <w:color w:val="000000"/>
                <w:sz w:val="18"/>
                <w:lang w:val="en-GB" w:bidi="x-none"/>
              </w:rPr>
            </w:pPr>
          </w:p>
          <w:p w14:paraId="2A40963C"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 xml:space="preserve">Name of teacher </w:t>
            </w:r>
            <w:r w:rsidRPr="00A613C1">
              <w:rPr>
                <w:rFonts w:ascii="Arial" w:eastAsia="Times New Roman" w:hAnsi="Arial" w:cs="Times New Roman"/>
                <w:b/>
                <w:color w:val="000000"/>
                <w:sz w:val="18"/>
                <w:szCs w:val="18"/>
                <w:lang w:val="en-GB" w:bidi="x-none"/>
              </w:rPr>
              <w:br/>
              <w:t>training institution:</w:t>
            </w:r>
          </w:p>
          <w:p w14:paraId="0AD04EF9"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7263" w:type="dxa"/>
            <w:gridSpan w:val="3"/>
            <w:tcBorders>
              <w:top w:val="single" w:sz="12" w:space="0" w:color="auto"/>
              <w:left w:val="single" w:sz="12" w:space="0" w:color="auto"/>
              <w:bottom w:val="single" w:sz="12" w:space="0" w:color="auto"/>
              <w:right w:val="single" w:sz="12" w:space="0" w:color="auto"/>
            </w:tcBorders>
            <w:shd w:val="clear" w:color="auto" w:fill="auto"/>
          </w:tcPr>
          <w:p w14:paraId="74724B65" w14:textId="77777777" w:rsidR="00A613C1" w:rsidRPr="00A613C1" w:rsidRDefault="00A613C1" w:rsidP="00A613C1">
            <w:pPr>
              <w:rPr>
                <w:rFonts w:ascii="Arial" w:eastAsia="Times New Roman" w:hAnsi="Arial" w:cs="Times New Roman"/>
                <w:sz w:val="18"/>
                <w:lang w:val="en-GB" w:bidi="x-none"/>
              </w:rPr>
            </w:pPr>
          </w:p>
          <w:p w14:paraId="5FC35095" w14:textId="77777777" w:rsidR="00A613C1" w:rsidRPr="00A613C1" w:rsidRDefault="00A613C1" w:rsidP="00A613C1">
            <w:pPr>
              <w:rPr>
                <w:rFonts w:ascii="Arial" w:eastAsia="Times New Roman" w:hAnsi="Arial" w:cs="Times New Roman"/>
                <w:b/>
                <w:lang w:val="en-GB" w:bidi="x-none"/>
              </w:rPr>
            </w:pPr>
          </w:p>
        </w:tc>
      </w:tr>
      <w:tr w:rsidR="00A613C1" w:rsidRPr="00A613C1" w14:paraId="0DB143EF" w14:textId="77777777" w:rsidTr="00A00BA7">
        <w:trPr>
          <w:cantSplit/>
        </w:trPr>
        <w:tc>
          <w:tcPr>
            <w:tcW w:w="2377" w:type="dxa"/>
            <w:tcBorders>
              <w:top w:val="single" w:sz="12" w:space="0" w:color="auto"/>
              <w:left w:val="single" w:sz="12" w:space="0" w:color="auto"/>
              <w:bottom w:val="single" w:sz="12" w:space="0" w:color="auto"/>
              <w:right w:val="single" w:sz="12" w:space="0" w:color="auto"/>
            </w:tcBorders>
            <w:shd w:val="clear" w:color="auto" w:fill="6FCACB"/>
          </w:tcPr>
          <w:p w14:paraId="46D3EDE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From: (Month)/(Year)</w:t>
            </w:r>
          </w:p>
        </w:tc>
        <w:tc>
          <w:tcPr>
            <w:tcW w:w="2764" w:type="dxa"/>
            <w:tcBorders>
              <w:top w:val="single" w:sz="12" w:space="0" w:color="auto"/>
              <w:left w:val="single" w:sz="12" w:space="0" w:color="auto"/>
              <w:bottom w:val="single" w:sz="12" w:space="0" w:color="auto"/>
              <w:right w:val="single" w:sz="12" w:space="0" w:color="auto"/>
            </w:tcBorders>
            <w:shd w:val="clear" w:color="auto" w:fill="auto"/>
          </w:tcPr>
          <w:p w14:paraId="4B5BAE3C" w14:textId="77777777" w:rsidR="00A613C1" w:rsidRPr="00A613C1" w:rsidRDefault="00A613C1" w:rsidP="00A613C1">
            <w:pPr>
              <w:rPr>
                <w:rFonts w:ascii="Arial" w:eastAsia="Times New Roman" w:hAnsi="Arial" w:cs="Times New Roman"/>
                <w:sz w:val="18"/>
                <w:lang w:val="en-GB" w:bidi="x-none"/>
              </w:rPr>
            </w:pPr>
          </w:p>
        </w:tc>
        <w:tc>
          <w:tcPr>
            <w:tcW w:w="2623" w:type="dxa"/>
            <w:tcBorders>
              <w:top w:val="single" w:sz="12" w:space="0" w:color="auto"/>
              <w:left w:val="single" w:sz="12" w:space="0" w:color="auto"/>
              <w:bottom w:val="single" w:sz="12" w:space="0" w:color="auto"/>
              <w:right w:val="single" w:sz="12" w:space="0" w:color="auto"/>
            </w:tcBorders>
            <w:shd w:val="clear" w:color="auto" w:fill="6FCACB"/>
          </w:tcPr>
          <w:p w14:paraId="1738076B" w14:textId="77777777" w:rsidR="00A613C1" w:rsidRPr="00A613C1" w:rsidRDefault="00A613C1" w:rsidP="00A613C1">
            <w:pPr>
              <w:rPr>
                <w:rFonts w:ascii="Arial" w:eastAsia="Times New Roman" w:hAnsi="Arial" w:cs="Times New Roman"/>
                <w:b/>
                <w:lang w:val="en-GB" w:bidi="x-none"/>
              </w:rPr>
            </w:pPr>
            <w:r w:rsidRPr="00A613C1">
              <w:rPr>
                <w:rFonts w:ascii="Arial" w:eastAsia="Times New Roman" w:hAnsi="Arial" w:cs="Times New Roman"/>
                <w:b/>
                <w:color w:val="000000"/>
                <w:sz w:val="18"/>
                <w:szCs w:val="18"/>
                <w:lang w:val="en-GB" w:bidi="x-none"/>
              </w:rPr>
              <w:t>To: (Month)/(Year)</w:t>
            </w:r>
          </w:p>
        </w:tc>
        <w:tc>
          <w:tcPr>
            <w:tcW w:w="1876" w:type="dxa"/>
            <w:tcBorders>
              <w:top w:val="single" w:sz="12" w:space="0" w:color="auto"/>
              <w:left w:val="single" w:sz="12" w:space="0" w:color="auto"/>
              <w:bottom w:val="single" w:sz="12" w:space="0" w:color="auto"/>
              <w:right w:val="single" w:sz="12" w:space="0" w:color="auto"/>
            </w:tcBorders>
            <w:shd w:val="clear" w:color="auto" w:fill="auto"/>
          </w:tcPr>
          <w:p w14:paraId="5B81629F" w14:textId="77777777" w:rsidR="00A613C1" w:rsidRPr="00A613C1" w:rsidRDefault="00A613C1" w:rsidP="00A613C1">
            <w:pPr>
              <w:rPr>
                <w:rFonts w:ascii="Arial" w:eastAsia="Times New Roman" w:hAnsi="Arial" w:cs="Times New Roman"/>
                <w:b/>
                <w:lang w:val="en-GB" w:bidi="x-none"/>
              </w:rPr>
            </w:pPr>
          </w:p>
        </w:tc>
      </w:tr>
      <w:tr w:rsidR="00A613C1" w:rsidRPr="00A613C1" w14:paraId="68595EB7" w14:textId="77777777" w:rsidTr="00A00BA7">
        <w:trPr>
          <w:cantSplit/>
        </w:trPr>
        <w:tc>
          <w:tcPr>
            <w:tcW w:w="2377" w:type="dxa"/>
            <w:tcBorders>
              <w:top w:val="single" w:sz="12" w:space="0" w:color="auto"/>
              <w:left w:val="single" w:sz="12" w:space="0" w:color="auto"/>
              <w:bottom w:val="single" w:sz="12" w:space="0" w:color="auto"/>
              <w:right w:val="single" w:sz="12" w:space="0" w:color="auto"/>
            </w:tcBorders>
            <w:shd w:val="clear" w:color="auto" w:fill="6FCACB"/>
          </w:tcPr>
          <w:p w14:paraId="6487D6F4" w14:textId="77777777" w:rsidR="00A613C1" w:rsidRPr="00A613C1" w:rsidRDefault="00A613C1" w:rsidP="00A613C1">
            <w:pPr>
              <w:rPr>
                <w:rFonts w:ascii="Arial" w:eastAsia="Times New Roman" w:hAnsi="Arial" w:cs="Times New Roman"/>
                <w:b/>
                <w:color w:val="000000"/>
                <w:sz w:val="18"/>
                <w:lang w:val="en-GB" w:bidi="x-none"/>
              </w:rPr>
            </w:pPr>
          </w:p>
          <w:p w14:paraId="4A4E3225"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Qualification obtained:</w:t>
            </w:r>
          </w:p>
          <w:p w14:paraId="34E697AC"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7263" w:type="dxa"/>
            <w:gridSpan w:val="3"/>
            <w:tcBorders>
              <w:top w:val="single" w:sz="12" w:space="0" w:color="auto"/>
              <w:left w:val="single" w:sz="12" w:space="0" w:color="auto"/>
              <w:bottom w:val="single" w:sz="12" w:space="0" w:color="auto"/>
              <w:right w:val="single" w:sz="12" w:space="0" w:color="auto"/>
            </w:tcBorders>
            <w:shd w:val="clear" w:color="auto" w:fill="auto"/>
          </w:tcPr>
          <w:p w14:paraId="0D558059" w14:textId="77777777" w:rsidR="00A613C1" w:rsidRPr="00A613C1" w:rsidRDefault="00A613C1" w:rsidP="00A613C1">
            <w:pPr>
              <w:rPr>
                <w:rFonts w:ascii="Arial" w:eastAsia="Times New Roman" w:hAnsi="Arial" w:cs="Times New Roman"/>
                <w:sz w:val="18"/>
                <w:lang w:val="en-GB" w:bidi="x-none"/>
              </w:rPr>
            </w:pPr>
          </w:p>
          <w:p w14:paraId="24298829" w14:textId="77777777" w:rsidR="00A613C1" w:rsidRPr="00A613C1" w:rsidRDefault="00A613C1" w:rsidP="00A613C1">
            <w:pPr>
              <w:rPr>
                <w:rFonts w:ascii="Arial" w:eastAsia="Times New Roman" w:hAnsi="Arial" w:cs="Times New Roman"/>
                <w:b/>
                <w:lang w:val="en-GB" w:bidi="x-none"/>
              </w:rPr>
            </w:pPr>
          </w:p>
        </w:tc>
      </w:tr>
      <w:tr w:rsidR="00A613C1" w:rsidRPr="00A613C1" w14:paraId="2C4CE9F8" w14:textId="77777777" w:rsidTr="00A00BA7">
        <w:trPr>
          <w:trHeight w:val="769"/>
        </w:trPr>
        <w:tc>
          <w:tcPr>
            <w:tcW w:w="2377" w:type="dxa"/>
            <w:tcBorders>
              <w:top w:val="single" w:sz="12" w:space="0" w:color="auto"/>
              <w:left w:val="single" w:sz="12" w:space="0" w:color="auto"/>
              <w:bottom w:val="single" w:sz="12" w:space="0" w:color="auto"/>
              <w:right w:val="single" w:sz="12" w:space="0" w:color="auto"/>
            </w:tcBorders>
            <w:shd w:val="clear" w:color="auto" w:fill="6FCACB"/>
          </w:tcPr>
          <w:p w14:paraId="479379C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7FB4C02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 xml:space="preserve">Subjects, main </w:t>
            </w:r>
            <w:r w:rsidRPr="00A613C1">
              <w:rPr>
                <w:rFonts w:ascii="Arial" w:eastAsia="Times New Roman" w:hAnsi="Arial" w:cs="Times New Roman"/>
                <w:b/>
                <w:color w:val="000000"/>
                <w:sz w:val="18"/>
                <w:szCs w:val="18"/>
                <w:lang w:val="en-GB" w:bidi="x-none"/>
              </w:rPr>
              <w:br/>
              <w:t>and subsidiary:</w:t>
            </w:r>
          </w:p>
          <w:p w14:paraId="543D9793"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7263" w:type="dxa"/>
            <w:gridSpan w:val="3"/>
            <w:tcBorders>
              <w:top w:val="single" w:sz="12" w:space="0" w:color="auto"/>
              <w:left w:val="single" w:sz="12" w:space="0" w:color="auto"/>
              <w:bottom w:val="single" w:sz="12" w:space="0" w:color="auto"/>
              <w:right w:val="single" w:sz="12" w:space="0" w:color="auto"/>
            </w:tcBorders>
            <w:shd w:val="clear" w:color="auto" w:fill="auto"/>
          </w:tcPr>
          <w:p w14:paraId="59ECCDC6" w14:textId="77777777" w:rsidR="00A613C1" w:rsidRPr="00A613C1" w:rsidRDefault="00A613C1" w:rsidP="00A613C1">
            <w:pPr>
              <w:rPr>
                <w:rFonts w:ascii="Arial" w:eastAsia="Times New Roman" w:hAnsi="Arial" w:cs="Times New Roman"/>
                <w:sz w:val="18"/>
                <w:lang w:val="en-GB" w:bidi="x-none"/>
              </w:rPr>
            </w:pPr>
          </w:p>
          <w:p w14:paraId="6C9F09EE" w14:textId="77777777" w:rsidR="00A613C1" w:rsidRPr="00A613C1" w:rsidRDefault="00A613C1" w:rsidP="00A613C1">
            <w:pPr>
              <w:rPr>
                <w:rFonts w:ascii="Arial" w:eastAsia="Times New Roman" w:hAnsi="Arial" w:cs="Times New Roman"/>
                <w:b/>
                <w:lang w:val="en-GB" w:bidi="x-none"/>
              </w:rPr>
            </w:pPr>
          </w:p>
        </w:tc>
      </w:tr>
      <w:tr w:rsidR="00A613C1" w:rsidRPr="00A613C1" w14:paraId="7867A7DD" w14:textId="77777777" w:rsidTr="00A00BA7">
        <w:trPr>
          <w:cantSplit/>
        </w:trPr>
        <w:tc>
          <w:tcPr>
            <w:tcW w:w="2377" w:type="dxa"/>
            <w:tcBorders>
              <w:top w:val="single" w:sz="12" w:space="0" w:color="auto"/>
              <w:left w:val="single" w:sz="12" w:space="0" w:color="auto"/>
              <w:bottom w:val="single" w:sz="12" w:space="0" w:color="auto"/>
              <w:right w:val="single" w:sz="12" w:space="0" w:color="auto"/>
            </w:tcBorders>
            <w:shd w:val="clear" w:color="auto" w:fill="6FCACB"/>
          </w:tcPr>
          <w:p w14:paraId="1DB8A856"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501EAB88"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Age range of pupils:</w:t>
            </w:r>
          </w:p>
          <w:p w14:paraId="43A75467"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7263" w:type="dxa"/>
            <w:gridSpan w:val="3"/>
            <w:tcBorders>
              <w:top w:val="single" w:sz="12" w:space="0" w:color="auto"/>
              <w:left w:val="single" w:sz="12" w:space="0" w:color="auto"/>
              <w:bottom w:val="single" w:sz="12" w:space="0" w:color="auto"/>
              <w:right w:val="single" w:sz="12" w:space="0" w:color="auto"/>
            </w:tcBorders>
            <w:shd w:val="clear" w:color="auto" w:fill="auto"/>
          </w:tcPr>
          <w:p w14:paraId="055DBEA6" w14:textId="77777777" w:rsidR="00A613C1" w:rsidRPr="00A613C1" w:rsidRDefault="00A613C1" w:rsidP="00A613C1">
            <w:pPr>
              <w:rPr>
                <w:rFonts w:ascii="Arial" w:eastAsia="Times New Roman" w:hAnsi="Arial" w:cs="Times New Roman"/>
                <w:b/>
                <w:lang w:val="en-GB" w:bidi="x-none"/>
              </w:rPr>
            </w:pPr>
          </w:p>
        </w:tc>
      </w:tr>
      <w:tr w:rsidR="00A613C1" w:rsidRPr="00A613C1" w14:paraId="69DBB5B7" w14:textId="77777777" w:rsidTr="00A00BA7">
        <w:trPr>
          <w:cantSplit/>
        </w:trPr>
        <w:tc>
          <w:tcPr>
            <w:tcW w:w="2377" w:type="dxa"/>
            <w:tcBorders>
              <w:top w:val="single" w:sz="12" w:space="0" w:color="auto"/>
              <w:left w:val="single" w:sz="12" w:space="0" w:color="auto"/>
              <w:bottom w:val="single" w:sz="12" w:space="0" w:color="auto"/>
              <w:right w:val="single" w:sz="12" w:space="0" w:color="auto"/>
            </w:tcBorders>
            <w:shd w:val="clear" w:color="auto" w:fill="6FCACB"/>
          </w:tcPr>
          <w:p w14:paraId="3B9FC70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7BA2B67F"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Other special interests</w:t>
            </w:r>
          </w:p>
          <w:p w14:paraId="2C40225F"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7263" w:type="dxa"/>
            <w:gridSpan w:val="3"/>
            <w:tcBorders>
              <w:top w:val="single" w:sz="12" w:space="0" w:color="auto"/>
              <w:left w:val="single" w:sz="12" w:space="0" w:color="auto"/>
              <w:bottom w:val="single" w:sz="12" w:space="0" w:color="auto"/>
              <w:right w:val="single" w:sz="12" w:space="0" w:color="auto"/>
            </w:tcBorders>
            <w:shd w:val="clear" w:color="auto" w:fill="auto"/>
          </w:tcPr>
          <w:p w14:paraId="33735048" w14:textId="77777777" w:rsidR="00A613C1" w:rsidRPr="00A613C1" w:rsidRDefault="00A613C1" w:rsidP="00A613C1">
            <w:pPr>
              <w:rPr>
                <w:rFonts w:ascii="Arial" w:eastAsia="Times New Roman" w:hAnsi="Arial" w:cs="Times New Roman"/>
                <w:sz w:val="18"/>
                <w:lang w:val="en-GB" w:bidi="x-none"/>
              </w:rPr>
            </w:pPr>
          </w:p>
        </w:tc>
      </w:tr>
    </w:tbl>
    <w:p w14:paraId="2CD72C56"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p w14:paraId="55CCA693" w14:textId="77777777" w:rsidR="00A613C1" w:rsidRPr="00A613C1" w:rsidRDefault="00A613C1" w:rsidP="00A613C1">
      <w:pPr>
        <w:widowControl w:val="0"/>
        <w:autoSpaceDE w:val="0"/>
        <w:autoSpaceDN w:val="0"/>
        <w:adjustRightInd w:val="0"/>
        <w:spacing w:line="288" w:lineRule="auto"/>
        <w:ind w:left="-567"/>
        <w:textAlignment w:val="center"/>
        <w:rPr>
          <w:rFonts w:ascii="Arial" w:eastAsia="Times New Roman" w:hAnsi="Arial" w:cs="Times New Roman"/>
          <w:b/>
          <w:color w:val="000000"/>
          <w:sz w:val="18"/>
          <w:szCs w:val="18"/>
          <w:lang w:val="en-GB"/>
        </w:rPr>
      </w:pPr>
    </w:p>
    <w:p w14:paraId="271F2C3F"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tbl>
      <w:tblPr>
        <w:tblW w:w="9646" w:type="dxa"/>
        <w:tblInd w:w="-3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94"/>
        <w:gridCol w:w="2559"/>
        <w:gridCol w:w="996"/>
        <w:gridCol w:w="2153"/>
        <w:gridCol w:w="2127"/>
        <w:gridCol w:w="1417"/>
      </w:tblGrid>
      <w:tr w:rsidR="00A613C1" w:rsidRPr="00A613C1" w14:paraId="4ADF0FC6" w14:textId="77777777" w:rsidTr="00FA2DCF">
        <w:trPr>
          <w:cantSplit/>
          <w:trHeight w:val="706"/>
          <w:tblHeader/>
        </w:trPr>
        <w:tc>
          <w:tcPr>
            <w:tcW w:w="9646" w:type="dxa"/>
            <w:gridSpan w:val="6"/>
            <w:tcBorders>
              <w:bottom w:val="single" w:sz="12" w:space="0" w:color="auto"/>
            </w:tcBorders>
            <w:shd w:val="clear" w:color="auto" w:fill="6FCACB"/>
          </w:tcPr>
          <w:p w14:paraId="71F1345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sz w:val="20"/>
                <w:szCs w:val="18"/>
                <w:lang w:val="en-GB" w:bidi="x-none"/>
              </w:rPr>
            </w:pPr>
            <w:r w:rsidRPr="00A613C1">
              <w:rPr>
                <w:rFonts w:ascii="Arial" w:eastAsia="Times New Roman" w:hAnsi="Arial" w:cs="Times New Roman"/>
                <w:b/>
                <w:szCs w:val="40"/>
                <w:lang w:val="en-GB" w:bidi="x-none"/>
              </w:rPr>
              <w:t xml:space="preserve">B. </w:t>
            </w:r>
            <w:r w:rsidRPr="00A613C1">
              <w:rPr>
                <w:rFonts w:ascii="Arial" w:eastAsia="Times New Roman" w:hAnsi="Arial" w:cs="Times New Roman"/>
                <w:b/>
                <w:szCs w:val="18"/>
                <w:lang w:val="en-GB" w:bidi="x-none"/>
              </w:rPr>
              <w:t xml:space="preserve">University, College, other institutions </w:t>
            </w:r>
            <w:r w:rsidRPr="00A613C1">
              <w:rPr>
                <w:rFonts w:ascii="Arial" w:eastAsia="Times New Roman" w:hAnsi="Arial" w:cs="Times New Roman"/>
                <w:sz w:val="20"/>
                <w:szCs w:val="18"/>
                <w:lang w:val="en-GB" w:bidi="x-none"/>
              </w:rPr>
              <w:t xml:space="preserve">(other than initial teacher training). </w:t>
            </w:r>
          </w:p>
          <w:p w14:paraId="4D72DEED" w14:textId="77777777" w:rsidR="00A613C1" w:rsidRPr="00A613C1" w:rsidRDefault="00A613C1" w:rsidP="00A613C1">
            <w:pPr>
              <w:widowControl w:val="0"/>
              <w:tabs>
                <w:tab w:val="left" w:pos="720"/>
                <w:tab w:val="left" w:pos="1440"/>
                <w:tab w:val="left" w:pos="2160"/>
                <w:tab w:val="left" w:pos="2880"/>
                <w:tab w:val="left" w:pos="3600"/>
                <w:tab w:val="left" w:pos="4320"/>
                <w:tab w:val="left" w:pos="5040"/>
                <w:tab w:val="left" w:pos="8560"/>
              </w:tabs>
              <w:autoSpaceDE w:val="0"/>
              <w:autoSpaceDN w:val="0"/>
              <w:adjustRightInd w:val="0"/>
              <w:spacing w:line="288" w:lineRule="auto"/>
              <w:textAlignment w:val="center"/>
              <w:rPr>
                <w:rFonts w:ascii="Times-Roman" w:eastAsia="Times New Roman" w:hAnsi="Times-Roman" w:cs="Times New Roman"/>
                <w:color w:val="FFFFFF"/>
                <w:sz w:val="18"/>
                <w:lang w:val="en-GB" w:bidi="x-none"/>
              </w:rPr>
            </w:pPr>
            <w:r w:rsidRPr="00A613C1">
              <w:rPr>
                <w:rFonts w:ascii="Arial" w:eastAsia="Times New Roman" w:hAnsi="Arial" w:cs="Times New Roman"/>
                <w:sz w:val="18"/>
                <w:szCs w:val="18"/>
                <w:lang w:val="en-GB" w:bidi="x-none"/>
              </w:rPr>
              <w:t>Give dates and state whether full-time or part-time courses</w:t>
            </w:r>
            <w:r w:rsidRPr="00A613C1">
              <w:rPr>
                <w:rFonts w:ascii="Arial" w:eastAsia="Times New Roman" w:hAnsi="Arial" w:cs="Times New Roman"/>
                <w:sz w:val="18"/>
                <w:szCs w:val="40"/>
                <w:lang w:val="en-GB" w:bidi="x-none"/>
              </w:rPr>
              <w:tab/>
            </w:r>
            <w:r w:rsidRPr="00A613C1">
              <w:rPr>
                <w:rFonts w:ascii="Arial" w:eastAsia="Times New Roman" w:hAnsi="Arial" w:cs="Times New Roman"/>
                <w:color w:val="FFFFFF"/>
                <w:sz w:val="18"/>
                <w:szCs w:val="40"/>
                <w:lang w:val="en-GB" w:bidi="x-none"/>
              </w:rPr>
              <w:tab/>
            </w:r>
          </w:p>
        </w:tc>
      </w:tr>
      <w:tr w:rsidR="00A613C1" w:rsidRPr="00A613C1" w14:paraId="691E79CA" w14:textId="77777777" w:rsidTr="00A00BA7">
        <w:trPr>
          <w:cantSplit/>
          <w:trHeight w:val="655"/>
        </w:trPr>
        <w:tc>
          <w:tcPr>
            <w:tcW w:w="6102" w:type="dxa"/>
            <w:gridSpan w:val="4"/>
            <w:shd w:val="clear" w:color="auto" w:fill="6FCACB"/>
          </w:tcPr>
          <w:p w14:paraId="6A6D0B6C" w14:textId="77777777" w:rsidR="00A613C1" w:rsidRPr="00A613C1" w:rsidRDefault="00A613C1" w:rsidP="00A613C1">
            <w:pPr>
              <w:rPr>
                <w:rFonts w:ascii="Arial" w:eastAsia="Times New Roman" w:hAnsi="Arial" w:cs="Times New Roman"/>
                <w:b/>
                <w:color w:val="000000"/>
                <w:sz w:val="18"/>
                <w:lang w:val="en-GB" w:bidi="x-none"/>
              </w:rPr>
            </w:pPr>
          </w:p>
          <w:p w14:paraId="745C2F09"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Name of institution:</w:t>
            </w:r>
          </w:p>
        </w:tc>
        <w:tc>
          <w:tcPr>
            <w:tcW w:w="2127" w:type="dxa"/>
            <w:shd w:val="clear" w:color="auto" w:fill="6FCACB"/>
          </w:tcPr>
          <w:p w14:paraId="0F854F54" w14:textId="77777777" w:rsidR="00A613C1" w:rsidRPr="00A613C1" w:rsidRDefault="00A613C1" w:rsidP="00A613C1">
            <w:pPr>
              <w:rPr>
                <w:rFonts w:ascii="Arial" w:eastAsia="Times New Roman" w:hAnsi="Arial" w:cs="Times New Roman"/>
                <w:b/>
                <w:color w:val="000000"/>
                <w:sz w:val="18"/>
                <w:lang w:val="en-GB" w:bidi="x-none"/>
              </w:rPr>
            </w:pPr>
          </w:p>
          <w:p w14:paraId="08410217"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From: (Month/Year)</w:t>
            </w:r>
          </w:p>
          <w:p w14:paraId="40F9E527" w14:textId="77777777" w:rsidR="00A613C1" w:rsidRPr="00A613C1" w:rsidRDefault="00A613C1" w:rsidP="00A613C1">
            <w:pPr>
              <w:rPr>
                <w:rFonts w:ascii="Arial" w:eastAsia="Times New Roman" w:hAnsi="Arial" w:cs="Times New Roman"/>
                <w:sz w:val="18"/>
                <w:lang w:val="en-GB" w:bidi="x-none"/>
              </w:rPr>
            </w:pPr>
          </w:p>
        </w:tc>
        <w:tc>
          <w:tcPr>
            <w:tcW w:w="1417" w:type="dxa"/>
            <w:shd w:val="clear" w:color="auto" w:fill="6FCACB"/>
          </w:tcPr>
          <w:p w14:paraId="4DD8D6DE" w14:textId="77777777" w:rsidR="00A613C1" w:rsidRPr="00A613C1" w:rsidRDefault="00A613C1" w:rsidP="00A613C1">
            <w:pPr>
              <w:rPr>
                <w:rFonts w:ascii="Arial" w:eastAsia="Times New Roman" w:hAnsi="Arial" w:cs="Times New Roman"/>
                <w:b/>
                <w:color w:val="000000"/>
                <w:sz w:val="18"/>
                <w:lang w:val="en-GB" w:bidi="x-none"/>
              </w:rPr>
            </w:pPr>
          </w:p>
          <w:p w14:paraId="12B7EA5A"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To: (Month/Year)</w:t>
            </w:r>
          </w:p>
          <w:p w14:paraId="34A64128" w14:textId="77777777" w:rsidR="00A613C1" w:rsidRPr="00A613C1" w:rsidRDefault="00A613C1" w:rsidP="00A613C1">
            <w:pPr>
              <w:rPr>
                <w:rFonts w:ascii="Arial" w:eastAsia="Times New Roman" w:hAnsi="Arial" w:cs="Times New Roman"/>
                <w:sz w:val="18"/>
                <w:lang w:val="en-GB" w:bidi="x-none"/>
              </w:rPr>
            </w:pPr>
          </w:p>
        </w:tc>
      </w:tr>
      <w:tr w:rsidR="00A613C1" w:rsidRPr="00A613C1" w14:paraId="17F11D23" w14:textId="77777777" w:rsidTr="00A00BA7">
        <w:trPr>
          <w:cantSplit/>
        </w:trPr>
        <w:tc>
          <w:tcPr>
            <w:tcW w:w="394" w:type="dxa"/>
            <w:shd w:val="clear" w:color="auto" w:fill="6FCACB"/>
          </w:tcPr>
          <w:p w14:paraId="5133278D"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32813F0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1.</w:t>
            </w:r>
          </w:p>
        </w:tc>
        <w:tc>
          <w:tcPr>
            <w:tcW w:w="5708" w:type="dxa"/>
            <w:gridSpan w:val="3"/>
            <w:shd w:val="clear" w:color="auto" w:fill="auto"/>
          </w:tcPr>
          <w:p w14:paraId="235B3A6C" w14:textId="77777777" w:rsidR="00A613C1" w:rsidRPr="00A613C1" w:rsidRDefault="00A613C1" w:rsidP="00A613C1">
            <w:pPr>
              <w:rPr>
                <w:rFonts w:ascii="Arial" w:eastAsia="Times New Roman" w:hAnsi="Arial" w:cs="Times New Roman"/>
                <w:sz w:val="18"/>
                <w:lang w:val="en-GB" w:bidi="x-none"/>
              </w:rPr>
            </w:pPr>
          </w:p>
        </w:tc>
        <w:tc>
          <w:tcPr>
            <w:tcW w:w="2127" w:type="dxa"/>
            <w:shd w:val="clear" w:color="auto" w:fill="FFFFFF"/>
          </w:tcPr>
          <w:p w14:paraId="7DDCFD06" w14:textId="77777777" w:rsidR="00A613C1" w:rsidRPr="00A613C1" w:rsidRDefault="00A613C1" w:rsidP="00A613C1">
            <w:pPr>
              <w:rPr>
                <w:rFonts w:ascii="Arial" w:eastAsia="Times New Roman" w:hAnsi="Arial" w:cs="Times New Roman"/>
                <w:b/>
                <w:lang w:val="en-GB" w:bidi="x-none"/>
              </w:rPr>
            </w:pPr>
          </w:p>
          <w:p w14:paraId="21E3CD70" w14:textId="77777777" w:rsidR="00A613C1" w:rsidRPr="00A613C1" w:rsidRDefault="00A613C1" w:rsidP="00A613C1">
            <w:pPr>
              <w:rPr>
                <w:rFonts w:ascii="Arial" w:eastAsia="Times New Roman" w:hAnsi="Arial" w:cs="Times New Roman"/>
                <w:b/>
                <w:lang w:val="en-GB" w:bidi="x-none"/>
              </w:rPr>
            </w:pPr>
          </w:p>
        </w:tc>
        <w:tc>
          <w:tcPr>
            <w:tcW w:w="1417" w:type="dxa"/>
            <w:shd w:val="clear" w:color="auto" w:fill="FFFFFF"/>
          </w:tcPr>
          <w:p w14:paraId="3B4CF7B6" w14:textId="77777777" w:rsidR="00A613C1" w:rsidRPr="00A613C1" w:rsidRDefault="00A613C1" w:rsidP="00A613C1">
            <w:pPr>
              <w:rPr>
                <w:rFonts w:ascii="Arial" w:eastAsia="Times New Roman" w:hAnsi="Arial" w:cs="Times New Roman"/>
                <w:b/>
                <w:lang w:val="en-GB" w:bidi="x-none"/>
              </w:rPr>
            </w:pPr>
          </w:p>
          <w:p w14:paraId="12C7D989" w14:textId="77777777" w:rsidR="00A613C1" w:rsidRPr="00A613C1" w:rsidRDefault="00A613C1" w:rsidP="00A613C1">
            <w:pPr>
              <w:rPr>
                <w:rFonts w:ascii="Arial" w:eastAsia="Times New Roman" w:hAnsi="Arial" w:cs="Times New Roman"/>
                <w:b/>
                <w:lang w:val="en-GB" w:bidi="x-none"/>
              </w:rPr>
            </w:pPr>
          </w:p>
        </w:tc>
      </w:tr>
      <w:tr w:rsidR="00A613C1" w:rsidRPr="00A613C1" w14:paraId="59C22259" w14:textId="77777777" w:rsidTr="00A00BA7">
        <w:trPr>
          <w:cantSplit/>
        </w:trPr>
        <w:tc>
          <w:tcPr>
            <w:tcW w:w="394" w:type="dxa"/>
            <w:tcBorders>
              <w:bottom w:val="single" w:sz="12" w:space="0" w:color="auto"/>
            </w:tcBorders>
            <w:shd w:val="clear" w:color="auto" w:fill="6FCACB"/>
          </w:tcPr>
          <w:p w14:paraId="17F77C51"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0C68F689"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2.</w:t>
            </w:r>
          </w:p>
        </w:tc>
        <w:tc>
          <w:tcPr>
            <w:tcW w:w="5708" w:type="dxa"/>
            <w:gridSpan w:val="3"/>
            <w:tcBorders>
              <w:bottom w:val="single" w:sz="12" w:space="0" w:color="auto"/>
            </w:tcBorders>
            <w:shd w:val="clear" w:color="auto" w:fill="auto"/>
          </w:tcPr>
          <w:p w14:paraId="31C6A7B5" w14:textId="77777777" w:rsidR="00A613C1" w:rsidRPr="00A613C1" w:rsidRDefault="00A613C1" w:rsidP="00A613C1">
            <w:pPr>
              <w:rPr>
                <w:rFonts w:ascii="Arial" w:eastAsia="Times New Roman" w:hAnsi="Arial" w:cs="Times New Roman"/>
                <w:sz w:val="18"/>
                <w:lang w:val="en-GB" w:bidi="x-none"/>
              </w:rPr>
            </w:pPr>
          </w:p>
        </w:tc>
        <w:tc>
          <w:tcPr>
            <w:tcW w:w="2127" w:type="dxa"/>
            <w:tcBorders>
              <w:bottom w:val="single" w:sz="12" w:space="0" w:color="auto"/>
            </w:tcBorders>
            <w:shd w:val="clear" w:color="auto" w:fill="FFFFFF"/>
          </w:tcPr>
          <w:p w14:paraId="2D1C9E9A" w14:textId="77777777" w:rsidR="00A613C1" w:rsidRPr="00A613C1" w:rsidRDefault="00A613C1" w:rsidP="00A613C1">
            <w:pPr>
              <w:rPr>
                <w:rFonts w:ascii="Arial" w:eastAsia="Times New Roman" w:hAnsi="Arial" w:cs="Times New Roman"/>
                <w:b/>
                <w:lang w:val="en-GB" w:bidi="x-none"/>
              </w:rPr>
            </w:pPr>
          </w:p>
          <w:p w14:paraId="3DFD373D" w14:textId="77777777" w:rsidR="00A613C1" w:rsidRPr="00A613C1" w:rsidRDefault="00A613C1" w:rsidP="00A613C1">
            <w:pPr>
              <w:rPr>
                <w:rFonts w:ascii="Arial" w:eastAsia="Times New Roman" w:hAnsi="Arial" w:cs="Times New Roman"/>
                <w:b/>
                <w:lang w:val="en-GB" w:bidi="x-none"/>
              </w:rPr>
            </w:pPr>
          </w:p>
        </w:tc>
        <w:tc>
          <w:tcPr>
            <w:tcW w:w="1417" w:type="dxa"/>
            <w:tcBorders>
              <w:bottom w:val="single" w:sz="12" w:space="0" w:color="auto"/>
            </w:tcBorders>
            <w:shd w:val="clear" w:color="auto" w:fill="FFFFFF"/>
          </w:tcPr>
          <w:p w14:paraId="363CE8F7" w14:textId="77777777" w:rsidR="00A613C1" w:rsidRPr="00A613C1" w:rsidRDefault="00A613C1" w:rsidP="00A613C1">
            <w:pPr>
              <w:rPr>
                <w:rFonts w:ascii="Arial" w:eastAsia="Times New Roman" w:hAnsi="Arial" w:cs="Times New Roman"/>
                <w:b/>
                <w:lang w:val="en-GB" w:bidi="x-none"/>
              </w:rPr>
            </w:pPr>
          </w:p>
        </w:tc>
      </w:tr>
      <w:tr w:rsidR="00A613C1" w:rsidRPr="00A613C1" w14:paraId="4A27E394" w14:textId="77777777" w:rsidTr="00A00BA7">
        <w:trPr>
          <w:cantSplit/>
        </w:trPr>
        <w:tc>
          <w:tcPr>
            <w:tcW w:w="394" w:type="dxa"/>
            <w:tcBorders>
              <w:bottom w:val="single" w:sz="12" w:space="0" w:color="auto"/>
            </w:tcBorders>
            <w:shd w:val="clear" w:color="auto" w:fill="6FCACB"/>
          </w:tcPr>
          <w:p w14:paraId="07AC8947"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011B0D36"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3.</w:t>
            </w:r>
          </w:p>
        </w:tc>
        <w:tc>
          <w:tcPr>
            <w:tcW w:w="5708" w:type="dxa"/>
            <w:gridSpan w:val="3"/>
            <w:tcBorders>
              <w:bottom w:val="single" w:sz="12" w:space="0" w:color="auto"/>
            </w:tcBorders>
            <w:shd w:val="clear" w:color="auto" w:fill="auto"/>
          </w:tcPr>
          <w:p w14:paraId="05D68EBD" w14:textId="77777777" w:rsidR="00A613C1" w:rsidRPr="00A613C1" w:rsidRDefault="00A613C1" w:rsidP="00A613C1">
            <w:pPr>
              <w:rPr>
                <w:rFonts w:ascii="Arial" w:eastAsia="Times New Roman" w:hAnsi="Arial" w:cs="Times New Roman"/>
                <w:sz w:val="18"/>
                <w:lang w:val="en-GB" w:bidi="x-none"/>
              </w:rPr>
            </w:pPr>
          </w:p>
          <w:p w14:paraId="132E8C08" w14:textId="77777777" w:rsidR="00A613C1" w:rsidRPr="00A613C1" w:rsidRDefault="00A613C1" w:rsidP="00A613C1">
            <w:pPr>
              <w:rPr>
                <w:rFonts w:ascii="Arial" w:eastAsia="Times New Roman" w:hAnsi="Arial" w:cs="Times New Roman"/>
                <w:sz w:val="18"/>
                <w:lang w:val="en-GB" w:bidi="x-none"/>
              </w:rPr>
            </w:pPr>
          </w:p>
        </w:tc>
        <w:tc>
          <w:tcPr>
            <w:tcW w:w="2127" w:type="dxa"/>
            <w:tcBorders>
              <w:bottom w:val="single" w:sz="12" w:space="0" w:color="auto"/>
            </w:tcBorders>
            <w:shd w:val="clear" w:color="auto" w:fill="FFFFFF"/>
          </w:tcPr>
          <w:p w14:paraId="7BBEC3AF" w14:textId="77777777" w:rsidR="00A613C1" w:rsidRPr="00A613C1" w:rsidRDefault="00A613C1" w:rsidP="00A613C1">
            <w:pPr>
              <w:rPr>
                <w:rFonts w:ascii="Arial" w:eastAsia="Times New Roman" w:hAnsi="Arial" w:cs="Times New Roman"/>
                <w:b/>
                <w:lang w:val="en-GB" w:bidi="x-none"/>
              </w:rPr>
            </w:pPr>
          </w:p>
          <w:p w14:paraId="60661B05" w14:textId="77777777" w:rsidR="00A613C1" w:rsidRPr="00A613C1" w:rsidRDefault="00A613C1" w:rsidP="00A613C1">
            <w:pPr>
              <w:rPr>
                <w:rFonts w:ascii="Arial" w:eastAsia="Times New Roman" w:hAnsi="Arial" w:cs="Times New Roman"/>
                <w:b/>
                <w:sz w:val="18"/>
                <w:szCs w:val="18"/>
                <w:lang w:val="en-GB" w:bidi="x-none"/>
              </w:rPr>
            </w:pPr>
          </w:p>
        </w:tc>
        <w:tc>
          <w:tcPr>
            <w:tcW w:w="1417" w:type="dxa"/>
            <w:tcBorders>
              <w:bottom w:val="single" w:sz="12" w:space="0" w:color="auto"/>
            </w:tcBorders>
            <w:shd w:val="clear" w:color="auto" w:fill="FFFFFF"/>
          </w:tcPr>
          <w:p w14:paraId="48278A5F" w14:textId="77777777" w:rsidR="00A613C1" w:rsidRPr="00A613C1" w:rsidRDefault="00A613C1" w:rsidP="00A613C1">
            <w:pPr>
              <w:rPr>
                <w:rFonts w:ascii="Arial" w:eastAsia="Times New Roman" w:hAnsi="Arial" w:cs="Times New Roman"/>
                <w:b/>
                <w:lang w:val="en-GB" w:bidi="x-none"/>
              </w:rPr>
            </w:pPr>
          </w:p>
          <w:p w14:paraId="2FF44C82" w14:textId="77777777" w:rsidR="00A613C1" w:rsidRPr="00A613C1" w:rsidRDefault="00A613C1" w:rsidP="00A613C1">
            <w:pPr>
              <w:rPr>
                <w:rFonts w:ascii="Arial" w:eastAsia="Times New Roman" w:hAnsi="Arial" w:cs="Times New Roman"/>
                <w:b/>
                <w:sz w:val="18"/>
                <w:szCs w:val="18"/>
                <w:lang w:val="en-GB" w:bidi="x-none"/>
              </w:rPr>
            </w:pPr>
          </w:p>
        </w:tc>
      </w:tr>
      <w:tr w:rsidR="00A613C1" w:rsidRPr="00A613C1" w14:paraId="1945183A" w14:textId="77777777" w:rsidTr="00A00BA7">
        <w:trPr>
          <w:cantSplit/>
        </w:trPr>
        <w:tc>
          <w:tcPr>
            <w:tcW w:w="2953" w:type="dxa"/>
            <w:gridSpan w:val="2"/>
            <w:shd w:val="clear" w:color="auto" w:fill="6FCACB"/>
          </w:tcPr>
          <w:p w14:paraId="77528220" w14:textId="77777777" w:rsidR="00A613C1" w:rsidRPr="00A613C1" w:rsidRDefault="00A613C1" w:rsidP="00A613C1">
            <w:pPr>
              <w:rPr>
                <w:rFonts w:ascii="Arial" w:eastAsia="Times New Roman" w:hAnsi="Arial" w:cs="Times New Roman"/>
                <w:b/>
                <w:color w:val="000000"/>
                <w:sz w:val="18"/>
                <w:lang w:val="en-GB" w:bidi="x-none"/>
              </w:rPr>
            </w:pPr>
          </w:p>
          <w:p w14:paraId="3356EBE7" w14:textId="77777777" w:rsidR="00A613C1" w:rsidRPr="00A613C1" w:rsidRDefault="00A613C1" w:rsidP="00A613C1">
            <w:pP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Degree/Diploma/Title:</w:t>
            </w:r>
          </w:p>
          <w:p w14:paraId="28A4D483" w14:textId="77777777" w:rsidR="00A613C1" w:rsidRPr="00A613C1" w:rsidRDefault="00A613C1" w:rsidP="00A613C1">
            <w:pPr>
              <w:rPr>
                <w:rFonts w:ascii="Arial" w:eastAsia="Times New Roman" w:hAnsi="Arial" w:cs="Times New Roman"/>
                <w:b/>
                <w:color w:val="000000"/>
                <w:sz w:val="18"/>
                <w:szCs w:val="18"/>
                <w:lang w:val="en-GB" w:bidi="x-none"/>
              </w:rPr>
            </w:pPr>
          </w:p>
        </w:tc>
        <w:tc>
          <w:tcPr>
            <w:tcW w:w="996" w:type="dxa"/>
            <w:shd w:val="clear" w:color="auto" w:fill="6FCACB"/>
          </w:tcPr>
          <w:p w14:paraId="56796607" w14:textId="77777777" w:rsidR="00A613C1" w:rsidRPr="00A613C1" w:rsidRDefault="00A613C1" w:rsidP="00A613C1">
            <w:pPr>
              <w:rPr>
                <w:rFonts w:ascii="Arial" w:eastAsia="Times New Roman" w:hAnsi="Arial" w:cs="Times New Roman"/>
                <w:sz w:val="18"/>
                <w:lang w:val="en-GB" w:bidi="x-none"/>
              </w:rPr>
            </w:pPr>
          </w:p>
          <w:p w14:paraId="0A4BFC7A" w14:textId="6ACC6A37" w:rsidR="00A613C1" w:rsidRPr="00A613C1" w:rsidRDefault="00A613C1" w:rsidP="00A613C1">
            <w:pPr>
              <w:rPr>
                <w:rFonts w:ascii="Arial" w:eastAsia="Times New Roman" w:hAnsi="Arial" w:cs="Times New Roman"/>
                <w:sz w:val="18"/>
                <w:lang w:val="en-GB" w:bidi="x-none"/>
              </w:rPr>
            </w:pPr>
            <w:r w:rsidRPr="00A613C1">
              <w:rPr>
                <w:rFonts w:ascii="Arial" w:eastAsia="Times New Roman" w:hAnsi="Arial" w:cs="Times New Roman"/>
                <w:b/>
                <w:color w:val="000000"/>
                <w:sz w:val="18"/>
                <w:szCs w:val="18"/>
                <w:lang w:val="en-GB" w:bidi="x-none"/>
              </w:rPr>
              <w:t>PT</w:t>
            </w:r>
            <w:r w:rsidR="00FA2DCF">
              <w:rPr>
                <w:rFonts w:ascii="Arial" w:eastAsia="Times New Roman" w:hAnsi="Arial" w:cs="Times New Roman"/>
                <w:b/>
                <w:color w:val="000000"/>
                <w:sz w:val="18"/>
                <w:szCs w:val="18"/>
                <w:lang w:val="en-GB" w:bidi="x-none"/>
              </w:rPr>
              <w:t xml:space="preserve"> </w:t>
            </w:r>
            <w:r w:rsidRPr="00A613C1">
              <w:rPr>
                <w:rFonts w:ascii="Arial" w:eastAsia="Times New Roman" w:hAnsi="Arial" w:cs="Times New Roman"/>
                <w:b/>
                <w:color w:val="000000"/>
                <w:sz w:val="18"/>
                <w:szCs w:val="18"/>
                <w:lang w:val="en-GB" w:bidi="x-none"/>
              </w:rPr>
              <w:t>/</w:t>
            </w:r>
            <w:r w:rsidR="00FA2DCF">
              <w:rPr>
                <w:rFonts w:ascii="Arial" w:eastAsia="Times New Roman" w:hAnsi="Arial" w:cs="Times New Roman"/>
                <w:b/>
                <w:color w:val="000000"/>
                <w:sz w:val="18"/>
                <w:szCs w:val="18"/>
                <w:lang w:val="en-GB" w:bidi="x-none"/>
              </w:rPr>
              <w:t xml:space="preserve"> </w:t>
            </w:r>
            <w:r w:rsidRPr="00A613C1">
              <w:rPr>
                <w:rFonts w:ascii="Arial" w:eastAsia="Times New Roman" w:hAnsi="Arial" w:cs="Times New Roman"/>
                <w:b/>
                <w:color w:val="000000"/>
                <w:sz w:val="18"/>
                <w:szCs w:val="18"/>
                <w:lang w:val="en-GB" w:bidi="x-none"/>
              </w:rPr>
              <w:t>FT</w:t>
            </w:r>
          </w:p>
        </w:tc>
        <w:tc>
          <w:tcPr>
            <w:tcW w:w="2153" w:type="dxa"/>
            <w:shd w:val="clear" w:color="auto" w:fill="6FCACB"/>
          </w:tcPr>
          <w:p w14:paraId="2021974F" w14:textId="77777777" w:rsidR="00A613C1" w:rsidRPr="00A613C1" w:rsidRDefault="00A613C1" w:rsidP="00A613C1">
            <w:pPr>
              <w:rPr>
                <w:rFonts w:ascii="Arial" w:eastAsia="Times New Roman" w:hAnsi="Arial" w:cs="Times New Roman"/>
                <w:b/>
                <w:color w:val="000000"/>
                <w:sz w:val="18"/>
                <w:szCs w:val="18"/>
                <w:lang w:val="en-GB" w:bidi="x-none"/>
              </w:rPr>
            </w:pPr>
          </w:p>
          <w:p w14:paraId="43B67403" w14:textId="77777777" w:rsidR="00A613C1" w:rsidRPr="00A613C1" w:rsidRDefault="00A613C1" w:rsidP="00A613C1">
            <w:pP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 xml:space="preserve">Subjects </w:t>
            </w:r>
          </w:p>
          <w:p w14:paraId="498D676A" w14:textId="77777777" w:rsidR="00A613C1" w:rsidRPr="00A613C1" w:rsidRDefault="00A613C1" w:rsidP="00A613C1">
            <w:pPr>
              <w:rPr>
                <w:rFonts w:ascii="Arial" w:eastAsia="Times New Roman" w:hAnsi="Arial" w:cs="Times New Roman"/>
                <w:sz w:val="18"/>
                <w:lang w:val="en-GB" w:bidi="x-none"/>
              </w:rPr>
            </w:pPr>
            <w:r w:rsidRPr="00A613C1">
              <w:rPr>
                <w:rFonts w:ascii="Arial" w:eastAsia="Times New Roman" w:hAnsi="Arial" w:cs="Times New Roman"/>
                <w:color w:val="000000"/>
                <w:sz w:val="18"/>
                <w:szCs w:val="18"/>
                <w:lang w:val="en-GB" w:bidi="x-none"/>
              </w:rPr>
              <w:t>(main and subsidiary)</w:t>
            </w:r>
          </w:p>
        </w:tc>
        <w:tc>
          <w:tcPr>
            <w:tcW w:w="2127" w:type="dxa"/>
            <w:shd w:val="clear" w:color="auto" w:fill="6FCACB"/>
          </w:tcPr>
          <w:p w14:paraId="50C51C8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34E565A1"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lang w:val="en-GB" w:bidi="x-none"/>
              </w:rPr>
            </w:pPr>
            <w:r w:rsidRPr="00A613C1">
              <w:rPr>
                <w:rFonts w:ascii="Arial" w:eastAsia="Times New Roman" w:hAnsi="Arial" w:cs="Times New Roman"/>
                <w:b/>
                <w:color w:val="000000"/>
                <w:sz w:val="18"/>
                <w:szCs w:val="18"/>
                <w:lang w:val="en-GB" w:bidi="x-none"/>
              </w:rPr>
              <w:t xml:space="preserve">Hons </w:t>
            </w:r>
            <w:r w:rsidRPr="00A613C1">
              <w:rPr>
                <w:rFonts w:ascii="Arial" w:eastAsia="Times New Roman" w:hAnsi="Arial" w:cs="Times New Roman"/>
                <w:color w:val="000000"/>
                <w:sz w:val="18"/>
                <w:szCs w:val="18"/>
                <w:lang w:val="en-GB" w:bidi="x-none"/>
              </w:rPr>
              <w:t>(with class)</w:t>
            </w:r>
            <w:r w:rsidRPr="00A613C1">
              <w:rPr>
                <w:rFonts w:ascii="Arial" w:eastAsia="Times New Roman" w:hAnsi="Arial" w:cs="Times New Roman"/>
                <w:b/>
                <w:color w:val="000000"/>
                <w:sz w:val="18"/>
                <w:szCs w:val="18"/>
                <w:lang w:val="en-GB" w:bidi="x-none"/>
              </w:rPr>
              <w:t xml:space="preserve"> </w:t>
            </w:r>
            <w:r w:rsidRPr="00A613C1">
              <w:rPr>
                <w:rFonts w:ascii="Arial" w:eastAsia="Times New Roman" w:hAnsi="Arial" w:cs="Times New Roman"/>
                <w:b/>
                <w:color w:val="000000"/>
                <w:sz w:val="18"/>
                <w:szCs w:val="18"/>
                <w:lang w:val="en-GB" w:bidi="x-none"/>
              </w:rPr>
              <w:br/>
              <w:t>or pass grade</w:t>
            </w:r>
          </w:p>
        </w:tc>
        <w:tc>
          <w:tcPr>
            <w:tcW w:w="1417" w:type="dxa"/>
            <w:shd w:val="clear" w:color="auto" w:fill="6FCACB"/>
          </w:tcPr>
          <w:p w14:paraId="5F78967F"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30326B2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lang w:val="en-GB" w:bidi="x-none"/>
              </w:rPr>
            </w:pPr>
            <w:r w:rsidRPr="00A613C1">
              <w:rPr>
                <w:rFonts w:ascii="Arial" w:eastAsia="Times New Roman" w:hAnsi="Arial" w:cs="Times New Roman"/>
                <w:b/>
                <w:color w:val="000000"/>
                <w:sz w:val="18"/>
                <w:szCs w:val="18"/>
                <w:lang w:val="en-GB" w:bidi="x-none"/>
              </w:rPr>
              <w:t>Date of award</w:t>
            </w:r>
          </w:p>
        </w:tc>
      </w:tr>
      <w:tr w:rsidR="00A613C1" w:rsidRPr="00A613C1" w14:paraId="28005BAD" w14:textId="77777777" w:rsidTr="00A00BA7">
        <w:trPr>
          <w:cantSplit/>
        </w:trPr>
        <w:tc>
          <w:tcPr>
            <w:tcW w:w="394" w:type="dxa"/>
            <w:shd w:val="clear" w:color="auto" w:fill="6FCACB"/>
          </w:tcPr>
          <w:p w14:paraId="0ABF1BE0"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609D19B2"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1.</w:t>
            </w:r>
          </w:p>
        </w:tc>
        <w:tc>
          <w:tcPr>
            <w:tcW w:w="2559" w:type="dxa"/>
            <w:shd w:val="clear" w:color="auto" w:fill="FFFFFF"/>
          </w:tcPr>
          <w:p w14:paraId="05EF99C9" w14:textId="77777777" w:rsidR="00A613C1" w:rsidRPr="00A613C1" w:rsidRDefault="00A613C1" w:rsidP="00A613C1">
            <w:pPr>
              <w:rPr>
                <w:rFonts w:ascii="Arial" w:eastAsia="Times New Roman" w:hAnsi="Arial" w:cs="Times New Roman"/>
                <w:b/>
                <w:color w:val="000000"/>
                <w:sz w:val="18"/>
                <w:lang w:val="en-GB" w:bidi="x-none"/>
              </w:rPr>
            </w:pPr>
          </w:p>
          <w:p w14:paraId="53EB5882" w14:textId="77777777" w:rsidR="00A613C1" w:rsidRPr="00A613C1" w:rsidRDefault="00A613C1" w:rsidP="00A613C1">
            <w:pPr>
              <w:rPr>
                <w:rFonts w:ascii="Arial" w:eastAsia="Times New Roman" w:hAnsi="Arial" w:cs="Times New Roman"/>
                <w:b/>
                <w:color w:val="000000"/>
                <w:sz w:val="18"/>
                <w:lang w:val="en-GB" w:bidi="x-none"/>
              </w:rPr>
            </w:pPr>
          </w:p>
        </w:tc>
        <w:tc>
          <w:tcPr>
            <w:tcW w:w="996" w:type="dxa"/>
            <w:shd w:val="clear" w:color="auto" w:fill="FFFFFF"/>
          </w:tcPr>
          <w:p w14:paraId="06AF5EAD" w14:textId="77777777" w:rsidR="00A613C1" w:rsidRPr="00A613C1" w:rsidRDefault="00A613C1" w:rsidP="00A613C1">
            <w:pPr>
              <w:rPr>
                <w:rFonts w:ascii="Arial" w:eastAsia="Times New Roman" w:hAnsi="Arial" w:cs="Times New Roman"/>
                <w:sz w:val="18"/>
                <w:lang w:val="en-GB" w:bidi="x-none"/>
              </w:rPr>
            </w:pPr>
          </w:p>
        </w:tc>
        <w:tc>
          <w:tcPr>
            <w:tcW w:w="2153" w:type="dxa"/>
            <w:shd w:val="clear" w:color="auto" w:fill="FFFFFF"/>
          </w:tcPr>
          <w:p w14:paraId="10CFD876" w14:textId="77777777" w:rsidR="00A613C1" w:rsidRPr="00A613C1" w:rsidRDefault="00A613C1" w:rsidP="00A613C1">
            <w:pPr>
              <w:rPr>
                <w:rFonts w:ascii="Arial" w:eastAsia="Times New Roman" w:hAnsi="Arial" w:cs="Times New Roman"/>
                <w:b/>
                <w:color w:val="000000"/>
                <w:sz w:val="18"/>
                <w:szCs w:val="18"/>
                <w:lang w:val="en-GB" w:bidi="x-none"/>
              </w:rPr>
            </w:pPr>
          </w:p>
          <w:p w14:paraId="10AFD088" w14:textId="77777777" w:rsidR="00A613C1" w:rsidRPr="00A613C1" w:rsidRDefault="00A613C1" w:rsidP="00A613C1">
            <w:pPr>
              <w:rPr>
                <w:rFonts w:ascii="Arial" w:eastAsia="Times New Roman" w:hAnsi="Arial" w:cs="Times New Roman"/>
                <w:b/>
                <w:color w:val="000000"/>
                <w:sz w:val="18"/>
                <w:szCs w:val="18"/>
                <w:lang w:val="en-GB" w:bidi="x-none"/>
              </w:rPr>
            </w:pPr>
          </w:p>
        </w:tc>
        <w:tc>
          <w:tcPr>
            <w:tcW w:w="2127" w:type="dxa"/>
            <w:shd w:val="clear" w:color="auto" w:fill="FFFFFF"/>
          </w:tcPr>
          <w:p w14:paraId="43DFA495"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75B9C44A"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1417" w:type="dxa"/>
            <w:shd w:val="clear" w:color="auto" w:fill="FFFFFF"/>
          </w:tcPr>
          <w:p w14:paraId="72AC34C1"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5370C347"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r>
      <w:tr w:rsidR="00A613C1" w:rsidRPr="00A613C1" w14:paraId="2685358B" w14:textId="77777777" w:rsidTr="00A00BA7">
        <w:trPr>
          <w:cantSplit/>
        </w:trPr>
        <w:tc>
          <w:tcPr>
            <w:tcW w:w="394" w:type="dxa"/>
            <w:shd w:val="clear" w:color="auto" w:fill="6FCACB"/>
          </w:tcPr>
          <w:p w14:paraId="30C9D05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494B7BCB"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2.</w:t>
            </w:r>
          </w:p>
        </w:tc>
        <w:tc>
          <w:tcPr>
            <w:tcW w:w="2559" w:type="dxa"/>
            <w:shd w:val="clear" w:color="auto" w:fill="FFFFFF"/>
          </w:tcPr>
          <w:p w14:paraId="6FD8E5D2" w14:textId="77777777" w:rsidR="00A613C1" w:rsidRPr="00A613C1" w:rsidRDefault="00A613C1" w:rsidP="00A613C1">
            <w:pPr>
              <w:rPr>
                <w:rFonts w:ascii="Arial" w:eastAsia="Times New Roman" w:hAnsi="Arial" w:cs="Times New Roman"/>
                <w:b/>
                <w:color w:val="000000"/>
                <w:sz w:val="18"/>
                <w:lang w:val="en-GB" w:bidi="x-none"/>
              </w:rPr>
            </w:pPr>
          </w:p>
        </w:tc>
        <w:tc>
          <w:tcPr>
            <w:tcW w:w="996" w:type="dxa"/>
            <w:shd w:val="clear" w:color="auto" w:fill="FFFFFF"/>
          </w:tcPr>
          <w:p w14:paraId="6EF5A9A4" w14:textId="77777777" w:rsidR="00A613C1" w:rsidRPr="00A613C1" w:rsidRDefault="00A613C1" w:rsidP="00A613C1">
            <w:pPr>
              <w:rPr>
                <w:rFonts w:ascii="Arial" w:eastAsia="Times New Roman" w:hAnsi="Arial" w:cs="Times New Roman"/>
                <w:sz w:val="18"/>
                <w:lang w:val="en-GB" w:bidi="x-none"/>
              </w:rPr>
            </w:pPr>
          </w:p>
          <w:p w14:paraId="6179D843" w14:textId="77777777" w:rsidR="00A613C1" w:rsidRPr="00A613C1" w:rsidRDefault="00A613C1" w:rsidP="00A613C1">
            <w:pPr>
              <w:rPr>
                <w:rFonts w:ascii="Arial" w:eastAsia="Times New Roman" w:hAnsi="Arial" w:cs="Times New Roman"/>
                <w:sz w:val="18"/>
                <w:lang w:val="en-GB" w:bidi="x-none"/>
              </w:rPr>
            </w:pPr>
          </w:p>
        </w:tc>
        <w:tc>
          <w:tcPr>
            <w:tcW w:w="2153" w:type="dxa"/>
            <w:shd w:val="clear" w:color="auto" w:fill="FFFFFF"/>
          </w:tcPr>
          <w:p w14:paraId="1A6A5A88" w14:textId="77777777" w:rsidR="00A613C1" w:rsidRPr="00A613C1" w:rsidRDefault="00A613C1" w:rsidP="00A613C1">
            <w:pPr>
              <w:rPr>
                <w:rFonts w:ascii="Arial" w:eastAsia="Times New Roman" w:hAnsi="Arial" w:cs="Times New Roman"/>
                <w:b/>
                <w:color w:val="000000"/>
                <w:sz w:val="18"/>
                <w:szCs w:val="18"/>
                <w:lang w:val="en-GB" w:bidi="x-none"/>
              </w:rPr>
            </w:pPr>
          </w:p>
          <w:p w14:paraId="7D1FE539" w14:textId="77777777" w:rsidR="00A613C1" w:rsidRPr="00A613C1" w:rsidRDefault="00A613C1" w:rsidP="00A613C1">
            <w:pPr>
              <w:rPr>
                <w:rFonts w:ascii="Arial" w:eastAsia="Times New Roman" w:hAnsi="Arial" w:cs="Times New Roman"/>
                <w:b/>
                <w:color w:val="000000"/>
                <w:sz w:val="18"/>
                <w:szCs w:val="18"/>
                <w:lang w:val="en-GB" w:bidi="x-none"/>
              </w:rPr>
            </w:pPr>
          </w:p>
        </w:tc>
        <w:tc>
          <w:tcPr>
            <w:tcW w:w="2127" w:type="dxa"/>
            <w:shd w:val="clear" w:color="auto" w:fill="FFFFFF"/>
          </w:tcPr>
          <w:p w14:paraId="4BA9C965"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4BA0141D"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1417" w:type="dxa"/>
            <w:shd w:val="clear" w:color="auto" w:fill="FFFFFF"/>
          </w:tcPr>
          <w:p w14:paraId="57307001"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7845BD89"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r>
      <w:tr w:rsidR="00A613C1" w:rsidRPr="00A613C1" w14:paraId="043B72B2" w14:textId="77777777" w:rsidTr="00A00BA7">
        <w:trPr>
          <w:cantSplit/>
        </w:trPr>
        <w:tc>
          <w:tcPr>
            <w:tcW w:w="394" w:type="dxa"/>
            <w:shd w:val="clear" w:color="auto" w:fill="6FCACB"/>
          </w:tcPr>
          <w:p w14:paraId="5F63EA3D"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171E10B6"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3.</w:t>
            </w:r>
          </w:p>
        </w:tc>
        <w:tc>
          <w:tcPr>
            <w:tcW w:w="2559" w:type="dxa"/>
            <w:shd w:val="clear" w:color="auto" w:fill="FFFFFF"/>
          </w:tcPr>
          <w:p w14:paraId="7773D4D4" w14:textId="77777777" w:rsidR="00A613C1" w:rsidRPr="00A613C1" w:rsidRDefault="00A613C1" w:rsidP="00A613C1">
            <w:pPr>
              <w:rPr>
                <w:rFonts w:ascii="Arial" w:eastAsia="Times New Roman" w:hAnsi="Arial" w:cs="Times New Roman"/>
                <w:b/>
                <w:color w:val="000000"/>
                <w:sz w:val="18"/>
                <w:lang w:val="en-GB" w:bidi="x-none"/>
              </w:rPr>
            </w:pPr>
          </w:p>
        </w:tc>
        <w:tc>
          <w:tcPr>
            <w:tcW w:w="996" w:type="dxa"/>
            <w:shd w:val="clear" w:color="auto" w:fill="FFFFFF"/>
          </w:tcPr>
          <w:p w14:paraId="31B8CA7E" w14:textId="77777777" w:rsidR="00A613C1" w:rsidRPr="00A613C1" w:rsidRDefault="00A613C1" w:rsidP="00A613C1">
            <w:pPr>
              <w:rPr>
                <w:rFonts w:ascii="Arial" w:eastAsia="Times New Roman" w:hAnsi="Arial" w:cs="Times New Roman"/>
                <w:sz w:val="18"/>
                <w:lang w:val="en-GB" w:bidi="x-none"/>
              </w:rPr>
            </w:pPr>
          </w:p>
        </w:tc>
        <w:tc>
          <w:tcPr>
            <w:tcW w:w="2153" w:type="dxa"/>
            <w:shd w:val="clear" w:color="auto" w:fill="FFFFFF"/>
          </w:tcPr>
          <w:p w14:paraId="193D18D2" w14:textId="77777777" w:rsidR="00A613C1" w:rsidRPr="00A613C1" w:rsidRDefault="00A613C1" w:rsidP="00A613C1">
            <w:pPr>
              <w:rPr>
                <w:rFonts w:ascii="Arial" w:eastAsia="Times New Roman" w:hAnsi="Arial" w:cs="Times New Roman"/>
                <w:b/>
                <w:color w:val="000000"/>
                <w:sz w:val="18"/>
                <w:szCs w:val="18"/>
                <w:lang w:val="en-GB" w:bidi="x-none"/>
              </w:rPr>
            </w:pPr>
          </w:p>
          <w:p w14:paraId="57EDE9FC" w14:textId="77777777" w:rsidR="00A613C1" w:rsidRPr="00A613C1" w:rsidRDefault="00A613C1" w:rsidP="00A613C1">
            <w:pPr>
              <w:rPr>
                <w:rFonts w:ascii="Arial" w:eastAsia="Times New Roman" w:hAnsi="Arial" w:cs="Times New Roman"/>
                <w:b/>
                <w:color w:val="000000"/>
                <w:sz w:val="18"/>
                <w:szCs w:val="18"/>
                <w:lang w:val="en-GB" w:bidi="x-none"/>
              </w:rPr>
            </w:pPr>
          </w:p>
        </w:tc>
        <w:tc>
          <w:tcPr>
            <w:tcW w:w="2127" w:type="dxa"/>
            <w:shd w:val="clear" w:color="auto" w:fill="FFFFFF"/>
          </w:tcPr>
          <w:p w14:paraId="5D363D2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04D46AB2"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1417" w:type="dxa"/>
            <w:shd w:val="clear" w:color="auto" w:fill="FFFFFF"/>
          </w:tcPr>
          <w:p w14:paraId="640DCF42"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00D4F158"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r>
    </w:tbl>
    <w:p w14:paraId="660166F5" w14:textId="13A00A6A" w:rsidR="00A613C1" w:rsidRDefault="00A613C1" w:rsidP="00A613C1">
      <w:pPr>
        <w:rPr>
          <w:rFonts w:ascii="Times New Roman" w:eastAsia="Times New Roman" w:hAnsi="Times New Roman" w:cs="Times New Roman"/>
          <w:lang w:val="en-GB"/>
        </w:rPr>
      </w:pPr>
    </w:p>
    <w:p w14:paraId="7DBC3236" w14:textId="37DF3A2D" w:rsidR="00A00BA7" w:rsidRDefault="00A00BA7">
      <w:pPr>
        <w:rPr>
          <w:rFonts w:ascii="Times New Roman" w:eastAsia="Times New Roman" w:hAnsi="Times New Roman" w:cs="Times New Roman"/>
          <w:lang w:val="en-GB"/>
        </w:rPr>
      </w:pPr>
      <w:r>
        <w:rPr>
          <w:rFonts w:ascii="Times New Roman" w:eastAsia="Times New Roman" w:hAnsi="Times New Roman" w:cs="Times New Roman"/>
          <w:lang w:val="en-GB"/>
        </w:rPr>
        <w:br w:type="page"/>
      </w:r>
    </w:p>
    <w:p w14:paraId="09C7B43B" w14:textId="77777777" w:rsidR="00A00BA7" w:rsidRPr="00A613C1" w:rsidRDefault="00A00BA7" w:rsidP="00A613C1">
      <w:pPr>
        <w:rPr>
          <w:rFonts w:ascii="Times New Roman" w:eastAsia="Times New Roman" w:hAnsi="Times New Roman" w:cs="Times New Roman"/>
          <w:lang w:val="en-GB"/>
        </w:rPr>
      </w:pPr>
    </w:p>
    <w:tbl>
      <w:tblPr>
        <w:tblpPr w:leftFromText="180" w:rightFromText="180" w:vertAnchor="text" w:horzAnchor="margin" w:tblpX="-100" w:tblpY="711"/>
        <w:tblW w:w="9747"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A0" w:firstRow="1" w:lastRow="0" w:firstColumn="1" w:lastColumn="0" w:noHBand="0" w:noVBand="0"/>
      </w:tblPr>
      <w:tblGrid>
        <w:gridCol w:w="492"/>
        <w:gridCol w:w="9255"/>
      </w:tblGrid>
      <w:tr w:rsidR="00A613C1" w:rsidRPr="00A613C1" w14:paraId="1317BD92" w14:textId="77777777" w:rsidTr="00FA2DCF">
        <w:trPr>
          <w:cantSplit/>
          <w:trHeight w:val="432"/>
          <w:tblHeader/>
        </w:trPr>
        <w:tc>
          <w:tcPr>
            <w:tcW w:w="9747" w:type="dxa"/>
            <w:gridSpan w:val="2"/>
            <w:tcBorders>
              <w:top w:val="single" w:sz="12" w:space="0" w:color="auto"/>
              <w:left w:val="single" w:sz="12" w:space="0" w:color="auto"/>
              <w:bottom w:val="single" w:sz="12" w:space="0" w:color="auto"/>
              <w:right w:val="single" w:sz="12" w:space="0" w:color="auto"/>
            </w:tcBorders>
            <w:shd w:val="clear" w:color="auto" w:fill="6FCACB"/>
          </w:tcPr>
          <w:p w14:paraId="5ED7AD14" w14:textId="77777777" w:rsidR="00A613C1" w:rsidRPr="00A613C1" w:rsidRDefault="00A613C1" w:rsidP="00A613C1">
            <w:pPr>
              <w:widowControl w:val="0"/>
              <w:tabs>
                <w:tab w:val="left" w:pos="720"/>
                <w:tab w:val="left" w:pos="1440"/>
                <w:tab w:val="left" w:pos="2160"/>
                <w:tab w:val="left" w:pos="2880"/>
                <w:tab w:val="left" w:pos="7427"/>
              </w:tabs>
              <w:autoSpaceDE w:val="0"/>
              <w:autoSpaceDN w:val="0"/>
              <w:adjustRightInd w:val="0"/>
              <w:spacing w:line="288" w:lineRule="auto"/>
              <w:textAlignment w:val="center"/>
              <w:rPr>
                <w:rFonts w:ascii="Times-Roman" w:eastAsia="Times New Roman" w:hAnsi="Times-Roman" w:cs="Times New Roman"/>
                <w:sz w:val="18"/>
                <w:lang w:val="en-GB" w:bidi="x-none"/>
              </w:rPr>
            </w:pPr>
            <w:r w:rsidRPr="00A613C1">
              <w:rPr>
                <w:rFonts w:ascii="Arial" w:eastAsia="Times New Roman" w:hAnsi="Arial" w:cs="Times New Roman"/>
                <w:b/>
                <w:szCs w:val="40"/>
                <w:lang w:val="en-GB" w:bidi="x-none"/>
              </w:rPr>
              <w:t xml:space="preserve">C.  Secondary Education </w:t>
            </w:r>
          </w:p>
        </w:tc>
      </w:tr>
      <w:tr w:rsidR="00A613C1" w:rsidRPr="00A613C1" w14:paraId="41A5BD27" w14:textId="77777777" w:rsidTr="00A00BA7">
        <w:trPr>
          <w:cantSplit/>
          <w:trHeight w:val="395"/>
        </w:trPr>
        <w:tc>
          <w:tcPr>
            <w:tcW w:w="9747" w:type="dxa"/>
            <w:gridSpan w:val="2"/>
            <w:tcBorders>
              <w:top w:val="single" w:sz="12" w:space="0" w:color="auto"/>
              <w:left w:val="single" w:sz="12" w:space="0" w:color="auto"/>
              <w:bottom w:val="single" w:sz="12" w:space="0" w:color="auto"/>
              <w:right w:val="single" w:sz="12" w:space="0" w:color="auto"/>
            </w:tcBorders>
            <w:shd w:val="clear" w:color="auto" w:fill="6FCACB"/>
          </w:tcPr>
          <w:p w14:paraId="10D053B2" w14:textId="77777777" w:rsidR="00A613C1" w:rsidRPr="00A613C1" w:rsidRDefault="00A613C1" w:rsidP="00A613C1">
            <w:pPr>
              <w:rPr>
                <w:rFonts w:ascii="Arial" w:eastAsia="Times New Roman" w:hAnsi="Arial" w:cs="Times New Roman"/>
                <w:b/>
                <w:color w:val="000000"/>
                <w:sz w:val="18"/>
                <w:lang w:val="en-GB" w:bidi="x-none"/>
              </w:rPr>
            </w:pPr>
          </w:p>
          <w:p w14:paraId="23279C59"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sz w:val="18"/>
                <w:lang w:val="en-GB" w:bidi="x-none"/>
              </w:rPr>
            </w:pPr>
            <w:r w:rsidRPr="00A613C1">
              <w:rPr>
                <w:rFonts w:ascii="Arial" w:eastAsia="Times New Roman" w:hAnsi="Arial" w:cs="Times New Roman"/>
                <w:b/>
                <w:color w:val="000000"/>
                <w:sz w:val="18"/>
                <w:szCs w:val="18"/>
                <w:lang w:val="en-GB" w:bidi="x-none"/>
              </w:rPr>
              <w:t xml:space="preserve">Name of institution </w:t>
            </w:r>
            <w:r w:rsidRPr="00A613C1">
              <w:rPr>
                <w:rFonts w:ascii="Arial" w:eastAsia="Times New Roman" w:hAnsi="Arial" w:cs="Times New Roman"/>
                <w:color w:val="000000"/>
                <w:sz w:val="18"/>
                <w:szCs w:val="18"/>
                <w:lang w:val="en-GB" w:bidi="x-none"/>
              </w:rPr>
              <w:t>(give dates)</w:t>
            </w:r>
          </w:p>
        </w:tc>
      </w:tr>
      <w:tr w:rsidR="00A613C1" w:rsidRPr="00A613C1" w14:paraId="3F368899" w14:textId="77777777" w:rsidTr="00A00BA7">
        <w:trPr>
          <w:cantSplit/>
        </w:trPr>
        <w:tc>
          <w:tcPr>
            <w:tcW w:w="492" w:type="dxa"/>
            <w:tcBorders>
              <w:top w:val="single" w:sz="12" w:space="0" w:color="auto"/>
              <w:left w:val="single" w:sz="12" w:space="0" w:color="auto"/>
              <w:bottom w:val="single" w:sz="12" w:space="0" w:color="auto"/>
              <w:right w:val="single" w:sz="12" w:space="0" w:color="auto"/>
            </w:tcBorders>
            <w:shd w:val="clear" w:color="auto" w:fill="6FCACB"/>
          </w:tcPr>
          <w:p w14:paraId="0E564B33"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1F8FA8B0"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1.</w:t>
            </w:r>
          </w:p>
          <w:p w14:paraId="65473483"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9255" w:type="dxa"/>
            <w:tcBorders>
              <w:top w:val="single" w:sz="12" w:space="0" w:color="auto"/>
              <w:left w:val="single" w:sz="12" w:space="0" w:color="auto"/>
              <w:bottom w:val="single" w:sz="12" w:space="0" w:color="auto"/>
              <w:right w:val="single" w:sz="12" w:space="0" w:color="auto"/>
            </w:tcBorders>
            <w:shd w:val="clear" w:color="auto" w:fill="auto"/>
          </w:tcPr>
          <w:p w14:paraId="77B677DA" w14:textId="77777777" w:rsidR="00A613C1" w:rsidRPr="00A613C1" w:rsidRDefault="00A613C1" w:rsidP="00A613C1">
            <w:pPr>
              <w:rPr>
                <w:rFonts w:ascii="Arial" w:eastAsia="Times New Roman" w:hAnsi="Arial" w:cs="Times New Roman"/>
                <w:sz w:val="18"/>
                <w:lang w:val="en-GB" w:bidi="x-none"/>
              </w:rPr>
            </w:pPr>
          </w:p>
          <w:p w14:paraId="2E20E679" w14:textId="77777777" w:rsidR="00A613C1" w:rsidRPr="00A613C1" w:rsidRDefault="00A613C1" w:rsidP="00A613C1">
            <w:pPr>
              <w:rPr>
                <w:rFonts w:ascii="Arial" w:eastAsia="Times New Roman" w:hAnsi="Arial" w:cs="Times New Roman"/>
                <w:b/>
                <w:lang w:val="en-GB" w:bidi="x-none"/>
              </w:rPr>
            </w:pPr>
          </w:p>
        </w:tc>
      </w:tr>
      <w:tr w:rsidR="00A613C1" w:rsidRPr="00A613C1" w14:paraId="1DCC3AB3" w14:textId="77777777" w:rsidTr="00A00BA7">
        <w:trPr>
          <w:cantSplit/>
          <w:trHeight w:val="555"/>
        </w:trPr>
        <w:tc>
          <w:tcPr>
            <w:tcW w:w="492" w:type="dxa"/>
            <w:tcBorders>
              <w:top w:val="single" w:sz="12" w:space="0" w:color="auto"/>
              <w:left w:val="single" w:sz="12" w:space="0" w:color="auto"/>
              <w:bottom w:val="single" w:sz="12" w:space="0" w:color="auto"/>
              <w:right w:val="single" w:sz="12" w:space="0" w:color="auto"/>
            </w:tcBorders>
            <w:shd w:val="clear" w:color="auto" w:fill="6FCACB"/>
          </w:tcPr>
          <w:p w14:paraId="2A232ADA"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222FBBCC"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2.</w:t>
            </w:r>
          </w:p>
          <w:p w14:paraId="1C444958"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9255" w:type="dxa"/>
            <w:tcBorders>
              <w:top w:val="single" w:sz="12" w:space="0" w:color="auto"/>
              <w:left w:val="single" w:sz="12" w:space="0" w:color="auto"/>
              <w:bottom w:val="single" w:sz="12" w:space="0" w:color="auto"/>
              <w:right w:val="single" w:sz="12" w:space="0" w:color="auto"/>
            </w:tcBorders>
            <w:shd w:val="clear" w:color="auto" w:fill="auto"/>
          </w:tcPr>
          <w:p w14:paraId="02BE6C58" w14:textId="77777777" w:rsidR="00A613C1" w:rsidRPr="00A613C1" w:rsidRDefault="00A613C1" w:rsidP="00A613C1">
            <w:pPr>
              <w:rPr>
                <w:rFonts w:ascii="Arial" w:eastAsia="Times New Roman" w:hAnsi="Arial" w:cs="Times New Roman"/>
                <w:sz w:val="18"/>
                <w:lang w:val="en-GB" w:bidi="x-none"/>
              </w:rPr>
            </w:pPr>
          </w:p>
          <w:p w14:paraId="5E4F285C" w14:textId="77777777" w:rsidR="00A613C1" w:rsidRPr="00A613C1" w:rsidRDefault="00A613C1" w:rsidP="00A613C1">
            <w:pPr>
              <w:rPr>
                <w:rFonts w:ascii="Arial" w:eastAsia="Times New Roman" w:hAnsi="Arial" w:cs="Times New Roman"/>
                <w:b/>
                <w:lang w:val="en-GB" w:bidi="x-none"/>
              </w:rPr>
            </w:pPr>
          </w:p>
        </w:tc>
      </w:tr>
      <w:tr w:rsidR="00A613C1" w:rsidRPr="00A613C1" w14:paraId="4D2BA941" w14:textId="77777777" w:rsidTr="00A00BA7">
        <w:trPr>
          <w:cantSplit/>
          <w:trHeight w:val="555"/>
        </w:trPr>
        <w:tc>
          <w:tcPr>
            <w:tcW w:w="9747" w:type="dxa"/>
            <w:gridSpan w:val="2"/>
            <w:tcBorders>
              <w:top w:val="single" w:sz="12" w:space="0" w:color="auto"/>
              <w:left w:val="single" w:sz="12" w:space="0" w:color="auto"/>
              <w:bottom w:val="single" w:sz="12" w:space="0" w:color="auto"/>
              <w:right w:val="single" w:sz="12" w:space="0" w:color="auto"/>
            </w:tcBorders>
            <w:shd w:val="clear" w:color="auto" w:fill="6FCACB"/>
          </w:tcPr>
          <w:p w14:paraId="3EF4B760" w14:textId="77777777" w:rsidR="00A613C1" w:rsidRPr="00A613C1" w:rsidRDefault="00A613C1" w:rsidP="00A613C1">
            <w:pPr>
              <w:rPr>
                <w:rFonts w:ascii="Arial" w:eastAsia="Times New Roman" w:hAnsi="Arial" w:cs="Times New Roman"/>
                <w:sz w:val="18"/>
                <w:lang w:val="en-GB" w:bidi="x-none"/>
              </w:rPr>
            </w:pPr>
            <w:r w:rsidRPr="00A613C1">
              <w:rPr>
                <w:rFonts w:ascii="Arial" w:eastAsia="Times New Roman" w:hAnsi="Arial" w:cs="Times New Roman"/>
                <w:b/>
                <w:sz w:val="18"/>
                <w:lang w:val="en-GB" w:bidi="x-none"/>
              </w:rPr>
              <w:t>Academic qualifications</w:t>
            </w:r>
            <w:r w:rsidRPr="00A613C1">
              <w:rPr>
                <w:rFonts w:ascii="Arial" w:eastAsia="Times New Roman" w:hAnsi="Arial" w:cs="Times New Roman"/>
                <w:sz w:val="18"/>
                <w:lang w:val="en-GB" w:bidi="x-none"/>
              </w:rPr>
              <w:t xml:space="preserve"> (give subjects, grades and dates)</w:t>
            </w:r>
          </w:p>
        </w:tc>
      </w:tr>
      <w:tr w:rsidR="00A613C1" w:rsidRPr="00A613C1" w14:paraId="353D11A9" w14:textId="77777777" w:rsidTr="002B6750">
        <w:trPr>
          <w:cantSplit/>
          <w:trHeight w:val="555"/>
        </w:trPr>
        <w:tc>
          <w:tcPr>
            <w:tcW w:w="9747" w:type="dxa"/>
            <w:gridSpan w:val="2"/>
            <w:tcBorders>
              <w:top w:val="single" w:sz="12" w:space="0" w:color="auto"/>
              <w:left w:val="single" w:sz="12" w:space="0" w:color="auto"/>
              <w:bottom w:val="single" w:sz="12" w:space="0" w:color="auto"/>
              <w:right w:val="single" w:sz="12" w:space="0" w:color="auto"/>
            </w:tcBorders>
            <w:shd w:val="clear" w:color="auto" w:fill="auto"/>
          </w:tcPr>
          <w:p w14:paraId="1F08F21D" w14:textId="77777777" w:rsidR="00A613C1" w:rsidRPr="00A613C1" w:rsidRDefault="00A613C1" w:rsidP="00A613C1">
            <w:pPr>
              <w:rPr>
                <w:rFonts w:ascii="Arial" w:eastAsia="Times New Roman" w:hAnsi="Arial" w:cs="Times New Roman"/>
                <w:b/>
                <w:sz w:val="18"/>
                <w:lang w:val="en-GB" w:bidi="x-none"/>
              </w:rPr>
            </w:pPr>
          </w:p>
        </w:tc>
      </w:tr>
      <w:tr w:rsidR="00A613C1" w:rsidRPr="00A613C1" w14:paraId="330D8DE3" w14:textId="77777777" w:rsidTr="002B6750">
        <w:trPr>
          <w:cantSplit/>
          <w:trHeight w:val="555"/>
        </w:trPr>
        <w:tc>
          <w:tcPr>
            <w:tcW w:w="9747" w:type="dxa"/>
            <w:gridSpan w:val="2"/>
            <w:tcBorders>
              <w:top w:val="single" w:sz="12" w:space="0" w:color="auto"/>
              <w:left w:val="single" w:sz="12" w:space="0" w:color="auto"/>
              <w:bottom w:val="single" w:sz="12" w:space="0" w:color="auto"/>
              <w:right w:val="single" w:sz="12" w:space="0" w:color="auto"/>
            </w:tcBorders>
            <w:shd w:val="clear" w:color="auto" w:fill="auto"/>
          </w:tcPr>
          <w:p w14:paraId="02DB530B" w14:textId="77777777" w:rsidR="00A613C1" w:rsidRPr="00A613C1" w:rsidRDefault="00A613C1" w:rsidP="00A613C1">
            <w:pPr>
              <w:rPr>
                <w:rFonts w:ascii="Arial" w:eastAsia="Times New Roman" w:hAnsi="Arial" w:cs="Times New Roman"/>
                <w:b/>
                <w:sz w:val="18"/>
                <w:lang w:val="en-GB" w:bidi="x-none"/>
              </w:rPr>
            </w:pPr>
          </w:p>
        </w:tc>
      </w:tr>
    </w:tbl>
    <w:p w14:paraId="0B30548C" w14:textId="58282539" w:rsidR="00A00BA7" w:rsidRDefault="00A00BA7"/>
    <w:p w14:paraId="1728D58D" w14:textId="77777777" w:rsidR="00A00BA7" w:rsidRDefault="00A00BA7"/>
    <w:p w14:paraId="24011321" w14:textId="14952D89" w:rsidR="00A00BA7" w:rsidRDefault="00A00BA7"/>
    <w:p w14:paraId="3A0093CC" w14:textId="4332C756" w:rsidR="00A00BA7" w:rsidRDefault="00A00BA7"/>
    <w:p w14:paraId="0E15FA00" w14:textId="77777777" w:rsidR="00A00BA7" w:rsidRDefault="00A00BA7"/>
    <w:tbl>
      <w:tblPr>
        <w:tblW w:w="9658"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418"/>
        <w:gridCol w:w="2552"/>
        <w:gridCol w:w="992"/>
        <w:gridCol w:w="1153"/>
        <w:gridCol w:w="1257"/>
        <w:gridCol w:w="1134"/>
        <w:gridCol w:w="1152"/>
      </w:tblGrid>
      <w:tr w:rsidR="00A613C1" w:rsidRPr="00A613C1" w14:paraId="4DC885FE" w14:textId="77777777" w:rsidTr="00FA2DCF">
        <w:trPr>
          <w:cantSplit/>
          <w:trHeight w:val="432"/>
          <w:tblHeader/>
        </w:trPr>
        <w:tc>
          <w:tcPr>
            <w:tcW w:w="9658" w:type="dxa"/>
            <w:gridSpan w:val="7"/>
            <w:tcBorders>
              <w:bottom w:val="single" w:sz="12" w:space="0" w:color="auto"/>
            </w:tcBorders>
            <w:shd w:val="clear" w:color="auto" w:fill="6FCACB"/>
          </w:tcPr>
          <w:p w14:paraId="2A77B787" w14:textId="4E56C8E8" w:rsidR="00A613C1" w:rsidRPr="00A613C1" w:rsidRDefault="00A613C1" w:rsidP="00A613C1">
            <w:pPr>
              <w:rPr>
                <w:rFonts w:ascii="Arial" w:eastAsia="Times New Roman" w:hAnsi="Arial" w:cs="Times New Roman"/>
                <w:b/>
                <w:lang w:val="en-GB" w:bidi="x-none"/>
              </w:rPr>
            </w:pPr>
            <w:r w:rsidRPr="00A613C1">
              <w:rPr>
                <w:rFonts w:ascii="Arial" w:eastAsia="Times New Roman" w:hAnsi="Arial" w:cs="Times New Roman"/>
                <w:b/>
                <w:color w:val="FFFFFF"/>
                <w:szCs w:val="40"/>
                <w:lang w:val="en-GB" w:bidi="x-none"/>
              </w:rPr>
              <w:t>Career History</w:t>
            </w:r>
          </w:p>
        </w:tc>
      </w:tr>
      <w:tr w:rsidR="00A613C1" w:rsidRPr="00A613C1" w14:paraId="61D6C5C0" w14:textId="77777777" w:rsidTr="00A00BA7">
        <w:trPr>
          <w:cantSplit/>
          <w:tblHeader/>
        </w:trPr>
        <w:tc>
          <w:tcPr>
            <w:tcW w:w="9658" w:type="dxa"/>
            <w:gridSpan w:val="7"/>
            <w:tcBorders>
              <w:bottom w:val="single" w:sz="12" w:space="0" w:color="auto"/>
            </w:tcBorders>
            <w:shd w:val="clear" w:color="auto" w:fill="6FCACB"/>
          </w:tcPr>
          <w:p w14:paraId="20C933D9"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lang w:val="en-GB" w:bidi="x-none"/>
              </w:rPr>
            </w:pPr>
            <w:r w:rsidRPr="00A613C1">
              <w:rPr>
                <w:rFonts w:ascii="Arial" w:eastAsia="Times New Roman" w:hAnsi="Arial" w:cs="Times New Roman"/>
                <w:color w:val="000000"/>
                <w:sz w:val="18"/>
                <w:szCs w:val="18"/>
                <w:lang w:val="en-GB" w:bidi="x-none"/>
              </w:rPr>
              <w:t xml:space="preserve">Please give details of ALL full and part-time work including particulars of ALL paid and unpaid employment or experience after the age of 18. For example, commercial experience, raising family, youth work, voluntary work, VSO, work overseas. Complete the columns working backwards from the present date. </w:t>
            </w:r>
            <w:r w:rsidRPr="00A613C1">
              <w:rPr>
                <w:rFonts w:ascii="Arial" w:eastAsia="Times New Roman" w:hAnsi="Arial" w:cs="Times New Roman"/>
                <w:b/>
                <w:color w:val="000000"/>
                <w:sz w:val="18"/>
                <w:szCs w:val="18"/>
                <w:lang w:val="en-GB" w:bidi="x-none"/>
              </w:rPr>
              <w:t>Please leave NO gaps.</w:t>
            </w:r>
          </w:p>
        </w:tc>
      </w:tr>
      <w:tr w:rsidR="00A613C1" w:rsidRPr="00A613C1" w14:paraId="27269E8E" w14:textId="77777777" w:rsidTr="00A00BA7">
        <w:trPr>
          <w:cantSplit/>
          <w:trHeight w:val="655"/>
        </w:trPr>
        <w:tc>
          <w:tcPr>
            <w:tcW w:w="1418" w:type="dxa"/>
            <w:shd w:val="clear" w:color="auto" w:fill="6FCACB"/>
          </w:tcPr>
          <w:p w14:paraId="076D4041" w14:textId="77777777" w:rsidR="00A613C1" w:rsidRPr="00A613C1" w:rsidRDefault="00A613C1" w:rsidP="00A613C1">
            <w:pPr>
              <w:rPr>
                <w:rFonts w:ascii="Arial" w:eastAsia="Times New Roman" w:hAnsi="Arial" w:cs="Times New Roman"/>
                <w:b/>
                <w:color w:val="000000"/>
                <w:sz w:val="18"/>
                <w:lang w:val="en-GB" w:bidi="x-none"/>
              </w:rPr>
            </w:pPr>
          </w:p>
          <w:p w14:paraId="0546A781"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r w:rsidRPr="00A613C1">
              <w:rPr>
                <w:rFonts w:ascii="Arial" w:eastAsia="Times New Roman" w:hAnsi="Arial" w:cs="Times New Roman"/>
                <w:b/>
                <w:color w:val="000000"/>
                <w:sz w:val="18"/>
                <w:szCs w:val="18"/>
                <w:lang w:val="en-GB" w:bidi="x-none"/>
              </w:rPr>
              <w:t xml:space="preserve">Dates </w:t>
            </w:r>
            <w:r w:rsidRPr="00A613C1">
              <w:rPr>
                <w:rFonts w:ascii="Futura2-MediumCondensed" w:eastAsia="Times New Roman" w:hAnsi="Futura2-MediumCondensed" w:cs="Times New Roman"/>
                <w:b/>
                <w:color w:val="000000"/>
                <w:sz w:val="18"/>
                <w:szCs w:val="18"/>
                <w:lang w:val="en-GB" w:bidi="x-none"/>
              </w:rPr>
              <w:br/>
            </w:r>
            <w:r w:rsidRPr="00A613C1">
              <w:rPr>
                <w:rFonts w:ascii="Arial" w:eastAsia="Times New Roman" w:hAnsi="Arial" w:cs="Times New Roman"/>
                <w:b/>
                <w:color w:val="000000"/>
                <w:sz w:val="18"/>
                <w:szCs w:val="18"/>
                <w:lang w:val="en-GB" w:bidi="x-none"/>
              </w:rPr>
              <w:t>FROM:</w:t>
            </w:r>
            <w:r w:rsidRPr="00A613C1">
              <w:rPr>
                <w:rFonts w:ascii="Arial" w:eastAsia="Times New Roman" w:hAnsi="Arial" w:cs="Times New Roman"/>
                <w:b/>
                <w:color w:val="000000"/>
                <w:spacing w:val="-2"/>
                <w:sz w:val="18"/>
                <w:szCs w:val="18"/>
                <w:lang w:val="en-GB" w:bidi="x-none"/>
              </w:rPr>
              <w:t xml:space="preserve">(M)/(Y) </w:t>
            </w:r>
            <w:r w:rsidRPr="00A613C1">
              <w:rPr>
                <w:rFonts w:ascii="Futura2-MediumCondensed" w:eastAsia="Times New Roman" w:hAnsi="Futura2-MediumCondensed" w:cs="Times New Roman"/>
                <w:b/>
                <w:color w:val="000000"/>
                <w:spacing w:val="-2"/>
                <w:sz w:val="18"/>
                <w:szCs w:val="18"/>
                <w:lang w:val="en-GB" w:bidi="x-none"/>
              </w:rPr>
              <w:br/>
            </w:r>
            <w:r w:rsidRPr="00A613C1">
              <w:rPr>
                <w:rFonts w:ascii="Arial" w:eastAsia="Times New Roman" w:hAnsi="Arial" w:cs="Times New Roman"/>
                <w:b/>
                <w:color w:val="000000"/>
                <w:sz w:val="18"/>
                <w:szCs w:val="18"/>
                <w:lang w:val="en-GB" w:bidi="x-none"/>
              </w:rPr>
              <w:t>TO:</w:t>
            </w:r>
            <w:r w:rsidRPr="00A613C1">
              <w:rPr>
                <w:rFonts w:ascii="Arial" w:eastAsia="Times New Roman" w:hAnsi="Arial" w:cs="Times New Roman"/>
                <w:b/>
                <w:color w:val="000000"/>
                <w:spacing w:val="-2"/>
                <w:sz w:val="18"/>
                <w:szCs w:val="18"/>
                <w:lang w:val="en-GB" w:bidi="x-none"/>
              </w:rPr>
              <w:t xml:space="preserve"> (M)/(Y)</w:t>
            </w:r>
          </w:p>
          <w:p w14:paraId="0294A196"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2552" w:type="dxa"/>
            <w:shd w:val="clear" w:color="auto" w:fill="6FCACB"/>
          </w:tcPr>
          <w:p w14:paraId="1B07A0E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0EB58F1A"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r w:rsidRPr="00A613C1">
              <w:rPr>
                <w:rFonts w:ascii="Arial" w:eastAsia="Times New Roman" w:hAnsi="Arial" w:cs="Times New Roman"/>
                <w:b/>
                <w:color w:val="000000"/>
                <w:spacing w:val="-2"/>
                <w:sz w:val="18"/>
                <w:szCs w:val="18"/>
                <w:lang w:val="en-GB" w:bidi="x-none"/>
              </w:rPr>
              <w:t xml:space="preserve">Job title, employer, school name, address </w:t>
            </w:r>
          </w:p>
          <w:p w14:paraId="663F8B3F"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color w:val="000000"/>
                <w:spacing w:val="-2"/>
                <w:sz w:val="18"/>
                <w:szCs w:val="18"/>
                <w:lang w:val="en-GB" w:bidi="x-none"/>
              </w:rPr>
            </w:pPr>
            <w:r w:rsidRPr="00A613C1">
              <w:rPr>
                <w:rFonts w:ascii="Arial" w:eastAsia="Times New Roman" w:hAnsi="Arial" w:cs="Times New Roman"/>
                <w:color w:val="000000"/>
                <w:spacing w:val="-2"/>
                <w:sz w:val="18"/>
                <w:szCs w:val="18"/>
                <w:lang w:val="en-GB" w:bidi="x-none"/>
              </w:rPr>
              <w:t>Type of business or activity</w:t>
            </w:r>
          </w:p>
          <w:p w14:paraId="2ECDCF92" w14:textId="77777777" w:rsidR="00A613C1" w:rsidRPr="00A613C1" w:rsidRDefault="00A613C1" w:rsidP="00A613C1">
            <w:pPr>
              <w:rPr>
                <w:rFonts w:ascii="Arial" w:eastAsia="Times New Roman" w:hAnsi="Arial" w:cs="Times New Roman"/>
                <w:sz w:val="18"/>
                <w:lang w:val="en-GB" w:bidi="x-none"/>
              </w:rPr>
            </w:pPr>
          </w:p>
        </w:tc>
        <w:tc>
          <w:tcPr>
            <w:tcW w:w="992" w:type="dxa"/>
            <w:shd w:val="clear" w:color="auto" w:fill="6FCACB"/>
          </w:tcPr>
          <w:p w14:paraId="28A0EC28" w14:textId="77777777" w:rsidR="00A613C1" w:rsidRPr="00A613C1" w:rsidRDefault="00A613C1" w:rsidP="00A613C1">
            <w:pPr>
              <w:rPr>
                <w:rFonts w:ascii="Arial" w:eastAsia="Times New Roman" w:hAnsi="Arial" w:cs="Times New Roman"/>
                <w:b/>
                <w:lang w:val="en-GB" w:bidi="x-none"/>
              </w:rPr>
            </w:pPr>
          </w:p>
          <w:p w14:paraId="40908563" w14:textId="77777777" w:rsidR="00A613C1" w:rsidRPr="00A613C1" w:rsidRDefault="00A613C1" w:rsidP="00A613C1">
            <w:pPr>
              <w:rPr>
                <w:rFonts w:ascii="Arial" w:eastAsia="Times New Roman" w:hAnsi="Arial" w:cs="Times New Roman"/>
                <w:b/>
                <w:lang w:val="en-GB" w:bidi="x-none"/>
              </w:rPr>
            </w:pPr>
            <w:r w:rsidRPr="00A613C1">
              <w:rPr>
                <w:rFonts w:ascii="Arial" w:eastAsia="Times New Roman" w:hAnsi="Arial" w:cs="Times New Roman"/>
                <w:b/>
                <w:color w:val="000000"/>
                <w:spacing w:val="-2"/>
                <w:sz w:val="18"/>
                <w:szCs w:val="18"/>
                <w:lang w:val="en-GB" w:bidi="x-none"/>
              </w:rPr>
              <w:t>Age range</w:t>
            </w:r>
          </w:p>
        </w:tc>
        <w:tc>
          <w:tcPr>
            <w:tcW w:w="1153" w:type="dxa"/>
            <w:shd w:val="clear" w:color="auto" w:fill="6FCACB"/>
          </w:tcPr>
          <w:p w14:paraId="0359EC0E" w14:textId="77777777" w:rsidR="00A613C1" w:rsidRPr="00A613C1" w:rsidRDefault="00A613C1" w:rsidP="00A613C1">
            <w:pPr>
              <w:rPr>
                <w:rFonts w:ascii="Arial" w:eastAsia="Times New Roman" w:hAnsi="Arial" w:cs="Times New Roman"/>
                <w:b/>
                <w:lang w:val="en-GB" w:bidi="x-none"/>
              </w:rPr>
            </w:pPr>
          </w:p>
          <w:p w14:paraId="2BC17455" w14:textId="77777777" w:rsidR="00A613C1" w:rsidRPr="00A613C1" w:rsidRDefault="00A613C1" w:rsidP="00A613C1">
            <w:pPr>
              <w:rPr>
                <w:rFonts w:ascii="Arial" w:eastAsia="Times New Roman" w:hAnsi="Arial" w:cs="Times New Roman"/>
                <w:b/>
                <w:lang w:val="en-GB" w:bidi="x-none"/>
              </w:rPr>
            </w:pPr>
            <w:r w:rsidRPr="00A613C1">
              <w:rPr>
                <w:rFonts w:ascii="Arial" w:eastAsia="Times New Roman" w:hAnsi="Arial" w:cs="Times New Roman"/>
                <w:b/>
                <w:color w:val="000000"/>
                <w:spacing w:val="-2"/>
                <w:sz w:val="18"/>
                <w:szCs w:val="18"/>
                <w:lang w:val="en-GB" w:bidi="x-none"/>
              </w:rPr>
              <w:t>Approx. school roll</w:t>
            </w:r>
          </w:p>
        </w:tc>
        <w:tc>
          <w:tcPr>
            <w:tcW w:w="1257" w:type="dxa"/>
            <w:shd w:val="clear" w:color="auto" w:fill="6FCACB"/>
          </w:tcPr>
          <w:p w14:paraId="3798B0E7" w14:textId="77777777" w:rsidR="00A613C1" w:rsidRPr="00A613C1" w:rsidRDefault="00A613C1" w:rsidP="00A613C1">
            <w:pPr>
              <w:rPr>
                <w:rFonts w:ascii="Arial" w:eastAsia="Times New Roman" w:hAnsi="Arial" w:cs="Times New Roman"/>
                <w:b/>
                <w:lang w:val="en-GB" w:bidi="x-none"/>
              </w:rPr>
            </w:pPr>
          </w:p>
          <w:p w14:paraId="77C7677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 xml:space="preserve">Salary scale </w:t>
            </w:r>
          </w:p>
          <w:p w14:paraId="37D8CFAB"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lang w:val="en-GB" w:bidi="x-none"/>
              </w:rPr>
            </w:pPr>
            <w:r w:rsidRPr="00A613C1">
              <w:rPr>
                <w:rFonts w:ascii="Arial" w:eastAsia="Times New Roman" w:hAnsi="Arial" w:cs="Times New Roman"/>
                <w:color w:val="000000"/>
                <w:spacing w:val="-2"/>
                <w:sz w:val="18"/>
                <w:szCs w:val="18"/>
                <w:lang w:val="en-GB" w:bidi="x-none"/>
              </w:rPr>
              <w:t>Include responsibility points</w:t>
            </w:r>
          </w:p>
        </w:tc>
        <w:tc>
          <w:tcPr>
            <w:tcW w:w="1134" w:type="dxa"/>
            <w:shd w:val="clear" w:color="auto" w:fill="6FCACB"/>
          </w:tcPr>
          <w:p w14:paraId="13A396C9" w14:textId="77777777" w:rsidR="00A613C1" w:rsidRPr="00A613C1" w:rsidRDefault="00A613C1" w:rsidP="00A613C1">
            <w:pPr>
              <w:rPr>
                <w:rFonts w:ascii="Arial" w:eastAsia="Times New Roman" w:hAnsi="Arial" w:cs="Times New Roman"/>
                <w:b/>
                <w:lang w:val="en-GB" w:bidi="x-none"/>
              </w:rPr>
            </w:pPr>
          </w:p>
          <w:p w14:paraId="05DC5153"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P.T / F.T.</w:t>
            </w:r>
          </w:p>
          <w:p w14:paraId="70288862"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color w:val="000000"/>
                <w:sz w:val="18"/>
                <w:szCs w:val="18"/>
                <w:lang w:val="en-GB" w:bidi="x-none"/>
              </w:rPr>
            </w:pPr>
            <w:r w:rsidRPr="00A613C1">
              <w:rPr>
                <w:rFonts w:ascii="Arial" w:eastAsia="Times New Roman" w:hAnsi="Arial" w:cs="Times New Roman"/>
                <w:color w:val="000000"/>
                <w:sz w:val="18"/>
                <w:szCs w:val="18"/>
                <w:lang w:val="en-GB" w:bidi="x-none"/>
              </w:rPr>
              <w:t>State</w:t>
            </w:r>
          </w:p>
          <w:p w14:paraId="5E051062" w14:textId="77777777" w:rsidR="00A613C1" w:rsidRPr="00A613C1" w:rsidRDefault="00A613C1" w:rsidP="00A613C1">
            <w:pPr>
              <w:rPr>
                <w:rFonts w:ascii="Arial" w:eastAsia="Times New Roman" w:hAnsi="Arial" w:cs="Times New Roman"/>
                <w:b/>
                <w:lang w:val="en-GB" w:bidi="x-none"/>
              </w:rPr>
            </w:pPr>
            <w:r w:rsidRPr="00A613C1">
              <w:rPr>
                <w:rFonts w:ascii="Arial" w:eastAsia="Times New Roman" w:hAnsi="Arial" w:cs="Times New Roman"/>
                <w:color w:val="000000"/>
                <w:sz w:val="18"/>
                <w:szCs w:val="18"/>
                <w:lang w:val="en-GB" w:bidi="x-none"/>
              </w:rPr>
              <w:t>proportion</w:t>
            </w:r>
          </w:p>
        </w:tc>
        <w:tc>
          <w:tcPr>
            <w:tcW w:w="1152" w:type="dxa"/>
            <w:shd w:val="clear" w:color="auto" w:fill="6FCACB"/>
          </w:tcPr>
          <w:p w14:paraId="03527851" w14:textId="77777777" w:rsidR="00A613C1" w:rsidRPr="00A613C1" w:rsidRDefault="00A613C1" w:rsidP="00A613C1">
            <w:pPr>
              <w:rPr>
                <w:rFonts w:ascii="Arial" w:eastAsia="Times New Roman" w:hAnsi="Arial" w:cs="Times New Roman"/>
                <w:b/>
                <w:lang w:val="en-GB" w:bidi="x-none"/>
              </w:rPr>
            </w:pPr>
          </w:p>
          <w:p w14:paraId="0DDE6072" w14:textId="77777777" w:rsidR="00A613C1" w:rsidRPr="00A613C1" w:rsidRDefault="00A613C1" w:rsidP="00A613C1">
            <w:pPr>
              <w:rPr>
                <w:rFonts w:ascii="Arial" w:eastAsia="Times New Roman" w:hAnsi="Arial" w:cs="Times New Roman"/>
                <w:b/>
                <w:lang w:val="en-GB" w:bidi="x-none"/>
              </w:rPr>
            </w:pPr>
            <w:r w:rsidRPr="00A613C1">
              <w:rPr>
                <w:rFonts w:ascii="Arial" w:eastAsia="Times New Roman" w:hAnsi="Arial" w:cs="Times New Roman"/>
                <w:b/>
                <w:color w:val="000000"/>
                <w:sz w:val="18"/>
                <w:szCs w:val="18"/>
                <w:lang w:val="en-GB" w:bidi="x-none"/>
              </w:rPr>
              <w:t>Reasons for leaving</w:t>
            </w:r>
          </w:p>
        </w:tc>
      </w:tr>
      <w:tr w:rsidR="00A613C1" w:rsidRPr="00A613C1" w14:paraId="6F82E2D9" w14:textId="77777777" w:rsidTr="002B6750">
        <w:trPr>
          <w:cantSplit/>
          <w:trHeight w:val="655"/>
        </w:trPr>
        <w:tc>
          <w:tcPr>
            <w:tcW w:w="1418" w:type="dxa"/>
            <w:shd w:val="clear" w:color="auto" w:fill="FFFFFF"/>
          </w:tcPr>
          <w:p w14:paraId="0F9D6D5A" w14:textId="77777777" w:rsidR="00A613C1" w:rsidRPr="00A613C1" w:rsidRDefault="00A613C1" w:rsidP="00A613C1">
            <w:pPr>
              <w:rPr>
                <w:rFonts w:ascii="Arial" w:eastAsia="Times New Roman" w:hAnsi="Arial" w:cs="Times New Roman"/>
                <w:b/>
                <w:color w:val="000000"/>
                <w:sz w:val="18"/>
                <w:lang w:val="en-GB" w:bidi="x-none"/>
              </w:rPr>
            </w:pPr>
          </w:p>
          <w:p w14:paraId="2578DF47" w14:textId="77777777" w:rsidR="00A613C1" w:rsidRPr="00A613C1" w:rsidRDefault="00A613C1" w:rsidP="00A613C1">
            <w:pPr>
              <w:rPr>
                <w:rFonts w:ascii="Arial" w:eastAsia="Times New Roman" w:hAnsi="Arial" w:cs="Times New Roman"/>
                <w:b/>
                <w:color w:val="000000"/>
                <w:sz w:val="18"/>
                <w:lang w:val="en-GB" w:bidi="x-none"/>
              </w:rPr>
            </w:pPr>
          </w:p>
        </w:tc>
        <w:tc>
          <w:tcPr>
            <w:tcW w:w="2552" w:type="dxa"/>
            <w:shd w:val="clear" w:color="auto" w:fill="FFFFFF"/>
          </w:tcPr>
          <w:p w14:paraId="291A6882"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7528022A"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992" w:type="dxa"/>
            <w:shd w:val="clear" w:color="auto" w:fill="FFFFFF"/>
          </w:tcPr>
          <w:p w14:paraId="1AE7F547" w14:textId="77777777" w:rsidR="00A613C1" w:rsidRPr="00A613C1" w:rsidRDefault="00A613C1" w:rsidP="00A613C1">
            <w:pPr>
              <w:rPr>
                <w:rFonts w:ascii="Arial" w:eastAsia="Times New Roman" w:hAnsi="Arial" w:cs="Times New Roman"/>
                <w:b/>
                <w:lang w:val="en-GB" w:bidi="x-none"/>
              </w:rPr>
            </w:pPr>
          </w:p>
        </w:tc>
        <w:tc>
          <w:tcPr>
            <w:tcW w:w="1153" w:type="dxa"/>
            <w:shd w:val="clear" w:color="auto" w:fill="FFFFFF"/>
          </w:tcPr>
          <w:p w14:paraId="4FB96D8C" w14:textId="77777777" w:rsidR="00A613C1" w:rsidRPr="00A613C1" w:rsidRDefault="00A613C1" w:rsidP="00A613C1">
            <w:pPr>
              <w:rPr>
                <w:rFonts w:ascii="Arial" w:eastAsia="Times New Roman" w:hAnsi="Arial" w:cs="Times New Roman"/>
                <w:b/>
                <w:lang w:val="en-GB" w:bidi="x-none"/>
              </w:rPr>
            </w:pPr>
          </w:p>
          <w:p w14:paraId="17AC7C03" w14:textId="77777777" w:rsidR="00A613C1" w:rsidRPr="00A613C1" w:rsidRDefault="00A613C1" w:rsidP="00A613C1">
            <w:pPr>
              <w:rPr>
                <w:rFonts w:ascii="Arial" w:eastAsia="Times New Roman" w:hAnsi="Arial" w:cs="Times New Roman"/>
                <w:b/>
                <w:lang w:val="en-GB" w:bidi="x-none"/>
              </w:rPr>
            </w:pPr>
          </w:p>
        </w:tc>
        <w:tc>
          <w:tcPr>
            <w:tcW w:w="1257" w:type="dxa"/>
            <w:shd w:val="clear" w:color="auto" w:fill="FFFFFF"/>
          </w:tcPr>
          <w:p w14:paraId="4F1E44FF" w14:textId="77777777" w:rsidR="00A613C1" w:rsidRPr="00A613C1" w:rsidRDefault="00A613C1" w:rsidP="00A613C1">
            <w:pPr>
              <w:rPr>
                <w:rFonts w:ascii="Arial" w:eastAsia="Times New Roman" w:hAnsi="Arial" w:cs="Times New Roman"/>
                <w:b/>
                <w:lang w:val="en-GB" w:bidi="x-none"/>
              </w:rPr>
            </w:pPr>
          </w:p>
          <w:p w14:paraId="5749D688" w14:textId="77777777" w:rsidR="00A613C1" w:rsidRPr="00A613C1" w:rsidRDefault="00A613C1" w:rsidP="00A613C1">
            <w:pPr>
              <w:rPr>
                <w:rFonts w:ascii="Arial" w:eastAsia="Times New Roman" w:hAnsi="Arial" w:cs="Times New Roman"/>
                <w:b/>
                <w:lang w:val="en-GB" w:bidi="x-none"/>
              </w:rPr>
            </w:pPr>
          </w:p>
        </w:tc>
        <w:tc>
          <w:tcPr>
            <w:tcW w:w="1134" w:type="dxa"/>
            <w:shd w:val="clear" w:color="auto" w:fill="FFFFFF"/>
          </w:tcPr>
          <w:p w14:paraId="46B80ED3" w14:textId="77777777" w:rsidR="00A613C1" w:rsidRPr="00A613C1" w:rsidRDefault="00A613C1" w:rsidP="00A613C1">
            <w:pPr>
              <w:rPr>
                <w:rFonts w:ascii="Arial" w:eastAsia="Times New Roman" w:hAnsi="Arial" w:cs="Times New Roman"/>
                <w:b/>
                <w:lang w:val="en-GB" w:bidi="x-none"/>
              </w:rPr>
            </w:pPr>
          </w:p>
        </w:tc>
        <w:tc>
          <w:tcPr>
            <w:tcW w:w="1152" w:type="dxa"/>
            <w:shd w:val="clear" w:color="auto" w:fill="FFFFFF"/>
          </w:tcPr>
          <w:p w14:paraId="1E1D9251" w14:textId="77777777" w:rsidR="00A613C1" w:rsidRPr="00A613C1" w:rsidRDefault="00A613C1" w:rsidP="00A613C1">
            <w:pPr>
              <w:rPr>
                <w:rFonts w:ascii="Arial" w:eastAsia="Times New Roman" w:hAnsi="Arial" w:cs="Times New Roman"/>
                <w:b/>
                <w:lang w:val="en-GB" w:bidi="x-none"/>
              </w:rPr>
            </w:pPr>
          </w:p>
        </w:tc>
      </w:tr>
      <w:tr w:rsidR="00A613C1" w:rsidRPr="00A613C1" w14:paraId="6D6D35E0" w14:textId="77777777" w:rsidTr="002B6750">
        <w:trPr>
          <w:cantSplit/>
          <w:trHeight w:val="655"/>
        </w:trPr>
        <w:tc>
          <w:tcPr>
            <w:tcW w:w="1418" w:type="dxa"/>
            <w:shd w:val="clear" w:color="auto" w:fill="FFFFFF"/>
          </w:tcPr>
          <w:p w14:paraId="0B458C3B" w14:textId="77777777" w:rsidR="00A613C1" w:rsidRPr="00A613C1" w:rsidRDefault="00A613C1" w:rsidP="00A613C1">
            <w:pPr>
              <w:rPr>
                <w:rFonts w:ascii="Arial" w:eastAsia="Times New Roman" w:hAnsi="Arial" w:cs="Times New Roman"/>
                <w:b/>
                <w:color w:val="000000"/>
                <w:sz w:val="18"/>
                <w:lang w:val="en-GB" w:bidi="x-none"/>
              </w:rPr>
            </w:pPr>
          </w:p>
          <w:p w14:paraId="06216E68" w14:textId="77777777" w:rsidR="00A613C1" w:rsidRPr="00A613C1" w:rsidRDefault="00A613C1" w:rsidP="00A613C1">
            <w:pPr>
              <w:rPr>
                <w:rFonts w:ascii="Arial" w:eastAsia="Times New Roman" w:hAnsi="Arial" w:cs="Times New Roman"/>
                <w:b/>
                <w:color w:val="000000"/>
                <w:sz w:val="18"/>
                <w:lang w:val="en-GB" w:bidi="x-none"/>
              </w:rPr>
            </w:pPr>
          </w:p>
        </w:tc>
        <w:tc>
          <w:tcPr>
            <w:tcW w:w="2552" w:type="dxa"/>
            <w:shd w:val="clear" w:color="auto" w:fill="FFFFFF"/>
          </w:tcPr>
          <w:p w14:paraId="4B953D62"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3760BBE2"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992" w:type="dxa"/>
            <w:shd w:val="clear" w:color="auto" w:fill="FFFFFF"/>
          </w:tcPr>
          <w:p w14:paraId="15149A6E" w14:textId="77777777" w:rsidR="00A613C1" w:rsidRPr="00A613C1" w:rsidRDefault="00A613C1" w:rsidP="00A613C1">
            <w:pPr>
              <w:rPr>
                <w:rFonts w:ascii="Arial" w:eastAsia="Times New Roman" w:hAnsi="Arial" w:cs="Times New Roman"/>
                <w:b/>
                <w:lang w:val="en-GB" w:bidi="x-none"/>
              </w:rPr>
            </w:pPr>
          </w:p>
          <w:p w14:paraId="527532D2" w14:textId="77777777" w:rsidR="00A613C1" w:rsidRPr="00A613C1" w:rsidRDefault="00A613C1" w:rsidP="00A613C1">
            <w:pPr>
              <w:rPr>
                <w:rFonts w:ascii="Arial" w:eastAsia="Times New Roman" w:hAnsi="Arial" w:cs="Times New Roman"/>
                <w:b/>
                <w:lang w:val="en-GB" w:bidi="x-none"/>
              </w:rPr>
            </w:pPr>
          </w:p>
        </w:tc>
        <w:tc>
          <w:tcPr>
            <w:tcW w:w="1153" w:type="dxa"/>
            <w:shd w:val="clear" w:color="auto" w:fill="FFFFFF"/>
          </w:tcPr>
          <w:p w14:paraId="752B795A" w14:textId="77777777" w:rsidR="00A613C1" w:rsidRPr="00A613C1" w:rsidRDefault="00A613C1" w:rsidP="00A613C1">
            <w:pPr>
              <w:rPr>
                <w:rFonts w:ascii="Arial" w:eastAsia="Times New Roman" w:hAnsi="Arial" w:cs="Times New Roman"/>
                <w:b/>
                <w:lang w:val="en-GB" w:bidi="x-none"/>
              </w:rPr>
            </w:pPr>
          </w:p>
        </w:tc>
        <w:tc>
          <w:tcPr>
            <w:tcW w:w="1257" w:type="dxa"/>
            <w:shd w:val="clear" w:color="auto" w:fill="FFFFFF"/>
          </w:tcPr>
          <w:p w14:paraId="1FDB7473" w14:textId="77777777" w:rsidR="00A613C1" w:rsidRPr="00A613C1" w:rsidRDefault="00A613C1" w:rsidP="00A613C1">
            <w:pPr>
              <w:rPr>
                <w:rFonts w:ascii="Arial" w:eastAsia="Times New Roman" w:hAnsi="Arial" w:cs="Times New Roman"/>
                <w:b/>
                <w:lang w:val="en-GB" w:bidi="x-none"/>
              </w:rPr>
            </w:pPr>
          </w:p>
        </w:tc>
        <w:tc>
          <w:tcPr>
            <w:tcW w:w="1134" w:type="dxa"/>
            <w:shd w:val="clear" w:color="auto" w:fill="FFFFFF"/>
          </w:tcPr>
          <w:p w14:paraId="410F11E8" w14:textId="77777777" w:rsidR="00A613C1" w:rsidRPr="00A613C1" w:rsidRDefault="00A613C1" w:rsidP="00A613C1">
            <w:pPr>
              <w:rPr>
                <w:rFonts w:ascii="Arial" w:eastAsia="Times New Roman" w:hAnsi="Arial" w:cs="Times New Roman"/>
                <w:b/>
                <w:lang w:val="en-GB" w:bidi="x-none"/>
              </w:rPr>
            </w:pPr>
          </w:p>
        </w:tc>
        <w:tc>
          <w:tcPr>
            <w:tcW w:w="1152" w:type="dxa"/>
            <w:shd w:val="clear" w:color="auto" w:fill="FFFFFF"/>
          </w:tcPr>
          <w:p w14:paraId="7A2EB89C" w14:textId="77777777" w:rsidR="00A613C1" w:rsidRPr="00A613C1" w:rsidRDefault="00A613C1" w:rsidP="00A613C1">
            <w:pPr>
              <w:rPr>
                <w:rFonts w:ascii="Arial" w:eastAsia="Times New Roman" w:hAnsi="Arial" w:cs="Times New Roman"/>
                <w:b/>
                <w:lang w:val="en-GB" w:bidi="x-none"/>
              </w:rPr>
            </w:pPr>
          </w:p>
        </w:tc>
      </w:tr>
      <w:tr w:rsidR="00A613C1" w:rsidRPr="00A613C1" w14:paraId="0F98D9F6" w14:textId="77777777" w:rsidTr="002B6750">
        <w:trPr>
          <w:cantSplit/>
          <w:trHeight w:val="655"/>
        </w:trPr>
        <w:tc>
          <w:tcPr>
            <w:tcW w:w="1418" w:type="dxa"/>
            <w:shd w:val="clear" w:color="auto" w:fill="FFFFFF"/>
          </w:tcPr>
          <w:p w14:paraId="11B8C04C" w14:textId="77777777" w:rsidR="00A613C1" w:rsidRPr="00A613C1" w:rsidRDefault="00A613C1" w:rsidP="00A613C1">
            <w:pPr>
              <w:rPr>
                <w:rFonts w:ascii="Arial" w:eastAsia="Times New Roman" w:hAnsi="Arial" w:cs="Times New Roman"/>
                <w:b/>
                <w:color w:val="000000"/>
                <w:sz w:val="18"/>
                <w:lang w:val="en-GB" w:bidi="x-none"/>
              </w:rPr>
            </w:pPr>
          </w:p>
          <w:p w14:paraId="77B5E911" w14:textId="77777777" w:rsidR="00A613C1" w:rsidRPr="00A613C1" w:rsidRDefault="00A613C1" w:rsidP="00A613C1">
            <w:pPr>
              <w:rPr>
                <w:rFonts w:ascii="Arial" w:eastAsia="Times New Roman" w:hAnsi="Arial" w:cs="Times New Roman"/>
                <w:color w:val="000000"/>
                <w:sz w:val="18"/>
                <w:lang w:val="en-GB" w:bidi="x-none"/>
              </w:rPr>
            </w:pPr>
          </w:p>
        </w:tc>
        <w:tc>
          <w:tcPr>
            <w:tcW w:w="2552" w:type="dxa"/>
            <w:shd w:val="clear" w:color="auto" w:fill="FFFFFF"/>
          </w:tcPr>
          <w:p w14:paraId="18BB19A1"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5CD2F10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992" w:type="dxa"/>
            <w:shd w:val="clear" w:color="auto" w:fill="FFFFFF"/>
          </w:tcPr>
          <w:p w14:paraId="23768F70" w14:textId="77777777" w:rsidR="00A613C1" w:rsidRPr="00A613C1" w:rsidRDefault="00A613C1" w:rsidP="00A613C1">
            <w:pPr>
              <w:rPr>
                <w:rFonts w:ascii="Arial" w:eastAsia="Times New Roman" w:hAnsi="Arial" w:cs="Times New Roman"/>
                <w:b/>
                <w:lang w:val="en-GB" w:bidi="x-none"/>
              </w:rPr>
            </w:pPr>
          </w:p>
          <w:p w14:paraId="16697E00" w14:textId="77777777" w:rsidR="00A613C1" w:rsidRPr="00A613C1" w:rsidRDefault="00A613C1" w:rsidP="00A613C1">
            <w:pPr>
              <w:rPr>
                <w:rFonts w:ascii="Arial" w:eastAsia="Times New Roman" w:hAnsi="Arial" w:cs="Times New Roman"/>
                <w:b/>
                <w:lang w:val="en-GB" w:bidi="x-none"/>
              </w:rPr>
            </w:pPr>
          </w:p>
        </w:tc>
        <w:tc>
          <w:tcPr>
            <w:tcW w:w="1153" w:type="dxa"/>
            <w:shd w:val="clear" w:color="auto" w:fill="FFFFFF"/>
          </w:tcPr>
          <w:p w14:paraId="68139652" w14:textId="77777777" w:rsidR="00A613C1" w:rsidRPr="00A613C1" w:rsidRDefault="00A613C1" w:rsidP="00A613C1">
            <w:pPr>
              <w:rPr>
                <w:rFonts w:ascii="Arial" w:eastAsia="Times New Roman" w:hAnsi="Arial" w:cs="Times New Roman"/>
                <w:b/>
                <w:lang w:val="en-GB" w:bidi="x-none"/>
              </w:rPr>
            </w:pPr>
          </w:p>
          <w:p w14:paraId="527ABD33" w14:textId="77777777" w:rsidR="00A613C1" w:rsidRPr="00A613C1" w:rsidRDefault="00A613C1" w:rsidP="00A613C1">
            <w:pPr>
              <w:rPr>
                <w:rFonts w:ascii="Arial" w:eastAsia="Times New Roman" w:hAnsi="Arial" w:cs="Times New Roman"/>
                <w:b/>
                <w:lang w:val="en-GB" w:bidi="x-none"/>
              </w:rPr>
            </w:pPr>
          </w:p>
        </w:tc>
        <w:tc>
          <w:tcPr>
            <w:tcW w:w="1257" w:type="dxa"/>
            <w:shd w:val="clear" w:color="auto" w:fill="FFFFFF"/>
          </w:tcPr>
          <w:p w14:paraId="49B93F91" w14:textId="77777777" w:rsidR="00A613C1" w:rsidRPr="00A613C1" w:rsidRDefault="00A613C1" w:rsidP="00A613C1">
            <w:pPr>
              <w:rPr>
                <w:rFonts w:ascii="Arial" w:eastAsia="Times New Roman" w:hAnsi="Arial" w:cs="Times New Roman"/>
                <w:b/>
                <w:lang w:val="en-GB" w:bidi="x-none"/>
              </w:rPr>
            </w:pPr>
          </w:p>
        </w:tc>
        <w:tc>
          <w:tcPr>
            <w:tcW w:w="1134" w:type="dxa"/>
            <w:shd w:val="clear" w:color="auto" w:fill="FFFFFF"/>
          </w:tcPr>
          <w:p w14:paraId="62C8890C" w14:textId="77777777" w:rsidR="00A613C1" w:rsidRPr="00A613C1" w:rsidRDefault="00A613C1" w:rsidP="00A613C1">
            <w:pPr>
              <w:rPr>
                <w:rFonts w:ascii="Arial" w:eastAsia="Times New Roman" w:hAnsi="Arial" w:cs="Times New Roman"/>
                <w:b/>
                <w:lang w:val="en-GB" w:bidi="x-none"/>
              </w:rPr>
            </w:pPr>
          </w:p>
          <w:p w14:paraId="423E765D" w14:textId="77777777" w:rsidR="00A613C1" w:rsidRPr="00A613C1" w:rsidRDefault="00A613C1" w:rsidP="00A613C1">
            <w:pPr>
              <w:rPr>
                <w:rFonts w:ascii="Arial" w:eastAsia="Times New Roman" w:hAnsi="Arial" w:cs="Times New Roman"/>
                <w:b/>
                <w:lang w:val="en-GB" w:bidi="x-none"/>
              </w:rPr>
            </w:pPr>
          </w:p>
        </w:tc>
        <w:tc>
          <w:tcPr>
            <w:tcW w:w="1152" w:type="dxa"/>
            <w:shd w:val="clear" w:color="auto" w:fill="FFFFFF"/>
          </w:tcPr>
          <w:p w14:paraId="714FA1ED" w14:textId="77777777" w:rsidR="00A613C1" w:rsidRPr="00A613C1" w:rsidRDefault="00A613C1" w:rsidP="00A613C1">
            <w:pPr>
              <w:rPr>
                <w:rFonts w:ascii="Arial" w:eastAsia="Times New Roman" w:hAnsi="Arial" w:cs="Times New Roman"/>
                <w:b/>
                <w:lang w:val="en-GB" w:bidi="x-none"/>
              </w:rPr>
            </w:pPr>
          </w:p>
          <w:p w14:paraId="170400A1" w14:textId="77777777" w:rsidR="00A613C1" w:rsidRPr="00A613C1" w:rsidRDefault="00A613C1" w:rsidP="00A613C1">
            <w:pPr>
              <w:rPr>
                <w:rFonts w:ascii="Arial" w:eastAsia="Times New Roman" w:hAnsi="Arial" w:cs="Times New Roman"/>
                <w:b/>
                <w:lang w:val="en-GB" w:bidi="x-none"/>
              </w:rPr>
            </w:pPr>
          </w:p>
        </w:tc>
      </w:tr>
      <w:tr w:rsidR="00A613C1" w:rsidRPr="00A613C1" w14:paraId="3C6ABA0D" w14:textId="77777777" w:rsidTr="002B6750">
        <w:trPr>
          <w:cantSplit/>
          <w:trHeight w:val="655"/>
        </w:trPr>
        <w:tc>
          <w:tcPr>
            <w:tcW w:w="1418" w:type="dxa"/>
            <w:shd w:val="clear" w:color="auto" w:fill="FFFFFF"/>
          </w:tcPr>
          <w:p w14:paraId="75EE720E" w14:textId="77777777" w:rsidR="00A613C1" w:rsidRPr="00A613C1" w:rsidRDefault="00A613C1" w:rsidP="00A613C1">
            <w:pPr>
              <w:rPr>
                <w:rFonts w:ascii="Arial" w:eastAsia="Times New Roman" w:hAnsi="Arial" w:cs="Times New Roman"/>
                <w:b/>
                <w:color w:val="000000"/>
                <w:sz w:val="18"/>
                <w:lang w:val="en-GB" w:bidi="x-none"/>
              </w:rPr>
            </w:pPr>
          </w:p>
          <w:p w14:paraId="579A6C0F" w14:textId="77777777" w:rsidR="00A613C1" w:rsidRPr="00A613C1" w:rsidRDefault="00A613C1" w:rsidP="00A613C1">
            <w:pPr>
              <w:rPr>
                <w:rFonts w:ascii="Arial" w:eastAsia="Times New Roman" w:hAnsi="Arial" w:cs="Times New Roman"/>
                <w:b/>
                <w:color w:val="000000"/>
                <w:sz w:val="18"/>
                <w:lang w:val="en-GB" w:bidi="x-none"/>
              </w:rPr>
            </w:pPr>
          </w:p>
        </w:tc>
        <w:tc>
          <w:tcPr>
            <w:tcW w:w="2552" w:type="dxa"/>
            <w:shd w:val="clear" w:color="auto" w:fill="FFFFFF"/>
          </w:tcPr>
          <w:p w14:paraId="5A3067B8"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0E07E9B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992" w:type="dxa"/>
            <w:shd w:val="clear" w:color="auto" w:fill="FFFFFF"/>
          </w:tcPr>
          <w:p w14:paraId="609EE714" w14:textId="77777777" w:rsidR="00A613C1" w:rsidRPr="00A613C1" w:rsidRDefault="00A613C1" w:rsidP="00A613C1">
            <w:pPr>
              <w:rPr>
                <w:rFonts w:ascii="Arial" w:eastAsia="Times New Roman" w:hAnsi="Arial" w:cs="Times New Roman"/>
                <w:b/>
                <w:lang w:val="en-GB" w:bidi="x-none"/>
              </w:rPr>
            </w:pPr>
          </w:p>
          <w:p w14:paraId="4B13C7ED" w14:textId="77777777" w:rsidR="00A613C1" w:rsidRPr="00A613C1" w:rsidRDefault="00A613C1" w:rsidP="00A613C1">
            <w:pPr>
              <w:rPr>
                <w:rFonts w:ascii="Arial" w:eastAsia="Times New Roman" w:hAnsi="Arial" w:cs="Times New Roman"/>
                <w:b/>
                <w:lang w:val="en-GB" w:bidi="x-none"/>
              </w:rPr>
            </w:pPr>
          </w:p>
        </w:tc>
        <w:tc>
          <w:tcPr>
            <w:tcW w:w="1153" w:type="dxa"/>
            <w:shd w:val="clear" w:color="auto" w:fill="FFFFFF"/>
          </w:tcPr>
          <w:p w14:paraId="50E9AAE2" w14:textId="77777777" w:rsidR="00A613C1" w:rsidRPr="00A613C1" w:rsidRDefault="00A613C1" w:rsidP="00A613C1">
            <w:pPr>
              <w:rPr>
                <w:rFonts w:ascii="Arial" w:eastAsia="Times New Roman" w:hAnsi="Arial" w:cs="Times New Roman"/>
                <w:b/>
                <w:lang w:val="en-GB" w:bidi="x-none"/>
              </w:rPr>
            </w:pPr>
          </w:p>
          <w:p w14:paraId="2F4D8D80" w14:textId="77777777" w:rsidR="00A613C1" w:rsidRPr="00A613C1" w:rsidRDefault="00A613C1" w:rsidP="00A613C1">
            <w:pPr>
              <w:rPr>
                <w:rFonts w:ascii="Arial" w:eastAsia="Times New Roman" w:hAnsi="Arial" w:cs="Times New Roman"/>
                <w:b/>
                <w:lang w:val="en-GB" w:bidi="x-none"/>
              </w:rPr>
            </w:pPr>
          </w:p>
        </w:tc>
        <w:tc>
          <w:tcPr>
            <w:tcW w:w="1257" w:type="dxa"/>
            <w:shd w:val="clear" w:color="auto" w:fill="FFFFFF"/>
          </w:tcPr>
          <w:p w14:paraId="4D3A2278" w14:textId="77777777" w:rsidR="00A613C1" w:rsidRPr="00A613C1" w:rsidRDefault="00A613C1" w:rsidP="00A613C1">
            <w:pPr>
              <w:rPr>
                <w:rFonts w:ascii="Arial" w:eastAsia="Times New Roman" w:hAnsi="Arial" w:cs="Times New Roman"/>
                <w:b/>
                <w:lang w:val="en-GB" w:bidi="x-none"/>
              </w:rPr>
            </w:pPr>
          </w:p>
          <w:p w14:paraId="4A492D8F" w14:textId="77777777" w:rsidR="00A613C1" w:rsidRPr="00A613C1" w:rsidRDefault="00A613C1" w:rsidP="00A613C1">
            <w:pPr>
              <w:rPr>
                <w:rFonts w:ascii="Arial" w:eastAsia="Times New Roman" w:hAnsi="Arial" w:cs="Times New Roman"/>
                <w:b/>
                <w:lang w:val="en-GB" w:bidi="x-none"/>
              </w:rPr>
            </w:pPr>
          </w:p>
        </w:tc>
        <w:tc>
          <w:tcPr>
            <w:tcW w:w="1134" w:type="dxa"/>
            <w:shd w:val="clear" w:color="auto" w:fill="FFFFFF"/>
          </w:tcPr>
          <w:p w14:paraId="7465AA3A" w14:textId="77777777" w:rsidR="00A613C1" w:rsidRPr="00A613C1" w:rsidRDefault="00A613C1" w:rsidP="00A613C1">
            <w:pPr>
              <w:rPr>
                <w:rFonts w:ascii="Arial" w:eastAsia="Times New Roman" w:hAnsi="Arial" w:cs="Times New Roman"/>
                <w:b/>
                <w:lang w:val="en-GB" w:bidi="x-none"/>
              </w:rPr>
            </w:pPr>
          </w:p>
          <w:p w14:paraId="7B4066C2" w14:textId="77777777" w:rsidR="00A613C1" w:rsidRPr="00A613C1" w:rsidRDefault="00A613C1" w:rsidP="00A613C1">
            <w:pPr>
              <w:rPr>
                <w:rFonts w:ascii="Arial" w:eastAsia="Times New Roman" w:hAnsi="Arial" w:cs="Times New Roman"/>
                <w:b/>
                <w:lang w:val="en-GB" w:bidi="x-none"/>
              </w:rPr>
            </w:pPr>
          </w:p>
        </w:tc>
        <w:tc>
          <w:tcPr>
            <w:tcW w:w="1152" w:type="dxa"/>
            <w:shd w:val="clear" w:color="auto" w:fill="FFFFFF"/>
          </w:tcPr>
          <w:p w14:paraId="70B30BB2" w14:textId="77777777" w:rsidR="00A613C1" w:rsidRPr="00A613C1" w:rsidRDefault="00A613C1" w:rsidP="00A613C1">
            <w:pPr>
              <w:rPr>
                <w:rFonts w:ascii="Arial" w:eastAsia="Times New Roman" w:hAnsi="Arial" w:cs="Times New Roman"/>
                <w:b/>
                <w:lang w:val="en-GB" w:bidi="x-none"/>
              </w:rPr>
            </w:pPr>
          </w:p>
          <w:p w14:paraId="1FD4A92C" w14:textId="77777777" w:rsidR="00A613C1" w:rsidRPr="00A613C1" w:rsidRDefault="00A613C1" w:rsidP="00A613C1">
            <w:pPr>
              <w:rPr>
                <w:rFonts w:ascii="Arial" w:eastAsia="Times New Roman" w:hAnsi="Arial" w:cs="Times New Roman"/>
                <w:b/>
                <w:lang w:val="en-GB" w:bidi="x-none"/>
              </w:rPr>
            </w:pPr>
          </w:p>
        </w:tc>
      </w:tr>
      <w:tr w:rsidR="00A613C1" w:rsidRPr="00A613C1" w14:paraId="0480F766" w14:textId="77777777" w:rsidTr="002B6750">
        <w:trPr>
          <w:cantSplit/>
          <w:trHeight w:val="655"/>
        </w:trPr>
        <w:tc>
          <w:tcPr>
            <w:tcW w:w="1418" w:type="dxa"/>
            <w:shd w:val="clear" w:color="auto" w:fill="FFFFFF"/>
          </w:tcPr>
          <w:p w14:paraId="65705FFC" w14:textId="77777777" w:rsidR="00A613C1" w:rsidRPr="00A613C1" w:rsidRDefault="00A613C1" w:rsidP="00A613C1">
            <w:pPr>
              <w:rPr>
                <w:rFonts w:ascii="Arial" w:eastAsia="Times New Roman" w:hAnsi="Arial" w:cs="Times New Roman"/>
                <w:b/>
                <w:color w:val="000000"/>
                <w:sz w:val="18"/>
                <w:lang w:val="en-GB" w:bidi="x-none"/>
              </w:rPr>
            </w:pPr>
          </w:p>
          <w:p w14:paraId="231F2987" w14:textId="77777777" w:rsidR="00A613C1" w:rsidRPr="00A613C1" w:rsidRDefault="00A613C1" w:rsidP="00A613C1">
            <w:pPr>
              <w:rPr>
                <w:rFonts w:ascii="Arial" w:eastAsia="Times New Roman" w:hAnsi="Arial" w:cs="Times New Roman"/>
                <w:b/>
                <w:color w:val="000000"/>
                <w:sz w:val="18"/>
                <w:lang w:val="en-GB" w:bidi="x-none"/>
              </w:rPr>
            </w:pPr>
          </w:p>
        </w:tc>
        <w:tc>
          <w:tcPr>
            <w:tcW w:w="2552" w:type="dxa"/>
            <w:shd w:val="clear" w:color="auto" w:fill="FFFFFF"/>
          </w:tcPr>
          <w:p w14:paraId="7D88F7DB"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992" w:type="dxa"/>
            <w:shd w:val="clear" w:color="auto" w:fill="FFFFFF"/>
          </w:tcPr>
          <w:p w14:paraId="0A998845" w14:textId="77777777" w:rsidR="00A613C1" w:rsidRPr="00A613C1" w:rsidRDefault="00A613C1" w:rsidP="00A613C1">
            <w:pPr>
              <w:rPr>
                <w:rFonts w:ascii="Arial" w:eastAsia="Times New Roman" w:hAnsi="Arial" w:cs="Times New Roman"/>
                <w:b/>
                <w:lang w:val="en-GB" w:bidi="x-none"/>
              </w:rPr>
            </w:pPr>
          </w:p>
          <w:p w14:paraId="3F0D6E59" w14:textId="77777777" w:rsidR="00A613C1" w:rsidRPr="00A613C1" w:rsidRDefault="00A613C1" w:rsidP="00A613C1">
            <w:pPr>
              <w:rPr>
                <w:rFonts w:ascii="Arial" w:eastAsia="Times New Roman" w:hAnsi="Arial" w:cs="Times New Roman"/>
                <w:b/>
                <w:lang w:val="en-GB" w:bidi="x-none"/>
              </w:rPr>
            </w:pPr>
          </w:p>
        </w:tc>
        <w:tc>
          <w:tcPr>
            <w:tcW w:w="1153" w:type="dxa"/>
            <w:shd w:val="clear" w:color="auto" w:fill="FFFFFF"/>
          </w:tcPr>
          <w:p w14:paraId="014F176A" w14:textId="77777777" w:rsidR="00A613C1" w:rsidRPr="00A613C1" w:rsidRDefault="00A613C1" w:rsidP="00A613C1">
            <w:pPr>
              <w:rPr>
                <w:rFonts w:ascii="Arial" w:eastAsia="Times New Roman" w:hAnsi="Arial" w:cs="Times New Roman"/>
                <w:b/>
                <w:lang w:val="en-GB" w:bidi="x-none"/>
              </w:rPr>
            </w:pPr>
          </w:p>
          <w:p w14:paraId="5241F122" w14:textId="77777777" w:rsidR="00A613C1" w:rsidRPr="00A613C1" w:rsidRDefault="00A613C1" w:rsidP="00A613C1">
            <w:pPr>
              <w:rPr>
                <w:rFonts w:ascii="Arial" w:eastAsia="Times New Roman" w:hAnsi="Arial" w:cs="Times New Roman"/>
                <w:b/>
                <w:lang w:val="en-GB" w:bidi="x-none"/>
              </w:rPr>
            </w:pPr>
          </w:p>
        </w:tc>
        <w:tc>
          <w:tcPr>
            <w:tcW w:w="1257" w:type="dxa"/>
            <w:shd w:val="clear" w:color="auto" w:fill="FFFFFF"/>
          </w:tcPr>
          <w:p w14:paraId="46CC84F6" w14:textId="77777777" w:rsidR="00A613C1" w:rsidRPr="00A613C1" w:rsidRDefault="00A613C1" w:rsidP="00A613C1">
            <w:pPr>
              <w:rPr>
                <w:rFonts w:ascii="Arial" w:eastAsia="Times New Roman" w:hAnsi="Arial" w:cs="Times New Roman"/>
                <w:b/>
                <w:lang w:val="en-GB" w:bidi="x-none"/>
              </w:rPr>
            </w:pPr>
          </w:p>
          <w:p w14:paraId="2F15ADFB" w14:textId="77777777" w:rsidR="00A613C1" w:rsidRPr="00A613C1" w:rsidRDefault="00A613C1" w:rsidP="00A613C1">
            <w:pPr>
              <w:rPr>
                <w:rFonts w:ascii="Arial" w:eastAsia="Times New Roman" w:hAnsi="Arial" w:cs="Times New Roman"/>
                <w:b/>
                <w:lang w:val="en-GB" w:bidi="x-none"/>
              </w:rPr>
            </w:pPr>
          </w:p>
        </w:tc>
        <w:tc>
          <w:tcPr>
            <w:tcW w:w="1134" w:type="dxa"/>
            <w:shd w:val="clear" w:color="auto" w:fill="FFFFFF"/>
          </w:tcPr>
          <w:p w14:paraId="6DC03D23" w14:textId="77777777" w:rsidR="00A613C1" w:rsidRPr="00A613C1" w:rsidRDefault="00A613C1" w:rsidP="00A613C1">
            <w:pPr>
              <w:rPr>
                <w:rFonts w:ascii="Arial" w:eastAsia="Times New Roman" w:hAnsi="Arial" w:cs="Times New Roman"/>
                <w:b/>
                <w:lang w:val="en-GB" w:bidi="x-none"/>
              </w:rPr>
            </w:pPr>
          </w:p>
          <w:p w14:paraId="02F66872" w14:textId="77777777" w:rsidR="00A613C1" w:rsidRPr="00A613C1" w:rsidRDefault="00A613C1" w:rsidP="00A613C1">
            <w:pPr>
              <w:rPr>
                <w:rFonts w:ascii="Arial" w:eastAsia="Times New Roman" w:hAnsi="Arial" w:cs="Times New Roman"/>
                <w:b/>
                <w:lang w:val="en-GB" w:bidi="x-none"/>
              </w:rPr>
            </w:pPr>
          </w:p>
        </w:tc>
        <w:tc>
          <w:tcPr>
            <w:tcW w:w="1152" w:type="dxa"/>
            <w:shd w:val="clear" w:color="auto" w:fill="FFFFFF"/>
          </w:tcPr>
          <w:p w14:paraId="4211934A" w14:textId="77777777" w:rsidR="00A613C1" w:rsidRPr="00A613C1" w:rsidRDefault="00A613C1" w:rsidP="00A613C1">
            <w:pPr>
              <w:rPr>
                <w:rFonts w:ascii="Arial" w:eastAsia="Times New Roman" w:hAnsi="Arial" w:cs="Times New Roman"/>
                <w:b/>
                <w:lang w:val="en-GB" w:bidi="x-none"/>
              </w:rPr>
            </w:pPr>
          </w:p>
          <w:p w14:paraId="374C485D" w14:textId="77777777" w:rsidR="00A613C1" w:rsidRPr="00A613C1" w:rsidRDefault="00A613C1" w:rsidP="00A613C1">
            <w:pPr>
              <w:rPr>
                <w:rFonts w:ascii="Arial" w:eastAsia="Times New Roman" w:hAnsi="Arial" w:cs="Times New Roman"/>
                <w:b/>
                <w:lang w:val="en-GB" w:bidi="x-none"/>
              </w:rPr>
            </w:pPr>
          </w:p>
        </w:tc>
      </w:tr>
      <w:tr w:rsidR="00A613C1" w:rsidRPr="00A613C1" w14:paraId="283D6D1F" w14:textId="77777777" w:rsidTr="002B6750">
        <w:trPr>
          <w:cantSplit/>
          <w:trHeight w:val="655"/>
        </w:trPr>
        <w:tc>
          <w:tcPr>
            <w:tcW w:w="1418" w:type="dxa"/>
            <w:shd w:val="clear" w:color="auto" w:fill="FFFFFF"/>
          </w:tcPr>
          <w:p w14:paraId="629FAED6" w14:textId="77777777" w:rsidR="00A613C1" w:rsidRPr="00A613C1" w:rsidRDefault="00A613C1" w:rsidP="00A613C1">
            <w:pPr>
              <w:rPr>
                <w:rFonts w:ascii="Arial" w:eastAsia="Times New Roman" w:hAnsi="Arial" w:cs="Times New Roman"/>
                <w:b/>
                <w:color w:val="000000"/>
                <w:sz w:val="18"/>
                <w:lang w:val="en-GB" w:bidi="x-none"/>
              </w:rPr>
            </w:pPr>
          </w:p>
          <w:p w14:paraId="23033D15" w14:textId="77777777" w:rsidR="00A613C1" w:rsidRPr="00A613C1" w:rsidRDefault="00A613C1" w:rsidP="00A613C1">
            <w:pPr>
              <w:rPr>
                <w:rFonts w:ascii="Arial" w:eastAsia="Times New Roman" w:hAnsi="Arial" w:cs="Times New Roman"/>
                <w:b/>
                <w:color w:val="000000"/>
                <w:sz w:val="18"/>
                <w:lang w:val="en-GB" w:bidi="x-none"/>
              </w:rPr>
            </w:pPr>
          </w:p>
        </w:tc>
        <w:tc>
          <w:tcPr>
            <w:tcW w:w="2552" w:type="dxa"/>
            <w:shd w:val="clear" w:color="auto" w:fill="FFFFFF"/>
          </w:tcPr>
          <w:p w14:paraId="4E4B1356"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3131B9BD"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992" w:type="dxa"/>
            <w:shd w:val="clear" w:color="auto" w:fill="FFFFFF"/>
          </w:tcPr>
          <w:p w14:paraId="5BAF45ED" w14:textId="77777777" w:rsidR="00A613C1" w:rsidRPr="00A613C1" w:rsidRDefault="00A613C1" w:rsidP="00A613C1">
            <w:pPr>
              <w:rPr>
                <w:rFonts w:ascii="Arial" w:eastAsia="Times New Roman" w:hAnsi="Arial" w:cs="Times New Roman"/>
                <w:b/>
                <w:lang w:val="en-GB" w:bidi="x-none"/>
              </w:rPr>
            </w:pPr>
          </w:p>
          <w:p w14:paraId="6E1A6CC3" w14:textId="77777777" w:rsidR="00A613C1" w:rsidRPr="00A613C1" w:rsidRDefault="00A613C1" w:rsidP="00A613C1">
            <w:pPr>
              <w:rPr>
                <w:rFonts w:ascii="Arial" w:eastAsia="Times New Roman" w:hAnsi="Arial" w:cs="Times New Roman"/>
                <w:b/>
                <w:lang w:val="en-GB" w:bidi="x-none"/>
              </w:rPr>
            </w:pPr>
          </w:p>
        </w:tc>
        <w:tc>
          <w:tcPr>
            <w:tcW w:w="1153" w:type="dxa"/>
            <w:shd w:val="clear" w:color="auto" w:fill="FFFFFF"/>
          </w:tcPr>
          <w:p w14:paraId="06CB629D" w14:textId="77777777" w:rsidR="00A613C1" w:rsidRPr="00A613C1" w:rsidRDefault="00A613C1" w:rsidP="00A613C1">
            <w:pPr>
              <w:rPr>
                <w:rFonts w:ascii="Arial" w:eastAsia="Times New Roman" w:hAnsi="Arial" w:cs="Times New Roman"/>
                <w:b/>
                <w:lang w:val="en-GB" w:bidi="x-none"/>
              </w:rPr>
            </w:pPr>
          </w:p>
          <w:p w14:paraId="4392D88F" w14:textId="77777777" w:rsidR="00A613C1" w:rsidRPr="00A613C1" w:rsidRDefault="00A613C1" w:rsidP="00A613C1">
            <w:pPr>
              <w:rPr>
                <w:rFonts w:ascii="Arial" w:eastAsia="Times New Roman" w:hAnsi="Arial" w:cs="Times New Roman"/>
                <w:b/>
                <w:lang w:val="en-GB" w:bidi="x-none"/>
              </w:rPr>
            </w:pPr>
          </w:p>
        </w:tc>
        <w:tc>
          <w:tcPr>
            <w:tcW w:w="1257" w:type="dxa"/>
            <w:shd w:val="clear" w:color="auto" w:fill="FFFFFF"/>
          </w:tcPr>
          <w:p w14:paraId="738AB046" w14:textId="77777777" w:rsidR="00A613C1" w:rsidRPr="00A613C1" w:rsidRDefault="00A613C1" w:rsidP="00A613C1">
            <w:pPr>
              <w:rPr>
                <w:rFonts w:ascii="Arial" w:eastAsia="Times New Roman" w:hAnsi="Arial" w:cs="Times New Roman"/>
                <w:b/>
                <w:lang w:val="en-GB" w:bidi="x-none"/>
              </w:rPr>
            </w:pPr>
          </w:p>
          <w:p w14:paraId="2A9974D4" w14:textId="77777777" w:rsidR="00A613C1" w:rsidRPr="00A613C1" w:rsidRDefault="00A613C1" w:rsidP="00A613C1">
            <w:pPr>
              <w:rPr>
                <w:rFonts w:ascii="Arial" w:eastAsia="Times New Roman" w:hAnsi="Arial" w:cs="Times New Roman"/>
                <w:b/>
                <w:lang w:val="en-GB" w:bidi="x-none"/>
              </w:rPr>
            </w:pPr>
          </w:p>
        </w:tc>
        <w:tc>
          <w:tcPr>
            <w:tcW w:w="1134" w:type="dxa"/>
            <w:shd w:val="clear" w:color="auto" w:fill="FFFFFF"/>
          </w:tcPr>
          <w:p w14:paraId="5C23A52F" w14:textId="77777777" w:rsidR="00A613C1" w:rsidRPr="00A613C1" w:rsidRDefault="00A613C1" w:rsidP="00A613C1">
            <w:pPr>
              <w:rPr>
                <w:rFonts w:ascii="Arial" w:eastAsia="Times New Roman" w:hAnsi="Arial" w:cs="Times New Roman"/>
                <w:b/>
                <w:lang w:val="en-GB" w:bidi="x-none"/>
              </w:rPr>
            </w:pPr>
          </w:p>
        </w:tc>
        <w:tc>
          <w:tcPr>
            <w:tcW w:w="1152" w:type="dxa"/>
            <w:shd w:val="clear" w:color="auto" w:fill="FFFFFF"/>
          </w:tcPr>
          <w:p w14:paraId="5E84D071" w14:textId="77777777" w:rsidR="00A613C1" w:rsidRPr="00A613C1" w:rsidRDefault="00A613C1" w:rsidP="00A613C1">
            <w:pPr>
              <w:rPr>
                <w:rFonts w:ascii="Arial" w:eastAsia="Times New Roman" w:hAnsi="Arial" w:cs="Times New Roman"/>
                <w:b/>
                <w:lang w:val="en-GB" w:bidi="x-none"/>
              </w:rPr>
            </w:pPr>
          </w:p>
        </w:tc>
      </w:tr>
      <w:tr w:rsidR="00A613C1" w:rsidRPr="00A613C1" w14:paraId="56C05336" w14:textId="77777777" w:rsidTr="002B6750">
        <w:trPr>
          <w:cantSplit/>
          <w:trHeight w:val="655"/>
        </w:trPr>
        <w:tc>
          <w:tcPr>
            <w:tcW w:w="1418" w:type="dxa"/>
            <w:shd w:val="clear" w:color="auto" w:fill="FFFFFF"/>
          </w:tcPr>
          <w:p w14:paraId="57901195" w14:textId="77777777" w:rsidR="00A613C1" w:rsidRPr="00A613C1" w:rsidRDefault="00A613C1" w:rsidP="00A613C1">
            <w:pPr>
              <w:rPr>
                <w:rFonts w:ascii="Arial" w:eastAsia="Times New Roman" w:hAnsi="Arial" w:cs="Times New Roman"/>
                <w:b/>
                <w:color w:val="000000"/>
                <w:sz w:val="18"/>
                <w:lang w:val="en-GB" w:bidi="x-none"/>
              </w:rPr>
            </w:pPr>
          </w:p>
          <w:p w14:paraId="4CFF5A5E" w14:textId="77777777" w:rsidR="00A613C1" w:rsidRPr="00A613C1" w:rsidRDefault="00A613C1" w:rsidP="00A613C1">
            <w:pPr>
              <w:rPr>
                <w:rFonts w:ascii="Arial" w:eastAsia="Times New Roman" w:hAnsi="Arial" w:cs="Times New Roman"/>
                <w:b/>
                <w:color w:val="000000"/>
                <w:sz w:val="18"/>
                <w:lang w:val="en-GB" w:bidi="x-none"/>
              </w:rPr>
            </w:pPr>
          </w:p>
        </w:tc>
        <w:tc>
          <w:tcPr>
            <w:tcW w:w="2552" w:type="dxa"/>
            <w:shd w:val="clear" w:color="auto" w:fill="FFFFFF"/>
          </w:tcPr>
          <w:p w14:paraId="7B3AAECC"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Arial"/>
                <w:b/>
                <w:color w:val="000000"/>
                <w:spacing w:val="-2"/>
                <w:sz w:val="18"/>
                <w:szCs w:val="18"/>
                <w:lang w:val="en-GB" w:bidi="x-none"/>
              </w:rPr>
            </w:pPr>
          </w:p>
          <w:p w14:paraId="1550C278" w14:textId="77777777" w:rsidR="00A613C1" w:rsidRPr="00A613C1" w:rsidRDefault="00A613C1" w:rsidP="00A613C1">
            <w:pPr>
              <w:rPr>
                <w:rFonts w:ascii="Arial" w:eastAsia="Times New Roman" w:hAnsi="Arial" w:cs="Arial"/>
                <w:sz w:val="16"/>
                <w:szCs w:val="16"/>
                <w:lang w:val="en-GB"/>
              </w:rPr>
            </w:pPr>
          </w:p>
          <w:p w14:paraId="564140E5"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Arial"/>
                <w:b/>
                <w:color w:val="000000"/>
                <w:spacing w:val="-2"/>
                <w:sz w:val="16"/>
                <w:szCs w:val="16"/>
                <w:lang w:val="en-GB" w:bidi="x-none"/>
              </w:rPr>
            </w:pPr>
          </w:p>
        </w:tc>
        <w:tc>
          <w:tcPr>
            <w:tcW w:w="992" w:type="dxa"/>
            <w:shd w:val="clear" w:color="auto" w:fill="FFFFFF"/>
          </w:tcPr>
          <w:p w14:paraId="20638016" w14:textId="77777777" w:rsidR="00A613C1" w:rsidRPr="00A613C1" w:rsidRDefault="00A613C1" w:rsidP="00A613C1">
            <w:pPr>
              <w:rPr>
                <w:rFonts w:ascii="Arial" w:eastAsia="Times New Roman" w:hAnsi="Arial" w:cs="Times New Roman"/>
                <w:b/>
                <w:lang w:val="en-GB" w:bidi="x-none"/>
              </w:rPr>
            </w:pPr>
          </w:p>
          <w:p w14:paraId="24359F3D" w14:textId="77777777" w:rsidR="00A613C1" w:rsidRPr="00A613C1" w:rsidRDefault="00A613C1" w:rsidP="00A613C1">
            <w:pPr>
              <w:rPr>
                <w:rFonts w:ascii="Arial" w:eastAsia="Times New Roman" w:hAnsi="Arial" w:cs="Times New Roman"/>
                <w:b/>
                <w:lang w:val="en-GB" w:bidi="x-none"/>
              </w:rPr>
            </w:pPr>
          </w:p>
        </w:tc>
        <w:tc>
          <w:tcPr>
            <w:tcW w:w="1153" w:type="dxa"/>
            <w:shd w:val="clear" w:color="auto" w:fill="FFFFFF"/>
          </w:tcPr>
          <w:p w14:paraId="382AB96F" w14:textId="77777777" w:rsidR="00A613C1" w:rsidRPr="00A613C1" w:rsidRDefault="00A613C1" w:rsidP="00A613C1">
            <w:pPr>
              <w:rPr>
                <w:rFonts w:ascii="Arial" w:eastAsia="Times New Roman" w:hAnsi="Arial" w:cs="Times New Roman"/>
                <w:b/>
                <w:lang w:val="en-GB" w:bidi="x-none"/>
              </w:rPr>
            </w:pPr>
          </w:p>
          <w:p w14:paraId="5A189BBC" w14:textId="77777777" w:rsidR="00A613C1" w:rsidRPr="00A613C1" w:rsidRDefault="00A613C1" w:rsidP="00A613C1">
            <w:pPr>
              <w:rPr>
                <w:rFonts w:ascii="Arial" w:eastAsia="Times New Roman" w:hAnsi="Arial" w:cs="Times New Roman"/>
                <w:b/>
                <w:lang w:val="en-GB" w:bidi="x-none"/>
              </w:rPr>
            </w:pPr>
          </w:p>
        </w:tc>
        <w:tc>
          <w:tcPr>
            <w:tcW w:w="1257" w:type="dxa"/>
            <w:shd w:val="clear" w:color="auto" w:fill="FFFFFF"/>
          </w:tcPr>
          <w:p w14:paraId="7D1B4EEA" w14:textId="77777777" w:rsidR="00A613C1" w:rsidRPr="00A613C1" w:rsidRDefault="00A613C1" w:rsidP="00A613C1">
            <w:pPr>
              <w:rPr>
                <w:rFonts w:ascii="Arial" w:eastAsia="Times New Roman" w:hAnsi="Arial" w:cs="Times New Roman"/>
                <w:b/>
                <w:lang w:val="en-GB" w:bidi="x-none"/>
              </w:rPr>
            </w:pPr>
          </w:p>
          <w:p w14:paraId="1BAF5C20" w14:textId="77777777" w:rsidR="00A613C1" w:rsidRPr="00A613C1" w:rsidRDefault="00A613C1" w:rsidP="00A613C1">
            <w:pPr>
              <w:rPr>
                <w:rFonts w:ascii="Arial" w:eastAsia="Times New Roman" w:hAnsi="Arial" w:cs="Times New Roman"/>
                <w:b/>
                <w:lang w:val="en-GB" w:bidi="x-none"/>
              </w:rPr>
            </w:pPr>
          </w:p>
        </w:tc>
        <w:tc>
          <w:tcPr>
            <w:tcW w:w="1134" w:type="dxa"/>
            <w:shd w:val="clear" w:color="auto" w:fill="FFFFFF"/>
          </w:tcPr>
          <w:p w14:paraId="316DE781" w14:textId="77777777" w:rsidR="00A613C1" w:rsidRPr="00A613C1" w:rsidRDefault="00A613C1" w:rsidP="00A613C1">
            <w:pPr>
              <w:rPr>
                <w:rFonts w:ascii="Arial" w:eastAsia="Times New Roman" w:hAnsi="Arial" w:cs="Times New Roman"/>
                <w:b/>
                <w:lang w:val="en-GB" w:bidi="x-none"/>
              </w:rPr>
            </w:pPr>
          </w:p>
          <w:p w14:paraId="60571C53" w14:textId="77777777" w:rsidR="00A613C1" w:rsidRPr="00A613C1" w:rsidRDefault="00A613C1" w:rsidP="00A613C1">
            <w:pPr>
              <w:rPr>
                <w:rFonts w:ascii="Arial" w:eastAsia="Times New Roman" w:hAnsi="Arial" w:cs="Times New Roman"/>
                <w:b/>
                <w:lang w:val="en-GB" w:bidi="x-none"/>
              </w:rPr>
            </w:pPr>
          </w:p>
        </w:tc>
        <w:tc>
          <w:tcPr>
            <w:tcW w:w="1152" w:type="dxa"/>
            <w:shd w:val="clear" w:color="auto" w:fill="FFFFFF"/>
          </w:tcPr>
          <w:p w14:paraId="08E67B8A" w14:textId="77777777" w:rsidR="00A613C1" w:rsidRPr="00A613C1" w:rsidRDefault="00A613C1" w:rsidP="00A613C1">
            <w:pPr>
              <w:rPr>
                <w:rFonts w:ascii="Arial" w:eastAsia="Times New Roman" w:hAnsi="Arial" w:cs="Times New Roman"/>
                <w:b/>
                <w:lang w:val="en-GB" w:bidi="x-none"/>
              </w:rPr>
            </w:pPr>
          </w:p>
          <w:p w14:paraId="0D1E1961" w14:textId="77777777" w:rsidR="00A613C1" w:rsidRPr="00A613C1" w:rsidRDefault="00A613C1" w:rsidP="00A613C1">
            <w:pPr>
              <w:rPr>
                <w:rFonts w:ascii="Arial" w:eastAsia="Times New Roman" w:hAnsi="Arial" w:cs="Times New Roman"/>
                <w:b/>
                <w:lang w:val="en-GB" w:bidi="x-none"/>
              </w:rPr>
            </w:pPr>
          </w:p>
        </w:tc>
      </w:tr>
      <w:tr w:rsidR="00A613C1" w:rsidRPr="00A613C1" w14:paraId="2D856676" w14:textId="77777777" w:rsidTr="002B6750">
        <w:trPr>
          <w:cantSplit/>
          <w:trHeight w:val="655"/>
        </w:trPr>
        <w:tc>
          <w:tcPr>
            <w:tcW w:w="1418" w:type="dxa"/>
            <w:shd w:val="clear" w:color="auto" w:fill="FFFFFF"/>
          </w:tcPr>
          <w:p w14:paraId="2B452891" w14:textId="77777777" w:rsidR="00A613C1" w:rsidRPr="00A613C1" w:rsidRDefault="00A613C1" w:rsidP="00A613C1">
            <w:pPr>
              <w:rPr>
                <w:rFonts w:ascii="Arial" w:eastAsia="Times New Roman" w:hAnsi="Arial" w:cs="Times New Roman"/>
                <w:b/>
                <w:color w:val="000000"/>
                <w:sz w:val="18"/>
                <w:lang w:val="en-GB" w:bidi="x-none"/>
              </w:rPr>
            </w:pPr>
          </w:p>
          <w:p w14:paraId="17321660" w14:textId="77777777" w:rsidR="00A613C1" w:rsidRPr="00A613C1" w:rsidRDefault="00A613C1" w:rsidP="00A613C1">
            <w:pPr>
              <w:rPr>
                <w:rFonts w:ascii="Arial" w:eastAsia="Times New Roman" w:hAnsi="Arial" w:cs="Times New Roman"/>
                <w:b/>
                <w:color w:val="000000"/>
                <w:sz w:val="18"/>
                <w:lang w:val="en-GB" w:bidi="x-none"/>
              </w:rPr>
            </w:pPr>
          </w:p>
        </w:tc>
        <w:tc>
          <w:tcPr>
            <w:tcW w:w="2552" w:type="dxa"/>
            <w:shd w:val="clear" w:color="auto" w:fill="FFFFFF"/>
          </w:tcPr>
          <w:p w14:paraId="7791103A"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1328797C"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992" w:type="dxa"/>
            <w:shd w:val="clear" w:color="auto" w:fill="FFFFFF"/>
          </w:tcPr>
          <w:p w14:paraId="12C939A1" w14:textId="77777777" w:rsidR="00A613C1" w:rsidRPr="00A613C1" w:rsidRDefault="00A613C1" w:rsidP="00A613C1">
            <w:pPr>
              <w:rPr>
                <w:rFonts w:ascii="Arial" w:eastAsia="Times New Roman" w:hAnsi="Arial" w:cs="Times New Roman"/>
                <w:b/>
                <w:lang w:val="en-GB" w:bidi="x-none"/>
              </w:rPr>
            </w:pPr>
          </w:p>
          <w:p w14:paraId="4CB49613" w14:textId="77777777" w:rsidR="00A613C1" w:rsidRPr="00A613C1" w:rsidRDefault="00A613C1" w:rsidP="00A613C1">
            <w:pPr>
              <w:rPr>
                <w:rFonts w:ascii="Arial" w:eastAsia="Times New Roman" w:hAnsi="Arial" w:cs="Times New Roman"/>
                <w:b/>
                <w:lang w:val="en-GB" w:bidi="x-none"/>
              </w:rPr>
            </w:pPr>
          </w:p>
        </w:tc>
        <w:tc>
          <w:tcPr>
            <w:tcW w:w="1153" w:type="dxa"/>
            <w:shd w:val="clear" w:color="auto" w:fill="FFFFFF"/>
          </w:tcPr>
          <w:p w14:paraId="46EE46C5" w14:textId="77777777" w:rsidR="00A613C1" w:rsidRPr="00A613C1" w:rsidRDefault="00A613C1" w:rsidP="00A613C1">
            <w:pPr>
              <w:rPr>
                <w:rFonts w:ascii="Arial" w:eastAsia="Times New Roman" w:hAnsi="Arial" w:cs="Times New Roman"/>
                <w:b/>
                <w:lang w:val="en-GB" w:bidi="x-none"/>
              </w:rPr>
            </w:pPr>
          </w:p>
          <w:p w14:paraId="3E1DD4AD" w14:textId="77777777" w:rsidR="00A613C1" w:rsidRPr="00A613C1" w:rsidRDefault="00A613C1" w:rsidP="00A613C1">
            <w:pPr>
              <w:rPr>
                <w:rFonts w:ascii="Arial" w:eastAsia="Times New Roman" w:hAnsi="Arial" w:cs="Times New Roman"/>
                <w:b/>
                <w:lang w:val="en-GB" w:bidi="x-none"/>
              </w:rPr>
            </w:pPr>
          </w:p>
        </w:tc>
        <w:tc>
          <w:tcPr>
            <w:tcW w:w="1257" w:type="dxa"/>
            <w:shd w:val="clear" w:color="auto" w:fill="FFFFFF"/>
          </w:tcPr>
          <w:p w14:paraId="1974B3E9" w14:textId="77777777" w:rsidR="00A613C1" w:rsidRPr="00A613C1" w:rsidRDefault="00A613C1" w:rsidP="00A613C1">
            <w:pPr>
              <w:rPr>
                <w:rFonts w:ascii="Arial" w:eastAsia="Times New Roman" w:hAnsi="Arial" w:cs="Times New Roman"/>
                <w:b/>
                <w:lang w:val="en-GB" w:bidi="x-none"/>
              </w:rPr>
            </w:pPr>
          </w:p>
        </w:tc>
        <w:tc>
          <w:tcPr>
            <w:tcW w:w="1134" w:type="dxa"/>
            <w:shd w:val="clear" w:color="auto" w:fill="FFFFFF"/>
          </w:tcPr>
          <w:p w14:paraId="2D26BAED" w14:textId="77777777" w:rsidR="00A613C1" w:rsidRPr="00A613C1" w:rsidRDefault="00A613C1" w:rsidP="00A613C1">
            <w:pPr>
              <w:rPr>
                <w:rFonts w:ascii="Arial" w:eastAsia="Times New Roman" w:hAnsi="Arial" w:cs="Times New Roman"/>
                <w:b/>
                <w:lang w:val="en-GB" w:bidi="x-none"/>
              </w:rPr>
            </w:pPr>
          </w:p>
          <w:p w14:paraId="41DDE24D" w14:textId="77777777" w:rsidR="00A613C1" w:rsidRPr="00A613C1" w:rsidRDefault="00A613C1" w:rsidP="00A613C1">
            <w:pPr>
              <w:rPr>
                <w:rFonts w:ascii="Arial" w:eastAsia="Times New Roman" w:hAnsi="Arial" w:cs="Times New Roman"/>
                <w:b/>
                <w:lang w:val="en-GB" w:bidi="x-none"/>
              </w:rPr>
            </w:pPr>
          </w:p>
        </w:tc>
        <w:tc>
          <w:tcPr>
            <w:tcW w:w="1152" w:type="dxa"/>
            <w:shd w:val="clear" w:color="auto" w:fill="FFFFFF"/>
          </w:tcPr>
          <w:p w14:paraId="783F7365" w14:textId="77777777" w:rsidR="00A613C1" w:rsidRPr="00A613C1" w:rsidRDefault="00A613C1" w:rsidP="00A613C1">
            <w:pPr>
              <w:rPr>
                <w:rFonts w:ascii="Arial" w:eastAsia="Times New Roman" w:hAnsi="Arial" w:cs="Times New Roman"/>
                <w:b/>
                <w:lang w:val="en-GB" w:bidi="x-none"/>
              </w:rPr>
            </w:pPr>
          </w:p>
          <w:p w14:paraId="353AD836" w14:textId="77777777" w:rsidR="00A613C1" w:rsidRPr="00A613C1" w:rsidRDefault="00A613C1" w:rsidP="00A613C1">
            <w:pPr>
              <w:rPr>
                <w:rFonts w:ascii="Arial" w:eastAsia="Times New Roman" w:hAnsi="Arial" w:cs="Times New Roman"/>
                <w:b/>
                <w:lang w:val="en-GB" w:bidi="x-none"/>
              </w:rPr>
            </w:pPr>
          </w:p>
        </w:tc>
      </w:tr>
      <w:tr w:rsidR="00A613C1" w:rsidRPr="00A613C1" w14:paraId="1BD476B7" w14:textId="77777777" w:rsidTr="002B6750">
        <w:trPr>
          <w:cantSplit/>
          <w:trHeight w:val="655"/>
        </w:trPr>
        <w:tc>
          <w:tcPr>
            <w:tcW w:w="1418" w:type="dxa"/>
            <w:shd w:val="clear" w:color="auto" w:fill="FFFFFF"/>
          </w:tcPr>
          <w:p w14:paraId="71B88459" w14:textId="77777777" w:rsidR="00A613C1" w:rsidRPr="00A613C1" w:rsidRDefault="00A613C1" w:rsidP="00A613C1">
            <w:pPr>
              <w:rPr>
                <w:rFonts w:ascii="Arial" w:eastAsia="Times New Roman" w:hAnsi="Arial" w:cs="Times New Roman"/>
                <w:b/>
                <w:color w:val="000000"/>
                <w:sz w:val="18"/>
                <w:lang w:val="en-GB" w:bidi="x-none"/>
              </w:rPr>
            </w:pPr>
          </w:p>
          <w:p w14:paraId="4EBA2F1C" w14:textId="77777777" w:rsidR="00A613C1" w:rsidRPr="00A613C1" w:rsidRDefault="00A613C1" w:rsidP="00A613C1">
            <w:pPr>
              <w:rPr>
                <w:rFonts w:ascii="Arial" w:eastAsia="Times New Roman" w:hAnsi="Arial" w:cs="Times New Roman"/>
                <w:b/>
                <w:color w:val="000000"/>
                <w:sz w:val="18"/>
                <w:lang w:val="en-GB" w:bidi="x-none"/>
              </w:rPr>
            </w:pPr>
          </w:p>
        </w:tc>
        <w:tc>
          <w:tcPr>
            <w:tcW w:w="2552" w:type="dxa"/>
            <w:shd w:val="clear" w:color="auto" w:fill="FFFFFF"/>
          </w:tcPr>
          <w:p w14:paraId="57AE2AD9"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4FAEB35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992" w:type="dxa"/>
            <w:shd w:val="clear" w:color="auto" w:fill="FFFFFF"/>
          </w:tcPr>
          <w:p w14:paraId="7C2277F3" w14:textId="77777777" w:rsidR="00A613C1" w:rsidRPr="00A613C1" w:rsidRDefault="00A613C1" w:rsidP="00A613C1">
            <w:pPr>
              <w:rPr>
                <w:rFonts w:ascii="Arial" w:eastAsia="Times New Roman" w:hAnsi="Arial" w:cs="Times New Roman"/>
                <w:b/>
                <w:lang w:val="en-GB" w:bidi="x-none"/>
              </w:rPr>
            </w:pPr>
          </w:p>
          <w:p w14:paraId="5160AEB2" w14:textId="77777777" w:rsidR="00A613C1" w:rsidRPr="00A613C1" w:rsidRDefault="00A613C1" w:rsidP="00A613C1">
            <w:pPr>
              <w:rPr>
                <w:rFonts w:ascii="Arial" w:eastAsia="Times New Roman" w:hAnsi="Arial" w:cs="Times New Roman"/>
                <w:b/>
                <w:lang w:val="en-GB" w:bidi="x-none"/>
              </w:rPr>
            </w:pPr>
          </w:p>
        </w:tc>
        <w:tc>
          <w:tcPr>
            <w:tcW w:w="1153" w:type="dxa"/>
            <w:shd w:val="clear" w:color="auto" w:fill="FFFFFF"/>
          </w:tcPr>
          <w:p w14:paraId="051AC19A" w14:textId="77777777" w:rsidR="00A613C1" w:rsidRPr="00A613C1" w:rsidRDefault="00A613C1" w:rsidP="00A613C1">
            <w:pPr>
              <w:rPr>
                <w:rFonts w:ascii="Arial" w:eastAsia="Times New Roman" w:hAnsi="Arial" w:cs="Times New Roman"/>
                <w:b/>
                <w:lang w:val="en-GB" w:bidi="x-none"/>
              </w:rPr>
            </w:pPr>
          </w:p>
          <w:p w14:paraId="6E81E9BD" w14:textId="77777777" w:rsidR="00A613C1" w:rsidRPr="00A613C1" w:rsidRDefault="00A613C1" w:rsidP="00A613C1">
            <w:pPr>
              <w:rPr>
                <w:rFonts w:ascii="Arial" w:eastAsia="Times New Roman" w:hAnsi="Arial" w:cs="Times New Roman"/>
                <w:b/>
                <w:lang w:val="en-GB" w:bidi="x-none"/>
              </w:rPr>
            </w:pPr>
          </w:p>
        </w:tc>
        <w:tc>
          <w:tcPr>
            <w:tcW w:w="1257" w:type="dxa"/>
            <w:shd w:val="clear" w:color="auto" w:fill="FFFFFF"/>
          </w:tcPr>
          <w:p w14:paraId="08F0EBBA" w14:textId="77777777" w:rsidR="00A613C1" w:rsidRPr="00A613C1" w:rsidRDefault="00A613C1" w:rsidP="00A613C1">
            <w:pPr>
              <w:rPr>
                <w:rFonts w:ascii="Arial" w:eastAsia="Times New Roman" w:hAnsi="Arial" w:cs="Times New Roman"/>
                <w:b/>
                <w:lang w:val="en-GB" w:bidi="x-none"/>
              </w:rPr>
            </w:pPr>
          </w:p>
          <w:p w14:paraId="1D8FFFFC" w14:textId="77777777" w:rsidR="00A613C1" w:rsidRPr="00A613C1" w:rsidRDefault="00A613C1" w:rsidP="00A613C1">
            <w:pPr>
              <w:rPr>
                <w:rFonts w:ascii="Arial" w:eastAsia="Times New Roman" w:hAnsi="Arial" w:cs="Times New Roman"/>
                <w:b/>
                <w:lang w:val="en-GB" w:bidi="x-none"/>
              </w:rPr>
            </w:pPr>
          </w:p>
        </w:tc>
        <w:tc>
          <w:tcPr>
            <w:tcW w:w="1134" w:type="dxa"/>
            <w:shd w:val="clear" w:color="auto" w:fill="FFFFFF"/>
          </w:tcPr>
          <w:p w14:paraId="385C2FFA" w14:textId="77777777" w:rsidR="00A613C1" w:rsidRPr="00A613C1" w:rsidRDefault="00A613C1" w:rsidP="00A613C1">
            <w:pPr>
              <w:rPr>
                <w:rFonts w:ascii="Arial" w:eastAsia="Times New Roman" w:hAnsi="Arial" w:cs="Times New Roman"/>
                <w:b/>
                <w:lang w:val="en-GB" w:bidi="x-none"/>
              </w:rPr>
            </w:pPr>
          </w:p>
          <w:p w14:paraId="43A963F6" w14:textId="77777777" w:rsidR="00A613C1" w:rsidRPr="00A613C1" w:rsidRDefault="00A613C1" w:rsidP="00A613C1">
            <w:pPr>
              <w:rPr>
                <w:rFonts w:ascii="Arial" w:eastAsia="Times New Roman" w:hAnsi="Arial" w:cs="Times New Roman"/>
                <w:b/>
                <w:lang w:val="en-GB" w:bidi="x-none"/>
              </w:rPr>
            </w:pPr>
          </w:p>
        </w:tc>
        <w:tc>
          <w:tcPr>
            <w:tcW w:w="1152" w:type="dxa"/>
            <w:shd w:val="clear" w:color="auto" w:fill="FFFFFF"/>
          </w:tcPr>
          <w:p w14:paraId="546C9B8C" w14:textId="77777777" w:rsidR="00A613C1" w:rsidRPr="00A613C1" w:rsidRDefault="00A613C1" w:rsidP="00A613C1">
            <w:pPr>
              <w:rPr>
                <w:rFonts w:ascii="Arial" w:eastAsia="Times New Roman" w:hAnsi="Arial" w:cs="Times New Roman"/>
                <w:b/>
                <w:lang w:val="en-GB" w:bidi="x-none"/>
              </w:rPr>
            </w:pPr>
          </w:p>
          <w:p w14:paraId="65983920" w14:textId="77777777" w:rsidR="00A613C1" w:rsidRPr="00A613C1" w:rsidRDefault="00A613C1" w:rsidP="00A613C1">
            <w:pPr>
              <w:rPr>
                <w:rFonts w:ascii="Arial" w:eastAsia="Times New Roman" w:hAnsi="Arial" w:cs="Times New Roman"/>
                <w:b/>
                <w:lang w:val="en-GB" w:bidi="x-none"/>
              </w:rPr>
            </w:pPr>
          </w:p>
        </w:tc>
      </w:tr>
      <w:tr w:rsidR="00A613C1" w:rsidRPr="00A613C1" w14:paraId="1FCAC8F2" w14:textId="77777777" w:rsidTr="002B6750">
        <w:trPr>
          <w:cantSplit/>
          <w:trHeight w:val="655"/>
        </w:trPr>
        <w:tc>
          <w:tcPr>
            <w:tcW w:w="1418" w:type="dxa"/>
            <w:shd w:val="clear" w:color="auto" w:fill="FFFFFF"/>
          </w:tcPr>
          <w:p w14:paraId="40DB0826" w14:textId="77777777" w:rsidR="00A613C1" w:rsidRPr="00A613C1" w:rsidRDefault="00A613C1" w:rsidP="00A613C1">
            <w:pPr>
              <w:rPr>
                <w:rFonts w:ascii="Arial" w:eastAsia="Times New Roman" w:hAnsi="Arial" w:cs="Times New Roman"/>
                <w:b/>
                <w:color w:val="000000"/>
                <w:sz w:val="18"/>
                <w:lang w:val="en-GB" w:bidi="x-none"/>
              </w:rPr>
            </w:pPr>
          </w:p>
          <w:p w14:paraId="2DD46017" w14:textId="77777777" w:rsidR="00A613C1" w:rsidRPr="00A613C1" w:rsidRDefault="00A613C1" w:rsidP="00A613C1">
            <w:pPr>
              <w:rPr>
                <w:rFonts w:ascii="Arial" w:eastAsia="Times New Roman" w:hAnsi="Arial" w:cs="Times New Roman"/>
                <w:b/>
                <w:color w:val="000000"/>
                <w:sz w:val="18"/>
                <w:lang w:val="en-GB" w:bidi="x-none"/>
              </w:rPr>
            </w:pPr>
          </w:p>
        </w:tc>
        <w:tc>
          <w:tcPr>
            <w:tcW w:w="2552" w:type="dxa"/>
            <w:shd w:val="clear" w:color="auto" w:fill="FFFFFF"/>
          </w:tcPr>
          <w:p w14:paraId="4777145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3E5534F6"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992" w:type="dxa"/>
            <w:shd w:val="clear" w:color="auto" w:fill="FFFFFF"/>
          </w:tcPr>
          <w:p w14:paraId="65DDA0E6" w14:textId="77777777" w:rsidR="00A613C1" w:rsidRPr="00A613C1" w:rsidRDefault="00A613C1" w:rsidP="00A613C1">
            <w:pPr>
              <w:rPr>
                <w:rFonts w:ascii="Arial" w:eastAsia="Times New Roman" w:hAnsi="Arial" w:cs="Times New Roman"/>
                <w:b/>
                <w:lang w:val="en-GB" w:bidi="x-none"/>
              </w:rPr>
            </w:pPr>
          </w:p>
          <w:p w14:paraId="0272881A" w14:textId="77777777" w:rsidR="00A613C1" w:rsidRPr="00A613C1" w:rsidRDefault="00A613C1" w:rsidP="00A613C1">
            <w:pPr>
              <w:rPr>
                <w:rFonts w:ascii="Arial" w:eastAsia="Times New Roman" w:hAnsi="Arial" w:cs="Times New Roman"/>
                <w:b/>
                <w:lang w:val="en-GB" w:bidi="x-none"/>
              </w:rPr>
            </w:pPr>
          </w:p>
        </w:tc>
        <w:tc>
          <w:tcPr>
            <w:tcW w:w="1153" w:type="dxa"/>
            <w:shd w:val="clear" w:color="auto" w:fill="FFFFFF"/>
          </w:tcPr>
          <w:p w14:paraId="7EDBFA2D" w14:textId="77777777" w:rsidR="00A613C1" w:rsidRPr="00A613C1" w:rsidRDefault="00A613C1" w:rsidP="00A613C1">
            <w:pPr>
              <w:rPr>
                <w:rFonts w:ascii="Arial" w:eastAsia="Times New Roman" w:hAnsi="Arial" w:cs="Times New Roman"/>
                <w:b/>
                <w:lang w:val="en-GB" w:bidi="x-none"/>
              </w:rPr>
            </w:pPr>
          </w:p>
          <w:p w14:paraId="58197B0C" w14:textId="77777777" w:rsidR="00A613C1" w:rsidRPr="00A613C1" w:rsidRDefault="00A613C1" w:rsidP="00A613C1">
            <w:pPr>
              <w:rPr>
                <w:rFonts w:ascii="Arial" w:eastAsia="Times New Roman" w:hAnsi="Arial" w:cs="Times New Roman"/>
                <w:b/>
                <w:lang w:val="en-GB" w:bidi="x-none"/>
              </w:rPr>
            </w:pPr>
          </w:p>
        </w:tc>
        <w:tc>
          <w:tcPr>
            <w:tcW w:w="1257" w:type="dxa"/>
            <w:shd w:val="clear" w:color="auto" w:fill="FFFFFF"/>
          </w:tcPr>
          <w:p w14:paraId="64925F16" w14:textId="77777777" w:rsidR="00A613C1" w:rsidRPr="00A613C1" w:rsidRDefault="00A613C1" w:rsidP="00A613C1">
            <w:pPr>
              <w:rPr>
                <w:rFonts w:ascii="Arial" w:eastAsia="Times New Roman" w:hAnsi="Arial" w:cs="Times New Roman"/>
                <w:b/>
                <w:lang w:val="en-GB" w:bidi="x-none"/>
              </w:rPr>
            </w:pPr>
          </w:p>
          <w:p w14:paraId="5E56C620" w14:textId="77777777" w:rsidR="00A613C1" w:rsidRPr="00A613C1" w:rsidRDefault="00A613C1" w:rsidP="00A613C1">
            <w:pPr>
              <w:rPr>
                <w:rFonts w:ascii="Arial" w:eastAsia="Times New Roman" w:hAnsi="Arial" w:cs="Times New Roman"/>
                <w:b/>
                <w:lang w:val="en-GB" w:bidi="x-none"/>
              </w:rPr>
            </w:pPr>
          </w:p>
        </w:tc>
        <w:tc>
          <w:tcPr>
            <w:tcW w:w="1134" w:type="dxa"/>
            <w:shd w:val="clear" w:color="auto" w:fill="FFFFFF"/>
          </w:tcPr>
          <w:p w14:paraId="41FBB27C" w14:textId="77777777" w:rsidR="00A613C1" w:rsidRPr="00A613C1" w:rsidRDefault="00A613C1" w:rsidP="00A613C1">
            <w:pPr>
              <w:rPr>
                <w:rFonts w:ascii="Arial" w:eastAsia="Times New Roman" w:hAnsi="Arial" w:cs="Times New Roman"/>
                <w:b/>
                <w:lang w:val="en-GB" w:bidi="x-none"/>
              </w:rPr>
            </w:pPr>
          </w:p>
        </w:tc>
        <w:tc>
          <w:tcPr>
            <w:tcW w:w="1152" w:type="dxa"/>
            <w:shd w:val="clear" w:color="auto" w:fill="FFFFFF"/>
          </w:tcPr>
          <w:p w14:paraId="6FFB185C" w14:textId="77777777" w:rsidR="00A613C1" w:rsidRPr="00A613C1" w:rsidRDefault="00A613C1" w:rsidP="00A613C1">
            <w:pPr>
              <w:rPr>
                <w:rFonts w:ascii="Arial" w:eastAsia="Times New Roman" w:hAnsi="Arial" w:cs="Times New Roman"/>
                <w:b/>
                <w:lang w:val="en-GB" w:bidi="x-none"/>
              </w:rPr>
            </w:pPr>
          </w:p>
          <w:p w14:paraId="0EE26F0C" w14:textId="77777777" w:rsidR="00A613C1" w:rsidRPr="00A613C1" w:rsidRDefault="00A613C1" w:rsidP="00A613C1">
            <w:pPr>
              <w:rPr>
                <w:rFonts w:ascii="Arial" w:eastAsia="Times New Roman" w:hAnsi="Arial" w:cs="Times New Roman"/>
                <w:b/>
                <w:lang w:val="en-GB" w:bidi="x-none"/>
              </w:rPr>
            </w:pPr>
          </w:p>
        </w:tc>
      </w:tr>
      <w:tr w:rsidR="00A613C1" w:rsidRPr="00A613C1" w14:paraId="5ECA4BF3" w14:textId="77777777" w:rsidTr="002B6750">
        <w:trPr>
          <w:cantSplit/>
          <w:trHeight w:val="655"/>
        </w:trPr>
        <w:tc>
          <w:tcPr>
            <w:tcW w:w="1418" w:type="dxa"/>
            <w:shd w:val="clear" w:color="auto" w:fill="FFFFFF"/>
          </w:tcPr>
          <w:p w14:paraId="418BBE7C" w14:textId="77777777" w:rsidR="00A613C1" w:rsidRPr="00A613C1" w:rsidRDefault="00A613C1" w:rsidP="00A613C1">
            <w:pPr>
              <w:rPr>
                <w:rFonts w:ascii="Arial" w:eastAsia="Times New Roman" w:hAnsi="Arial" w:cs="Times New Roman"/>
                <w:b/>
                <w:color w:val="000000"/>
                <w:sz w:val="18"/>
                <w:lang w:val="en-GB" w:bidi="x-none"/>
              </w:rPr>
            </w:pPr>
          </w:p>
          <w:p w14:paraId="29177B55" w14:textId="77777777" w:rsidR="00A613C1" w:rsidRPr="00A613C1" w:rsidRDefault="00A613C1" w:rsidP="00A613C1">
            <w:pPr>
              <w:rPr>
                <w:rFonts w:ascii="Arial" w:eastAsia="Times New Roman" w:hAnsi="Arial" w:cs="Times New Roman"/>
                <w:b/>
                <w:color w:val="000000"/>
                <w:sz w:val="18"/>
                <w:lang w:val="en-GB" w:bidi="x-none"/>
              </w:rPr>
            </w:pPr>
          </w:p>
        </w:tc>
        <w:tc>
          <w:tcPr>
            <w:tcW w:w="2552" w:type="dxa"/>
            <w:shd w:val="clear" w:color="auto" w:fill="FFFFFF"/>
          </w:tcPr>
          <w:p w14:paraId="04E32F05"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1A8F7CB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992" w:type="dxa"/>
            <w:shd w:val="clear" w:color="auto" w:fill="FFFFFF"/>
          </w:tcPr>
          <w:p w14:paraId="0DAFCD7A" w14:textId="77777777" w:rsidR="00A613C1" w:rsidRPr="00A613C1" w:rsidRDefault="00A613C1" w:rsidP="00A613C1">
            <w:pPr>
              <w:rPr>
                <w:rFonts w:ascii="Arial" w:eastAsia="Times New Roman" w:hAnsi="Arial" w:cs="Times New Roman"/>
                <w:b/>
                <w:lang w:val="en-GB" w:bidi="x-none"/>
              </w:rPr>
            </w:pPr>
          </w:p>
          <w:p w14:paraId="2C6A6AC2" w14:textId="77777777" w:rsidR="00A613C1" w:rsidRPr="00A613C1" w:rsidRDefault="00A613C1" w:rsidP="00A613C1">
            <w:pPr>
              <w:rPr>
                <w:rFonts w:ascii="Arial" w:eastAsia="Times New Roman" w:hAnsi="Arial" w:cs="Times New Roman"/>
                <w:b/>
                <w:lang w:val="en-GB" w:bidi="x-none"/>
              </w:rPr>
            </w:pPr>
          </w:p>
        </w:tc>
        <w:tc>
          <w:tcPr>
            <w:tcW w:w="1153" w:type="dxa"/>
            <w:shd w:val="clear" w:color="auto" w:fill="FFFFFF"/>
          </w:tcPr>
          <w:p w14:paraId="098E591D" w14:textId="77777777" w:rsidR="00A613C1" w:rsidRPr="00A613C1" w:rsidRDefault="00A613C1" w:rsidP="00A613C1">
            <w:pPr>
              <w:rPr>
                <w:rFonts w:ascii="Arial" w:eastAsia="Times New Roman" w:hAnsi="Arial" w:cs="Times New Roman"/>
                <w:b/>
                <w:lang w:val="en-GB" w:bidi="x-none"/>
              </w:rPr>
            </w:pPr>
          </w:p>
          <w:p w14:paraId="34FD6FB3" w14:textId="77777777" w:rsidR="00A613C1" w:rsidRPr="00A613C1" w:rsidRDefault="00A613C1" w:rsidP="00A613C1">
            <w:pPr>
              <w:rPr>
                <w:rFonts w:ascii="Arial" w:eastAsia="Times New Roman" w:hAnsi="Arial" w:cs="Times New Roman"/>
                <w:b/>
                <w:lang w:val="en-GB" w:bidi="x-none"/>
              </w:rPr>
            </w:pPr>
          </w:p>
        </w:tc>
        <w:tc>
          <w:tcPr>
            <w:tcW w:w="1257" w:type="dxa"/>
            <w:shd w:val="clear" w:color="auto" w:fill="FFFFFF"/>
          </w:tcPr>
          <w:p w14:paraId="79B2E869" w14:textId="77777777" w:rsidR="00A613C1" w:rsidRPr="00A613C1" w:rsidRDefault="00A613C1" w:rsidP="00A613C1">
            <w:pPr>
              <w:rPr>
                <w:rFonts w:ascii="Arial" w:eastAsia="Times New Roman" w:hAnsi="Arial" w:cs="Times New Roman"/>
                <w:b/>
                <w:lang w:val="en-GB" w:bidi="x-none"/>
              </w:rPr>
            </w:pPr>
          </w:p>
          <w:p w14:paraId="5F8B01CC" w14:textId="77777777" w:rsidR="00A613C1" w:rsidRPr="00A613C1" w:rsidRDefault="00A613C1" w:rsidP="00A613C1">
            <w:pPr>
              <w:rPr>
                <w:rFonts w:ascii="Arial" w:eastAsia="Times New Roman" w:hAnsi="Arial" w:cs="Times New Roman"/>
                <w:b/>
                <w:lang w:val="en-GB" w:bidi="x-none"/>
              </w:rPr>
            </w:pPr>
          </w:p>
        </w:tc>
        <w:tc>
          <w:tcPr>
            <w:tcW w:w="1134" w:type="dxa"/>
            <w:shd w:val="clear" w:color="auto" w:fill="FFFFFF"/>
          </w:tcPr>
          <w:p w14:paraId="72D0E079" w14:textId="77777777" w:rsidR="00A613C1" w:rsidRPr="00A613C1" w:rsidRDefault="00A613C1" w:rsidP="00A613C1">
            <w:pPr>
              <w:rPr>
                <w:rFonts w:ascii="Arial" w:eastAsia="Times New Roman" w:hAnsi="Arial" w:cs="Times New Roman"/>
                <w:b/>
                <w:lang w:val="en-GB" w:bidi="x-none"/>
              </w:rPr>
            </w:pPr>
          </w:p>
          <w:p w14:paraId="52407B57" w14:textId="77777777" w:rsidR="00A613C1" w:rsidRPr="00A613C1" w:rsidRDefault="00A613C1" w:rsidP="00A613C1">
            <w:pPr>
              <w:rPr>
                <w:rFonts w:ascii="Arial" w:eastAsia="Times New Roman" w:hAnsi="Arial" w:cs="Times New Roman"/>
                <w:b/>
                <w:lang w:val="en-GB" w:bidi="x-none"/>
              </w:rPr>
            </w:pPr>
          </w:p>
        </w:tc>
        <w:tc>
          <w:tcPr>
            <w:tcW w:w="1152" w:type="dxa"/>
            <w:shd w:val="clear" w:color="auto" w:fill="FFFFFF"/>
          </w:tcPr>
          <w:p w14:paraId="0EC89C57" w14:textId="77777777" w:rsidR="00A613C1" w:rsidRPr="00A613C1" w:rsidRDefault="00A613C1" w:rsidP="00A613C1">
            <w:pPr>
              <w:rPr>
                <w:rFonts w:ascii="Arial" w:eastAsia="Times New Roman" w:hAnsi="Arial" w:cs="Times New Roman"/>
                <w:b/>
                <w:lang w:val="en-GB" w:bidi="x-none"/>
              </w:rPr>
            </w:pPr>
          </w:p>
          <w:p w14:paraId="41226004" w14:textId="77777777" w:rsidR="00A613C1" w:rsidRPr="00A613C1" w:rsidRDefault="00A613C1" w:rsidP="00A613C1">
            <w:pPr>
              <w:rPr>
                <w:rFonts w:ascii="Arial" w:eastAsia="Times New Roman" w:hAnsi="Arial" w:cs="Times New Roman"/>
                <w:b/>
                <w:lang w:val="en-GB" w:bidi="x-none"/>
              </w:rPr>
            </w:pPr>
          </w:p>
        </w:tc>
      </w:tr>
    </w:tbl>
    <w:p w14:paraId="11D08298" w14:textId="45D25878" w:rsid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p w14:paraId="3198DC45" w14:textId="50471364" w:rsidR="00A00BA7" w:rsidRDefault="00A00BA7"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p w14:paraId="51BFB260" w14:textId="77777777" w:rsidR="00A00BA7" w:rsidRPr="00A613C1" w:rsidRDefault="00A00BA7"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tbl>
      <w:tblPr>
        <w:tblW w:w="9640"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9640"/>
      </w:tblGrid>
      <w:tr w:rsidR="00A613C1" w:rsidRPr="00A613C1" w14:paraId="28CDC032" w14:textId="77777777" w:rsidTr="00FA2DCF">
        <w:trPr>
          <w:cantSplit/>
          <w:trHeight w:val="432"/>
          <w:tblHeader/>
        </w:trPr>
        <w:tc>
          <w:tcPr>
            <w:tcW w:w="9640" w:type="dxa"/>
            <w:tcBorders>
              <w:bottom w:val="single" w:sz="12" w:space="0" w:color="auto"/>
            </w:tcBorders>
            <w:shd w:val="clear" w:color="auto" w:fill="6FCACB"/>
          </w:tcPr>
          <w:p w14:paraId="072EC87B" w14:textId="77777777" w:rsidR="00A613C1" w:rsidRPr="00A613C1" w:rsidRDefault="00A613C1" w:rsidP="00A613C1">
            <w:pPr>
              <w:tabs>
                <w:tab w:val="right" w:pos="10382"/>
              </w:tabs>
              <w:rPr>
                <w:rFonts w:ascii="Arial" w:eastAsia="Times New Roman" w:hAnsi="Arial" w:cs="Times New Roman"/>
                <w:b/>
                <w:lang w:val="en-GB" w:bidi="x-none"/>
              </w:rPr>
            </w:pPr>
            <w:r w:rsidRPr="00A613C1">
              <w:rPr>
                <w:rFonts w:ascii="Arial" w:eastAsia="Times New Roman" w:hAnsi="Arial" w:cs="Times New Roman"/>
                <w:b/>
                <w:color w:val="FFFFFF"/>
                <w:szCs w:val="40"/>
                <w:lang w:val="en-GB" w:bidi="x-none"/>
              </w:rPr>
              <w:t>Breaks in Employment History</w:t>
            </w:r>
            <w:r w:rsidRPr="00A613C1">
              <w:rPr>
                <w:rFonts w:ascii="Arial" w:eastAsia="Times New Roman" w:hAnsi="Arial" w:cs="Times New Roman"/>
                <w:b/>
                <w:color w:val="FFFFFF"/>
                <w:szCs w:val="40"/>
                <w:lang w:val="en-GB" w:bidi="x-none"/>
              </w:rPr>
              <w:tab/>
            </w:r>
          </w:p>
        </w:tc>
      </w:tr>
      <w:tr w:rsidR="00A613C1" w:rsidRPr="00A613C1" w14:paraId="24AA889C" w14:textId="77777777" w:rsidTr="00A00BA7">
        <w:trPr>
          <w:cantSplit/>
          <w:tblHeader/>
        </w:trPr>
        <w:tc>
          <w:tcPr>
            <w:tcW w:w="9640" w:type="dxa"/>
            <w:shd w:val="clear" w:color="auto" w:fill="6FCACB"/>
          </w:tcPr>
          <w:p w14:paraId="785309C3" w14:textId="75BF034F" w:rsidR="00A613C1" w:rsidRPr="00A613C1" w:rsidRDefault="00A613C1" w:rsidP="00A613C1">
            <w:pPr>
              <w:autoSpaceDE w:val="0"/>
              <w:autoSpaceDN w:val="0"/>
              <w:adjustRightInd w:val="0"/>
              <w:rPr>
                <w:rFonts w:ascii="Arial" w:eastAsia="Times New Roman" w:hAnsi="Arial" w:cs="Arial"/>
                <w:b/>
                <w:sz w:val="18"/>
                <w:szCs w:val="18"/>
                <w:lang w:bidi="x-none"/>
              </w:rPr>
            </w:pPr>
            <w:r w:rsidRPr="00A613C1">
              <w:rPr>
                <w:rFonts w:ascii="Arial" w:eastAsia="Times New Roman" w:hAnsi="Arial" w:cs="Arial"/>
                <w:b/>
                <w:sz w:val="18"/>
                <w:szCs w:val="18"/>
                <w:lang w:bidi="x-none"/>
              </w:rPr>
              <w:t>If you have had any breaks in employment since leaving school, give details of these periods and your activities during these times</w:t>
            </w:r>
            <w:r w:rsidR="00FA2DCF">
              <w:rPr>
                <w:rFonts w:ascii="Arial" w:eastAsia="Times New Roman" w:hAnsi="Arial" w:cs="Arial"/>
                <w:b/>
                <w:sz w:val="18"/>
                <w:szCs w:val="18"/>
                <w:lang w:bidi="x-none"/>
              </w:rPr>
              <w:t xml:space="preserve">, </w:t>
            </w:r>
            <w:proofErr w:type="spellStart"/>
            <w:r w:rsidR="00FA2DCF">
              <w:rPr>
                <w:rFonts w:ascii="Arial" w:eastAsia="Times New Roman" w:hAnsi="Arial" w:cs="Arial"/>
                <w:b/>
                <w:sz w:val="18"/>
                <w:szCs w:val="18"/>
                <w:lang w:bidi="x-none"/>
              </w:rPr>
              <w:t>eg</w:t>
            </w:r>
            <w:proofErr w:type="spellEnd"/>
            <w:r w:rsidR="00FA2DCF">
              <w:rPr>
                <w:rFonts w:ascii="Arial" w:eastAsia="Times New Roman" w:hAnsi="Arial" w:cs="Arial"/>
                <w:b/>
                <w:sz w:val="18"/>
                <w:szCs w:val="18"/>
                <w:lang w:bidi="x-none"/>
              </w:rPr>
              <w:t>,</w:t>
            </w:r>
            <w:r w:rsidRPr="00A613C1">
              <w:rPr>
                <w:rFonts w:ascii="Arial" w:eastAsia="Times New Roman" w:hAnsi="Arial" w:cs="Arial"/>
                <w:b/>
                <w:sz w:val="18"/>
                <w:szCs w:val="18"/>
                <w:lang w:bidi="x-none"/>
              </w:rPr>
              <w:t xml:space="preserve"> unemployment, raising family, voluntary work, training, long periods of sickness etc.</w:t>
            </w:r>
          </w:p>
        </w:tc>
      </w:tr>
      <w:tr w:rsidR="00A613C1" w:rsidRPr="00A613C1" w14:paraId="78137667" w14:textId="77777777" w:rsidTr="002B6750">
        <w:trPr>
          <w:cantSplit/>
          <w:trHeight w:val="655"/>
        </w:trPr>
        <w:tc>
          <w:tcPr>
            <w:tcW w:w="9640" w:type="dxa"/>
            <w:shd w:val="clear" w:color="auto" w:fill="auto"/>
          </w:tcPr>
          <w:p w14:paraId="3D478B6F" w14:textId="77777777" w:rsidR="00A613C1" w:rsidRPr="00A613C1" w:rsidRDefault="00A613C1" w:rsidP="00A613C1">
            <w:pPr>
              <w:rPr>
                <w:rFonts w:ascii="Arial" w:eastAsia="Times New Roman" w:hAnsi="Arial" w:cs="Times New Roman"/>
                <w:b/>
                <w:sz w:val="18"/>
                <w:szCs w:val="18"/>
                <w:lang w:val="en-GB" w:bidi="x-none"/>
              </w:rPr>
            </w:pPr>
          </w:p>
          <w:p w14:paraId="7CBCF517" w14:textId="77777777" w:rsidR="00A613C1" w:rsidRPr="00A613C1" w:rsidRDefault="00A613C1" w:rsidP="00A613C1">
            <w:pPr>
              <w:rPr>
                <w:rFonts w:ascii="Arial" w:eastAsia="Times New Roman" w:hAnsi="Arial" w:cs="Times New Roman"/>
                <w:b/>
                <w:sz w:val="18"/>
                <w:szCs w:val="18"/>
                <w:lang w:val="en-GB" w:bidi="x-none"/>
              </w:rPr>
            </w:pPr>
          </w:p>
        </w:tc>
      </w:tr>
      <w:tr w:rsidR="00A613C1" w:rsidRPr="00A613C1" w14:paraId="0A86E190" w14:textId="77777777" w:rsidTr="002B6750">
        <w:trPr>
          <w:cantSplit/>
        </w:trPr>
        <w:tc>
          <w:tcPr>
            <w:tcW w:w="9640" w:type="dxa"/>
            <w:shd w:val="clear" w:color="auto" w:fill="auto"/>
          </w:tcPr>
          <w:p w14:paraId="1DB241C9" w14:textId="77777777" w:rsidR="00A613C1" w:rsidRPr="00A613C1" w:rsidRDefault="00A613C1" w:rsidP="00A613C1">
            <w:pPr>
              <w:rPr>
                <w:rFonts w:ascii="Arial" w:eastAsia="Times New Roman" w:hAnsi="Arial" w:cs="Times New Roman"/>
                <w:b/>
                <w:sz w:val="18"/>
                <w:szCs w:val="18"/>
                <w:lang w:val="en-GB" w:bidi="x-none"/>
              </w:rPr>
            </w:pPr>
          </w:p>
          <w:p w14:paraId="5A9272F1" w14:textId="77777777" w:rsidR="00A613C1" w:rsidRPr="00A613C1" w:rsidRDefault="00A613C1" w:rsidP="00A613C1">
            <w:pPr>
              <w:rPr>
                <w:rFonts w:ascii="Arial" w:eastAsia="Times New Roman" w:hAnsi="Arial" w:cs="Times New Roman"/>
                <w:b/>
                <w:sz w:val="18"/>
                <w:szCs w:val="18"/>
                <w:lang w:val="en-GB" w:bidi="x-none"/>
              </w:rPr>
            </w:pPr>
          </w:p>
          <w:p w14:paraId="3F5066DC" w14:textId="77777777" w:rsidR="00A613C1" w:rsidRPr="00A613C1" w:rsidRDefault="00A613C1" w:rsidP="00A613C1">
            <w:pPr>
              <w:rPr>
                <w:rFonts w:ascii="Arial" w:eastAsia="Times New Roman" w:hAnsi="Arial" w:cs="Times New Roman"/>
                <w:b/>
                <w:sz w:val="18"/>
                <w:szCs w:val="18"/>
                <w:lang w:val="en-GB" w:bidi="x-none"/>
              </w:rPr>
            </w:pPr>
          </w:p>
        </w:tc>
      </w:tr>
      <w:tr w:rsidR="00A613C1" w:rsidRPr="00A613C1" w14:paraId="3D6F82A0" w14:textId="77777777" w:rsidTr="002B6750">
        <w:trPr>
          <w:cantSplit/>
        </w:trPr>
        <w:tc>
          <w:tcPr>
            <w:tcW w:w="9640" w:type="dxa"/>
            <w:shd w:val="clear" w:color="auto" w:fill="auto"/>
          </w:tcPr>
          <w:p w14:paraId="73880A68" w14:textId="77777777" w:rsidR="00A613C1" w:rsidRPr="00A613C1" w:rsidRDefault="00A613C1" w:rsidP="00A613C1">
            <w:pPr>
              <w:rPr>
                <w:rFonts w:ascii="Arial" w:eastAsia="Times New Roman" w:hAnsi="Arial" w:cs="Times New Roman"/>
                <w:b/>
                <w:color w:val="000000"/>
                <w:sz w:val="18"/>
                <w:lang w:val="en-GB" w:bidi="x-none"/>
              </w:rPr>
            </w:pPr>
          </w:p>
          <w:p w14:paraId="4504215B" w14:textId="77777777" w:rsidR="00A613C1" w:rsidRPr="00A613C1" w:rsidRDefault="00A613C1" w:rsidP="00A613C1">
            <w:pPr>
              <w:rPr>
                <w:rFonts w:ascii="Arial" w:eastAsia="Times New Roman" w:hAnsi="Arial" w:cs="Times New Roman"/>
                <w:b/>
                <w:color w:val="000000"/>
                <w:sz w:val="18"/>
                <w:lang w:val="en-GB" w:bidi="x-none"/>
              </w:rPr>
            </w:pPr>
          </w:p>
          <w:p w14:paraId="4A80775A" w14:textId="77777777" w:rsidR="00A613C1" w:rsidRPr="00A613C1" w:rsidRDefault="00A613C1" w:rsidP="00A613C1">
            <w:pPr>
              <w:rPr>
                <w:rFonts w:ascii="Arial" w:eastAsia="Times New Roman" w:hAnsi="Arial" w:cs="Times New Roman"/>
                <w:b/>
                <w:color w:val="000000"/>
                <w:sz w:val="18"/>
                <w:lang w:val="en-GB" w:bidi="x-none"/>
              </w:rPr>
            </w:pPr>
          </w:p>
        </w:tc>
      </w:tr>
    </w:tbl>
    <w:p w14:paraId="79F3002D" w14:textId="422AFEEB" w:rsid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p w14:paraId="06824262" w14:textId="77777777" w:rsidR="00A00BA7" w:rsidRPr="00A613C1" w:rsidRDefault="00A00BA7"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526"/>
        <w:gridCol w:w="2835"/>
        <w:gridCol w:w="2835"/>
        <w:gridCol w:w="2410"/>
      </w:tblGrid>
      <w:tr w:rsidR="00A613C1" w:rsidRPr="00A613C1" w14:paraId="02A6C314" w14:textId="77777777" w:rsidTr="00FA2DCF">
        <w:trPr>
          <w:cantSplit/>
          <w:trHeight w:val="432"/>
          <w:tblHeader/>
        </w:trPr>
        <w:tc>
          <w:tcPr>
            <w:tcW w:w="9606" w:type="dxa"/>
            <w:gridSpan w:val="4"/>
            <w:tcBorders>
              <w:bottom w:val="single" w:sz="12" w:space="0" w:color="auto"/>
            </w:tcBorders>
            <w:shd w:val="clear" w:color="auto" w:fill="6FCACB"/>
          </w:tcPr>
          <w:p w14:paraId="7A5AA632"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lang w:val="en-GB" w:bidi="x-none"/>
              </w:rPr>
            </w:pPr>
            <w:r w:rsidRPr="00A613C1">
              <w:rPr>
                <w:rFonts w:ascii="Arial" w:eastAsia="Times New Roman" w:hAnsi="Arial" w:cs="Times New Roman"/>
                <w:b/>
                <w:color w:val="FFFFFF"/>
                <w:szCs w:val="40"/>
                <w:lang w:val="en-GB" w:bidi="x-none"/>
              </w:rPr>
              <w:t>In-service Training &amp; Development</w:t>
            </w:r>
          </w:p>
        </w:tc>
      </w:tr>
      <w:tr w:rsidR="00A613C1" w:rsidRPr="00A613C1" w14:paraId="75B5FE1B" w14:textId="77777777" w:rsidTr="00A00BA7">
        <w:trPr>
          <w:cantSplit/>
          <w:trHeight w:val="432"/>
          <w:tblHeader/>
        </w:trPr>
        <w:tc>
          <w:tcPr>
            <w:tcW w:w="9606" w:type="dxa"/>
            <w:gridSpan w:val="4"/>
            <w:tcBorders>
              <w:bottom w:val="single" w:sz="12" w:space="0" w:color="auto"/>
            </w:tcBorders>
            <w:shd w:val="clear" w:color="auto" w:fill="6FCACB"/>
          </w:tcPr>
          <w:p w14:paraId="529693E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40"/>
                <w:lang w:val="en-GB" w:bidi="x-none"/>
              </w:rPr>
            </w:pPr>
            <w:r w:rsidRPr="00A613C1">
              <w:rPr>
                <w:rFonts w:ascii="Arial" w:eastAsia="Times New Roman" w:hAnsi="Arial" w:cs="Times New Roman"/>
                <w:b/>
                <w:color w:val="000000"/>
                <w:sz w:val="18"/>
                <w:szCs w:val="22"/>
                <w:lang w:val="en-GB" w:bidi="x-none"/>
              </w:rPr>
              <w:t>Give details of relevant courses and training undertaken in the last five years</w:t>
            </w:r>
          </w:p>
        </w:tc>
      </w:tr>
      <w:tr w:rsidR="00A613C1" w:rsidRPr="00A613C1" w14:paraId="478ED35A" w14:textId="77777777" w:rsidTr="00A00BA7">
        <w:trPr>
          <w:cantSplit/>
          <w:trHeight w:val="655"/>
          <w:tblHeader/>
        </w:trPr>
        <w:tc>
          <w:tcPr>
            <w:tcW w:w="1526" w:type="dxa"/>
            <w:shd w:val="clear" w:color="auto" w:fill="6FCACB"/>
          </w:tcPr>
          <w:p w14:paraId="61E2512F" w14:textId="77777777" w:rsidR="00A613C1" w:rsidRPr="00A613C1" w:rsidRDefault="00A613C1" w:rsidP="00A613C1">
            <w:pPr>
              <w:rPr>
                <w:rFonts w:ascii="Arial" w:eastAsia="Times New Roman" w:hAnsi="Arial" w:cs="Times New Roman"/>
                <w:b/>
                <w:color w:val="000000"/>
                <w:sz w:val="18"/>
                <w:lang w:val="en-GB" w:bidi="x-none"/>
              </w:rPr>
            </w:pPr>
          </w:p>
          <w:p w14:paraId="4251702F"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r w:rsidRPr="00A613C1">
              <w:rPr>
                <w:rFonts w:ascii="Arial" w:eastAsia="Times New Roman" w:hAnsi="Arial" w:cs="Times New Roman"/>
                <w:b/>
                <w:color w:val="000000"/>
                <w:sz w:val="18"/>
                <w:szCs w:val="18"/>
                <w:lang w:val="en-GB" w:bidi="x-none"/>
              </w:rPr>
              <w:t>Dates</w:t>
            </w:r>
            <w:r w:rsidRPr="00A613C1">
              <w:rPr>
                <w:rFonts w:ascii="Arial" w:eastAsia="Times New Roman" w:hAnsi="Arial" w:cs="Times New Roman"/>
                <w:b/>
                <w:color w:val="000000"/>
                <w:spacing w:val="-2"/>
                <w:sz w:val="18"/>
                <w:szCs w:val="18"/>
                <w:lang w:val="en-GB" w:bidi="x-none"/>
              </w:rPr>
              <w:t xml:space="preserve"> and duration</w:t>
            </w:r>
          </w:p>
          <w:p w14:paraId="49499B6F"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2835" w:type="dxa"/>
            <w:shd w:val="clear" w:color="auto" w:fill="6FCACB"/>
          </w:tcPr>
          <w:p w14:paraId="27DCBB6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5A0F3716"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r w:rsidRPr="00A613C1">
              <w:rPr>
                <w:rFonts w:ascii="Arial" w:eastAsia="Times New Roman" w:hAnsi="Arial" w:cs="Times New Roman"/>
                <w:b/>
                <w:color w:val="000000"/>
                <w:spacing w:val="-2"/>
                <w:sz w:val="18"/>
                <w:szCs w:val="18"/>
                <w:lang w:val="en-GB" w:bidi="x-none"/>
              </w:rPr>
              <w:t>Title of course / training</w:t>
            </w:r>
          </w:p>
          <w:p w14:paraId="14C135D0" w14:textId="77777777" w:rsidR="00A613C1" w:rsidRPr="00A613C1" w:rsidRDefault="00A613C1" w:rsidP="00A613C1">
            <w:pPr>
              <w:rPr>
                <w:rFonts w:ascii="Arial" w:eastAsia="Times New Roman" w:hAnsi="Arial" w:cs="Times New Roman"/>
                <w:b/>
                <w:color w:val="000000"/>
                <w:spacing w:val="-2"/>
                <w:sz w:val="18"/>
                <w:lang w:val="en-GB" w:bidi="x-none"/>
              </w:rPr>
            </w:pPr>
            <w:r w:rsidRPr="00A613C1">
              <w:rPr>
                <w:rFonts w:ascii="Arial" w:eastAsia="Times New Roman" w:hAnsi="Arial" w:cs="Times New Roman"/>
                <w:b/>
                <w:color w:val="000000"/>
                <w:spacing w:val="-2"/>
                <w:sz w:val="18"/>
                <w:szCs w:val="18"/>
                <w:lang w:val="en-GB" w:bidi="x-none"/>
              </w:rPr>
              <w:t xml:space="preserve">(incl. Home Study and </w:t>
            </w:r>
            <w:r w:rsidRPr="00A613C1">
              <w:rPr>
                <w:rFonts w:ascii="Futura2-MediumCondensed" w:eastAsia="Times New Roman" w:hAnsi="Futura2-MediumCondensed" w:cs="Times New Roman"/>
                <w:b/>
                <w:color w:val="000000"/>
                <w:spacing w:val="-2"/>
                <w:sz w:val="18"/>
                <w:szCs w:val="18"/>
                <w:lang w:val="en-GB" w:bidi="x-none"/>
              </w:rPr>
              <w:br/>
            </w:r>
            <w:r w:rsidRPr="00A613C1">
              <w:rPr>
                <w:rFonts w:ascii="Arial" w:eastAsia="Times New Roman" w:hAnsi="Arial" w:cs="Times New Roman"/>
                <w:b/>
                <w:color w:val="000000"/>
                <w:spacing w:val="-2"/>
                <w:sz w:val="18"/>
                <w:szCs w:val="18"/>
                <w:lang w:val="en-GB" w:bidi="x-none"/>
              </w:rPr>
              <w:t>Distance Learning)</w:t>
            </w:r>
          </w:p>
        </w:tc>
        <w:tc>
          <w:tcPr>
            <w:tcW w:w="2835" w:type="dxa"/>
            <w:shd w:val="clear" w:color="auto" w:fill="6FCACB"/>
          </w:tcPr>
          <w:p w14:paraId="533A38D7" w14:textId="77777777" w:rsidR="00A613C1" w:rsidRPr="00A613C1" w:rsidRDefault="00A613C1" w:rsidP="00A613C1">
            <w:pPr>
              <w:rPr>
                <w:rFonts w:ascii="Arial" w:eastAsia="Times New Roman" w:hAnsi="Arial" w:cs="Times New Roman"/>
                <w:b/>
                <w:lang w:val="en-GB" w:bidi="x-none"/>
              </w:rPr>
            </w:pPr>
          </w:p>
          <w:p w14:paraId="7BA3667F"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r w:rsidRPr="00A613C1">
              <w:rPr>
                <w:rFonts w:ascii="Arial" w:eastAsia="Times New Roman" w:hAnsi="Arial" w:cs="Times New Roman"/>
                <w:b/>
                <w:color w:val="000000"/>
                <w:spacing w:val="-2"/>
                <w:sz w:val="18"/>
                <w:szCs w:val="18"/>
                <w:lang w:val="en-GB" w:bidi="x-none"/>
              </w:rPr>
              <w:t>Name of provider</w:t>
            </w:r>
          </w:p>
          <w:p w14:paraId="46A00089" w14:textId="49A6966C" w:rsidR="00A613C1" w:rsidRPr="00A613C1" w:rsidRDefault="00FA2DCF" w:rsidP="00A613C1">
            <w:pPr>
              <w:rPr>
                <w:rFonts w:ascii="Arial" w:eastAsia="Times New Roman" w:hAnsi="Arial" w:cs="Times New Roman"/>
                <w:color w:val="000000"/>
                <w:spacing w:val="-2"/>
                <w:sz w:val="18"/>
                <w:lang w:val="en-GB" w:bidi="x-none"/>
              </w:rPr>
            </w:pPr>
            <w:proofErr w:type="spellStart"/>
            <w:r>
              <w:rPr>
                <w:rFonts w:ascii="Arial" w:eastAsia="Times New Roman" w:hAnsi="Arial" w:cs="Times New Roman"/>
                <w:color w:val="000000"/>
                <w:spacing w:val="-2"/>
                <w:sz w:val="18"/>
                <w:szCs w:val="18"/>
                <w:lang w:val="en-GB" w:bidi="x-none"/>
              </w:rPr>
              <w:t>eg</w:t>
            </w:r>
            <w:proofErr w:type="spellEnd"/>
            <w:r>
              <w:rPr>
                <w:rFonts w:ascii="Arial" w:eastAsia="Times New Roman" w:hAnsi="Arial" w:cs="Times New Roman"/>
                <w:color w:val="000000"/>
                <w:spacing w:val="-2"/>
                <w:sz w:val="18"/>
                <w:szCs w:val="18"/>
                <w:lang w:val="en-GB" w:bidi="x-none"/>
              </w:rPr>
              <w:t xml:space="preserve">, </w:t>
            </w:r>
            <w:r w:rsidR="00A613C1" w:rsidRPr="00A613C1">
              <w:rPr>
                <w:rFonts w:ascii="Arial" w:eastAsia="Times New Roman" w:hAnsi="Arial" w:cs="Times New Roman"/>
                <w:color w:val="000000"/>
                <w:spacing w:val="-2"/>
                <w:sz w:val="18"/>
                <w:szCs w:val="18"/>
                <w:lang w:val="en-GB" w:bidi="x-none"/>
              </w:rPr>
              <w:t>LA, College</w:t>
            </w:r>
            <w:r>
              <w:rPr>
                <w:rFonts w:ascii="Arial" w:eastAsia="Times New Roman" w:hAnsi="Arial" w:cs="Times New Roman"/>
                <w:color w:val="000000"/>
                <w:spacing w:val="-2"/>
                <w:sz w:val="18"/>
                <w:szCs w:val="18"/>
                <w:lang w:val="en-GB" w:bidi="x-none"/>
              </w:rPr>
              <w:t>,</w:t>
            </w:r>
            <w:r w:rsidR="00A613C1" w:rsidRPr="00A613C1">
              <w:rPr>
                <w:rFonts w:ascii="Arial" w:eastAsia="Times New Roman" w:hAnsi="Arial" w:cs="Times New Roman"/>
                <w:color w:val="000000"/>
                <w:spacing w:val="-2"/>
                <w:sz w:val="18"/>
                <w:szCs w:val="18"/>
                <w:lang w:val="en-GB" w:bidi="x-none"/>
              </w:rPr>
              <w:t xml:space="preserve"> et</w:t>
            </w:r>
            <w:r>
              <w:rPr>
                <w:rFonts w:ascii="Arial" w:eastAsia="Times New Roman" w:hAnsi="Arial" w:cs="Times New Roman"/>
                <w:color w:val="000000"/>
                <w:spacing w:val="-2"/>
                <w:sz w:val="18"/>
                <w:szCs w:val="18"/>
                <w:lang w:val="en-GB" w:bidi="x-none"/>
              </w:rPr>
              <w:t>c</w:t>
            </w:r>
          </w:p>
        </w:tc>
        <w:tc>
          <w:tcPr>
            <w:tcW w:w="2410" w:type="dxa"/>
            <w:shd w:val="clear" w:color="auto" w:fill="6FCACB"/>
          </w:tcPr>
          <w:p w14:paraId="03415EEA" w14:textId="77777777" w:rsidR="00A613C1" w:rsidRPr="00A613C1" w:rsidRDefault="00A613C1" w:rsidP="00A613C1">
            <w:pPr>
              <w:rPr>
                <w:rFonts w:ascii="Arial" w:eastAsia="Times New Roman" w:hAnsi="Arial" w:cs="Times New Roman"/>
                <w:b/>
                <w:lang w:val="en-GB" w:bidi="x-none"/>
              </w:rPr>
            </w:pPr>
          </w:p>
          <w:p w14:paraId="7DE2F3FF"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r w:rsidRPr="00A613C1">
              <w:rPr>
                <w:rFonts w:ascii="Arial" w:eastAsia="Times New Roman" w:hAnsi="Arial" w:cs="Times New Roman"/>
                <w:b/>
                <w:color w:val="000000"/>
                <w:spacing w:val="-2"/>
                <w:sz w:val="18"/>
                <w:szCs w:val="18"/>
                <w:lang w:val="en-GB" w:bidi="x-none"/>
              </w:rPr>
              <w:t>Qualification obtained (if any)</w:t>
            </w:r>
          </w:p>
          <w:p w14:paraId="06B7784D" w14:textId="77777777" w:rsidR="00A613C1" w:rsidRPr="00A613C1" w:rsidRDefault="00A613C1" w:rsidP="00A613C1">
            <w:pPr>
              <w:rPr>
                <w:rFonts w:ascii="Arial" w:eastAsia="Times New Roman" w:hAnsi="Arial" w:cs="Times New Roman"/>
                <w:b/>
                <w:lang w:val="en-GB" w:bidi="x-none"/>
              </w:rPr>
            </w:pPr>
          </w:p>
        </w:tc>
      </w:tr>
      <w:tr w:rsidR="00A613C1" w:rsidRPr="00A613C1" w14:paraId="3B5502BC" w14:textId="77777777" w:rsidTr="002B6750">
        <w:trPr>
          <w:cantSplit/>
          <w:trHeight w:val="655"/>
        </w:trPr>
        <w:tc>
          <w:tcPr>
            <w:tcW w:w="1526" w:type="dxa"/>
            <w:shd w:val="clear" w:color="auto" w:fill="FFFFFF"/>
          </w:tcPr>
          <w:p w14:paraId="4D4EF212" w14:textId="77777777" w:rsidR="00A613C1" w:rsidRPr="00A613C1" w:rsidRDefault="00A613C1" w:rsidP="00A613C1">
            <w:pPr>
              <w:rPr>
                <w:rFonts w:ascii="Arial" w:eastAsia="Times New Roman" w:hAnsi="Arial" w:cs="Times New Roman"/>
                <w:b/>
                <w:color w:val="000000"/>
                <w:sz w:val="18"/>
                <w:lang w:val="en-GB" w:bidi="x-none"/>
              </w:rPr>
            </w:pPr>
          </w:p>
        </w:tc>
        <w:tc>
          <w:tcPr>
            <w:tcW w:w="2835" w:type="dxa"/>
            <w:shd w:val="clear" w:color="auto" w:fill="FFFFFF"/>
          </w:tcPr>
          <w:p w14:paraId="68A9763A"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4829792B"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2835" w:type="dxa"/>
            <w:shd w:val="clear" w:color="auto" w:fill="FFFFFF"/>
          </w:tcPr>
          <w:p w14:paraId="7A1A4840" w14:textId="77777777" w:rsidR="00A613C1" w:rsidRPr="00A613C1" w:rsidRDefault="00A613C1" w:rsidP="00A613C1">
            <w:pPr>
              <w:rPr>
                <w:rFonts w:ascii="Arial" w:eastAsia="Times New Roman" w:hAnsi="Arial" w:cs="Times New Roman"/>
                <w:b/>
                <w:lang w:val="en-GB" w:bidi="x-none"/>
              </w:rPr>
            </w:pPr>
          </w:p>
        </w:tc>
        <w:tc>
          <w:tcPr>
            <w:tcW w:w="2410" w:type="dxa"/>
            <w:shd w:val="clear" w:color="auto" w:fill="FFFFFF"/>
          </w:tcPr>
          <w:p w14:paraId="5D52B316" w14:textId="77777777" w:rsidR="00A613C1" w:rsidRPr="00A613C1" w:rsidRDefault="00A613C1" w:rsidP="00A613C1">
            <w:pPr>
              <w:rPr>
                <w:rFonts w:ascii="Arial" w:eastAsia="Times New Roman" w:hAnsi="Arial" w:cs="Times New Roman"/>
                <w:b/>
                <w:lang w:val="en-GB" w:bidi="x-none"/>
              </w:rPr>
            </w:pPr>
          </w:p>
          <w:p w14:paraId="48AD4C4D" w14:textId="77777777" w:rsidR="00A613C1" w:rsidRPr="00A613C1" w:rsidRDefault="00A613C1" w:rsidP="00A613C1">
            <w:pPr>
              <w:rPr>
                <w:rFonts w:ascii="Arial" w:eastAsia="Times New Roman" w:hAnsi="Arial" w:cs="Times New Roman"/>
                <w:b/>
                <w:lang w:val="en-GB" w:bidi="x-none"/>
              </w:rPr>
            </w:pPr>
          </w:p>
        </w:tc>
      </w:tr>
      <w:tr w:rsidR="00A613C1" w:rsidRPr="00A613C1" w14:paraId="28C0463F" w14:textId="77777777" w:rsidTr="002B6750">
        <w:trPr>
          <w:cantSplit/>
          <w:trHeight w:val="655"/>
        </w:trPr>
        <w:tc>
          <w:tcPr>
            <w:tcW w:w="1526" w:type="dxa"/>
            <w:shd w:val="clear" w:color="auto" w:fill="FFFFFF"/>
          </w:tcPr>
          <w:p w14:paraId="4756BB31" w14:textId="77777777" w:rsidR="00A613C1" w:rsidRPr="00A613C1" w:rsidRDefault="00A613C1" w:rsidP="00A613C1">
            <w:pPr>
              <w:rPr>
                <w:rFonts w:ascii="Arial" w:eastAsia="Times New Roman" w:hAnsi="Arial" w:cs="Times New Roman"/>
                <w:b/>
                <w:color w:val="000000"/>
                <w:sz w:val="18"/>
                <w:lang w:val="en-GB" w:bidi="x-none"/>
              </w:rPr>
            </w:pPr>
          </w:p>
          <w:p w14:paraId="655818EC" w14:textId="77777777" w:rsidR="00A613C1" w:rsidRPr="00A613C1" w:rsidRDefault="00A613C1" w:rsidP="00A613C1">
            <w:pPr>
              <w:rPr>
                <w:rFonts w:ascii="Arial" w:eastAsia="Times New Roman" w:hAnsi="Arial" w:cs="Times New Roman"/>
                <w:b/>
                <w:color w:val="000000"/>
                <w:sz w:val="18"/>
                <w:lang w:val="en-GB" w:bidi="x-none"/>
              </w:rPr>
            </w:pPr>
          </w:p>
        </w:tc>
        <w:tc>
          <w:tcPr>
            <w:tcW w:w="2835" w:type="dxa"/>
            <w:shd w:val="clear" w:color="auto" w:fill="FFFFFF"/>
          </w:tcPr>
          <w:p w14:paraId="7FC0F291"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2826A6E7"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2835" w:type="dxa"/>
            <w:shd w:val="clear" w:color="auto" w:fill="FFFFFF"/>
          </w:tcPr>
          <w:p w14:paraId="6DDDBA11" w14:textId="77777777" w:rsidR="00A613C1" w:rsidRPr="00A613C1" w:rsidRDefault="00A613C1" w:rsidP="00A613C1">
            <w:pPr>
              <w:rPr>
                <w:rFonts w:ascii="Arial" w:eastAsia="Times New Roman" w:hAnsi="Arial" w:cs="Times New Roman"/>
                <w:b/>
                <w:lang w:val="en-GB" w:bidi="x-none"/>
              </w:rPr>
            </w:pPr>
          </w:p>
          <w:p w14:paraId="6E380952" w14:textId="77777777" w:rsidR="00A613C1" w:rsidRPr="00A613C1" w:rsidRDefault="00A613C1" w:rsidP="00A613C1">
            <w:pPr>
              <w:rPr>
                <w:rFonts w:ascii="Arial" w:eastAsia="Times New Roman" w:hAnsi="Arial" w:cs="Times New Roman"/>
                <w:b/>
                <w:lang w:val="en-GB" w:bidi="x-none"/>
              </w:rPr>
            </w:pPr>
          </w:p>
        </w:tc>
        <w:tc>
          <w:tcPr>
            <w:tcW w:w="2410" w:type="dxa"/>
            <w:shd w:val="clear" w:color="auto" w:fill="FFFFFF"/>
          </w:tcPr>
          <w:p w14:paraId="76CA8566" w14:textId="77777777" w:rsidR="00A613C1" w:rsidRPr="00A613C1" w:rsidRDefault="00A613C1" w:rsidP="00A613C1">
            <w:pPr>
              <w:rPr>
                <w:rFonts w:ascii="Arial" w:eastAsia="Times New Roman" w:hAnsi="Arial" w:cs="Times New Roman"/>
                <w:b/>
                <w:lang w:val="en-GB" w:bidi="x-none"/>
              </w:rPr>
            </w:pPr>
          </w:p>
          <w:p w14:paraId="526C8893" w14:textId="77777777" w:rsidR="00A613C1" w:rsidRPr="00A613C1" w:rsidRDefault="00A613C1" w:rsidP="00A613C1">
            <w:pPr>
              <w:rPr>
                <w:rFonts w:ascii="Arial" w:eastAsia="Times New Roman" w:hAnsi="Arial" w:cs="Times New Roman"/>
                <w:b/>
                <w:lang w:val="en-GB" w:bidi="x-none"/>
              </w:rPr>
            </w:pPr>
          </w:p>
        </w:tc>
      </w:tr>
      <w:tr w:rsidR="00A613C1" w:rsidRPr="00A613C1" w14:paraId="391261E3" w14:textId="77777777" w:rsidTr="002B6750">
        <w:trPr>
          <w:cantSplit/>
          <w:trHeight w:val="655"/>
        </w:trPr>
        <w:tc>
          <w:tcPr>
            <w:tcW w:w="1526" w:type="dxa"/>
            <w:shd w:val="clear" w:color="auto" w:fill="FFFFFF"/>
          </w:tcPr>
          <w:p w14:paraId="7353A65E" w14:textId="77777777" w:rsidR="00A613C1" w:rsidRPr="00A613C1" w:rsidRDefault="00A613C1" w:rsidP="00A613C1">
            <w:pPr>
              <w:rPr>
                <w:rFonts w:ascii="Arial" w:eastAsia="Times New Roman" w:hAnsi="Arial" w:cs="Times New Roman"/>
                <w:b/>
                <w:color w:val="000000"/>
                <w:sz w:val="18"/>
                <w:lang w:val="en-GB" w:bidi="x-none"/>
              </w:rPr>
            </w:pPr>
          </w:p>
          <w:p w14:paraId="6B2248ED" w14:textId="77777777" w:rsidR="00A613C1" w:rsidRPr="00A613C1" w:rsidRDefault="00A613C1" w:rsidP="00A613C1">
            <w:pPr>
              <w:rPr>
                <w:rFonts w:ascii="Arial" w:eastAsia="Times New Roman" w:hAnsi="Arial" w:cs="Times New Roman"/>
                <w:b/>
                <w:color w:val="000000"/>
                <w:sz w:val="18"/>
                <w:lang w:val="en-GB" w:bidi="x-none"/>
              </w:rPr>
            </w:pPr>
          </w:p>
        </w:tc>
        <w:tc>
          <w:tcPr>
            <w:tcW w:w="2835" w:type="dxa"/>
            <w:shd w:val="clear" w:color="auto" w:fill="FFFFFF"/>
          </w:tcPr>
          <w:p w14:paraId="1D5491C7"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50694580"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2835" w:type="dxa"/>
            <w:shd w:val="clear" w:color="auto" w:fill="FFFFFF"/>
          </w:tcPr>
          <w:p w14:paraId="719C20E7" w14:textId="77777777" w:rsidR="00A613C1" w:rsidRPr="00A613C1" w:rsidRDefault="00A613C1" w:rsidP="00A613C1">
            <w:pPr>
              <w:rPr>
                <w:rFonts w:ascii="Arial" w:eastAsia="Times New Roman" w:hAnsi="Arial" w:cs="Times New Roman"/>
                <w:b/>
                <w:lang w:val="en-GB" w:bidi="x-none"/>
              </w:rPr>
            </w:pPr>
          </w:p>
          <w:p w14:paraId="0DA74338" w14:textId="77777777" w:rsidR="00A613C1" w:rsidRPr="00A613C1" w:rsidRDefault="00A613C1" w:rsidP="00A613C1">
            <w:pPr>
              <w:rPr>
                <w:rFonts w:ascii="Arial" w:eastAsia="Times New Roman" w:hAnsi="Arial" w:cs="Times New Roman"/>
                <w:b/>
                <w:lang w:val="en-GB" w:bidi="x-none"/>
              </w:rPr>
            </w:pPr>
          </w:p>
        </w:tc>
        <w:tc>
          <w:tcPr>
            <w:tcW w:w="2410" w:type="dxa"/>
            <w:shd w:val="clear" w:color="auto" w:fill="FFFFFF"/>
          </w:tcPr>
          <w:p w14:paraId="64CA7436" w14:textId="77777777" w:rsidR="00A613C1" w:rsidRPr="00A613C1" w:rsidRDefault="00A613C1" w:rsidP="00A613C1">
            <w:pPr>
              <w:rPr>
                <w:rFonts w:ascii="Arial" w:eastAsia="Times New Roman" w:hAnsi="Arial" w:cs="Times New Roman"/>
                <w:b/>
                <w:lang w:val="en-GB" w:bidi="x-none"/>
              </w:rPr>
            </w:pPr>
          </w:p>
          <w:p w14:paraId="45D936A6" w14:textId="77777777" w:rsidR="00A613C1" w:rsidRPr="00A613C1" w:rsidRDefault="00A613C1" w:rsidP="00A613C1">
            <w:pPr>
              <w:rPr>
                <w:rFonts w:ascii="Arial" w:eastAsia="Times New Roman" w:hAnsi="Arial" w:cs="Times New Roman"/>
                <w:b/>
                <w:lang w:val="en-GB" w:bidi="x-none"/>
              </w:rPr>
            </w:pPr>
          </w:p>
        </w:tc>
      </w:tr>
      <w:tr w:rsidR="00A613C1" w:rsidRPr="00A613C1" w14:paraId="4863EC49" w14:textId="77777777" w:rsidTr="002B6750">
        <w:trPr>
          <w:cantSplit/>
          <w:trHeight w:val="655"/>
        </w:trPr>
        <w:tc>
          <w:tcPr>
            <w:tcW w:w="1526" w:type="dxa"/>
            <w:shd w:val="clear" w:color="auto" w:fill="FFFFFF"/>
          </w:tcPr>
          <w:p w14:paraId="1142044E" w14:textId="77777777" w:rsidR="00A613C1" w:rsidRPr="00A613C1" w:rsidRDefault="00A613C1" w:rsidP="00A613C1">
            <w:pPr>
              <w:rPr>
                <w:rFonts w:ascii="Arial" w:eastAsia="Times New Roman" w:hAnsi="Arial" w:cs="Times New Roman"/>
                <w:b/>
                <w:color w:val="000000"/>
                <w:sz w:val="18"/>
                <w:lang w:val="en-GB" w:bidi="x-none"/>
              </w:rPr>
            </w:pPr>
          </w:p>
          <w:p w14:paraId="2CABD8B6" w14:textId="77777777" w:rsidR="00A613C1" w:rsidRPr="00A613C1" w:rsidRDefault="00A613C1" w:rsidP="00A613C1">
            <w:pPr>
              <w:rPr>
                <w:rFonts w:ascii="Arial" w:eastAsia="Times New Roman" w:hAnsi="Arial" w:cs="Times New Roman"/>
                <w:b/>
                <w:color w:val="000000"/>
                <w:sz w:val="18"/>
                <w:lang w:val="en-GB" w:bidi="x-none"/>
              </w:rPr>
            </w:pPr>
          </w:p>
        </w:tc>
        <w:tc>
          <w:tcPr>
            <w:tcW w:w="2835" w:type="dxa"/>
            <w:shd w:val="clear" w:color="auto" w:fill="FFFFFF"/>
          </w:tcPr>
          <w:p w14:paraId="57A596A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069285E1"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2835" w:type="dxa"/>
            <w:shd w:val="clear" w:color="auto" w:fill="FFFFFF"/>
          </w:tcPr>
          <w:p w14:paraId="3E26B519" w14:textId="77777777" w:rsidR="00A613C1" w:rsidRPr="00A613C1" w:rsidRDefault="00A613C1" w:rsidP="00A613C1">
            <w:pPr>
              <w:rPr>
                <w:rFonts w:ascii="Arial" w:eastAsia="Times New Roman" w:hAnsi="Arial" w:cs="Times New Roman"/>
                <w:b/>
                <w:lang w:val="en-GB" w:bidi="x-none"/>
              </w:rPr>
            </w:pPr>
          </w:p>
          <w:p w14:paraId="6DFE47F0" w14:textId="77777777" w:rsidR="00A613C1" w:rsidRPr="00A613C1" w:rsidRDefault="00A613C1" w:rsidP="00A613C1">
            <w:pPr>
              <w:rPr>
                <w:rFonts w:ascii="Arial" w:eastAsia="Times New Roman" w:hAnsi="Arial" w:cs="Times New Roman"/>
                <w:b/>
                <w:lang w:val="en-GB" w:bidi="x-none"/>
              </w:rPr>
            </w:pPr>
          </w:p>
        </w:tc>
        <w:tc>
          <w:tcPr>
            <w:tcW w:w="2410" w:type="dxa"/>
            <w:shd w:val="clear" w:color="auto" w:fill="FFFFFF"/>
          </w:tcPr>
          <w:p w14:paraId="4F1AA372" w14:textId="77777777" w:rsidR="00A613C1" w:rsidRPr="00A613C1" w:rsidRDefault="00A613C1" w:rsidP="00A613C1">
            <w:pPr>
              <w:rPr>
                <w:rFonts w:ascii="Arial" w:eastAsia="Times New Roman" w:hAnsi="Arial" w:cs="Times New Roman"/>
                <w:b/>
                <w:lang w:val="en-GB" w:bidi="x-none"/>
              </w:rPr>
            </w:pPr>
          </w:p>
          <w:p w14:paraId="4BFD1D90" w14:textId="77777777" w:rsidR="00A613C1" w:rsidRPr="00A613C1" w:rsidRDefault="00A613C1" w:rsidP="00A613C1">
            <w:pPr>
              <w:rPr>
                <w:rFonts w:ascii="Arial" w:eastAsia="Times New Roman" w:hAnsi="Arial" w:cs="Times New Roman"/>
                <w:b/>
                <w:lang w:val="en-GB" w:bidi="x-none"/>
              </w:rPr>
            </w:pPr>
          </w:p>
        </w:tc>
      </w:tr>
      <w:tr w:rsidR="00A613C1" w:rsidRPr="00A613C1" w14:paraId="3D1B59EF" w14:textId="77777777" w:rsidTr="002B6750">
        <w:trPr>
          <w:cantSplit/>
          <w:trHeight w:val="655"/>
        </w:trPr>
        <w:tc>
          <w:tcPr>
            <w:tcW w:w="1526" w:type="dxa"/>
            <w:shd w:val="clear" w:color="auto" w:fill="FFFFFF"/>
          </w:tcPr>
          <w:p w14:paraId="3C6C9798" w14:textId="77777777" w:rsidR="00A613C1" w:rsidRPr="00A613C1" w:rsidRDefault="00A613C1" w:rsidP="00A613C1">
            <w:pPr>
              <w:rPr>
                <w:rFonts w:ascii="Arial" w:eastAsia="Times New Roman" w:hAnsi="Arial" w:cs="Times New Roman"/>
                <w:b/>
                <w:color w:val="000000"/>
                <w:sz w:val="18"/>
                <w:lang w:val="en-GB" w:bidi="x-none"/>
              </w:rPr>
            </w:pPr>
          </w:p>
          <w:p w14:paraId="2D006B5A" w14:textId="77777777" w:rsidR="00A613C1" w:rsidRPr="00A613C1" w:rsidRDefault="00A613C1" w:rsidP="00A613C1">
            <w:pPr>
              <w:rPr>
                <w:rFonts w:ascii="Arial" w:eastAsia="Times New Roman" w:hAnsi="Arial" w:cs="Times New Roman"/>
                <w:b/>
                <w:color w:val="000000"/>
                <w:sz w:val="18"/>
                <w:lang w:val="en-GB" w:bidi="x-none"/>
              </w:rPr>
            </w:pPr>
          </w:p>
        </w:tc>
        <w:tc>
          <w:tcPr>
            <w:tcW w:w="2835" w:type="dxa"/>
            <w:shd w:val="clear" w:color="auto" w:fill="FFFFFF"/>
          </w:tcPr>
          <w:p w14:paraId="042319F7"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51A7CA08"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2835" w:type="dxa"/>
            <w:shd w:val="clear" w:color="auto" w:fill="FFFFFF"/>
          </w:tcPr>
          <w:p w14:paraId="2CFE82AD" w14:textId="77777777" w:rsidR="00A613C1" w:rsidRPr="00A613C1" w:rsidRDefault="00A613C1" w:rsidP="00A613C1">
            <w:pPr>
              <w:rPr>
                <w:rFonts w:ascii="Arial" w:eastAsia="Times New Roman" w:hAnsi="Arial" w:cs="Times New Roman"/>
                <w:b/>
                <w:lang w:val="en-GB" w:bidi="x-none"/>
              </w:rPr>
            </w:pPr>
          </w:p>
          <w:p w14:paraId="3AE804A9" w14:textId="77777777" w:rsidR="00A613C1" w:rsidRPr="00A613C1" w:rsidRDefault="00A613C1" w:rsidP="00A613C1">
            <w:pPr>
              <w:rPr>
                <w:rFonts w:ascii="Arial" w:eastAsia="Times New Roman" w:hAnsi="Arial" w:cs="Times New Roman"/>
                <w:b/>
                <w:lang w:val="en-GB" w:bidi="x-none"/>
              </w:rPr>
            </w:pPr>
          </w:p>
        </w:tc>
        <w:tc>
          <w:tcPr>
            <w:tcW w:w="2410" w:type="dxa"/>
            <w:shd w:val="clear" w:color="auto" w:fill="FFFFFF"/>
          </w:tcPr>
          <w:p w14:paraId="72078AC1" w14:textId="77777777" w:rsidR="00A613C1" w:rsidRPr="00A613C1" w:rsidRDefault="00A613C1" w:rsidP="00A613C1">
            <w:pPr>
              <w:rPr>
                <w:rFonts w:ascii="Arial" w:eastAsia="Times New Roman" w:hAnsi="Arial" w:cs="Times New Roman"/>
                <w:b/>
                <w:lang w:val="en-GB" w:bidi="x-none"/>
              </w:rPr>
            </w:pPr>
          </w:p>
          <w:p w14:paraId="2662F345" w14:textId="77777777" w:rsidR="00A613C1" w:rsidRPr="00A613C1" w:rsidRDefault="00A613C1" w:rsidP="00A613C1">
            <w:pPr>
              <w:rPr>
                <w:rFonts w:ascii="Arial" w:eastAsia="Times New Roman" w:hAnsi="Arial" w:cs="Times New Roman"/>
                <w:b/>
                <w:lang w:val="en-GB" w:bidi="x-none"/>
              </w:rPr>
            </w:pPr>
          </w:p>
        </w:tc>
      </w:tr>
      <w:tr w:rsidR="00A613C1" w:rsidRPr="00A613C1" w14:paraId="3FFDDE33" w14:textId="77777777" w:rsidTr="002B6750">
        <w:trPr>
          <w:cantSplit/>
          <w:trHeight w:val="655"/>
        </w:trPr>
        <w:tc>
          <w:tcPr>
            <w:tcW w:w="1526" w:type="dxa"/>
            <w:shd w:val="clear" w:color="auto" w:fill="FFFFFF"/>
          </w:tcPr>
          <w:p w14:paraId="5D5604AF" w14:textId="77777777" w:rsidR="00A613C1" w:rsidRPr="00A613C1" w:rsidRDefault="00A613C1" w:rsidP="00A613C1">
            <w:pPr>
              <w:rPr>
                <w:rFonts w:ascii="Arial" w:eastAsia="Times New Roman" w:hAnsi="Arial" w:cs="Times New Roman"/>
                <w:b/>
                <w:color w:val="000000"/>
                <w:sz w:val="18"/>
                <w:lang w:val="en-GB" w:bidi="x-none"/>
              </w:rPr>
            </w:pPr>
          </w:p>
        </w:tc>
        <w:tc>
          <w:tcPr>
            <w:tcW w:w="2835" w:type="dxa"/>
            <w:shd w:val="clear" w:color="auto" w:fill="FFFFFF"/>
          </w:tcPr>
          <w:p w14:paraId="47FE85C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0A5E8207"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2835" w:type="dxa"/>
            <w:shd w:val="clear" w:color="auto" w:fill="FFFFFF"/>
          </w:tcPr>
          <w:p w14:paraId="66AF0781" w14:textId="77777777" w:rsidR="00A613C1" w:rsidRPr="00A613C1" w:rsidRDefault="00A613C1" w:rsidP="00A613C1">
            <w:pPr>
              <w:rPr>
                <w:rFonts w:ascii="Arial" w:eastAsia="Times New Roman" w:hAnsi="Arial" w:cs="Times New Roman"/>
                <w:b/>
                <w:lang w:val="en-GB" w:bidi="x-none"/>
              </w:rPr>
            </w:pPr>
          </w:p>
          <w:p w14:paraId="63BFCC35" w14:textId="77777777" w:rsidR="00A613C1" w:rsidRPr="00A613C1" w:rsidRDefault="00A613C1" w:rsidP="00A613C1">
            <w:pPr>
              <w:rPr>
                <w:rFonts w:ascii="Arial" w:eastAsia="Times New Roman" w:hAnsi="Arial" w:cs="Times New Roman"/>
                <w:b/>
                <w:lang w:val="en-GB" w:bidi="x-none"/>
              </w:rPr>
            </w:pPr>
          </w:p>
        </w:tc>
        <w:tc>
          <w:tcPr>
            <w:tcW w:w="2410" w:type="dxa"/>
            <w:shd w:val="clear" w:color="auto" w:fill="FFFFFF"/>
          </w:tcPr>
          <w:p w14:paraId="500A001E" w14:textId="77777777" w:rsidR="00A613C1" w:rsidRPr="00A613C1" w:rsidRDefault="00A613C1" w:rsidP="00A613C1">
            <w:pPr>
              <w:rPr>
                <w:rFonts w:ascii="Arial" w:eastAsia="Times New Roman" w:hAnsi="Arial" w:cs="Times New Roman"/>
                <w:b/>
                <w:lang w:val="en-GB" w:bidi="x-none"/>
              </w:rPr>
            </w:pPr>
          </w:p>
          <w:p w14:paraId="2AB36A33" w14:textId="77777777" w:rsidR="00A613C1" w:rsidRPr="00A613C1" w:rsidRDefault="00A613C1" w:rsidP="00A613C1">
            <w:pPr>
              <w:rPr>
                <w:rFonts w:ascii="Arial" w:eastAsia="Times New Roman" w:hAnsi="Arial" w:cs="Times New Roman"/>
                <w:b/>
                <w:lang w:val="en-GB" w:bidi="x-none"/>
              </w:rPr>
            </w:pPr>
          </w:p>
        </w:tc>
      </w:tr>
    </w:tbl>
    <w:p w14:paraId="094222CC"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493D9E89"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5BF7D0F9"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4D18CD2D"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526"/>
        <w:gridCol w:w="2835"/>
        <w:gridCol w:w="5245"/>
      </w:tblGrid>
      <w:tr w:rsidR="00A613C1" w:rsidRPr="00A613C1" w14:paraId="27CD2AFF" w14:textId="77777777" w:rsidTr="00FA2DCF">
        <w:trPr>
          <w:cantSplit/>
          <w:trHeight w:val="432"/>
          <w:tblHeader/>
        </w:trPr>
        <w:tc>
          <w:tcPr>
            <w:tcW w:w="9606" w:type="dxa"/>
            <w:gridSpan w:val="3"/>
            <w:tcBorders>
              <w:bottom w:val="single" w:sz="12" w:space="0" w:color="auto"/>
            </w:tcBorders>
            <w:shd w:val="clear" w:color="auto" w:fill="6FCACB"/>
          </w:tcPr>
          <w:p w14:paraId="4B8426B1"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lang w:val="en-GB" w:bidi="x-none"/>
              </w:rPr>
            </w:pPr>
            <w:r w:rsidRPr="00A613C1">
              <w:rPr>
                <w:rFonts w:ascii="Arial" w:eastAsia="Times New Roman" w:hAnsi="Arial" w:cs="Times New Roman"/>
                <w:b/>
                <w:lang w:val="en-GB" w:bidi="x-none"/>
              </w:rPr>
              <w:lastRenderedPageBreak/>
              <w:t>Professional Membership</w:t>
            </w:r>
          </w:p>
        </w:tc>
      </w:tr>
      <w:tr w:rsidR="00A613C1" w:rsidRPr="00A613C1" w14:paraId="1A4CFBBC" w14:textId="77777777" w:rsidTr="00A00BA7">
        <w:trPr>
          <w:cantSplit/>
          <w:trHeight w:val="432"/>
          <w:tblHeader/>
        </w:trPr>
        <w:tc>
          <w:tcPr>
            <w:tcW w:w="9606" w:type="dxa"/>
            <w:gridSpan w:val="3"/>
            <w:tcBorders>
              <w:bottom w:val="single" w:sz="12" w:space="0" w:color="auto"/>
            </w:tcBorders>
            <w:shd w:val="clear" w:color="auto" w:fill="6FCACB"/>
          </w:tcPr>
          <w:p w14:paraId="04F73230"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Arial"/>
                <w:b/>
                <w:sz w:val="18"/>
                <w:szCs w:val="18"/>
                <w:lang w:val="en-GB" w:bidi="x-none"/>
              </w:rPr>
            </w:pPr>
            <w:r w:rsidRPr="00A613C1">
              <w:rPr>
                <w:rFonts w:ascii="Arial" w:eastAsia="Times New Roman" w:hAnsi="Arial" w:cs="Arial"/>
                <w:b/>
                <w:kern w:val="2"/>
                <w:sz w:val="18"/>
                <w:szCs w:val="18"/>
                <w:lang w:val="en-GB" w:bidi="x-none"/>
              </w:rPr>
              <w:t>Please give details of any professional body membership which you hold</w:t>
            </w:r>
          </w:p>
        </w:tc>
      </w:tr>
      <w:tr w:rsidR="00A613C1" w:rsidRPr="00A613C1" w14:paraId="2A903F56" w14:textId="77777777" w:rsidTr="00A00BA7">
        <w:trPr>
          <w:cantSplit/>
          <w:trHeight w:val="668"/>
          <w:tblHeader/>
        </w:trPr>
        <w:tc>
          <w:tcPr>
            <w:tcW w:w="1526" w:type="dxa"/>
            <w:shd w:val="clear" w:color="auto" w:fill="6FCACB"/>
          </w:tcPr>
          <w:p w14:paraId="166219CA" w14:textId="77777777" w:rsidR="00A613C1" w:rsidRPr="00A613C1" w:rsidRDefault="00A613C1" w:rsidP="00A613C1">
            <w:pPr>
              <w:rPr>
                <w:rFonts w:ascii="Arial" w:eastAsia="Times New Roman" w:hAnsi="Arial" w:cs="Times New Roman"/>
                <w:b/>
                <w:color w:val="000000"/>
                <w:sz w:val="18"/>
                <w:lang w:val="en-GB" w:bidi="x-none"/>
              </w:rPr>
            </w:pPr>
          </w:p>
          <w:p w14:paraId="4C842097"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r w:rsidRPr="00A613C1">
              <w:rPr>
                <w:rFonts w:ascii="Arial" w:eastAsia="Times New Roman" w:hAnsi="Arial" w:cs="Times New Roman"/>
                <w:b/>
                <w:color w:val="000000"/>
                <w:sz w:val="18"/>
                <w:szCs w:val="18"/>
                <w:lang w:val="en-GB" w:bidi="x-none"/>
              </w:rPr>
              <w:t>Start date</w:t>
            </w:r>
          </w:p>
          <w:p w14:paraId="03E3224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2835" w:type="dxa"/>
            <w:shd w:val="clear" w:color="auto" w:fill="6FCACB"/>
          </w:tcPr>
          <w:p w14:paraId="3BA64346"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746FB396" w14:textId="77777777" w:rsidR="00A613C1" w:rsidRPr="00A613C1" w:rsidRDefault="00A613C1" w:rsidP="00A613C1">
            <w:pPr>
              <w:rPr>
                <w:rFonts w:ascii="Arial" w:eastAsia="Times New Roman" w:hAnsi="Arial" w:cs="Times New Roman"/>
                <w:b/>
                <w:color w:val="000000"/>
                <w:spacing w:val="-2"/>
                <w:sz w:val="18"/>
                <w:lang w:val="en-GB" w:bidi="x-none"/>
              </w:rPr>
            </w:pPr>
            <w:r w:rsidRPr="00A613C1">
              <w:rPr>
                <w:rFonts w:ascii="Arial" w:eastAsia="Times New Roman" w:hAnsi="Arial" w:cs="Times New Roman"/>
                <w:b/>
                <w:color w:val="000000"/>
                <w:spacing w:val="-2"/>
                <w:sz w:val="18"/>
                <w:lang w:val="en-GB" w:bidi="x-none"/>
              </w:rPr>
              <w:t>Professional Body</w:t>
            </w:r>
          </w:p>
        </w:tc>
        <w:tc>
          <w:tcPr>
            <w:tcW w:w="5245" w:type="dxa"/>
            <w:shd w:val="clear" w:color="auto" w:fill="6FCACB"/>
          </w:tcPr>
          <w:p w14:paraId="7C49758E" w14:textId="77777777" w:rsidR="00A613C1" w:rsidRPr="00A613C1" w:rsidRDefault="00A613C1" w:rsidP="00A613C1">
            <w:pPr>
              <w:rPr>
                <w:rFonts w:ascii="Arial" w:eastAsia="Times New Roman" w:hAnsi="Arial" w:cs="Times New Roman"/>
                <w:b/>
                <w:lang w:val="en-GB" w:bidi="x-none"/>
              </w:rPr>
            </w:pPr>
          </w:p>
          <w:p w14:paraId="292FB05D" w14:textId="77777777" w:rsidR="00A613C1" w:rsidRPr="00A613C1" w:rsidRDefault="00A613C1" w:rsidP="00A613C1">
            <w:pPr>
              <w:rPr>
                <w:rFonts w:ascii="Arial" w:eastAsia="Times New Roman" w:hAnsi="Arial" w:cs="Times New Roman"/>
                <w:b/>
                <w:color w:val="000000"/>
                <w:spacing w:val="-2"/>
                <w:sz w:val="18"/>
                <w:lang w:val="en-GB" w:bidi="x-none"/>
              </w:rPr>
            </w:pPr>
            <w:r w:rsidRPr="00A613C1">
              <w:rPr>
                <w:rFonts w:ascii="Arial" w:eastAsia="Times New Roman" w:hAnsi="Arial" w:cs="Times New Roman"/>
                <w:b/>
                <w:color w:val="000000"/>
                <w:spacing w:val="-2"/>
                <w:sz w:val="18"/>
                <w:lang w:val="en-GB" w:bidi="x-none"/>
              </w:rPr>
              <w:t>Membership Level</w:t>
            </w:r>
          </w:p>
          <w:p w14:paraId="258DA94B" w14:textId="77777777" w:rsidR="00A613C1" w:rsidRPr="00A613C1" w:rsidRDefault="00A613C1" w:rsidP="00A613C1">
            <w:pPr>
              <w:rPr>
                <w:rFonts w:ascii="Arial" w:eastAsia="Times New Roman" w:hAnsi="Arial" w:cs="Times New Roman"/>
                <w:b/>
                <w:lang w:val="en-GB" w:bidi="x-none"/>
              </w:rPr>
            </w:pPr>
          </w:p>
          <w:p w14:paraId="46A45CFD"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lang w:val="en-GB" w:bidi="x-none"/>
              </w:rPr>
            </w:pPr>
          </w:p>
        </w:tc>
      </w:tr>
      <w:tr w:rsidR="00A613C1" w:rsidRPr="00A613C1" w14:paraId="4DCA8877" w14:textId="77777777" w:rsidTr="002B6750">
        <w:trPr>
          <w:cantSplit/>
          <w:trHeight w:val="655"/>
        </w:trPr>
        <w:tc>
          <w:tcPr>
            <w:tcW w:w="1526" w:type="dxa"/>
            <w:shd w:val="clear" w:color="auto" w:fill="FFFFFF"/>
          </w:tcPr>
          <w:p w14:paraId="7ADA8F85" w14:textId="77777777" w:rsidR="00A613C1" w:rsidRPr="00A613C1" w:rsidRDefault="00A613C1" w:rsidP="00A613C1">
            <w:pPr>
              <w:rPr>
                <w:rFonts w:ascii="Arial" w:eastAsia="Times New Roman" w:hAnsi="Arial" w:cs="Times New Roman"/>
                <w:b/>
                <w:color w:val="000000"/>
                <w:sz w:val="18"/>
                <w:lang w:val="en-GB" w:bidi="x-none"/>
              </w:rPr>
            </w:pPr>
          </w:p>
          <w:p w14:paraId="2DC0D3E2" w14:textId="77777777" w:rsidR="00A613C1" w:rsidRPr="00A613C1" w:rsidRDefault="00A613C1" w:rsidP="00A613C1">
            <w:pPr>
              <w:rPr>
                <w:rFonts w:ascii="Arial" w:eastAsia="Times New Roman" w:hAnsi="Arial" w:cs="Times New Roman"/>
                <w:b/>
                <w:color w:val="000000"/>
                <w:sz w:val="18"/>
                <w:lang w:val="en-GB" w:bidi="x-none"/>
              </w:rPr>
            </w:pPr>
          </w:p>
        </w:tc>
        <w:tc>
          <w:tcPr>
            <w:tcW w:w="2835" w:type="dxa"/>
            <w:shd w:val="clear" w:color="auto" w:fill="FFFFFF"/>
          </w:tcPr>
          <w:p w14:paraId="598D5499"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1DF36712"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5245" w:type="dxa"/>
            <w:shd w:val="clear" w:color="auto" w:fill="FFFFFF"/>
          </w:tcPr>
          <w:p w14:paraId="1DC5F030" w14:textId="77777777" w:rsidR="00A613C1" w:rsidRPr="00A613C1" w:rsidRDefault="00A613C1" w:rsidP="00A613C1">
            <w:pPr>
              <w:rPr>
                <w:rFonts w:ascii="Arial" w:eastAsia="Times New Roman" w:hAnsi="Arial" w:cs="Times New Roman"/>
                <w:b/>
                <w:lang w:val="en-GB" w:bidi="x-none"/>
              </w:rPr>
            </w:pPr>
          </w:p>
          <w:p w14:paraId="4D9C2253" w14:textId="77777777" w:rsidR="00A613C1" w:rsidRPr="00A613C1" w:rsidRDefault="00A613C1" w:rsidP="00A613C1">
            <w:pPr>
              <w:rPr>
                <w:rFonts w:ascii="Arial" w:eastAsia="Times New Roman" w:hAnsi="Arial" w:cs="Times New Roman"/>
                <w:b/>
                <w:lang w:val="en-GB" w:bidi="x-none"/>
              </w:rPr>
            </w:pPr>
          </w:p>
          <w:p w14:paraId="79DDAF87" w14:textId="77777777" w:rsidR="00A613C1" w:rsidRPr="00A613C1" w:rsidRDefault="00A613C1" w:rsidP="00A613C1">
            <w:pPr>
              <w:rPr>
                <w:rFonts w:ascii="Arial" w:eastAsia="Times New Roman" w:hAnsi="Arial" w:cs="Times New Roman"/>
                <w:b/>
                <w:lang w:val="en-GB" w:bidi="x-none"/>
              </w:rPr>
            </w:pPr>
          </w:p>
          <w:p w14:paraId="48A3C507" w14:textId="77777777" w:rsidR="00A613C1" w:rsidRPr="00A613C1" w:rsidRDefault="00A613C1" w:rsidP="00A613C1">
            <w:pPr>
              <w:rPr>
                <w:rFonts w:ascii="Arial" w:eastAsia="Times New Roman" w:hAnsi="Arial" w:cs="Times New Roman"/>
                <w:b/>
                <w:lang w:val="en-GB" w:bidi="x-none"/>
              </w:rPr>
            </w:pPr>
          </w:p>
        </w:tc>
      </w:tr>
      <w:tr w:rsidR="00A613C1" w:rsidRPr="00A613C1" w14:paraId="4A22BA41" w14:textId="77777777" w:rsidTr="002B6750">
        <w:trPr>
          <w:cantSplit/>
          <w:trHeight w:val="655"/>
        </w:trPr>
        <w:tc>
          <w:tcPr>
            <w:tcW w:w="1526" w:type="dxa"/>
            <w:shd w:val="clear" w:color="auto" w:fill="FFFFFF"/>
          </w:tcPr>
          <w:p w14:paraId="6DE21EC9" w14:textId="77777777" w:rsidR="00A613C1" w:rsidRPr="00A613C1" w:rsidRDefault="00A613C1" w:rsidP="00A613C1">
            <w:pPr>
              <w:rPr>
                <w:rFonts w:ascii="Arial" w:eastAsia="Times New Roman" w:hAnsi="Arial" w:cs="Times New Roman"/>
                <w:b/>
                <w:color w:val="000000"/>
                <w:sz w:val="18"/>
                <w:lang w:val="en-GB" w:bidi="x-none"/>
              </w:rPr>
            </w:pPr>
          </w:p>
          <w:p w14:paraId="16C3F1E5" w14:textId="77777777" w:rsidR="00A613C1" w:rsidRPr="00A613C1" w:rsidRDefault="00A613C1" w:rsidP="00A613C1">
            <w:pPr>
              <w:rPr>
                <w:rFonts w:ascii="Arial" w:eastAsia="Times New Roman" w:hAnsi="Arial" w:cs="Times New Roman"/>
                <w:b/>
                <w:color w:val="000000"/>
                <w:sz w:val="18"/>
                <w:lang w:val="en-GB" w:bidi="x-none"/>
              </w:rPr>
            </w:pPr>
          </w:p>
        </w:tc>
        <w:tc>
          <w:tcPr>
            <w:tcW w:w="2835" w:type="dxa"/>
            <w:shd w:val="clear" w:color="auto" w:fill="FFFFFF"/>
          </w:tcPr>
          <w:p w14:paraId="76238ED1"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4D2AE3B5"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5245" w:type="dxa"/>
            <w:shd w:val="clear" w:color="auto" w:fill="FFFFFF"/>
          </w:tcPr>
          <w:p w14:paraId="016E734B" w14:textId="77777777" w:rsidR="00A613C1" w:rsidRPr="00A613C1" w:rsidRDefault="00A613C1" w:rsidP="00A613C1">
            <w:pPr>
              <w:rPr>
                <w:rFonts w:ascii="Arial" w:eastAsia="Times New Roman" w:hAnsi="Arial" w:cs="Times New Roman"/>
                <w:b/>
                <w:lang w:val="en-GB" w:bidi="x-none"/>
              </w:rPr>
            </w:pPr>
          </w:p>
          <w:p w14:paraId="0549C43D" w14:textId="77777777" w:rsidR="00A613C1" w:rsidRPr="00A613C1" w:rsidRDefault="00A613C1" w:rsidP="00A613C1">
            <w:pPr>
              <w:rPr>
                <w:rFonts w:ascii="Arial" w:eastAsia="Times New Roman" w:hAnsi="Arial" w:cs="Times New Roman"/>
                <w:b/>
                <w:lang w:val="en-GB" w:bidi="x-none"/>
              </w:rPr>
            </w:pPr>
          </w:p>
          <w:p w14:paraId="79FA1048" w14:textId="77777777" w:rsidR="00A613C1" w:rsidRPr="00A613C1" w:rsidRDefault="00A613C1" w:rsidP="00A613C1">
            <w:pPr>
              <w:rPr>
                <w:rFonts w:ascii="Arial" w:eastAsia="Times New Roman" w:hAnsi="Arial" w:cs="Times New Roman"/>
                <w:b/>
                <w:lang w:val="en-GB" w:bidi="x-none"/>
              </w:rPr>
            </w:pPr>
          </w:p>
          <w:p w14:paraId="094F815E" w14:textId="77777777" w:rsidR="00A613C1" w:rsidRPr="00A613C1" w:rsidRDefault="00A613C1" w:rsidP="00A613C1">
            <w:pPr>
              <w:rPr>
                <w:rFonts w:ascii="Arial" w:eastAsia="Times New Roman" w:hAnsi="Arial" w:cs="Times New Roman"/>
                <w:b/>
                <w:lang w:val="en-GB" w:bidi="x-none"/>
              </w:rPr>
            </w:pPr>
          </w:p>
        </w:tc>
      </w:tr>
    </w:tbl>
    <w:p w14:paraId="315037EA"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6D7DDFDA"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tbl>
      <w:tblPr>
        <w:tblW w:w="9640"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135"/>
        <w:gridCol w:w="4731"/>
        <w:gridCol w:w="3774"/>
      </w:tblGrid>
      <w:tr w:rsidR="00A613C1" w:rsidRPr="00A613C1" w14:paraId="04452227" w14:textId="77777777" w:rsidTr="00FA2DCF">
        <w:trPr>
          <w:cantSplit/>
          <w:trHeight w:val="432"/>
          <w:tblHeader/>
        </w:trPr>
        <w:tc>
          <w:tcPr>
            <w:tcW w:w="9640" w:type="dxa"/>
            <w:gridSpan w:val="3"/>
            <w:tcBorders>
              <w:bottom w:val="single" w:sz="12" w:space="0" w:color="auto"/>
            </w:tcBorders>
            <w:shd w:val="clear" w:color="auto" w:fill="6FCACB"/>
          </w:tcPr>
          <w:p w14:paraId="110191DA" w14:textId="77777777" w:rsidR="00A613C1" w:rsidRPr="00A613C1" w:rsidRDefault="00A613C1" w:rsidP="00A613C1">
            <w:pPr>
              <w:rPr>
                <w:rFonts w:ascii="Arial" w:eastAsia="Times New Roman" w:hAnsi="Arial" w:cs="Times New Roman"/>
                <w:b/>
                <w:lang w:val="en-GB" w:bidi="x-none"/>
              </w:rPr>
            </w:pPr>
            <w:r w:rsidRPr="00A613C1">
              <w:rPr>
                <w:rFonts w:ascii="Arial" w:eastAsia="Times New Roman" w:hAnsi="Arial" w:cs="Times New Roman"/>
                <w:b/>
                <w:color w:val="FFFFFF"/>
                <w:szCs w:val="40"/>
                <w:lang w:val="en-GB" w:bidi="x-none"/>
              </w:rPr>
              <w:t>References</w:t>
            </w:r>
          </w:p>
        </w:tc>
      </w:tr>
      <w:tr w:rsidR="00A613C1" w:rsidRPr="00A613C1" w14:paraId="68D6D2DD" w14:textId="77777777" w:rsidTr="00A00BA7">
        <w:trPr>
          <w:cantSplit/>
          <w:tblHeader/>
        </w:trPr>
        <w:tc>
          <w:tcPr>
            <w:tcW w:w="9640" w:type="dxa"/>
            <w:gridSpan w:val="3"/>
            <w:shd w:val="clear" w:color="auto" w:fill="6FCACB"/>
          </w:tcPr>
          <w:p w14:paraId="6B3BF05B"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22"/>
                <w:lang w:val="en-GB" w:bidi="x-none"/>
              </w:rPr>
            </w:pPr>
            <w:r w:rsidRPr="00A613C1">
              <w:rPr>
                <w:rFonts w:ascii="Arial" w:eastAsia="Times New Roman" w:hAnsi="Arial" w:cs="Times New Roman"/>
                <w:b/>
                <w:color w:val="000000"/>
                <w:sz w:val="18"/>
                <w:szCs w:val="22"/>
                <w:lang w:val="en-GB" w:bidi="x-none"/>
              </w:rPr>
              <w:t xml:space="preserve">Please give the names, addresses and email of two employment referees who can be consulted regarding your professional ability for the post. One of the referees must be the Chair of Governors or Headteacher of your present or most recent school, and the other from your local authority (or equivalent). If not, we reserve the right to request one. </w:t>
            </w:r>
            <w:r w:rsidRPr="00A613C1">
              <w:rPr>
                <w:rFonts w:ascii="Arial" w:eastAsia="Times New Roman" w:hAnsi="Arial" w:cs="Times New Roman"/>
                <w:b/>
                <w:color w:val="000000"/>
                <w:spacing w:val="-2"/>
                <w:sz w:val="18"/>
                <w:szCs w:val="18"/>
                <w:lang w:val="en-GB" w:bidi="x-none"/>
              </w:rPr>
              <w:t>References requests will be made by email and will be taken up before an offer of employment is made. It is the candidate’s responsibility to ensure that referees are made aware that they will be contacted and of timescales for providing references</w:t>
            </w:r>
          </w:p>
          <w:p w14:paraId="7580CA1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r>
      <w:tr w:rsidR="00A613C1" w:rsidRPr="00A613C1" w14:paraId="46CC8094" w14:textId="77777777" w:rsidTr="00A00BA7">
        <w:trPr>
          <w:cantSplit/>
          <w:trHeight w:val="655"/>
        </w:trPr>
        <w:tc>
          <w:tcPr>
            <w:tcW w:w="1135" w:type="dxa"/>
            <w:shd w:val="clear" w:color="auto" w:fill="6FCACB"/>
          </w:tcPr>
          <w:p w14:paraId="14644CC4" w14:textId="77777777" w:rsidR="00A613C1" w:rsidRPr="00A613C1" w:rsidRDefault="00A613C1" w:rsidP="00A613C1">
            <w:pPr>
              <w:rPr>
                <w:rFonts w:ascii="Arial" w:eastAsia="Times New Roman" w:hAnsi="Arial" w:cs="Times New Roman"/>
                <w:b/>
                <w:color w:val="000000"/>
                <w:sz w:val="18"/>
                <w:lang w:val="en-GB" w:bidi="x-none"/>
              </w:rPr>
            </w:pPr>
          </w:p>
          <w:p w14:paraId="66E1C4E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1.</w:t>
            </w:r>
          </w:p>
          <w:p w14:paraId="7E4CD478"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4731" w:type="dxa"/>
            <w:shd w:val="clear" w:color="auto" w:fill="auto"/>
          </w:tcPr>
          <w:p w14:paraId="64800304" w14:textId="77777777" w:rsidR="00A613C1" w:rsidRPr="00A613C1" w:rsidRDefault="00A613C1" w:rsidP="00A613C1">
            <w:pPr>
              <w:rPr>
                <w:rFonts w:ascii="Arial" w:eastAsia="Times New Roman" w:hAnsi="Arial" w:cs="Times New Roman"/>
                <w:sz w:val="18"/>
                <w:lang w:val="en-GB" w:bidi="x-none"/>
              </w:rPr>
            </w:pPr>
          </w:p>
          <w:p w14:paraId="1E00A15F" w14:textId="77777777" w:rsidR="00A613C1" w:rsidRPr="00A613C1" w:rsidRDefault="00A613C1" w:rsidP="00A613C1">
            <w:pPr>
              <w:rPr>
                <w:rFonts w:ascii="Arial" w:eastAsia="Times New Roman" w:hAnsi="Arial" w:cs="Times New Roman"/>
                <w:sz w:val="18"/>
                <w:lang w:val="en-GB" w:bidi="x-none"/>
              </w:rPr>
            </w:pPr>
          </w:p>
          <w:p w14:paraId="193B8917" w14:textId="77777777" w:rsidR="00A613C1" w:rsidRPr="00A613C1" w:rsidRDefault="00A613C1" w:rsidP="00A613C1">
            <w:pPr>
              <w:rPr>
                <w:rFonts w:ascii="Arial" w:eastAsia="Times New Roman" w:hAnsi="Arial" w:cs="Times New Roman"/>
                <w:sz w:val="18"/>
                <w:lang w:val="en-GB" w:bidi="x-none"/>
              </w:rPr>
            </w:pPr>
          </w:p>
        </w:tc>
        <w:tc>
          <w:tcPr>
            <w:tcW w:w="3774" w:type="dxa"/>
            <w:shd w:val="clear" w:color="auto" w:fill="auto"/>
          </w:tcPr>
          <w:p w14:paraId="1C06E716" w14:textId="77777777" w:rsidR="00A613C1" w:rsidRPr="00A613C1" w:rsidRDefault="00A613C1" w:rsidP="00A613C1">
            <w:pPr>
              <w:rPr>
                <w:rFonts w:ascii="Arial" w:eastAsia="Times New Roman" w:hAnsi="Arial" w:cs="Times New Roman"/>
                <w:sz w:val="18"/>
                <w:szCs w:val="18"/>
                <w:lang w:val="en-GB" w:bidi="x-none"/>
              </w:rPr>
            </w:pPr>
          </w:p>
          <w:p w14:paraId="4FDC0584" w14:textId="77777777" w:rsidR="00A613C1" w:rsidRPr="00A613C1" w:rsidRDefault="00A613C1" w:rsidP="00A613C1">
            <w:pPr>
              <w:rPr>
                <w:rFonts w:ascii="Arial" w:eastAsia="Times New Roman" w:hAnsi="Arial" w:cs="Times New Roman"/>
                <w:b/>
                <w:lang w:val="en-GB" w:bidi="x-none"/>
              </w:rPr>
            </w:pPr>
          </w:p>
        </w:tc>
      </w:tr>
      <w:tr w:rsidR="00A613C1" w:rsidRPr="00A613C1" w14:paraId="2AAFB8A5" w14:textId="77777777" w:rsidTr="00A00BA7">
        <w:trPr>
          <w:cantSplit/>
        </w:trPr>
        <w:tc>
          <w:tcPr>
            <w:tcW w:w="1135" w:type="dxa"/>
            <w:shd w:val="clear" w:color="auto" w:fill="6FCACB"/>
          </w:tcPr>
          <w:p w14:paraId="2E6D8FA0" w14:textId="77777777" w:rsidR="00A613C1" w:rsidRPr="00A613C1" w:rsidRDefault="00A613C1" w:rsidP="00A613C1">
            <w:pPr>
              <w:rPr>
                <w:rFonts w:ascii="Arial" w:eastAsia="Times New Roman" w:hAnsi="Arial" w:cs="Times New Roman"/>
                <w:b/>
                <w:color w:val="000000"/>
                <w:sz w:val="18"/>
                <w:lang w:val="en-GB" w:bidi="x-none"/>
              </w:rPr>
            </w:pPr>
          </w:p>
          <w:p w14:paraId="3C2BA925"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2.</w:t>
            </w:r>
          </w:p>
          <w:p w14:paraId="7204B6DF"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4731" w:type="dxa"/>
            <w:shd w:val="clear" w:color="auto" w:fill="auto"/>
          </w:tcPr>
          <w:p w14:paraId="39E87F53" w14:textId="77777777" w:rsidR="00A613C1" w:rsidRPr="00A613C1" w:rsidRDefault="00A613C1" w:rsidP="00A613C1">
            <w:pPr>
              <w:rPr>
                <w:rFonts w:ascii="Arial" w:eastAsia="Times New Roman" w:hAnsi="Arial" w:cs="Times New Roman"/>
                <w:sz w:val="18"/>
                <w:lang w:val="en-GB" w:bidi="x-none"/>
              </w:rPr>
            </w:pPr>
          </w:p>
          <w:p w14:paraId="276965CD" w14:textId="77777777" w:rsidR="00A613C1" w:rsidRPr="00A613C1" w:rsidRDefault="00A613C1" w:rsidP="00A613C1">
            <w:pPr>
              <w:rPr>
                <w:rFonts w:ascii="Arial" w:eastAsia="Times New Roman" w:hAnsi="Arial" w:cs="Times New Roman"/>
                <w:sz w:val="18"/>
                <w:lang w:val="en-GB" w:bidi="x-none"/>
              </w:rPr>
            </w:pPr>
          </w:p>
          <w:p w14:paraId="11732A5D" w14:textId="77777777" w:rsidR="00A613C1" w:rsidRPr="00A613C1" w:rsidRDefault="00A613C1" w:rsidP="00A613C1">
            <w:pPr>
              <w:rPr>
                <w:rFonts w:ascii="Arial" w:eastAsia="Times New Roman" w:hAnsi="Arial" w:cs="Times New Roman"/>
                <w:sz w:val="18"/>
                <w:lang w:val="en-GB" w:bidi="x-none"/>
              </w:rPr>
            </w:pPr>
          </w:p>
        </w:tc>
        <w:tc>
          <w:tcPr>
            <w:tcW w:w="3774" w:type="dxa"/>
            <w:shd w:val="clear" w:color="auto" w:fill="auto"/>
          </w:tcPr>
          <w:p w14:paraId="0A2CF0CE" w14:textId="77777777" w:rsidR="00A613C1" w:rsidRPr="00A613C1" w:rsidRDefault="00A613C1" w:rsidP="00A613C1">
            <w:pPr>
              <w:rPr>
                <w:rFonts w:ascii="Arial" w:eastAsia="Times New Roman" w:hAnsi="Arial" w:cs="Times New Roman"/>
                <w:sz w:val="18"/>
                <w:szCs w:val="18"/>
                <w:lang w:val="en-GB" w:bidi="x-none"/>
              </w:rPr>
            </w:pPr>
          </w:p>
          <w:p w14:paraId="791EB918" w14:textId="77777777" w:rsidR="00A613C1" w:rsidRPr="00A613C1" w:rsidRDefault="00A613C1" w:rsidP="00A613C1">
            <w:pPr>
              <w:rPr>
                <w:rFonts w:ascii="Arial" w:eastAsia="Times New Roman" w:hAnsi="Arial" w:cs="Times New Roman"/>
                <w:b/>
                <w:lang w:val="en-GB" w:bidi="x-none"/>
              </w:rPr>
            </w:pPr>
          </w:p>
        </w:tc>
      </w:tr>
    </w:tbl>
    <w:p w14:paraId="324B4D36"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0DDDDE19"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139E118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9606"/>
      </w:tblGrid>
      <w:tr w:rsidR="00A613C1" w:rsidRPr="00A613C1" w14:paraId="14ED866F" w14:textId="77777777" w:rsidTr="00FA2DCF">
        <w:trPr>
          <w:tblHeader/>
        </w:trPr>
        <w:tc>
          <w:tcPr>
            <w:tcW w:w="9606" w:type="dxa"/>
            <w:tcBorders>
              <w:bottom w:val="single" w:sz="12" w:space="0" w:color="auto"/>
            </w:tcBorders>
            <w:shd w:val="clear" w:color="auto" w:fill="6FCACB"/>
          </w:tcPr>
          <w:p w14:paraId="3212C3C7" w14:textId="77777777" w:rsidR="00A613C1" w:rsidRPr="00A613C1" w:rsidRDefault="00A613C1" w:rsidP="00A613C1">
            <w:pPr>
              <w:rPr>
                <w:rFonts w:ascii="Arial" w:eastAsia="Times New Roman" w:hAnsi="Arial" w:cs="Times New Roman"/>
                <w:b/>
                <w:lang w:val="en-GB" w:bidi="x-none"/>
              </w:rPr>
            </w:pPr>
            <w:r w:rsidRPr="00A613C1">
              <w:rPr>
                <w:rFonts w:ascii="Arial" w:eastAsia="Times New Roman" w:hAnsi="Arial" w:cs="Times New Roman"/>
                <w:b/>
                <w:color w:val="FFFFFF"/>
                <w:szCs w:val="40"/>
                <w:lang w:val="en-GB" w:bidi="x-none"/>
              </w:rPr>
              <w:t>Applicant Statement</w:t>
            </w:r>
          </w:p>
        </w:tc>
      </w:tr>
      <w:tr w:rsidR="00A613C1" w:rsidRPr="00A613C1" w14:paraId="2B3EAED2" w14:textId="77777777" w:rsidTr="00A00BA7">
        <w:tc>
          <w:tcPr>
            <w:tcW w:w="9606" w:type="dxa"/>
            <w:shd w:val="clear" w:color="auto" w:fill="6FCACB"/>
          </w:tcPr>
          <w:p w14:paraId="774AFB54" w14:textId="77777777" w:rsidR="00A613C1" w:rsidRPr="00A613C1" w:rsidRDefault="00A613C1" w:rsidP="00A613C1">
            <w:pPr>
              <w:widowControl w:val="0"/>
              <w:suppressAutoHyphens/>
              <w:autoSpaceDE w:val="0"/>
              <w:autoSpaceDN w:val="0"/>
              <w:adjustRightInd w:val="0"/>
              <w:spacing w:line="288" w:lineRule="auto"/>
              <w:textAlignment w:val="center"/>
              <w:rPr>
                <w:rFonts w:ascii="Arial" w:eastAsia="Times New Roman" w:hAnsi="Arial" w:cs="Times New Roman"/>
                <w:b/>
                <w:color w:val="000000"/>
                <w:sz w:val="18"/>
                <w:szCs w:val="22"/>
                <w:lang w:val="en-GB" w:bidi="x-none"/>
              </w:rPr>
            </w:pPr>
            <w:r w:rsidRPr="00A613C1">
              <w:rPr>
                <w:rFonts w:ascii="Arial" w:eastAsia="Times New Roman" w:hAnsi="Arial" w:cs="Times New Roman"/>
                <w:b/>
                <w:color w:val="000000"/>
                <w:sz w:val="18"/>
                <w:szCs w:val="22"/>
                <w:lang w:val="en-GB" w:bidi="x-none"/>
              </w:rPr>
              <w:t>Using the Job Description &amp; Person Specification:</w:t>
            </w:r>
          </w:p>
          <w:p w14:paraId="1298CFC3" w14:textId="77777777" w:rsidR="00A613C1" w:rsidRPr="00A613C1" w:rsidRDefault="00A613C1" w:rsidP="00A613C1">
            <w:pPr>
              <w:widowControl w:val="0"/>
              <w:tabs>
                <w:tab w:val="left" w:pos="280"/>
                <w:tab w:val="left" w:pos="480"/>
              </w:tabs>
              <w:suppressAutoHyphens/>
              <w:autoSpaceDE w:val="0"/>
              <w:autoSpaceDN w:val="0"/>
              <w:adjustRightInd w:val="0"/>
              <w:spacing w:line="288" w:lineRule="auto"/>
              <w:textAlignment w:val="center"/>
              <w:rPr>
                <w:rFonts w:ascii="Arial" w:eastAsia="Times New Roman" w:hAnsi="Arial" w:cs="Times New Roman"/>
                <w:color w:val="000000"/>
                <w:sz w:val="18"/>
                <w:szCs w:val="22"/>
                <w:lang w:val="en-GB" w:bidi="x-none"/>
              </w:rPr>
            </w:pPr>
            <w:r w:rsidRPr="00A613C1">
              <w:rPr>
                <w:rFonts w:ascii="Arial" w:eastAsia="Times New Roman" w:hAnsi="Arial" w:cs="Times New Roman"/>
                <w:color w:val="000000"/>
                <w:sz w:val="18"/>
                <w:szCs w:val="22"/>
                <w:lang w:val="en-GB" w:bidi="x-none"/>
              </w:rPr>
              <w:t>•</w:t>
            </w:r>
            <w:r w:rsidRPr="00A613C1">
              <w:rPr>
                <w:rFonts w:ascii="Arial" w:eastAsia="Times New Roman" w:hAnsi="Arial" w:cs="Times New Roman"/>
                <w:color w:val="000000"/>
                <w:sz w:val="18"/>
                <w:szCs w:val="22"/>
                <w:lang w:val="en-GB" w:bidi="x-none"/>
              </w:rPr>
              <w:tab/>
              <w:t>Please pick out those aspects of your experience or skills that are relevant to this post.</w:t>
            </w:r>
          </w:p>
          <w:p w14:paraId="0B672444" w14:textId="77777777" w:rsidR="00A613C1" w:rsidRPr="00A613C1" w:rsidRDefault="00A613C1" w:rsidP="00A613C1">
            <w:pPr>
              <w:widowControl w:val="0"/>
              <w:tabs>
                <w:tab w:val="left" w:pos="280"/>
                <w:tab w:val="left" w:pos="480"/>
              </w:tabs>
              <w:suppressAutoHyphens/>
              <w:autoSpaceDE w:val="0"/>
              <w:autoSpaceDN w:val="0"/>
              <w:adjustRightInd w:val="0"/>
              <w:spacing w:line="288" w:lineRule="auto"/>
              <w:textAlignment w:val="center"/>
              <w:rPr>
                <w:rFonts w:ascii="Arial" w:eastAsia="Times New Roman" w:hAnsi="Arial" w:cs="Times New Roman"/>
                <w:color w:val="000000"/>
                <w:sz w:val="18"/>
                <w:szCs w:val="22"/>
                <w:lang w:val="en-GB" w:bidi="x-none"/>
              </w:rPr>
            </w:pPr>
            <w:r w:rsidRPr="00A613C1">
              <w:rPr>
                <w:rFonts w:ascii="Arial" w:eastAsia="Times New Roman" w:hAnsi="Arial" w:cs="Times New Roman"/>
                <w:color w:val="000000"/>
                <w:sz w:val="18"/>
                <w:szCs w:val="22"/>
                <w:lang w:val="en-GB" w:bidi="x-none"/>
              </w:rPr>
              <w:t>•</w:t>
            </w:r>
            <w:r w:rsidRPr="00A613C1">
              <w:rPr>
                <w:rFonts w:ascii="Arial" w:eastAsia="Times New Roman" w:hAnsi="Arial" w:cs="Times New Roman"/>
                <w:color w:val="000000"/>
                <w:sz w:val="18"/>
                <w:szCs w:val="22"/>
                <w:lang w:val="en-GB" w:bidi="x-none"/>
              </w:rPr>
              <w:tab/>
              <w:t>Using examples, explain how your ability, skills and knowledge match those required for the appointment.</w:t>
            </w:r>
          </w:p>
          <w:p w14:paraId="0EE6EF91" w14:textId="77777777" w:rsidR="00A613C1" w:rsidRPr="00A613C1" w:rsidRDefault="00A613C1" w:rsidP="00A613C1">
            <w:pPr>
              <w:widowControl w:val="0"/>
              <w:tabs>
                <w:tab w:val="left" w:pos="280"/>
                <w:tab w:val="left" w:pos="480"/>
              </w:tabs>
              <w:suppressAutoHyphens/>
              <w:autoSpaceDE w:val="0"/>
              <w:autoSpaceDN w:val="0"/>
              <w:adjustRightInd w:val="0"/>
              <w:spacing w:line="288" w:lineRule="auto"/>
              <w:textAlignment w:val="center"/>
              <w:rPr>
                <w:rFonts w:ascii="Arial" w:eastAsia="Times New Roman" w:hAnsi="Arial" w:cs="Times New Roman"/>
                <w:color w:val="000000"/>
                <w:sz w:val="18"/>
                <w:szCs w:val="22"/>
                <w:lang w:val="en-GB" w:bidi="x-none"/>
              </w:rPr>
            </w:pPr>
            <w:r w:rsidRPr="00A613C1">
              <w:rPr>
                <w:rFonts w:ascii="Arial" w:eastAsia="Times New Roman" w:hAnsi="Arial" w:cs="Times New Roman"/>
                <w:color w:val="000000"/>
                <w:sz w:val="18"/>
                <w:szCs w:val="22"/>
                <w:lang w:val="en-GB" w:bidi="x-none"/>
              </w:rPr>
              <w:t>•</w:t>
            </w:r>
            <w:r w:rsidRPr="00A613C1">
              <w:rPr>
                <w:rFonts w:ascii="Arial" w:eastAsia="Times New Roman" w:hAnsi="Arial" w:cs="Times New Roman"/>
                <w:color w:val="000000"/>
                <w:sz w:val="18"/>
                <w:szCs w:val="22"/>
                <w:lang w:val="en-GB" w:bidi="x-none"/>
              </w:rPr>
              <w:tab/>
              <w:t xml:space="preserve">Please consider experience in previous employment and also other interests outside work, such as at home, in </w:t>
            </w:r>
            <w:r w:rsidRPr="00A613C1">
              <w:rPr>
                <w:rFonts w:ascii="Arial" w:eastAsia="Times New Roman" w:hAnsi="Arial" w:cs="Times New Roman"/>
                <w:color w:val="000000"/>
                <w:sz w:val="18"/>
                <w:szCs w:val="22"/>
                <w:lang w:val="en-GB" w:bidi="x-none"/>
              </w:rPr>
              <w:br/>
            </w:r>
            <w:r w:rsidRPr="00A613C1">
              <w:rPr>
                <w:rFonts w:ascii="Arial" w:eastAsia="Times New Roman" w:hAnsi="Arial" w:cs="Times New Roman"/>
                <w:color w:val="000000"/>
                <w:sz w:val="18"/>
                <w:szCs w:val="22"/>
                <w:lang w:val="en-GB" w:bidi="x-none"/>
              </w:rPr>
              <w:tab/>
              <w:t>the community or through voluntary activities.</w:t>
            </w:r>
          </w:p>
          <w:p w14:paraId="4C813D41" w14:textId="77777777" w:rsidR="00A613C1" w:rsidRPr="00A613C1" w:rsidRDefault="00A613C1" w:rsidP="00A613C1">
            <w:pPr>
              <w:rPr>
                <w:rFonts w:ascii="Arial" w:eastAsia="Times New Roman" w:hAnsi="Arial" w:cs="Times New Roman"/>
                <w:color w:val="000000"/>
                <w:sz w:val="18"/>
                <w:szCs w:val="22"/>
                <w:lang w:val="en-GB" w:bidi="x-none"/>
              </w:rPr>
            </w:pPr>
            <w:r w:rsidRPr="00A613C1">
              <w:rPr>
                <w:rFonts w:ascii="Arial" w:eastAsia="Times New Roman" w:hAnsi="Arial" w:cs="Times New Roman"/>
                <w:color w:val="000000"/>
                <w:sz w:val="18"/>
                <w:szCs w:val="22"/>
                <w:lang w:val="en-GB" w:bidi="x-none"/>
              </w:rPr>
              <w:t>•    Governors are particularly interested in your personal educational philosophy and how you would apply it to their school.</w:t>
            </w:r>
          </w:p>
          <w:p w14:paraId="1517CD91" w14:textId="77777777" w:rsidR="00A613C1" w:rsidRPr="00A613C1" w:rsidRDefault="00A613C1" w:rsidP="00A613C1">
            <w:pPr>
              <w:rPr>
                <w:rFonts w:ascii="Arial" w:eastAsia="Times New Roman" w:hAnsi="Arial" w:cs="Times New Roman"/>
                <w:b/>
                <w:color w:val="000000"/>
                <w:sz w:val="22"/>
                <w:szCs w:val="22"/>
                <w:lang w:val="en-GB" w:bidi="x-none"/>
              </w:rPr>
            </w:pPr>
            <w:r w:rsidRPr="00A613C1">
              <w:rPr>
                <w:rFonts w:ascii="Arial" w:eastAsia="Times New Roman" w:hAnsi="Arial" w:cs="Times New Roman"/>
                <w:b/>
                <w:color w:val="000000"/>
                <w:sz w:val="22"/>
                <w:szCs w:val="22"/>
                <w:lang w:val="en-GB" w:bidi="x-none"/>
              </w:rPr>
              <w:t>Please keep your statement to 2 sides of A4, minimum font size Arial 10</w:t>
            </w:r>
          </w:p>
          <w:p w14:paraId="4D35FD2E" w14:textId="77777777" w:rsidR="00A613C1" w:rsidRPr="00A613C1" w:rsidRDefault="00A613C1" w:rsidP="00A613C1">
            <w:pPr>
              <w:rPr>
                <w:rFonts w:ascii="Arial" w:eastAsia="Times New Roman" w:hAnsi="Arial" w:cs="Times New Roman"/>
                <w:b/>
                <w:color w:val="000000"/>
                <w:sz w:val="18"/>
                <w:lang w:val="en-GB" w:bidi="x-none"/>
              </w:rPr>
            </w:pPr>
          </w:p>
        </w:tc>
      </w:tr>
      <w:tr w:rsidR="00A613C1" w:rsidRPr="00A613C1" w14:paraId="600A7F49" w14:textId="77777777" w:rsidTr="002B6750">
        <w:trPr>
          <w:trHeight w:val="8437"/>
        </w:trPr>
        <w:tc>
          <w:tcPr>
            <w:tcW w:w="9606" w:type="dxa"/>
            <w:tcBorders>
              <w:bottom w:val="single" w:sz="12" w:space="0" w:color="auto"/>
            </w:tcBorders>
            <w:shd w:val="clear" w:color="auto" w:fill="FFFFFF"/>
          </w:tcPr>
          <w:p w14:paraId="1EC5715A" w14:textId="77777777" w:rsidR="00A613C1" w:rsidRPr="00A613C1" w:rsidRDefault="00A613C1" w:rsidP="00A613C1">
            <w:pPr>
              <w:rPr>
                <w:rFonts w:ascii="Arial" w:eastAsia="Times New Roman" w:hAnsi="Arial" w:cs="Times New Roman"/>
                <w:sz w:val="20"/>
                <w:szCs w:val="20"/>
                <w:lang w:val="en-GB" w:bidi="x-none"/>
              </w:rPr>
            </w:pPr>
          </w:p>
          <w:p w14:paraId="179A52FA" w14:textId="77777777" w:rsidR="00A613C1" w:rsidRPr="00A613C1" w:rsidRDefault="00A613C1" w:rsidP="00A613C1">
            <w:pPr>
              <w:rPr>
                <w:rFonts w:ascii="Arial" w:eastAsia="Times New Roman" w:hAnsi="Arial" w:cs="Times New Roman"/>
                <w:sz w:val="20"/>
                <w:szCs w:val="20"/>
                <w:lang w:val="en-GB" w:bidi="x-none"/>
              </w:rPr>
            </w:pPr>
          </w:p>
          <w:p w14:paraId="166E0D06" w14:textId="77777777" w:rsidR="00A613C1" w:rsidRPr="00A613C1" w:rsidRDefault="00A613C1" w:rsidP="00A613C1">
            <w:pPr>
              <w:rPr>
                <w:rFonts w:ascii="Arial" w:eastAsia="Times New Roman" w:hAnsi="Arial" w:cs="Times New Roman"/>
                <w:sz w:val="20"/>
                <w:szCs w:val="20"/>
                <w:lang w:val="en-GB" w:bidi="x-none"/>
              </w:rPr>
            </w:pPr>
          </w:p>
          <w:p w14:paraId="16F66E9B" w14:textId="77777777" w:rsidR="00A613C1" w:rsidRPr="00A613C1" w:rsidRDefault="00A613C1" w:rsidP="00A613C1">
            <w:pPr>
              <w:rPr>
                <w:rFonts w:ascii="Arial" w:eastAsia="Times New Roman" w:hAnsi="Arial" w:cs="Times New Roman"/>
                <w:sz w:val="20"/>
                <w:szCs w:val="20"/>
                <w:lang w:val="en-GB" w:bidi="x-none"/>
              </w:rPr>
            </w:pPr>
          </w:p>
          <w:p w14:paraId="06FDF878" w14:textId="77777777" w:rsidR="00A613C1" w:rsidRPr="00A613C1" w:rsidRDefault="00A613C1" w:rsidP="00A613C1">
            <w:pPr>
              <w:rPr>
                <w:rFonts w:ascii="Arial" w:eastAsia="Times New Roman" w:hAnsi="Arial" w:cs="Times New Roman"/>
                <w:sz w:val="20"/>
                <w:szCs w:val="20"/>
                <w:lang w:val="en-GB" w:bidi="x-none"/>
              </w:rPr>
            </w:pPr>
          </w:p>
          <w:p w14:paraId="5831C3FF" w14:textId="77777777" w:rsidR="00A613C1" w:rsidRPr="00A613C1" w:rsidRDefault="00A613C1" w:rsidP="00A613C1">
            <w:pPr>
              <w:rPr>
                <w:rFonts w:ascii="Arial" w:eastAsia="Times New Roman" w:hAnsi="Arial" w:cs="Times New Roman"/>
                <w:sz w:val="20"/>
                <w:szCs w:val="20"/>
                <w:lang w:val="en-GB" w:bidi="x-none"/>
              </w:rPr>
            </w:pPr>
          </w:p>
          <w:p w14:paraId="0838F484" w14:textId="77777777" w:rsidR="00A613C1" w:rsidRPr="00A613C1" w:rsidRDefault="00A613C1" w:rsidP="00A613C1">
            <w:pPr>
              <w:rPr>
                <w:rFonts w:ascii="Arial" w:eastAsia="Times New Roman" w:hAnsi="Arial" w:cs="Times New Roman"/>
                <w:sz w:val="20"/>
                <w:szCs w:val="20"/>
                <w:lang w:val="en-GB" w:bidi="x-none"/>
              </w:rPr>
            </w:pPr>
          </w:p>
          <w:p w14:paraId="0C092E7E" w14:textId="77777777" w:rsidR="00A613C1" w:rsidRPr="00A613C1" w:rsidRDefault="00A613C1" w:rsidP="00A613C1">
            <w:pPr>
              <w:rPr>
                <w:rFonts w:ascii="Arial" w:eastAsia="Times New Roman" w:hAnsi="Arial" w:cs="Times New Roman"/>
                <w:sz w:val="20"/>
                <w:szCs w:val="20"/>
                <w:lang w:val="en-GB" w:bidi="x-none"/>
              </w:rPr>
            </w:pPr>
          </w:p>
          <w:p w14:paraId="574956A3" w14:textId="77777777" w:rsidR="00A613C1" w:rsidRPr="00A613C1" w:rsidRDefault="00A613C1" w:rsidP="00A613C1">
            <w:pPr>
              <w:rPr>
                <w:rFonts w:ascii="Arial" w:eastAsia="Times New Roman" w:hAnsi="Arial" w:cs="Times New Roman"/>
                <w:sz w:val="20"/>
                <w:szCs w:val="20"/>
                <w:lang w:val="en-GB" w:bidi="x-none"/>
              </w:rPr>
            </w:pPr>
          </w:p>
          <w:p w14:paraId="338D9444" w14:textId="77777777" w:rsidR="00A613C1" w:rsidRPr="00A613C1" w:rsidRDefault="00A613C1" w:rsidP="00A613C1">
            <w:pPr>
              <w:rPr>
                <w:rFonts w:ascii="Arial" w:eastAsia="Times New Roman" w:hAnsi="Arial" w:cs="Times New Roman"/>
                <w:sz w:val="20"/>
                <w:szCs w:val="20"/>
                <w:lang w:val="en-GB" w:bidi="x-none"/>
              </w:rPr>
            </w:pPr>
          </w:p>
          <w:p w14:paraId="597DC181" w14:textId="77777777" w:rsidR="00A613C1" w:rsidRPr="00A613C1" w:rsidRDefault="00A613C1" w:rsidP="00A613C1">
            <w:pPr>
              <w:rPr>
                <w:rFonts w:ascii="Arial" w:eastAsia="Times New Roman" w:hAnsi="Arial" w:cs="Times New Roman"/>
                <w:sz w:val="20"/>
                <w:szCs w:val="20"/>
                <w:lang w:val="en-GB" w:bidi="x-none"/>
              </w:rPr>
            </w:pPr>
          </w:p>
          <w:p w14:paraId="487552AC" w14:textId="77777777" w:rsidR="00A613C1" w:rsidRPr="00A613C1" w:rsidRDefault="00A613C1" w:rsidP="00A613C1">
            <w:pPr>
              <w:rPr>
                <w:rFonts w:ascii="Arial" w:eastAsia="Times New Roman" w:hAnsi="Arial" w:cs="Times New Roman"/>
                <w:sz w:val="20"/>
                <w:szCs w:val="20"/>
                <w:lang w:val="en-GB" w:bidi="x-none"/>
              </w:rPr>
            </w:pPr>
          </w:p>
          <w:p w14:paraId="57F15E09" w14:textId="77777777" w:rsidR="00A613C1" w:rsidRPr="00A613C1" w:rsidRDefault="00A613C1" w:rsidP="00A613C1">
            <w:pPr>
              <w:rPr>
                <w:rFonts w:ascii="Arial" w:eastAsia="Times New Roman" w:hAnsi="Arial" w:cs="Times New Roman"/>
                <w:sz w:val="20"/>
                <w:szCs w:val="20"/>
                <w:lang w:val="en-GB" w:bidi="x-none"/>
              </w:rPr>
            </w:pPr>
          </w:p>
          <w:p w14:paraId="61B15908" w14:textId="77777777" w:rsidR="00A613C1" w:rsidRPr="00A613C1" w:rsidRDefault="00A613C1" w:rsidP="00A613C1">
            <w:pPr>
              <w:rPr>
                <w:rFonts w:ascii="Arial" w:eastAsia="Times New Roman" w:hAnsi="Arial" w:cs="Times New Roman"/>
                <w:sz w:val="20"/>
                <w:szCs w:val="20"/>
                <w:lang w:val="en-GB" w:bidi="x-none"/>
              </w:rPr>
            </w:pPr>
          </w:p>
          <w:p w14:paraId="6BB178F8" w14:textId="77777777" w:rsidR="00A613C1" w:rsidRPr="00A613C1" w:rsidRDefault="00A613C1" w:rsidP="00A613C1">
            <w:pPr>
              <w:rPr>
                <w:rFonts w:ascii="Arial" w:eastAsia="Times New Roman" w:hAnsi="Arial" w:cs="Times New Roman"/>
                <w:sz w:val="20"/>
                <w:szCs w:val="20"/>
                <w:lang w:val="en-GB" w:bidi="x-none"/>
              </w:rPr>
            </w:pPr>
          </w:p>
          <w:p w14:paraId="127AC5F8" w14:textId="77777777" w:rsidR="00A613C1" w:rsidRPr="00A613C1" w:rsidRDefault="00A613C1" w:rsidP="00A613C1">
            <w:pPr>
              <w:rPr>
                <w:rFonts w:ascii="Arial" w:eastAsia="Times New Roman" w:hAnsi="Arial" w:cs="Times New Roman"/>
                <w:sz w:val="20"/>
                <w:szCs w:val="20"/>
                <w:lang w:val="en-GB" w:bidi="x-none"/>
              </w:rPr>
            </w:pPr>
          </w:p>
          <w:p w14:paraId="0B0988F3" w14:textId="77777777" w:rsidR="00A613C1" w:rsidRPr="00A613C1" w:rsidRDefault="00A613C1" w:rsidP="00A613C1">
            <w:pPr>
              <w:rPr>
                <w:rFonts w:ascii="Arial" w:eastAsia="Times New Roman" w:hAnsi="Arial" w:cs="Times New Roman"/>
                <w:sz w:val="20"/>
                <w:szCs w:val="20"/>
                <w:lang w:val="en-GB" w:bidi="x-none"/>
              </w:rPr>
            </w:pPr>
          </w:p>
          <w:p w14:paraId="07D77B31" w14:textId="77777777" w:rsidR="00A613C1" w:rsidRPr="00A613C1" w:rsidRDefault="00A613C1" w:rsidP="00A613C1">
            <w:pPr>
              <w:rPr>
                <w:rFonts w:ascii="Arial" w:eastAsia="Times New Roman" w:hAnsi="Arial" w:cs="Times New Roman"/>
                <w:sz w:val="20"/>
                <w:szCs w:val="20"/>
                <w:lang w:val="en-GB" w:bidi="x-none"/>
              </w:rPr>
            </w:pPr>
          </w:p>
          <w:p w14:paraId="709DC104" w14:textId="77777777" w:rsidR="00A613C1" w:rsidRPr="00A613C1" w:rsidRDefault="00A613C1" w:rsidP="00A613C1">
            <w:pPr>
              <w:rPr>
                <w:rFonts w:ascii="Arial" w:eastAsia="Times New Roman" w:hAnsi="Arial" w:cs="Times New Roman"/>
                <w:sz w:val="20"/>
                <w:szCs w:val="20"/>
                <w:lang w:val="en-GB" w:bidi="x-none"/>
              </w:rPr>
            </w:pPr>
          </w:p>
          <w:p w14:paraId="6F02BBD3" w14:textId="77777777" w:rsidR="00A613C1" w:rsidRPr="00A613C1" w:rsidRDefault="00A613C1" w:rsidP="00A613C1">
            <w:pPr>
              <w:rPr>
                <w:rFonts w:ascii="Arial" w:eastAsia="Times New Roman" w:hAnsi="Arial" w:cs="Times New Roman"/>
                <w:sz w:val="20"/>
                <w:szCs w:val="20"/>
                <w:lang w:val="en-GB" w:bidi="x-none"/>
              </w:rPr>
            </w:pPr>
          </w:p>
          <w:p w14:paraId="56EC73C7" w14:textId="77777777" w:rsidR="00A613C1" w:rsidRPr="00A613C1" w:rsidRDefault="00A613C1" w:rsidP="00A613C1">
            <w:pPr>
              <w:rPr>
                <w:rFonts w:ascii="Arial" w:eastAsia="Times New Roman" w:hAnsi="Arial" w:cs="Times New Roman"/>
                <w:sz w:val="20"/>
                <w:szCs w:val="20"/>
                <w:lang w:val="en-GB" w:bidi="x-none"/>
              </w:rPr>
            </w:pPr>
          </w:p>
          <w:p w14:paraId="48228950" w14:textId="77777777" w:rsidR="00A613C1" w:rsidRPr="00A613C1" w:rsidRDefault="00A613C1" w:rsidP="00A613C1">
            <w:pPr>
              <w:rPr>
                <w:rFonts w:ascii="Arial" w:eastAsia="Times New Roman" w:hAnsi="Arial" w:cs="Times New Roman"/>
                <w:sz w:val="20"/>
                <w:szCs w:val="20"/>
                <w:lang w:val="en-GB" w:bidi="x-none"/>
              </w:rPr>
            </w:pPr>
          </w:p>
          <w:p w14:paraId="6FFA8ABE" w14:textId="77777777" w:rsidR="00A613C1" w:rsidRPr="00A613C1" w:rsidRDefault="00A613C1" w:rsidP="00A613C1">
            <w:pPr>
              <w:rPr>
                <w:rFonts w:ascii="Arial" w:eastAsia="Times New Roman" w:hAnsi="Arial" w:cs="Times New Roman"/>
                <w:sz w:val="20"/>
                <w:szCs w:val="20"/>
                <w:lang w:val="en-GB" w:bidi="x-none"/>
              </w:rPr>
            </w:pPr>
          </w:p>
          <w:p w14:paraId="79A97C34" w14:textId="77777777" w:rsidR="00A613C1" w:rsidRPr="00A613C1" w:rsidRDefault="00A613C1" w:rsidP="00A613C1">
            <w:pPr>
              <w:rPr>
                <w:rFonts w:ascii="Arial" w:eastAsia="Times New Roman" w:hAnsi="Arial" w:cs="Times New Roman"/>
                <w:sz w:val="20"/>
                <w:szCs w:val="20"/>
                <w:lang w:val="en-GB" w:bidi="x-none"/>
              </w:rPr>
            </w:pPr>
          </w:p>
          <w:p w14:paraId="760EC75B" w14:textId="77777777" w:rsidR="00A613C1" w:rsidRPr="00A613C1" w:rsidRDefault="00A613C1" w:rsidP="00A613C1">
            <w:pPr>
              <w:rPr>
                <w:rFonts w:ascii="Arial" w:eastAsia="Times New Roman" w:hAnsi="Arial" w:cs="Times New Roman"/>
                <w:sz w:val="20"/>
                <w:szCs w:val="20"/>
                <w:lang w:val="en-GB" w:bidi="x-none"/>
              </w:rPr>
            </w:pPr>
          </w:p>
          <w:p w14:paraId="3002E0A0" w14:textId="77777777" w:rsidR="00A613C1" w:rsidRPr="00A613C1" w:rsidRDefault="00A613C1" w:rsidP="00A613C1">
            <w:pPr>
              <w:rPr>
                <w:rFonts w:ascii="Arial" w:eastAsia="Times New Roman" w:hAnsi="Arial" w:cs="Times New Roman"/>
                <w:sz w:val="20"/>
                <w:szCs w:val="20"/>
                <w:lang w:val="en-GB" w:bidi="x-none"/>
              </w:rPr>
            </w:pPr>
          </w:p>
          <w:p w14:paraId="7970299F" w14:textId="77777777" w:rsidR="00A613C1" w:rsidRPr="00A613C1" w:rsidRDefault="00A613C1" w:rsidP="00A613C1">
            <w:pPr>
              <w:rPr>
                <w:rFonts w:ascii="Arial" w:eastAsia="Times New Roman" w:hAnsi="Arial" w:cs="Times New Roman"/>
                <w:sz w:val="20"/>
                <w:szCs w:val="20"/>
                <w:lang w:val="en-GB" w:bidi="x-none"/>
              </w:rPr>
            </w:pPr>
          </w:p>
          <w:p w14:paraId="5EF9AE3F" w14:textId="77777777" w:rsidR="00A613C1" w:rsidRPr="00A613C1" w:rsidRDefault="00A613C1" w:rsidP="00A613C1">
            <w:pPr>
              <w:rPr>
                <w:rFonts w:ascii="Arial" w:eastAsia="Times New Roman" w:hAnsi="Arial" w:cs="Times New Roman"/>
                <w:sz w:val="20"/>
                <w:szCs w:val="20"/>
                <w:lang w:val="en-GB" w:bidi="x-none"/>
              </w:rPr>
            </w:pPr>
          </w:p>
          <w:p w14:paraId="2B9E9FE6" w14:textId="77777777" w:rsidR="00A613C1" w:rsidRPr="00A613C1" w:rsidRDefault="00A613C1" w:rsidP="00A613C1">
            <w:pPr>
              <w:rPr>
                <w:rFonts w:ascii="Arial" w:eastAsia="Times New Roman" w:hAnsi="Arial" w:cs="Times New Roman"/>
                <w:sz w:val="20"/>
                <w:szCs w:val="20"/>
                <w:lang w:val="en-GB" w:bidi="x-none"/>
              </w:rPr>
            </w:pPr>
          </w:p>
          <w:p w14:paraId="7F68FB70" w14:textId="77777777" w:rsidR="00A613C1" w:rsidRPr="00A613C1" w:rsidRDefault="00A613C1" w:rsidP="00A613C1">
            <w:pPr>
              <w:rPr>
                <w:rFonts w:ascii="Arial" w:eastAsia="Times New Roman" w:hAnsi="Arial" w:cs="Times New Roman"/>
                <w:sz w:val="20"/>
                <w:szCs w:val="20"/>
                <w:lang w:val="en-GB" w:bidi="x-none"/>
              </w:rPr>
            </w:pPr>
          </w:p>
          <w:p w14:paraId="7983036D" w14:textId="77777777" w:rsidR="00A613C1" w:rsidRPr="00A613C1" w:rsidRDefault="00A613C1" w:rsidP="00A613C1">
            <w:pPr>
              <w:rPr>
                <w:rFonts w:ascii="Arial" w:eastAsia="Times New Roman" w:hAnsi="Arial" w:cs="Times New Roman"/>
                <w:sz w:val="20"/>
                <w:szCs w:val="20"/>
                <w:lang w:val="en-GB" w:bidi="x-none"/>
              </w:rPr>
            </w:pPr>
          </w:p>
          <w:p w14:paraId="322763A9" w14:textId="77777777" w:rsidR="00A613C1" w:rsidRPr="00A613C1" w:rsidRDefault="00A613C1" w:rsidP="00A613C1">
            <w:pPr>
              <w:rPr>
                <w:rFonts w:ascii="Arial" w:eastAsia="Times New Roman" w:hAnsi="Arial" w:cs="Times New Roman"/>
                <w:sz w:val="20"/>
                <w:szCs w:val="20"/>
                <w:lang w:val="en-GB" w:bidi="x-none"/>
              </w:rPr>
            </w:pPr>
          </w:p>
          <w:p w14:paraId="2C271600" w14:textId="77777777" w:rsidR="00A613C1" w:rsidRPr="00A613C1" w:rsidRDefault="00A613C1" w:rsidP="00A613C1">
            <w:pPr>
              <w:rPr>
                <w:rFonts w:ascii="Arial" w:eastAsia="Times New Roman" w:hAnsi="Arial" w:cs="Times New Roman"/>
                <w:sz w:val="20"/>
                <w:szCs w:val="20"/>
                <w:lang w:val="en-GB" w:bidi="x-none"/>
              </w:rPr>
            </w:pPr>
          </w:p>
          <w:p w14:paraId="7283BC0A" w14:textId="77777777" w:rsidR="00A613C1" w:rsidRPr="00A613C1" w:rsidRDefault="00A613C1" w:rsidP="00A613C1">
            <w:pPr>
              <w:rPr>
                <w:rFonts w:ascii="Arial" w:eastAsia="Times New Roman" w:hAnsi="Arial" w:cs="Times New Roman"/>
                <w:sz w:val="20"/>
                <w:szCs w:val="20"/>
                <w:lang w:val="en-GB" w:bidi="x-none"/>
              </w:rPr>
            </w:pPr>
          </w:p>
          <w:p w14:paraId="42D1B4C2" w14:textId="77777777" w:rsidR="00A613C1" w:rsidRPr="00A613C1" w:rsidRDefault="00A613C1" w:rsidP="00A613C1">
            <w:pPr>
              <w:rPr>
                <w:rFonts w:ascii="Arial" w:eastAsia="Times New Roman" w:hAnsi="Arial" w:cs="Times New Roman"/>
                <w:sz w:val="20"/>
                <w:szCs w:val="20"/>
                <w:lang w:val="en-GB" w:bidi="x-none"/>
              </w:rPr>
            </w:pPr>
          </w:p>
          <w:p w14:paraId="02104A53" w14:textId="77777777" w:rsidR="00A613C1" w:rsidRPr="00A613C1" w:rsidRDefault="00A613C1" w:rsidP="00A613C1">
            <w:pPr>
              <w:rPr>
                <w:rFonts w:ascii="Arial" w:eastAsia="Times New Roman" w:hAnsi="Arial" w:cs="Times New Roman"/>
                <w:sz w:val="20"/>
                <w:szCs w:val="20"/>
                <w:lang w:val="en-GB" w:bidi="x-none"/>
              </w:rPr>
            </w:pPr>
          </w:p>
          <w:p w14:paraId="46000F72" w14:textId="77777777" w:rsidR="00A613C1" w:rsidRPr="00A613C1" w:rsidRDefault="00A613C1" w:rsidP="00A613C1">
            <w:pPr>
              <w:rPr>
                <w:rFonts w:ascii="Arial" w:eastAsia="Times New Roman" w:hAnsi="Arial" w:cs="Times New Roman"/>
                <w:sz w:val="20"/>
                <w:szCs w:val="20"/>
                <w:lang w:val="en-GB" w:bidi="x-none"/>
              </w:rPr>
            </w:pPr>
          </w:p>
          <w:p w14:paraId="0B5D5239" w14:textId="77777777" w:rsidR="00A613C1" w:rsidRPr="00A613C1" w:rsidRDefault="00A613C1" w:rsidP="00A613C1">
            <w:pPr>
              <w:rPr>
                <w:rFonts w:ascii="Arial" w:eastAsia="Times New Roman" w:hAnsi="Arial" w:cs="Times New Roman"/>
                <w:sz w:val="20"/>
                <w:szCs w:val="20"/>
                <w:lang w:val="en-GB" w:bidi="x-none"/>
              </w:rPr>
            </w:pPr>
          </w:p>
          <w:p w14:paraId="16281BF7" w14:textId="77777777" w:rsidR="00A613C1" w:rsidRPr="00A613C1" w:rsidRDefault="00A613C1" w:rsidP="00A613C1">
            <w:pPr>
              <w:rPr>
                <w:rFonts w:ascii="Arial" w:eastAsia="Times New Roman" w:hAnsi="Arial" w:cs="Times New Roman"/>
                <w:sz w:val="20"/>
                <w:szCs w:val="20"/>
                <w:lang w:val="en-GB" w:bidi="x-none"/>
              </w:rPr>
            </w:pPr>
          </w:p>
          <w:p w14:paraId="1BC5A29B" w14:textId="77777777" w:rsidR="00A613C1" w:rsidRPr="00A613C1" w:rsidRDefault="00A613C1" w:rsidP="00A613C1">
            <w:pPr>
              <w:rPr>
                <w:rFonts w:ascii="Arial" w:eastAsia="Times New Roman" w:hAnsi="Arial" w:cs="Times New Roman"/>
                <w:sz w:val="20"/>
                <w:szCs w:val="20"/>
                <w:lang w:val="en-GB" w:bidi="x-none"/>
              </w:rPr>
            </w:pPr>
          </w:p>
          <w:p w14:paraId="07FBDFEA" w14:textId="77777777" w:rsidR="00A613C1" w:rsidRPr="00A613C1" w:rsidRDefault="00A613C1" w:rsidP="00A613C1">
            <w:pPr>
              <w:rPr>
                <w:rFonts w:ascii="Arial" w:eastAsia="Times New Roman" w:hAnsi="Arial" w:cs="Times New Roman"/>
                <w:sz w:val="20"/>
                <w:szCs w:val="20"/>
                <w:lang w:val="en-GB" w:bidi="x-none"/>
              </w:rPr>
            </w:pPr>
          </w:p>
          <w:p w14:paraId="64C9D20C" w14:textId="77777777" w:rsidR="00A613C1" w:rsidRPr="00A613C1" w:rsidRDefault="00A613C1" w:rsidP="00A613C1">
            <w:pPr>
              <w:rPr>
                <w:rFonts w:ascii="Arial" w:eastAsia="Times New Roman" w:hAnsi="Arial" w:cs="Times New Roman"/>
                <w:sz w:val="20"/>
                <w:szCs w:val="20"/>
                <w:lang w:val="en-GB" w:bidi="x-none"/>
              </w:rPr>
            </w:pPr>
          </w:p>
          <w:p w14:paraId="2D8BFF7C" w14:textId="77777777" w:rsidR="00A613C1" w:rsidRPr="00A613C1" w:rsidRDefault="00A613C1" w:rsidP="00A613C1">
            <w:pPr>
              <w:rPr>
                <w:rFonts w:ascii="Arial" w:eastAsia="Times New Roman" w:hAnsi="Arial" w:cs="Times New Roman"/>
                <w:sz w:val="20"/>
                <w:szCs w:val="20"/>
                <w:lang w:val="en-GB" w:bidi="x-none"/>
              </w:rPr>
            </w:pPr>
          </w:p>
          <w:p w14:paraId="6ED50BD0" w14:textId="77777777" w:rsidR="00A613C1" w:rsidRPr="00A613C1" w:rsidRDefault="00A613C1" w:rsidP="00A613C1">
            <w:pPr>
              <w:rPr>
                <w:rFonts w:ascii="Arial" w:eastAsia="Times New Roman" w:hAnsi="Arial" w:cs="Times New Roman"/>
                <w:sz w:val="20"/>
                <w:szCs w:val="20"/>
                <w:lang w:val="en-GB" w:bidi="x-none"/>
              </w:rPr>
            </w:pPr>
          </w:p>
          <w:p w14:paraId="7E332D9C" w14:textId="77777777" w:rsidR="00A613C1" w:rsidRPr="00A613C1" w:rsidRDefault="00A613C1" w:rsidP="00A613C1">
            <w:pPr>
              <w:rPr>
                <w:rFonts w:ascii="Arial" w:eastAsia="Times New Roman" w:hAnsi="Arial" w:cs="Times New Roman"/>
                <w:sz w:val="20"/>
                <w:szCs w:val="20"/>
                <w:lang w:val="en-GB" w:bidi="x-none"/>
              </w:rPr>
            </w:pPr>
          </w:p>
          <w:p w14:paraId="0D811589" w14:textId="77777777" w:rsidR="00A613C1" w:rsidRPr="00A613C1" w:rsidRDefault="00A613C1" w:rsidP="00A613C1">
            <w:pPr>
              <w:rPr>
                <w:rFonts w:ascii="Arial" w:eastAsia="Times New Roman" w:hAnsi="Arial" w:cs="Times New Roman"/>
                <w:sz w:val="20"/>
                <w:szCs w:val="20"/>
                <w:lang w:val="en-GB" w:bidi="x-none"/>
              </w:rPr>
            </w:pPr>
          </w:p>
          <w:p w14:paraId="2C23D9A0" w14:textId="77777777" w:rsidR="00A613C1" w:rsidRPr="00A613C1" w:rsidRDefault="00A613C1" w:rsidP="00A613C1">
            <w:pPr>
              <w:rPr>
                <w:rFonts w:ascii="Arial" w:eastAsia="Times New Roman" w:hAnsi="Arial" w:cs="Times New Roman"/>
                <w:sz w:val="20"/>
                <w:szCs w:val="20"/>
                <w:lang w:val="en-GB" w:bidi="x-none"/>
              </w:rPr>
            </w:pPr>
          </w:p>
          <w:p w14:paraId="76609315" w14:textId="77777777" w:rsidR="00A613C1" w:rsidRPr="00A613C1" w:rsidRDefault="00A613C1" w:rsidP="00A613C1">
            <w:pPr>
              <w:rPr>
                <w:rFonts w:ascii="Arial" w:eastAsia="Times New Roman" w:hAnsi="Arial" w:cs="Times New Roman"/>
                <w:sz w:val="20"/>
                <w:szCs w:val="20"/>
                <w:lang w:val="en-GB" w:bidi="x-none"/>
              </w:rPr>
            </w:pPr>
          </w:p>
          <w:p w14:paraId="71F7832A" w14:textId="77777777" w:rsidR="00A613C1" w:rsidRPr="00A613C1" w:rsidRDefault="00A613C1" w:rsidP="00A613C1">
            <w:pPr>
              <w:rPr>
                <w:rFonts w:ascii="Arial" w:eastAsia="Times New Roman" w:hAnsi="Arial" w:cs="Times New Roman"/>
                <w:sz w:val="20"/>
                <w:szCs w:val="20"/>
                <w:lang w:val="en-GB" w:bidi="x-none"/>
              </w:rPr>
            </w:pPr>
          </w:p>
          <w:p w14:paraId="3F6FC9E2" w14:textId="77777777" w:rsidR="00A613C1" w:rsidRPr="00A613C1" w:rsidRDefault="00A613C1" w:rsidP="00A613C1">
            <w:pPr>
              <w:rPr>
                <w:rFonts w:ascii="Arial" w:eastAsia="Times New Roman" w:hAnsi="Arial" w:cs="Times New Roman"/>
                <w:sz w:val="20"/>
                <w:szCs w:val="20"/>
                <w:lang w:val="en-GB" w:bidi="x-none"/>
              </w:rPr>
            </w:pPr>
          </w:p>
          <w:p w14:paraId="3EA0C509" w14:textId="77777777" w:rsidR="00A613C1" w:rsidRPr="00A613C1" w:rsidRDefault="00A613C1" w:rsidP="00A613C1">
            <w:pPr>
              <w:rPr>
                <w:rFonts w:ascii="Arial" w:eastAsia="Times New Roman" w:hAnsi="Arial" w:cs="Times New Roman"/>
                <w:sz w:val="20"/>
                <w:szCs w:val="20"/>
                <w:lang w:val="en-GB" w:bidi="x-none"/>
              </w:rPr>
            </w:pPr>
          </w:p>
          <w:p w14:paraId="38B3AD42" w14:textId="77777777" w:rsidR="00A613C1" w:rsidRPr="00A613C1" w:rsidRDefault="00A613C1" w:rsidP="00A613C1">
            <w:pPr>
              <w:rPr>
                <w:rFonts w:ascii="Arial" w:eastAsia="Times New Roman" w:hAnsi="Arial" w:cs="Times New Roman"/>
                <w:sz w:val="20"/>
                <w:szCs w:val="20"/>
                <w:lang w:val="en-GB" w:bidi="x-none"/>
              </w:rPr>
            </w:pPr>
          </w:p>
        </w:tc>
      </w:tr>
    </w:tbl>
    <w:p w14:paraId="0DC20A36" w14:textId="77777777" w:rsidR="00A613C1" w:rsidRPr="00A613C1" w:rsidRDefault="00A613C1" w:rsidP="00A613C1">
      <w:pPr>
        <w:rPr>
          <w:rFonts w:ascii="Times New Roman" w:eastAsia="Times New Roman" w:hAnsi="Times New Roman" w:cs="Times New Roman"/>
          <w:vanish/>
          <w:lang w:val="en-GB"/>
        </w:rPr>
      </w:pPr>
    </w:p>
    <w:tbl>
      <w:tblPr>
        <w:tblpPr w:leftFromText="180" w:rightFromText="180" w:vertAnchor="text" w:horzAnchor="margin" w:tblpY="-88"/>
        <w:tblW w:w="9606"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A0" w:firstRow="1" w:lastRow="0" w:firstColumn="1" w:lastColumn="0" w:noHBand="0" w:noVBand="0"/>
      </w:tblPr>
      <w:tblGrid>
        <w:gridCol w:w="2518"/>
        <w:gridCol w:w="4023"/>
        <w:gridCol w:w="371"/>
        <w:gridCol w:w="2694"/>
      </w:tblGrid>
      <w:tr w:rsidR="00A613C1" w:rsidRPr="00A613C1" w14:paraId="04FF5C77" w14:textId="77777777" w:rsidTr="00FA2DCF">
        <w:trPr>
          <w:cantSplit/>
          <w:trHeight w:val="432"/>
        </w:trPr>
        <w:tc>
          <w:tcPr>
            <w:tcW w:w="9606" w:type="dxa"/>
            <w:gridSpan w:val="4"/>
            <w:tcBorders>
              <w:top w:val="single" w:sz="12" w:space="0" w:color="auto"/>
              <w:left w:val="single" w:sz="12" w:space="0" w:color="auto"/>
              <w:bottom w:val="single" w:sz="12" w:space="0" w:color="auto"/>
              <w:right w:val="single" w:sz="12" w:space="0" w:color="auto"/>
            </w:tcBorders>
            <w:shd w:val="clear" w:color="auto" w:fill="6FCACB"/>
          </w:tcPr>
          <w:p w14:paraId="680E624D" w14:textId="77777777" w:rsidR="00A613C1" w:rsidRPr="00A613C1" w:rsidRDefault="00A613C1" w:rsidP="00A613C1">
            <w:pPr>
              <w:rPr>
                <w:rFonts w:ascii="Arial" w:eastAsia="Times New Roman" w:hAnsi="Arial" w:cs="Times New Roman"/>
                <w:b/>
                <w:color w:val="FFFFFF"/>
                <w:szCs w:val="40"/>
                <w:lang w:val="en-GB" w:bidi="x-none"/>
              </w:rPr>
            </w:pPr>
            <w:r w:rsidRPr="00A613C1">
              <w:rPr>
                <w:rFonts w:ascii="Arial" w:eastAsia="Times New Roman" w:hAnsi="Arial" w:cs="Times New Roman"/>
                <w:b/>
                <w:color w:val="FFFFFF"/>
                <w:szCs w:val="40"/>
                <w:lang w:val="en-GB" w:bidi="x-none"/>
              </w:rPr>
              <w:lastRenderedPageBreak/>
              <w:t>Protection of Children</w:t>
            </w:r>
          </w:p>
          <w:p w14:paraId="0ADE1604" w14:textId="77777777" w:rsidR="00A613C1" w:rsidRPr="00A613C1" w:rsidRDefault="00A613C1" w:rsidP="00A613C1">
            <w:pPr>
              <w:rPr>
                <w:rFonts w:ascii="Arial" w:eastAsia="Times New Roman" w:hAnsi="Arial" w:cs="Times New Roman"/>
                <w:sz w:val="20"/>
                <w:szCs w:val="20"/>
                <w:lang w:val="en-GB" w:bidi="x-none"/>
              </w:rPr>
            </w:pPr>
            <w:r w:rsidRPr="00A613C1">
              <w:rPr>
                <w:rFonts w:ascii="Arial" w:eastAsia="Times New Roman" w:hAnsi="Arial" w:cs="Times New Roman"/>
                <w:color w:val="FFFFFF"/>
                <w:sz w:val="20"/>
                <w:szCs w:val="20"/>
                <w:lang w:val="en-GB" w:bidi="x-none"/>
              </w:rPr>
              <w:t>We are committed to safeguarding and promoting the welfare of children and young people and expect all staff and volunteers to share this commitment.</w:t>
            </w:r>
          </w:p>
        </w:tc>
      </w:tr>
      <w:tr w:rsidR="00A613C1" w:rsidRPr="00A613C1" w14:paraId="1686E229" w14:textId="77777777" w:rsidTr="00A00BA7">
        <w:trPr>
          <w:cantSplit/>
          <w:tblHeader/>
        </w:trPr>
        <w:tc>
          <w:tcPr>
            <w:tcW w:w="9606" w:type="dxa"/>
            <w:gridSpan w:val="4"/>
            <w:tcBorders>
              <w:top w:val="single" w:sz="12" w:space="0" w:color="auto"/>
              <w:left w:val="single" w:sz="12" w:space="0" w:color="auto"/>
              <w:bottom w:val="single" w:sz="12" w:space="0" w:color="auto"/>
              <w:right w:val="single" w:sz="12" w:space="0" w:color="auto"/>
            </w:tcBorders>
            <w:shd w:val="clear" w:color="auto" w:fill="6FCACB"/>
          </w:tcPr>
          <w:p w14:paraId="538AFFDF" w14:textId="77777777" w:rsidR="00A613C1" w:rsidRPr="00A613C1" w:rsidRDefault="00A613C1" w:rsidP="00A613C1">
            <w:pPr>
              <w:tabs>
                <w:tab w:val="left" w:pos="8576"/>
              </w:tabs>
              <w:rPr>
                <w:rFonts w:ascii="Arial" w:eastAsia="Times New Roman" w:hAnsi="Arial" w:cs="Times New Roman"/>
                <w:b/>
                <w:color w:val="000000"/>
                <w:sz w:val="22"/>
                <w:lang w:val="en-GB" w:bidi="x-none"/>
              </w:rPr>
            </w:pPr>
            <w:r w:rsidRPr="00A613C1">
              <w:rPr>
                <w:rFonts w:ascii="Arial" w:eastAsia="Times New Roman" w:hAnsi="Arial" w:cs="Times New Roman"/>
                <w:b/>
                <w:color w:val="000000"/>
                <w:sz w:val="22"/>
                <w:szCs w:val="26"/>
                <w:lang w:val="en-GB" w:bidi="x-none"/>
              </w:rPr>
              <w:t>Disclosure of criminal background of those with substantial access to children is required</w:t>
            </w:r>
          </w:p>
        </w:tc>
      </w:tr>
      <w:tr w:rsidR="00A613C1" w:rsidRPr="00A613C1" w14:paraId="3C54D4F0" w14:textId="77777777" w:rsidTr="00A00BA7">
        <w:trPr>
          <w:cantSplit/>
          <w:trHeight w:val="655"/>
        </w:trPr>
        <w:tc>
          <w:tcPr>
            <w:tcW w:w="6912" w:type="dxa"/>
            <w:gridSpan w:val="3"/>
            <w:tcBorders>
              <w:top w:val="single" w:sz="12" w:space="0" w:color="auto"/>
              <w:left w:val="single" w:sz="12" w:space="0" w:color="auto"/>
              <w:bottom w:val="single" w:sz="12" w:space="0" w:color="auto"/>
              <w:right w:val="single" w:sz="12" w:space="0" w:color="auto"/>
            </w:tcBorders>
            <w:shd w:val="clear" w:color="auto" w:fill="6FCACB"/>
          </w:tcPr>
          <w:p w14:paraId="4F9EF1B2" w14:textId="77777777" w:rsidR="00A613C1" w:rsidRPr="00A613C1" w:rsidRDefault="00A613C1" w:rsidP="00A613C1">
            <w:pPr>
              <w:rPr>
                <w:rFonts w:ascii="Arial" w:eastAsia="Times New Roman" w:hAnsi="Arial" w:cs="Times New Roman"/>
                <w:b/>
                <w:color w:val="000000"/>
                <w:sz w:val="18"/>
                <w:lang w:val="en-GB" w:bidi="x-none"/>
              </w:rPr>
            </w:pPr>
          </w:p>
          <w:p w14:paraId="1FAB195A"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shd w:val="clear" w:color="auto" w:fill="B3B3B3"/>
                <w:lang w:val="en-GB" w:bidi="x-none"/>
              </w:rPr>
              <w:t xml:space="preserve">Have you ever received a bind-over order, reprimand, formal warning, caution or been convicted of a criminal offence? </w:t>
            </w:r>
            <w:r w:rsidRPr="00A613C1">
              <w:rPr>
                <w:rFonts w:ascii="Arial" w:eastAsia="Times New Roman" w:hAnsi="Arial" w:cs="Times New Roman"/>
                <w:b/>
                <w:color w:val="000000"/>
                <w:sz w:val="18"/>
                <w:szCs w:val="26"/>
                <w:shd w:val="clear" w:color="auto" w:fill="B3B3B3"/>
                <w:lang w:val="en-GB" w:bidi="x-none"/>
              </w:rPr>
              <w:t>Please answer Yes or No in the box</w:t>
            </w:r>
            <w:r w:rsidRPr="00A613C1">
              <w:rPr>
                <w:rFonts w:ascii="Arial" w:eastAsia="Times New Roman" w:hAnsi="Arial" w:cs="Times New Roman"/>
                <w:b/>
                <w:color w:val="000000"/>
                <w:sz w:val="18"/>
                <w:szCs w:val="26"/>
                <w:lang w:val="en-GB" w:bidi="x-none"/>
              </w:rPr>
              <w:t xml:space="preserve"> </w:t>
            </w:r>
          </w:p>
        </w:tc>
        <w:tc>
          <w:tcPr>
            <w:tcW w:w="269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1F84374" w14:textId="77777777" w:rsidR="00A613C1" w:rsidRPr="00A613C1" w:rsidRDefault="00A613C1" w:rsidP="00A613C1">
            <w:pPr>
              <w:rPr>
                <w:rFonts w:ascii="Arial" w:eastAsia="Times New Roman" w:hAnsi="Arial" w:cs="Times New Roman"/>
                <w:sz w:val="18"/>
                <w:lang w:val="en-GB" w:bidi="x-none"/>
              </w:rPr>
            </w:pPr>
          </w:p>
          <w:p w14:paraId="2C405DA2" w14:textId="77777777" w:rsidR="00A613C1" w:rsidRPr="00A613C1" w:rsidRDefault="00A613C1" w:rsidP="00A613C1">
            <w:pPr>
              <w:rPr>
                <w:rFonts w:ascii="Arial" w:eastAsia="Times New Roman" w:hAnsi="Arial" w:cs="Times New Roman"/>
                <w:b/>
                <w:lang w:val="en-GB" w:bidi="x-none"/>
              </w:rPr>
            </w:pPr>
          </w:p>
        </w:tc>
      </w:tr>
      <w:tr w:rsidR="00A613C1" w:rsidRPr="00A613C1" w14:paraId="66589A6E" w14:textId="77777777" w:rsidTr="00A00BA7">
        <w:trPr>
          <w:cantSplit/>
        </w:trPr>
        <w:tc>
          <w:tcPr>
            <w:tcW w:w="9606" w:type="dxa"/>
            <w:gridSpan w:val="4"/>
            <w:tcBorders>
              <w:top w:val="single" w:sz="12" w:space="0" w:color="auto"/>
              <w:left w:val="single" w:sz="12" w:space="0" w:color="auto"/>
              <w:bottom w:val="single" w:sz="12" w:space="0" w:color="auto"/>
              <w:right w:val="single" w:sz="12" w:space="0" w:color="auto"/>
            </w:tcBorders>
            <w:shd w:val="clear" w:color="auto" w:fill="6FCACB"/>
          </w:tcPr>
          <w:p w14:paraId="1D79D7CD" w14:textId="77777777" w:rsidR="00A613C1" w:rsidRPr="00A613C1" w:rsidRDefault="00A613C1" w:rsidP="00A613C1">
            <w:pPr>
              <w:rPr>
                <w:rFonts w:ascii="Arial" w:eastAsia="Times New Roman" w:hAnsi="Arial" w:cs="Times New Roman"/>
                <w:b/>
                <w:lang w:val="en-GB" w:bidi="x-none"/>
              </w:rPr>
            </w:pPr>
            <w:r w:rsidRPr="00A613C1">
              <w:rPr>
                <w:rFonts w:ascii="Arial" w:eastAsia="Times New Roman" w:hAnsi="Arial" w:cs="Times New Roman"/>
                <w:b/>
                <w:color w:val="000000"/>
                <w:sz w:val="18"/>
                <w:szCs w:val="18"/>
                <w:lang w:val="en-GB" w:bidi="x-none"/>
              </w:rPr>
              <w:t>Answering YES does not necessarily ban you from appointment.  If YES, you are required to give details as this post, for which you are applying, is exempt from the provision of Section 4(2) of the Rehabilitation of Offenders Act 1974 by virtue of the Rehabilitation of Offenders Act 1974 (Exemptions) Order 1975 (as amended).  A subsequent offer of appointment will be dependent upon the completion of a satisfactorily enhanced criminal disclosure application form.</w:t>
            </w:r>
          </w:p>
        </w:tc>
      </w:tr>
      <w:tr w:rsidR="00A613C1" w:rsidRPr="00A613C1" w14:paraId="2823DBF9" w14:textId="77777777" w:rsidTr="00A00BA7">
        <w:trPr>
          <w:cantSplit/>
        </w:trPr>
        <w:tc>
          <w:tcPr>
            <w:tcW w:w="9606" w:type="dxa"/>
            <w:gridSpan w:val="4"/>
            <w:tcBorders>
              <w:top w:val="single" w:sz="12" w:space="0" w:color="auto"/>
              <w:left w:val="single" w:sz="12" w:space="0" w:color="auto"/>
              <w:bottom w:val="single" w:sz="12" w:space="0" w:color="auto"/>
              <w:right w:val="single" w:sz="12" w:space="0" w:color="auto"/>
            </w:tcBorders>
            <w:shd w:val="clear" w:color="auto" w:fill="6FCACB"/>
          </w:tcPr>
          <w:p w14:paraId="70294852"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22"/>
                <w:szCs w:val="26"/>
                <w:lang w:val="en-GB" w:bidi="x-none"/>
              </w:rPr>
            </w:pPr>
          </w:p>
          <w:p w14:paraId="7AC8743C"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22"/>
                <w:szCs w:val="18"/>
                <w:lang w:val="en-GB" w:bidi="x-none"/>
              </w:rPr>
            </w:pPr>
            <w:r w:rsidRPr="00A613C1">
              <w:rPr>
                <w:rFonts w:ascii="Arial" w:eastAsia="Times New Roman" w:hAnsi="Arial" w:cs="Times New Roman"/>
                <w:b/>
                <w:color w:val="000000"/>
                <w:sz w:val="22"/>
                <w:szCs w:val="26"/>
                <w:lang w:val="en-GB" w:bidi="x-none"/>
              </w:rPr>
              <w:t xml:space="preserve">Criminal convictions, cautions, reprimands or formal warnings </w:t>
            </w:r>
          </w:p>
          <w:p w14:paraId="77202B23" w14:textId="77777777" w:rsidR="00A613C1" w:rsidRPr="00A613C1" w:rsidRDefault="00A613C1" w:rsidP="00A613C1">
            <w:pPr>
              <w:rPr>
                <w:rFonts w:ascii="Arial" w:eastAsia="Times New Roman" w:hAnsi="Arial" w:cs="Times New Roman"/>
                <w:b/>
                <w:color w:val="000000"/>
                <w:sz w:val="18"/>
                <w:szCs w:val="18"/>
                <w:lang w:val="en-GB" w:bidi="x-none"/>
              </w:rPr>
            </w:pPr>
          </w:p>
        </w:tc>
      </w:tr>
      <w:tr w:rsidR="00A613C1" w:rsidRPr="00A613C1" w14:paraId="1EDE4517" w14:textId="77777777" w:rsidTr="00A00BA7">
        <w:trPr>
          <w:cantSplit/>
        </w:trPr>
        <w:tc>
          <w:tcPr>
            <w:tcW w:w="2518" w:type="dxa"/>
            <w:tcBorders>
              <w:top w:val="single" w:sz="12" w:space="0" w:color="auto"/>
              <w:left w:val="single" w:sz="12" w:space="0" w:color="auto"/>
              <w:bottom w:val="single" w:sz="12" w:space="0" w:color="auto"/>
              <w:right w:val="single" w:sz="12" w:space="0" w:color="auto"/>
            </w:tcBorders>
            <w:shd w:val="clear" w:color="auto" w:fill="6FCACB"/>
          </w:tcPr>
          <w:p w14:paraId="02BA957C"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4B056819"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 xml:space="preserve">Date </w:t>
            </w:r>
          </w:p>
        </w:tc>
        <w:tc>
          <w:tcPr>
            <w:tcW w:w="4023" w:type="dxa"/>
            <w:tcBorders>
              <w:top w:val="single" w:sz="12" w:space="0" w:color="auto"/>
              <w:left w:val="single" w:sz="12" w:space="0" w:color="auto"/>
              <w:bottom w:val="single" w:sz="12" w:space="0" w:color="auto"/>
              <w:right w:val="single" w:sz="12" w:space="0" w:color="auto"/>
            </w:tcBorders>
            <w:shd w:val="clear" w:color="auto" w:fill="6FCACB"/>
          </w:tcPr>
          <w:p w14:paraId="29776DD0" w14:textId="77777777" w:rsidR="00A613C1" w:rsidRPr="00A613C1" w:rsidRDefault="00A613C1" w:rsidP="00A613C1">
            <w:pPr>
              <w:rPr>
                <w:rFonts w:ascii="Arial" w:eastAsia="Times New Roman" w:hAnsi="Arial" w:cs="Times New Roman"/>
                <w:b/>
                <w:color w:val="000000"/>
                <w:sz w:val="18"/>
                <w:szCs w:val="18"/>
                <w:lang w:val="en-GB" w:bidi="x-none"/>
              </w:rPr>
            </w:pPr>
          </w:p>
          <w:p w14:paraId="65BC902A" w14:textId="77777777" w:rsidR="00A613C1" w:rsidRPr="00A613C1" w:rsidRDefault="00A613C1" w:rsidP="00A613C1">
            <w:pPr>
              <w:rPr>
                <w:rFonts w:ascii="Arial" w:eastAsia="Times New Roman" w:hAnsi="Arial" w:cs="Times New Roman"/>
                <w:sz w:val="18"/>
                <w:lang w:val="en-GB" w:bidi="x-none"/>
              </w:rPr>
            </w:pPr>
            <w:r w:rsidRPr="00A613C1">
              <w:rPr>
                <w:rFonts w:ascii="Arial" w:eastAsia="Times New Roman" w:hAnsi="Arial" w:cs="Times New Roman"/>
                <w:b/>
                <w:color w:val="000000"/>
                <w:sz w:val="18"/>
                <w:szCs w:val="18"/>
                <w:lang w:val="en-GB" w:bidi="x-none"/>
              </w:rPr>
              <w:t>Offence</w:t>
            </w:r>
          </w:p>
        </w:tc>
        <w:tc>
          <w:tcPr>
            <w:tcW w:w="3065" w:type="dxa"/>
            <w:gridSpan w:val="2"/>
            <w:tcBorders>
              <w:top w:val="single" w:sz="12" w:space="0" w:color="auto"/>
              <w:left w:val="single" w:sz="12" w:space="0" w:color="auto"/>
              <w:bottom w:val="single" w:sz="12" w:space="0" w:color="auto"/>
              <w:right w:val="single" w:sz="12" w:space="0" w:color="auto"/>
            </w:tcBorders>
            <w:shd w:val="clear" w:color="auto" w:fill="6FCACB"/>
          </w:tcPr>
          <w:p w14:paraId="0DF37FAA" w14:textId="77777777" w:rsidR="00A613C1" w:rsidRPr="00A613C1" w:rsidRDefault="00A613C1" w:rsidP="00A613C1">
            <w:pPr>
              <w:rPr>
                <w:rFonts w:ascii="Arial" w:eastAsia="Times New Roman" w:hAnsi="Arial" w:cs="Times New Roman"/>
                <w:b/>
                <w:color w:val="000000"/>
                <w:sz w:val="18"/>
                <w:szCs w:val="18"/>
                <w:lang w:val="en-GB" w:bidi="x-none"/>
              </w:rPr>
            </w:pPr>
          </w:p>
          <w:p w14:paraId="51755F85" w14:textId="77777777" w:rsidR="00A613C1" w:rsidRPr="00A613C1" w:rsidRDefault="00A613C1" w:rsidP="00A613C1">
            <w:pPr>
              <w:rPr>
                <w:rFonts w:ascii="Arial" w:eastAsia="Times New Roman" w:hAnsi="Arial" w:cs="Times New Roman"/>
                <w:b/>
                <w:lang w:val="en-GB" w:bidi="x-none"/>
              </w:rPr>
            </w:pPr>
            <w:r w:rsidRPr="00A613C1">
              <w:rPr>
                <w:rFonts w:ascii="Arial" w:eastAsia="Times New Roman" w:hAnsi="Arial" w:cs="Times New Roman"/>
                <w:b/>
                <w:color w:val="000000"/>
                <w:sz w:val="18"/>
                <w:szCs w:val="18"/>
                <w:lang w:val="en-GB" w:bidi="x-none"/>
              </w:rPr>
              <w:t>Sentence</w:t>
            </w:r>
          </w:p>
        </w:tc>
      </w:tr>
      <w:tr w:rsidR="00A613C1" w:rsidRPr="00A613C1" w14:paraId="3767F8EB" w14:textId="77777777" w:rsidTr="002B6750">
        <w:trPr>
          <w:cantSplit/>
        </w:trPr>
        <w:tc>
          <w:tcPr>
            <w:tcW w:w="2518" w:type="dxa"/>
            <w:tcBorders>
              <w:top w:val="single" w:sz="12" w:space="0" w:color="auto"/>
              <w:left w:val="single" w:sz="12" w:space="0" w:color="auto"/>
              <w:bottom w:val="single" w:sz="12" w:space="0" w:color="auto"/>
              <w:right w:val="single" w:sz="12" w:space="0" w:color="auto"/>
            </w:tcBorders>
            <w:shd w:val="clear" w:color="auto" w:fill="FFFFFF"/>
          </w:tcPr>
          <w:p w14:paraId="500D39A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266A9623"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4023" w:type="dxa"/>
            <w:tcBorders>
              <w:top w:val="single" w:sz="12" w:space="0" w:color="auto"/>
              <w:left w:val="single" w:sz="12" w:space="0" w:color="auto"/>
              <w:bottom w:val="single" w:sz="12" w:space="0" w:color="auto"/>
              <w:right w:val="single" w:sz="12" w:space="0" w:color="auto"/>
            </w:tcBorders>
            <w:shd w:val="clear" w:color="auto" w:fill="FFFFFF"/>
          </w:tcPr>
          <w:p w14:paraId="620E92F5" w14:textId="77777777" w:rsidR="00A613C1" w:rsidRPr="00A613C1" w:rsidRDefault="00A613C1" w:rsidP="00A613C1">
            <w:pPr>
              <w:rPr>
                <w:rFonts w:ascii="Arial" w:eastAsia="Times New Roman" w:hAnsi="Arial" w:cs="Times New Roman"/>
                <w:b/>
                <w:color w:val="000000"/>
                <w:sz w:val="18"/>
                <w:szCs w:val="18"/>
                <w:lang w:val="en-GB" w:bidi="x-none"/>
              </w:rPr>
            </w:pPr>
          </w:p>
          <w:p w14:paraId="64289D77" w14:textId="77777777" w:rsidR="00A613C1" w:rsidRPr="00A613C1" w:rsidRDefault="00A613C1" w:rsidP="00A613C1">
            <w:pPr>
              <w:rPr>
                <w:rFonts w:ascii="Arial" w:eastAsia="Times New Roman" w:hAnsi="Arial" w:cs="Times New Roman"/>
                <w:b/>
                <w:color w:val="000000"/>
                <w:sz w:val="18"/>
                <w:szCs w:val="18"/>
                <w:lang w:val="en-GB" w:bidi="x-none"/>
              </w:rPr>
            </w:pPr>
          </w:p>
        </w:tc>
        <w:tc>
          <w:tcPr>
            <w:tcW w:w="3065" w:type="dxa"/>
            <w:gridSpan w:val="2"/>
            <w:tcBorders>
              <w:top w:val="single" w:sz="12" w:space="0" w:color="auto"/>
              <w:left w:val="single" w:sz="12" w:space="0" w:color="auto"/>
              <w:bottom w:val="single" w:sz="12" w:space="0" w:color="auto"/>
              <w:right w:val="single" w:sz="12" w:space="0" w:color="auto"/>
            </w:tcBorders>
            <w:shd w:val="clear" w:color="auto" w:fill="FFFFFF"/>
          </w:tcPr>
          <w:p w14:paraId="052DBD9E" w14:textId="77777777" w:rsidR="00A613C1" w:rsidRPr="00A613C1" w:rsidRDefault="00A613C1" w:rsidP="00A613C1">
            <w:pPr>
              <w:rPr>
                <w:rFonts w:ascii="Arial" w:eastAsia="Times New Roman" w:hAnsi="Arial" w:cs="Times New Roman"/>
                <w:b/>
                <w:color w:val="000000"/>
                <w:sz w:val="18"/>
                <w:szCs w:val="18"/>
                <w:lang w:val="en-GB" w:bidi="x-none"/>
              </w:rPr>
            </w:pPr>
          </w:p>
          <w:p w14:paraId="46D012A4" w14:textId="77777777" w:rsidR="00A613C1" w:rsidRPr="00A613C1" w:rsidRDefault="00A613C1" w:rsidP="00A613C1">
            <w:pPr>
              <w:rPr>
                <w:rFonts w:ascii="Arial" w:eastAsia="Times New Roman" w:hAnsi="Arial" w:cs="Times New Roman"/>
                <w:b/>
                <w:color w:val="000000"/>
                <w:sz w:val="18"/>
                <w:szCs w:val="18"/>
                <w:lang w:val="en-GB" w:bidi="x-none"/>
              </w:rPr>
            </w:pPr>
          </w:p>
        </w:tc>
      </w:tr>
      <w:tr w:rsidR="00A613C1" w:rsidRPr="00A613C1" w14:paraId="308B00A6" w14:textId="77777777" w:rsidTr="002B6750">
        <w:trPr>
          <w:cantSplit/>
        </w:trPr>
        <w:tc>
          <w:tcPr>
            <w:tcW w:w="2518" w:type="dxa"/>
            <w:tcBorders>
              <w:top w:val="single" w:sz="12" w:space="0" w:color="auto"/>
              <w:left w:val="single" w:sz="12" w:space="0" w:color="auto"/>
              <w:bottom w:val="single" w:sz="12" w:space="0" w:color="auto"/>
              <w:right w:val="single" w:sz="12" w:space="0" w:color="auto"/>
            </w:tcBorders>
            <w:shd w:val="clear" w:color="auto" w:fill="FFFFFF"/>
          </w:tcPr>
          <w:p w14:paraId="2AC512F5"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657514B2"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4023" w:type="dxa"/>
            <w:tcBorders>
              <w:top w:val="single" w:sz="12" w:space="0" w:color="auto"/>
              <w:left w:val="single" w:sz="12" w:space="0" w:color="auto"/>
              <w:bottom w:val="single" w:sz="12" w:space="0" w:color="auto"/>
              <w:right w:val="single" w:sz="12" w:space="0" w:color="auto"/>
            </w:tcBorders>
            <w:shd w:val="clear" w:color="auto" w:fill="FFFFFF"/>
          </w:tcPr>
          <w:p w14:paraId="57A7ECBF" w14:textId="77777777" w:rsidR="00A613C1" w:rsidRPr="00A613C1" w:rsidRDefault="00A613C1" w:rsidP="00A613C1">
            <w:pPr>
              <w:rPr>
                <w:rFonts w:ascii="Arial" w:eastAsia="Times New Roman" w:hAnsi="Arial" w:cs="Times New Roman"/>
                <w:b/>
                <w:color w:val="000000"/>
                <w:sz w:val="18"/>
                <w:szCs w:val="18"/>
                <w:lang w:val="en-GB" w:bidi="x-none"/>
              </w:rPr>
            </w:pPr>
          </w:p>
          <w:p w14:paraId="60322D6E" w14:textId="77777777" w:rsidR="00A613C1" w:rsidRPr="00A613C1" w:rsidRDefault="00A613C1" w:rsidP="00A613C1">
            <w:pPr>
              <w:rPr>
                <w:rFonts w:ascii="Arial" w:eastAsia="Times New Roman" w:hAnsi="Arial" w:cs="Times New Roman"/>
                <w:b/>
                <w:color w:val="000000"/>
                <w:sz w:val="18"/>
                <w:szCs w:val="18"/>
                <w:lang w:val="en-GB" w:bidi="x-none"/>
              </w:rPr>
            </w:pPr>
          </w:p>
        </w:tc>
        <w:tc>
          <w:tcPr>
            <w:tcW w:w="3065" w:type="dxa"/>
            <w:gridSpan w:val="2"/>
            <w:tcBorders>
              <w:top w:val="single" w:sz="12" w:space="0" w:color="auto"/>
              <w:left w:val="single" w:sz="12" w:space="0" w:color="auto"/>
              <w:bottom w:val="single" w:sz="12" w:space="0" w:color="auto"/>
              <w:right w:val="single" w:sz="12" w:space="0" w:color="auto"/>
            </w:tcBorders>
            <w:shd w:val="clear" w:color="auto" w:fill="FFFFFF"/>
          </w:tcPr>
          <w:p w14:paraId="0005D132" w14:textId="77777777" w:rsidR="00A613C1" w:rsidRPr="00A613C1" w:rsidRDefault="00A613C1" w:rsidP="00A613C1">
            <w:pPr>
              <w:rPr>
                <w:rFonts w:ascii="Arial" w:eastAsia="Times New Roman" w:hAnsi="Arial" w:cs="Times New Roman"/>
                <w:b/>
                <w:color w:val="000000"/>
                <w:sz w:val="18"/>
                <w:szCs w:val="18"/>
                <w:lang w:val="en-GB" w:bidi="x-none"/>
              </w:rPr>
            </w:pPr>
          </w:p>
          <w:p w14:paraId="7A3724C8" w14:textId="77777777" w:rsidR="00A613C1" w:rsidRPr="00A613C1" w:rsidRDefault="00A613C1" w:rsidP="00A613C1">
            <w:pPr>
              <w:rPr>
                <w:rFonts w:ascii="Arial" w:eastAsia="Times New Roman" w:hAnsi="Arial" w:cs="Times New Roman"/>
                <w:b/>
                <w:color w:val="000000"/>
                <w:sz w:val="18"/>
                <w:szCs w:val="18"/>
                <w:lang w:val="en-GB" w:bidi="x-none"/>
              </w:rPr>
            </w:pPr>
          </w:p>
        </w:tc>
      </w:tr>
      <w:tr w:rsidR="00A613C1" w:rsidRPr="00A613C1" w14:paraId="0A68A1B8" w14:textId="77777777" w:rsidTr="002B6750">
        <w:trPr>
          <w:cantSplit/>
        </w:trPr>
        <w:tc>
          <w:tcPr>
            <w:tcW w:w="2518" w:type="dxa"/>
            <w:tcBorders>
              <w:top w:val="single" w:sz="12" w:space="0" w:color="auto"/>
              <w:left w:val="single" w:sz="12" w:space="0" w:color="auto"/>
              <w:bottom w:val="single" w:sz="12" w:space="0" w:color="auto"/>
              <w:right w:val="single" w:sz="12" w:space="0" w:color="auto"/>
            </w:tcBorders>
            <w:shd w:val="clear" w:color="auto" w:fill="FFFFFF"/>
          </w:tcPr>
          <w:p w14:paraId="5FA4A89C"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4AE54D60"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4023" w:type="dxa"/>
            <w:tcBorders>
              <w:top w:val="single" w:sz="12" w:space="0" w:color="auto"/>
              <w:left w:val="single" w:sz="12" w:space="0" w:color="auto"/>
              <w:bottom w:val="single" w:sz="12" w:space="0" w:color="auto"/>
              <w:right w:val="single" w:sz="12" w:space="0" w:color="auto"/>
            </w:tcBorders>
            <w:shd w:val="clear" w:color="auto" w:fill="FFFFFF"/>
          </w:tcPr>
          <w:p w14:paraId="59D63A82" w14:textId="77777777" w:rsidR="00A613C1" w:rsidRPr="00A613C1" w:rsidRDefault="00A613C1" w:rsidP="00A613C1">
            <w:pPr>
              <w:rPr>
                <w:rFonts w:ascii="Arial" w:eastAsia="Times New Roman" w:hAnsi="Arial" w:cs="Times New Roman"/>
                <w:b/>
                <w:color w:val="000000"/>
                <w:sz w:val="18"/>
                <w:szCs w:val="18"/>
                <w:lang w:val="en-GB" w:bidi="x-none"/>
              </w:rPr>
            </w:pPr>
          </w:p>
          <w:p w14:paraId="0A8F76E1" w14:textId="77777777" w:rsidR="00A613C1" w:rsidRPr="00A613C1" w:rsidRDefault="00A613C1" w:rsidP="00A613C1">
            <w:pPr>
              <w:rPr>
                <w:rFonts w:ascii="Arial" w:eastAsia="Times New Roman" w:hAnsi="Arial" w:cs="Times New Roman"/>
                <w:b/>
                <w:color w:val="000000"/>
                <w:sz w:val="18"/>
                <w:szCs w:val="18"/>
                <w:lang w:val="en-GB" w:bidi="x-none"/>
              </w:rPr>
            </w:pPr>
          </w:p>
        </w:tc>
        <w:tc>
          <w:tcPr>
            <w:tcW w:w="3065" w:type="dxa"/>
            <w:gridSpan w:val="2"/>
            <w:tcBorders>
              <w:top w:val="single" w:sz="12" w:space="0" w:color="auto"/>
              <w:left w:val="single" w:sz="12" w:space="0" w:color="auto"/>
              <w:bottom w:val="single" w:sz="12" w:space="0" w:color="auto"/>
              <w:right w:val="single" w:sz="12" w:space="0" w:color="auto"/>
            </w:tcBorders>
            <w:shd w:val="clear" w:color="auto" w:fill="FFFFFF"/>
          </w:tcPr>
          <w:p w14:paraId="3CD04D8F" w14:textId="77777777" w:rsidR="00A613C1" w:rsidRPr="00A613C1" w:rsidRDefault="00A613C1" w:rsidP="00A613C1">
            <w:pPr>
              <w:rPr>
                <w:rFonts w:ascii="Arial" w:eastAsia="Times New Roman" w:hAnsi="Arial" w:cs="Times New Roman"/>
                <w:b/>
                <w:color w:val="000000"/>
                <w:sz w:val="18"/>
                <w:szCs w:val="18"/>
                <w:lang w:val="en-GB" w:bidi="x-none"/>
              </w:rPr>
            </w:pPr>
          </w:p>
          <w:p w14:paraId="1E3C4D27" w14:textId="77777777" w:rsidR="00A613C1" w:rsidRPr="00A613C1" w:rsidRDefault="00A613C1" w:rsidP="00A613C1">
            <w:pPr>
              <w:rPr>
                <w:rFonts w:ascii="Arial" w:eastAsia="Times New Roman" w:hAnsi="Arial" w:cs="Times New Roman"/>
                <w:b/>
                <w:color w:val="000000"/>
                <w:sz w:val="18"/>
                <w:szCs w:val="18"/>
                <w:lang w:val="en-GB" w:bidi="x-none"/>
              </w:rPr>
            </w:pPr>
          </w:p>
        </w:tc>
      </w:tr>
      <w:tr w:rsidR="00A613C1" w:rsidRPr="00A613C1" w14:paraId="7E8D0261" w14:textId="77777777" w:rsidTr="002B6750">
        <w:trPr>
          <w:cantSplit/>
        </w:trPr>
        <w:tc>
          <w:tcPr>
            <w:tcW w:w="9606" w:type="dxa"/>
            <w:gridSpan w:val="4"/>
            <w:tcBorders>
              <w:top w:val="single" w:sz="12" w:space="0" w:color="auto"/>
              <w:left w:val="single" w:sz="12" w:space="0" w:color="auto"/>
              <w:bottom w:val="single" w:sz="12" w:space="0" w:color="auto"/>
              <w:right w:val="single" w:sz="12" w:space="0" w:color="auto"/>
            </w:tcBorders>
            <w:shd w:val="clear" w:color="auto" w:fill="FFFFFF"/>
          </w:tcPr>
          <w:p w14:paraId="6B10CD6F" w14:textId="77777777" w:rsidR="00A613C1" w:rsidRPr="00A613C1" w:rsidRDefault="00A613C1" w:rsidP="00A613C1">
            <w:pPr>
              <w:rPr>
                <w:rFonts w:ascii="Arial" w:eastAsia="Times New Roman" w:hAnsi="Arial" w:cs="Times New Roman"/>
                <w:color w:val="000000"/>
                <w:sz w:val="28"/>
                <w:szCs w:val="18"/>
                <w:lang w:val="en-GB" w:bidi="x-none"/>
              </w:rPr>
            </w:pPr>
            <w:r w:rsidRPr="00A613C1">
              <w:rPr>
                <w:rFonts w:ascii="Arial" w:eastAsia="Times New Roman" w:hAnsi="Arial" w:cs="Times New Roman"/>
                <w:b/>
                <w:color w:val="000000"/>
                <w:sz w:val="18"/>
                <w:szCs w:val="18"/>
                <w:lang w:val="en-GB" w:bidi="x-none"/>
              </w:rPr>
              <w:t xml:space="preserve">Have you had an enhanced CRB/DBS check in the past two years? </w:t>
            </w:r>
            <w:r w:rsidRPr="00A613C1">
              <w:rPr>
                <w:rFonts w:ascii="Arial" w:eastAsia="Times New Roman" w:hAnsi="Arial" w:cs="Times New Roman"/>
                <w:color w:val="000000"/>
                <w:sz w:val="20"/>
                <w:szCs w:val="18"/>
                <w:lang w:val="en-GB" w:bidi="x-none"/>
              </w:rPr>
              <w:t xml:space="preserve">YES </w:t>
            </w:r>
            <w:r w:rsidRPr="00A613C1">
              <w:rPr>
                <w:rFonts w:ascii="Arial" w:eastAsia="Times New Roman" w:hAnsi="Arial" w:cs="Times New Roman"/>
                <w:color w:val="000000"/>
                <w:sz w:val="28"/>
                <w:szCs w:val="18"/>
                <w:lang w:val="en-GB" w:bidi="x-none"/>
              </w:rPr>
              <w:fldChar w:fldCharType="begin">
                <w:ffData>
                  <w:name w:val="Check2"/>
                  <w:enabled/>
                  <w:calcOnExit w:val="0"/>
                  <w:checkBox>
                    <w:sizeAuto/>
                    <w:default w:val="0"/>
                    <w:checked w:val="0"/>
                  </w:checkBox>
                </w:ffData>
              </w:fldChar>
            </w:r>
            <w:r w:rsidRPr="00A613C1">
              <w:rPr>
                <w:rFonts w:ascii="Arial" w:eastAsia="Times New Roman" w:hAnsi="Arial" w:cs="Times New Roman"/>
                <w:color w:val="000000"/>
                <w:sz w:val="28"/>
                <w:szCs w:val="18"/>
                <w:lang w:val="en-GB" w:bidi="x-none"/>
              </w:rPr>
              <w:instrText xml:space="preserve"> FORMCHECKBOX </w:instrText>
            </w:r>
            <w:r w:rsidR="00A00BA7">
              <w:rPr>
                <w:rFonts w:ascii="Arial" w:eastAsia="Times New Roman" w:hAnsi="Arial" w:cs="Times New Roman"/>
                <w:color w:val="000000"/>
                <w:sz w:val="28"/>
                <w:szCs w:val="18"/>
                <w:lang w:val="en-GB" w:bidi="x-none"/>
              </w:rPr>
            </w:r>
            <w:r w:rsidR="00A00BA7">
              <w:rPr>
                <w:rFonts w:ascii="Arial" w:eastAsia="Times New Roman" w:hAnsi="Arial" w:cs="Times New Roman"/>
                <w:color w:val="000000"/>
                <w:sz w:val="28"/>
                <w:szCs w:val="18"/>
                <w:lang w:val="en-GB" w:bidi="x-none"/>
              </w:rPr>
              <w:fldChar w:fldCharType="separate"/>
            </w:r>
            <w:r w:rsidRPr="00A613C1">
              <w:rPr>
                <w:rFonts w:ascii="Arial" w:eastAsia="Times New Roman" w:hAnsi="Arial" w:cs="Times New Roman"/>
                <w:color w:val="000000"/>
                <w:sz w:val="28"/>
                <w:szCs w:val="18"/>
                <w:lang w:val="en-GB" w:bidi="x-none"/>
              </w:rPr>
              <w:fldChar w:fldCharType="end"/>
            </w:r>
            <w:r w:rsidRPr="00A613C1">
              <w:rPr>
                <w:rFonts w:ascii="Arial" w:eastAsia="Times New Roman" w:hAnsi="Arial" w:cs="Times New Roman"/>
                <w:color w:val="000000"/>
                <w:sz w:val="20"/>
                <w:szCs w:val="18"/>
                <w:lang w:val="en-GB" w:bidi="x-none"/>
              </w:rPr>
              <w:t xml:space="preserve">     NO </w:t>
            </w:r>
            <w:r w:rsidRPr="00A613C1">
              <w:rPr>
                <w:rFonts w:ascii="Arial" w:eastAsia="Times New Roman" w:hAnsi="Arial" w:cs="Times New Roman"/>
                <w:color w:val="000000"/>
                <w:sz w:val="28"/>
                <w:szCs w:val="18"/>
                <w:lang w:val="en-GB" w:bidi="x-none"/>
              </w:rPr>
              <w:fldChar w:fldCharType="begin">
                <w:ffData>
                  <w:name w:val="Check2"/>
                  <w:enabled/>
                  <w:calcOnExit w:val="0"/>
                  <w:checkBox>
                    <w:sizeAuto/>
                    <w:default w:val="0"/>
                  </w:checkBox>
                </w:ffData>
              </w:fldChar>
            </w:r>
            <w:r w:rsidRPr="00A613C1">
              <w:rPr>
                <w:rFonts w:ascii="Arial" w:eastAsia="Times New Roman" w:hAnsi="Arial" w:cs="Times New Roman"/>
                <w:color w:val="000000"/>
                <w:sz w:val="28"/>
                <w:szCs w:val="18"/>
                <w:lang w:val="en-GB" w:bidi="x-none"/>
              </w:rPr>
              <w:instrText xml:space="preserve"> FORMCHECKBOX </w:instrText>
            </w:r>
            <w:r w:rsidR="00A00BA7">
              <w:rPr>
                <w:rFonts w:ascii="Arial" w:eastAsia="Times New Roman" w:hAnsi="Arial" w:cs="Times New Roman"/>
                <w:color w:val="000000"/>
                <w:sz w:val="28"/>
                <w:szCs w:val="18"/>
                <w:lang w:val="en-GB" w:bidi="x-none"/>
              </w:rPr>
            </w:r>
            <w:r w:rsidR="00A00BA7">
              <w:rPr>
                <w:rFonts w:ascii="Arial" w:eastAsia="Times New Roman" w:hAnsi="Arial" w:cs="Times New Roman"/>
                <w:color w:val="000000"/>
                <w:sz w:val="28"/>
                <w:szCs w:val="18"/>
                <w:lang w:val="en-GB" w:bidi="x-none"/>
              </w:rPr>
              <w:fldChar w:fldCharType="separate"/>
            </w:r>
            <w:r w:rsidRPr="00A613C1">
              <w:rPr>
                <w:rFonts w:ascii="Arial" w:eastAsia="Times New Roman" w:hAnsi="Arial" w:cs="Times New Roman"/>
                <w:color w:val="000000"/>
                <w:sz w:val="28"/>
                <w:szCs w:val="18"/>
                <w:lang w:val="en-GB" w:bidi="x-none"/>
              </w:rPr>
              <w:fldChar w:fldCharType="end"/>
            </w:r>
          </w:p>
          <w:p w14:paraId="7EA60100" w14:textId="77777777" w:rsidR="00A613C1" w:rsidRPr="00A613C1" w:rsidRDefault="00A613C1" w:rsidP="00A613C1">
            <w:pPr>
              <w:rPr>
                <w:rFonts w:ascii="Arial" w:eastAsia="Times New Roman" w:hAnsi="Arial" w:cs="Times New Roman"/>
                <w:color w:val="000000"/>
                <w:sz w:val="28"/>
                <w:szCs w:val="18"/>
                <w:lang w:val="en-GB" w:bidi="x-none"/>
              </w:rPr>
            </w:pPr>
          </w:p>
          <w:p w14:paraId="41814992" w14:textId="77777777" w:rsidR="00A613C1" w:rsidRPr="00A613C1" w:rsidRDefault="00A613C1" w:rsidP="00A613C1">
            <w:pP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 xml:space="preserve">Please state reference number and give details </w:t>
            </w:r>
          </w:p>
          <w:p w14:paraId="17F04786" w14:textId="77777777" w:rsidR="00A613C1" w:rsidRPr="00A613C1" w:rsidRDefault="00A613C1" w:rsidP="00A613C1">
            <w:pPr>
              <w:rPr>
                <w:rFonts w:ascii="Arial" w:eastAsia="Times New Roman" w:hAnsi="Arial" w:cs="Times New Roman"/>
                <w:b/>
                <w:color w:val="000000"/>
                <w:sz w:val="18"/>
                <w:szCs w:val="18"/>
                <w:lang w:val="en-GB" w:bidi="x-none"/>
              </w:rPr>
            </w:pPr>
          </w:p>
          <w:p w14:paraId="77F49F37" w14:textId="77777777" w:rsidR="00A613C1" w:rsidRPr="00A613C1" w:rsidRDefault="00A613C1" w:rsidP="00A613C1">
            <w:pPr>
              <w:rPr>
                <w:rFonts w:ascii="Arial" w:eastAsia="Times New Roman" w:hAnsi="Arial" w:cs="Times New Roman"/>
                <w:b/>
                <w:color w:val="000000"/>
                <w:sz w:val="18"/>
                <w:szCs w:val="18"/>
                <w:lang w:val="en-GB" w:bidi="x-none"/>
              </w:rPr>
            </w:pPr>
          </w:p>
        </w:tc>
      </w:tr>
    </w:tbl>
    <w:p w14:paraId="02A137C1"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40"/>
          <w:lang w:val="en-GB"/>
        </w:rPr>
      </w:pPr>
    </w:p>
    <w:p w14:paraId="7DE4ABF8"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40"/>
          <w:lang w:val="en-GB"/>
        </w:rPr>
      </w:pPr>
    </w:p>
    <w:p w14:paraId="48A64687" w14:textId="77777777" w:rsidR="00A613C1" w:rsidRPr="00A613C1" w:rsidRDefault="00A613C1" w:rsidP="00A613C1">
      <w:pPr>
        <w:autoSpaceDE w:val="0"/>
        <w:autoSpaceDN w:val="0"/>
        <w:adjustRightInd w:val="0"/>
        <w:spacing w:line="241" w:lineRule="atLeast"/>
        <w:rPr>
          <w:rFonts w:ascii="Arial" w:eastAsia="Times New Roman" w:hAnsi="Arial" w:cs="Futura 2"/>
          <w:b/>
          <w:bCs/>
          <w:color w:val="211D1E"/>
          <w:sz w:val="40"/>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9606"/>
      </w:tblGrid>
      <w:tr w:rsidR="00A613C1" w:rsidRPr="00A613C1" w14:paraId="637D3FC2" w14:textId="77777777" w:rsidTr="00FA2DCF">
        <w:trPr>
          <w:cantSplit/>
          <w:trHeight w:val="432"/>
        </w:trPr>
        <w:tc>
          <w:tcPr>
            <w:tcW w:w="9606" w:type="dxa"/>
            <w:shd w:val="clear" w:color="auto" w:fill="6FCACB"/>
          </w:tcPr>
          <w:p w14:paraId="2DEC7625" w14:textId="77777777" w:rsidR="00A613C1" w:rsidRPr="00A613C1" w:rsidRDefault="00A613C1" w:rsidP="00A613C1">
            <w:pPr>
              <w:rPr>
                <w:rFonts w:ascii="Arial" w:eastAsia="Times New Roman" w:hAnsi="Arial" w:cs="Times New Roman"/>
                <w:b/>
                <w:lang w:val="en-GB" w:bidi="x-none"/>
              </w:rPr>
            </w:pPr>
            <w:r w:rsidRPr="00A613C1">
              <w:rPr>
                <w:rFonts w:ascii="Arial" w:eastAsia="Times New Roman" w:hAnsi="Arial" w:cs="Futura 2"/>
                <w:b/>
                <w:bCs/>
                <w:color w:val="FFFFFF"/>
                <w:lang w:bidi="x-none"/>
              </w:rPr>
              <w:t>Disclosure of Relationship</w:t>
            </w:r>
          </w:p>
        </w:tc>
      </w:tr>
      <w:tr w:rsidR="00A613C1" w:rsidRPr="00A613C1" w14:paraId="2DE5D60F" w14:textId="77777777" w:rsidTr="002B6750">
        <w:trPr>
          <w:cantSplit/>
          <w:trHeight w:val="1641"/>
        </w:trPr>
        <w:tc>
          <w:tcPr>
            <w:tcW w:w="9606" w:type="dxa"/>
            <w:tcBorders>
              <w:bottom w:val="single" w:sz="12" w:space="0" w:color="auto"/>
            </w:tcBorders>
            <w:shd w:val="clear" w:color="auto" w:fill="FFFFFF"/>
          </w:tcPr>
          <w:p w14:paraId="5703D8E8"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color w:val="000000"/>
                <w:sz w:val="18"/>
                <w:szCs w:val="18"/>
                <w:lang w:val="en-GB" w:bidi="x-none"/>
              </w:rPr>
            </w:pPr>
          </w:p>
          <w:p w14:paraId="49A5178B"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Are you related by marriage, blood or as a co-</w:t>
            </w:r>
            <w:proofErr w:type="spellStart"/>
            <w:r w:rsidRPr="00A613C1">
              <w:rPr>
                <w:rFonts w:ascii="Arial" w:eastAsia="Times New Roman" w:hAnsi="Arial" w:cs="Times New Roman"/>
                <w:b/>
                <w:color w:val="000000"/>
                <w:sz w:val="18"/>
                <w:szCs w:val="18"/>
                <w:lang w:val="en-GB" w:bidi="x-none"/>
              </w:rPr>
              <w:t>habitee</w:t>
            </w:r>
            <w:proofErr w:type="spellEnd"/>
            <w:r w:rsidRPr="00A613C1">
              <w:rPr>
                <w:rFonts w:ascii="Arial" w:eastAsia="Times New Roman" w:hAnsi="Arial" w:cs="Times New Roman"/>
                <w:b/>
                <w:color w:val="000000"/>
                <w:sz w:val="18"/>
                <w:szCs w:val="18"/>
                <w:lang w:val="en-GB" w:bidi="x-none"/>
              </w:rPr>
              <w:t xml:space="preserve"> to any elected member or Senior Officer of </w:t>
            </w:r>
            <w:r w:rsidRPr="00A613C1">
              <w:rPr>
                <w:rFonts w:ascii="Arial" w:eastAsia="Times New Roman" w:hAnsi="Arial" w:cs="Times New Roman"/>
                <w:b/>
                <w:sz w:val="18"/>
                <w:szCs w:val="18"/>
                <w:lang w:val="en-GB" w:bidi="x-none"/>
              </w:rPr>
              <w:t xml:space="preserve">the local authority, </w:t>
            </w:r>
            <w:r w:rsidRPr="00A613C1">
              <w:rPr>
                <w:rFonts w:ascii="Arial" w:eastAsia="Times New Roman" w:hAnsi="Arial" w:cs="Times New Roman"/>
                <w:b/>
                <w:color w:val="000000"/>
                <w:sz w:val="18"/>
                <w:szCs w:val="18"/>
                <w:lang w:val="en-GB" w:bidi="x-none"/>
              </w:rPr>
              <w:t xml:space="preserve">or a member of the School Governing Body? </w:t>
            </w:r>
          </w:p>
          <w:p w14:paraId="5D85127A"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5522AA23"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color w:val="000000"/>
                <w:sz w:val="20"/>
                <w:szCs w:val="18"/>
                <w:lang w:val="en-GB" w:bidi="x-none"/>
              </w:rPr>
            </w:pPr>
            <w:r w:rsidRPr="00A613C1">
              <w:rPr>
                <w:rFonts w:ascii="Arial" w:eastAsia="Times New Roman" w:hAnsi="Arial" w:cs="Times New Roman"/>
                <w:color w:val="000000"/>
                <w:sz w:val="20"/>
                <w:szCs w:val="18"/>
                <w:lang w:val="en-GB" w:bidi="x-none"/>
              </w:rPr>
              <w:t xml:space="preserve">YES </w:t>
            </w:r>
            <w:r w:rsidRPr="00A613C1">
              <w:rPr>
                <w:rFonts w:ascii="Arial" w:eastAsia="Times New Roman" w:hAnsi="Arial" w:cs="Times New Roman"/>
                <w:color w:val="000000"/>
                <w:sz w:val="28"/>
                <w:szCs w:val="18"/>
                <w:vertAlign w:val="subscript"/>
                <w:lang w:val="en-GB" w:bidi="x-none"/>
              </w:rPr>
              <w:fldChar w:fldCharType="begin">
                <w:ffData>
                  <w:name w:val="Check2"/>
                  <w:enabled/>
                  <w:calcOnExit w:val="0"/>
                  <w:checkBox>
                    <w:sizeAuto/>
                    <w:default w:val="0"/>
                  </w:checkBox>
                </w:ffData>
              </w:fldChar>
            </w:r>
            <w:r w:rsidRPr="00A613C1">
              <w:rPr>
                <w:rFonts w:ascii="Arial" w:eastAsia="Times New Roman" w:hAnsi="Arial" w:cs="Times New Roman"/>
                <w:color w:val="000000"/>
                <w:sz w:val="28"/>
                <w:szCs w:val="18"/>
                <w:vertAlign w:val="subscript"/>
                <w:lang w:val="en-GB" w:bidi="x-none"/>
              </w:rPr>
              <w:instrText xml:space="preserve"> FORMCHECKBOX </w:instrText>
            </w:r>
            <w:r w:rsidR="00A00BA7">
              <w:rPr>
                <w:rFonts w:ascii="Arial" w:eastAsia="Times New Roman" w:hAnsi="Arial" w:cs="Times New Roman"/>
                <w:color w:val="000000"/>
                <w:sz w:val="28"/>
                <w:szCs w:val="18"/>
                <w:vertAlign w:val="subscript"/>
                <w:lang w:val="en-GB" w:bidi="x-none"/>
              </w:rPr>
            </w:r>
            <w:r w:rsidR="00A00BA7">
              <w:rPr>
                <w:rFonts w:ascii="Arial" w:eastAsia="Times New Roman" w:hAnsi="Arial" w:cs="Times New Roman"/>
                <w:color w:val="000000"/>
                <w:sz w:val="28"/>
                <w:szCs w:val="18"/>
                <w:vertAlign w:val="subscript"/>
                <w:lang w:val="en-GB" w:bidi="x-none"/>
              </w:rPr>
              <w:fldChar w:fldCharType="separate"/>
            </w:r>
            <w:r w:rsidRPr="00A613C1">
              <w:rPr>
                <w:rFonts w:ascii="Arial" w:eastAsia="Times New Roman" w:hAnsi="Arial" w:cs="Times New Roman"/>
                <w:color w:val="000000"/>
                <w:sz w:val="28"/>
                <w:szCs w:val="18"/>
                <w:vertAlign w:val="subscript"/>
                <w:lang w:val="en-GB" w:bidi="x-none"/>
              </w:rPr>
              <w:fldChar w:fldCharType="end"/>
            </w:r>
            <w:r w:rsidRPr="00A613C1">
              <w:rPr>
                <w:rFonts w:ascii="Arial" w:eastAsia="Times New Roman" w:hAnsi="Arial" w:cs="Times New Roman"/>
                <w:color w:val="000000"/>
                <w:sz w:val="20"/>
                <w:szCs w:val="18"/>
                <w:lang w:val="en-GB" w:bidi="x-none"/>
              </w:rPr>
              <w:t xml:space="preserve">     NO </w:t>
            </w:r>
            <w:r w:rsidRPr="00A613C1">
              <w:rPr>
                <w:rFonts w:ascii="Arial" w:eastAsia="Times New Roman" w:hAnsi="Arial" w:cs="Times New Roman"/>
                <w:color w:val="000000"/>
                <w:sz w:val="28"/>
                <w:szCs w:val="18"/>
                <w:vertAlign w:val="subscript"/>
                <w:lang w:val="en-GB" w:bidi="x-none"/>
              </w:rPr>
              <w:fldChar w:fldCharType="begin">
                <w:ffData>
                  <w:name w:val="Check2"/>
                  <w:enabled/>
                  <w:calcOnExit w:val="0"/>
                  <w:checkBox>
                    <w:sizeAuto/>
                    <w:default w:val="0"/>
                  </w:checkBox>
                </w:ffData>
              </w:fldChar>
            </w:r>
            <w:r w:rsidRPr="00A613C1">
              <w:rPr>
                <w:rFonts w:ascii="Arial" w:eastAsia="Times New Roman" w:hAnsi="Arial" w:cs="Times New Roman"/>
                <w:color w:val="000000"/>
                <w:sz w:val="28"/>
                <w:szCs w:val="18"/>
                <w:vertAlign w:val="subscript"/>
                <w:lang w:val="en-GB" w:bidi="x-none"/>
              </w:rPr>
              <w:instrText xml:space="preserve"> FORMCHECKBOX </w:instrText>
            </w:r>
            <w:r w:rsidR="00A00BA7">
              <w:rPr>
                <w:rFonts w:ascii="Arial" w:eastAsia="Times New Roman" w:hAnsi="Arial" w:cs="Times New Roman"/>
                <w:color w:val="000000"/>
                <w:sz w:val="28"/>
                <w:szCs w:val="18"/>
                <w:vertAlign w:val="subscript"/>
                <w:lang w:val="en-GB" w:bidi="x-none"/>
              </w:rPr>
            </w:r>
            <w:r w:rsidR="00A00BA7">
              <w:rPr>
                <w:rFonts w:ascii="Arial" w:eastAsia="Times New Roman" w:hAnsi="Arial" w:cs="Times New Roman"/>
                <w:color w:val="000000"/>
                <w:sz w:val="28"/>
                <w:szCs w:val="18"/>
                <w:vertAlign w:val="subscript"/>
                <w:lang w:val="en-GB" w:bidi="x-none"/>
              </w:rPr>
              <w:fldChar w:fldCharType="separate"/>
            </w:r>
            <w:r w:rsidRPr="00A613C1">
              <w:rPr>
                <w:rFonts w:ascii="Arial" w:eastAsia="Times New Roman" w:hAnsi="Arial" w:cs="Times New Roman"/>
                <w:color w:val="000000"/>
                <w:sz w:val="28"/>
                <w:szCs w:val="18"/>
                <w:vertAlign w:val="subscript"/>
                <w:lang w:val="en-GB" w:bidi="x-none"/>
              </w:rPr>
              <w:fldChar w:fldCharType="end"/>
            </w:r>
            <w:r w:rsidRPr="00A613C1">
              <w:rPr>
                <w:rFonts w:ascii="Arial" w:eastAsia="Times New Roman" w:hAnsi="Arial" w:cs="Times New Roman"/>
                <w:sz w:val="18"/>
                <w:lang w:val="en-GB" w:bidi="x-none"/>
              </w:rPr>
              <w:tab/>
            </w:r>
          </w:p>
        </w:tc>
      </w:tr>
      <w:tr w:rsidR="00A613C1" w:rsidRPr="00A613C1" w14:paraId="0F192AEE" w14:textId="77777777" w:rsidTr="00A00BA7">
        <w:tc>
          <w:tcPr>
            <w:tcW w:w="9606" w:type="dxa"/>
            <w:shd w:val="clear" w:color="auto" w:fill="6FCACB"/>
          </w:tcPr>
          <w:p w14:paraId="6551D304" w14:textId="77777777" w:rsidR="00A613C1" w:rsidRPr="00A613C1" w:rsidRDefault="00A613C1" w:rsidP="00A613C1">
            <w:pPr>
              <w:autoSpaceDE w:val="0"/>
              <w:autoSpaceDN w:val="0"/>
              <w:adjustRightInd w:val="0"/>
              <w:spacing w:line="241" w:lineRule="atLeast"/>
              <w:rPr>
                <w:rFonts w:ascii="Arial" w:eastAsia="Times New Roman" w:hAnsi="Arial" w:cs="Futura 2"/>
                <w:b/>
                <w:color w:val="211D1E"/>
                <w:sz w:val="18"/>
                <w:szCs w:val="18"/>
                <w:lang w:bidi="x-none"/>
              </w:rPr>
            </w:pPr>
            <w:r w:rsidRPr="00A613C1">
              <w:rPr>
                <w:rFonts w:ascii="Arial" w:eastAsia="Times New Roman" w:hAnsi="Arial" w:cs="Futura 2"/>
                <w:b/>
                <w:color w:val="211D1E"/>
                <w:sz w:val="18"/>
                <w:lang w:bidi="x-none"/>
              </w:rPr>
              <w:t>If yes, please state the name, relationship and position held</w:t>
            </w:r>
            <w:r w:rsidRPr="00A613C1">
              <w:rPr>
                <w:rFonts w:ascii="Arial" w:eastAsia="Times New Roman" w:hAnsi="Arial" w:cs="Futura 2"/>
                <w:b/>
                <w:color w:val="211D1E"/>
                <w:sz w:val="18"/>
                <w:szCs w:val="18"/>
                <w:lang w:bidi="x-none"/>
              </w:rPr>
              <w:t>.</w:t>
            </w:r>
          </w:p>
        </w:tc>
      </w:tr>
      <w:tr w:rsidR="00A613C1" w:rsidRPr="00A613C1" w14:paraId="79962568" w14:textId="77777777" w:rsidTr="002B6750">
        <w:trPr>
          <w:trHeight w:val="704"/>
        </w:trPr>
        <w:tc>
          <w:tcPr>
            <w:tcW w:w="9606" w:type="dxa"/>
            <w:shd w:val="clear" w:color="auto" w:fill="auto"/>
          </w:tcPr>
          <w:p w14:paraId="5390A435"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sz w:val="18"/>
                <w:lang w:val="en-GB" w:bidi="x-none"/>
              </w:rPr>
            </w:pPr>
          </w:p>
          <w:p w14:paraId="6EF8647C"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sz w:val="18"/>
                <w:lang w:val="en-GB" w:bidi="x-none"/>
              </w:rPr>
            </w:pPr>
          </w:p>
          <w:p w14:paraId="4A33E41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sz w:val="18"/>
                <w:lang w:val="en-GB" w:bidi="x-none"/>
              </w:rPr>
            </w:pPr>
          </w:p>
          <w:p w14:paraId="43C1B6FF"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r>
    </w:tbl>
    <w:p w14:paraId="1025FFA5"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color w:val="221E1F"/>
          <w:sz w:val="20"/>
          <w:szCs w:val="20"/>
          <w:lang w:val="en-GB"/>
        </w:rPr>
      </w:pPr>
    </w:p>
    <w:p w14:paraId="1CCD0FF8"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color w:val="221E1F"/>
          <w:sz w:val="20"/>
          <w:szCs w:val="20"/>
          <w:lang w:val="en-GB"/>
        </w:rPr>
      </w:pPr>
    </w:p>
    <w:p w14:paraId="01EA6B53"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color w:val="221E1F"/>
          <w:sz w:val="20"/>
          <w:szCs w:val="20"/>
          <w:lang w:val="en-GB"/>
        </w:rPr>
      </w:pPr>
    </w:p>
    <w:p w14:paraId="1923F48B"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color w:val="221E1F"/>
          <w:sz w:val="20"/>
          <w:szCs w:val="20"/>
          <w:lang w:val="en-GB"/>
        </w:rPr>
      </w:pPr>
    </w:p>
    <w:p w14:paraId="1369447B"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color w:val="221E1F"/>
          <w:sz w:val="20"/>
          <w:szCs w:val="20"/>
          <w:lang w:val="en-GB"/>
        </w:rPr>
      </w:pPr>
    </w:p>
    <w:p w14:paraId="4874CDD8" w14:textId="147AFA7C" w:rsidR="00A00BA7" w:rsidRDefault="00A00BA7">
      <w:pPr>
        <w:rPr>
          <w:rFonts w:ascii="Arial" w:eastAsia="Times New Roman" w:hAnsi="Arial" w:cs="Times New Roman"/>
          <w:color w:val="221E1F"/>
          <w:sz w:val="20"/>
          <w:szCs w:val="20"/>
          <w:lang w:val="en-GB"/>
        </w:rPr>
      </w:pPr>
      <w:r>
        <w:rPr>
          <w:rFonts w:ascii="Arial" w:eastAsia="Times New Roman" w:hAnsi="Arial" w:cs="Times New Roman"/>
          <w:color w:val="221E1F"/>
          <w:sz w:val="20"/>
          <w:szCs w:val="20"/>
          <w:lang w:val="en-GB"/>
        </w:rPr>
        <w:br w:type="page"/>
      </w:r>
    </w:p>
    <w:p w14:paraId="0979ABE6" w14:textId="77777777" w:rsidR="00A613C1" w:rsidRPr="00A613C1" w:rsidRDefault="00A613C1" w:rsidP="00A00BA7">
      <w:pPr>
        <w:widowControl w:val="0"/>
        <w:pBdr>
          <w:top w:val="single" w:sz="4" w:space="1" w:color="auto" w:shadow="1"/>
          <w:left w:val="single" w:sz="4" w:space="4" w:color="auto" w:shadow="1"/>
          <w:bottom w:val="single" w:sz="4" w:space="1" w:color="auto" w:shadow="1"/>
          <w:right w:val="single" w:sz="4" w:space="4" w:color="auto" w:shadow="1"/>
        </w:pBdr>
        <w:shd w:val="clear" w:color="auto" w:fill="6FCACB"/>
        <w:autoSpaceDE w:val="0"/>
        <w:autoSpaceDN w:val="0"/>
        <w:adjustRightInd w:val="0"/>
        <w:spacing w:line="288" w:lineRule="auto"/>
        <w:textAlignment w:val="center"/>
        <w:rPr>
          <w:rFonts w:ascii="Arial" w:eastAsia="Times New Roman" w:hAnsi="Arial" w:cs="Times New Roman"/>
          <w:b/>
          <w:color w:val="000000"/>
          <w:sz w:val="22"/>
          <w:szCs w:val="22"/>
          <w:lang w:val="en-GB"/>
        </w:rPr>
      </w:pPr>
      <w:r w:rsidRPr="00A613C1">
        <w:rPr>
          <w:rFonts w:ascii="Arial" w:eastAsia="Times New Roman" w:hAnsi="Arial" w:cs="Times New Roman"/>
          <w:b/>
          <w:color w:val="000000"/>
          <w:sz w:val="22"/>
          <w:szCs w:val="22"/>
          <w:lang w:val="en-GB"/>
        </w:rPr>
        <w:lastRenderedPageBreak/>
        <w:t>Declaration</w:t>
      </w:r>
    </w:p>
    <w:p w14:paraId="1BC44337" w14:textId="77777777" w:rsidR="00A613C1" w:rsidRPr="00A613C1" w:rsidRDefault="00A613C1" w:rsidP="00A613C1">
      <w:pPr>
        <w:rPr>
          <w:rFonts w:ascii="Arial" w:eastAsia="Times New Roman" w:hAnsi="Arial" w:cs="Arial"/>
          <w:sz w:val="18"/>
          <w:szCs w:val="18"/>
          <w:lang w:val="en-GB"/>
        </w:rPr>
      </w:pPr>
    </w:p>
    <w:p w14:paraId="53535259" w14:textId="77777777" w:rsidR="00A613C1" w:rsidRPr="00A613C1" w:rsidRDefault="00A613C1" w:rsidP="00A613C1">
      <w:pPr>
        <w:rPr>
          <w:rFonts w:ascii="Arial" w:eastAsia="Times New Roman" w:hAnsi="Arial" w:cs="Arial"/>
          <w:sz w:val="18"/>
          <w:szCs w:val="18"/>
          <w:lang w:val="en-GB"/>
        </w:rPr>
      </w:pPr>
      <w:r w:rsidRPr="00A613C1">
        <w:rPr>
          <w:rFonts w:ascii="Arial" w:eastAsia="Times New Roman" w:hAnsi="Arial" w:cs="Arial"/>
          <w:sz w:val="18"/>
          <w:szCs w:val="18"/>
          <w:lang w:val="en-GB"/>
        </w:rPr>
        <w:t>I hereby give my consent for the school and its appointed agents to process and retain on ﬁle information (including health and ethnic data) contained on this form and in accompanying documents. This is required for recruitment purposes, the payment of staff and the prevention and detection of fraud. All information will be processed in accordance with data protection legislation.</w:t>
      </w:r>
    </w:p>
    <w:p w14:paraId="3E8AF11B" w14:textId="77777777" w:rsidR="00A613C1" w:rsidRPr="00A613C1" w:rsidRDefault="00A613C1" w:rsidP="00A613C1">
      <w:pPr>
        <w:rPr>
          <w:rFonts w:ascii="Arial" w:eastAsia="Times New Roman" w:hAnsi="Arial" w:cs="Arial"/>
          <w:sz w:val="18"/>
          <w:szCs w:val="18"/>
          <w:lang w:val="en-GB"/>
        </w:rPr>
      </w:pPr>
    </w:p>
    <w:p w14:paraId="73506B4D" w14:textId="28DC287C" w:rsidR="00A613C1" w:rsidRPr="00A613C1" w:rsidRDefault="00A613C1" w:rsidP="00A613C1">
      <w:pPr>
        <w:rPr>
          <w:rFonts w:ascii="Arial" w:eastAsia="Times New Roman" w:hAnsi="Arial" w:cs="Arial"/>
          <w:sz w:val="18"/>
          <w:szCs w:val="18"/>
          <w:lang w:val="en-GB"/>
        </w:rPr>
      </w:pPr>
      <w:r w:rsidRPr="00A613C1">
        <w:rPr>
          <w:rFonts w:ascii="Arial" w:eastAsia="Times New Roman" w:hAnsi="Arial" w:cs="Arial"/>
          <w:sz w:val="18"/>
          <w:szCs w:val="18"/>
          <w:lang w:val="en-GB"/>
        </w:rPr>
        <w:t xml:space="preserve">The information supplied by you will be subject to verification and the school may contact people and/or organisations to confirm some of the facts contained in your application, </w:t>
      </w:r>
      <w:proofErr w:type="spellStart"/>
      <w:r w:rsidR="00A00BA7">
        <w:rPr>
          <w:rFonts w:ascii="Arial" w:eastAsia="Times New Roman" w:hAnsi="Arial" w:cs="Arial"/>
          <w:sz w:val="18"/>
          <w:szCs w:val="18"/>
          <w:lang w:val="en-GB"/>
        </w:rPr>
        <w:t>eg</w:t>
      </w:r>
      <w:proofErr w:type="spellEnd"/>
      <w:r w:rsidR="00A00BA7">
        <w:rPr>
          <w:rFonts w:ascii="Arial" w:eastAsia="Times New Roman" w:hAnsi="Arial" w:cs="Arial"/>
          <w:sz w:val="18"/>
          <w:szCs w:val="18"/>
          <w:lang w:val="en-GB"/>
        </w:rPr>
        <w:t>,</w:t>
      </w:r>
      <w:r w:rsidRPr="00A613C1">
        <w:rPr>
          <w:rFonts w:ascii="Arial" w:eastAsia="Times New Roman" w:hAnsi="Arial" w:cs="Arial"/>
          <w:sz w:val="18"/>
          <w:szCs w:val="18"/>
          <w:lang w:val="en-GB"/>
        </w:rPr>
        <w:t xml:space="preserve"> referees, previous employers, educational establishments, examination bodies, etc. The school may also obtain from or provide information to third parties for the purposes of the detection and prevention of crime.</w:t>
      </w:r>
    </w:p>
    <w:p w14:paraId="6F3168A6" w14:textId="77777777" w:rsidR="00A613C1" w:rsidRPr="00A613C1" w:rsidRDefault="00A613C1" w:rsidP="00A613C1">
      <w:pPr>
        <w:rPr>
          <w:rFonts w:ascii="Arial" w:eastAsia="Times New Roman" w:hAnsi="Arial" w:cs="Arial"/>
          <w:sz w:val="18"/>
          <w:szCs w:val="18"/>
          <w:lang w:val="en-GB"/>
        </w:rPr>
      </w:pPr>
    </w:p>
    <w:p w14:paraId="558895EC" w14:textId="2109F697" w:rsidR="00A613C1" w:rsidRPr="00A613C1" w:rsidRDefault="00A613C1" w:rsidP="00A613C1">
      <w:pPr>
        <w:rPr>
          <w:rFonts w:ascii="Arial" w:eastAsia="Times New Roman" w:hAnsi="Arial" w:cs="Arial"/>
          <w:sz w:val="18"/>
          <w:szCs w:val="18"/>
          <w:lang w:val="en-GB"/>
        </w:rPr>
      </w:pPr>
      <w:r w:rsidRPr="00A613C1">
        <w:rPr>
          <w:rFonts w:ascii="Arial" w:eastAsia="Times New Roman" w:hAnsi="Arial" w:cs="Arial"/>
          <w:sz w:val="18"/>
          <w:szCs w:val="18"/>
          <w:lang w:val="en-GB"/>
        </w:rPr>
        <w:t>By signing this form</w:t>
      </w:r>
      <w:r w:rsidR="00A00BA7">
        <w:rPr>
          <w:rFonts w:ascii="Arial" w:eastAsia="Times New Roman" w:hAnsi="Arial" w:cs="Arial"/>
          <w:sz w:val="18"/>
          <w:szCs w:val="18"/>
          <w:lang w:val="en-GB"/>
        </w:rPr>
        <w:t>,</w:t>
      </w:r>
      <w:r w:rsidRPr="00A613C1">
        <w:rPr>
          <w:rFonts w:ascii="Arial" w:eastAsia="Times New Roman" w:hAnsi="Arial" w:cs="Arial"/>
          <w:sz w:val="18"/>
          <w:szCs w:val="18"/>
          <w:lang w:val="en-GB"/>
        </w:rPr>
        <w:t xml:space="preserve"> you authorise us to verify any information you have given with third parties and you authorise them to disclose your personal information to us. </w:t>
      </w:r>
    </w:p>
    <w:p w14:paraId="73EC750B" w14:textId="77777777" w:rsidR="00A613C1" w:rsidRPr="00A613C1" w:rsidRDefault="00A613C1" w:rsidP="00A613C1">
      <w:pPr>
        <w:rPr>
          <w:rFonts w:ascii="Arial" w:eastAsia="Times New Roman" w:hAnsi="Arial" w:cs="Arial"/>
          <w:sz w:val="18"/>
          <w:szCs w:val="18"/>
          <w:lang w:val="en-GB"/>
        </w:rPr>
      </w:pPr>
      <w:r w:rsidRPr="00A613C1">
        <w:rPr>
          <w:rFonts w:ascii="Arial" w:eastAsia="Times New Roman" w:hAnsi="Arial" w:cs="Arial"/>
          <w:sz w:val="18"/>
          <w:szCs w:val="18"/>
          <w:lang w:val="en-GB"/>
        </w:rPr>
        <w:t> </w:t>
      </w:r>
    </w:p>
    <w:p w14:paraId="51531FEE" w14:textId="77777777" w:rsidR="00A613C1" w:rsidRPr="00A613C1" w:rsidRDefault="00A613C1" w:rsidP="00A613C1">
      <w:pPr>
        <w:rPr>
          <w:rFonts w:ascii="Arial" w:eastAsia="Times New Roman" w:hAnsi="Arial" w:cs="Arial"/>
          <w:sz w:val="18"/>
          <w:szCs w:val="18"/>
          <w:lang w:val="en-GB"/>
        </w:rPr>
      </w:pPr>
      <w:r w:rsidRPr="00A613C1">
        <w:rPr>
          <w:rFonts w:ascii="Arial" w:eastAsia="Times New Roman" w:hAnsi="Arial" w:cs="Arial"/>
          <w:sz w:val="18"/>
          <w:szCs w:val="18"/>
          <w:lang w:val="en-GB"/>
        </w:rPr>
        <w:t>Declaration</w:t>
      </w:r>
    </w:p>
    <w:p w14:paraId="7CFCCDE4" w14:textId="77777777" w:rsidR="00A613C1" w:rsidRPr="00A613C1" w:rsidRDefault="00A613C1" w:rsidP="00A613C1">
      <w:pPr>
        <w:rPr>
          <w:rFonts w:ascii="Arial" w:eastAsia="Times New Roman" w:hAnsi="Arial" w:cs="Arial"/>
          <w:sz w:val="18"/>
          <w:szCs w:val="18"/>
          <w:lang w:val="en-GB"/>
        </w:rPr>
      </w:pPr>
    </w:p>
    <w:p w14:paraId="09739B4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sz w:val="18"/>
          <w:szCs w:val="18"/>
          <w:lang w:val="en-GB"/>
        </w:rPr>
      </w:pPr>
      <w:r w:rsidRPr="00A613C1">
        <w:rPr>
          <w:rFonts w:ascii="Arial" w:eastAsia="Times New Roman" w:hAnsi="Arial" w:cs="Arial"/>
          <w:sz w:val="18"/>
          <w:szCs w:val="18"/>
          <w:lang w:val="en-GB"/>
        </w:rPr>
        <w:t>The information on this form is true and correct and will be used as part of my contract of employment. I accept that any false statement or omission may lead to the job offer being withdrawn or me being dismissed if appointed to the post</w:t>
      </w:r>
    </w:p>
    <w:p w14:paraId="331847DC" w14:textId="77777777" w:rsidR="00A613C1" w:rsidRPr="00A613C1" w:rsidRDefault="00A613C1" w:rsidP="00A00BA7">
      <w:pPr>
        <w:widowControl w:val="0"/>
        <w:pBdr>
          <w:top w:val="single" w:sz="4" w:space="1" w:color="auto" w:shadow="1"/>
          <w:left w:val="single" w:sz="4" w:space="4" w:color="auto" w:shadow="1"/>
          <w:bottom w:val="single" w:sz="4" w:space="1" w:color="auto" w:shadow="1"/>
          <w:right w:val="single" w:sz="4" w:space="4" w:color="auto" w:shadow="1"/>
        </w:pBdr>
        <w:shd w:val="clear" w:color="auto" w:fill="6FCACB"/>
        <w:autoSpaceDE w:val="0"/>
        <w:autoSpaceDN w:val="0"/>
        <w:adjustRightInd w:val="0"/>
        <w:spacing w:line="288" w:lineRule="auto"/>
        <w:textAlignment w:val="center"/>
        <w:rPr>
          <w:rFonts w:ascii="Arial" w:eastAsia="Times New Roman" w:hAnsi="Arial" w:cs="Times New Roman"/>
          <w:b/>
          <w:color w:val="000000"/>
          <w:sz w:val="18"/>
          <w:szCs w:val="18"/>
          <w:lang w:val="en-GB"/>
        </w:rPr>
      </w:pPr>
      <w:r w:rsidRPr="00A613C1">
        <w:rPr>
          <w:rFonts w:ascii="Arial" w:eastAsia="Times New Roman" w:hAnsi="Arial" w:cs="Times New Roman"/>
          <w:b/>
          <w:color w:val="000000"/>
          <w:sz w:val="18"/>
          <w:szCs w:val="18"/>
          <w:lang w:val="en-GB"/>
        </w:rPr>
        <w:t xml:space="preserve">Signature </w:t>
      </w:r>
      <w:r w:rsidRPr="00A613C1">
        <w:rPr>
          <w:rFonts w:ascii="Arial" w:eastAsia="Times New Roman" w:hAnsi="Arial" w:cs="Times New Roman"/>
          <w:b/>
          <w:color w:val="000000"/>
          <w:sz w:val="18"/>
          <w:szCs w:val="18"/>
          <w:lang w:val="en-GB"/>
        </w:rPr>
        <w:tab/>
      </w:r>
      <w:r w:rsidRPr="00A613C1">
        <w:rPr>
          <w:rFonts w:ascii="Arial" w:eastAsia="Times New Roman" w:hAnsi="Arial" w:cs="Times New Roman"/>
          <w:b/>
          <w:color w:val="000000"/>
          <w:sz w:val="18"/>
          <w:szCs w:val="18"/>
          <w:lang w:val="en-GB"/>
        </w:rPr>
        <w:tab/>
      </w:r>
      <w:r w:rsidRPr="00A613C1">
        <w:rPr>
          <w:rFonts w:ascii="Arial" w:eastAsia="Times New Roman" w:hAnsi="Arial" w:cs="Times New Roman"/>
          <w:b/>
          <w:color w:val="000000"/>
          <w:sz w:val="18"/>
          <w:szCs w:val="18"/>
          <w:lang w:val="en-GB"/>
        </w:rPr>
        <w:tab/>
      </w:r>
      <w:r w:rsidRPr="00A613C1">
        <w:rPr>
          <w:rFonts w:ascii="Arial" w:eastAsia="Times New Roman" w:hAnsi="Arial" w:cs="Times New Roman"/>
          <w:b/>
          <w:color w:val="000000"/>
          <w:sz w:val="18"/>
          <w:szCs w:val="18"/>
          <w:lang w:val="en-GB"/>
        </w:rPr>
        <w:tab/>
      </w:r>
      <w:r w:rsidRPr="00A613C1">
        <w:rPr>
          <w:rFonts w:ascii="Arial" w:eastAsia="Times New Roman" w:hAnsi="Arial" w:cs="Times New Roman"/>
          <w:b/>
          <w:color w:val="000000"/>
          <w:sz w:val="18"/>
          <w:szCs w:val="18"/>
          <w:lang w:val="en-GB"/>
        </w:rPr>
        <w:tab/>
      </w:r>
      <w:r w:rsidRPr="00A613C1">
        <w:rPr>
          <w:rFonts w:ascii="Arial" w:eastAsia="Times New Roman" w:hAnsi="Arial" w:cs="Times New Roman"/>
          <w:b/>
          <w:color w:val="000000"/>
          <w:sz w:val="18"/>
          <w:szCs w:val="18"/>
          <w:lang w:val="en-GB"/>
        </w:rPr>
        <w:tab/>
      </w:r>
      <w:r w:rsidRPr="00A613C1">
        <w:rPr>
          <w:rFonts w:ascii="Arial" w:eastAsia="Times New Roman" w:hAnsi="Arial" w:cs="Times New Roman"/>
          <w:b/>
          <w:color w:val="000000"/>
          <w:sz w:val="18"/>
          <w:szCs w:val="18"/>
          <w:lang w:val="en-GB"/>
        </w:rPr>
        <w:tab/>
        <w:t xml:space="preserve">Date </w:t>
      </w:r>
    </w:p>
    <w:p w14:paraId="458999B0" w14:textId="77777777" w:rsidR="00A613C1" w:rsidRPr="00A613C1" w:rsidRDefault="00A613C1" w:rsidP="00A00BA7">
      <w:pPr>
        <w:widowControl w:val="0"/>
        <w:pBdr>
          <w:top w:val="single" w:sz="4" w:space="1" w:color="auto" w:shadow="1"/>
          <w:left w:val="single" w:sz="4" w:space="4" w:color="auto" w:shadow="1"/>
          <w:bottom w:val="single" w:sz="4" w:space="1" w:color="auto" w:shadow="1"/>
          <w:right w:val="single" w:sz="4" w:space="4" w:color="auto" w:shadow="1"/>
        </w:pBdr>
        <w:shd w:val="clear" w:color="auto" w:fill="6FCACB"/>
        <w:autoSpaceDE w:val="0"/>
        <w:autoSpaceDN w:val="0"/>
        <w:adjustRightInd w:val="0"/>
        <w:spacing w:line="288" w:lineRule="auto"/>
        <w:textAlignment w:val="center"/>
        <w:rPr>
          <w:rFonts w:ascii="Arial" w:eastAsia="Times New Roman" w:hAnsi="Arial" w:cs="Times New Roman"/>
          <w:b/>
          <w:color w:val="000000"/>
          <w:sz w:val="18"/>
          <w:szCs w:val="18"/>
          <w:lang w:val="en-GB"/>
        </w:rPr>
      </w:pPr>
    </w:p>
    <w:p w14:paraId="4AD9DBD0"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color w:val="000000"/>
          <w:sz w:val="18"/>
          <w:szCs w:val="18"/>
          <w:lang w:val="en-GB"/>
        </w:rPr>
      </w:pPr>
    </w:p>
    <w:p w14:paraId="22D2A377"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Arial"/>
          <w:color w:val="FF0000"/>
          <w:sz w:val="20"/>
          <w:szCs w:val="20"/>
          <w:lang w:val="en-GB"/>
        </w:rPr>
      </w:pPr>
      <w:r w:rsidRPr="00A613C1">
        <w:rPr>
          <w:rFonts w:ascii="Arial" w:eastAsia="Times New Roman" w:hAnsi="Arial" w:cs="Arial"/>
          <w:sz w:val="20"/>
          <w:szCs w:val="20"/>
          <w:lang w:val="en-GB"/>
        </w:rPr>
        <w:t>The school</w:t>
      </w:r>
      <w:r w:rsidRPr="00A613C1">
        <w:rPr>
          <w:rFonts w:ascii="Arial" w:eastAsia="Times New Roman" w:hAnsi="Arial" w:cs="Arial"/>
          <w:color w:val="FF0000"/>
          <w:sz w:val="20"/>
          <w:szCs w:val="20"/>
          <w:lang w:val="en-GB"/>
        </w:rPr>
        <w:t xml:space="preserve"> </w:t>
      </w:r>
      <w:r w:rsidRPr="00A613C1">
        <w:rPr>
          <w:rFonts w:ascii="Arial" w:eastAsia="Times New Roman" w:hAnsi="Arial" w:cs="Arial"/>
          <w:sz w:val="20"/>
          <w:szCs w:val="20"/>
          <w:lang w:val="en-GB"/>
        </w:rPr>
        <w:t>is committed to safeguarding and promoting the welfare of children and young persons and expects all staff and volunteers to share this commitment. The successful candidate will be required to undergo an Enhanced Disclosure from the Criminal Records Bureau (CRB).</w:t>
      </w:r>
      <w:r w:rsidRPr="00A613C1">
        <w:rPr>
          <w:rFonts w:ascii="Arial" w:eastAsia="Times New Roman" w:hAnsi="Arial" w:cs="Arial"/>
          <w:color w:val="FF0000"/>
          <w:sz w:val="20"/>
          <w:szCs w:val="20"/>
          <w:lang w:val="en-GB"/>
        </w:rPr>
        <w:t xml:space="preserve"> </w:t>
      </w:r>
    </w:p>
    <w:p w14:paraId="05D5CB19"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Arial"/>
          <w:color w:val="221E1F"/>
          <w:sz w:val="20"/>
          <w:szCs w:val="20"/>
          <w:lang w:val="en-GB"/>
        </w:rPr>
      </w:pPr>
    </w:p>
    <w:p w14:paraId="75DD40C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Arial"/>
          <w:color w:val="221E1F"/>
          <w:sz w:val="20"/>
          <w:szCs w:val="20"/>
          <w:lang w:val="en-GB"/>
        </w:rPr>
      </w:pPr>
    </w:p>
    <w:p w14:paraId="440A925E" w14:textId="77777777" w:rsidR="00A613C1" w:rsidRPr="00A613C1" w:rsidRDefault="00A613C1" w:rsidP="00A613C1">
      <w:pPr>
        <w:widowControl w:val="0"/>
        <w:autoSpaceDE w:val="0"/>
        <w:autoSpaceDN w:val="0"/>
        <w:adjustRightInd w:val="0"/>
        <w:spacing w:line="288" w:lineRule="auto"/>
        <w:jc w:val="center"/>
        <w:textAlignment w:val="center"/>
        <w:rPr>
          <w:rFonts w:ascii="Arial" w:eastAsia="Times New Roman" w:hAnsi="Arial" w:cs="Arial"/>
          <w:b/>
          <w:color w:val="221E1F"/>
          <w:lang w:val="en-GB"/>
        </w:rPr>
      </w:pPr>
      <w:r w:rsidRPr="00A613C1">
        <w:rPr>
          <w:rFonts w:ascii="Arial" w:eastAsia="Times New Roman" w:hAnsi="Arial" w:cs="Arial"/>
          <w:b/>
          <w:color w:val="221E1F"/>
          <w:lang w:val="en-GB"/>
        </w:rPr>
        <w:t xml:space="preserve">Where to send your completed form </w:t>
      </w:r>
    </w:p>
    <w:p w14:paraId="649E0107" w14:textId="77777777" w:rsidR="00A613C1" w:rsidRPr="00A613C1" w:rsidRDefault="00A613C1" w:rsidP="00A613C1">
      <w:pPr>
        <w:ind w:left="720" w:hanging="720"/>
        <w:rPr>
          <w:rFonts w:ascii="Arial" w:eastAsia="Times New Roman" w:hAnsi="Arial" w:cs="Times New Roman"/>
          <w:b/>
          <w:sz w:val="20"/>
          <w:szCs w:val="20"/>
          <w:lang w:val="en-GB"/>
        </w:rPr>
      </w:pPr>
    </w:p>
    <w:p w14:paraId="6A0B7F3D" w14:textId="060BDEC0" w:rsidR="00A613C1" w:rsidRDefault="00A613C1" w:rsidP="00FA2DCF">
      <w:pPr>
        <w:tabs>
          <w:tab w:val="left" w:pos="1980"/>
          <w:tab w:val="center" w:pos="4320"/>
          <w:tab w:val="right" w:pos="8640"/>
        </w:tabs>
        <w:ind w:right="-177"/>
        <w:rPr>
          <w:rFonts w:ascii="Arial" w:eastAsia="Times New Roman" w:hAnsi="Arial" w:cs="Arial"/>
          <w:color w:val="0000FF"/>
          <w:sz w:val="20"/>
          <w:szCs w:val="20"/>
          <w:u w:val="single"/>
          <w:lang w:val="en-GB"/>
        </w:rPr>
      </w:pPr>
      <w:r w:rsidRPr="00A613C1">
        <w:rPr>
          <w:rFonts w:ascii="Arial" w:eastAsia="Times New Roman" w:hAnsi="Arial" w:cs="Arial"/>
          <w:sz w:val="20"/>
          <w:szCs w:val="20"/>
          <w:lang w:val="en-GB"/>
        </w:rPr>
        <w:t>Thank you for taking the time to complete this application form. Please take the time to check that you have completed all sections. Please email your application t</w:t>
      </w:r>
      <w:r w:rsidR="009D6B9F">
        <w:rPr>
          <w:rFonts w:ascii="Arial" w:eastAsia="Times New Roman" w:hAnsi="Arial" w:cs="Arial"/>
          <w:sz w:val="20"/>
          <w:szCs w:val="20"/>
          <w:lang w:val="en-GB"/>
        </w:rPr>
        <w:t xml:space="preserve">o </w:t>
      </w:r>
      <w:hyperlink r:id="rId7" w:history="1">
        <w:r w:rsidR="00A00BA7" w:rsidRPr="009D385B">
          <w:rPr>
            <w:rStyle w:val="Hyperlink"/>
            <w:rFonts w:ascii="Arial" w:eastAsia="Times New Roman" w:hAnsi="Arial" w:cs="Arial"/>
            <w:sz w:val="20"/>
            <w:szCs w:val="20"/>
            <w:lang w:val="en-GB"/>
          </w:rPr>
          <w:t>Claire.Weller@undershaw.education</w:t>
        </w:r>
      </w:hyperlink>
      <w:r w:rsidR="00A00BA7" w:rsidRPr="00A00BA7">
        <w:rPr>
          <w:rFonts w:ascii="Arial" w:eastAsia="Times New Roman" w:hAnsi="Arial" w:cs="Arial"/>
          <w:color w:val="0000FF"/>
          <w:sz w:val="20"/>
          <w:szCs w:val="20"/>
          <w:lang w:val="en-GB"/>
        </w:rPr>
        <w:t>.</w:t>
      </w:r>
    </w:p>
    <w:p w14:paraId="39F90766" w14:textId="106D1D81" w:rsidR="00A00BA7" w:rsidRDefault="00A00BA7" w:rsidP="00FA2DCF">
      <w:pPr>
        <w:tabs>
          <w:tab w:val="left" w:pos="1980"/>
          <w:tab w:val="center" w:pos="4320"/>
          <w:tab w:val="right" w:pos="8640"/>
        </w:tabs>
        <w:ind w:right="-177"/>
        <w:rPr>
          <w:rFonts w:ascii="Arial" w:eastAsia="Times New Roman" w:hAnsi="Arial" w:cs="Arial"/>
          <w:sz w:val="20"/>
          <w:szCs w:val="20"/>
          <w:u w:val="single"/>
          <w:lang w:val="en-GB"/>
        </w:rPr>
      </w:pPr>
    </w:p>
    <w:p w14:paraId="4511A8B7" w14:textId="51825FED" w:rsidR="00A00BA7" w:rsidRDefault="00A00BA7" w:rsidP="00FA2DCF">
      <w:pPr>
        <w:tabs>
          <w:tab w:val="left" w:pos="1980"/>
          <w:tab w:val="center" w:pos="4320"/>
          <w:tab w:val="right" w:pos="8640"/>
        </w:tabs>
        <w:ind w:right="-177"/>
        <w:rPr>
          <w:rFonts w:ascii="Arial" w:eastAsia="Times New Roman" w:hAnsi="Arial" w:cs="Arial"/>
          <w:sz w:val="20"/>
          <w:szCs w:val="20"/>
          <w:u w:val="single"/>
          <w:lang w:val="en-GB"/>
        </w:rPr>
      </w:pPr>
    </w:p>
    <w:p w14:paraId="11A6F313" w14:textId="77777777" w:rsidR="00A00BA7" w:rsidRPr="00FA2DCF" w:rsidRDefault="00A00BA7" w:rsidP="00FA2DCF">
      <w:pPr>
        <w:tabs>
          <w:tab w:val="left" w:pos="1980"/>
          <w:tab w:val="center" w:pos="4320"/>
          <w:tab w:val="right" w:pos="8640"/>
        </w:tabs>
        <w:ind w:right="-177"/>
        <w:rPr>
          <w:rFonts w:ascii="Arial" w:eastAsia="Times New Roman" w:hAnsi="Arial" w:cs="Arial"/>
          <w:sz w:val="20"/>
          <w:szCs w:val="20"/>
          <w:u w:val="single"/>
          <w:lang w:val="en-GB"/>
        </w:rPr>
      </w:pPr>
    </w:p>
    <w:p w14:paraId="561D389A" w14:textId="77777777" w:rsidR="00A613C1" w:rsidRPr="00A613C1" w:rsidRDefault="00A613C1" w:rsidP="00A613C1">
      <w:pPr>
        <w:tabs>
          <w:tab w:val="left" w:pos="1980"/>
          <w:tab w:val="center" w:pos="4320"/>
          <w:tab w:val="right" w:pos="8640"/>
        </w:tabs>
        <w:rPr>
          <w:rFonts w:ascii="Arial" w:eastAsia="Times New Roman" w:hAnsi="Arial" w:cs="Arial"/>
          <w:sz w:val="20"/>
          <w:szCs w:val="20"/>
          <w:lang w:val="en-GB"/>
        </w:rPr>
      </w:pPr>
      <w:r w:rsidRPr="00A613C1">
        <w:rPr>
          <w:rFonts w:ascii="Arial" w:eastAsia="Times New Roman" w:hAnsi="Arial" w:cs="Arial"/>
          <w:sz w:val="20"/>
          <w:szCs w:val="20"/>
          <w:lang w:val="en-GB"/>
        </w:rPr>
        <w:br w:type="page"/>
      </w:r>
    </w:p>
    <w:p w14:paraId="3A1145EF" w14:textId="77777777" w:rsidR="00A613C1" w:rsidRPr="00A613C1" w:rsidRDefault="00A613C1" w:rsidP="00A613C1">
      <w:pPr>
        <w:autoSpaceDE w:val="0"/>
        <w:autoSpaceDN w:val="0"/>
        <w:adjustRightInd w:val="0"/>
        <w:spacing w:line="241" w:lineRule="atLeast"/>
        <w:rPr>
          <w:rFonts w:ascii="Arial" w:eastAsia="Times New Roman" w:hAnsi="Arial" w:cs="Futura 2"/>
          <w:b/>
          <w:color w:val="211D1E"/>
          <w:sz w:val="40"/>
          <w:szCs w:val="40"/>
        </w:rPr>
      </w:pPr>
      <w:r w:rsidRPr="00A613C1">
        <w:rPr>
          <w:rFonts w:ascii="Arial" w:eastAsia="Times New Roman" w:hAnsi="Arial" w:cs="Futura 2"/>
          <w:b/>
          <w:color w:val="211D1E"/>
          <w:sz w:val="40"/>
          <w:szCs w:val="40"/>
        </w:rPr>
        <w:lastRenderedPageBreak/>
        <w:t>Rehabilitation of Offenders Act 1974</w:t>
      </w:r>
    </w:p>
    <w:p w14:paraId="43B4C16F" w14:textId="77777777" w:rsidR="00A613C1" w:rsidRPr="00A613C1" w:rsidRDefault="00A613C1" w:rsidP="00A613C1">
      <w:pPr>
        <w:rPr>
          <w:rFonts w:ascii="Arial" w:eastAsia="Times New Roman" w:hAnsi="Arial" w:cs="Times New Roman"/>
        </w:rPr>
      </w:pPr>
    </w:p>
    <w:p w14:paraId="6E4C40EE" w14:textId="7F205A6B" w:rsidR="00A613C1" w:rsidRDefault="00A613C1" w:rsidP="00A00BA7">
      <w:pPr>
        <w:autoSpaceDE w:val="0"/>
        <w:autoSpaceDN w:val="0"/>
        <w:adjustRightInd w:val="0"/>
        <w:spacing w:line="241" w:lineRule="atLeast"/>
        <w:jc w:val="both"/>
        <w:rPr>
          <w:rFonts w:ascii="Arial" w:eastAsia="Times New Roman" w:hAnsi="Arial" w:cs="Futura 2"/>
          <w:color w:val="211D1E"/>
          <w:sz w:val="20"/>
          <w:szCs w:val="20"/>
        </w:rPr>
      </w:pPr>
      <w:r w:rsidRPr="00A613C1">
        <w:rPr>
          <w:rFonts w:ascii="Arial" w:eastAsia="Times New Roman" w:hAnsi="Arial" w:cs="Futura 2"/>
          <w:color w:val="211D1E"/>
          <w:sz w:val="20"/>
          <w:szCs w:val="20"/>
        </w:rPr>
        <w:t>Any information you give will be strictly confidential.</w:t>
      </w:r>
    </w:p>
    <w:p w14:paraId="1739AFD6" w14:textId="77777777" w:rsidR="00A00BA7" w:rsidRPr="00A613C1" w:rsidRDefault="00A00BA7" w:rsidP="00A00BA7">
      <w:pPr>
        <w:autoSpaceDE w:val="0"/>
        <w:autoSpaceDN w:val="0"/>
        <w:adjustRightInd w:val="0"/>
        <w:spacing w:line="241" w:lineRule="atLeast"/>
        <w:jc w:val="both"/>
        <w:rPr>
          <w:rFonts w:ascii="Arial" w:eastAsia="Times New Roman" w:hAnsi="Arial" w:cs="Futura 2"/>
          <w:color w:val="211D1E"/>
          <w:sz w:val="20"/>
          <w:szCs w:val="20"/>
        </w:rPr>
      </w:pPr>
    </w:p>
    <w:p w14:paraId="7E63D588" w14:textId="77777777" w:rsidR="00A613C1" w:rsidRPr="00A613C1" w:rsidRDefault="00A613C1" w:rsidP="00A00BA7">
      <w:pPr>
        <w:autoSpaceDE w:val="0"/>
        <w:autoSpaceDN w:val="0"/>
        <w:adjustRightInd w:val="0"/>
        <w:spacing w:line="241" w:lineRule="atLeast"/>
        <w:jc w:val="both"/>
        <w:rPr>
          <w:rFonts w:ascii="Arial" w:eastAsia="Times New Roman" w:hAnsi="Arial" w:cs="Futura 2"/>
          <w:color w:val="211D1E"/>
          <w:sz w:val="20"/>
          <w:szCs w:val="20"/>
        </w:rPr>
      </w:pPr>
      <w:r w:rsidRPr="00A613C1">
        <w:rPr>
          <w:rFonts w:ascii="Arial" w:eastAsia="Times New Roman" w:hAnsi="Arial" w:cs="Futura 2"/>
          <w:color w:val="211D1E"/>
          <w:sz w:val="20"/>
          <w:szCs w:val="20"/>
        </w:rPr>
        <w:t>We ask for details of any unspent criminal convictions you may have. If you have an unspent criminal conviction we will look at it in relation to the job you have applied for before making a decision. We will treat it in the strictest confidence. Failure to disclose any ‘unspent’ or ‘spent’ (if relevant) convictions may result in the offer of employment being withdrawn. If already appointed you could be dismissed without notice.</w:t>
      </w:r>
    </w:p>
    <w:p w14:paraId="5703B1F9" w14:textId="77777777" w:rsidR="00A613C1" w:rsidRPr="00A613C1" w:rsidRDefault="00A613C1" w:rsidP="00A00BA7">
      <w:pPr>
        <w:jc w:val="both"/>
        <w:rPr>
          <w:rFonts w:ascii="Arial" w:eastAsia="Times New Roman" w:hAnsi="Arial" w:cs="Times New Roman"/>
          <w:sz w:val="20"/>
          <w:szCs w:val="20"/>
        </w:rPr>
      </w:pPr>
    </w:p>
    <w:p w14:paraId="43CF8921" w14:textId="77777777" w:rsidR="00A613C1" w:rsidRPr="00A613C1" w:rsidRDefault="00A613C1" w:rsidP="00A00BA7">
      <w:pPr>
        <w:autoSpaceDE w:val="0"/>
        <w:autoSpaceDN w:val="0"/>
        <w:adjustRightInd w:val="0"/>
        <w:spacing w:line="241" w:lineRule="atLeast"/>
        <w:jc w:val="both"/>
        <w:rPr>
          <w:rFonts w:ascii="Arial" w:eastAsia="Times New Roman" w:hAnsi="Arial" w:cs="Futura 2"/>
          <w:color w:val="211D1E"/>
          <w:sz w:val="20"/>
          <w:szCs w:val="20"/>
        </w:rPr>
      </w:pPr>
      <w:r w:rsidRPr="00A613C1">
        <w:rPr>
          <w:rFonts w:ascii="Arial" w:eastAsia="Times New Roman" w:hAnsi="Arial" w:cs="Futura 2"/>
          <w:color w:val="211D1E"/>
          <w:sz w:val="20"/>
          <w:szCs w:val="20"/>
        </w:rPr>
        <w:t>There are specific job categories which are exempt under the provisions of the Act. This means that you must declare ‘spent’ or ‘unspent’ convictions for work in these categories. If you are applying for a job in any of the following categories, you MUST disclose all details of any caution or criminal offence:</w:t>
      </w:r>
    </w:p>
    <w:p w14:paraId="0BCC9181" w14:textId="0359A470" w:rsidR="00A613C1" w:rsidRPr="00A00BA7" w:rsidRDefault="00A613C1" w:rsidP="00A00BA7">
      <w:pPr>
        <w:pStyle w:val="ListParagraph"/>
        <w:numPr>
          <w:ilvl w:val="0"/>
          <w:numId w:val="2"/>
        </w:numPr>
        <w:autoSpaceDE w:val="0"/>
        <w:autoSpaceDN w:val="0"/>
        <w:adjustRightInd w:val="0"/>
        <w:spacing w:line="241" w:lineRule="atLeast"/>
        <w:ind w:left="567" w:hanging="567"/>
        <w:jc w:val="both"/>
        <w:rPr>
          <w:rFonts w:ascii="Arial" w:eastAsia="Times New Roman" w:hAnsi="Arial" w:cs="Futura 2"/>
          <w:color w:val="211D1E"/>
          <w:sz w:val="20"/>
          <w:szCs w:val="20"/>
        </w:rPr>
      </w:pPr>
      <w:r w:rsidRPr="00A00BA7">
        <w:rPr>
          <w:rFonts w:ascii="Arial" w:eastAsia="Times New Roman" w:hAnsi="Arial" w:cs="Futura 2"/>
          <w:color w:val="211D1E"/>
          <w:sz w:val="20"/>
          <w:szCs w:val="20"/>
        </w:rPr>
        <w:t>Work involving access to children, for example, school based staff, Youth Service etc.</w:t>
      </w:r>
    </w:p>
    <w:p w14:paraId="41F6C586" w14:textId="3A0A7842" w:rsidR="00A613C1" w:rsidRPr="00A00BA7" w:rsidRDefault="00A613C1" w:rsidP="00A00BA7">
      <w:pPr>
        <w:pStyle w:val="ListParagraph"/>
        <w:numPr>
          <w:ilvl w:val="0"/>
          <w:numId w:val="2"/>
        </w:numPr>
        <w:autoSpaceDE w:val="0"/>
        <w:autoSpaceDN w:val="0"/>
        <w:adjustRightInd w:val="0"/>
        <w:spacing w:line="241" w:lineRule="atLeast"/>
        <w:ind w:left="567" w:hanging="567"/>
        <w:jc w:val="both"/>
        <w:rPr>
          <w:rFonts w:ascii="Arial" w:eastAsia="Times New Roman" w:hAnsi="Arial" w:cs="Futura 2"/>
          <w:color w:val="211D1E"/>
          <w:sz w:val="20"/>
          <w:szCs w:val="20"/>
        </w:rPr>
      </w:pPr>
      <w:r w:rsidRPr="00A00BA7">
        <w:rPr>
          <w:rFonts w:ascii="Arial" w:eastAsia="Times New Roman" w:hAnsi="Arial" w:cs="Futura 2"/>
          <w:color w:val="211D1E"/>
          <w:sz w:val="20"/>
          <w:szCs w:val="20"/>
        </w:rPr>
        <w:t>Work involving the provision of services to persons under the age of 18 which includes social services, care, leisure and recreational facilities and the provision of accommodation</w:t>
      </w:r>
    </w:p>
    <w:p w14:paraId="33048058" w14:textId="32CD6935" w:rsidR="00A613C1" w:rsidRPr="00A00BA7" w:rsidRDefault="00A613C1" w:rsidP="00A00BA7">
      <w:pPr>
        <w:pStyle w:val="ListParagraph"/>
        <w:numPr>
          <w:ilvl w:val="0"/>
          <w:numId w:val="2"/>
        </w:numPr>
        <w:autoSpaceDE w:val="0"/>
        <w:autoSpaceDN w:val="0"/>
        <w:adjustRightInd w:val="0"/>
        <w:spacing w:line="241" w:lineRule="atLeast"/>
        <w:ind w:left="567" w:hanging="567"/>
        <w:jc w:val="both"/>
        <w:rPr>
          <w:rFonts w:ascii="Arial" w:eastAsia="Times New Roman" w:hAnsi="Arial" w:cs="Futura 2"/>
          <w:color w:val="211D1E"/>
          <w:sz w:val="20"/>
          <w:szCs w:val="20"/>
        </w:rPr>
      </w:pPr>
      <w:r w:rsidRPr="00A00BA7">
        <w:rPr>
          <w:rFonts w:ascii="Arial" w:eastAsia="Times New Roman" w:hAnsi="Arial" w:cs="Futura 2"/>
          <w:color w:val="211D1E"/>
          <w:sz w:val="20"/>
          <w:szCs w:val="20"/>
        </w:rPr>
        <w:t xml:space="preserve">Work involving the provision of social services to persons: </w:t>
      </w:r>
    </w:p>
    <w:p w14:paraId="4EBC8191" w14:textId="25243EB4" w:rsidR="00A613C1" w:rsidRPr="00A00BA7" w:rsidRDefault="00A613C1" w:rsidP="00A00BA7">
      <w:pPr>
        <w:pStyle w:val="ListParagraph"/>
        <w:numPr>
          <w:ilvl w:val="1"/>
          <w:numId w:val="2"/>
        </w:numPr>
        <w:autoSpaceDE w:val="0"/>
        <w:autoSpaceDN w:val="0"/>
        <w:adjustRightInd w:val="0"/>
        <w:spacing w:line="241" w:lineRule="atLeast"/>
        <w:ind w:left="1134" w:hanging="567"/>
        <w:jc w:val="both"/>
        <w:rPr>
          <w:rFonts w:ascii="Arial" w:eastAsia="Times New Roman" w:hAnsi="Arial" w:cs="Futura 2"/>
          <w:color w:val="211D1E"/>
          <w:sz w:val="20"/>
          <w:szCs w:val="20"/>
        </w:rPr>
      </w:pPr>
      <w:r w:rsidRPr="00A00BA7">
        <w:rPr>
          <w:rFonts w:ascii="Arial" w:eastAsia="Times New Roman" w:hAnsi="Arial" w:cs="Futura 2"/>
          <w:color w:val="211D1E"/>
          <w:sz w:val="20"/>
          <w:szCs w:val="20"/>
        </w:rPr>
        <w:t xml:space="preserve">over the age of 65 </w:t>
      </w:r>
    </w:p>
    <w:p w14:paraId="30C36A19" w14:textId="0E7178EF" w:rsidR="00A613C1" w:rsidRPr="00A00BA7" w:rsidRDefault="00A613C1" w:rsidP="00A00BA7">
      <w:pPr>
        <w:pStyle w:val="ListParagraph"/>
        <w:numPr>
          <w:ilvl w:val="1"/>
          <w:numId w:val="2"/>
        </w:numPr>
        <w:autoSpaceDE w:val="0"/>
        <w:autoSpaceDN w:val="0"/>
        <w:adjustRightInd w:val="0"/>
        <w:spacing w:line="241" w:lineRule="atLeast"/>
        <w:ind w:left="1134" w:hanging="567"/>
        <w:jc w:val="both"/>
        <w:rPr>
          <w:rFonts w:ascii="Arial" w:eastAsia="Times New Roman" w:hAnsi="Arial" w:cs="Futura 2"/>
          <w:color w:val="211D1E"/>
          <w:sz w:val="20"/>
          <w:szCs w:val="20"/>
        </w:rPr>
      </w:pPr>
      <w:r w:rsidRPr="00A00BA7">
        <w:rPr>
          <w:rFonts w:ascii="Arial" w:eastAsia="Times New Roman" w:hAnsi="Arial" w:cs="Futura 2"/>
          <w:color w:val="211D1E"/>
          <w:sz w:val="20"/>
          <w:szCs w:val="20"/>
        </w:rPr>
        <w:t xml:space="preserve">suffering from serious illness or mental disability of any description </w:t>
      </w:r>
    </w:p>
    <w:p w14:paraId="53CA136D" w14:textId="67CBEDB8" w:rsidR="00A613C1" w:rsidRPr="00A00BA7" w:rsidRDefault="00A613C1" w:rsidP="00A00BA7">
      <w:pPr>
        <w:pStyle w:val="ListParagraph"/>
        <w:numPr>
          <w:ilvl w:val="1"/>
          <w:numId w:val="2"/>
        </w:numPr>
        <w:autoSpaceDE w:val="0"/>
        <w:autoSpaceDN w:val="0"/>
        <w:adjustRightInd w:val="0"/>
        <w:spacing w:line="241" w:lineRule="atLeast"/>
        <w:ind w:left="1134" w:hanging="567"/>
        <w:jc w:val="both"/>
        <w:rPr>
          <w:rFonts w:ascii="Arial" w:eastAsia="Times New Roman" w:hAnsi="Arial" w:cs="Futura 2"/>
          <w:color w:val="211D1E"/>
          <w:sz w:val="20"/>
          <w:szCs w:val="20"/>
        </w:rPr>
      </w:pPr>
      <w:r w:rsidRPr="00A00BA7">
        <w:rPr>
          <w:rFonts w:ascii="Arial" w:eastAsia="Times New Roman" w:hAnsi="Arial" w:cs="Futura 2"/>
          <w:color w:val="211D1E"/>
          <w:sz w:val="20"/>
          <w:szCs w:val="20"/>
        </w:rPr>
        <w:t xml:space="preserve">addicted to alcohol or drugs </w:t>
      </w:r>
    </w:p>
    <w:p w14:paraId="0A582E58" w14:textId="4E6807A8" w:rsidR="00A613C1" w:rsidRPr="00A00BA7" w:rsidRDefault="00A613C1" w:rsidP="00A00BA7">
      <w:pPr>
        <w:pStyle w:val="ListParagraph"/>
        <w:numPr>
          <w:ilvl w:val="1"/>
          <w:numId w:val="2"/>
        </w:numPr>
        <w:autoSpaceDE w:val="0"/>
        <w:autoSpaceDN w:val="0"/>
        <w:adjustRightInd w:val="0"/>
        <w:spacing w:line="241" w:lineRule="atLeast"/>
        <w:ind w:left="1134" w:hanging="567"/>
        <w:jc w:val="both"/>
        <w:rPr>
          <w:rFonts w:ascii="Arial" w:eastAsia="Times New Roman" w:hAnsi="Arial" w:cs="Futura 2"/>
          <w:color w:val="211D1E"/>
          <w:sz w:val="20"/>
          <w:szCs w:val="20"/>
        </w:rPr>
      </w:pPr>
      <w:r w:rsidRPr="00A00BA7">
        <w:rPr>
          <w:rFonts w:ascii="Arial" w:eastAsia="Times New Roman" w:hAnsi="Arial" w:cs="Futura 2"/>
          <w:color w:val="211D1E"/>
          <w:sz w:val="20"/>
          <w:szCs w:val="20"/>
        </w:rPr>
        <w:t xml:space="preserve">who have a sensory impairment </w:t>
      </w:r>
    </w:p>
    <w:p w14:paraId="73F68F1A" w14:textId="67FA6C80" w:rsidR="00A613C1" w:rsidRPr="00A00BA7" w:rsidRDefault="00A613C1" w:rsidP="00A00BA7">
      <w:pPr>
        <w:pStyle w:val="ListParagraph"/>
        <w:numPr>
          <w:ilvl w:val="1"/>
          <w:numId w:val="2"/>
        </w:numPr>
        <w:autoSpaceDE w:val="0"/>
        <w:autoSpaceDN w:val="0"/>
        <w:adjustRightInd w:val="0"/>
        <w:spacing w:line="241" w:lineRule="atLeast"/>
        <w:ind w:left="1134" w:hanging="567"/>
        <w:jc w:val="both"/>
        <w:rPr>
          <w:rFonts w:ascii="Arial" w:eastAsia="Times New Roman" w:hAnsi="Arial" w:cs="Futura 2"/>
          <w:color w:val="211D1E"/>
          <w:sz w:val="20"/>
          <w:szCs w:val="20"/>
        </w:rPr>
      </w:pPr>
      <w:r w:rsidRPr="00A00BA7">
        <w:rPr>
          <w:rFonts w:ascii="Arial" w:eastAsia="Times New Roman" w:hAnsi="Arial" w:cs="Futura 2"/>
          <w:color w:val="211D1E"/>
          <w:sz w:val="20"/>
          <w:szCs w:val="20"/>
        </w:rPr>
        <w:t xml:space="preserve">who are substantially and permanently disabled by illness, injury or congenital deformity </w:t>
      </w:r>
    </w:p>
    <w:p w14:paraId="54DCCDEF" w14:textId="77777777" w:rsidR="00A613C1" w:rsidRPr="00A613C1" w:rsidRDefault="00A613C1" w:rsidP="00A00BA7">
      <w:pPr>
        <w:jc w:val="both"/>
        <w:rPr>
          <w:rFonts w:ascii="Arial" w:eastAsia="Times New Roman" w:hAnsi="Arial" w:cs="Times New Roman"/>
          <w:b/>
          <w:sz w:val="20"/>
          <w:szCs w:val="20"/>
        </w:rPr>
      </w:pPr>
    </w:p>
    <w:p w14:paraId="35D51C79" w14:textId="77777777" w:rsidR="00A613C1" w:rsidRPr="00A613C1" w:rsidRDefault="00A613C1" w:rsidP="00A00BA7">
      <w:pPr>
        <w:autoSpaceDE w:val="0"/>
        <w:autoSpaceDN w:val="0"/>
        <w:adjustRightInd w:val="0"/>
        <w:spacing w:line="241" w:lineRule="atLeast"/>
        <w:jc w:val="both"/>
        <w:rPr>
          <w:rFonts w:ascii="Arial" w:eastAsia="Times New Roman" w:hAnsi="Arial" w:cs="Futura 2"/>
          <w:b/>
          <w:color w:val="211D1E"/>
          <w:sz w:val="20"/>
          <w:szCs w:val="20"/>
        </w:rPr>
      </w:pPr>
      <w:r w:rsidRPr="00A613C1">
        <w:rPr>
          <w:rFonts w:ascii="Arial" w:eastAsia="Times New Roman" w:hAnsi="Arial" w:cs="Futura 2"/>
          <w:b/>
          <w:color w:val="211D1E"/>
          <w:sz w:val="20"/>
          <w:szCs w:val="20"/>
        </w:rPr>
        <w:t>Rehabilitation Periods</w:t>
      </w:r>
    </w:p>
    <w:p w14:paraId="4BB20ED8" w14:textId="77777777" w:rsidR="00A613C1" w:rsidRPr="00A613C1" w:rsidRDefault="00A613C1" w:rsidP="00A00BA7">
      <w:pPr>
        <w:jc w:val="both"/>
        <w:rPr>
          <w:rFonts w:ascii="Arial" w:eastAsia="Times New Roman" w:hAnsi="Arial" w:cs="Times New Roman"/>
          <w:sz w:val="20"/>
          <w:szCs w:val="20"/>
        </w:rPr>
      </w:pPr>
    </w:p>
    <w:p w14:paraId="08F059DA" w14:textId="2547CB27" w:rsidR="00A613C1" w:rsidRPr="00A613C1" w:rsidRDefault="00A613C1" w:rsidP="00A00BA7">
      <w:pPr>
        <w:autoSpaceDE w:val="0"/>
        <w:autoSpaceDN w:val="0"/>
        <w:adjustRightInd w:val="0"/>
        <w:spacing w:line="241" w:lineRule="atLeast"/>
        <w:jc w:val="both"/>
        <w:rPr>
          <w:rFonts w:ascii="Arial" w:eastAsia="Times New Roman" w:hAnsi="Arial" w:cs="Futura 2"/>
          <w:color w:val="211D1E"/>
          <w:sz w:val="20"/>
          <w:szCs w:val="20"/>
        </w:rPr>
      </w:pPr>
      <w:r w:rsidRPr="00A613C1">
        <w:rPr>
          <w:rFonts w:ascii="Arial" w:eastAsia="Times New Roman" w:hAnsi="Arial" w:cs="Futura 2"/>
          <w:b/>
          <w:bCs/>
          <w:color w:val="211D1E"/>
          <w:sz w:val="20"/>
          <w:szCs w:val="20"/>
        </w:rPr>
        <w:t>The following list includes sentences which are subject to rehabilitation under the Rehabilitation of Offenders Act:</w:t>
      </w:r>
    </w:p>
    <w:p w14:paraId="07B3AA75" w14:textId="77777777" w:rsidR="00A613C1" w:rsidRPr="00A00BA7" w:rsidRDefault="00A613C1" w:rsidP="00A00BA7">
      <w:pPr>
        <w:pStyle w:val="ListParagraph"/>
        <w:numPr>
          <w:ilvl w:val="0"/>
          <w:numId w:val="3"/>
        </w:numPr>
        <w:autoSpaceDE w:val="0"/>
        <w:autoSpaceDN w:val="0"/>
        <w:adjustRightInd w:val="0"/>
        <w:spacing w:line="241" w:lineRule="atLeast"/>
        <w:ind w:left="567" w:hanging="567"/>
        <w:jc w:val="both"/>
        <w:rPr>
          <w:rFonts w:ascii="Arial" w:eastAsia="Times New Roman" w:hAnsi="Arial" w:cs="Futura 2"/>
          <w:color w:val="000000"/>
          <w:sz w:val="20"/>
          <w:szCs w:val="20"/>
        </w:rPr>
      </w:pPr>
      <w:r w:rsidRPr="00A00BA7">
        <w:rPr>
          <w:rFonts w:ascii="Arial" w:eastAsia="Times New Roman" w:hAnsi="Arial" w:cs="Futura 2"/>
          <w:color w:val="211D1E"/>
          <w:sz w:val="20"/>
          <w:szCs w:val="20"/>
        </w:rPr>
        <w:t xml:space="preserve">For a sentence of imprisonment, or youth custody or detention in a young offenders’ </w:t>
      </w:r>
      <w:proofErr w:type="spellStart"/>
      <w:r w:rsidRPr="00A00BA7">
        <w:rPr>
          <w:rFonts w:ascii="Arial" w:eastAsia="Times New Roman" w:hAnsi="Arial" w:cs="Futura 2"/>
          <w:color w:val="211D1E"/>
          <w:sz w:val="20"/>
          <w:szCs w:val="20"/>
        </w:rPr>
        <w:t>institution,or</w:t>
      </w:r>
      <w:proofErr w:type="spellEnd"/>
      <w:r w:rsidRPr="00A00BA7">
        <w:rPr>
          <w:rFonts w:ascii="Arial" w:eastAsia="Times New Roman" w:hAnsi="Arial" w:cs="Futura 2"/>
          <w:color w:val="211D1E"/>
          <w:sz w:val="20"/>
          <w:szCs w:val="20"/>
        </w:rPr>
        <w:t xml:space="preserve"> corrective training for a term exceeding 6 months but not exceeding 30 months 10 years</w:t>
      </w:r>
    </w:p>
    <w:p w14:paraId="129F0F11" w14:textId="77777777" w:rsidR="00A613C1" w:rsidRPr="00A00BA7" w:rsidRDefault="00A613C1" w:rsidP="00A00BA7">
      <w:pPr>
        <w:pStyle w:val="ListParagraph"/>
        <w:numPr>
          <w:ilvl w:val="0"/>
          <w:numId w:val="3"/>
        </w:numPr>
        <w:autoSpaceDE w:val="0"/>
        <w:autoSpaceDN w:val="0"/>
        <w:adjustRightInd w:val="0"/>
        <w:spacing w:line="241" w:lineRule="atLeast"/>
        <w:ind w:left="567" w:hanging="567"/>
        <w:jc w:val="both"/>
        <w:rPr>
          <w:rFonts w:ascii="Arial" w:eastAsia="Times New Roman" w:hAnsi="Arial" w:cs="Futura 2"/>
          <w:color w:val="000000"/>
          <w:sz w:val="20"/>
          <w:szCs w:val="20"/>
        </w:rPr>
      </w:pPr>
      <w:r w:rsidRPr="00A00BA7">
        <w:rPr>
          <w:rFonts w:ascii="Arial" w:eastAsia="Times New Roman" w:hAnsi="Arial" w:cs="Futura 2"/>
          <w:color w:val="211D1E"/>
          <w:sz w:val="20"/>
          <w:szCs w:val="20"/>
        </w:rPr>
        <w:t>For a sentence of imprisonment, or youth custody or detention in a young offenders’ institution, or corrective training for a term not exceeding 6 months 7 years</w:t>
      </w:r>
    </w:p>
    <w:p w14:paraId="7B11BA5E" w14:textId="77777777" w:rsidR="00A613C1" w:rsidRPr="00A00BA7" w:rsidRDefault="00A613C1" w:rsidP="00A00BA7">
      <w:pPr>
        <w:pStyle w:val="ListParagraph"/>
        <w:numPr>
          <w:ilvl w:val="0"/>
          <w:numId w:val="3"/>
        </w:numPr>
        <w:autoSpaceDE w:val="0"/>
        <w:autoSpaceDN w:val="0"/>
        <w:adjustRightInd w:val="0"/>
        <w:spacing w:line="241" w:lineRule="atLeast"/>
        <w:ind w:left="567" w:hanging="567"/>
        <w:jc w:val="both"/>
        <w:rPr>
          <w:rFonts w:ascii="Arial" w:eastAsia="Times New Roman" w:hAnsi="Arial" w:cs="Futura 2"/>
          <w:color w:val="000000"/>
          <w:sz w:val="20"/>
          <w:szCs w:val="20"/>
        </w:rPr>
      </w:pPr>
      <w:r w:rsidRPr="00A00BA7">
        <w:rPr>
          <w:rFonts w:ascii="Arial" w:eastAsia="Times New Roman" w:hAnsi="Arial" w:cs="Futura 2"/>
          <w:color w:val="211D1E"/>
          <w:sz w:val="20"/>
          <w:szCs w:val="20"/>
        </w:rPr>
        <w:t>For a sentence of imprisonment of 6 months or less 7 years</w:t>
      </w:r>
    </w:p>
    <w:p w14:paraId="72279504" w14:textId="77777777" w:rsidR="00A613C1" w:rsidRPr="00A00BA7" w:rsidRDefault="00A613C1" w:rsidP="00A00BA7">
      <w:pPr>
        <w:pStyle w:val="ListParagraph"/>
        <w:numPr>
          <w:ilvl w:val="0"/>
          <w:numId w:val="3"/>
        </w:numPr>
        <w:autoSpaceDE w:val="0"/>
        <w:autoSpaceDN w:val="0"/>
        <w:adjustRightInd w:val="0"/>
        <w:spacing w:line="241" w:lineRule="atLeast"/>
        <w:ind w:left="567" w:hanging="567"/>
        <w:jc w:val="both"/>
        <w:rPr>
          <w:rFonts w:ascii="Arial" w:eastAsia="Times New Roman" w:hAnsi="Arial" w:cs="Futura 2"/>
          <w:color w:val="000000"/>
          <w:sz w:val="20"/>
          <w:szCs w:val="20"/>
        </w:rPr>
      </w:pPr>
      <w:r w:rsidRPr="00A00BA7">
        <w:rPr>
          <w:rFonts w:ascii="Arial" w:eastAsia="Times New Roman" w:hAnsi="Arial" w:cs="Futura 2"/>
          <w:color w:val="211D1E"/>
          <w:sz w:val="20"/>
          <w:szCs w:val="20"/>
        </w:rPr>
        <w:t xml:space="preserve">For a sentence of </w:t>
      </w:r>
      <w:proofErr w:type="spellStart"/>
      <w:r w:rsidRPr="00A00BA7">
        <w:rPr>
          <w:rFonts w:ascii="Arial" w:eastAsia="Times New Roman" w:hAnsi="Arial" w:cs="Futura 2"/>
          <w:color w:val="211D1E"/>
          <w:sz w:val="20"/>
          <w:szCs w:val="20"/>
        </w:rPr>
        <w:t>borstal</w:t>
      </w:r>
      <w:proofErr w:type="spellEnd"/>
      <w:r w:rsidRPr="00A00BA7">
        <w:rPr>
          <w:rFonts w:ascii="Arial" w:eastAsia="Times New Roman" w:hAnsi="Arial" w:cs="Futura 2"/>
          <w:color w:val="211D1E"/>
          <w:sz w:val="20"/>
          <w:szCs w:val="20"/>
        </w:rPr>
        <w:t xml:space="preserve"> training 7 years</w:t>
      </w:r>
    </w:p>
    <w:p w14:paraId="738CB7CE" w14:textId="4E49513D" w:rsidR="00A613C1" w:rsidRPr="00A00BA7" w:rsidRDefault="00A613C1" w:rsidP="00A00BA7">
      <w:pPr>
        <w:pStyle w:val="ListParagraph"/>
        <w:numPr>
          <w:ilvl w:val="0"/>
          <w:numId w:val="3"/>
        </w:numPr>
        <w:autoSpaceDE w:val="0"/>
        <w:autoSpaceDN w:val="0"/>
        <w:adjustRightInd w:val="0"/>
        <w:spacing w:line="241" w:lineRule="atLeast"/>
        <w:ind w:left="567" w:hanging="567"/>
        <w:jc w:val="both"/>
        <w:rPr>
          <w:rFonts w:ascii="Arial" w:eastAsia="Times New Roman" w:hAnsi="Arial" w:cs="Futura 2"/>
          <w:color w:val="000000"/>
          <w:sz w:val="20"/>
          <w:szCs w:val="20"/>
        </w:rPr>
      </w:pPr>
      <w:r w:rsidRPr="00A00BA7">
        <w:rPr>
          <w:rFonts w:ascii="Arial" w:eastAsia="Times New Roman" w:hAnsi="Arial" w:cs="Futura 2"/>
          <w:color w:val="211D1E"/>
          <w:sz w:val="20"/>
          <w:szCs w:val="20"/>
        </w:rPr>
        <w:t>For a fine or other sentence (</w:t>
      </w:r>
      <w:proofErr w:type="spellStart"/>
      <w:r w:rsidRPr="00A00BA7">
        <w:rPr>
          <w:rFonts w:ascii="Arial" w:eastAsia="Times New Roman" w:hAnsi="Arial" w:cs="Futura 2"/>
          <w:color w:val="211D1E"/>
          <w:sz w:val="20"/>
          <w:szCs w:val="20"/>
        </w:rPr>
        <w:t>eg</w:t>
      </w:r>
      <w:proofErr w:type="spellEnd"/>
      <w:r w:rsidR="00A00BA7" w:rsidRPr="00A00BA7">
        <w:rPr>
          <w:rFonts w:ascii="Arial" w:eastAsia="Times New Roman" w:hAnsi="Arial" w:cs="Futura 2"/>
          <w:color w:val="211D1E"/>
          <w:sz w:val="20"/>
          <w:szCs w:val="20"/>
        </w:rPr>
        <w:t>,</w:t>
      </w:r>
      <w:r w:rsidRPr="00A00BA7">
        <w:rPr>
          <w:rFonts w:ascii="Arial" w:eastAsia="Times New Roman" w:hAnsi="Arial" w:cs="Futura 2"/>
          <w:color w:val="211D1E"/>
          <w:sz w:val="20"/>
          <w:szCs w:val="20"/>
        </w:rPr>
        <w:t xml:space="preserve"> a community service order) for which no other rehabilitation period is prescribed 5 years</w:t>
      </w:r>
    </w:p>
    <w:p w14:paraId="787455B0" w14:textId="77777777" w:rsidR="00A613C1" w:rsidRPr="00A00BA7" w:rsidRDefault="00A613C1" w:rsidP="00A00BA7">
      <w:pPr>
        <w:pStyle w:val="ListParagraph"/>
        <w:numPr>
          <w:ilvl w:val="0"/>
          <w:numId w:val="3"/>
        </w:numPr>
        <w:autoSpaceDE w:val="0"/>
        <w:autoSpaceDN w:val="0"/>
        <w:adjustRightInd w:val="0"/>
        <w:spacing w:line="241" w:lineRule="atLeast"/>
        <w:ind w:left="567" w:hanging="567"/>
        <w:jc w:val="both"/>
        <w:rPr>
          <w:rFonts w:ascii="Arial" w:eastAsia="Times New Roman" w:hAnsi="Arial" w:cs="Futura 2"/>
          <w:color w:val="000000"/>
          <w:sz w:val="20"/>
          <w:szCs w:val="20"/>
        </w:rPr>
      </w:pPr>
      <w:r w:rsidRPr="00A00BA7">
        <w:rPr>
          <w:rFonts w:ascii="Arial" w:eastAsia="Times New Roman" w:hAnsi="Arial" w:cs="Futura 2"/>
          <w:color w:val="211D1E"/>
          <w:sz w:val="20"/>
          <w:szCs w:val="20"/>
        </w:rPr>
        <w:t>For an absolute discharge 6 months</w:t>
      </w:r>
    </w:p>
    <w:p w14:paraId="22084AE2" w14:textId="77777777" w:rsidR="00A613C1" w:rsidRPr="00A00BA7" w:rsidRDefault="00A613C1" w:rsidP="00A00BA7">
      <w:pPr>
        <w:pStyle w:val="ListParagraph"/>
        <w:numPr>
          <w:ilvl w:val="0"/>
          <w:numId w:val="3"/>
        </w:numPr>
        <w:autoSpaceDE w:val="0"/>
        <w:autoSpaceDN w:val="0"/>
        <w:adjustRightInd w:val="0"/>
        <w:spacing w:line="241" w:lineRule="atLeast"/>
        <w:ind w:left="567" w:hanging="567"/>
        <w:jc w:val="both"/>
        <w:rPr>
          <w:rFonts w:ascii="Arial" w:eastAsia="Times New Roman" w:hAnsi="Arial" w:cs="Futura 2"/>
          <w:color w:val="000000"/>
          <w:sz w:val="20"/>
          <w:szCs w:val="20"/>
        </w:rPr>
      </w:pPr>
      <w:r w:rsidRPr="00A00BA7">
        <w:rPr>
          <w:rFonts w:ascii="Arial" w:eastAsia="Times New Roman" w:hAnsi="Arial" w:cs="Futura 2"/>
          <w:color w:val="211D1E"/>
          <w:sz w:val="20"/>
          <w:szCs w:val="20"/>
        </w:rPr>
        <w:t>For a probation order, conditional discharge or bind over; and for fit person orders, supervision orders or care orders under the Children and Young Person Acts (and their equivalents in Scotland) 1 year, or until the order expires (whichever is the longer)</w:t>
      </w:r>
    </w:p>
    <w:p w14:paraId="332D8303" w14:textId="77777777" w:rsidR="00A613C1" w:rsidRPr="00A00BA7" w:rsidRDefault="00A613C1" w:rsidP="00A00BA7">
      <w:pPr>
        <w:pStyle w:val="ListParagraph"/>
        <w:numPr>
          <w:ilvl w:val="0"/>
          <w:numId w:val="3"/>
        </w:numPr>
        <w:autoSpaceDE w:val="0"/>
        <w:autoSpaceDN w:val="0"/>
        <w:adjustRightInd w:val="0"/>
        <w:spacing w:line="241" w:lineRule="atLeast"/>
        <w:ind w:left="567" w:hanging="567"/>
        <w:jc w:val="both"/>
        <w:rPr>
          <w:rFonts w:ascii="Arial" w:eastAsia="Times New Roman" w:hAnsi="Arial" w:cs="Futura 2"/>
          <w:color w:val="211D1E"/>
          <w:sz w:val="20"/>
          <w:szCs w:val="20"/>
        </w:rPr>
      </w:pPr>
      <w:r w:rsidRPr="00A00BA7">
        <w:rPr>
          <w:rFonts w:ascii="Arial" w:eastAsia="Times New Roman" w:hAnsi="Arial" w:cs="Futura 2"/>
          <w:color w:val="211D1E"/>
          <w:sz w:val="20"/>
          <w:szCs w:val="20"/>
        </w:rPr>
        <w:t xml:space="preserve">For detention by direction of the Home Secretary: </w:t>
      </w:r>
    </w:p>
    <w:p w14:paraId="7407EBCB" w14:textId="77777777" w:rsidR="00A613C1" w:rsidRPr="00A00BA7" w:rsidRDefault="00A613C1" w:rsidP="00A00BA7">
      <w:pPr>
        <w:pStyle w:val="ListParagraph"/>
        <w:numPr>
          <w:ilvl w:val="0"/>
          <w:numId w:val="3"/>
        </w:numPr>
        <w:autoSpaceDE w:val="0"/>
        <w:autoSpaceDN w:val="0"/>
        <w:adjustRightInd w:val="0"/>
        <w:spacing w:line="241" w:lineRule="atLeast"/>
        <w:ind w:left="567" w:hanging="567"/>
        <w:jc w:val="both"/>
        <w:rPr>
          <w:rFonts w:ascii="Arial" w:eastAsia="Times New Roman" w:hAnsi="Arial" w:cs="Futura 2"/>
          <w:color w:val="000000"/>
          <w:sz w:val="20"/>
          <w:szCs w:val="20"/>
        </w:rPr>
      </w:pPr>
      <w:r w:rsidRPr="00A00BA7">
        <w:rPr>
          <w:rFonts w:ascii="Arial" w:eastAsia="Times New Roman" w:hAnsi="Arial" w:cs="Futura 2"/>
          <w:color w:val="211D1E"/>
          <w:sz w:val="20"/>
          <w:szCs w:val="20"/>
        </w:rPr>
        <w:t xml:space="preserve">From 6 months to 2.5 years 5 years </w:t>
      </w:r>
    </w:p>
    <w:p w14:paraId="6EEDC58D" w14:textId="77777777" w:rsidR="00A613C1" w:rsidRPr="00A00BA7" w:rsidRDefault="00A613C1" w:rsidP="00A00BA7">
      <w:pPr>
        <w:pStyle w:val="ListParagraph"/>
        <w:numPr>
          <w:ilvl w:val="0"/>
          <w:numId w:val="3"/>
        </w:numPr>
        <w:autoSpaceDE w:val="0"/>
        <w:autoSpaceDN w:val="0"/>
        <w:adjustRightInd w:val="0"/>
        <w:spacing w:line="241" w:lineRule="atLeast"/>
        <w:ind w:left="567" w:hanging="567"/>
        <w:jc w:val="both"/>
        <w:rPr>
          <w:rFonts w:ascii="Arial" w:eastAsia="Times New Roman" w:hAnsi="Arial" w:cs="Futura 2"/>
          <w:color w:val="000000"/>
          <w:sz w:val="20"/>
          <w:szCs w:val="20"/>
        </w:rPr>
      </w:pPr>
      <w:r w:rsidRPr="00A00BA7">
        <w:rPr>
          <w:rFonts w:ascii="Arial" w:eastAsia="Times New Roman" w:hAnsi="Arial" w:cs="Futura 2"/>
          <w:color w:val="211D1E"/>
          <w:sz w:val="20"/>
          <w:szCs w:val="20"/>
        </w:rPr>
        <w:t xml:space="preserve">From 6 months or less 3 years </w:t>
      </w:r>
    </w:p>
    <w:p w14:paraId="32C0A756" w14:textId="77777777" w:rsidR="00A613C1" w:rsidRPr="00A00BA7" w:rsidRDefault="00A613C1" w:rsidP="00A00BA7">
      <w:pPr>
        <w:pStyle w:val="ListParagraph"/>
        <w:numPr>
          <w:ilvl w:val="0"/>
          <w:numId w:val="3"/>
        </w:numPr>
        <w:autoSpaceDE w:val="0"/>
        <w:autoSpaceDN w:val="0"/>
        <w:adjustRightInd w:val="0"/>
        <w:spacing w:line="241" w:lineRule="atLeast"/>
        <w:ind w:left="567" w:hanging="567"/>
        <w:jc w:val="both"/>
        <w:rPr>
          <w:rFonts w:ascii="Arial" w:eastAsia="Times New Roman" w:hAnsi="Arial" w:cs="Futura 2"/>
          <w:color w:val="000000"/>
          <w:sz w:val="20"/>
          <w:szCs w:val="20"/>
        </w:rPr>
      </w:pPr>
      <w:r w:rsidRPr="00A00BA7">
        <w:rPr>
          <w:rFonts w:ascii="Arial" w:eastAsia="Times New Roman" w:hAnsi="Arial" w:cs="Futura 2"/>
          <w:color w:val="211D1E"/>
          <w:sz w:val="20"/>
          <w:szCs w:val="20"/>
        </w:rPr>
        <w:t xml:space="preserve">For a detention </w:t>
      </w:r>
      <w:proofErr w:type="spellStart"/>
      <w:r w:rsidRPr="00A00BA7">
        <w:rPr>
          <w:rFonts w:ascii="Arial" w:eastAsia="Times New Roman" w:hAnsi="Arial" w:cs="Futura 2"/>
          <w:color w:val="211D1E"/>
          <w:sz w:val="20"/>
          <w:szCs w:val="20"/>
        </w:rPr>
        <w:t>centre</w:t>
      </w:r>
      <w:proofErr w:type="spellEnd"/>
      <w:r w:rsidRPr="00A00BA7">
        <w:rPr>
          <w:rFonts w:ascii="Arial" w:eastAsia="Times New Roman" w:hAnsi="Arial" w:cs="Futura 2"/>
          <w:color w:val="211D1E"/>
          <w:sz w:val="20"/>
          <w:szCs w:val="20"/>
        </w:rPr>
        <w:t xml:space="preserve"> order not exceeding 6 months 3 years </w:t>
      </w:r>
    </w:p>
    <w:p w14:paraId="23E0647D" w14:textId="77777777" w:rsidR="00A613C1" w:rsidRPr="00A00BA7" w:rsidRDefault="00A613C1" w:rsidP="00A00BA7">
      <w:pPr>
        <w:pStyle w:val="ListParagraph"/>
        <w:numPr>
          <w:ilvl w:val="0"/>
          <w:numId w:val="3"/>
        </w:numPr>
        <w:autoSpaceDE w:val="0"/>
        <w:autoSpaceDN w:val="0"/>
        <w:adjustRightInd w:val="0"/>
        <w:spacing w:line="241" w:lineRule="atLeast"/>
        <w:ind w:left="567" w:hanging="567"/>
        <w:jc w:val="both"/>
        <w:rPr>
          <w:rFonts w:ascii="Arial" w:eastAsia="Times New Roman" w:hAnsi="Arial" w:cs="Futura 2"/>
          <w:color w:val="000000"/>
          <w:sz w:val="20"/>
          <w:szCs w:val="20"/>
        </w:rPr>
      </w:pPr>
      <w:r w:rsidRPr="00A00BA7">
        <w:rPr>
          <w:rFonts w:ascii="Arial" w:eastAsia="Times New Roman" w:hAnsi="Arial" w:cs="Futura 2"/>
          <w:color w:val="211D1E"/>
          <w:sz w:val="20"/>
          <w:szCs w:val="20"/>
        </w:rPr>
        <w:t xml:space="preserve">For a remand home order, an approved school order, or an attendance order The period of the order and a further year after the order expires </w:t>
      </w:r>
    </w:p>
    <w:p w14:paraId="727BC581" w14:textId="1B1B6D0D" w:rsidR="00A613C1" w:rsidRPr="00A00BA7" w:rsidRDefault="00A613C1" w:rsidP="00A00BA7">
      <w:pPr>
        <w:pStyle w:val="ListParagraph"/>
        <w:numPr>
          <w:ilvl w:val="0"/>
          <w:numId w:val="3"/>
        </w:numPr>
        <w:autoSpaceDE w:val="0"/>
        <w:autoSpaceDN w:val="0"/>
        <w:adjustRightInd w:val="0"/>
        <w:spacing w:line="241" w:lineRule="atLeast"/>
        <w:ind w:left="567" w:hanging="567"/>
        <w:jc w:val="both"/>
        <w:rPr>
          <w:rFonts w:ascii="Arial" w:eastAsia="Times New Roman" w:hAnsi="Arial" w:cs="Futura 2"/>
          <w:color w:val="211D1E"/>
          <w:sz w:val="20"/>
          <w:szCs w:val="20"/>
        </w:rPr>
      </w:pPr>
      <w:r w:rsidRPr="00A00BA7">
        <w:rPr>
          <w:rFonts w:ascii="Arial" w:eastAsia="Times New Roman" w:hAnsi="Arial" w:cs="Futura 2"/>
          <w:color w:val="211D1E"/>
          <w:sz w:val="20"/>
          <w:szCs w:val="20"/>
        </w:rPr>
        <w:t>For a hospital order under the Mental Health Acts The period of the order plus a further two years after the order expires five years from the date of conviction whichever is the longer</w:t>
      </w:r>
    </w:p>
    <w:p w14:paraId="06334A11" w14:textId="77777777" w:rsidR="00A00BA7" w:rsidRPr="00A613C1" w:rsidRDefault="00A00BA7" w:rsidP="00A00BA7">
      <w:pPr>
        <w:autoSpaceDE w:val="0"/>
        <w:autoSpaceDN w:val="0"/>
        <w:adjustRightInd w:val="0"/>
        <w:spacing w:line="241" w:lineRule="atLeast"/>
        <w:jc w:val="both"/>
        <w:rPr>
          <w:rFonts w:ascii="Arial" w:eastAsia="Times New Roman" w:hAnsi="Arial" w:cs="Futura 2"/>
          <w:color w:val="211D1E"/>
          <w:sz w:val="20"/>
          <w:szCs w:val="20"/>
        </w:rPr>
      </w:pPr>
    </w:p>
    <w:p w14:paraId="1154EB9D" w14:textId="77777777" w:rsidR="00A613C1" w:rsidRPr="00A613C1" w:rsidRDefault="00A613C1" w:rsidP="00A00BA7">
      <w:pPr>
        <w:autoSpaceDE w:val="0"/>
        <w:autoSpaceDN w:val="0"/>
        <w:adjustRightInd w:val="0"/>
        <w:spacing w:line="241" w:lineRule="atLeast"/>
        <w:jc w:val="both"/>
        <w:rPr>
          <w:rFonts w:ascii="Arial" w:eastAsia="Times New Roman" w:hAnsi="Arial" w:cs="Futura 2"/>
          <w:color w:val="211D1E"/>
          <w:sz w:val="20"/>
          <w:szCs w:val="20"/>
        </w:rPr>
      </w:pPr>
      <w:r w:rsidRPr="00A613C1">
        <w:rPr>
          <w:rFonts w:ascii="Arial" w:eastAsia="Times New Roman" w:hAnsi="Arial" w:cs="Futura 2"/>
          <w:b/>
          <w:bCs/>
          <w:color w:val="211D1E"/>
          <w:sz w:val="20"/>
          <w:szCs w:val="20"/>
        </w:rPr>
        <w:t>The following rehabilitation periods are for specific types of military punishment, with these rehabilitation periods being halved for offenders under the age of 17 at conviction.</w:t>
      </w:r>
    </w:p>
    <w:p w14:paraId="01DFA25B" w14:textId="77777777" w:rsidR="00A613C1" w:rsidRPr="00A00BA7" w:rsidRDefault="00A613C1" w:rsidP="00A00BA7">
      <w:pPr>
        <w:pStyle w:val="ListParagraph"/>
        <w:numPr>
          <w:ilvl w:val="0"/>
          <w:numId w:val="4"/>
        </w:numPr>
        <w:autoSpaceDE w:val="0"/>
        <w:autoSpaceDN w:val="0"/>
        <w:adjustRightInd w:val="0"/>
        <w:spacing w:line="241" w:lineRule="atLeast"/>
        <w:ind w:left="567" w:hanging="567"/>
        <w:jc w:val="both"/>
        <w:rPr>
          <w:rFonts w:ascii="Arial" w:eastAsia="Times New Roman" w:hAnsi="Arial" w:cs="Futura 2"/>
          <w:color w:val="000000"/>
          <w:sz w:val="20"/>
          <w:szCs w:val="20"/>
        </w:rPr>
      </w:pPr>
      <w:r w:rsidRPr="00A00BA7">
        <w:rPr>
          <w:rFonts w:ascii="Arial" w:eastAsia="Times New Roman" w:hAnsi="Arial" w:cs="Futura 2"/>
          <w:color w:val="211D1E"/>
          <w:sz w:val="20"/>
          <w:szCs w:val="20"/>
        </w:rPr>
        <w:t>For cashiering, discharge with ignominy or dismissal with disgrace 10 years</w:t>
      </w:r>
    </w:p>
    <w:p w14:paraId="7B6438FF" w14:textId="77777777" w:rsidR="00A613C1" w:rsidRPr="00A00BA7" w:rsidRDefault="00A613C1" w:rsidP="00A00BA7">
      <w:pPr>
        <w:pStyle w:val="ListParagraph"/>
        <w:numPr>
          <w:ilvl w:val="0"/>
          <w:numId w:val="4"/>
        </w:numPr>
        <w:autoSpaceDE w:val="0"/>
        <w:autoSpaceDN w:val="0"/>
        <w:adjustRightInd w:val="0"/>
        <w:spacing w:line="241" w:lineRule="atLeast"/>
        <w:ind w:left="567" w:hanging="567"/>
        <w:jc w:val="both"/>
        <w:rPr>
          <w:rFonts w:ascii="Arial" w:eastAsia="Times New Roman" w:hAnsi="Arial" w:cs="Futura 2"/>
          <w:color w:val="000000"/>
          <w:sz w:val="20"/>
          <w:szCs w:val="20"/>
        </w:rPr>
      </w:pPr>
      <w:r w:rsidRPr="00A00BA7">
        <w:rPr>
          <w:rFonts w:ascii="Arial" w:eastAsia="Times New Roman" w:hAnsi="Arial" w:cs="Futura 2"/>
          <w:color w:val="211D1E"/>
          <w:sz w:val="20"/>
          <w:szCs w:val="20"/>
        </w:rPr>
        <w:t xml:space="preserve">For simple dismissal from the service 7 years </w:t>
      </w:r>
    </w:p>
    <w:p w14:paraId="4EEB9AD4" w14:textId="77777777" w:rsidR="00A613C1" w:rsidRPr="00A00BA7" w:rsidRDefault="00A613C1" w:rsidP="00A00BA7">
      <w:pPr>
        <w:pStyle w:val="ListParagraph"/>
        <w:numPr>
          <w:ilvl w:val="0"/>
          <w:numId w:val="4"/>
        </w:numPr>
        <w:autoSpaceDE w:val="0"/>
        <w:autoSpaceDN w:val="0"/>
        <w:adjustRightInd w:val="0"/>
        <w:spacing w:line="241" w:lineRule="atLeast"/>
        <w:ind w:left="567" w:hanging="567"/>
        <w:jc w:val="both"/>
        <w:rPr>
          <w:rFonts w:ascii="Arial" w:eastAsia="Times New Roman" w:hAnsi="Arial" w:cs="Futura 2"/>
          <w:color w:val="000000"/>
          <w:sz w:val="20"/>
          <w:szCs w:val="20"/>
        </w:rPr>
      </w:pPr>
      <w:r w:rsidRPr="00A00BA7">
        <w:rPr>
          <w:rFonts w:ascii="Arial" w:eastAsia="Times New Roman" w:hAnsi="Arial" w:cs="Futura 2"/>
          <w:color w:val="211D1E"/>
          <w:sz w:val="20"/>
          <w:szCs w:val="20"/>
        </w:rPr>
        <w:t xml:space="preserve">For detention 5 years </w:t>
      </w:r>
    </w:p>
    <w:p w14:paraId="3F9FA217" w14:textId="77777777" w:rsidR="00A613C1" w:rsidRPr="00A613C1" w:rsidRDefault="00A613C1" w:rsidP="00A00BA7">
      <w:pPr>
        <w:jc w:val="both"/>
        <w:rPr>
          <w:rFonts w:ascii="Times New Roman" w:eastAsia="Times New Roman" w:hAnsi="Times New Roman" w:cs="Times New Roman"/>
          <w:lang w:val="en-GB"/>
        </w:rPr>
      </w:pPr>
    </w:p>
    <w:p w14:paraId="7F676D5F" w14:textId="3919C15B" w:rsidR="00192B25" w:rsidRPr="00A613C1" w:rsidRDefault="00192B25" w:rsidP="00A00BA7">
      <w:pPr>
        <w:jc w:val="both"/>
      </w:pPr>
    </w:p>
    <w:sectPr w:rsidR="00192B25" w:rsidRPr="00A613C1" w:rsidSect="00A00BA7">
      <w:headerReference w:type="even" r:id="rId8"/>
      <w:headerReference w:type="default" r:id="rId9"/>
      <w:headerReference w:type="first" r:id="rId10"/>
      <w:pgSz w:w="11900" w:h="16840"/>
      <w:pgMar w:top="1418" w:right="1134" w:bottom="567"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E7F08" w14:textId="77777777" w:rsidR="00A613C1" w:rsidRDefault="00A613C1" w:rsidP="00183984">
      <w:r>
        <w:separator/>
      </w:r>
    </w:p>
  </w:endnote>
  <w:endnote w:type="continuationSeparator" w:id="0">
    <w:p w14:paraId="2BBC6F5E" w14:textId="77777777" w:rsidR="00A613C1" w:rsidRDefault="00A613C1" w:rsidP="0018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BMPlexSans">
    <w:altName w:val="IBM Plex Sans"/>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Futura2-MediumCondensed">
    <w:altName w:val="Times New Roman"/>
    <w:charset w:val="00"/>
    <w:family w:val="auto"/>
    <w:pitch w:val="variable"/>
    <w:sig w:usb0="03000000" w:usb1="00000000" w:usb2="00000000" w:usb3="00000000" w:csb0="00000001" w:csb1="00000000"/>
  </w:font>
  <w:font w:name="Futura 2">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BE17A" w14:textId="77777777" w:rsidR="00A613C1" w:rsidRDefault="00A613C1" w:rsidP="00183984">
      <w:r>
        <w:separator/>
      </w:r>
    </w:p>
  </w:footnote>
  <w:footnote w:type="continuationSeparator" w:id="0">
    <w:p w14:paraId="5BEF6564" w14:textId="77777777" w:rsidR="00A613C1" w:rsidRDefault="00A613C1" w:rsidP="00183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82C6" w14:textId="77777777" w:rsidR="00183984" w:rsidRDefault="00A00BA7">
    <w:pPr>
      <w:pStyle w:val="Header"/>
    </w:pPr>
    <w:r>
      <w:rPr>
        <w:noProof/>
      </w:rPr>
      <w:pict w14:anchorId="5354CE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96pt;height:701.4pt;z-index:-251657216;mso-wrap-edited:f;mso-position-horizontal:center;mso-position-horizontal-relative:margin;mso-position-vertical:center;mso-position-vertical-relative:margin" wrapcoords="-32 0 -32 21553 21600 21553 21600 0 -32 0">
          <v:imagedata r:id="rId1" o:title="Logo-strap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03DDC" w14:textId="28E6E74E" w:rsidR="00183984" w:rsidRDefault="00A00BA7">
    <w:pPr>
      <w:pStyle w:val="Header"/>
    </w:pPr>
    <w:r>
      <w:rPr>
        <w:noProof/>
      </w:rPr>
      <w:drawing>
        <wp:anchor distT="0" distB="0" distL="114300" distR="114300" simplePos="0" relativeHeight="251662336" behindDoc="1" locked="0" layoutInCell="1" allowOverlap="1" wp14:anchorId="76756DCC" wp14:editId="7047E87B">
          <wp:simplePos x="0" y="0"/>
          <wp:positionH relativeFrom="column">
            <wp:posOffset>4182110</wp:posOffset>
          </wp:positionH>
          <wp:positionV relativeFrom="paragraph">
            <wp:posOffset>26670</wp:posOffset>
          </wp:positionV>
          <wp:extent cx="1717675" cy="476250"/>
          <wp:effectExtent l="0" t="0" r="0" b="0"/>
          <wp:wrapTight wrapText="bothSides">
            <wp:wrapPolygon edited="0">
              <wp:start x="0" y="0"/>
              <wp:lineTo x="0" y="20736"/>
              <wp:lineTo x="21321" y="20736"/>
              <wp:lineTo x="21321" y="0"/>
              <wp:lineTo x="0"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7675"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81CC5" w14:textId="77777777" w:rsidR="00183984" w:rsidRDefault="00A00BA7">
    <w:pPr>
      <w:pStyle w:val="Header"/>
    </w:pPr>
    <w:r>
      <w:rPr>
        <w:noProof/>
      </w:rPr>
      <w:pict w14:anchorId="7CC874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96pt;height:701.4pt;z-index:-251656192;mso-wrap-edited:f;mso-position-horizontal:center;mso-position-horizontal-relative:margin;mso-position-vertical:center;mso-position-vertical-relative:margin" wrapcoords="-32 0 -32 21553 21600 21553 21600 0 -32 0">
          <v:imagedata r:id="rId1" o:title="Logo-strap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50247"/>
    <w:multiLevelType w:val="hybridMultilevel"/>
    <w:tmpl w:val="F50A15F4"/>
    <w:lvl w:ilvl="0" w:tplc="A4421F84">
      <w:numFmt w:val="bullet"/>
      <w:lvlText w:val="•"/>
      <w:lvlJc w:val="left"/>
      <w:pPr>
        <w:ind w:left="720" w:hanging="360"/>
      </w:pPr>
      <w:rPr>
        <w:rFonts w:ascii="Arial" w:eastAsia="Times New Roman" w:hAnsi="Arial" w:cs="Arial" w:hint="default"/>
      </w:rPr>
    </w:lvl>
    <w:lvl w:ilvl="1" w:tplc="B8868B7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7D6D46"/>
    <w:multiLevelType w:val="hybridMultilevel"/>
    <w:tmpl w:val="AE3CA5D0"/>
    <w:lvl w:ilvl="0" w:tplc="A4421F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BD3BCA"/>
    <w:multiLevelType w:val="hybridMultilevel"/>
    <w:tmpl w:val="084EDB3C"/>
    <w:lvl w:ilvl="0" w:tplc="A4421F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AC25A8"/>
    <w:multiLevelType w:val="hybridMultilevel"/>
    <w:tmpl w:val="AF9E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3C1"/>
    <w:rsid w:val="001809E6"/>
    <w:rsid w:val="00183984"/>
    <w:rsid w:val="00192B25"/>
    <w:rsid w:val="009D6B9F"/>
    <w:rsid w:val="00A00BA7"/>
    <w:rsid w:val="00A613C1"/>
    <w:rsid w:val="00E17553"/>
    <w:rsid w:val="00FA2DCF"/>
    <w:rsid w:val="00FD2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BD21568"/>
  <w14:defaultImageDpi w14:val="300"/>
  <w15:docId w15:val="{8742356A-5469-4E6B-822B-BAFE92B75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DERSHAW">
    <w:name w:val="UNDERSHAW"/>
    <w:basedOn w:val="Normal"/>
    <w:rsid w:val="00FD2DDE"/>
    <w:pPr>
      <w:widowControl w:val="0"/>
      <w:autoSpaceDE w:val="0"/>
      <w:autoSpaceDN w:val="0"/>
      <w:adjustRightInd w:val="0"/>
      <w:spacing w:line="288" w:lineRule="auto"/>
      <w:textAlignment w:val="center"/>
    </w:pPr>
    <w:rPr>
      <w:rFonts w:ascii="IBMPlexSans" w:hAnsi="IBMPlexSans" w:cs="IBMPlexSans"/>
      <w:color w:val="737577"/>
      <w:sz w:val="20"/>
      <w:szCs w:val="20"/>
    </w:rPr>
  </w:style>
  <w:style w:type="paragraph" w:styleId="Header">
    <w:name w:val="header"/>
    <w:basedOn w:val="Normal"/>
    <w:link w:val="HeaderChar"/>
    <w:uiPriority w:val="99"/>
    <w:unhideWhenUsed/>
    <w:rsid w:val="00183984"/>
    <w:pPr>
      <w:tabs>
        <w:tab w:val="center" w:pos="4320"/>
        <w:tab w:val="right" w:pos="8640"/>
      </w:tabs>
    </w:pPr>
  </w:style>
  <w:style w:type="character" w:customStyle="1" w:styleId="HeaderChar">
    <w:name w:val="Header Char"/>
    <w:basedOn w:val="DefaultParagraphFont"/>
    <w:link w:val="Header"/>
    <w:uiPriority w:val="99"/>
    <w:rsid w:val="00183984"/>
  </w:style>
  <w:style w:type="paragraph" w:styleId="Footer">
    <w:name w:val="footer"/>
    <w:basedOn w:val="Normal"/>
    <w:link w:val="FooterChar"/>
    <w:uiPriority w:val="99"/>
    <w:unhideWhenUsed/>
    <w:rsid w:val="00183984"/>
    <w:pPr>
      <w:tabs>
        <w:tab w:val="center" w:pos="4320"/>
        <w:tab w:val="right" w:pos="8640"/>
      </w:tabs>
    </w:pPr>
  </w:style>
  <w:style w:type="character" w:customStyle="1" w:styleId="FooterChar">
    <w:name w:val="Footer Char"/>
    <w:basedOn w:val="DefaultParagraphFont"/>
    <w:link w:val="Footer"/>
    <w:uiPriority w:val="99"/>
    <w:rsid w:val="00183984"/>
  </w:style>
  <w:style w:type="paragraph" w:styleId="ListParagraph">
    <w:name w:val="List Paragraph"/>
    <w:basedOn w:val="Normal"/>
    <w:uiPriority w:val="34"/>
    <w:qFormat/>
    <w:rsid w:val="00A00BA7"/>
    <w:pPr>
      <w:ind w:left="720"/>
      <w:contextualSpacing/>
    </w:pPr>
  </w:style>
  <w:style w:type="character" w:styleId="Hyperlink">
    <w:name w:val="Hyperlink"/>
    <w:basedOn w:val="DefaultParagraphFont"/>
    <w:uiPriority w:val="99"/>
    <w:unhideWhenUsed/>
    <w:rsid w:val="00A00BA7"/>
    <w:rPr>
      <w:color w:val="0000FF" w:themeColor="hyperlink"/>
      <w:u w:val="single"/>
    </w:rPr>
  </w:style>
  <w:style w:type="character" w:styleId="UnresolvedMention">
    <w:name w:val="Unresolved Mention"/>
    <w:basedOn w:val="DefaultParagraphFont"/>
    <w:uiPriority w:val="99"/>
    <w:semiHidden/>
    <w:unhideWhenUsed/>
    <w:rsid w:val="00A00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aire.Weller@undershaw.educ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nia.swanston\Desktop\Undershaw%20Continu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Undershaw Continuation Template</Template>
  <TotalTime>14</TotalTime>
  <Pages>9</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Document master</vt:lpstr>
    </vt:vector>
  </TitlesOfParts>
  <Manager>Davinia Swanston</Manager>
  <Company>Undershaw Education Trust</Company>
  <LinksUpToDate>false</LinksUpToDate>
  <CharactersWithSpaces>10716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master</dc:title>
  <dc:subject/>
  <dc:creator>Davinia Swanston</dc:creator>
  <cp:keywords/>
  <dc:description/>
  <cp:lastModifiedBy>Karen Marshall</cp:lastModifiedBy>
  <cp:revision>3</cp:revision>
  <dcterms:created xsi:type="dcterms:W3CDTF">2021-09-08T12:55:00Z</dcterms:created>
  <dcterms:modified xsi:type="dcterms:W3CDTF">2021-09-08T13:05:00Z</dcterms:modified>
  <cp:category/>
</cp:coreProperties>
</file>